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311C5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3100" cy="8229600"/>
            <wp:effectExtent l="0" t="0" r="0" b="0"/>
            <wp:docPr id="1" name="Kép 1" descr="1768B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68B8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5E"/>
    <w:rsid w:val="00311C5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52E11F46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Zsebeházi Zsolt</dc:creator>
  <cp:lastModifiedBy>Zsebeházi Zsolt</cp:lastModifiedBy>
  <cp:revision>1</cp:revision>
  <dcterms:created xsi:type="dcterms:W3CDTF">2014-08-29T11:34:00Z</dcterms:created>
  <dcterms:modified xsi:type="dcterms:W3CDTF">2014-08-29T11:35:00Z</dcterms:modified>
</cp:coreProperties>
</file>