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Default="00E976B7" w:rsidP="0007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0" w:rsidRDefault="00CD2130" w:rsidP="0007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F77" w:rsidRDefault="00CD2130" w:rsidP="0007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 a Tisztelt Szülőket, hogy a</w:t>
      </w:r>
      <w:r w:rsidR="00072F77">
        <w:rPr>
          <w:rFonts w:ascii="Times New Roman" w:hAnsi="Times New Roman" w:cs="Times New Roman"/>
          <w:sz w:val="24"/>
          <w:szCs w:val="24"/>
        </w:rPr>
        <w:t xml:space="preserve"> kerületi önkormányzati óvodák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72F77">
        <w:rPr>
          <w:rFonts w:ascii="Times New Roman" w:hAnsi="Times New Roman" w:cs="Times New Roman"/>
          <w:sz w:val="24"/>
          <w:szCs w:val="24"/>
        </w:rPr>
        <w:t xml:space="preserve"> leendő óvodások szülei részére</w:t>
      </w:r>
      <w:r>
        <w:rPr>
          <w:rFonts w:ascii="Times New Roman" w:hAnsi="Times New Roman" w:cs="Times New Roman"/>
          <w:sz w:val="24"/>
          <w:szCs w:val="24"/>
        </w:rPr>
        <w:t xml:space="preserve"> az alábbi időpontokban, </w:t>
      </w:r>
      <w:r w:rsidR="00072F77" w:rsidRPr="006518EE">
        <w:rPr>
          <w:rFonts w:ascii="Times New Roman" w:hAnsi="Times New Roman" w:cs="Times New Roman"/>
          <w:b/>
          <w:sz w:val="24"/>
          <w:szCs w:val="24"/>
        </w:rPr>
        <w:t>délelőtt 9 és 12 óra között</w:t>
      </w:r>
      <w:r w:rsidR="00072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nyílt napokat tartanak.</w:t>
      </w:r>
      <w:bookmarkStart w:id="0" w:name="_GoBack"/>
      <w:bookmarkEnd w:id="0"/>
    </w:p>
    <w:p w:rsidR="00A51575" w:rsidRPr="00A51575" w:rsidRDefault="00A51575" w:rsidP="0007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575" w:rsidRPr="00C95D3D" w:rsidRDefault="00A51575" w:rsidP="00A51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 xml:space="preserve">Napraforgó Egyesített Óvoda </w:t>
      </w:r>
      <w:r w:rsidRPr="00C95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575" w:rsidRPr="00A51575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b/>
          <w:sz w:val="24"/>
          <w:szCs w:val="24"/>
        </w:rPr>
        <w:t>Csodasziget Tagóvodája</w:t>
      </w:r>
      <w:r w:rsidRPr="00A515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575">
        <w:rPr>
          <w:rFonts w:ascii="Times New Roman" w:eastAsia="Times New Roman" w:hAnsi="Times New Roman" w:cs="Times New Roman"/>
          <w:b/>
          <w:sz w:val="24"/>
          <w:szCs w:val="24"/>
        </w:rPr>
        <w:t>2019. április 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575">
        <w:rPr>
          <w:rFonts w:ascii="Times New Roman" w:eastAsia="Times New Roman" w:hAnsi="Times New Roman" w:cs="Times New Roman"/>
          <w:sz w:val="24"/>
          <w:szCs w:val="24"/>
        </w:rPr>
        <w:tab/>
      </w:r>
      <w:r w:rsidRPr="00A515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1083 Budapest, Tömő u. 38/</w:t>
      </w:r>
      <w:proofErr w:type="gramStart"/>
      <w:r w:rsidRPr="00A515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51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Gyerek-Virág Tagóvodája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  <w:t>2019. április 25.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1082 Budapest, Baross u. 111/b.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Hétszínvirág</w:t>
      </w:r>
      <w:proofErr w:type="spellEnd"/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 xml:space="preserve"> Tagóvodája</w:t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="00C95D3D" w:rsidRPr="00C95D3D">
        <w:rPr>
          <w:rFonts w:ascii="Times New Roman" w:eastAsia="Times New Roman" w:hAnsi="Times New Roman" w:cs="Times New Roman"/>
          <w:b/>
          <w:sz w:val="24"/>
          <w:szCs w:val="24"/>
        </w:rPr>
        <w:t>2019. április 25.</w:t>
      </w:r>
      <w:r w:rsidRP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1081 Budapest, Kun u. 3.</w:t>
      </w:r>
    </w:p>
    <w:p w:rsidR="00A51575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Katica Tagóvodája</w:t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="00C95D3D" w:rsidRPr="00C95D3D">
        <w:rPr>
          <w:rFonts w:ascii="Times New Roman" w:eastAsia="Times New Roman" w:hAnsi="Times New Roman" w:cs="Times New Roman"/>
          <w:b/>
          <w:sz w:val="24"/>
          <w:szCs w:val="24"/>
        </w:rPr>
        <w:t>2019. április 23</w:t>
      </w:r>
      <w:proofErr w:type="gramStart"/>
      <w:r w:rsidR="00C95D3D" w:rsidRPr="00C95D3D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proofErr w:type="gramEnd"/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D3D" w:rsidRPr="00C95D3D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1089 Budapest, Vajda Péter u. 37.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Kincskereső Tagóvodája</w:t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  <w:t>2019. április 16-17.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1089 Budapest, Bláthy Ottó u. 35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Mesepalota Tagóvodája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  <w:t>2019. április 29.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1085 Budapest, Somogyi Béla u. 9-15.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Napraforgó Egyesített Óvoda /székhely/</w:t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  <w:t>2019. április 16-17.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1084 Budapest, Tolnai Lajos u. 7-9.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Napsugár Tagóvodája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  <w:t>2019. április 18.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1086 Budapest, Dankó u. 31.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Pitypang Tagóvodája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  <w:t>2019. április 9.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1087 Budapest, Százados út 12-14.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Százszorszép Tagóvodája</w:t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  <w:t>2019. április 30.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1086 Budapest, Szűz u. 2.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TÁ-TI-KA Tagóvodája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ab/>
        <w:t>2019. április 17.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1088 Budapest, Rákóczi út 15.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Várunk Rád Tagóvodája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 w:rsidRPr="00C95D3D">
        <w:rPr>
          <w:rFonts w:ascii="Times New Roman" w:eastAsia="Times New Roman" w:hAnsi="Times New Roman" w:cs="Times New Roman"/>
          <w:b/>
          <w:sz w:val="24"/>
          <w:szCs w:val="24"/>
        </w:rPr>
        <w:t>2019. április 17.</w:t>
      </w:r>
      <w:r w:rsidRPr="00C95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1086 Budapest, Csobánc u. 5.</w:t>
      </w:r>
    </w:p>
    <w:p w:rsidR="00A51575" w:rsidRPr="00C95D3D" w:rsidRDefault="00A51575" w:rsidP="00A5157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>Virágkoszorú Tagóvodája</w:t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D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5D3D">
        <w:rPr>
          <w:rFonts w:ascii="Times New Roman" w:eastAsia="Times New Roman" w:hAnsi="Times New Roman" w:cs="Times New Roman"/>
          <w:b/>
          <w:sz w:val="24"/>
          <w:szCs w:val="24"/>
        </w:rPr>
        <w:t>2019. április 17.</w:t>
      </w:r>
    </w:p>
    <w:p w:rsidR="00A51575" w:rsidRPr="00A51575" w:rsidRDefault="00A51575" w:rsidP="00A51575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75">
        <w:rPr>
          <w:rFonts w:ascii="Times New Roman" w:eastAsia="Times New Roman" w:hAnsi="Times New Roman" w:cs="Times New Roman"/>
          <w:sz w:val="24"/>
          <w:szCs w:val="24"/>
        </w:rPr>
        <w:t>1083 Budapest, Baross u. 91.</w:t>
      </w:r>
    </w:p>
    <w:p w:rsidR="00A51575" w:rsidRDefault="00A51575" w:rsidP="0007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5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77" w:rsidRDefault="00072F77" w:rsidP="00072F77">
      <w:pPr>
        <w:spacing w:after="0" w:line="240" w:lineRule="auto"/>
      </w:pPr>
      <w:r>
        <w:separator/>
      </w:r>
    </w:p>
  </w:endnote>
  <w:endnote w:type="continuationSeparator" w:id="0">
    <w:p w:rsidR="00072F77" w:rsidRDefault="00072F77" w:rsidP="0007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77" w:rsidRDefault="00072F77" w:rsidP="00072F77">
      <w:pPr>
        <w:spacing w:after="0" w:line="240" w:lineRule="auto"/>
      </w:pPr>
      <w:r>
        <w:separator/>
      </w:r>
    </w:p>
  </w:footnote>
  <w:footnote w:type="continuationSeparator" w:id="0">
    <w:p w:rsidR="00072F77" w:rsidRDefault="00072F77" w:rsidP="0007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30" w:rsidRDefault="00CD2130">
    <w:pPr>
      <w:pStyle w:val="lfej"/>
    </w:pPr>
  </w:p>
  <w:p w:rsidR="00072F77" w:rsidRDefault="0007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2824"/>
    <w:multiLevelType w:val="hybridMultilevel"/>
    <w:tmpl w:val="2DCC369A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77"/>
    <w:rsid w:val="00072F77"/>
    <w:rsid w:val="006518EE"/>
    <w:rsid w:val="00A51575"/>
    <w:rsid w:val="00C95D3D"/>
    <w:rsid w:val="00CD2130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2F77"/>
  </w:style>
  <w:style w:type="paragraph" w:styleId="llb">
    <w:name w:val="footer"/>
    <w:basedOn w:val="Norml"/>
    <w:link w:val="llbChar"/>
    <w:uiPriority w:val="99"/>
    <w:unhideWhenUsed/>
    <w:rsid w:val="0007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2F77"/>
  </w:style>
  <w:style w:type="paragraph" w:styleId="Buborkszveg">
    <w:name w:val="Balloon Text"/>
    <w:basedOn w:val="Norml"/>
    <w:link w:val="BuborkszvegChar"/>
    <w:uiPriority w:val="99"/>
    <w:semiHidden/>
    <w:unhideWhenUsed/>
    <w:rsid w:val="0007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F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5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2F77"/>
  </w:style>
  <w:style w:type="paragraph" w:styleId="llb">
    <w:name w:val="footer"/>
    <w:basedOn w:val="Norml"/>
    <w:link w:val="llbChar"/>
    <w:uiPriority w:val="99"/>
    <w:unhideWhenUsed/>
    <w:rsid w:val="0007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2F77"/>
  </w:style>
  <w:style w:type="paragraph" w:styleId="Buborkszveg">
    <w:name w:val="Balloon Text"/>
    <w:basedOn w:val="Norml"/>
    <w:link w:val="BuborkszvegChar"/>
    <w:uiPriority w:val="99"/>
    <w:semiHidden/>
    <w:unhideWhenUsed/>
    <w:rsid w:val="0007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F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5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278D221</Template>
  <TotalTime>34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3</cp:revision>
  <dcterms:created xsi:type="dcterms:W3CDTF">2019-02-05T10:44:00Z</dcterms:created>
  <dcterms:modified xsi:type="dcterms:W3CDTF">2019-02-06T15:43:00Z</dcterms:modified>
</cp:coreProperties>
</file>