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AB72B1"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294A7461" w14:textId="77777777" w:rsidR="00AB72B1" w:rsidRPr="00FD6AAE" w:rsidRDefault="00AB72B1">
      <w:pPr>
        <w:pStyle w:val="Szvegtrzs"/>
        <w:rPr>
          <w:rFonts w:ascii="Arial" w:hAnsi="Arial" w:cs="Arial"/>
          <w:b/>
          <w:bCs/>
          <w:sz w:val="22"/>
          <w:szCs w:val="22"/>
        </w:rPr>
      </w:pPr>
      <w:bookmarkStart w:id="0" w:name="_GoBack"/>
      <w:bookmarkEnd w:id="0"/>
    </w:p>
    <w:p w14:paraId="5D6802A7" w14:textId="200635CB" w:rsidR="00C57FA5" w:rsidRDefault="00AB72B1" w:rsidP="00AB72B1">
      <w:pPr>
        <w:numPr>
          <w:ilvl w:val="0"/>
          <w:numId w:val="7"/>
        </w:numPr>
        <w:jc w:val="both"/>
        <w:rPr>
          <w:rFonts w:ascii="Arial" w:hAnsi="Arial" w:cs="Arial"/>
          <w:b/>
          <w:bCs/>
          <w:sz w:val="22"/>
          <w:szCs w:val="22"/>
        </w:rPr>
      </w:pPr>
      <w:r>
        <w:rPr>
          <w:rFonts w:ascii="Arial" w:hAnsi="Arial" w:cs="Arial"/>
          <w:b/>
          <w:bCs/>
          <w:sz w:val="22"/>
          <w:szCs w:val="22"/>
        </w:rPr>
        <w:t>Kitöltött és aláírt pályázói nyilatkozat elnevezésű nyomtatvány</w:t>
      </w:r>
    </w:p>
    <w:p w14:paraId="436ED509" w14:textId="77777777" w:rsidR="00AB72B1" w:rsidRPr="00AB72B1" w:rsidRDefault="00AB72B1" w:rsidP="00AB72B1">
      <w:pPr>
        <w:ind w:left="720"/>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CCC4" w14:textId="77777777" w:rsidR="00FE3D17" w:rsidRDefault="00FE3D17" w:rsidP="002B7428">
      <w:r>
        <w:separator/>
      </w:r>
    </w:p>
  </w:endnote>
  <w:endnote w:type="continuationSeparator" w:id="0">
    <w:p w14:paraId="55090FF7" w14:textId="77777777" w:rsidR="00FE3D17" w:rsidRDefault="00FE3D1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AB72B1">
          <w:rPr>
            <w:rFonts w:ascii="Arial" w:hAnsi="Arial" w:cs="Arial"/>
            <w:noProof/>
            <w:sz w:val="16"/>
            <w:szCs w:val="16"/>
          </w:rPr>
          <w:t>3</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558C" w14:textId="77777777" w:rsidR="00FE3D17" w:rsidRDefault="00FE3D17" w:rsidP="002B7428">
      <w:r>
        <w:separator/>
      </w:r>
    </w:p>
  </w:footnote>
  <w:footnote w:type="continuationSeparator" w:id="0">
    <w:p w14:paraId="4B670A99" w14:textId="77777777" w:rsidR="00FE3D17" w:rsidRDefault="00FE3D1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3E3D"/>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B72B1"/>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6CD793F9</Template>
  <TotalTime>1</TotalTime>
  <Pages>7</Pages>
  <Words>2514</Words>
  <Characters>18565</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Bodor Gergely</cp:lastModifiedBy>
  <cp:revision>3</cp:revision>
  <cp:lastPrinted>2014-06-20T15:38:00Z</cp:lastPrinted>
  <dcterms:created xsi:type="dcterms:W3CDTF">2015-09-14T12:42:00Z</dcterms:created>
  <dcterms:modified xsi:type="dcterms:W3CDTF">2015-09-23T11:58:00Z</dcterms:modified>
</cp:coreProperties>
</file>