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82" w:rsidRDefault="00E05582" w:rsidP="00C76686">
      <w:pPr>
        <w:spacing w:before="100" w:after="100"/>
        <w:rPr>
          <w:b/>
        </w:rPr>
      </w:pPr>
    </w:p>
    <w:p w:rsidR="00E05582" w:rsidRDefault="00E05582" w:rsidP="00E05582">
      <w:pPr>
        <w:spacing w:before="100" w:after="100"/>
      </w:pPr>
      <w:r>
        <w:rPr>
          <w:b/>
        </w:rPr>
        <w:t xml:space="preserve">Tárgy: </w:t>
      </w:r>
      <w:r>
        <w:t>Salgó polcrendszer</w:t>
      </w:r>
      <w:r w:rsidR="00CC4A1C">
        <w:t xml:space="preserve"> Víg utca 32. irattár</w:t>
      </w:r>
      <w:bookmarkStart w:id="0" w:name="_GoBack"/>
      <w:bookmarkEnd w:id="0"/>
    </w:p>
    <w:p w:rsidR="00E05582" w:rsidRDefault="00E05582" w:rsidP="00E05582">
      <w:pPr>
        <w:spacing w:before="100" w:after="100"/>
        <w:rPr>
          <w:b/>
        </w:rPr>
      </w:pPr>
    </w:p>
    <w:p w:rsidR="00E05582" w:rsidRPr="00E05582" w:rsidRDefault="00F57367" w:rsidP="00E05582">
      <w:pPr>
        <w:spacing w:before="100" w:after="1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Árazatlan költségvetés</w:t>
      </w:r>
    </w:p>
    <w:p w:rsidR="00B920E2" w:rsidRDefault="00B920E2" w:rsidP="00A71AC7">
      <w:pPr>
        <w:spacing w:before="0"/>
        <w:ind w:left="4245" w:hanging="4245"/>
        <w:rPr>
          <w:rFonts w:eastAsia="Calibri"/>
        </w:rPr>
      </w:pPr>
    </w:p>
    <w:p w:rsidR="00B920E2" w:rsidRDefault="00B920E2" w:rsidP="00A71AC7">
      <w:pPr>
        <w:spacing w:before="0"/>
        <w:ind w:left="4245" w:hanging="4245"/>
        <w:rPr>
          <w:rFonts w:eastAsia="Calibri"/>
        </w:rPr>
      </w:pPr>
    </w:p>
    <w:p w:rsidR="00B920E2" w:rsidRDefault="00B920E2" w:rsidP="00A71AC7">
      <w:pPr>
        <w:spacing w:before="0"/>
        <w:ind w:left="4245" w:hanging="4245"/>
        <w:rPr>
          <w:rFonts w:eastAsia="Calibr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4"/>
        <w:gridCol w:w="1466"/>
        <w:gridCol w:w="2173"/>
        <w:gridCol w:w="1968"/>
        <w:gridCol w:w="1977"/>
      </w:tblGrid>
      <w:tr w:rsidR="00F57367" w:rsidRPr="00F57367" w:rsidTr="00F57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44" w:type="dxa"/>
            <w:vAlign w:val="center"/>
          </w:tcPr>
          <w:p w:rsidR="00F57367" w:rsidRPr="00F57367" w:rsidRDefault="00F57367" w:rsidP="00F57367">
            <w:pPr>
              <w:jc w:val="center"/>
              <w:rPr>
                <w:rFonts w:eastAsia="Calibri"/>
                <w:b/>
              </w:rPr>
            </w:pPr>
            <w:r w:rsidRPr="00F57367">
              <w:rPr>
                <w:rFonts w:eastAsia="Calibri"/>
                <w:b/>
              </w:rPr>
              <w:t>Helység</w:t>
            </w:r>
          </w:p>
        </w:tc>
        <w:tc>
          <w:tcPr>
            <w:tcW w:w="1426" w:type="dxa"/>
            <w:vAlign w:val="center"/>
          </w:tcPr>
          <w:p w:rsidR="00F57367" w:rsidRPr="00F57367" w:rsidRDefault="00F57367" w:rsidP="00F57367">
            <w:pPr>
              <w:jc w:val="center"/>
              <w:rPr>
                <w:rFonts w:eastAsia="Calibri"/>
                <w:b/>
              </w:rPr>
            </w:pPr>
            <w:r w:rsidRPr="00F57367">
              <w:rPr>
                <w:rFonts w:eastAsia="Calibri"/>
                <w:b/>
              </w:rPr>
              <w:t>Mennyiség (db)</w:t>
            </w:r>
          </w:p>
        </w:tc>
        <w:tc>
          <w:tcPr>
            <w:tcW w:w="2133" w:type="dxa"/>
            <w:vAlign w:val="center"/>
          </w:tcPr>
          <w:p w:rsidR="00F57367" w:rsidRPr="00F57367" w:rsidRDefault="00F57367" w:rsidP="00F57367">
            <w:pPr>
              <w:jc w:val="center"/>
              <w:rPr>
                <w:rFonts w:eastAsia="Calibri"/>
                <w:b/>
              </w:rPr>
            </w:pPr>
            <w:r w:rsidRPr="00F57367">
              <w:rPr>
                <w:rFonts w:eastAsia="Calibri"/>
                <w:b/>
              </w:rPr>
              <w:t>Méret (mm)</w:t>
            </w:r>
          </w:p>
        </w:tc>
        <w:tc>
          <w:tcPr>
            <w:tcW w:w="1928" w:type="dxa"/>
            <w:vAlign w:val="center"/>
          </w:tcPr>
          <w:p w:rsidR="00F57367" w:rsidRPr="00F57367" w:rsidRDefault="00F57367" w:rsidP="00F57367">
            <w:pPr>
              <w:jc w:val="center"/>
              <w:rPr>
                <w:rFonts w:eastAsia="Calibri"/>
                <w:b/>
              </w:rPr>
            </w:pPr>
            <w:r w:rsidRPr="00F57367">
              <w:rPr>
                <w:rFonts w:eastAsia="Calibri"/>
                <w:b/>
              </w:rPr>
              <w:t>Nettó egységár</w:t>
            </w:r>
          </w:p>
        </w:tc>
        <w:tc>
          <w:tcPr>
            <w:tcW w:w="1917" w:type="dxa"/>
            <w:vAlign w:val="center"/>
          </w:tcPr>
          <w:p w:rsidR="00F57367" w:rsidRPr="00F57367" w:rsidRDefault="00F57367" w:rsidP="00F573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Nettó</w:t>
            </w:r>
            <w:r w:rsidRPr="00F57367">
              <w:rPr>
                <w:rFonts w:eastAsia="Calibri"/>
                <w:b/>
              </w:rPr>
              <w:t xml:space="preserve"> ár összesen</w:t>
            </w:r>
          </w:p>
        </w:tc>
      </w:tr>
      <w:tr w:rsidR="00F57367" w:rsidTr="00F57367">
        <w:tc>
          <w:tcPr>
            <w:tcW w:w="1744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fszt. nagy helység</w:t>
            </w:r>
          </w:p>
        </w:tc>
        <w:tc>
          <w:tcPr>
            <w:tcW w:w="1426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33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915x381x3048</w:t>
            </w:r>
          </w:p>
        </w:tc>
        <w:tc>
          <w:tcPr>
            <w:tcW w:w="1928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</w:tr>
      <w:tr w:rsidR="00F57367" w:rsidTr="00F57367">
        <w:tc>
          <w:tcPr>
            <w:tcW w:w="1744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fszt. nagy helység</w:t>
            </w:r>
          </w:p>
        </w:tc>
        <w:tc>
          <w:tcPr>
            <w:tcW w:w="1426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33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5490x762x3048</w:t>
            </w:r>
          </w:p>
        </w:tc>
        <w:tc>
          <w:tcPr>
            <w:tcW w:w="1928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</w:tr>
      <w:tr w:rsidR="00F57367" w:rsidTr="00F57367">
        <w:tc>
          <w:tcPr>
            <w:tcW w:w="1744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fszt. nagy helység</w:t>
            </w:r>
          </w:p>
        </w:tc>
        <w:tc>
          <w:tcPr>
            <w:tcW w:w="1426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33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1830x762x3048</w:t>
            </w:r>
          </w:p>
        </w:tc>
        <w:tc>
          <w:tcPr>
            <w:tcW w:w="1928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</w:tr>
      <w:tr w:rsidR="00F57367" w:rsidTr="00F57367">
        <w:tc>
          <w:tcPr>
            <w:tcW w:w="1744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fszt. nagy helység</w:t>
            </w:r>
          </w:p>
        </w:tc>
        <w:tc>
          <w:tcPr>
            <w:tcW w:w="1426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33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915x762x3048</w:t>
            </w:r>
          </w:p>
        </w:tc>
        <w:tc>
          <w:tcPr>
            <w:tcW w:w="1928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</w:tr>
      <w:tr w:rsidR="00F57367" w:rsidTr="00F57367">
        <w:tc>
          <w:tcPr>
            <w:tcW w:w="1744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fszt. közlekedő</w:t>
            </w:r>
          </w:p>
        </w:tc>
        <w:tc>
          <w:tcPr>
            <w:tcW w:w="1426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33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4575x381x3048</w:t>
            </w:r>
          </w:p>
        </w:tc>
        <w:tc>
          <w:tcPr>
            <w:tcW w:w="1928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</w:tr>
      <w:tr w:rsidR="00F57367" w:rsidTr="00F57367">
        <w:tc>
          <w:tcPr>
            <w:tcW w:w="1744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fszt. kicsi helység</w:t>
            </w:r>
          </w:p>
        </w:tc>
        <w:tc>
          <w:tcPr>
            <w:tcW w:w="1426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33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3660x762x3048</w:t>
            </w:r>
          </w:p>
        </w:tc>
        <w:tc>
          <w:tcPr>
            <w:tcW w:w="1928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</w:tr>
      <w:tr w:rsidR="00F57367" w:rsidTr="00F57367">
        <w:tc>
          <w:tcPr>
            <w:tcW w:w="1744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fszt. kicsi helység</w:t>
            </w:r>
          </w:p>
        </w:tc>
        <w:tc>
          <w:tcPr>
            <w:tcW w:w="1426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33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1830x381x3048</w:t>
            </w:r>
          </w:p>
        </w:tc>
        <w:tc>
          <w:tcPr>
            <w:tcW w:w="1928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</w:tr>
      <w:tr w:rsidR="00F57367" w:rsidTr="00F57367">
        <w:tc>
          <w:tcPr>
            <w:tcW w:w="1744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II.em</w:t>
            </w:r>
            <w:proofErr w:type="spellEnd"/>
            <w:r>
              <w:rPr>
                <w:rFonts w:eastAsia="Calibri"/>
              </w:rPr>
              <w:t xml:space="preserve"> terem</w:t>
            </w:r>
          </w:p>
        </w:tc>
        <w:tc>
          <w:tcPr>
            <w:tcW w:w="1426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33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2745x381x3048</w:t>
            </w:r>
          </w:p>
        </w:tc>
        <w:tc>
          <w:tcPr>
            <w:tcW w:w="1928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</w:tr>
      <w:tr w:rsidR="00F57367" w:rsidTr="00F57367">
        <w:tc>
          <w:tcPr>
            <w:tcW w:w="1744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II.em</w:t>
            </w:r>
            <w:proofErr w:type="spellEnd"/>
            <w:r>
              <w:rPr>
                <w:rFonts w:eastAsia="Calibri"/>
              </w:rPr>
              <w:t xml:space="preserve"> terem</w:t>
            </w:r>
          </w:p>
        </w:tc>
        <w:tc>
          <w:tcPr>
            <w:tcW w:w="1426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33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9150x381x3048</w:t>
            </w:r>
          </w:p>
        </w:tc>
        <w:tc>
          <w:tcPr>
            <w:tcW w:w="1928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</w:tr>
      <w:tr w:rsidR="00F57367" w:rsidTr="00F57367">
        <w:tc>
          <w:tcPr>
            <w:tcW w:w="1744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II.em</w:t>
            </w:r>
            <w:proofErr w:type="spellEnd"/>
            <w:r>
              <w:rPr>
                <w:rFonts w:eastAsia="Calibri"/>
              </w:rPr>
              <w:t xml:space="preserve"> terem</w:t>
            </w:r>
          </w:p>
        </w:tc>
        <w:tc>
          <w:tcPr>
            <w:tcW w:w="1426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33" w:type="dxa"/>
          </w:tcPr>
          <w:p w:rsidR="00F57367" w:rsidRDefault="00F57367" w:rsidP="00F573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10065x762x3048</w:t>
            </w:r>
          </w:p>
        </w:tc>
        <w:tc>
          <w:tcPr>
            <w:tcW w:w="1928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F57367" w:rsidRDefault="00F57367" w:rsidP="00B920E2">
            <w:pPr>
              <w:rPr>
                <w:rFonts w:eastAsia="Calibri"/>
              </w:rPr>
            </w:pPr>
          </w:p>
        </w:tc>
      </w:tr>
    </w:tbl>
    <w:p w:rsidR="009E23C9" w:rsidRDefault="00C27C54" w:rsidP="00B920E2">
      <w:pPr>
        <w:spacing w:before="0"/>
        <w:rPr>
          <w:rFonts w:eastAsia="Calibri"/>
        </w:rPr>
      </w:pPr>
      <w:r>
        <w:rPr>
          <w:rFonts w:eastAsia="Calibri"/>
        </w:rPr>
        <w:tab/>
      </w:r>
    </w:p>
    <w:p w:rsidR="00F57367" w:rsidRDefault="00F57367" w:rsidP="00B920E2">
      <w:pPr>
        <w:spacing w:before="0"/>
        <w:rPr>
          <w:rFonts w:eastAsia="Calibri"/>
        </w:rPr>
      </w:pPr>
    </w:p>
    <w:p w:rsidR="00F57367" w:rsidRDefault="00F57367" w:rsidP="00B920E2">
      <w:pPr>
        <w:spacing w:before="0"/>
        <w:rPr>
          <w:rFonts w:eastAsia="Calibri"/>
        </w:rPr>
      </w:pPr>
      <w:r>
        <w:rPr>
          <w:rFonts w:eastAsia="Calibri"/>
        </w:rPr>
        <w:t xml:space="preserve">Nettó ár összesen </w:t>
      </w:r>
      <w:r>
        <w:rPr>
          <w:rFonts w:eastAsia="Calibri"/>
        </w:rPr>
        <w:tab/>
        <w:t>…</w:t>
      </w:r>
      <w:proofErr w:type="gramStart"/>
      <w:r>
        <w:rPr>
          <w:rFonts w:eastAsia="Calibri"/>
        </w:rPr>
        <w:t>……………………………………………………..</w:t>
      </w:r>
      <w:proofErr w:type="gramEnd"/>
      <w:r>
        <w:rPr>
          <w:rFonts w:eastAsia="Calibri"/>
        </w:rPr>
        <w:t xml:space="preserve"> Ft</w:t>
      </w:r>
    </w:p>
    <w:p w:rsidR="00F57367" w:rsidRDefault="00F57367" w:rsidP="00B920E2">
      <w:pPr>
        <w:spacing w:before="0"/>
        <w:rPr>
          <w:rFonts w:eastAsia="Calibri"/>
        </w:rPr>
      </w:pPr>
    </w:p>
    <w:p w:rsidR="00F57367" w:rsidRDefault="00F57367" w:rsidP="00B920E2">
      <w:pPr>
        <w:spacing w:before="0"/>
        <w:rPr>
          <w:rFonts w:eastAsia="Calibri"/>
        </w:rPr>
      </w:pPr>
      <w:r>
        <w:rPr>
          <w:rFonts w:eastAsia="Calibri"/>
        </w:rPr>
        <w:t>27 % áfa</w:t>
      </w:r>
      <w:r>
        <w:rPr>
          <w:rFonts w:eastAsia="Calibri"/>
        </w:rPr>
        <w:tab/>
      </w:r>
      <w:r>
        <w:rPr>
          <w:rFonts w:eastAsia="Calibri"/>
        </w:rPr>
        <w:tab/>
        <w:t>…</w:t>
      </w:r>
      <w:proofErr w:type="gramStart"/>
      <w:r>
        <w:rPr>
          <w:rFonts w:eastAsia="Calibri"/>
        </w:rPr>
        <w:t>……………………………………………………..</w:t>
      </w:r>
      <w:proofErr w:type="gramEnd"/>
      <w:r>
        <w:rPr>
          <w:rFonts w:eastAsia="Calibri"/>
        </w:rPr>
        <w:t xml:space="preserve"> Ft</w:t>
      </w:r>
    </w:p>
    <w:p w:rsidR="00F57367" w:rsidRDefault="00F57367" w:rsidP="00B920E2">
      <w:pPr>
        <w:spacing w:before="0"/>
        <w:rPr>
          <w:rFonts w:eastAsia="Calibri"/>
        </w:rPr>
      </w:pPr>
    </w:p>
    <w:p w:rsidR="00F57367" w:rsidRDefault="00F57367" w:rsidP="00B920E2">
      <w:pPr>
        <w:spacing w:before="0"/>
        <w:rPr>
          <w:rFonts w:eastAsia="Calibri"/>
        </w:rPr>
      </w:pPr>
      <w:r>
        <w:rPr>
          <w:rFonts w:eastAsia="Calibri"/>
        </w:rPr>
        <w:t>Bruttó ár összesen</w:t>
      </w:r>
      <w:r>
        <w:rPr>
          <w:rFonts w:eastAsia="Calibri"/>
        </w:rPr>
        <w:tab/>
        <w:t>…</w:t>
      </w:r>
      <w:proofErr w:type="gramStart"/>
      <w:r>
        <w:rPr>
          <w:rFonts w:eastAsia="Calibri"/>
        </w:rPr>
        <w:t>……………………………………………………..</w:t>
      </w:r>
      <w:proofErr w:type="gramEnd"/>
      <w:r>
        <w:rPr>
          <w:rFonts w:eastAsia="Calibri"/>
        </w:rPr>
        <w:t xml:space="preserve"> Ft</w:t>
      </w:r>
    </w:p>
    <w:p w:rsidR="00F57367" w:rsidRDefault="00F57367" w:rsidP="00B920E2">
      <w:pPr>
        <w:spacing w:before="0"/>
        <w:rPr>
          <w:rFonts w:eastAsia="Calibri"/>
        </w:rPr>
      </w:pPr>
    </w:p>
    <w:p w:rsidR="00F57367" w:rsidRDefault="00F57367" w:rsidP="00B920E2">
      <w:pPr>
        <w:spacing w:before="0"/>
        <w:rPr>
          <w:rFonts w:eastAsia="Calibri"/>
        </w:rPr>
      </w:pPr>
    </w:p>
    <w:p w:rsidR="00F57367" w:rsidRDefault="00F57367" w:rsidP="00B920E2">
      <w:pPr>
        <w:spacing w:before="0"/>
        <w:rPr>
          <w:rFonts w:eastAsia="Calibri"/>
        </w:rPr>
      </w:pPr>
      <w:r>
        <w:rPr>
          <w:rFonts w:eastAsia="Calibri"/>
        </w:rPr>
        <w:t>Kelt</w:t>
      </w:r>
      <w:proofErr w:type="gramStart"/>
      <w:r>
        <w:rPr>
          <w:rFonts w:eastAsia="Calibri"/>
        </w:rPr>
        <w:t>: …</w:t>
      </w:r>
      <w:proofErr w:type="gramEnd"/>
      <w:r>
        <w:rPr>
          <w:rFonts w:eastAsia="Calibri"/>
        </w:rPr>
        <w:t>…………………………………………..</w:t>
      </w:r>
    </w:p>
    <w:p w:rsidR="00F57367" w:rsidRDefault="00F57367" w:rsidP="00B920E2">
      <w:pPr>
        <w:spacing w:before="0"/>
        <w:rPr>
          <w:rFonts w:eastAsia="Calibri"/>
        </w:rPr>
      </w:pPr>
    </w:p>
    <w:p w:rsidR="00F57367" w:rsidRDefault="00F57367" w:rsidP="00B920E2">
      <w:pPr>
        <w:spacing w:before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</w:t>
      </w:r>
    </w:p>
    <w:p w:rsidR="00F57367" w:rsidRDefault="00F57367" w:rsidP="00F57367">
      <w:pPr>
        <w:spacing w:before="0"/>
        <w:ind w:left="5672" w:firstLine="709"/>
        <w:rPr>
          <w:rFonts w:eastAsia="Calibri"/>
          <w:bCs/>
          <w:iCs/>
        </w:rPr>
      </w:pPr>
      <w:r>
        <w:rPr>
          <w:rFonts w:eastAsia="Calibri"/>
        </w:rPr>
        <w:t>Cégszerű aláírás</w:t>
      </w:r>
    </w:p>
    <w:sectPr w:rsidR="00F57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29" w:rsidRDefault="00845729" w:rsidP="0098374E">
      <w:pPr>
        <w:spacing w:before="0"/>
      </w:pPr>
      <w:r>
        <w:separator/>
      </w:r>
    </w:p>
  </w:endnote>
  <w:endnote w:type="continuationSeparator" w:id="0">
    <w:p w:rsidR="00845729" w:rsidRDefault="0084572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52" w:rsidRDefault="00BC0E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501B35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501B35" w:rsidRPr="004379A6" w:rsidRDefault="00501B3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C4A1C">
            <w:rPr>
              <w:noProof/>
            </w:rPr>
            <w:t>1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52" w:rsidRDefault="00BC0E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29" w:rsidRDefault="00845729" w:rsidP="0098374E">
      <w:pPr>
        <w:spacing w:before="0"/>
      </w:pPr>
      <w:r>
        <w:separator/>
      </w:r>
    </w:p>
  </w:footnote>
  <w:footnote w:type="continuationSeparator" w:id="0">
    <w:p w:rsidR="00845729" w:rsidRDefault="0084572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52" w:rsidRDefault="00BC0E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501B35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501B35" w:rsidRDefault="003F641D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07CFA2C" wp14:editId="75962B2B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501B35" w:rsidRPr="0098374E" w:rsidRDefault="00501B35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501B35" w:rsidRDefault="00501B35" w:rsidP="00BC0E52">
          <w:pPr>
            <w:pStyle w:val="lfej"/>
            <w:spacing w:before="60"/>
            <w:jc w:val="center"/>
          </w:pPr>
          <w:r w:rsidRPr="0098374E">
            <w:rPr>
              <w:b/>
              <w:smallCaps/>
              <w:sz w:val="20"/>
            </w:rPr>
            <w:t xml:space="preserve">Józsefvárosi </w:t>
          </w:r>
          <w:r w:rsidR="00BC0E52">
            <w:rPr>
              <w:b/>
              <w:smallCaps/>
              <w:sz w:val="20"/>
            </w:rPr>
            <w:t>Polgármesteri Hivatal</w:t>
          </w:r>
        </w:p>
      </w:tc>
      <w:tc>
        <w:tcPr>
          <w:tcW w:w="3909" w:type="dxa"/>
          <w:vAlign w:val="center"/>
        </w:tcPr>
        <w:p w:rsidR="001D18A8" w:rsidRDefault="00D00F67" w:rsidP="001D18A8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Jegyzői Kabinet</w:t>
          </w:r>
        </w:p>
        <w:p w:rsidR="00501B35" w:rsidRPr="0098374E" w:rsidRDefault="004F5E73" w:rsidP="004F5E73">
          <w:pPr>
            <w:pStyle w:val="lfej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Belső Ellátási Iroda</w:t>
          </w:r>
        </w:p>
      </w:tc>
    </w:tr>
  </w:tbl>
  <w:p w:rsidR="00501B35" w:rsidRDefault="00501B3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52" w:rsidRDefault="00BC0E5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14BA"/>
    <w:rsid w:val="0006699A"/>
    <w:rsid w:val="000776CC"/>
    <w:rsid w:val="000C5689"/>
    <w:rsid w:val="000E3589"/>
    <w:rsid w:val="00102D62"/>
    <w:rsid w:val="00153AEA"/>
    <w:rsid w:val="00162DA3"/>
    <w:rsid w:val="001B0552"/>
    <w:rsid w:val="001B3C14"/>
    <w:rsid w:val="001D18A8"/>
    <w:rsid w:val="00202284"/>
    <w:rsid w:val="002254D4"/>
    <w:rsid w:val="00263E54"/>
    <w:rsid w:val="00263F22"/>
    <w:rsid w:val="00271D19"/>
    <w:rsid w:val="002906ED"/>
    <w:rsid w:val="002C6DF7"/>
    <w:rsid w:val="003242E1"/>
    <w:rsid w:val="0035513A"/>
    <w:rsid w:val="00364784"/>
    <w:rsid w:val="0036585D"/>
    <w:rsid w:val="003E1059"/>
    <w:rsid w:val="003E22AD"/>
    <w:rsid w:val="003F641D"/>
    <w:rsid w:val="004379A6"/>
    <w:rsid w:val="00455CC0"/>
    <w:rsid w:val="00463D0B"/>
    <w:rsid w:val="00465AB3"/>
    <w:rsid w:val="00466BE1"/>
    <w:rsid w:val="0048329A"/>
    <w:rsid w:val="004E52F1"/>
    <w:rsid w:val="004F5E73"/>
    <w:rsid w:val="00501B35"/>
    <w:rsid w:val="005129A8"/>
    <w:rsid w:val="0059376F"/>
    <w:rsid w:val="005D18AE"/>
    <w:rsid w:val="00607126"/>
    <w:rsid w:val="0061059F"/>
    <w:rsid w:val="00626DE4"/>
    <w:rsid w:val="00630E90"/>
    <w:rsid w:val="00671808"/>
    <w:rsid w:val="00684F1B"/>
    <w:rsid w:val="006B0C12"/>
    <w:rsid w:val="006C4128"/>
    <w:rsid w:val="00725CC9"/>
    <w:rsid w:val="00745E8C"/>
    <w:rsid w:val="007D0ADC"/>
    <w:rsid w:val="0081451B"/>
    <w:rsid w:val="00845729"/>
    <w:rsid w:val="008754BD"/>
    <w:rsid w:val="008C45CA"/>
    <w:rsid w:val="008D557A"/>
    <w:rsid w:val="008E6053"/>
    <w:rsid w:val="008E656A"/>
    <w:rsid w:val="009067A9"/>
    <w:rsid w:val="0096297C"/>
    <w:rsid w:val="0098374E"/>
    <w:rsid w:val="00992FAA"/>
    <w:rsid w:val="00996CBD"/>
    <w:rsid w:val="009A1F67"/>
    <w:rsid w:val="009A740A"/>
    <w:rsid w:val="009B743A"/>
    <w:rsid w:val="009E23C9"/>
    <w:rsid w:val="009E782F"/>
    <w:rsid w:val="009F0523"/>
    <w:rsid w:val="009F3D8E"/>
    <w:rsid w:val="00A3145D"/>
    <w:rsid w:val="00A33723"/>
    <w:rsid w:val="00A4741C"/>
    <w:rsid w:val="00A55ABF"/>
    <w:rsid w:val="00A6686B"/>
    <w:rsid w:val="00A71AC7"/>
    <w:rsid w:val="00A92651"/>
    <w:rsid w:val="00AF3594"/>
    <w:rsid w:val="00B02590"/>
    <w:rsid w:val="00B04447"/>
    <w:rsid w:val="00B12757"/>
    <w:rsid w:val="00B364AC"/>
    <w:rsid w:val="00B920E2"/>
    <w:rsid w:val="00BC0E52"/>
    <w:rsid w:val="00C271D9"/>
    <w:rsid w:val="00C27C54"/>
    <w:rsid w:val="00C75B05"/>
    <w:rsid w:val="00C76686"/>
    <w:rsid w:val="00C920E0"/>
    <w:rsid w:val="00CB5079"/>
    <w:rsid w:val="00CC4A1C"/>
    <w:rsid w:val="00CE0057"/>
    <w:rsid w:val="00CE413A"/>
    <w:rsid w:val="00D00F67"/>
    <w:rsid w:val="00D52EF1"/>
    <w:rsid w:val="00D85502"/>
    <w:rsid w:val="00D85711"/>
    <w:rsid w:val="00D91985"/>
    <w:rsid w:val="00DA1CC5"/>
    <w:rsid w:val="00DE3535"/>
    <w:rsid w:val="00E05582"/>
    <w:rsid w:val="00E116A4"/>
    <w:rsid w:val="00EC41E2"/>
    <w:rsid w:val="00EF633F"/>
    <w:rsid w:val="00EF747A"/>
    <w:rsid w:val="00F57367"/>
    <w:rsid w:val="00F609EE"/>
    <w:rsid w:val="00F65C40"/>
    <w:rsid w:val="00F93853"/>
    <w:rsid w:val="00F93999"/>
    <w:rsid w:val="00FA5C17"/>
    <w:rsid w:val="00FC76CE"/>
    <w:rsid w:val="00FD10D9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D7828F26</Template>
  <TotalTime>8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Németh Bettina</cp:lastModifiedBy>
  <cp:revision>4</cp:revision>
  <cp:lastPrinted>2016-03-04T12:28:00Z</cp:lastPrinted>
  <dcterms:created xsi:type="dcterms:W3CDTF">2016-03-04T14:27:00Z</dcterms:created>
  <dcterms:modified xsi:type="dcterms:W3CDTF">2016-03-04T14:35:00Z</dcterms:modified>
</cp:coreProperties>
</file>