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2" w:rsidRDefault="00F70642" w:rsidP="00F70642">
      <w:pPr>
        <w:spacing w:before="0"/>
        <w:rPr>
          <w:sz w:val="22"/>
          <w:szCs w:val="22"/>
        </w:rPr>
      </w:pPr>
    </w:p>
    <w:p w:rsidR="00F70642" w:rsidRDefault="00F70642" w:rsidP="00F70642">
      <w:pPr>
        <w:spacing w:before="0"/>
        <w:jc w:val="center"/>
        <w:rPr>
          <w:sz w:val="22"/>
          <w:szCs w:val="22"/>
        </w:rPr>
      </w:pPr>
      <w:r w:rsidRPr="008F6F2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8F6F21">
        <w:rPr>
          <w:sz w:val="22"/>
          <w:szCs w:val="22"/>
        </w:rPr>
        <w:t>SZÁMÚ MELLÉKLET</w:t>
      </w:r>
    </w:p>
    <w:p w:rsidR="00F70642" w:rsidRPr="008F6F21" w:rsidRDefault="00F70642" w:rsidP="00F70642">
      <w:pPr>
        <w:spacing w:before="0"/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3"/>
        <w:gridCol w:w="1645"/>
        <w:gridCol w:w="2303"/>
        <w:gridCol w:w="2303"/>
      </w:tblGrid>
      <w:tr w:rsidR="00F70642" w:rsidRPr="008F6F21" w:rsidTr="00D5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 w:rsidRPr="008F6F21">
              <w:rPr>
                <w:b/>
                <w:sz w:val="28"/>
                <w:szCs w:val="28"/>
              </w:rPr>
              <w:t>Termék megnevezése</w:t>
            </w:r>
          </w:p>
        </w:tc>
        <w:tc>
          <w:tcPr>
            <w:tcW w:w="1573" w:type="dxa"/>
            <w:vAlign w:val="center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 w:rsidRPr="008F6F21">
              <w:rPr>
                <w:b/>
                <w:sz w:val="28"/>
                <w:szCs w:val="28"/>
              </w:rPr>
              <w:t>Darabszám</w:t>
            </w:r>
          </w:p>
        </w:tc>
        <w:tc>
          <w:tcPr>
            <w:tcW w:w="2263" w:type="dxa"/>
            <w:vAlign w:val="center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Nettó</w:t>
            </w:r>
            <w:r w:rsidRPr="008F6F21">
              <w:rPr>
                <w:b/>
                <w:sz w:val="28"/>
                <w:szCs w:val="28"/>
              </w:rPr>
              <w:t xml:space="preserve"> egységár</w:t>
            </w:r>
            <w:r>
              <w:rPr>
                <w:b/>
                <w:sz w:val="28"/>
                <w:szCs w:val="28"/>
              </w:rPr>
              <w:t xml:space="preserve"> (Ft/db)</w:t>
            </w:r>
          </w:p>
        </w:tc>
        <w:tc>
          <w:tcPr>
            <w:tcW w:w="2243" w:type="dxa"/>
            <w:vAlign w:val="center"/>
          </w:tcPr>
          <w:p w:rsidR="00F70642" w:rsidRPr="008F6F21" w:rsidRDefault="00F70642" w:rsidP="00D557A1">
            <w:pPr>
              <w:jc w:val="center"/>
              <w:rPr>
                <w:b/>
                <w:sz w:val="28"/>
                <w:szCs w:val="28"/>
              </w:rPr>
            </w:pPr>
            <w:r w:rsidRPr="008F6F21">
              <w:rPr>
                <w:b/>
                <w:sz w:val="28"/>
                <w:szCs w:val="28"/>
              </w:rPr>
              <w:t>Bruttó ár összesen</w:t>
            </w:r>
            <w:r>
              <w:rPr>
                <w:b/>
                <w:sz w:val="28"/>
                <w:szCs w:val="28"/>
              </w:rPr>
              <w:t xml:space="preserve"> (Ft)</w:t>
            </w:r>
          </w:p>
        </w:tc>
      </w:tr>
      <w:tr w:rsidR="00F70642" w:rsidTr="00D557A1">
        <w:trPr>
          <w:trHeight w:val="759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proofErr w:type="spellStart"/>
            <w:r w:rsidRPr="00D2099F">
              <w:rPr>
                <w:sz w:val="22"/>
                <w:szCs w:val="22"/>
              </w:rPr>
              <w:t>Pickvick</w:t>
            </w:r>
            <w:proofErr w:type="spellEnd"/>
            <w:r w:rsidRPr="00D2099F">
              <w:rPr>
                <w:sz w:val="22"/>
                <w:szCs w:val="22"/>
              </w:rPr>
              <w:t xml:space="preserve"> filteres fekete tea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759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proofErr w:type="spellStart"/>
            <w:r w:rsidRPr="00D2099F">
              <w:rPr>
                <w:sz w:val="22"/>
                <w:szCs w:val="22"/>
              </w:rPr>
              <w:t>Pickvick</w:t>
            </w:r>
            <w:proofErr w:type="spellEnd"/>
            <w:r w:rsidRPr="00D2099F">
              <w:rPr>
                <w:sz w:val="22"/>
                <w:szCs w:val="22"/>
              </w:rPr>
              <w:t xml:space="preserve"> Variációk filteres gyümölcs ízű fekete tea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759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proofErr w:type="spellStart"/>
            <w:r w:rsidRPr="00D2099F">
              <w:rPr>
                <w:sz w:val="22"/>
                <w:szCs w:val="22"/>
              </w:rPr>
              <w:t>Nescafe</w:t>
            </w:r>
            <w:proofErr w:type="spellEnd"/>
            <w:r w:rsidRPr="00D2099F">
              <w:rPr>
                <w:sz w:val="22"/>
                <w:szCs w:val="22"/>
              </w:rPr>
              <w:t xml:space="preserve"> Classic granulátum gyorszáras utántöltő tasakban (75g)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07076D">
        <w:trPr>
          <w:trHeight w:val="504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1l-es dobozos tej (2,8%)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759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kávétejszín  (csomagonként 10db)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759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 xml:space="preserve">édesítő tabletta (dobozonként min. 100darab)             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486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kockacukor (0,5kg)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512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citromlé (200ml)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5064B7">
        <w:trPr>
          <w:trHeight w:val="451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250g-os Omnia őrölt kávé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436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>2l-es Coca-Cola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475"/>
        </w:trPr>
        <w:tc>
          <w:tcPr>
            <w:tcW w:w="2933" w:type="dxa"/>
          </w:tcPr>
          <w:p w:rsidR="00F70642" w:rsidRDefault="00F70642" w:rsidP="00D557A1">
            <w:pPr>
              <w:jc w:val="left"/>
              <w:rPr>
                <w:sz w:val="22"/>
                <w:szCs w:val="22"/>
              </w:rPr>
            </w:pPr>
            <w:r w:rsidRPr="00D2099F">
              <w:rPr>
                <w:sz w:val="22"/>
                <w:szCs w:val="22"/>
              </w:rPr>
              <w:t xml:space="preserve">2l-es Coca-Cola </w:t>
            </w:r>
            <w:proofErr w:type="spellStart"/>
            <w:r w:rsidRPr="00D2099F">
              <w:rPr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502"/>
        </w:trPr>
        <w:tc>
          <w:tcPr>
            <w:tcW w:w="2933" w:type="dxa"/>
          </w:tcPr>
          <w:p w:rsidR="00F70642" w:rsidRDefault="00F70642" w:rsidP="00D557A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2l-es </w:t>
            </w:r>
            <w:proofErr w:type="spellStart"/>
            <w:r w:rsidRPr="002A0E64">
              <w:rPr>
                <w:sz w:val="22"/>
                <w:szCs w:val="22"/>
              </w:rPr>
              <w:t>Fanta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527"/>
        </w:trPr>
        <w:tc>
          <w:tcPr>
            <w:tcW w:w="2933" w:type="dxa"/>
            <w:vAlign w:val="center"/>
          </w:tcPr>
          <w:p w:rsidR="00F70642" w:rsidRDefault="00F70642" w:rsidP="00D557A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2l-es </w:t>
            </w:r>
            <w:proofErr w:type="spellStart"/>
            <w:r w:rsidRPr="002A0E64">
              <w:rPr>
                <w:sz w:val="22"/>
                <w:szCs w:val="22"/>
              </w:rPr>
              <w:t>Tonic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477"/>
        </w:trPr>
        <w:tc>
          <w:tcPr>
            <w:tcW w:w="2933" w:type="dxa"/>
          </w:tcPr>
          <w:p w:rsidR="00F70642" w:rsidRDefault="00F70642" w:rsidP="00D557A1">
            <w:pPr>
              <w:spacing w:line="360" w:lineRule="auto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2l-es </w:t>
            </w:r>
            <w:proofErr w:type="spellStart"/>
            <w:r w:rsidRPr="002A0E64">
              <w:rPr>
                <w:sz w:val="22"/>
                <w:szCs w:val="22"/>
              </w:rPr>
              <w:t>Sprite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501"/>
        </w:trPr>
        <w:tc>
          <w:tcPr>
            <w:tcW w:w="2933" w:type="dxa"/>
          </w:tcPr>
          <w:p w:rsidR="00F70642" w:rsidRDefault="00F70642" w:rsidP="00D557A1">
            <w:pPr>
              <w:spacing w:line="360" w:lineRule="auto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>1l-es Sió narancslé</w:t>
            </w:r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542"/>
        </w:trPr>
        <w:tc>
          <w:tcPr>
            <w:tcW w:w="2933" w:type="dxa"/>
          </w:tcPr>
          <w:p w:rsidR="00F70642" w:rsidRDefault="00F70642" w:rsidP="00D557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0E64">
              <w:rPr>
                <w:sz w:val="22"/>
                <w:szCs w:val="22"/>
              </w:rPr>
              <w:t xml:space="preserve">l-es Sió </w:t>
            </w:r>
            <w:proofErr w:type="spellStart"/>
            <w:r w:rsidRPr="002A0E64">
              <w:rPr>
                <w:sz w:val="22"/>
                <w:szCs w:val="22"/>
              </w:rPr>
              <w:t>baracklé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  <w:tr w:rsidR="00F70642" w:rsidTr="00D557A1">
        <w:trPr>
          <w:trHeight w:val="425"/>
        </w:trPr>
        <w:tc>
          <w:tcPr>
            <w:tcW w:w="2933" w:type="dxa"/>
          </w:tcPr>
          <w:p w:rsidR="00F70642" w:rsidRDefault="00F70642" w:rsidP="00D557A1">
            <w:pPr>
              <w:spacing w:line="360" w:lineRule="auto"/>
              <w:rPr>
                <w:sz w:val="22"/>
                <w:szCs w:val="22"/>
              </w:rPr>
            </w:pPr>
            <w:r w:rsidRPr="002A0E64">
              <w:rPr>
                <w:sz w:val="22"/>
                <w:szCs w:val="22"/>
              </w:rPr>
              <w:t xml:space="preserve">1l-es Sió </w:t>
            </w:r>
            <w:proofErr w:type="spellStart"/>
            <w:r w:rsidRPr="002A0E64">
              <w:rPr>
                <w:sz w:val="22"/>
                <w:szCs w:val="22"/>
              </w:rPr>
              <w:t>almalé</w:t>
            </w:r>
            <w:proofErr w:type="spellEnd"/>
          </w:p>
        </w:tc>
        <w:tc>
          <w:tcPr>
            <w:tcW w:w="157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F70642" w:rsidRDefault="00F70642" w:rsidP="00D557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374C" w:rsidRPr="00EC3E21" w:rsidRDefault="0061374C" w:rsidP="005064B7">
      <w:bookmarkStart w:id="0" w:name="_GoBack"/>
      <w:bookmarkEnd w:id="0"/>
    </w:p>
    <w:sectPr w:rsidR="0061374C" w:rsidRPr="00EC3E21" w:rsidSect="005064B7">
      <w:headerReference w:type="default" r:id="rId9"/>
      <w:footerReference w:type="default" r:id="rId10"/>
      <w:pgSz w:w="11906" w:h="16838"/>
      <w:pgMar w:top="1351" w:right="1417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73" w:rsidRDefault="009E1973" w:rsidP="009E1973">
      <w:pPr>
        <w:spacing w:before="0"/>
      </w:pPr>
      <w:r>
        <w:separator/>
      </w:r>
    </w:p>
  </w:endnote>
  <w:endnote w:type="continuationSeparator" w:id="0">
    <w:p w:rsidR="009E1973" w:rsidRDefault="009E1973" w:rsidP="009E19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40354D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40354D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40354D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064B7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64B7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73" w:rsidRDefault="009E1973" w:rsidP="009E1973">
      <w:pPr>
        <w:spacing w:before="0"/>
      </w:pPr>
      <w:r>
        <w:separator/>
      </w:r>
    </w:p>
  </w:footnote>
  <w:footnote w:type="continuationSeparator" w:id="0">
    <w:p w:rsidR="009E1973" w:rsidRDefault="009E1973" w:rsidP="009E19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74"/>
      <w:gridCol w:w="3956"/>
    </w:tblGrid>
    <w:tr w:rsidR="00F8493E" w:rsidTr="005064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16"/>
      </w:trPr>
      <w:tc>
        <w:tcPr>
          <w:tcW w:w="1815" w:type="dxa"/>
          <w:tcBorders>
            <w:right w:val="nil"/>
          </w:tcBorders>
          <w:vAlign w:val="center"/>
        </w:tcPr>
        <w:p w:rsidR="00F8493E" w:rsidRDefault="00F8493E" w:rsidP="001319E7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20C93A4D" wp14:editId="62CE5B6F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  <w:tcBorders>
            <w:left w:val="nil"/>
          </w:tcBorders>
        </w:tcPr>
        <w:p w:rsidR="00F8493E" w:rsidRPr="0098374E" w:rsidRDefault="00F8493E" w:rsidP="001319E7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F8493E" w:rsidRDefault="00F8493E" w:rsidP="001319E7">
          <w:pPr>
            <w:pStyle w:val="lfej"/>
            <w:spacing w:before="60"/>
            <w:jc w:val="center"/>
          </w:pPr>
          <w:r w:rsidRPr="0098374E">
            <w:rPr>
              <w:b/>
              <w:smallCaps/>
              <w:sz w:val="20"/>
            </w:rPr>
            <w:t xml:space="preserve">Józsefvárosi </w:t>
          </w:r>
          <w:r>
            <w:rPr>
              <w:b/>
              <w:smallCaps/>
              <w:sz w:val="20"/>
            </w:rPr>
            <w:t>Polgármesteri Hivatal</w:t>
          </w:r>
        </w:p>
      </w:tc>
      <w:tc>
        <w:tcPr>
          <w:tcW w:w="3896" w:type="dxa"/>
          <w:vAlign w:val="center"/>
        </w:tcPr>
        <w:p w:rsidR="00F8493E" w:rsidRDefault="00F8493E" w:rsidP="001319E7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F8493E" w:rsidRPr="0098374E" w:rsidRDefault="00F8493E" w:rsidP="001319E7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F70642" w:rsidRDefault="00F70642" w:rsidP="00F706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563"/>
    <w:multiLevelType w:val="hybridMultilevel"/>
    <w:tmpl w:val="3B8E257C"/>
    <w:lvl w:ilvl="0" w:tplc="8ABE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2041"/>
    <w:multiLevelType w:val="hybridMultilevel"/>
    <w:tmpl w:val="7AEC4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6"/>
    <w:rsid w:val="0007076D"/>
    <w:rsid w:val="001F2D13"/>
    <w:rsid w:val="002D0775"/>
    <w:rsid w:val="0040354D"/>
    <w:rsid w:val="004C5F24"/>
    <w:rsid w:val="005064B7"/>
    <w:rsid w:val="0061374C"/>
    <w:rsid w:val="00663593"/>
    <w:rsid w:val="006A34D7"/>
    <w:rsid w:val="007D40D8"/>
    <w:rsid w:val="00826986"/>
    <w:rsid w:val="00846813"/>
    <w:rsid w:val="008810FF"/>
    <w:rsid w:val="00955838"/>
    <w:rsid w:val="009E1973"/>
    <w:rsid w:val="00A84CA5"/>
    <w:rsid w:val="00BA6C02"/>
    <w:rsid w:val="00BB26F8"/>
    <w:rsid w:val="00D32FED"/>
    <w:rsid w:val="00E976B7"/>
    <w:rsid w:val="00EC3E21"/>
    <w:rsid w:val="00F70642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9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Webestblzat1"/>
    <w:uiPriority w:val="59"/>
    <w:rsid w:val="009E1973"/>
    <w:pPr>
      <w:spacing w:before="0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E197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E19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1973"/>
    <w:pPr>
      <w:ind w:left="720"/>
      <w:contextualSpacing/>
    </w:pPr>
  </w:style>
  <w:style w:type="table" w:styleId="Webestblzat1">
    <w:name w:val="Table Web 1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E197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9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9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E1973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E1973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Webestblzat1"/>
    <w:uiPriority w:val="59"/>
    <w:rsid w:val="009E1973"/>
    <w:pPr>
      <w:spacing w:before="0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E197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9E197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1973"/>
    <w:pPr>
      <w:ind w:left="720"/>
      <w:contextualSpacing/>
    </w:pPr>
  </w:style>
  <w:style w:type="table" w:styleId="Webestblzat1">
    <w:name w:val="Table Web 1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E1973"/>
    <w:pPr>
      <w:spacing w:before="120"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E197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ECAE-854A-4752-856A-920B087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AB615E0D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Bettina</dc:creator>
  <cp:lastModifiedBy>Németh Bettina</cp:lastModifiedBy>
  <cp:revision>2</cp:revision>
  <cp:lastPrinted>2014-04-30T11:55:00Z</cp:lastPrinted>
  <dcterms:created xsi:type="dcterms:W3CDTF">2014-04-30T12:06:00Z</dcterms:created>
  <dcterms:modified xsi:type="dcterms:W3CDTF">2014-04-30T12:06:00Z</dcterms:modified>
</cp:coreProperties>
</file>