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94" w:rsidRPr="00B94701" w:rsidRDefault="00216D94" w:rsidP="00216D94">
      <w:pPr>
        <w:pStyle w:val="Listaszerbekezds"/>
        <w:ind w:left="66"/>
        <w:jc w:val="right"/>
        <w:rPr>
          <w:i/>
          <w:sz w:val="22"/>
          <w:szCs w:val="22"/>
        </w:rPr>
      </w:pPr>
      <w:r w:rsidRPr="00B94701">
        <w:rPr>
          <w:i/>
          <w:sz w:val="22"/>
          <w:szCs w:val="22"/>
        </w:rPr>
        <w:t>1. számú melléklet</w:t>
      </w:r>
    </w:p>
    <w:p w:rsidR="00216D94" w:rsidRPr="0001272D" w:rsidRDefault="00216D94" w:rsidP="00216D94">
      <w:pPr>
        <w:rPr>
          <w:sz w:val="22"/>
          <w:szCs w:val="22"/>
        </w:rPr>
      </w:pPr>
    </w:p>
    <w:p w:rsidR="00216D94" w:rsidRPr="0001272D" w:rsidRDefault="00216D94" w:rsidP="00216D94">
      <w:pPr>
        <w:rPr>
          <w:sz w:val="22"/>
          <w:szCs w:val="22"/>
        </w:rPr>
      </w:pPr>
    </w:p>
    <w:p w:rsidR="00216D94" w:rsidRPr="0001272D" w:rsidRDefault="00216D94" w:rsidP="00216D9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1272D">
        <w:rPr>
          <w:b/>
          <w:bCs/>
          <w:sz w:val="22"/>
          <w:szCs w:val="22"/>
        </w:rPr>
        <w:t>Felolvasólap</w:t>
      </w:r>
    </w:p>
    <w:p w:rsidR="00216D94" w:rsidRPr="0001272D" w:rsidRDefault="00216D94" w:rsidP="00216D9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16D94" w:rsidRPr="00B4392B" w:rsidRDefault="00216D94" w:rsidP="00216D94">
      <w:pPr>
        <w:pStyle w:val="Cmsor2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127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01272D">
        <w:rPr>
          <w:rFonts w:ascii="Times New Roman" w:hAnsi="Times New Roman" w:cs="Times New Roman"/>
          <w:sz w:val="22"/>
          <w:szCs w:val="22"/>
        </w:rPr>
        <w:t xml:space="preserve"> </w:t>
      </w:r>
      <w:r w:rsidRPr="00B4392B">
        <w:rPr>
          <w:rFonts w:ascii="Times New Roman" w:hAnsi="Times New Roman" w:cs="Times New Roman"/>
          <w:sz w:val="22"/>
          <w:szCs w:val="22"/>
        </w:rPr>
        <w:t>„Könyvvizsgálói feladatok ellátása az Energiaracionalizálás Józsefvárosban című, KEOP-5.5.0/A/12-2013-0122 azonosító számú, 115 890 551 Ft összköltségű pályázati projekttel kapcsolatban”</w:t>
      </w:r>
    </w:p>
    <w:p w:rsidR="00216D94" w:rsidRPr="0001272D" w:rsidRDefault="00216D94" w:rsidP="00216D94">
      <w:pPr>
        <w:pStyle w:val="Cmsor2"/>
        <w:spacing w:before="0" w:after="12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gramStart"/>
      <w:r w:rsidRPr="0001272D">
        <w:rPr>
          <w:rFonts w:ascii="Times New Roman" w:hAnsi="Times New Roman" w:cs="Times New Roman"/>
          <w:b w:val="0"/>
          <w:i w:val="0"/>
          <w:sz w:val="22"/>
          <w:szCs w:val="22"/>
        </w:rPr>
        <w:t>tárgyú</w:t>
      </w:r>
      <w:proofErr w:type="gramEnd"/>
      <w:r w:rsidRPr="0001272D">
        <w:rPr>
          <w:rFonts w:ascii="Times New Roman" w:hAnsi="Times New Roman" w:cs="Times New Roman"/>
          <w:b w:val="0"/>
          <w:i w:val="0"/>
          <w:sz w:val="22"/>
          <w:szCs w:val="22"/>
        </w:rPr>
        <w:t>, közbeszerzési értékhatárt el nem érő beszerzési eljárásban</w:t>
      </w:r>
    </w:p>
    <w:p w:rsidR="00216D94" w:rsidRPr="0001272D" w:rsidRDefault="00216D94" w:rsidP="00216D9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16D94" w:rsidRPr="0001272D" w:rsidRDefault="00216D94" w:rsidP="00216D9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88"/>
      </w:tblGrid>
      <w:tr w:rsidR="00216D94" w:rsidRPr="00662C20" w:rsidTr="00CA19FE">
        <w:trPr>
          <w:trHeight w:val="1236"/>
        </w:trPr>
        <w:tc>
          <w:tcPr>
            <w:tcW w:w="38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1272D">
              <w:rPr>
                <w:bCs/>
                <w:sz w:val="22"/>
                <w:szCs w:val="22"/>
              </w:rPr>
              <w:t>Ajánlattevő neve:</w:t>
            </w:r>
          </w:p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16D94" w:rsidRPr="00662C20" w:rsidTr="00CA19FE">
        <w:trPr>
          <w:trHeight w:val="1414"/>
        </w:trPr>
        <w:tc>
          <w:tcPr>
            <w:tcW w:w="38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1272D">
              <w:rPr>
                <w:bCs/>
                <w:sz w:val="22"/>
                <w:szCs w:val="22"/>
              </w:rPr>
              <w:t>Ajánlattevő székhelye:</w:t>
            </w:r>
          </w:p>
          <w:p w:rsidR="00216D94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16D94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1272D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50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16D94" w:rsidRPr="00662C20" w:rsidTr="00CA19FE">
        <w:tc>
          <w:tcPr>
            <w:tcW w:w="38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1272D">
              <w:rPr>
                <w:bCs/>
                <w:sz w:val="22"/>
                <w:szCs w:val="22"/>
              </w:rPr>
              <w:t>Telefon:</w:t>
            </w:r>
          </w:p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16D94" w:rsidRPr="00662C20" w:rsidTr="00CA19FE">
        <w:tc>
          <w:tcPr>
            <w:tcW w:w="38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1272D">
              <w:rPr>
                <w:bCs/>
                <w:sz w:val="22"/>
                <w:szCs w:val="22"/>
              </w:rPr>
              <w:t xml:space="preserve">Telefax: </w:t>
            </w:r>
          </w:p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16D94" w:rsidRPr="00662C20" w:rsidTr="00CA19FE">
        <w:tc>
          <w:tcPr>
            <w:tcW w:w="38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1272D">
              <w:rPr>
                <w:bCs/>
                <w:sz w:val="22"/>
                <w:szCs w:val="22"/>
              </w:rPr>
              <w:t xml:space="preserve">E-mail: </w:t>
            </w:r>
          </w:p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16D94" w:rsidRPr="00662C20" w:rsidTr="00CA19FE">
        <w:tc>
          <w:tcPr>
            <w:tcW w:w="38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1272D">
              <w:rPr>
                <w:bCs/>
                <w:sz w:val="22"/>
                <w:szCs w:val="22"/>
              </w:rPr>
              <w:t>Kijelölt kapcsolattartó:</w:t>
            </w:r>
          </w:p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16D94" w:rsidRPr="00662C20" w:rsidTr="00CA19FE">
        <w:tc>
          <w:tcPr>
            <w:tcW w:w="38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1272D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  <w:p w:rsidR="00216D94" w:rsidRPr="0001272D" w:rsidRDefault="00216D94" w:rsidP="00CA19F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16D94" w:rsidRPr="00662C20" w:rsidTr="00CA19FE">
        <w:trPr>
          <w:trHeight w:val="1256"/>
        </w:trPr>
        <w:tc>
          <w:tcPr>
            <w:tcW w:w="38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jc w:val="both"/>
            </w:pPr>
            <w:r w:rsidRPr="0001272D">
              <w:rPr>
                <w:bCs/>
                <w:sz w:val="22"/>
                <w:szCs w:val="22"/>
              </w:rPr>
              <w:t>Az ajánlattevő által kért ellenszolgáltatás összege</w:t>
            </w:r>
            <w:r w:rsidRPr="0001272D">
              <w:t xml:space="preserve"> (nettó Ft + Áfa = bruttó Ft)*:</w:t>
            </w:r>
          </w:p>
          <w:p w:rsidR="00216D94" w:rsidRPr="0001272D" w:rsidRDefault="00216D94" w:rsidP="00CA19F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216D94" w:rsidRPr="0001272D" w:rsidRDefault="00216D94" w:rsidP="00CA19F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216D94" w:rsidRPr="0001272D" w:rsidRDefault="00216D94" w:rsidP="00216D94">
      <w:pPr>
        <w:autoSpaceDE w:val="0"/>
        <w:autoSpaceDN w:val="0"/>
        <w:adjustRightInd w:val="0"/>
        <w:rPr>
          <w:sz w:val="22"/>
          <w:szCs w:val="22"/>
        </w:rPr>
      </w:pPr>
    </w:p>
    <w:p w:rsidR="00216D94" w:rsidRPr="0001272D" w:rsidRDefault="00216D94" w:rsidP="00216D94">
      <w:pPr>
        <w:autoSpaceDE w:val="0"/>
        <w:autoSpaceDN w:val="0"/>
        <w:adjustRightInd w:val="0"/>
        <w:rPr>
          <w:sz w:val="22"/>
          <w:szCs w:val="22"/>
        </w:rPr>
      </w:pPr>
      <w:r w:rsidRPr="007C2149">
        <w:rPr>
          <w:sz w:val="22"/>
          <w:szCs w:val="22"/>
        </w:rPr>
        <w:t>*az ellenszolgáltatás teljes összege magában foglalja a teljesítés valamennyi költségét</w:t>
      </w:r>
      <w:r w:rsidRPr="0001272D">
        <w:rPr>
          <w:sz w:val="22"/>
          <w:szCs w:val="22"/>
        </w:rPr>
        <w:t xml:space="preserve"> </w:t>
      </w:r>
    </w:p>
    <w:p w:rsidR="00216D94" w:rsidRPr="0001272D" w:rsidRDefault="00216D94" w:rsidP="00216D94">
      <w:pPr>
        <w:autoSpaceDE w:val="0"/>
        <w:autoSpaceDN w:val="0"/>
        <w:adjustRightInd w:val="0"/>
        <w:rPr>
          <w:sz w:val="22"/>
          <w:szCs w:val="22"/>
        </w:rPr>
      </w:pPr>
    </w:p>
    <w:p w:rsidR="00216D94" w:rsidRPr="0001272D" w:rsidRDefault="00216D94" w:rsidP="00216D94">
      <w:pPr>
        <w:autoSpaceDE w:val="0"/>
        <w:autoSpaceDN w:val="0"/>
        <w:adjustRightInd w:val="0"/>
        <w:rPr>
          <w:sz w:val="22"/>
          <w:szCs w:val="22"/>
        </w:rPr>
      </w:pPr>
      <w:r w:rsidRPr="0001272D">
        <w:rPr>
          <w:sz w:val="22"/>
          <w:szCs w:val="22"/>
        </w:rPr>
        <w:t>[Keltezés]</w:t>
      </w:r>
    </w:p>
    <w:p w:rsidR="00216D94" w:rsidRPr="0001272D" w:rsidRDefault="00216D94" w:rsidP="00216D9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16D94" w:rsidRPr="0001272D" w:rsidRDefault="00216D94" w:rsidP="00216D9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16D94" w:rsidRPr="0001272D" w:rsidRDefault="00216D94" w:rsidP="00216D9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16D94" w:rsidRDefault="00216D94" w:rsidP="00216D9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272D">
        <w:rPr>
          <w:sz w:val="22"/>
          <w:szCs w:val="22"/>
        </w:rPr>
        <w:t>…...……..………..……………</w:t>
      </w:r>
    </w:p>
    <w:p w:rsidR="00E976B7" w:rsidRPr="00216D94" w:rsidRDefault="00216D94" w:rsidP="00216D94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 w:rsidRPr="0001272D">
        <w:rPr>
          <w:sz w:val="22"/>
          <w:szCs w:val="22"/>
        </w:rPr>
        <w:t>[cégszerű aláírás</w:t>
      </w:r>
    </w:p>
    <w:sectPr w:rsidR="00E976B7" w:rsidRPr="0021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4"/>
    <w:rsid w:val="00216D94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16D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6D9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qFormat/>
    <w:rsid w:val="00216D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16D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6D9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qFormat/>
    <w:rsid w:val="00216D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1B537EDB</Template>
  <TotalTime>5</TotalTime>
  <Pages>1</Pages>
  <Words>91</Words>
  <Characters>630</Characters>
  <Application>Microsoft Office Word</Application>
  <DocSecurity>0</DocSecurity>
  <Lines>5</Lines>
  <Paragraphs>1</Paragraphs>
  <ScaleCrop>false</ScaleCrop>
  <Company>JPH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Enikő</dc:creator>
  <cp:lastModifiedBy>Horváth Enikő</cp:lastModifiedBy>
  <cp:revision>1</cp:revision>
  <dcterms:created xsi:type="dcterms:W3CDTF">2015-07-15T11:17:00Z</dcterms:created>
  <dcterms:modified xsi:type="dcterms:W3CDTF">2015-07-15T11:22:00Z</dcterms:modified>
</cp:coreProperties>
</file>