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BE" w:rsidRPr="00D86ABE" w:rsidRDefault="00D86ABE" w:rsidP="00D86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AB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C8601E" wp14:editId="761C4EB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BE" w:rsidRPr="00D86ABE" w:rsidRDefault="00D86ABE" w:rsidP="00D86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ABE" w:rsidRPr="00D86ABE" w:rsidRDefault="00D86ABE" w:rsidP="00D86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ABE" w:rsidRPr="00D86ABE" w:rsidRDefault="00D86ABE" w:rsidP="00D8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86ABE" w:rsidRPr="00D86ABE" w:rsidRDefault="00D86ABE" w:rsidP="00D86ABE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6ABE" w:rsidRPr="00D86ABE" w:rsidRDefault="00D86ABE" w:rsidP="00D86A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86ABE" w:rsidRPr="00D86ABE" w:rsidRDefault="00D86ABE" w:rsidP="00D86ABE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2013. évi </w:t>
      </w:r>
      <w:r w:rsidR="00F679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</w:t>
      </w:r>
      <w:r w:rsidR="0012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kívüli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július </w:t>
      </w:r>
      <w:r w:rsidR="00F96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31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-én (</w:t>
      </w:r>
      <w:r w:rsidR="00F96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szerdán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) </w:t>
      </w:r>
      <w:r w:rsidR="006B3F86" w:rsidRPr="006B3F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8</w:t>
      </w:r>
      <w:r w:rsidRPr="006B3F86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>00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 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D86ABE" w:rsidRPr="00D86ABE" w:rsidRDefault="00D86ABE" w:rsidP="00D8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BE" w:rsidRPr="00D86ABE" w:rsidRDefault="00D86ABE" w:rsidP="00D86A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86ABE" w:rsidRPr="00D86ABE" w:rsidRDefault="00D86ABE" w:rsidP="00D8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D86ABE" w:rsidRPr="00D86ABE" w:rsidRDefault="00D86ABE" w:rsidP="00D86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D86ABE" w:rsidRPr="00D86ABE" w:rsidRDefault="00D86ABE" w:rsidP="00D86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D86ABE" w:rsidRPr="00F67944" w:rsidRDefault="00D86ABE" w:rsidP="00D86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F6794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976B7" w:rsidRDefault="00E976B7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4C" w:rsidRPr="00FC744A" w:rsidRDefault="00C3734C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EE" w:rsidRPr="00FC744A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4A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ED7CEE" w:rsidRPr="00FC744A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D7CEE" w:rsidRPr="00FC744A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944" w:rsidRPr="00F67944" w:rsidRDefault="00F67944" w:rsidP="00F6794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4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67944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F67944">
        <w:rPr>
          <w:rFonts w:ascii="Times New Roman" w:hAnsi="Times New Roman" w:cs="Times New Roman"/>
          <w:sz w:val="24"/>
          <w:szCs w:val="24"/>
        </w:rPr>
        <w:t xml:space="preserve"> VIII. kerület Rákóczi út </w:t>
      </w:r>
      <w:r w:rsidR="009F2D53">
        <w:rPr>
          <w:rFonts w:ascii="Times New Roman" w:hAnsi="Times New Roman" w:cs="Times New Roman"/>
          <w:sz w:val="24"/>
          <w:szCs w:val="24"/>
        </w:rPr>
        <w:t>………………</w:t>
      </w:r>
      <w:r w:rsidRPr="00F67944">
        <w:rPr>
          <w:rFonts w:ascii="Times New Roman" w:hAnsi="Times New Roman" w:cs="Times New Roman"/>
          <w:sz w:val="24"/>
          <w:szCs w:val="24"/>
        </w:rPr>
        <w:t xml:space="preserve"> szám alatti ingatlanra vonatkozó elő</w:t>
      </w:r>
      <w:r>
        <w:rPr>
          <w:rFonts w:ascii="Times New Roman" w:hAnsi="Times New Roman" w:cs="Times New Roman"/>
          <w:sz w:val="24"/>
          <w:szCs w:val="24"/>
        </w:rPr>
        <w:t>vásárlási jogról való lemondás</w:t>
      </w:r>
      <w:r w:rsidR="007A62C9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  <w:r w:rsidR="007A62C9">
        <w:rPr>
          <w:rFonts w:ascii="Times New Roman" w:hAnsi="Times New Roman" w:cs="Times New Roman"/>
          <w:b/>
          <w:sz w:val="24"/>
          <w:szCs w:val="24"/>
        </w:rPr>
        <w:tab/>
      </w:r>
      <w:r w:rsidR="007A62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  <w:r w:rsidR="00365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944" w:rsidRPr="00F67944" w:rsidRDefault="00F67944" w:rsidP="00F679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B26F85" w:rsidRPr="0050520A" w:rsidRDefault="00B26F85" w:rsidP="00B26F8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0A">
        <w:rPr>
          <w:rFonts w:ascii="Times New Roman" w:hAnsi="Times New Roman" w:cs="Times New Roman"/>
          <w:color w:val="000000"/>
          <w:sz w:val="24"/>
          <w:szCs w:val="24"/>
        </w:rPr>
        <w:t>Javaslat „Szupervízió szociális munkások számára megbízási szerződés keretében</w:t>
      </w:r>
      <w:r w:rsidRPr="00505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50520A">
        <w:rPr>
          <w:rFonts w:ascii="Times New Roman" w:hAnsi="Times New Roman" w:cs="Times New Roman"/>
          <w:color w:val="000000"/>
          <w:sz w:val="24"/>
          <w:szCs w:val="24"/>
        </w:rPr>
        <w:t xml:space="preserve"> tárgyú közbeszerzési eljárás eredményének megállapítására Bírálóbizottság javaslata alapján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65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(PÓTKÉZBESÍTÉS)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0520A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B26F85" w:rsidRPr="00FC744A" w:rsidRDefault="00B26F85" w:rsidP="00B26F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20A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 - aljegyző</w:t>
      </w:r>
    </w:p>
    <w:p w:rsidR="001D643E" w:rsidRPr="00FC744A" w:rsidRDefault="001D643E" w:rsidP="001D643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 xml:space="preserve">Javaslat a Budapest VIII., Kisfuvaros utca </w:t>
      </w:r>
      <w:r w:rsidR="009F2D53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Pr="00FC744A">
        <w:rPr>
          <w:rFonts w:ascii="Times New Roman" w:hAnsi="Times New Roman" w:cs="Times New Roman"/>
          <w:sz w:val="24"/>
          <w:szCs w:val="24"/>
        </w:rPr>
        <w:t xml:space="preserve"> szám alatti lakás </w:t>
      </w:r>
      <w:proofErr w:type="gramStart"/>
      <w:r w:rsidRPr="00FC744A">
        <w:rPr>
          <w:rFonts w:ascii="Times New Roman" w:hAnsi="Times New Roman" w:cs="Times New Roman"/>
          <w:sz w:val="24"/>
          <w:szCs w:val="24"/>
        </w:rPr>
        <w:t>bérlőjének</w:t>
      </w:r>
      <w:proofErr w:type="gramEnd"/>
      <w:r w:rsidRPr="00FC744A">
        <w:rPr>
          <w:rFonts w:ascii="Times New Roman" w:hAnsi="Times New Roman" w:cs="Times New Roman"/>
          <w:sz w:val="24"/>
          <w:szCs w:val="24"/>
        </w:rPr>
        <w:t xml:space="preserve"> bérleti jogviszonyának közös megegyezéssel történő megszüntetésére, másik cserelakás biztosítása mellett </w:t>
      </w:r>
      <w:r w:rsidR="003656F6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  <w:r w:rsidR="003656F6">
        <w:rPr>
          <w:rFonts w:ascii="Times New Roman" w:hAnsi="Times New Roman" w:cs="Times New Roman"/>
          <w:b/>
          <w:sz w:val="24"/>
          <w:szCs w:val="24"/>
        </w:rPr>
        <w:tab/>
      </w:r>
      <w:r w:rsidR="003656F6">
        <w:rPr>
          <w:rFonts w:ascii="Times New Roman" w:hAnsi="Times New Roman" w:cs="Times New Roman"/>
          <w:b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1D643E" w:rsidRPr="00FC744A" w:rsidRDefault="001D643E" w:rsidP="001D643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117D64" w:rsidRDefault="00117D64" w:rsidP="00ED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38A" w:rsidRDefault="00CA4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7CEE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5A" w:rsidRDefault="00336F5A" w:rsidP="00ED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5A" w:rsidRPr="00ED7CEE" w:rsidRDefault="00336F5A" w:rsidP="00ED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B77" w:rsidRPr="00B25B77" w:rsidRDefault="00CA438A" w:rsidP="00B25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5B77" w:rsidRPr="00B25B77">
        <w:rPr>
          <w:rFonts w:ascii="Times New Roman" w:hAnsi="Times New Roman" w:cs="Times New Roman"/>
          <w:b/>
          <w:sz w:val="24"/>
          <w:szCs w:val="24"/>
        </w:rPr>
        <w:t>. Közbeszerzések</w:t>
      </w:r>
    </w:p>
    <w:p w:rsidR="00B25B77" w:rsidRDefault="00B25B77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F022B" w:rsidRPr="00B25B77" w:rsidRDefault="000F022B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0EF" w:rsidRPr="00AB48EC" w:rsidRDefault="00A810EF" w:rsidP="00A810EF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AB48EC">
        <w:rPr>
          <w:rFonts w:ascii="Times New Roman" w:hAnsi="Times New Roman"/>
          <w:sz w:val="24"/>
          <w:szCs w:val="24"/>
        </w:rPr>
        <w:t xml:space="preserve">Javaslat „Józsefváros „Főtere” projekt tervezése, a kivitelezéshez szükséges engedélyek beszerzése és a kivitelezés tervezői felügyelete vállalkozási szerződés keretében” tárgyú közbeszerzési eljárás megindítására </w:t>
      </w:r>
      <w:r w:rsidR="0086659F">
        <w:rPr>
          <w:rFonts w:ascii="Times New Roman" w:hAnsi="Times New Roman"/>
          <w:b/>
          <w:sz w:val="24"/>
          <w:szCs w:val="24"/>
        </w:rPr>
        <w:t>(PÓTKÉZBESÍTÉS)</w:t>
      </w:r>
    </w:p>
    <w:p w:rsidR="00A810EF" w:rsidRPr="00AB48EC" w:rsidRDefault="00A810EF" w:rsidP="00A810EF">
      <w:pPr>
        <w:spacing w:after="0" w:line="240" w:lineRule="auto"/>
        <w:ind w:left="708"/>
        <w:jc w:val="both"/>
        <w:rPr>
          <w:i/>
        </w:rPr>
      </w:pPr>
      <w:r w:rsidRPr="00AB48EC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AB48EC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AB48EC"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 </w:t>
      </w:r>
    </w:p>
    <w:p w:rsidR="00A810EF" w:rsidRPr="00AB48EC" w:rsidRDefault="00A810EF" w:rsidP="00A810EF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AB48EC">
        <w:rPr>
          <w:rFonts w:ascii="Times New Roman" w:hAnsi="Times New Roman"/>
          <w:sz w:val="24"/>
          <w:szCs w:val="24"/>
        </w:rPr>
        <w:t xml:space="preserve">Javaslat „Magdolna negyed program III. út- és közvilágítás építés” tárgyú közbeszerzési eljárás megindítására </w:t>
      </w:r>
      <w:r w:rsidR="0086659F">
        <w:rPr>
          <w:rFonts w:ascii="Times New Roman" w:hAnsi="Times New Roman"/>
          <w:b/>
          <w:sz w:val="24"/>
          <w:szCs w:val="24"/>
        </w:rPr>
        <w:t>(PÓTKÉZBESÍTÉS)</w:t>
      </w:r>
    </w:p>
    <w:p w:rsidR="00A810EF" w:rsidRPr="00AB48EC" w:rsidRDefault="00A810EF" w:rsidP="00A810EF">
      <w:pPr>
        <w:pStyle w:val="Listaszerbekezds"/>
        <w:spacing w:after="0" w:line="240" w:lineRule="auto"/>
        <w:jc w:val="both"/>
        <w:rPr>
          <w:i/>
        </w:rPr>
      </w:pPr>
      <w:r w:rsidRPr="00AB48EC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AB48EC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AB48EC">
        <w:rPr>
          <w:rFonts w:ascii="Times New Roman" w:hAnsi="Times New Roman"/>
          <w:i/>
          <w:sz w:val="24"/>
          <w:szCs w:val="24"/>
        </w:rPr>
        <w:t xml:space="preserve"> Gergely DLA – a Városfejlesztési és Főépítészi Ügyosztály vezetője </w:t>
      </w:r>
    </w:p>
    <w:p w:rsidR="00A810EF" w:rsidRPr="00A810EF" w:rsidRDefault="00A810EF" w:rsidP="00A810EF">
      <w:pPr>
        <w:pStyle w:val="Listaszerbekezds"/>
        <w:numPr>
          <w:ilvl w:val="0"/>
          <w:numId w:val="10"/>
        </w:numPr>
        <w:spacing w:after="0" w:line="240" w:lineRule="auto"/>
        <w:ind w:left="708"/>
        <w:jc w:val="both"/>
        <w:rPr>
          <w:i/>
        </w:rPr>
      </w:pPr>
      <w:r w:rsidRPr="00A810EF">
        <w:rPr>
          <w:rFonts w:ascii="Times New Roman" w:hAnsi="Times New Roman"/>
          <w:sz w:val="24"/>
          <w:szCs w:val="24"/>
        </w:rPr>
        <w:t xml:space="preserve">Javaslat „Konténerek beszerzése a Teleki téri ideiglenes piacra bérleti szerződés keretében” tárgyú közbeszerzési eljárás megindítására </w:t>
      </w:r>
      <w:r w:rsidR="0086659F">
        <w:rPr>
          <w:rFonts w:ascii="Times New Roman" w:hAnsi="Times New Roman"/>
          <w:b/>
          <w:sz w:val="24"/>
          <w:szCs w:val="24"/>
        </w:rPr>
        <w:t>(PÓTKÉZBESÍTÉS)</w:t>
      </w:r>
    </w:p>
    <w:p w:rsidR="00A810EF" w:rsidRPr="00A810EF" w:rsidRDefault="00A810EF" w:rsidP="00A810EF">
      <w:pPr>
        <w:pStyle w:val="Listaszerbekezds"/>
        <w:spacing w:after="0" w:line="240" w:lineRule="auto"/>
        <w:ind w:left="708"/>
        <w:jc w:val="both"/>
        <w:rPr>
          <w:i/>
        </w:rPr>
      </w:pPr>
      <w:r w:rsidRPr="00A810EF">
        <w:rPr>
          <w:rFonts w:ascii="Times New Roman" w:hAnsi="Times New Roman"/>
          <w:i/>
          <w:sz w:val="24"/>
          <w:szCs w:val="24"/>
        </w:rPr>
        <w:t>Előterjesztő: Szűcs Tamás - a Vagyongazdálkodási és Üzemeltetési Ügyosztály vezetője</w:t>
      </w:r>
    </w:p>
    <w:p w:rsidR="00A810EF" w:rsidRDefault="00A810EF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EF" w:rsidRDefault="00A810EF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2D" w:rsidRPr="00D86ABE" w:rsidRDefault="00AA3C2D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BE" w:rsidRPr="00DB0A49" w:rsidRDefault="00CA438A" w:rsidP="00DB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0A49" w:rsidRPr="00DB0A49">
        <w:rPr>
          <w:rFonts w:ascii="Times New Roman" w:hAnsi="Times New Roman" w:cs="Times New Roman"/>
          <w:b/>
          <w:sz w:val="24"/>
          <w:szCs w:val="24"/>
        </w:rPr>
        <w:t>.</w:t>
      </w:r>
      <w:r w:rsidR="00DB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BE" w:rsidRPr="00DB0A49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D86ABE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D86ABE" w:rsidRDefault="00D86ABE" w:rsidP="00F67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86ABE" w:rsidRDefault="00D86ABE" w:rsidP="00F67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247" w:rsidRPr="008C68DB" w:rsidRDefault="00F80247" w:rsidP="00F8024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DB">
        <w:rPr>
          <w:rFonts w:ascii="Times New Roman" w:hAnsi="Times New Roman" w:cs="Times New Roman"/>
          <w:sz w:val="24"/>
          <w:szCs w:val="24"/>
        </w:rPr>
        <w:t>Javaslat a „</w:t>
      </w:r>
      <w:r w:rsidRPr="008C68DB">
        <w:rPr>
          <w:rFonts w:ascii="Times New Roman" w:hAnsi="Times New Roman" w:cs="Times New Roman"/>
          <w:bCs/>
          <w:sz w:val="24"/>
          <w:szCs w:val="24"/>
        </w:rPr>
        <w:t>Közterületi zászlórudak telepítési terveinek elkészítése és a szükséges engedélyek beszerzése”</w:t>
      </w:r>
      <w:r w:rsidRPr="008C68DB">
        <w:rPr>
          <w:rFonts w:ascii="Times New Roman" w:hAnsi="Times New Roman" w:cs="Times New Roman"/>
          <w:sz w:val="24"/>
          <w:szCs w:val="24"/>
        </w:rPr>
        <w:t xml:space="preserve"> tárgyú, közbeszerzési értékhatárt el nem érő beszerzési eljárás eredményének megállapítására </w:t>
      </w:r>
      <w:r w:rsidR="00136C2B">
        <w:rPr>
          <w:rFonts w:ascii="Times New Roman" w:hAnsi="Times New Roman"/>
          <w:b/>
          <w:sz w:val="24"/>
          <w:szCs w:val="24"/>
        </w:rPr>
        <w:t>(PÓTKÉZBESÍTÉS)</w:t>
      </w:r>
    </w:p>
    <w:p w:rsidR="00FC744A" w:rsidRPr="00C50E3F" w:rsidRDefault="00C50E3F" w:rsidP="00F8024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Közterület-használati kérelmek elbírálása</w:t>
      </w:r>
      <w:r w:rsidR="00E576B4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C50E3F" w:rsidRDefault="00C50E3F" w:rsidP="00C50E3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E3F" w:rsidRDefault="00C50E3F" w:rsidP="00C50E3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2D" w:rsidRPr="00C50E3F" w:rsidRDefault="00AA3C2D" w:rsidP="007A62C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C9" w:rsidRPr="007A62C9" w:rsidRDefault="007A62C9" w:rsidP="007A6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C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49" w:rsidRPr="007A62C9">
        <w:rPr>
          <w:rFonts w:ascii="Times New Roman" w:hAnsi="Times New Roman" w:cs="Times New Roman"/>
          <w:b/>
          <w:sz w:val="24"/>
          <w:szCs w:val="24"/>
        </w:rPr>
        <w:t>Kisfalu Kft.</w:t>
      </w:r>
      <w:r w:rsidR="00E576B4" w:rsidRPr="007A6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A49" w:rsidRPr="007A62C9" w:rsidRDefault="00DB0A49" w:rsidP="007A62C9">
      <w:pPr>
        <w:spacing w:after="0" w:line="240" w:lineRule="auto"/>
        <w:rPr>
          <w:i/>
        </w:rPr>
      </w:pPr>
      <w:r w:rsidRPr="007A62C9">
        <w:rPr>
          <w:i/>
        </w:rPr>
        <w:t>Előterjesztő: Kovács Ottó – ügyvezető igazgató</w:t>
      </w:r>
    </w:p>
    <w:p w:rsidR="00DB0A49" w:rsidRDefault="00DB0A49" w:rsidP="007A62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B0A49" w:rsidRDefault="00DB0A49" w:rsidP="007A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4E" w:rsidRPr="00957F4E" w:rsidRDefault="00957F4E" w:rsidP="007A62C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4E">
        <w:rPr>
          <w:rFonts w:ascii="Times New Roman" w:hAnsi="Times New Roman" w:cs="Times New Roman"/>
          <w:sz w:val="24"/>
          <w:szCs w:val="24"/>
        </w:rPr>
        <w:t xml:space="preserve">Az „Esély a XXI. században” Művészeti </w:t>
      </w:r>
      <w:proofErr w:type="spellStart"/>
      <w:r w:rsidRPr="00957F4E">
        <w:rPr>
          <w:rFonts w:ascii="Times New Roman" w:hAnsi="Times New Roman" w:cs="Times New Roman"/>
          <w:sz w:val="24"/>
          <w:szCs w:val="24"/>
        </w:rPr>
        <w:t>Oktatási-Kulturális-Közéleti</w:t>
      </w:r>
      <w:proofErr w:type="spellEnd"/>
      <w:r w:rsidRPr="00957F4E">
        <w:rPr>
          <w:rFonts w:ascii="Times New Roman" w:hAnsi="Times New Roman" w:cs="Times New Roman"/>
          <w:sz w:val="24"/>
          <w:szCs w:val="24"/>
        </w:rPr>
        <w:t xml:space="preserve"> Alapítvány kérelme, a Budapest VIII., Fiumei út 25. szám alatti helyiség bérleti és használati díj hátralék rendezésére</w:t>
      </w:r>
      <w:r w:rsidR="007A62C9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57F4E" w:rsidRPr="00957F4E" w:rsidRDefault="00957F4E" w:rsidP="00F67944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F4E">
        <w:rPr>
          <w:rFonts w:ascii="Times New Roman" w:hAnsi="Times New Roman" w:cs="Times New Roman"/>
          <w:sz w:val="24"/>
          <w:szCs w:val="24"/>
        </w:rPr>
        <w:t>DIWA-Plusz</w:t>
      </w:r>
      <w:proofErr w:type="spellEnd"/>
      <w:r w:rsidRPr="00957F4E">
        <w:rPr>
          <w:rFonts w:ascii="Times New Roman" w:hAnsi="Times New Roman" w:cs="Times New Roman"/>
          <w:sz w:val="24"/>
          <w:szCs w:val="24"/>
        </w:rPr>
        <w:t xml:space="preserve"> Kft. bérlő és a Regina </w:t>
      </w:r>
      <w:proofErr w:type="spellStart"/>
      <w:r w:rsidRPr="00957F4E">
        <w:rPr>
          <w:rFonts w:ascii="Times New Roman" w:hAnsi="Times New Roman" w:cs="Times New Roman"/>
          <w:sz w:val="24"/>
          <w:szCs w:val="24"/>
        </w:rPr>
        <w:t>Tabak</w:t>
      </w:r>
      <w:proofErr w:type="spellEnd"/>
      <w:r w:rsidRPr="00957F4E">
        <w:rPr>
          <w:rFonts w:ascii="Times New Roman" w:hAnsi="Times New Roman" w:cs="Times New Roman"/>
          <w:sz w:val="24"/>
          <w:szCs w:val="24"/>
        </w:rPr>
        <w:t xml:space="preserve"> Bt. albérletbe adásra vonatkozó közös kérelme a Budapest VIII. kerület, Népszínház u. 21. szám alatti önkormányzati tulajdonú helyiség vonatkozásában</w:t>
      </w:r>
      <w:r w:rsidR="007A62C9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57F4E" w:rsidRPr="00957F4E" w:rsidRDefault="00957F4E" w:rsidP="00F67944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F4E">
        <w:rPr>
          <w:rFonts w:ascii="Times New Roman" w:hAnsi="Times New Roman" w:cs="Times New Roman"/>
          <w:sz w:val="24"/>
          <w:szCs w:val="24"/>
        </w:rPr>
        <w:t>A Rákóczi 53 Divat Kft</w:t>
      </w:r>
      <w:r w:rsidR="00F67944">
        <w:rPr>
          <w:rFonts w:ascii="Times New Roman" w:hAnsi="Times New Roman" w:cs="Times New Roman"/>
          <w:sz w:val="24"/>
          <w:szCs w:val="24"/>
        </w:rPr>
        <w:t>.</w:t>
      </w:r>
      <w:r w:rsidRPr="00957F4E">
        <w:rPr>
          <w:rFonts w:ascii="Times New Roman" w:hAnsi="Times New Roman" w:cs="Times New Roman"/>
          <w:sz w:val="24"/>
          <w:szCs w:val="24"/>
        </w:rPr>
        <w:t xml:space="preserve"> peren kívüli egyezségi ajánlata a Budapest VIII. kerület, Rákóczi út 53. szám alatti helyiség vonatkozásában, a cég által felhalmozott hátralék vonatkozásában</w:t>
      </w:r>
      <w:r w:rsidR="007A62C9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57F4E" w:rsidRPr="00957F4E" w:rsidRDefault="00957F4E" w:rsidP="00F67944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F4E">
        <w:rPr>
          <w:rFonts w:ascii="Times New Roman" w:hAnsi="Times New Roman" w:cs="Times New Roman"/>
          <w:sz w:val="24"/>
          <w:szCs w:val="24"/>
        </w:rPr>
        <w:t>MJ Bizalom Kft. bérbevételi kérelme a Budapest VIII. kerület, Üllői út 54-56. szám alatti üres önkormányzati tulajdonú helyiség vonatkozásában</w:t>
      </w:r>
      <w:r w:rsidR="007A62C9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336F5A" w:rsidRDefault="00957F4E" w:rsidP="00F67944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F4E">
        <w:rPr>
          <w:rFonts w:ascii="Times New Roman" w:hAnsi="Times New Roman" w:cs="Times New Roman"/>
          <w:sz w:val="24"/>
          <w:szCs w:val="24"/>
        </w:rPr>
        <w:t>MJ Bizalom Kft. bérbevételi kérelme a Budapest VIII. kerület, Üllői út 66/</w:t>
      </w:r>
      <w:proofErr w:type="gramStart"/>
      <w:r w:rsidRPr="00957F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7F4E">
        <w:rPr>
          <w:rFonts w:ascii="Times New Roman" w:hAnsi="Times New Roman" w:cs="Times New Roman"/>
          <w:sz w:val="24"/>
          <w:szCs w:val="24"/>
        </w:rPr>
        <w:t xml:space="preserve"> szám alatti üres önkormányzati tulajdonú helyiség vonatkozásában</w:t>
      </w:r>
      <w:r w:rsidR="007A62C9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57F4E" w:rsidRPr="00957F4E" w:rsidRDefault="00957F4E" w:rsidP="00F67944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F4E">
        <w:rPr>
          <w:rFonts w:ascii="Times New Roman" w:hAnsi="Times New Roman" w:cs="Times New Roman"/>
          <w:sz w:val="24"/>
          <w:szCs w:val="24"/>
        </w:rPr>
        <w:lastRenderedPageBreak/>
        <w:t>Javaslat a Budapest VIII. kerület Német utca – József utca kereszteződése helyszínen megvalósuló gyalogos átkelőhely vállalkozói szerződés módosítására</w:t>
      </w:r>
      <w:r w:rsidR="00D16A5C">
        <w:rPr>
          <w:rFonts w:ascii="Times New Roman" w:hAnsi="Times New Roman" w:cs="Times New Roman"/>
          <w:sz w:val="24"/>
          <w:szCs w:val="24"/>
        </w:rPr>
        <w:t xml:space="preserve"> </w:t>
      </w:r>
      <w:r w:rsidR="00D16A5C">
        <w:rPr>
          <w:rFonts w:ascii="Times New Roman" w:hAnsi="Times New Roman"/>
          <w:b/>
          <w:sz w:val="24"/>
          <w:szCs w:val="24"/>
        </w:rPr>
        <w:t>(PÓTKÉZBESÍTÉS)</w:t>
      </w:r>
    </w:p>
    <w:p w:rsidR="00E42659" w:rsidRPr="00F67944" w:rsidRDefault="00E42659" w:rsidP="00F6794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944">
        <w:rPr>
          <w:rFonts w:ascii="Times New Roman" w:hAnsi="Times New Roman"/>
          <w:bCs/>
          <w:sz w:val="24"/>
          <w:szCs w:val="24"/>
        </w:rPr>
        <w:t>A Budapest VIII., Práter utca 37. földszint 9. szám alatti, 36291/0/</w:t>
      </w:r>
      <w:proofErr w:type="gramStart"/>
      <w:r w:rsidRPr="00F67944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67944">
        <w:rPr>
          <w:rFonts w:ascii="Times New Roman" w:hAnsi="Times New Roman"/>
          <w:bCs/>
          <w:sz w:val="24"/>
          <w:szCs w:val="24"/>
        </w:rPr>
        <w:t>/5 helyrajzi számú, határozott időre szóló bérleti joggal terhelt nem lakás céljára szolgáló helyiség elidegenítése</w:t>
      </w:r>
      <w:r w:rsidR="007A62C9">
        <w:rPr>
          <w:rFonts w:ascii="Times New Roman" w:hAnsi="Times New Roman"/>
          <w:bCs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0254E0" w:rsidRPr="00FC744A" w:rsidRDefault="000254E0" w:rsidP="000254E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Sárközi Zsolt egyéni vállalkozó bérlő és a TISORT Kft. bérleti jog átruházásra vonatkozó közös kérelme a Budapest VIII. Népszínház u. 42-44. szám alatti önkormányzati tulajdonú helyiség vonatkozásában</w:t>
      </w:r>
      <w:r w:rsidR="007A62C9">
        <w:rPr>
          <w:rFonts w:ascii="Times New Roman" w:hAnsi="Times New Roman" w:cs="Times New Roman"/>
          <w:sz w:val="24"/>
          <w:szCs w:val="24"/>
        </w:rPr>
        <w:t xml:space="preserve"> </w:t>
      </w:r>
      <w:r w:rsidR="007A62C9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B647C1" w:rsidRDefault="00B647C1" w:rsidP="00F67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C1" w:rsidRDefault="00B647C1" w:rsidP="00DB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C1" w:rsidRDefault="00B647C1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4A6" w:rsidRPr="00FC744A" w:rsidRDefault="00B044A6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6ABE" w:rsidRPr="00FC744A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36" w:rsidRPr="00886F36" w:rsidRDefault="00886F36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Szabó Eszternél (Szervezési és Képviselői Iroda) 2013. július </w:t>
      </w:r>
      <w:r w:rsidR="00AB6B5F"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</w:t>
      </w:r>
      <w:r w:rsidR="00A80E0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,00 óráig a 459-21-83-as telefonszámon.</w:t>
      </w:r>
    </w:p>
    <w:p w:rsidR="00886F36" w:rsidRDefault="00886F36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F97" w:rsidRDefault="00777F97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F97" w:rsidRDefault="00777F97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Pr="00886F36" w:rsidRDefault="00B044A6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július </w:t>
      </w:r>
      <w:r w:rsidR="00777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679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Pr="00886F3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9A11A1" w:rsidRDefault="009A11A1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11A1" w:rsidRPr="00886F36" w:rsidRDefault="009A11A1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44A6" w:rsidRDefault="00B044A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886F36" w:rsidRPr="00886F36" w:rsidTr="0011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86F36" w:rsidRPr="00886F36" w:rsidRDefault="00886F36" w:rsidP="00886F36">
            <w:pPr>
              <w:tabs>
                <w:tab w:val="left" w:pos="1276"/>
                <w:tab w:val="center" w:pos="4536"/>
                <w:tab w:val="right" w:pos="9072"/>
              </w:tabs>
            </w:pPr>
            <w:r w:rsidRPr="00886F3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928E81" wp14:editId="1671DA49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886F36" w:rsidRPr="00886F36" w:rsidRDefault="00F67944" w:rsidP="00886F36">
            <w:pPr>
              <w:tabs>
                <w:tab w:val="center" w:pos="4536"/>
                <w:tab w:val="right" w:pos="9072"/>
              </w:tabs>
              <w:jc w:val="right"/>
            </w:pPr>
            <w:r>
              <w:t>3</w:t>
            </w:r>
          </w:p>
        </w:tc>
      </w:tr>
    </w:tbl>
    <w:p w:rsidR="00D86ABE" w:rsidRPr="00D86ABE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ABE" w:rsidRPr="00D86AB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BE" w:rsidRDefault="00D86ABE" w:rsidP="00D86ABE">
      <w:pPr>
        <w:spacing w:after="0" w:line="240" w:lineRule="auto"/>
      </w:pPr>
      <w:r>
        <w:separator/>
      </w:r>
    </w:p>
  </w:endnote>
  <w:endnote w:type="continuationSeparator" w:id="0">
    <w:p w:rsidR="00D86ABE" w:rsidRDefault="00D86ABE" w:rsidP="00D8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11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6ABE" w:rsidRPr="00D86ABE" w:rsidRDefault="00D86ABE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6A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A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6A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D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6A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6ABE" w:rsidRDefault="00D86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BE" w:rsidRDefault="00D86ABE" w:rsidP="00D86ABE">
      <w:pPr>
        <w:spacing w:after="0" w:line="240" w:lineRule="auto"/>
      </w:pPr>
      <w:r>
        <w:separator/>
      </w:r>
    </w:p>
  </w:footnote>
  <w:footnote w:type="continuationSeparator" w:id="0">
    <w:p w:rsidR="00D86ABE" w:rsidRDefault="00D86ABE" w:rsidP="00D8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BE" w:rsidRDefault="00D86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BE" w:rsidRDefault="00D86AB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BE" w:rsidRDefault="00D86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93"/>
    <w:multiLevelType w:val="hybridMultilevel"/>
    <w:tmpl w:val="6BAAC30E"/>
    <w:lvl w:ilvl="0" w:tplc="4C2E0C2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2752"/>
    <w:multiLevelType w:val="hybridMultilevel"/>
    <w:tmpl w:val="B3266B3A"/>
    <w:lvl w:ilvl="0" w:tplc="29808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70F"/>
    <w:multiLevelType w:val="hybridMultilevel"/>
    <w:tmpl w:val="4C8CF124"/>
    <w:lvl w:ilvl="0" w:tplc="9B12933C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D260A"/>
    <w:multiLevelType w:val="hybridMultilevel"/>
    <w:tmpl w:val="32B22E72"/>
    <w:lvl w:ilvl="0" w:tplc="18EC8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E3294"/>
    <w:multiLevelType w:val="hybridMultilevel"/>
    <w:tmpl w:val="ABFC82BA"/>
    <w:lvl w:ilvl="0" w:tplc="2D42A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4096"/>
    <w:multiLevelType w:val="hybridMultilevel"/>
    <w:tmpl w:val="4A9EE58C"/>
    <w:lvl w:ilvl="0" w:tplc="C6565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12CD"/>
    <w:multiLevelType w:val="hybridMultilevel"/>
    <w:tmpl w:val="63A29CEC"/>
    <w:lvl w:ilvl="0" w:tplc="9E5CB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643F"/>
    <w:multiLevelType w:val="hybridMultilevel"/>
    <w:tmpl w:val="C6BE1C5C"/>
    <w:lvl w:ilvl="0" w:tplc="CAF0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159E"/>
    <w:multiLevelType w:val="hybridMultilevel"/>
    <w:tmpl w:val="4186F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6D41"/>
    <w:multiLevelType w:val="hybridMultilevel"/>
    <w:tmpl w:val="6CD6EDC8"/>
    <w:lvl w:ilvl="0" w:tplc="CAF0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30EE8"/>
    <w:multiLevelType w:val="hybridMultilevel"/>
    <w:tmpl w:val="DCDED570"/>
    <w:lvl w:ilvl="0" w:tplc="C6A2B972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4744F"/>
    <w:multiLevelType w:val="hybridMultilevel"/>
    <w:tmpl w:val="A54A8FA4"/>
    <w:lvl w:ilvl="0" w:tplc="1144C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E0C8E"/>
    <w:multiLevelType w:val="hybridMultilevel"/>
    <w:tmpl w:val="87DA5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90C8C"/>
    <w:multiLevelType w:val="hybridMultilevel"/>
    <w:tmpl w:val="07221D4E"/>
    <w:lvl w:ilvl="0" w:tplc="7CDA3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E"/>
    <w:rsid w:val="0001444D"/>
    <w:rsid w:val="000254E0"/>
    <w:rsid w:val="00076494"/>
    <w:rsid w:val="00095D83"/>
    <w:rsid w:val="000D5643"/>
    <w:rsid w:val="000E5334"/>
    <w:rsid w:val="000F022B"/>
    <w:rsid w:val="00117D64"/>
    <w:rsid w:val="00127A63"/>
    <w:rsid w:val="00136C2B"/>
    <w:rsid w:val="00190902"/>
    <w:rsid w:val="001D643E"/>
    <w:rsid w:val="00234E07"/>
    <w:rsid w:val="002425EF"/>
    <w:rsid w:val="00277E49"/>
    <w:rsid w:val="00287D47"/>
    <w:rsid w:val="00293551"/>
    <w:rsid w:val="002D787E"/>
    <w:rsid w:val="002E2031"/>
    <w:rsid w:val="002E29B7"/>
    <w:rsid w:val="00303078"/>
    <w:rsid w:val="00310BC9"/>
    <w:rsid w:val="00314533"/>
    <w:rsid w:val="00336F5A"/>
    <w:rsid w:val="003522DC"/>
    <w:rsid w:val="003540D6"/>
    <w:rsid w:val="003656F6"/>
    <w:rsid w:val="0038542D"/>
    <w:rsid w:val="003B7B28"/>
    <w:rsid w:val="003D6012"/>
    <w:rsid w:val="003D638A"/>
    <w:rsid w:val="003F78FB"/>
    <w:rsid w:val="00421420"/>
    <w:rsid w:val="00436018"/>
    <w:rsid w:val="004755A3"/>
    <w:rsid w:val="004962AB"/>
    <w:rsid w:val="004B5724"/>
    <w:rsid w:val="00526653"/>
    <w:rsid w:val="005438A7"/>
    <w:rsid w:val="005506C5"/>
    <w:rsid w:val="00584839"/>
    <w:rsid w:val="005A3C55"/>
    <w:rsid w:val="005A6969"/>
    <w:rsid w:val="005C0350"/>
    <w:rsid w:val="005C565E"/>
    <w:rsid w:val="005E4C4D"/>
    <w:rsid w:val="005F0826"/>
    <w:rsid w:val="00655AEC"/>
    <w:rsid w:val="00660ED4"/>
    <w:rsid w:val="006759E9"/>
    <w:rsid w:val="006B3F86"/>
    <w:rsid w:val="006C563B"/>
    <w:rsid w:val="00766DCB"/>
    <w:rsid w:val="00777F97"/>
    <w:rsid w:val="0078732B"/>
    <w:rsid w:val="00793E1E"/>
    <w:rsid w:val="007A62C9"/>
    <w:rsid w:val="007D30D0"/>
    <w:rsid w:val="007F2675"/>
    <w:rsid w:val="007F28FF"/>
    <w:rsid w:val="007F6CEF"/>
    <w:rsid w:val="00830621"/>
    <w:rsid w:val="0086659F"/>
    <w:rsid w:val="00886F36"/>
    <w:rsid w:val="008A166F"/>
    <w:rsid w:val="008E4BA7"/>
    <w:rsid w:val="00957F4E"/>
    <w:rsid w:val="00977C19"/>
    <w:rsid w:val="009A11A1"/>
    <w:rsid w:val="009C7A6C"/>
    <w:rsid w:val="009E63EE"/>
    <w:rsid w:val="009F2D53"/>
    <w:rsid w:val="00A10052"/>
    <w:rsid w:val="00A37AAC"/>
    <w:rsid w:val="00A40C8F"/>
    <w:rsid w:val="00A65D11"/>
    <w:rsid w:val="00A65F6A"/>
    <w:rsid w:val="00A76962"/>
    <w:rsid w:val="00A7726A"/>
    <w:rsid w:val="00A80E03"/>
    <w:rsid w:val="00A810EF"/>
    <w:rsid w:val="00AA3C2D"/>
    <w:rsid w:val="00AB6B5F"/>
    <w:rsid w:val="00AC2933"/>
    <w:rsid w:val="00B044A6"/>
    <w:rsid w:val="00B25B77"/>
    <w:rsid w:val="00B26F85"/>
    <w:rsid w:val="00B647C1"/>
    <w:rsid w:val="00B837B0"/>
    <w:rsid w:val="00BE4605"/>
    <w:rsid w:val="00C200B7"/>
    <w:rsid w:val="00C20CBC"/>
    <w:rsid w:val="00C3734C"/>
    <w:rsid w:val="00C42593"/>
    <w:rsid w:val="00C50E3F"/>
    <w:rsid w:val="00C92781"/>
    <w:rsid w:val="00CA438A"/>
    <w:rsid w:val="00CD2400"/>
    <w:rsid w:val="00CD55EE"/>
    <w:rsid w:val="00CD621D"/>
    <w:rsid w:val="00CF434E"/>
    <w:rsid w:val="00D1441D"/>
    <w:rsid w:val="00D16A5C"/>
    <w:rsid w:val="00D5566F"/>
    <w:rsid w:val="00D567C6"/>
    <w:rsid w:val="00D76286"/>
    <w:rsid w:val="00D77282"/>
    <w:rsid w:val="00D86ABE"/>
    <w:rsid w:val="00D97A83"/>
    <w:rsid w:val="00DB0A49"/>
    <w:rsid w:val="00DE4064"/>
    <w:rsid w:val="00E42659"/>
    <w:rsid w:val="00E43C57"/>
    <w:rsid w:val="00E50314"/>
    <w:rsid w:val="00E576B4"/>
    <w:rsid w:val="00E70852"/>
    <w:rsid w:val="00E976B7"/>
    <w:rsid w:val="00EC27BD"/>
    <w:rsid w:val="00EC3E21"/>
    <w:rsid w:val="00ED7CEE"/>
    <w:rsid w:val="00F0066D"/>
    <w:rsid w:val="00F16842"/>
    <w:rsid w:val="00F223F0"/>
    <w:rsid w:val="00F34E59"/>
    <w:rsid w:val="00F3793D"/>
    <w:rsid w:val="00F4006F"/>
    <w:rsid w:val="00F41CA7"/>
    <w:rsid w:val="00F566C4"/>
    <w:rsid w:val="00F56D32"/>
    <w:rsid w:val="00F67944"/>
    <w:rsid w:val="00F80247"/>
    <w:rsid w:val="00F9668B"/>
    <w:rsid w:val="00F96C1B"/>
    <w:rsid w:val="00FA41D0"/>
    <w:rsid w:val="00FB4F79"/>
    <w:rsid w:val="00FC744A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D86A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86AB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A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ABE"/>
  </w:style>
  <w:style w:type="paragraph" w:styleId="llb">
    <w:name w:val="footer"/>
    <w:basedOn w:val="Norml"/>
    <w:link w:val="llb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ABE"/>
  </w:style>
  <w:style w:type="paragraph" w:styleId="Listaszerbekezds">
    <w:name w:val="List Paragraph"/>
    <w:basedOn w:val="Norml"/>
    <w:uiPriority w:val="34"/>
    <w:qFormat/>
    <w:rsid w:val="00D86ABE"/>
    <w:pPr>
      <w:ind w:left="720"/>
      <w:contextualSpacing/>
    </w:pPr>
  </w:style>
  <w:style w:type="table" w:styleId="Rcsostblzat">
    <w:name w:val="Table Grid"/>
    <w:basedOn w:val="Webestblzat1"/>
    <w:uiPriority w:val="59"/>
    <w:rsid w:val="00886F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6F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D86A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86AB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A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ABE"/>
  </w:style>
  <w:style w:type="paragraph" w:styleId="llb">
    <w:name w:val="footer"/>
    <w:basedOn w:val="Norml"/>
    <w:link w:val="llb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ABE"/>
  </w:style>
  <w:style w:type="paragraph" w:styleId="Listaszerbekezds">
    <w:name w:val="List Paragraph"/>
    <w:basedOn w:val="Norml"/>
    <w:uiPriority w:val="34"/>
    <w:qFormat/>
    <w:rsid w:val="00D86ABE"/>
    <w:pPr>
      <w:ind w:left="720"/>
      <w:contextualSpacing/>
    </w:pPr>
  </w:style>
  <w:style w:type="table" w:styleId="Rcsostblzat">
    <w:name w:val="Table Grid"/>
    <w:basedOn w:val="Webestblzat1"/>
    <w:uiPriority w:val="59"/>
    <w:rsid w:val="00886F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6F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4EB3-5495-45C3-9885-42578E14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7A4A13BD</Template>
  <TotalTime>0</TotalTime>
  <Pages>3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2013-07-29T13:08:00Z</cp:lastPrinted>
  <dcterms:created xsi:type="dcterms:W3CDTF">2013-07-29T14:02:00Z</dcterms:created>
  <dcterms:modified xsi:type="dcterms:W3CDTF">2013-07-29T14:02:00Z</dcterms:modified>
</cp:coreProperties>
</file>