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A" w:rsidRPr="00D86ABE" w:rsidRDefault="00B272CA" w:rsidP="00B272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A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316A4E3" wp14:editId="76C08795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CA" w:rsidRPr="00D86ABE" w:rsidRDefault="00B272CA" w:rsidP="00B272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A" w:rsidRPr="00D86ABE" w:rsidRDefault="00B272CA" w:rsidP="00B2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272CA" w:rsidRPr="00D86ABE" w:rsidRDefault="00B272CA" w:rsidP="00B272CA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272CA" w:rsidRPr="00D86ABE" w:rsidRDefault="00B272CA" w:rsidP="00B272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272CA" w:rsidRPr="00D86ABE" w:rsidRDefault="00B272CA" w:rsidP="00B272CA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272CA" w:rsidRPr="00D86ABE" w:rsidRDefault="00B272CA" w:rsidP="00B272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rendes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B272CA" w:rsidRPr="00D86ABE" w:rsidRDefault="00B272CA" w:rsidP="00B272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B272CA" w:rsidRPr="00D86ABE" w:rsidRDefault="00B272CA" w:rsidP="00B272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szeptember 2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á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 (hétfőn) 13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00 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B272CA" w:rsidRPr="00D86ABE" w:rsidRDefault="00B272CA" w:rsidP="00B272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B272CA" w:rsidRPr="00D86ABE" w:rsidRDefault="00B272CA" w:rsidP="00B2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72CA" w:rsidRPr="00D86ABE" w:rsidRDefault="00B272CA" w:rsidP="00B272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272CA" w:rsidRPr="00D86ABE" w:rsidRDefault="00B272CA" w:rsidP="00B2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B272CA" w:rsidRPr="00D86ABE" w:rsidRDefault="00B272CA" w:rsidP="00B272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272CA" w:rsidRPr="00D86ABE" w:rsidRDefault="00B272CA" w:rsidP="00B272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272CA" w:rsidRPr="00B272CA" w:rsidRDefault="00B272CA" w:rsidP="00B272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B272CA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B272CA" w:rsidRP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CA" w:rsidRPr="008343C7" w:rsidRDefault="008343C7" w:rsidP="008343C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43C7">
        <w:rPr>
          <w:rFonts w:ascii="Times New Roman" w:hAnsi="Times New Roman" w:cs="Times New Roman"/>
        </w:rPr>
        <w:t xml:space="preserve">A Budapest, VIII. kerület Rákóczi út </w:t>
      </w:r>
      <w:r w:rsidR="0051267B">
        <w:rPr>
          <w:rFonts w:ascii="Times New Roman" w:hAnsi="Times New Roman" w:cs="Times New Roman"/>
        </w:rPr>
        <w:t>……………….</w:t>
      </w:r>
      <w:r w:rsidRPr="008343C7">
        <w:rPr>
          <w:rFonts w:ascii="Times New Roman" w:hAnsi="Times New Roman" w:cs="Times New Roman"/>
        </w:rPr>
        <w:t xml:space="preserve"> szám alatti ingatlanra vonatkozó elővásárlási jogról lemondás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ZÁRT ÜLÉS</w:t>
      </w:r>
    </w:p>
    <w:p w:rsidR="00B272CA" w:rsidRDefault="008343C7" w:rsidP="008343C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</w:t>
      </w:r>
      <w:r w:rsidR="006D44EE">
        <w:rPr>
          <w:rFonts w:ascii="Times New Roman" w:hAnsi="Times New Roman" w:cs="Times New Roman"/>
          <w:i/>
          <w:sz w:val="24"/>
          <w:szCs w:val="24"/>
        </w:rPr>
        <w:t>ű</w:t>
      </w:r>
      <w:r>
        <w:rPr>
          <w:rFonts w:ascii="Times New Roman" w:hAnsi="Times New Roman" w:cs="Times New Roman"/>
          <w:i/>
          <w:sz w:val="24"/>
          <w:szCs w:val="24"/>
        </w:rPr>
        <w:t>cs Tamás – a Vagyongazdálkodási és Üzemeltetési Ügyosztály vezetője</w:t>
      </w:r>
    </w:p>
    <w:p w:rsidR="008343C7" w:rsidRPr="008343C7" w:rsidRDefault="008343C7" w:rsidP="008343C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2CA" w:rsidRPr="00FC744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65573E" w:rsidRDefault="001E673B" w:rsidP="001E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B272CA" w:rsidRPr="0065573E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B272CA" w:rsidRDefault="00B272CA" w:rsidP="001E67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2CA" w:rsidRPr="00B272CA" w:rsidRDefault="00B272CA" w:rsidP="008343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2CA">
        <w:rPr>
          <w:rFonts w:ascii="Times New Roman" w:eastAsia="Times New Roman" w:hAnsi="Times New Roman" w:cs="Times New Roman"/>
          <w:sz w:val="24"/>
          <w:szCs w:val="24"/>
        </w:rPr>
        <w:t>Közterület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72CA">
        <w:rPr>
          <w:rFonts w:ascii="Times New Roman" w:eastAsia="Times New Roman" w:hAnsi="Times New Roman" w:cs="Times New Roman"/>
          <w:sz w:val="24"/>
          <w:szCs w:val="24"/>
        </w:rPr>
        <w:t>használati kérelmek elbírálása</w:t>
      </w:r>
    </w:p>
    <w:p w:rsidR="00B272CA" w:rsidRPr="00B272CA" w:rsidRDefault="00B272CA" w:rsidP="008343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2CA">
        <w:rPr>
          <w:rFonts w:ascii="Times New Roman" w:hAnsi="Times New Roman" w:cs="Times New Roman"/>
        </w:rPr>
        <w:t>Tulajdonosi hozzájárulás a Teleki téri piac üzlet bérleti jog átruházásához</w:t>
      </w:r>
    </w:p>
    <w:p w:rsidR="00B272CA" w:rsidRDefault="00B272CA" w:rsidP="008343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2CA">
        <w:rPr>
          <w:rFonts w:ascii="Times New Roman" w:hAnsi="Times New Roman" w:cs="Times New Roman"/>
        </w:rPr>
        <w:t xml:space="preserve">Az ideiglenes Teleki téri </w:t>
      </w:r>
      <w:r w:rsidR="005D2621">
        <w:rPr>
          <w:rFonts w:ascii="Times New Roman" w:hAnsi="Times New Roman" w:cs="Times New Roman"/>
        </w:rPr>
        <w:t>piacon a kereskedőkkel konténer bérleti szerződések megkötése</w:t>
      </w:r>
    </w:p>
    <w:p w:rsidR="005D2621" w:rsidRPr="00B272CA" w:rsidRDefault="005D2621" w:rsidP="008343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METRODOM MÁTYÁS TÉR Kft. kérelmének elbírálása gépjármű-elhelyezési kötelezettség megváltására vonatkozó megállapodás tárgyában</w:t>
      </w:r>
      <w:r w:rsidR="00F8256A">
        <w:rPr>
          <w:rFonts w:ascii="Times New Roman" w:hAnsi="Times New Roman" w:cs="Times New Roman"/>
        </w:rPr>
        <w:t xml:space="preserve"> </w:t>
      </w:r>
      <w:r w:rsidR="00F8256A">
        <w:rPr>
          <w:rFonts w:ascii="Times New Roman" w:hAnsi="Times New Roman" w:cs="Times New Roman"/>
          <w:b/>
        </w:rPr>
        <w:t>(PÓTKÉZBESÍTÉS)</w:t>
      </w:r>
      <w:bookmarkStart w:id="0" w:name="_GoBack"/>
      <w:bookmarkEnd w:id="0"/>
    </w:p>
    <w:p w:rsidR="00B272CA" w:rsidRDefault="00B272CA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7" w:rsidRDefault="008343C7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D1" w:rsidRPr="004669F4" w:rsidRDefault="001E673B" w:rsidP="001E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3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DD7FD1" w:rsidRPr="004669F4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DD7FD1" w:rsidRDefault="00DD7FD1" w:rsidP="001E67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DD7FD1" w:rsidRPr="00DD7FD1" w:rsidRDefault="00DD7FD1" w:rsidP="00B272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D7FD1" w:rsidRDefault="00DD7FD1" w:rsidP="00B2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Segítő Kéz System Kft. bérbevételi kérelme a Budapest VIII. kerület, Lujza u. 2/b. szám alatti üres önkormányzati tulajdonú helyiség vonatkozásában</w:t>
      </w:r>
    </w:p>
    <w:p w:rsidR="00DD7FD1" w:rsidRPr="00DD7FD1" w:rsidRDefault="0051267B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Gy. T.</w:t>
      </w:r>
      <w:r w:rsidR="00DD7FD1" w:rsidRPr="00DD7FD1">
        <w:rPr>
          <w:rFonts w:ascii="Times New Roman" w:hAnsi="Times New Roman" w:cs="Times New Roman"/>
        </w:rPr>
        <w:t xml:space="preserve"> magánszemély bérbevételi kérelme a Budapest VIII. kerület, Német u. 17-19. szám alatti üres önkormányzati tulajdonú helyiség vonatkozásában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Babus Zöld Trans Kft</w:t>
      </w:r>
      <w:r w:rsidR="00AA2D43">
        <w:rPr>
          <w:rFonts w:ascii="Times New Roman" w:hAnsi="Times New Roman" w:cs="Times New Roman"/>
        </w:rPr>
        <w:t>.</w:t>
      </w:r>
      <w:r w:rsidRPr="00DD7FD1">
        <w:rPr>
          <w:rFonts w:ascii="Times New Roman" w:hAnsi="Times New Roman" w:cs="Times New Roman"/>
        </w:rPr>
        <w:t xml:space="preserve"> új bérleti jogviszony létesítésére vonatkozó kérelme a Budapest VIII., Práter u. 33. szám alatti helyiség vonatkozásában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Zöldsziget-Virág Kft. bérbevételi kérelme a Budapest VIII. kerület, Szörény u. 5-7. szám alatti üres önkormányzati tulajdonú helyiség vonatkozásában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 xml:space="preserve">A Budapest VIII. Hungária körút </w:t>
      </w:r>
      <w:r w:rsidR="0051267B">
        <w:rPr>
          <w:rFonts w:ascii="Times New Roman" w:hAnsi="Times New Roman" w:cs="Times New Roman"/>
        </w:rPr>
        <w:t>………………</w:t>
      </w:r>
      <w:r w:rsidRPr="00DD7FD1">
        <w:rPr>
          <w:rFonts w:ascii="Times New Roman" w:hAnsi="Times New Roman" w:cs="Times New Roman"/>
        </w:rPr>
        <w:t xml:space="preserve"> szám alatti lakás elidegenítésével kapcsolatos vételár és eladási ajánlat jóváhagyása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Lakás elidegenítésével kapcsolatos vételár és eladási ajánlat jóváhagyása (1 db)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A Budapest VIII., Rákóczi út 55. földszint 3. szám alatti, 34639/0/A/5 helyrajzi számú, üres, földszinti irodahelyiség elidegenítése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 xml:space="preserve">Budapest VIII., Víg utca </w:t>
      </w:r>
      <w:r w:rsidR="0051267B">
        <w:rPr>
          <w:rFonts w:ascii="Times New Roman" w:hAnsi="Times New Roman" w:cs="Times New Roman"/>
        </w:rPr>
        <w:t>……………</w:t>
      </w:r>
      <w:r w:rsidRPr="00DD7FD1">
        <w:rPr>
          <w:rFonts w:ascii="Times New Roman" w:hAnsi="Times New Roman" w:cs="Times New Roman"/>
        </w:rPr>
        <w:t xml:space="preserve"> szám alatti, </w:t>
      </w:r>
      <w:r w:rsidR="0051267B">
        <w:rPr>
          <w:rFonts w:ascii="Times New Roman" w:hAnsi="Times New Roman" w:cs="Times New Roman"/>
        </w:rPr>
        <w:t>…………….</w:t>
      </w:r>
      <w:r w:rsidRPr="00DD7FD1">
        <w:rPr>
          <w:rFonts w:ascii="Times New Roman" w:hAnsi="Times New Roman" w:cs="Times New Roman"/>
        </w:rPr>
        <w:t xml:space="preserve"> helyrajzi számon nyilvántartott 26 m</w:t>
      </w:r>
      <w:r w:rsidRPr="00DD7FD1">
        <w:rPr>
          <w:rFonts w:ascii="Times New Roman" w:hAnsi="Times New Roman" w:cs="Times New Roman"/>
          <w:vertAlign w:val="superscript"/>
        </w:rPr>
        <w:t>2</w:t>
      </w:r>
      <w:r w:rsidRPr="00DD7FD1">
        <w:rPr>
          <w:rFonts w:ascii="Times New Roman" w:hAnsi="Times New Roman" w:cs="Times New Roman"/>
        </w:rPr>
        <w:t xml:space="preserve"> alapterületű lakásra megküldött eladási ajánlat határidejének meghosszabbítása</w:t>
      </w:r>
    </w:p>
    <w:p w:rsidR="00DD7FD1" w:rsidRPr="00DD7FD1" w:rsidRDefault="00DD7FD1" w:rsidP="001E67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Javaslat gépkocsi-beálló bérbeadására (1 db)</w:t>
      </w:r>
    </w:p>
    <w:p w:rsidR="00DD7FD1" w:rsidRPr="006B5B85" w:rsidRDefault="00DD7FD1" w:rsidP="006631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>A Szent Benedek Gimnázium, Szakképző Iskola és Kollégium bérbeszámítási kérelme a Budapest VIII., Práter u. 11. szám alatti bérleményre vonatkozóan</w:t>
      </w:r>
      <w:r w:rsidR="006B5B85">
        <w:rPr>
          <w:rFonts w:ascii="Times New Roman" w:hAnsi="Times New Roman" w:cs="Times New Roman"/>
        </w:rPr>
        <w:t xml:space="preserve"> </w:t>
      </w:r>
      <w:r w:rsidR="006B5B85">
        <w:rPr>
          <w:rFonts w:ascii="Times New Roman" w:hAnsi="Times New Roman" w:cs="Times New Roman"/>
          <w:b/>
        </w:rPr>
        <w:t>(PÓTKÉZBESÍTÉS)</w:t>
      </w:r>
    </w:p>
    <w:p w:rsidR="002B2E47" w:rsidRDefault="002B2E47" w:rsidP="006631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2E47">
        <w:rPr>
          <w:rFonts w:ascii="Times New Roman" w:hAnsi="Times New Roman" w:cs="Times New Roman"/>
        </w:rPr>
        <w:t>Javaslat a Budapest VIII. kerület Kisfaludy utca 5. szám alatti önkormányzati tulajdonú</w:t>
      </w:r>
      <w:r>
        <w:rPr>
          <w:rFonts w:ascii="Times New Roman" w:hAnsi="Times New Roman" w:cs="Times New Roman"/>
        </w:rPr>
        <w:t>,</w:t>
      </w:r>
      <w:r w:rsidRPr="002B2E47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sználaton kívüli, romos épülete</w:t>
      </w:r>
      <w:r w:rsidRPr="002B2E47">
        <w:rPr>
          <w:rFonts w:ascii="Times New Roman" w:hAnsi="Times New Roman" w:cs="Times New Roman"/>
        </w:rPr>
        <w:t>gyüttes bontás hatósági engedélyeztetésére</w:t>
      </w:r>
    </w:p>
    <w:p w:rsidR="002B2E47" w:rsidRPr="002B2E47" w:rsidRDefault="00BB5EDC" w:rsidP="006631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2E47">
        <w:rPr>
          <w:rFonts w:ascii="Times New Roman" w:hAnsi="Times New Roman" w:cs="Times New Roman"/>
        </w:rPr>
        <w:t>Javaslat a Budapest VIII. kerület</w:t>
      </w:r>
      <w:r>
        <w:rPr>
          <w:rFonts w:ascii="Times New Roman" w:hAnsi="Times New Roman" w:cs="Times New Roman"/>
        </w:rPr>
        <w:t xml:space="preserve"> Nagytemplom u. 3. szám alatti Bölcsőde belső játszókertjébe nyúló fekvőterasz burkolási és átjáró lefedés kivitelezésére</w:t>
      </w:r>
    </w:p>
    <w:p w:rsidR="00DD7FD1" w:rsidRDefault="00DD7FD1" w:rsidP="0066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3B" w:rsidRDefault="001E673B" w:rsidP="0066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3B" w:rsidRPr="00663134" w:rsidRDefault="00663134" w:rsidP="006631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1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7A742E" w:rsidRPr="00663134">
        <w:rPr>
          <w:rFonts w:ascii="Times New Roman" w:hAnsi="Times New Roman" w:cs="Times New Roman"/>
          <w:b/>
        </w:rPr>
        <w:t>Egyebek</w:t>
      </w:r>
    </w:p>
    <w:p w:rsidR="007A742E" w:rsidRPr="00DD7FD1" w:rsidRDefault="007A742E" w:rsidP="00663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A742E" w:rsidRDefault="007A742E" w:rsidP="00663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42E" w:rsidRPr="007A742E" w:rsidRDefault="007A742E" w:rsidP="0066313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7A742E">
        <w:rPr>
          <w:rFonts w:ascii="Times New Roman" w:hAnsi="Times New Roman" w:cs="Times New Roman"/>
        </w:rPr>
        <w:t xml:space="preserve">Javaslat a Juharos Ügyvédi Iroda </w:t>
      </w:r>
      <w:r w:rsidR="001F24FA">
        <w:rPr>
          <w:rFonts w:ascii="Times New Roman" w:hAnsi="Times New Roman" w:cs="Times New Roman"/>
        </w:rPr>
        <w:t xml:space="preserve">megbízási szerződésének </w:t>
      </w:r>
      <w:r w:rsidRPr="007A742E">
        <w:rPr>
          <w:rFonts w:ascii="Times New Roman" w:hAnsi="Times New Roman" w:cs="Times New Roman"/>
        </w:rPr>
        <w:t>2013. július havi teljesítés igazolására</w:t>
      </w:r>
    </w:p>
    <w:p w:rsidR="007A742E" w:rsidRDefault="007A742E" w:rsidP="006631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42E">
        <w:rPr>
          <w:rFonts w:ascii="Times New Roman" w:hAnsi="Times New Roman" w:cs="Times New Roman"/>
          <w:i/>
          <w:sz w:val="24"/>
          <w:szCs w:val="24"/>
        </w:rPr>
        <w:t>Előterjesztő: Soós György – a Városgazdálkodási és Pénzügyi Bizottság elnöke</w:t>
      </w:r>
    </w:p>
    <w:p w:rsidR="004D71FF" w:rsidRDefault="004D71FF" w:rsidP="006631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1FF" w:rsidRDefault="004D71FF" w:rsidP="006631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1FF" w:rsidRPr="00886F36" w:rsidRDefault="004D71FF" w:rsidP="004D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</w:t>
      </w:r>
      <w:r w:rsidR="00D37CE1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Mártánál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(Szervezési és Képviselői Iroda) 2013. </w:t>
      </w:r>
      <w:r w:rsidR="00D37CE1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37CE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="00D37CE1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,00 óráig a 459-21-</w:t>
      </w:r>
      <w:r w:rsidR="00D37CE1">
        <w:rPr>
          <w:rFonts w:ascii="Times New Roman" w:eastAsia="Times New Roman" w:hAnsi="Times New Roman" w:cs="Times New Roman"/>
          <w:sz w:val="24"/>
          <w:szCs w:val="24"/>
          <w:lang w:eastAsia="hu-HU"/>
        </w:rPr>
        <w:t>51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37CE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D71FF" w:rsidRPr="00886F36" w:rsidRDefault="004D71FF" w:rsidP="004D7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71FF" w:rsidRPr="00886F36" w:rsidRDefault="004D71FF" w:rsidP="004D71F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4D71FF" w:rsidRPr="00886F36" w:rsidRDefault="004D71FF" w:rsidP="004D71F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4D71FF" w:rsidRPr="00886F36" w:rsidRDefault="004D71FF" w:rsidP="004D71F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4D71FF" w:rsidRPr="00886F36" w:rsidTr="00A1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D71FF" w:rsidRPr="00886F36" w:rsidRDefault="004D71FF" w:rsidP="00A17925">
            <w:pPr>
              <w:tabs>
                <w:tab w:val="left" w:pos="1276"/>
                <w:tab w:val="center" w:pos="4536"/>
                <w:tab w:val="right" w:pos="9072"/>
              </w:tabs>
            </w:pPr>
            <w:r w:rsidRPr="00886F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FEB3C" wp14:editId="7AF037FB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4D71FF" w:rsidRPr="004D71FF" w:rsidRDefault="004D71FF" w:rsidP="00A17925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>
              <w:t>2</w:t>
            </w:r>
          </w:p>
        </w:tc>
      </w:tr>
    </w:tbl>
    <w:p w:rsidR="004D71FF" w:rsidRPr="007A742E" w:rsidRDefault="004D71FF" w:rsidP="004D7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71FF" w:rsidRPr="007A742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CA" w:rsidRDefault="00B272CA" w:rsidP="00B272CA">
      <w:pPr>
        <w:spacing w:after="0" w:line="240" w:lineRule="auto"/>
      </w:pPr>
      <w:r>
        <w:separator/>
      </w:r>
    </w:p>
  </w:endnote>
  <w:endnote w:type="continuationSeparator" w:id="0">
    <w:p w:rsidR="00B272CA" w:rsidRDefault="00B272CA" w:rsidP="00B2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257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72CA" w:rsidRPr="00B272CA" w:rsidRDefault="00B272CA">
        <w:pPr>
          <w:pStyle w:val="llb"/>
          <w:jc w:val="right"/>
          <w:rPr>
            <w:rFonts w:ascii="Times New Roman" w:hAnsi="Times New Roman" w:cs="Times New Roman"/>
          </w:rPr>
        </w:pPr>
        <w:r w:rsidRPr="00B272CA">
          <w:rPr>
            <w:rFonts w:ascii="Times New Roman" w:hAnsi="Times New Roman" w:cs="Times New Roman"/>
          </w:rPr>
          <w:fldChar w:fldCharType="begin"/>
        </w:r>
        <w:r w:rsidRPr="00B272CA">
          <w:rPr>
            <w:rFonts w:ascii="Times New Roman" w:hAnsi="Times New Roman" w:cs="Times New Roman"/>
          </w:rPr>
          <w:instrText>PAGE   \* MERGEFORMAT</w:instrText>
        </w:r>
        <w:r w:rsidRPr="00B272CA">
          <w:rPr>
            <w:rFonts w:ascii="Times New Roman" w:hAnsi="Times New Roman" w:cs="Times New Roman"/>
          </w:rPr>
          <w:fldChar w:fldCharType="separate"/>
        </w:r>
        <w:r w:rsidR="00F8256A">
          <w:rPr>
            <w:rFonts w:ascii="Times New Roman" w:hAnsi="Times New Roman" w:cs="Times New Roman"/>
            <w:noProof/>
          </w:rPr>
          <w:t>1</w:t>
        </w:r>
        <w:r w:rsidRPr="00B272CA">
          <w:rPr>
            <w:rFonts w:ascii="Times New Roman" w:hAnsi="Times New Roman" w:cs="Times New Roman"/>
          </w:rPr>
          <w:fldChar w:fldCharType="end"/>
        </w:r>
      </w:p>
    </w:sdtContent>
  </w:sdt>
  <w:p w:rsidR="00B272CA" w:rsidRDefault="00B272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CA" w:rsidRDefault="00B272CA" w:rsidP="00B272CA">
      <w:pPr>
        <w:spacing w:after="0" w:line="240" w:lineRule="auto"/>
      </w:pPr>
      <w:r>
        <w:separator/>
      </w:r>
    </w:p>
  </w:footnote>
  <w:footnote w:type="continuationSeparator" w:id="0">
    <w:p w:rsidR="00B272CA" w:rsidRDefault="00B272CA" w:rsidP="00B2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C7" w:rsidRDefault="008343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C7" w:rsidRDefault="008343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C7" w:rsidRDefault="008343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736"/>
    <w:multiLevelType w:val="multilevel"/>
    <w:tmpl w:val="FDD0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C21"/>
    <w:multiLevelType w:val="multilevel"/>
    <w:tmpl w:val="E1F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3CC3"/>
    <w:multiLevelType w:val="multilevel"/>
    <w:tmpl w:val="9F1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7376D"/>
    <w:multiLevelType w:val="hybridMultilevel"/>
    <w:tmpl w:val="0366BDE8"/>
    <w:lvl w:ilvl="0" w:tplc="5F54922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45D5"/>
    <w:multiLevelType w:val="multilevel"/>
    <w:tmpl w:val="854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3B5A"/>
    <w:multiLevelType w:val="hybridMultilevel"/>
    <w:tmpl w:val="FDD0C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E010B"/>
    <w:multiLevelType w:val="hybridMultilevel"/>
    <w:tmpl w:val="E578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A"/>
    <w:rsid w:val="00015C19"/>
    <w:rsid w:val="001139DC"/>
    <w:rsid w:val="0015057D"/>
    <w:rsid w:val="001E673B"/>
    <w:rsid w:val="001F24FA"/>
    <w:rsid w:val="002B2E47"/>
    <w:rsid w:val="002F6A34"/>
    <w:rsid w:val="004669F4"/>
    <w:rsid w:val="004B64AF"/>
    <w:rsid w:val="004D71FF"/>
    <w:rsid w:val="0051267B"/>
    <w:rsid w:val="00550DCD"/>
    <w:rsid w:val="00567041"/>
    <w:rsid w:val="005D2621"/>
    <w:rsid w:val="00625760"/>
    <w:rsid w:val="0065573E"/>
    <w:rsid w:val="00663134"/>
    <w:rsid w:val="006B5B85"/>
    <w:rsid w:val="006D44EE"/>
    <w:rsid w:val="006D551E"/>
    <w:rsid w:val="00731C24"/>
    <w:rsid w:val="007A742E"/>
    <w:rsid w:val="007C047E"/>
    <w:rsid w:val="007F20B9"/>
    <w:rsid w:val="008343C7"/>
    <w:rsid w:val="008B6624"/>
    <w:rsid w:val="00AA2D43"/>
    <w:rsid w:val="00AE079F"/>
    <w:rsid w:val="00B12006"/>
    <w:rsid w:val="00B272CA"/>
    <w:rsid w:val="00BB5EDC"/>
    <w:rsid w:val="00D37CE1"/>
    <w:rsid w:val="00D82575"/>
    <w:rsid w:val="00DD7FD1"/>
    <w:rsid w:val="00E976B7"/>
    <w:rsid w:val="00EC3E21"/>
    <w:rsid w:val="00EE4F4C"/>
    <w:rsid w:val="00F51872"/>
    <w:rsid w:val="00F8256A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2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2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2CA"/>
  </w:style>
  <w:style w:type="paragraph" w:styleId="llb">
    <w:name w:val="footer"/>
    <w:basedOn w:val="Norml"/>
    <w:link w:val="llbChar"/>
    <w:uiPriority w:val="99"/>
    <w:unhideWhenUsed/>
    <w:rsid w:val="00B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2CA"/>
  </w:style>
  <w:style w:type="paragraph" w:styleId="Listaszerbekezds">
    <w:name w:val="List Paragraph"/>
    <w:basedOn w:val="Norml"/>
    <w:uiPriority w:val="34"/>
    <w:qFormat/>
    <w:rsid w:val="00B272CA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4D7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D71F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2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2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2CA"/>
  </w:style>
  <w:style w:type="paragraph" w:styleId="llb">
    <w:name w:val="footer"/>
    <w:basedOn w:val="Norml"/>
    <w:link w:val="llbChar"/>
    <w:uiPriority w:val="99"/>
    <w:unhideWhenUsed/>
    <w:rsid w:val="00B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2CA"/>
  </w:style>
  <w:style w:type="paragraph" w:styleId="Listaszerbekezds">
    <w:name w:val="List Paragraph"/>
    <w:basedOn w:val="Norml"/>
    <w:uiPriority w:val="34"/>
    <w:qFormat/>
    <w:rsid w:val="00B272CA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4D7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D71F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3DF1CA95</Template>
  <TotalTime>0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2013-08-28T14:13:00Z</cp:lastPrinted>
  <dcterms:created xsi:type="dcterms:W3CDTF">2013-08-28T14:17:00Z</dcterms:created>
  <dcterms:modified xsi:type="dcterms:W3CDTF">2013-08-28T15:17:00Z</dcterms:modified>
</cp:coreProperties>
</file>