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C5" w:rsidRPr="00D86ABE" w:rsidRDefault="00C550C5" w:rsidP="00C550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AB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AD9FF05" wp14:editId="48194725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C5" w:rsidRPr="00D86ABE" w:rsidRDefault="00C550C5" w:rsidP="00C550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0C5" w:rsidRPr="00D86ABE" w:rsidRDefault="00C550C5" w:rsidP="00C55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C550C5" w:rsidRPr="00D86ABE" w:rsidRDefault="00C550C5" w:rsidP="00C550C5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550C5" w:rsidRPr="00D86ABE" w:rsidRDefault="00C550C5" w:rsidP="00C550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C550C5" w:rsidRPr="00DC4E6B" w:rsidRDefault="00C550C5" w:rsidP="00C550C5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550C5" w:rsidRPr="00D86ABE" w:rsidRDefault="00C550C5" w:rsidP="00C550C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évi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rendes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C550C5" w:rsidRPr="00D86ABE" w:rsidRDefault="00C550C5" w:rsidP="00C550C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C550C5" w:rsidRPr="00D86ABE" w:rsidRDefault="00C550C5" w:rsidP="00C550C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2013.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szeptember 9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é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 (hétfőn) 13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 xml:space="preserve">00 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órára</w:t>
      </w:r>
    </w:p>
    <w:p w:rsidR="00C550C5" w:rsidRPr="00D86ABE" w:rsidRDefault="00C550C5" w:rsidP="00C550C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C550C5" w:rsidRPr="00D86ABE" w:rsidRDefault="00C550C5" w:rsidP="00C5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0C5" w:rsidRPr="00D86ABE" w:rsidRDefault="00C550C5" w:rsidP="00C550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C550C5" w:rsidRPr="00D86ABE" w:rsidRDefault="00C550C5" w:rsidP="00C5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(Budapest, VIII. Baross u. 63-67.) tartja.</w:t>
      </w:r>
    </w:p>
    <w:p w:rsidR="00C550C5" w:rsidRPr="00D86ABE" w:rsidRDefault="00C550C5" w:rsidP="00C55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C550C5" w:rsidRPr="00D86ABE" w:rsidRDefault="00C550C5" w:rsidP="00C55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C550C5" w:rsidRPr="00B272CA" w:rsidRDefault="00C550C5" w:rsidP="00C55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B272CA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C550C5" w:rsidRDefault="00C550C5" w:rsidP="00C5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C5" w:rsidRDefault="00C550C5" w:rsidP="00C5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28" w:rsidRPr="00EF4FB5" w:rsidRDefault="00CE1A28" w:rsidP="00C55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  <w:r w:rsidR="009D5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A28" w:rsidRDefault="00CE1A28" w:rsidP="00CE1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E1A28" w:rsidRDefault="00CE1A28" w:rsidP="00C5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28" w:rsidRPr="00CE1A28" w:rsidRDefault="00CE1A28" w:rsidP="00CE1A2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1A28">
        <w:rPr>
          <w:rFonts w:ascii="Times New Roman" w:hAnsi="Times New Roman" w:cs="Times New Roman"/>
        </w:rPr>
        <w:t xml:space="preserve">Hozzájárulás a Budapest VIII., Üllői út </w:t>
      </w:r>
      <w:r w:rsidR="0094491D">
        <w:rPr>
          <w:rFonts w:ascii="Times New Roman" w:hAnsi="Times New Roman" w:cs="Times New Roman"/>
        </w:rPr>
        <w:t>………………</w:t>
      </w:r>
      <w:r w:rsidRPr="00CE1A28">
        <w:rPr>
          <w:rFonts w:ascii="Times New Roman" w:hAnsi="Times New Roman" w:cs="Times New Roman"/>
        </w:rPr>
        <w:t xml:space="preserve"> szám alatti, </w:t>
      </w:r>
      <w:r w:rsidR="0094491D">
        <w:rPr>
          <w:rFonts w:ascii="Times New Roman" w:hAnsi="Times New Roman" w:cs="Times New Roman"/>
        </w:rPr>
        <w:t>………….</w:t>
      </w:r>
      <w:r w:rsidRPr="00CE1A28">
        <w:rPr>
          <w:rFonts w:ascii="Times New Roman" w:hAnsi="Times New Roman" w:cs="Times New Roman"/>
        </w:rPr>
        <w:t xml:space="preserve"> helyrajzi számú lakásingatlanra vonatkozó ajándéko</w:t>
      </w:r>
      <w:r>
        <w:rPr>
          <w:rFonts w:ascii="Times New Roman" w:hAnsi="Times New Roman" w:cs="Times New Roman"/>
        </w:rPr>
        <w:t>zási szerződésben foglalt ½ - ½</w:t>
      </w:r>
      <w:r w:rsidRPr="00CE1A28">
        <w:rPr>
          <w:rFonts w:ascii="Times New Roman" w:hAnsi="Times New Roman" w:cs="Times New Roman"/>
        </w:rPr>
        <w:t xml:space="preserve"> arányú tulajdonjogszerzéshez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ZÁRT ÜLÉS</w:t>
      </w:r>
    </w:p>
    <w:p w:rsidR="00CE1A28" w:rsidRPr="00CE1A28" w:rsidRDefault="00CE1A28" w:rsidP="00CE1A28">
      <w:pPr>
        <w:pStyle w:val="Listaszerbekezds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Előterjesztő: Kovács Ottó – a Kisfalu Kft. ügyvezető igazgatója</w:t>
      </w:r>
    </w:p>
    <w:p w:rsidR="00CE1A28" w:rsidRPr="00CE1A28" w:rsidRDefault="00CE1A28" w:rsidP="00CE1A2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1A28">
        <w:rPr>
          <w:rFonts w:ascii="Times New Roman" w:hAnsi="Times New Roman" w:cs="Times New Roman"/>
        </w:rPr>
        <w:t>Javaslat gépkocsi-beálló bérbeadására (1 db)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ZÁRT ÜLÉS</w:t>
      </w:r>
    </w:p>
    <w:p w:rsidR="00CE1A28" w:rsidRPr="00CE1A28" w:rsidRDefault="00CE1A28" w:rsidP="00CE1A28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Előterjesztő: Kovács Ottó – a Kisfalu Kft. ügyvezető igazgatója</w:t>
      </w:r>
    </w:p>
    <w:p w:rsidR="00CE1A28" w:rsidRPr="00CE1A28" w:rsidRDefault="00CE1A28" w:rsidP="00CE1A2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1F497D"/>
        </w:rPr>
      </w:pPr>
      <w:r w:rsidRPr="00CE1A28">
        <w:rPr>
          <w:rFonts w:ascii="Times New Roman" w:hAnsi="Times New Roman" w:cs="Times New Roman"/>
        </w:rPr>
        <w:t xml:space="preserve">A Budapest VIII. kerület, Dankó u. </w:t>
      </w:r>
      <w:r w:rsidR="0094491D">
        <w:rPr>
          <w:rFonts w:ascii="Times New Roman" w:hAnsi="Times New Roman" w:cs="Times New Roman"/>
        </w:rPr>
        <w:t>……………</w:t>
      </w:r>
      <w:bookmarkStart w:id="0" w:name="_GoBack"/>
      <w:bookmarkEnd w:id="0"/>
      <w:r w:rsidRPr="00CE1A28">
        <w:rPr>
          <w:rFonts w:ascii="Times New Roman" w:hAnsi="Times New Roman" w:cs="Times New Roman"/>
        </w:rPr>
        <w:t xml:space="preserve"> szám alatti lakásra fennálló, díjhátralékos volt jogcím nélküli lakáshasználók részletfizetési kérelmének engedélyezése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ZÁRT ÜLÉS</w:t>
      </w:r>
    </w:p>
    <w:p w:rsidR="00CE1A28" w:rsidRPr="00CE1A28" w:rsidRDefault="00CE1A28" w:rsidP="00CE1A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1A28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F0202C" w:rsidRDefault="00F0202C" w:rsidP="00F0202C">
      <w:pPr>
        <w:pStyle w:val="Listaszerbekezds"/>
        <w:numPr>
          <w:ilvl w:val="0"/>
          <w:numId w:val="5"/>
        </w:numPr>
        <w:jc w:val="both"/>
      </w:pPr>
      <w:r w:rsidRPr="00F0202C">
        <w:rPr>
          <w:rFonts w:ascii="Times New Roman" w:hAnsi="Times New Roman"/>
        </w:rPr>
        <w:t>Javaslat a „Szupervízió szociális munkások számára megbízási szerződés keretében” tárgyú közbeszerzési eljárás eredményének megállapítására Bírálóbizottság javaslata alapján</w:t>
      </w:r>
      <w:r>
        <w:rPr>
          <w:rFonts w:ascii="Times New Roman" w:hAnsi="Times New Roman"/>
          <w:b/>
        </w:rPr>
        <w:t xml:space="preserve"> (PÓTKÉZBESÍTÉS)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/>
        </w:rPr>
        <w:t>ZÁRT ÜLÉS</w:t>
      </w:r>
    </w:p>
    <w:p w:rsidR="00F0202C" w:rsidRPr="00A74B4F" w:rsidRDefault="00F0202C" w:rsidP="00F0202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B4F">
        <w:rPr>
          <w:rFonts w:ascii="Times New Roman" w:hAnsi="Times New Roman" w:cs="Times New Roman"/>
          <w:i/>
          <w:sz w:val="24"/>
          <w:szCs w:val="24"/>
        </w:rPr>
        <w:t xml:space="preserve">Előterjesztő: dr. Bojsza Krisztina – a Humánszolgáltatási Ügyosztály vezetője </w:t>
      </w:r>
    </w:p>
    <w:p w:rsidR="00A74B4F" w:rsidRPr="00A74B4F" w:rsidRDefault="00A74B4F" w:rsidP="00A74B4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4B4F">
        <w:rPr>
          <w:rFonts w:ascii="Times New Roman" w:hAnsi="Times New Roman" w:cs="Times New Roman"/>
          <w:bCs/>
        </w:rPr>
        <w:lastRenderedPageBreak/>
        <w:t>Javaslat „</w:t>
      </w:r>
      <w:r w:rsidRPr="00A74B4F">
        <w:rPr>
          <w:rFonts w:ascii="Times New Roman" w:hAnsi="Times New Roman" w:cs="Times New Roman"/>
          <w:bCs/>
          <w:iCs/>
        </w:rPr>
        <w:t>Konténerek beszerzése a Teleki téri ideiglenes piacra bérleti szerződés</w:t>
      </w:r>
      <w:r w:rsidRPr="00A74B4F">
        <w:rPr>
          <w:rFonts w:ascii="Times New Roman" w:hAnsi="Times New Roman" w:cs="Times New Roman"/>
          <w:bCs/>
        </w:rPr>
        <w:t xml:space="preserve"> </w:t>
      </w:r>
      <w:r w:rsidRPr="00A74B4F">
        <w:rPr>
          <w:rFonts w:ascii="Times New Roman" w:hAnsi="Times New Roman" w:cs="Times New Roman"/>
          <w:bCs/>
          <w:iCs/>
        </w:rPr>
        <w:t>keretében”</w:t>
      </w:r>
      <w:r w:rsidRPr="00A74B4F">
        <w:rPr>
          <w:rFonts w:ascii="Times New Roman" w:hAnsi="Times New Roman" w:cs="Times New Roman"/>
          <w:bCs/>
        </w:rPr>
        <w:t xml:space="preserve"> tárgyú közbeszerzési eljárás eredmények megállapítására Bírálóbizottság javaslata alapján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b/>
        </w:rPr>
        <w:t>(PÓTKÉZBESÍTÉS)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/>
        </w:rPr>
        <w:t>ZÁRT ÜLÉS</w:t>
      </w:r>
    </w:p>
    <w:p w:rsidR="00CE1A28" w:rsidRPr="00A74B4F" w:rsidRDefault="00A74B4F" w:rsidP="00A74B4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B4F">
        <w:rPr>
          <w:rFonts w:ascii="Times New Roman" w:hAnsi="Times New Roman" w:cs="Times New Roman"/>
          <w:bCs/>
          <w:i/>
          <w:sz w:val="24"/>
          <w:szCs w:val="24"/>
        </w:rPr>
        <w:t>Előterjesztő: Szűcs Tamás – a Vagyongazdálkodási és Üzemeltetési Ügyosztály vezetője</w:t>
      </w:r>
    </w:p>
    <w:p w:rsidR="00CE1A28" w:rsidRPr="00A74B4F" w:rsidRDefault="00CE1A28" w:rsidP="00A7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4F" w:rsidRDefault="00A74B4F" w:rsidP="00C5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28" w:rsidRDefault="009D5EAB" w:rsidP="00CE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E1A28">
        <w:rPr>
          <w:rFonts w:ascii="Times New Roman" w:hAnsi="Times New Roman" w:cs="Times New Roman"/>
          <w:b/>
          <w:sz w:val="24"/>
          <w:szCs w:val="24"/>
        </w:rPr>
        <w:t>Beszerzések</w:t>
      </w:r>
    </w:p>
    <w:p w:rsidR="00CE1A28" w:rsidRDefault="00CE1A28" w:rsidP="00CE1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E1A28" w:rsidRPr="00C550C5" w:rsidRDefault="00CE1A28" w:rsidP="00CE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28" w:rsidRPr="00C550C5" w:rsidRDefault="00CE1A28" w:rsidP="00CE1A28">
      <w:pPr>
        <w:pStyle w:val="Listaszerbekezds"/>
        <w:numPr>
          <w:ilvl w:val="0"/>
          <w:numId w:val="2"/>
        </w:numPr>
        <w:jc w:val="both"/>
      </w:pPr>
      <w:r w:rsidRPr="00C550C5">
        <w:rPr>
          <w:rFonts w:ascii="Times New Roman" w:hAnsi="Times New Roman"/>
        </w:rPr>
        <w:t>A „Budapest Főváros VIII. kerület Józsefváros területén 13 utca közvilágítás építés engedél</w:t>
      </w:r>
      <w:r>
        <w:rPr>
          <w:rFonts w:ascii="Times New Roman" w:hAnsi="Times New Roman"/>
        </w:rPr>
        <w:t>yes kiviteli tervek elkészítése</w:t>
      </w:r>
      <w:r w:rsidRPr="00C550C5">
        <w:rPr>
          <w:rFonts w:ascii="Times New Roman" w:hAnsi="Times New Roman"/>
        </w:rPr>
        <w:t>” tárgyú, közbeszerzési értékhatárt el nem érő beszerzési elj</w:t>
      </w:r>
      <w:r>
        <w:rPr>
          <w:rFonts w:ascii="Times New Roman" w:hAnsi="Times New Roman"/>
        </w:rPr>
        <w:t xml:space="preserve">árás eredményének megállapítása </w:t>
      </w:r>
      <w:r>
        <w:rPr>
          <w:rFonts w:ascii="Times New Roman" w:hAnsi="Times New Roman"/>
          <w:b/>
        </w:rPr>
        <w:t>(PÓTKÉZBESÍTÉS)</w:t>
      </w:r>
    </w:p>
    <w:p w:rsidR="00CE1A28" w:rsidRPr="000A0291" w:rsidRDefault="00CE1A28" w:rsidP="00CE1A2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91">
        <w:rPr>
          <w:rFonts w:ascii="Times New Roman" w:hAnsi="Times New Roman" w:cs="Times New Roman"/>
          <w:i/>
          <w:sz w:val="24"/>
          <w:szCs w:val="24"/>
        </w:rPr>
        <w:t>Előterjesztő: Fernezelyi Gergely DLA – a Városfejlesztési és Főépítészi Ügyosztály vezetője</w:t>
      </w:r>
    </w:p>
    <w:p w:rsidR="00CE1A28" w:rsidRPr="000A0291" w:rsidRDefault="00CE1A28" w:rsidP="00CE1A2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0291">
        <w:rPr>
          <w:rFonts w:ascii="Times New Roman" w:hAnsi="Times New Roman" w:cs="Times New Roman"/>
        </w:rPr>
        <w:t>Javaslat a „TÁMOP-5.6.1.C-11/2011-0002 azonosító számú projekt szociológiai felmérés” tárgyú</w:t>
      </w:r>
      <w:r>
        <w:rPr>
          <w:rFonts w:ascii="Times New Roman" w:hAnsi="Times New Roman" w:cs="Times New Roman"/>
        </w:rPr>
        <w:t>,</w:t>
      </w:r>
      <w:r w:rsidRPr="000A0291">
        <w:rPr>
          <w:rFonts w:ascii="Times New Roman" w:hAnsi="Times New Roman" w:cs="Times New Roman"/>
        </w:rPr>
        <w:t xml:space="preserve"> közbeszerzési értékhatárt el nem érő beszerzési eljárás eredményének megállapítására</w:t>
      </w:r>
      <w:r>
        <w:rPr>
          <w:rFonts w:ascii="Times New Roman" w:hAnsi="Times New Roman" w:cs="Times New Roman"/>
        </w:rPr>
        <w:t xml:space="preserve"> </w:t>
      </w:r>
      <w:r w:rsidRPr="000A0291">
        <w:rPr>
          <w:rFonts w:ascii="Times New Roman" w:hAnsi="Times New Roman" w:cs="Times New Roman"/>
          <w:b/>
        </w:rPr>
        <w:t>(PÓTKÉZBESÍTÉS)</w:t>
      </w:r>
    </w:p>
    <w:p w:rsidR="00CE1A28" w:rsidRPr="000A0291" w:rsidRDefault="00CE1A28" w:rsidP="00CE1A2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91">
        <w:rPr>
          <w:rFonts w:ascii="Times New Roman" w:hAnsi="Times New Roman" w:cs="Times New Roman"/>
          <w:i/>
          <w:sz w:val="24"/>
          <w:szCs w:val="24"/>
        </w:rPr>
        <w:t xml:space="preserve">Előterjesztő: dr. Bojsza Krisztina </w:t>
      </w:r>
      <w:r>
        <w:rPr>
          <w:rFonts w:ascii="Times New Roman" w:hAnsi="Times New Roman" w:cs="Times New Roman"/>
          <w:i/>
          <w:sz w:val="24"/>
          <w:szCs w:val="24"/>
        </w:rPr>
        <w:t xml:space="preserve">– a </w:t>
      </w:r>
      <w:r w:rsidRPr="000A0291">
        <w:rPr>
          <w:rFonts w:ascii="Times New Roman" w:hAnsi="Times New Roman" w:cs="Times New Roman"/>
          <w:i/>
          <w:sz w:val="24"/>
          <w:szCs w:val="24"/>
        </w:rPr>
        <w:t xml:space="preserve">Humánszolgáltatási </w:t>
      </w:r>
      <w:r>
        <w:rPr>
          <w:rFonts w:ascii="Times New Roman" w:hAnsi="Times New Roman" w:cs="Times New Roman"/>
          <w:i/>
          <w:sz w:val="24"/>
          <w:szCs w:val="24"/>
        </w:rPr>
        <w:t>Ü</w:t>
      </w:r>
      <w:r w:rsidRPr="000A0291">
        <w:rPr>
          <w:rFonts w:ascii="Times New Roman" w:hAnsi="Times New Roman" w:cs="Times New Roman"/>
          <w:i/>
          <w:sz w:val="24"/>
          <w:szCs w:val="24"/>
        </w:rPr>
        <w:t>gyosztály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291">
        <w:rPr>
          <w:rFonts w:ascii="Times New Roman" w:hAnsi="Times New Roman" w:cs="Times New Roman"/>
          <w:i/>
          <w:sz w:val="24"/>
          <w:szCs w:val="24"/>
        </w:rPr>
        <w:t>vezető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 w:rsidRPr="000A0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1A28" w:rsidRPr="000A0291" w:rsidRDefault="00CE1A28" w:rsidP="009D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28" w:rsidRDefault="00CE1A28" w:rsidP="009D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Pr="000F4004" w:rsidRDefault="009D5EAB" w:rsidP="009D5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EA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="00C550C5" w:rsidRPr="003775E3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  <w:r w:rsidRPr="00377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0C5" w:rsidRDefault="00C550C5" w:rsidP="009D5E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C550C5" w:rsidRDefault="00C550C5" w:rsidP="009D5E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550C5" w:rsidRDefault="00C550C5" w:rsidP="009D5E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50C5" w:rsidRPr="00C550C5" w:rsidRDefault="00C550C5" w:rsidP="009D5EA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550C5">
        <w:rPr>
          <w:rFonts w:ascii="Times New Roman" w:eastAsia="Times New Roman" w:hAnsi="Times New Roman" w:cs="Times New Roman"/>
          <w:sz w:val="24"/>
          <w:szCs w:val="24"/>
        </w:rPr>
        <w:t>Közterület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0C5">
        <w:rPr>
          <w:rFonts w:ascii="Times New Roman" w:eastAsia="Times New Roman" w:hAnsi="Times New Roman" w:cs="Times New Roman"/>
          <w:sz w:val="24"/>
          <w:szCs w:val="24"/>
        </w:rPr>
        <w:t>használati kérelmek elbírálása</w:t>
      </w:r>
      <w:r w:rsidR="009D5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0C5" w:rsidRPr="00C550C5" w:rsidRDefault="00C550C5" w:rsidP="00C550C5">
      <w:pPr>
        <w:pStyle w:val="Listaszerbekezds"/>
        <w:numPr>
          <w:ilvl w:val="0"/>
          <w:numId w:val="1"/>
        </w:numPr>
        <w:jc w:val="both"/>
      </w:pPr>
      <w:r w:rsidRPr="00C550C5">
        <w:rPr>
          <w:rFonts w:ascii="Times New Roman" w:hAnsi="Times New Roman" w:cs="Times New Roman"/>
        </w:rPr>
        <w:t>Tulajdonosi hozzájárulás a Teleki téri piac villamos energia ellátása közterületi munkáihoz</w:t>
      </w:r>
      <w:r w:rsidR="009D5EAB">
        <w:rPr>
          <w:rFonts w:ascii="Times New Roman" w:hAnsi="Times New Roman" w:cs="Times New Roman"/>
        </w:rPr>
        <w:t xml:space="preserve"> </w:t>
      </w:r>
    </w:p>
    <w:p w:rsidR="00C550C5" w:rsidRPr="00C550C5" w:rsidRDefault="00C550C5" w:rsidP="00C550C5">
      <w:pPr>
        <w:pStyle w:val="Listaszerbekezds"/>
        <w:numPr>
          <w:ilvl w:val="0"/>
          <w:numId w:val="1"/>
        </w:numPr>
        <w:jc w:val="both"/>
      </w:pPr>
      <w:r w:rsidRPr="00C550C5">
        <w:rPr>
          <w:rFonts w:ascii="Times New Roman" w:hAnsi="Times New Roman" w:cs="Times New Roman"/>
        </w:rPr>
        <w:t xml:space="preserve">Tulajdonostársi hozzájárulás Ganz tömb területén található 208., 212., 214., 215., 216., 211. és a 14. épületek (felépítmények) fennmaradási és használatbavételi </w:t>
      </w:r>
      <w:r>
        <w:rPr>
          <w:rFonts w:ascii="Times New Roman" w:hAnsi="Times New Roman" w:cs="Times New Roman"/>
        </w:rPr>
        <w:t>engedély építésügyi eljárásához</w:t>
      </w:r>
      <w:r w:rsidR="009D5EAB">
        <w:rPr>
          <w:rFonts w:ascii="Times New Roman" w:hAnsi="Times New Roman" w:cs="Times New Roman"/>
        </w:rPr>
        <w:t xml:space="preserve"> </w:t>
      </w:r>
      <w:r w:rsidR="009D5EAB">
        <w:rPr>
          <w:rFonts w:ascii="Times New Roman" w:hAnsi="Times New Roman" w:cs="Times New Roman"/>
          <w:b/>
        </w:rPr>
        <w:t>(PÓTKÉZBESÍTÉS)</w:t>
      </w:r>
    </w:p>
    <w:p w:rsidR="00C550C5" w:rsidRPr="00C550C5" w:rsidRDefault="00C550C5" w:rsidP="00C550C5">
      <w:pPr>
        <w:pStyle w:val="Listaszerbekezds"/>
        <w:numPr>
          <w:ilvl w:val="0"/>
          <w:numId w:val="1"/>
        </w:numPr>
        <w:jc w:val="both"/>
      </w:pPr>
      <w:r w:rsidRPr="00C550C5">
        <w:rPr>
          <w:rFonts w:ascii="Times New Roman" w:hAnsi="Times New Roman" w:cs="Times New Roman"/>
        </w:rPr>
        <w:t xml:space="preserve">Tulajdonosi hozzájárulás a Stróbl Alajos u. 3/b. sz. épület gázbekötése közterületi munkáihoz </w:t>
      </w:r>
    </w:p>
    <w:p w:rsidR="00C550C5" w:rsidRPr="00C550C5" w:rsidRDefault="00C550C5" w:rsidP="00C550C5">
      <w:pPr>
        <w:pStyle w:val="Listaszerbekezds"/>
        <w:numPr>
          <w:ilvl w:val="0"/>
          <w:numId w:val="1"/>
        </w:numPr>
        <w:jc w:val="both"/>
      </w:pPr>
      <w:r w:rsidRPr="00C550C5">
        <w:rPr>
          <w:rFonts w:ascii="Times New Roman" w:hAnsi="Times New Roman" w:cs="Times New Roman"/>
        </w:rPr>
        <w:t>Szentkirályi 4 Ingatlanforgalmazó Kft. hitelezői igény</w:t>
      </w:r>
      <w:r w:rsidR="009D5EAB">
        <w:rPr>
          <w:rFonts w:ascii="Times New Roman" w:hAnsi="Times New Roman" w:cs="Times New Roman"/>
        </w:rPr>
        <w:t xml:space="preserve"> </w:t>
      </w:r>
      <w:r w:rsidR="009D5EAB">
        <w:rPr>
          <w:rFonts w:ascii="Times New Roman" w:hAnsi="Times New Roman" w:cs="Times New Roman"/>
          <w:b/>
        </w:rPr>
        <w:t>(PÓTKÉZBESÍTÉS)</w:t>
      </w:r>
    </w:p>
    <w:p w:rsidR="00C550C5" w:rsidRPr="00C550C5" w:rsidRDefault="00C550C5" w:rsidP="00C550C5">
      <w:pPr>
        <w:pStyle w:val="Listaszerbekezds"/>
        <w:numPr>
          <w:ilvl w:val="0"/>
          <w:numId w:val="1"/>
        </w:numPr>
        <w:jc w:val="both"/>
      </w:pPr>
      <w:r w:rsidRPr="00C550C5">
        <w:rPr>
          <w:rFonts w:ascii="Times New Roman" w:hAnsi="Times New Roman" w:cs="Times New Roman"/>
        </w:rPr>
        <w:t>A METRODOM MÁTYÁS TÉR Kft. kérelmének elbírálása gépjármű-elhelyezési kötelezettség megváltására vonatkozó megállapodás tárgyában</w:t>
      </w:r>
      <w:r w:rsidR="009D5EAB">
        <w:rPr>
          <w:rFonts w:ascii="Times New Roman" w:hAnsi="Times New Roman" w:cs="Times New Roman"/>
        </w:rPr>
        <w:t xml:space="preserve"> </w:t>
      </w:r>
      <w:r w:rsidR="009D5EAB">
        <w:rPr>
          <w:rFonts w:ascii="Times New Roman" w:hAnsi="Times New Roman" w:cs="Times New Roman"/>
          <w:b/>
        </w:rPr>
        <w:t>(PÓTKÉZBESÍTÉS)</w:t>
      </w:r>
    </w:p>
    <w:p w:rsidR="00C550C5" w:rsidRDefault="00C550C5" w:rsidP="0037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C5" w:rsidRDefault="00C550C5" w:rsidP="0037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291" w:rsidRPr="00A8310D" w:rsidRDefault="003775E3" w:rsidP="00377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E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CE1A28" w:rsidRPr="003775E3">
        <w:rPr>
          <w:rFonts w:ascii="Times New Roman" w:hAnsi="Times New Roman" w:cs="Times New Roman"/>
          <w:b/>
          <w:sz w:val="24"/>
          <w:szCs w:val="24"/>
        </w:rPr>
        <w:t>Kisfalu Kft.</w:t>
      </w:r>
      <w:r w:rsidR="001D4835" w:rsidRPr="00377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A28" w:rsidRDefault="00CE1A28" w:rsidP="003775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Kovács Ottó – ügyvezető igazgató</w:t>
      </w:r>
    </w:p>
    <w:p w:rsidR="00CE1A28" w:rsidRDefault="00CE1A28" w:rsidP="003775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E1A28" w:rsidRPr="00CE1A28" w:rsidRDefault="00CE1A28" w:rsidP="003775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69C6" w:rsidRPr="00AB03F8" w:rsidRDefault="00AF69C6" w:rsidP="003775E3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03F8">
        <w:rPr>
          <w:rFonts w:ascii="Times New Roman" w:hAnsi="Times New Roman" w:cs="Times New Roman"/>
        </w:rPr>
        <w:t>Segítő Kéz System Kft. bérbevételi kérelme a Budapest VIII. kerület, II. János Pál pápa tér 15. szám alatti üres önkormányzati tulajdonú helyiség vonatkozásában</w:t>
      </w:r>
      <w:r w:rsidR="00AB03F8">
        <w:rPr>
          <w:rFonts w:ascii="Times New Roman" w:hAnsi="Times New Roman" w:cs="Times New Roman"/>
        </w:rPr>
        <w:t xml:space="preserve"> </w:t>
      </w:r>
      <w:r w:rsidR="00AB03F8" w:rsidRPr="00AB03F8">
        <w:rPr>
          <w:rFonts w:ascii="Times New Roman" w:hAnsi="Times New Roman" w:cs="Times New Roman"/>
          <w:b/>
        </w:rPr>
        <w:t>(PÓTKÉZBESÍTÉS)</w:t>
      </w:r>
    </w:p>
    <w:p w:rsidR="00AF69C6" w:rsidRPr="00AF69C6" w:rsidRDefault="00AF69C6" w:rsidP="00AF69C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F69C6">
        <w:rPr>
          <w:rFonts w:ascii="Times New Roman" w:hAnsi="Times New Roman" w:cs="Times New Roman"/>
        </w:rPr>
        <w:t>Kárpitos Ipari Kft. bérlő óvadék mérséklési kérelme a Budapest VIII. kerület, József krt. 43. szám alatti önkormányzati tulajdonú helyiség vonatkozásában</w:t>
      </w:r>
    </w:p>
    <w:p w:rsidR="00AF69C6" w:rsidRPr="00AF69C6" w:rsidRDefault="00AF69C6" w:rsidP="00AF69C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F69C6">
        <w:rPr>
          <w:rFonts w:ascii="Times New Roman" w:hAnsi="Times New Roman" w:cs="Times New Roman"/>
        </w:rPr>
        <w:t>Virág Sándor Józsefné egyéni vállalkozó bérbevételi kérelme a Budapest VIII. kerület, Német u. 4. szám alatti üres önkormányzati tulajdonú helyiség vonatkozásában</w:t>
      </w:r>
    </w:p>
    <w:p w:rsidR="00AB03F8" w:rsidRPr="00AB03F8" w:rsidRDefault="00AF69C6" w:rsidP="00AB03F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03F8">
        <w:rPr>
          <w:rFonts w:ascii="Times New Roman" w:hAnsi="Times New Roman" w:cs="Times New Roman"/>
        </w:rPr>
        <w:lastRenderedPageBreak/>
        <w:t>Csizmadia Lívia Gabriella egyéni vállalkozó bérbevételi kérelme a Budapest VIII. kerület, Práter u. 23. szám alatti üres önkormányzati tulajdonú helyiség vonatkozásában</w:t>
      </w:r>
      <w:r w:rsidR="00AB03F8" w:rsidRPr="00AB03F8">
        <w:rPr>
          <w:rFonts w:ascii="Times New Roman" w:hAnsi="Times New Roman" w:cs="Times New Roman"/>
        </w:rPr>
        <w:t xml:space="preserve"> </w:t>
      </w:r>
      <w:r w:rsidR="00AB03F8" w:rsidRPr="00AB03F8">
        <w:rPr>
          <w:rFonts w:ascii="Times New Roman" w:hAnsi="Times New Roman" w:cs="Times New Roman"/>
          <w:b/>
        </w:rPr>
        <w:t>(PÓTKÉZBESÍTÉS)</w:t>
      </w:r>
    </w:p>
    <w:p w:rsidR="00AF69C6" w:rsidRPr="00AB03F8" w:rsidRDefault="00AF69C6" w:rsidP="00AF69C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03F8">
        <w:rPr>
          <w:rFonts w:ascii="Times New Roman" w:hAnsi="Times New Roman" w:cs="Times New Roman"/>
        </w:rPr>
        <w:t>Arany Design Kft. bérbevételi kérelme a Budapest VIII. kerület, Práter u. 69. szám alatti üres önkormányzati tulajdonú helyiség vonatkozásában</w:t>
      </w:r>
      <w:r w:rsidR="00AB03F8" w:rsidRPr="00AB03F8">
        <w:rPr>
          <w:rFonts w:ascii="Times New Roman" w:hAnsi="Times New Roman" w:cs="Times New Roman"/>
        </w:rPr>
        <w:t xml:space="preserve"> </w:t>
      </w:r>
      <w:r w:rsidR="00AB03F8" w:rsidRPr="00AB03F8">
        <w:rPr>
          <w:rFonts w:ascii="Times New Roman" w:hAnsi="Times New Roman" w:cs="Times New Roman"/>
          <w:b/>
        </w:rPr>
        <w:t>(PÓTKÉZBESÍTÉS)</w:t>
      </w:r>
    </w:p>
    <w:p w:rsidR="00AF69C6" w:rsidRPr="00AF69C6" w:rsidRDefault="00AF69C6" w:rsidP="00AF69C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F69C6">
        <w:rPr>
          <w:rFonts w:ascii="Times New Roman" w:hAnsi="Times New Roman" w:cs="Times New Roman"/>
        </w:rPr>
        <w:t>Javaslat a Budapest VIII. kerület, Szentkirályi u. 22-24. szám alatti üres, önkormányzati tulajdonú garázs helyiség nyilvános egyfordulós pályázaton történő bérbeadására</w:t>
      </w:r>
    </w:p>
    <w:p w:rsidR="00AF69C6" w:rsidRPr="00AF69C6" w:rsidRDefault="00AF69C6" w:rsidP="00AF69C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F69C6">
        <w:rPr>
          <w:rFonts w:ascii="Times New Roman" w:hAnsi="Times New Roman" w:cs="Times New Roman"/>
        </w:rPr>
        <w:t>Javaslat a Budapest VIII. kerület, Szentkirályi u. 33-35. szám alatti üres, önkormányzati tulajdonú garázs helyiség nyilvános egyfordulós pályázaton történő bérbeadására</w:t>
      </w:r>
    </w:p>
    <w:p w:rsidR="00AF69C6" w:rsidRPr="00AB03F8" w:rsidRDefault="00AF69C6" w:rsidP="00AF69C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03F8">
        <w:rPr>
          <w:rFonts w:ascii="Times New Roman" w:hAnsi="Times New Roman" w:cs="Times New Roman"/>
        </w:rPr>
        <w:t>Javaslat a Budapest VIII. kerület, Szentkirályi u. 33-35. szám alatti üres, önkormányzati tulajdonú garázs helyiség nyilvános pályázaton történő bérbeadására</w:t>
      </w:r>
      <w:r w:rsidR="00AB03F8" w:rsidRPr="00AB03F8">
        <w:rPr>
          <w:rFonts w:ascii="Times New Roman" w:hAnsi="Times New Roman" w:cs="Times New Roman"/>
        </w:rPr>
        <w:t xml:space="preserve"> </w:t>
      </w:r>
      <w:r w:rsidR="00AB03F8" w:rsidRPr="00AB03F8">
        <w:rPr>
          <w:rFonts w:ascii="Times New Roman" w:hAnsi="Times New Roman" w:cs="Times New Roman"/>
          <w:b/>
        </w:rPr>
        <w:t>(PÓTKÉZBESÍTÉS)</w:t>
      </w:r>
    </w:p>
    <w:p w:rsidR="00AF69C6" w:rsidRPr="00AF69C6" w:rsidRDefault="00AF69C6" w:rsidP="00AF69C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F69C6">
        <w:rPr>
          <w:rFonts w:ascii="Times New Roman" w:hAnsi="Times New Roman" w:cs="Times New Roman"/>
        </w:rPr>
        <w:t>Javaslat üres helyiségek és lakások elidegenítésére</w:t>
      </w:r>
    </w:p>
    <w:p w:rsidR="00B15CEF" w:rsidRPr="00B15CEF" w:rsidRDefault="00B15CEF" w:rsidP="00B15CE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15CEF">
        <w:rPr>
          <w:rFonts w:ascii="Times New Roman" w:hAnsi="Times New Roman" w:cs="Times New Roman"/>
        </w:rPr>
        <w:t>VUK és TÁS Kft. óvadék befizetési kötelezettség bankgaranciával történő kiegyenlítési kérelme a Budapest VIII. kerület, Corvin köz 4. szám alatti önkormányzati tulajdonú helyiség vonatkozásában</w:t>
      </w:r>
    </w:p>
    <w:p w:rsidR="00B15CEF" w:rsidRPr="00B15CEF" w:rsidRDefault="00B15CEF" w:rsidP="00B15CE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15CEF">
        <w:rPr>
          <w:rFonts w:ascii="Times New Roman" w:hAnsi="Times New Roman" w:cs="Times New Roman"/>
        </w:rPr>
        <w:t>Javaslat a Szerdahelyi u. 4-6-8. szám alatti ingatlannal kapcsolatos kötbér rendezésére</w:t>
      </w:r>
      <w:r w:rsidR="001D4835">
        <w:rPr>
          <w:rFonts w:ascii="Times New Roman" w:hAnsi="Times New Roman" w:cs="Times New Roman"/>
        </w:rPr>
        <w:t xml:space="preserve"> </w:t>
      </w:r>
      <w:r w:rsidR="001D4835">
        <w:rPr>
          <w:rFonts w:ascii="Times New Roman" w:hAnsi="Times New Roman" w:cs="Times New Roman"/>
          <w:b/>
        </w:rPr>
        <w:t>(PÓTKÉZBESÍTÉS)</w:t>
      </w:r>
    </w:p>
    <w:p w:rsidR="000A0291" w:rsidRPr="003775E3" w:rsidRDefault="000A0291" w:rsidP="0037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C6" w:rsidRPr="003775E3" w:rsidRDefault="00AF69C6" w:rsidP="00377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C6" w:rsidRPr="00D44D64" w:rsidRDefault="003775E3" w:rsidP="00377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E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F69C6" w:rsidRPr="003775E3">
        <w:rPr>
          <w:rFonts w:ascii="Times New Roman" w:hAnsi="Times New Roman" w:cs="Times New Roman"/>
          <w:b/>
          <w:sz w:val="24"/>
          <w:szCs w:val="24"/>
        </w:rPr>
        <w:t>Tájékoztatók</w:t>
      </w:r>
      <w:r w:rsidR="001D4835" w:rsidRPr="00377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9C6" w:rsidRPr="003775E3" w:rsidRDefault="00AF69C6" w:rsidP="003775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E3">
        <w:rPr>
          <w:rFonts w:ascii="Times New Roman" w:hAnsi="Times New Roman" w:cs="Times New Roman"/>
          <w:i/>
          <w:sz w:val="24"/>
          <w:szCs w:val="24"/>
        </w:rPr>
        <w:t>(írásbeli tájékoztató)</w:t>
      </w:r>
    </w:p>
    <w:p w:rsidR="00AF69C6" w:rsidRPr="003775E3" w:rsidRDefault="00AF69C6" w:rsidP="003775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69C6" w:rsidRPr="00AF69C6" w:rsidRDefault="00AF69C6" w:rsidP="00AF69C6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C6">
        <w:rPr>
          <w:rFonts w:ascii="Times New Roman" w:hAnsi="Times New Roman" w:cs="Times New Roman"/>
          <w:sz w:val="24"/>
          <w:szCs w:val="24"/>
        </w:rPr>
        <w:t>Tájékoztatás a Budapest VIII., Vajdahunyad u. 5. szám alatti ingatlan jogi helyzetéről</w:t>
      </w:r>
    </w:p>
    <w:p w:rsidR="00AF69C6" w:rsidRDefault="00AF69C6" w:rsidP="00AF69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471AEC" w:rsidRDefault="00471AEC" w:rsidP="00AF69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1AEC" w:rsidRDefault="00471AEC" w:rsidP="00AF69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1AEC" w:rsidRDefault="00471AEC" w:rsidP="00471AE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1AEC" w:rsidRPr="00886F36" w:rsidRDefault="00471AEC" w:rsidP="0047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jelezni szíveskedjen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Mártánál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(Szervezési és Képviselői Iroda)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9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,00 óráig a 459-21-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51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471AEC" w:rsidRDefault="00471AEC" w:rsidP="0047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Default="00471AEC" w:rsidP="0047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Pr="00886F36" w:rsidRDefault="00471AEC" w:rsidP="0047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4</w:t>
      </w: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471AEC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Pr="00886F36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Pr="00886F36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471AEC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elnök</w:t>
      </w:r>
    </w:p>
    <w:p w:rsidR="00471AEC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1AEC" w:rsidRDefault="00471AEC" w:rsidP="00471AE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471AEC" w:rsidRPr="00886F36" w:rsidTr="00AB3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471AEC" w:rsidRPr="00886F36" w:rsidRDefault="00471AEC" w:rsidP="00AB3281">
            <w:pPr>
              <w:tabs>
                <w:tab w:val="left" w:pos="1276"/>
                <w:tab w:val="center" w:pos="4536"/>
                <w:tab w:val="right" w:pos="9072"/>
              </w:tabs>
            </w:pPr>
            <w:r w:rsidRPr="00886F3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22B458" wp14:editId="126D5696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471AEC" w:rsidRPr="00471AEC" w:rsidRDefault="00471AEC" w:rsidP="00AB3281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</w:rPr>
            </w:pPr>
            <w:r w:rsidRPr="00471AEC">
              <w:rPr>
                <w:sz w:val="22"/>
                <w:szCs w:val="22"/>
              </w:rPr>
              <w:t>3</w:t>
            </w:r>
          </w:p>
        </w:tc>
      </w:tr>
    </w:tbl>
    <w:p w:rsidR="00471AEC" w:rsidRPr="00CD2B3C" w:rsidRDefault="00471AEC" w:rsidP="00471A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1AEC" w:rsidRPr="00CD2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C5" w:rsidRDefault="00C550C5" w:rsidP="00C550C5">
      <w:pPr>
        <w:spacing w:after="0" w:line="240" w:lineRule="auto"/>
      </w:pPr>
      <w:r>
        <w:separator/>
      </w:r>
    </w:p>
  </w:endnote>
  <w:endnote w:type="continuationSeparator" w:id="0">
    <w:p w:rsidR="00C550C5" w:rsidRDefault="00C550C5" w:rsidP="00C5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C5" w:rsidRDefault="00C550C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01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50C5" w:rsidRPr="00C550C5" w:rsidRDefault="00C550C5">
        <w:pPr>
          <w:pStyle w:val="llb"/>
          <w:jc w:val="right"/>
          <w:rPr>
            <w:rFonts w:ascii="Times New Roman" w:hAnsi="Times New Roman" w:cs="Times New Roman"/>
          </w:rPr>
        </w:pPr>
        <w:r w:rsidRPr="00C550C5">
          <w:rPr>
            <w:rFonts w:ascii="Times New Roman" w:hAnsi="Times New Roman" w:cs="Times New Roman"/>
          </w:rPr>
          <w:fldChar w:fldCharType="begin"/>
        </w:r>
        <w:r w:rsidRPr="00C550C5">
          <w:rPr>
            <w:rFonts w:ascii="Times New Roman" w:hAnsi="Times New Roman" w:cs="Times New Roman"/>
          </w:rPr>
          <w:instrText>PAGE   \* MERGEFORMAT</w:instrText>
        </w:r>
        <w:r w:rsidRPr="00C550C5">
          <w:rPr>
            <w:rFonts w:ascii="Times New Roman" w:hAnsi="Times New Roman" w:cs="Times New Roman"/>
          </w:rPr>
          <w:fldChar w:fldCharType="separate"/>
        </w:r>
        <w:r w:rsidR="0094491D">
          <w:rPr>
            <w:rFonts w:ascii="Times New Roman" w:hAnsi="Times New Roman" w:cs="Times New Roman"/>
            <w:noProof/>
          </w:rPr>
          <w:t>1</w:t>
        </w:r>
        <w:r w:rsidRPr="00C550C5">
          <w:rPr>
            <w:rFonts w:ascii="Times New Roman" w:hAnsi="Times New Roman" w:cs="Times New Roman"/>
          </w:rPr>
          <w:fldChar w:fldCharType="end"/>
        </w:r>
      </w:p>
    </w:sdtContent>
  </w:sdt>
  <w:p w:rsidR="00C550C5" w:rsidRDefault="00C550C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C5" w:rsidRDefault="00C550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C5" w:rsidRDefault="00C550C5" w:rsidP="00C550C5">
      <w:pPr>
        <w:spacing w:after="0" w:line="240" w:lineRule="auto"/>
      </w:pPr>
      <w:r>
        <w:separator/>
      </w:r>
    </w:p>
  </w:footnote>
  <w:footnote w:type="continuationSeparator" w:id="0">
    <w:p w:rsidR="00C550C5" w:rsidRDefault="00C550C5" w:rsidP="00C5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C5" w:rsidRDefault="00C550C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C5" w:rsidRDefault="00C550C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C5" w:rsidRDefault="00C550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536"/>
    <w:multiLevelType w:val="multilevel"/>
    <w:tmpl w:val="C6F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D6A25"/>
    <w:multiLevelType w:val="multilevel"/>
    <w:tmpl w:val="C6FC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2637B"/>
    <w:multiLevelType w:val="hybridMultilevel"/>
    <w:tmpl w:val="CE5E761A"/>
    <w:lvl w:ilvl="0" w:tplc="E9586B5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6B9C"/>
    <w:multiLevelType w:val="hybridMultilevel"/>
    <w:tmpl w:val="57C232BA"/>
    <w:lvl w:ilvl="0" w:tplc="B02A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51FEE"/>
    <w:multiLevelType w:val="hybridMultilevel"/>
    <w:tmpl w:val="6F0A3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1F79"/>
    <w:multiLevelType w:val="hybridMultilevel"/>
    <w:tmpl w:val="5288B982"/>
    <w:lvl w:ilvl="0" w:tplc="E2149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37B93"/>
    <w:multiLevelType w:val="hybridMultilevel"/>
    <w:tmpl w:val="CB7A97B6"/>
    <w:lvl w:ilvl="0" w:tplc="C47EC4D6">
      <w:start w:val="1"/>
      <w:numFmt w:val="decimal"/>
      <w:lvlText w:val="%1.)"/>
      <w:lvlJc w:val="left"/>
      <w:pPr>
        <w:ind w:left="72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E0369"/>
    <w:multiLevelType w:val="hybridMultilevel"/>
    <w:tmpl w:val="06A41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362DD"/>
    <w:multiLevelType w:val="hybridMultilevel"/>
    <w:tmpl w:val="15A010D2"/>
    <w:lvl w:ilvl="0" w:tplc="31423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3"/>
  </w:num>
  <w:num w:numId="8">
    <w:abstractNumId w:val="6"/>
  </w:num>
  <w:num w:numId="9">
    <w:abstractNumId w:val="5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C5"/>
    <w:rsid w:val="000A0291"/>
    <w:rsid w:val="000F4004"/>
    <w:rsid w:val="001D4835"/>
    <w:rsid w:val="003775E3"/>
    <w:rsid w:val="00471AEC"/>
    <w:rsid w:val="008D1EB0"/>
    <w:rsid w:val="0094491D"/>
    <w:rsid w:val="009D5EAB"/>
    <w:rsid w:val="00A74B4F"/>
    <w:rsid w:val="00A8310D"/>
    <w:rsid w:val="00AB03F8"/>
    <w:rsid w:val="00AF69C6"/>
    <w:rsid w:val="00B15CEF"/>
    <w:rsid w:val="00B3199A"/>
    <w:rsid w:val="00C550C5"/>
    <w:rsid w:val="00CE1A28"/>
    <w:rsid w:val="00D44D64"/>
    <w:rsid w:val="00E44586"/>
    <w:rsid w:val="00E976B7"/>
    <w:rsid w:val="00EC3E21"/>
    <w:rsid w:val="00EF4FB5"/>
    <w:rsid w:val="00F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0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0C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5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50C5"/>
  </w:style>
  <w:style w:type="paragraph" w:styleId="llb">
    <w:name w:val="footer"/>
    <w:basedOn w:val="Norml"/>
    <w:link w:val="llbChar"/>
    <w:uiPriority w:val="99"/>
    <w:unhideWhenUsed/>
    <w:rsid w:val="00C5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50C5"/>
  </w:style>
  <w:style w:type="paragraph" w:styleId="Listaszerbekezds">
    <w:name w:val="List Paragraph"/>
    <w:basedOn w:val="Norml"/>
    <w:uiPriority w:val="34"/>
    <w:qFormat/>
    <w:rsid w:val="00C550C5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F69C6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F69C6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471A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71A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0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0C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5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50C5"/>
  </w:style>
  <w:style w:type="paragraph" w:styleId="llb">
    <w:name w:val="footer"/>
    <w:basedOn w:val="Norml"/>
    <w:link w:val="llbChar"/>
    <w:uiPriority w:val="99"/>
    <w:unhideWhenUsed/>
    <w:rsid w:val="00C5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50C5"/>
  </w:style>
  <w:style w:type="paragraph" w:styleId="Listaszerbekezds">
    <w:name w:val="List Paragraph"/>
    <w:basedOn w:val="Norml"/>
    <w:uiPriority w:val="34"/>
    <w:qFormat/>
    <w:rsid w:val="00C550C5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F69C6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F69C6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471A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71A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A3C4F17F</Template>
  <TotalTime>0</TotalTime>
  <Pages>3</Pages>
  <Words>673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2013-09-05T06:06:00Z</dcterms:created>
  <dcterms:modified xsi:type="dcterms:W3CDTF">2013-09-05T06:06:00Z</dcterms:modified>
</cp:coreProperties>
</file>