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C89" w:rsidRDefault="00FD1C89" w:rsidP="00FD1C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Főváros VIII. kerület Józsefvárosi Önkormányzat</w:t>
      </w:r>
    </w:p>
    <w:p w:rsidR="00FD1C89" w:rsidRDefault="00FD1C89" w:rsidP="00FD1C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Bizottsága</w:t>
      </w:r>
    </w:p>
    <w:p w:rsidR="00FD1C89" w:rsidRDefault="00FD1C89" w:rsidP="00FD1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D1C89" w:rsidRDefault="00FD1C89" w:rsidP="00FD1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D1C89" w:rsidRDefault="00FD1C89" w:rsidP="00FD1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hu-HU"/>
        </w:rPr>
        <w:t>JEGYZŐKÖNYVI KIVONAT</w:t>
      </w:r>
    </w:p>
    <w:p w:rsidR="00FD1C89" w:rsidRDefault="00FD1C89" w:rsidP="00FD1C89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D1C89" w:rsidRDefault="00FD1C89" w:rsidP="00FD1C89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D1C89" w:rsidRDefault="00FD1C89" w:rsidP="00FD1C89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Készült: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 2013. szeptember 9-én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(hétfő)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13.00 órai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kezdettel a Józsefvárosi Polgármesteri Hivatal III. emelet 300-as termében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26. rendes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üléséről</w:t>
      </w:r>
    </w:p>
    <w:p w:rsidR="00FD1C89" w:rsidRDefault="00FD1C89" w:rsidP="00FD1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6B7" w:rsidRDefault="00E976B7" w:rsidP="00FD1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C89" w:rsidRPr="00FD1C89" w:rsidRDefault="00FD1C89" w:rsidP="00FD1C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25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(IX.09.) sz. Városgazdálkodási és Pénzügyi Bizottság határozata</w:t>
      </w:r>
    </w:p>
    <w:p w:rsidR="00FD1C89" w:rsidRPr="00FD1C89" w:rsidRDefault="00FD1C89" w:rsidP="00FD1C89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FD1C89" w:rsidRPr="00FD1C89" w:rsidRDefault="00FD1C89" w:rsidP="00FD1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C89" w:rsidRPr="00FD1C89" w:rsidRDefault="00FD1C89" w:rsidP="00FD1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az alábbi napirendet fogadja el:</w:t>
      </w:r>
    </w:p>
    <w:p w:rsidR="00FD1C89" w:rsidRPr="00FD1C89" w:rsidRDefault="00FD1C89" w:rsidP="00FD1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C89" w:rsidRPr="00FD1C89" w:rsidRDefault="00FD1C89" w:rsidP="00FD1C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>Napirend:</w:t>
      </w:r>
    </w:p>
    <w:p w:rsidR="00FD1C89" w:rsidRPr="00FD1C89" w:rsidRDefault="00FD1C89" w:rsidP="00FD1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2773E" w:rsidRPr="0042773E" w:rsidRDefault="0042773E" w:rsidP="004277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73E">
        <w:rPr>
          <w:rFonts w:ascii="Times New Roman" w:hAnsi="Times New Roman" w:cs="Times New Roman"/>
          <w:b/>
          <w:sz w:val="24"/>
          <w:szCs w:val="24"/>
        </w:rPr>
        <w:t xml:space="preserve">1. Zárt ülés keretében tárgyalandó előterjesztések </w:t>
      </w:r>
    </w:p>
    <w:p w:rsidR="0042773E" w:rsidRPr="0042773E" w:rsidRDefault="0042773E" w:rsidP="004277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773E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42773E" w:rsidRPr="0042773E" w:rsidRDefault="0042773E" w:rsidP="00427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73E" w:rsidRPr="0042773E" w:rsidRDefault="0042773E" w:rsidP="0042773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42773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Hozzájárulás a Budapest VIII., Üllői </w:t>
      </w:r>
      <w:proofErr w:type="gramStart"/>
      <w:r w:rsidRPr="0042773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út </w:t>
      </w:r>
      <w:r w:rsidR="005613E4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…</w:t>
      </w:r>
      <w:proofErr w:type="gramEnd"/>
      <w:r w:rsidR="005613E4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…………</w:t>
      </w:r>
      <w:r w:rsidRPr="0042773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szám alatti, </w:t>
      </w:r>
      <w:r w:rsidR="005613E4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…………………</w:t>
      </w:r>
      <w:r w:rsidRPr="0042773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helyrajzi számú lakásingatlanra vonatkozó ajándékozási szerződésben foglalt ½ - ½ arányú tulajdonjogszerzéshez</w:t>
      </w:r>
      <w:r w:rsidRPr="0042773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ab/>
      </w:r>
      <w:r w:rsidRPr="0042773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ab/>
      </w:r>
      <w:r w:rsidRPr="0042773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ab/>
      </w:r>
      <w:r w:rsidRPr="0042773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ab/>
      </w:r>
      <w:r w:rsidRPr="0042773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ab/>
      </w:r>
      <w:r w:rsidRPr="0042773E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ZÁRT ÜLÉS</w:t>
      </w:r>
    </w:p>
    <w:p w:rsidR="0042773E" w:rsidRPr="0042773E" w:rsidRDefault="0042773E" w:rsidP="0042773E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42773E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Előterjesztő: Kovács Ottó – a Kisfalu Kft. ügyvezető igazgatója</w:t>
      </w:r>
    </w:p>
    <w:p w:rsidR="0042773E" w:rsidRPr="0042773E" w:rsidRDefault="0042773E" w:rsidP="0042773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42773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Javaslat gépkocsi-beálló bérbeadására (1 db)</w:t>
      </w:r>
      <w:r w:rsidRPr="0042773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ab/>
      </w:r>
      <w:r w:rsidRPr="0042773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ab/>
      </w:r>
      <w:r w:rsidRPr="0042773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ab/>
      </w:r>
      <w:r w:rsidRPr="0042773E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ZÁRT ÜLÉS</w:t>
      </w:r>
    </w:p>
    <w:p w:rsidR="0042773E" w:rsidRPr="0042773E" w:rsidRDefault="0042773E" w:rsidP="0042773E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42773E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Előterjesztő: Kovács Ottó – a Kisfalu Kft. ügyvezető igazgatója</w:t>
      </w:r>
    </w:p>
    <w:p w:rsidR="0042773E" w:rsidRPr="0042773E" w:rsidRDefault="0042773E" w:rsidP="0042773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1F497D"/>
          <w:sz w:val="24"/>
          <w:szCs w:val="24"/>
          <w:lang w:eastAsia="hu-HU"/>
        </w:rPr>
      </w:pPr>
      <w:r w:rsidRPr="0042773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A Budapest VIII. kerület, Dankó </w:t>
      </w:r>
      <w:proofErr w:type="gramStart"/>
      <w:r w:rsidRPr="0042773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u. </w:t>
      </w:r>
      <w:r w:rsidR="002E20C4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…</w:t>
      </w:r>
      <w:proofErr w:type="gramEnd"/>
      <w:r w:rsidR="002E20C4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…………….</w:t>
      </w:r>
      <w:r w:rsidRPr="0042773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szám alatti lakásra fennálló, díjhátralékos volt jogcím nélküli lakáshasználók részletfizetési kérelmének engedélyezése</w:t>
      </w:r>
      <w:r w:rsidRPr="0042773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ab/>
      </w:r>
      <w:r w:rsidRPr="0042773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ab/>
      </w:r>
      <w:r w:rsidRPr="0042773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ab/>
      </w:r>
      <w:r w:rsidRPr="0042773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ab/>
      </w:r>
      <w:r w:rsidRPr="0042773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ab/>
      </w:r>
      <w:r w:rsidRPr="0042773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ab/>
      </w:r>
      <w:r w:rsidRPr="0042773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ab/>
      </w:r>
      <w:r w:rsidRPr="0042773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ab/>
      </w:r>
      <w:r w:rsidRPr="0042773E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ZÁRT ÜLÉS</w:t>
      </w:r>
    </w:p>
    <w:p w:rsidR="0042773E" w:rsidRPr="0042773E" w:rsidRDefault="0042773E" w:rsidP="0042773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2773E">
        <w:rPr>
          <w:rFonts w:ascii="Times New Roman" w:hAnsi="Times New Roman" w:cs="Times New Roman"/>
          <w:i/>
          <w:sz w:val="24"/>
          <w:szCs w:val="24"/>
        </w:rPr>
        <w:t>Előterjesztő: Kovács Ottó – a Kisfalu Kft. ügyvezető igazgatója</w:t>
      </w:r>
    </w:p>
    <w:p w:rsidR="0042773E" w:rsidRPr="0042773E" w:rsidRDefault="0042773E" w:rsidP="004277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hu-HU"/>
        </w:rPr>
      </w:pPr>
      <w:r w:rsidRPr="0042773E">
        <w:rPr>
          <w:rFonts w:ascii="Times New Roman" w:hAnsi="Times New Roman" w:cs="Arial"/>
          <w:color w:val="000000"/>
          <w:sz w:val="24"/>
          <w:szCs w:val="24"/>
          <w:lang w:eastAsia="hu-HU"/>
        </w:rPr>
        <w:t>Javaslat a „Szupervízió szociális munkások számára megbízási szerződés keretében” tárgyú közbeszerzési eljárás eredményének megállapítására Bírálóbizottság javaslata alapján</w:t>
      </w:r>
      <w:r w:rsidRPr="0042773E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 xml:space="preserve"> </w:t>
      </w:r>
      <w:r w:rsidRPr="0042773E">
        <w:rPr>
          <w:rFonts w:ascii="Times New Roman" w:hAnsi="Times New Roman" w:cs="Arial"/>
          <w:color w:val="000000"/>
          <w:sz w:val="24"/>
          <w:szCs w:val="24"/>
          <w:lang w:eastAsia="hu-HU"/>
        </w:rPr>
        <w:t>(PÓTKÉZBESÍTÉS)</w:t>
      </w:r>
      <w:r w:rsidRPr="0042773E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ab/>
      </w:r>
      <w:r w:rsidRPr="0042773E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ab/>
      </w:r>
      <w:r w:rsidRPr="0042773E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ab/>
      </w:r>
      <w:r w:rsidRPr="0042773E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ab/>
      </w:r>
      <w:r w:rsidRPr="0042773E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ab/>
      </w:r>
      <w:r w:rsidR="00235F4F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ab/>
      </w:r>
      <w:r w:rsidRPr="0042773E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ZÁRT ÜLÉS </w:t>
      </w:r>
    </w:p>
    <w:p w:rsidR="0042773E" w:rsidRPr="0042773E" w:rsidRDefault="0042773E" w:rsidP="0042773E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773E">
        <w:rPr>
          <w:rFonts w:ascii="Times New Roman" w:hAnsi="Times New Roman" w:cs="Times New Roman"/>
          <w:i/>
          <w:sz w:val="24"/>
          <w:szCs w:val="24"/>
        </w:rPr>
        <w:t>Előterjesztő: dr. Bojsza Krisztina – a Humánszolgáltatási Ügyosztály vezetője</w:t>
      </w:r>
    </w:p>
    <w:p w:rsidR="0042773E" w:rsidRPr="0042773E" w:rsidRDefault="0042773E" w:rsidP="0042773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42773E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Javaslat „</w:t>
      </w:r>
      <w:r w:rsidRPr="0042773E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  <w:t>Konténerek beszerzése a Teleki téri ideiglenes piacra bérleti szerződés</w:t>
      </w:r>
      <w:r w:rsidRPr="0042773E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r w:rsidRPr="0042773E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  <w:t>keretében”</w:t>
      </w:r>
      <w:r w:rsidRPr="0042773E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 xml:space="preserve"> tárgyú közbeszerzési eljárás eredmények megállapítására Bírálóbizottság javaslata alapján </w:t>
      </w:r>
      <w:r w:rsidRPr="0042773E">
        <w:rPr>
          <w:rFonts w:ascii="Times New Roman" w:hAnsi="Times New Roman" w:cs="Arial"/>
          <w:color w:val="000000"/>
          <w:sz w:val="24"/>
          <w:szCs w:val="24"/>
          <w:lang w:eastAsia="hu-HU"/>
        </w:rPr>
        <w:t>(PÓTKÉZBESÍTÉS)</w:t>
      </w:r>
      <w:r w:rsidRPr="0042773E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ab/>
      </w:r>
      <w:r w:rsidRPr="0042773E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ab/>
      </w:r>
      <w:r w:rsidRPr="0042773E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ab/>
      </w:r>
      <w:r w:rsidRPr="0042773E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ab/>
      </w:r>
      <w:r w:rsidRPr="0042773E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ZÁRT ÜLÉS</w:t>
      </w:r>
    </w:p>
    <w:p w:rsidR="0042773E" w:rsidRPr="0042773E" w:rsidRDefault="0042773E" w:rsidP="0042773E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773E">
        <w:rPr>
          <w:rFonts w:ascii="Times New Roman" w:hAnsi="Times New Roman" w:cs="Times New Roman"/>
          <w:bCs/>
          <w:i/>
          <w:sz w:val="24"/>
          <w:szCs w:val="24"/>
        </w:rPr>
        <w:t>Előterjesztő: Szűcs Tamás – a Vagyongazdálkodási és Üzemeltetési Ügyosztály vezetője</w:t>
      </w:r>
    </w:p>
    <w:p w:rsidR="0042773E" w:rsidRPr="0042773E" w:rsidRDefault="0042773E" w:rsidP="00427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F4F" w:rsidRDefault="00235F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2773E" w:rsidRPr="0042773E" w:rsidRDefault="0042773E" w:rsidP="004277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73E">
        <w:rPr>
          <w:rFonts w:ascii="Times New Roman" w:hAnsi="Times New Roman" w:cs="Times New Roman"/>
          <w:b/>
          <w:sz w:val="24"/>
          <w:szCs w:val="24"/>
        </w:rPr>
        <w:lastRenderedPageBreak/>
        <w:t>2. Beszerzések</w:t>
      </w:r>
    </w:p>
    <w:p w:rsidR="0042773E" w:rsidRPr="0042773E" w:rsidRDefault="0042773E" w:rsidP="004277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773E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42773E" w:rsidRPr="0042773E" w:rsidRDefault="0042773E" w:rsidP="00427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73E" w:rsidRPr="0042773E" w:rsidRDefault="0042773E" w:rsidP="004277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hu-HU"/>
        </w:rPr>
      </w:pPr>
      <w:r w:rsidRPr="0042773E">
        <w:rPr>
          <w:rFonts w:ascii="Times New Roman" w:hAnsi="Times New Roman" w:cs="Arial"/>
          <w:color w:val="000000"/>
          <w:sz w:val="24"/>
          <w:szCs w:val="24"/>
          <w:lang w:eastAsia="hu-HU"/>
        </w:rPr>
        <w:t>A „Budapest Főváros VIII. kerület Józsefváros területén 13 utca közvilágítás építés engedélyes kiviteli tervek elkészítése” tárgyú, közbeszerzési értékhatárt el nem érő beszerzési eljárás eredményének megállapítása (PÓTKÉZBESÍTÉS)</w:t>
      </w:r>
      <w:r w:rsidRPr="0042773E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 xml:space="preserve"> </w:t>
      </w:r>
    </w:p>
    <w:p w:rsidR="0042773E" w:rsidRPr="0042773E" w:rsidRDefault="0042773E" w:rsidP="0042773E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773E">
        <w:rPr>
          <w:rFonts w:ascii="Times New Roman" w:hAnsi="Times New Roman" w:cs="Times New Roman"/>
          <w:i/>
          <w:sz w:val="24"/>
          <w:szCs w:val="24"/>
        </w:rPr>
        <w:t xml:space="preserve">Előterjesztő: </w:t>
      </w:r>
      <w:proofErr w:type="spellStart"/>
      <w:r w:rsidRPr="0042773E">
        <w:rPr>
          <w:rFonts w:ascii="Times New Roman" w:hAnsi="Times New Roman" w:cs="Times New Roman"/>
          <w:i/>
          <w:sz w:val="24"/>
          <w:szCs w:val="24"/>
        </w:rPr>
        <w:t>Fernezelyi</w:t>
      </w:r>
      <w:proofErr w:type="spellEnd"/>
      <w:r w:rsidRPr="0042773E">
        <w:rPr>
          <w:rFonts w:ascii="Times New Roman" w:hAnsi="Times New Roman" w:cs="Times New Roman"/>
          <w:i/>
          <w:sz w:val="24"/>
          <w:szCs w:val="24"/>
        </w:rPr>
        <w:t xml:space="preserve"> Gergely DLA – a Városfejlesztési és Főépítészi Ügyosztály vezetője</w:t>
      </w:r>
    </w:p>
    <w:p w:rsidR="0042773E" w:rsidRPr="0042773E" w:rsidRDefault="0042773E" w:rsidP="0042773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42773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Javaslat a „TÁMOP-5.6.1</w:t>
      </w:r>
      <w:proofErr w:type="gramStart"/>
      <w:r w:rsidRPr="0042773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.C-11</w:t>
      </w:r>
      <w:proofErr w:type="gramEnd"/>
      <w:r w:rsidRPr="0042773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/2011-0002 azonosító számú projekt szociológiai felmérés” tárgyú, közbeszerzési értékhatárt el nem érő beszerzési eljárás eredményének megállapítására (PÓTKÉZBESÍTÉS)</w:t>
      </w:r>
      <w:r w:rsidRPr="0042773E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</w:p>
    <w:p w:rsidR="0042773E" w:rsidRPr="0042773E" w:rsidRDefault="0042773E" w:rsidP="0042773E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773E">
        <w:rPr>
          <w:rFonts w:ascii="Times New Roman" w:hAnsi="Times New Roman" w:cs="Times New Roman"/>
          <w:i/>
          <w:sz w:val="24"/>
          <w:szCs w:val="24"/>
        </w:rPr>
        <w:t xml:space="preserve">Előterjesztő: dr. Bojsza Krisztina – a Humánszolgáltatási Ügyosztály vezetője </w:t>
      </w:r>
    </w:p>
    <w:p w:rsidR="0042773E" w:rsidRPr="0042773E" w:rsidRDefault="0042773E" w:rsidP="0042773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42773E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„</w:t>
      </w:r>
      <w:proofErr w:type="spellStart"/>
      <w:r w:rsidRPr="0042773E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Catering</w:t>
      </w:r>
      <w:proofErr w:type="spellEnd"/>
      <w:r w:rsidRPr="0042773E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 xml:space="preserve">” tárgyú, közbeszerzési értékhatárt el nem érő beszerzési eljárás eredményének megállapítása (SÜRGŐSSÉG, PÓTKÉZBESÍTÉS) </w:t>
      </w:r>
    </w:p>
    <w:p w:rsidR="0042773E" w:rsidRPr="0042773E" w:rsidRDefault="0042773E" w:rsidP="0042773E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773E">
        <w:rPr>
          <w:rFonts w:ascii="Times New Roman" w:hAnsi="Times New Roman" w:cs="Times New Roman"/>
          <w:i/>
          <w:sz w:val="24"/>
          <w:szCs w:val="24"/>
        </w:rPr>
        <w:t xml:space="preserve">Előterjesztő: Csete Zoltán – a Rév8 </w:t>
      </w:r>
      <w:proofErr w:type="spellStart"/>
      <w:r w:rsidRPr="0042773E">
        <w:rPr>
          <w:rFonts w:ascii="Times New Roman" w:hAnsi="Times New Roman" w:cs="Times New Roman"/>
          <w:i/>
          <w:sz w:val="24"/>
          <w:szCs w:val="24"/>
        </w:rPr>
        <w:t>Zrt</w:t>
      </w:r>
      <w:proofErr w:type="spellEnd"/>
      <w:r w:rsidRPr="0042773E">
        <w:rPr>
          <w:rFonts w:ascii="Times New Roman" w:hAnsi="Times New Roman" w:cs="Times New Roman"/>
          <w:i/>
          <w:sz w:val="24"/>
          <w:szCs w:val="24"/>
        </w:rPr>
        <w:t xml:space="preserve">. mb. cégvezetője </w:t>
      </w:r>
    </w:p>
    <w:p w:rsidR="0042773E" w:rsidRPr="0042773E" w:rsidRDefault="0042773E" w:rsidP="00427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73E" w:rsidRPr="0042773E" w:rsidRDefault="0042773E" w:rsidP="00427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73E" w:rsidRPr="0042773E" w:rsidRDefault="0042773E" w:rsidP="004277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73E">
        <w:rPr>
          <w:rFonts w:ascii="Times New Roman" w:hAnsi="Times New Roman" w:cs="Times New Roman"/>
          <w:b/>
          <w:sz w:val="24"/>
          <w:szCs w:val="24"/>
        </w:rPr>
        <w:t>3.</w:t>
      </w:r>
      <w:r w:rsidRPr="0042773E">
        <w:rPr>
          <w:rFonts w:ascii="Times New Roman" w:hAnsi="Times New Roman" w:cs="Times New Roman"/>
          <w:b/>
        </w:rPr>
        <w:t xml:space="preserve"> </w:t>
      </w:r>
      <w:r w:rsidRPr="0042773E">
        <w:rPr>
          <w:rFonts w:ascii="Times New Roman" w:hAnsi="Times New Roman" w:cs="Times New Roman"/>
          <w:b/>
          <w:sz w:val="24"/>
          <w:szCs w:val="24"/>
        </w:rPr>
        <w:t xml:space="preserve">Vagyongazdálkodási és Üzemeltetési Ügyosztály </w:t>
      </w:r>
    </w:p>
    <w:p w:rsidR="0042773E" w:rsidRPr="0042773E" w:rsidRDefault="0042773E" w:rsidP="004277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773E">
        <w:rPr>
          <w:rFonts w:ascii="Times New Roman" w:hAnsi="Times New Roman" w:cs="Times New Roman"/>
          <w:i/>
          <w:sz w:val="24"/>
          <w:szCs w:val="24"/>
        </w:rPr>
        <w:t>Előterjesztő: Szűcs Tamás – ügyosztályvezető</w:t>
      </w:r>
    </w:p>
    <w:p w:rsidR="0042773E" w:rsidRPr="0042773E" w:rsidRDefault="0042773E" w:rsidP="004277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773E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42773E" w:rsidRPr="0042773E" w:rsidRDefault="0042773E" w:rsidP="004277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73E" w:rsidRPr="0042773E" w:rsidRDefault="0042773E" w:rsidP="0042773E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42773E">
        <w:rPr>
          <w:rFonts w:ascii="Times New Roman" w:eastAsia="Times New Roman" w:hAnsi="Times New Roman" w:cs="Times New Roman"/>
          <w:sz w:val="24"/>
          <w:szCs w:val="24"/>
        </w:rPr>
        <w:t xml:space="preserve">Közterület-használati kérelmek elbírálása </w:t>
      </w:r>
    </w:p>
    <w:p w:rsidR="0042773E" w:rsidRPr="0042773E" w:rsidRDefault="0042773E" w:rsidP="0042773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hu-HU"/>
        </w:rPr>
      </w:pPr>
      <w:r w:rsidRPr="0042773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Tulajdonosi hozzájárulás a Teleki téri piac villamos energia ellátása közterületi munkáihoz </w:t>
      </w:r>
    </w:p>
    <w:p w:rsidR="0042773E" w:rsidRPr="0042773E" w:rsidRDefault="0042773E" w:rsidP="0042773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hu-HU"/>
        </w:rPr>
      </w:pPr>
      <w:r w:rsidRPr="0042773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Tulajdonostársi hozzájárulás Ganz tömb területén található 208., 212., 214., 215., 216., 211. és a 14. épületek (felépítmények) fennmaradási és használatbavételi engedély építésügyi eljárásához (PÓTKÉZBESÍTÉS)</w:t>
      </w:r>
      <w:r w:rsidRPr="0042773E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</w:p>
    <w:p w:rsidR="0042773E" w:rsidRPr="0042773E" w:rsidRDefault="0042773E" w:rsidP="0042773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hu-HU"/>
        </w:rPr>
      </w:pPr>
      <w:r w:rsidRPr="0042773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Tulajdonosi hozzájárulás a Stróbl Alajos u. 3/b. sz. épület gázbekötése közterületi munkáihoz </w:t>
      </w:r>
    </w:p>
    <w:p w:rsidR="0042773E" w:rsidRPr="0042773E" w:rsidRDefault="0042773E" w:rsidP="00427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73E" w:rsidRPr="0042773E" w:rsidRDefault="0042773E" w:rsidP="00427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73E" w:rsidRPr="0042773E" w:rsidRDefault="0042773E" w:rsidP="004277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73E">
        <w:rPr>
          <w:rFonts w:ascii="Times New Roman" w:hAnsi="Times New Roman" w:cs="Times New Roman"/>
          <w:b/>
          <w:sz w:val="24"/>
          <w:szCs w:val="24"/>
        </w:rPr>
        <w:t>4.</w:t>
      </w:r>
      <w:r w:rsidRPr="0042773E">
        <w:rPr>
          <w:rFonts w:ascii="Times New Roman" w:hAnsi="Times New Roman" w:cs="Times New Roman"/>
          <w:b/>
        </w:rPr>
        <w:t xml:space="preserve"> </w:t>
      </w:r>
      <w:r w:rsidRPr="0042773E">
        <w:rPr>
          <w:rFonts w:ascii="Times New Roman" w:hAnsi="Times New Roman" w:cs="Times New Roman"/>
          <w:b/>
          <w:sz w:val="24"/>
          <w:szCs w:val="24"/>
        </w:rPr>
        <w:t xml:space="preserve">Kisfalu Kft. </w:t>
      </w:r>
    </w:p>
    <w:p w:rsidR="0042773E" w:rsidRPr="0042773E" w:rsidRDefault="0042773E" w:rsidP="004277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773E">
        <w:rPr>
          <w:rFonts w:ascii="Times New Roman" w:hAnsi="Times New Roman" w:cs="Times New Roman"/>
          <w:i/>
          <w:sz w:val="24"/>
          <w:szCs w:val="24"/>
        </w:rPr>
        <w:t>Előterjesztő: Kovács Ottó – ügyvezető igazgató</w:t>
      </w:r>
    </w:p>
    <w:p w:rsidR="0042773E" w:rsidRPr="0042773E" w:rsidRDefault="0042773E" w:rsidP="004277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773E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42773E" w:rsidRPr="0042773E" w:rsidRDefault="0042773E" w:rsidP="004277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73E" w:rsidRPr="0042773E" w:rsidRDefault="0042773E" w:rsidP="0042773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42773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Segítő Kéz System Kft. bérbevételi kérelme a Budapest VIII. kerület, II. János Pál pápa tér 15. szám alatti üres önkormányzati tulajdonú helyiség vonatkozásában (PÓTKÉZBESÍTÉS)</w:t>
      </w:r>
    </w:p>
    <w:p w:rsidR="0042773E" w:rsidRPr="0042773E" w:rsidRDefault="0042773E" w:rsidP="0042773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42773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Kárpitos Ipari Kft. bérlő óvadék mérséklési kérelme a Budapest VIII. kerület, József krt. 43. szám alatti önkormányzati tulajdonú helyiség vonatkozásában</w:t>
      </w:r>
    </w:p>
    <w:p w:rsidR="0042773E" w:rsidRPr="0042773E" w:rsidRDefault="0042773E" w:rsidP="0042773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42773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Virág Sándor Józsefné egyéni vállalkozó bérbevételi kérelme a Budapest VIII. kerület, Német u. 4. szám alatti üres önkormányzati tulajdonú helyiség vonatkozásában</w:t>
      </w:r>
    </w:p>
    <w:p w:rsidR="0042773E" w:rsidRPr="0042773E" w:rsidRDefault="0042773E" w:rsidP="0042773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42773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Csizmadia Lívia Gabriella egyéni vállalkozó bérbevételi kérelme a Budapest VIII. kerület, Práter u. 23. szám alatti üres önkormányzati tulajdonú helyiség vonatkozásában (PÓTKÉZBESÍTÉS)</w:t>
      </w:r>
    </w:p>
    <w:p w:rsidR="0042773E" w:rsidRPr="0042773E" w:rsidRDefault="0042773E" w:rsidP="0042773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42773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Arany Design Kft. bérbevételi kérelme a Budapest VIII. kerület, Práter u. 69. szám alatti üres önkormányzati tulajdonú helyiség vonatkozásában (PÓTKÉZBESÍTÉS)</w:t>
      </w:r>
    </w:p>
    <w:p w:rsidR="0042773E" w:rsidRPr="0042773E" w:rsidRDefault="0042773E" w:rsidP="0042773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42773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Javaslat a Budapest VIII. kerület, Szentkirályi u. 22-24. szám alatti üres, önkormányzati tulajdonú garázs helyiség nyilvános egyfordulós pályázaton történő bérbeadására</w:t>
      </w:r>
    </w:p>
    <w:p w:rsidR="0042773E" w:rsidRPr="0042773E" w:rsidRDefault="0042773E" w:rsidP="0042773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42773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lastRenderedPageBreak/>
        <w:t>Javaslat a Budapest VIII. kerület, Szentkirályi u. 33-35. szám alatti üres, önkormányzati tulajdonú garázs helyiség nyilvános egyfordulós pályázaton történő bérbeadására</w:t>
      </w:r>
    </w:p>
    <w:p w:rsidR="0042773E" w:rsidRPr="0042773E" w:rsidRDefault="0042773E" w:rsidP="0042773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42773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Javaslat a Budapest VIII. kerület, Szentkirályi u. 33-35. szám alatti üres, önkormányzati tulajdonú garázs helyiség nyilvános pályázaton történő bérbeadására (PÓTKÉZBESÍTÉS)</w:t>
      </w:r>
    </w:p>
    <w:p w:rsidR="0042773E" w:rsidRPr="0042773E" w:rsidRDefault="0042773E" w:rsidP="0042773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42773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Javaslat üres helyiségek és lakások elidegenítésére</w:t>
      </w:r>
    </w:p>
    <w:p w:rsidR="0042773E" w:rsidRPr="0042773E" w:rsidRDefault="0042773E" w:rsidP="0042773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42773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VUK és TÁS Kft. óvadék befizetési kötelezettség bankgaranciával történő kiegyenlítési kérelme a Budapest VIII. kerület, Corvin köz 4. szám alatti önkormányzati tulajdonú helyiség vonatkozásában</w:t>
      </w:r>
    </w:p>
    <w:p w:rsidR="0042773E" w:rsidRPr="0042773E" w:rsidRDefault="0042773E" w:rsidP="0042773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42773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Javaslat a Budapest VIII., Szerdahelyi u. 4-6-8. szám alatti ingatlan kötbérrendezésére (PÓTKÉZBESÍTÉS)</w:t>
      </w:r>
      <w:r w:rsidRPr="0042773E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</w:p>
    <w:p w:rsidR="0042773E" w:rsidRPr="0042773E" w:rsidRDefault="0042773E" w:rsidP="00427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73E" w:rsidRPr="0042773E" w:rsidRDefault="0042773E" w:rsidP="00427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73E" w:rsidRPr="0042773E" w:rsidRDefault="0042773E" w:rsidP="004277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73E">
        <w:rPr>
          <w:rFonts w:ascii="Times New Roman" w:hAnsi="Times New Roman" w:cs="Times New Roman"/>
          <w:b/>
          <w:sz w:val="24"/>
          <w:szCs w:val="24"/>
        </w:rPr>
        <w:t xml:space="preserve">5. Tájékoztatók </w:t>
      </w:r>
    </w:p>
    <w:p w:rsidR="0042773E" w:rsidRPr="0042773E" w:rsidRDefault="0042773E" w:rsidP="004277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773E">
        <w:rPr>
          <w:rFonts w:ascii="Times New Roman" w:hAnsi="Times New Roman" w:cs="Times New Roman"/>
          <w:i/>
          <w:sz w:val="24"/>
          <w:szCs w:val="24"/>
        </w:rPr>
        <w:t xml:space="preserve">(írásbeli tájékoztató) </w:t>
      </w:r>
    </w:p>
    <w:p w:rsidR="0042773E" w:rsidRPr="0042773E" w:rsidRDefault="0042773E" w:rsidP="004277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73E" w:rsidRPr="0042773E" w:rsidRDefault="0042773E" w:rsidP="0042773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2773E">
        <w:rPr>
          <w:rFonts w:ascii="Times New Roman" w:hAnsi="Times New Roman" w:cs="Times New Roman"/>
          <w:sz w:val="24"/>
          <w:szCs w:val="24"/>
          <w:lang w:eastAsia="hu-HU"/>
        </w:rPr>
        <w:t>Tájékoztatás a Budapest VIII., Vajdahunyad u. 5. szám alatti ingatlan jogi helyzetéről</w:t>
      </w:r>
    </w:p>
    <w:p w:rsidR="0042773E" w:rsidRPr="0042773E" w:rsidRDefault="0042773E" w:rsidP="0042773E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773E">
        <w:rPr>
          <w:rFonts w:ascii="Times New Roman" w:hAnsi="Times New Roman" w:cs="Times New Roman"/>
          <w:i/>
          <w:sz w:val="24"/>
          <w:szCs w:val="24"/>
        </w:rPr>
        <w:t>Előterjesztő: Kovács Ottó – a Kisfalu Kft. ügyvezető igazgatója</w:t>
      </w:r>
    </w:p>
    <w:p w:rsidR="0042773E" w:rsidRPr="0042773E" w:rsidRDefault="0042773E" w:rsidP="0042773E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73E" w:rsidRPr="0042773E" w:rsidRDefault="0042773E" w:rsidP="004277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73E" w:rsidRPr="00235F4F" w:rsidRDefault="0042773E" w:rsidP="00235F4F">
      <w:pPr>
        <w:tabs>
          <w:tab w:val="left" w:pos="142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73E">
        <w:rPr>
          <w:rFonts w:ascii="Times New Roman" w:hAnsi="Times New Roman" w:cs="Times New Roman"/>
          <w:b/>
          <w:sz w:val="24"/>
          <w:szCs w:val="24"/>
        </w:rPr>
        <w:t>6.</w:t>
      </w:r>
      <w:r w:rsidRPr="0042773E">
        <w:rPr>
          <w:rFonts w:ascii="Times New Roman" w:hAnsi="Times New Roman" w:cs="Times New Roman"/>
          <w:b/>
        </w:rPr>
        <w:t xml:space="preserve"> </w:t>
      </w:r>
      <w:r w:rsidRPr="00235F4F">
        <w:rPr>
          <w:rFonts w:ascii="Times New Roman" w:hAnsi="Times New Roman" w:cs="Times New Roman"/>
          <w:b/>
          <w:sz w:val="24"/>
          <w:szCs w:val="24"/>
        </w:rPr>
        <w:t>Egyebek</w:t>
      </w:r>
    </w:p>
    <w:p w:rsidR="0042773E" w:rsidRPr="0042773E" w:rsidRDefault="0042773E" w:rsidP="004277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773E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42773E" w:rsidRPr="0042773E" w:rsidRDefault="0042773E" w:rsidP="004277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73E" w:rsidRPr="0042773E" w:rsidRDefault="0042773E" w:rsidP="0042773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42773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Közterület-használati kérelmek elbírálása (SÜRGŐSSÉG, HELYSZÍNI KIOSZTÁS)</w:t>
      </w:r>
    </w:p>
    <w:p w:rsidR="0042773E" w:rsidRPr="0042773E" w:rsidRDefault="0042773E" w:rsidP="0042773E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773E">
        <w:rPr>
          <w:rFonts w:ascii="Times New Roman" w:hAnsi="Times New Roman" w:cs="Times New Roman"/>
          <w:i/>
          <w:sz w:val="24"/>
          <w:szCs w:val="24"/>
        </w:rPr>
        <w:t>Előterjesztő: Szűcs Tamás – a Vagyongazdálkodási és Üzemeltetési Ügyosztály vezetője</w:t>
      </w:r>
    </w:p>
    <w:p w:rsidR="0042773E" w:rsidRPr="0042773E" w:rsidRDefault="0042773E" w:rsidP="004277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1C89" w:rsidRDefault="00FD1C89" w:rsidP="00FD1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CD8" w:rsidRDefault="00627CD8" w:rsidP="00FD1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CD8" w:rsidRDefault="00627CD8" w:rsidP="00FD1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CD8" w:rsidRDefault="00627CD8" w:rsidP="00FD1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276" w:rsidRPr="0042773E" w:rsidRDefault="00E16276" w:rsidP="00E162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73E">
        <w:rPr>
          <w:rFonts w:ascii="Times New Roman" w:hAnsi="Times New Roman" w:cs="Times New Roman"/>
          <w:b/>
          <w:sz w:val="24"/>
          <w:szCs w:val="24"/>
        </w:rPr>
        <w:t xml:space="preserve">1. Zárt ülés keretében tárgyalandó előterjesztések </w:t>
      </w:r>
    </w:p>
    <w:p w:rsidR="00E16276" w:rsidRPr="0042773E" w:rsidRDefault="00E16276" w:rsidP="00E1627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773E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E16276" w:rsidRPr="0042773E" w:rsidRDefault="00E16276" w:rsidP="00E16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276" w:rsidRPr="0042773E" w:rsidRDefault="00E16276" w:rsidP="00E162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E16276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Napirend 1.1. pontja: </w:t>
      </w:r>
      <w:r w:rsidRPr="0042773E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Hozzájárulás a Budapest VIII., Üllői </w:t>
      </w:r>
      <w:proofErr w:type="gramStart"/>
      <w:r w:rsidRPr="0042773E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út </w:t>
      </w:r>
      <w:r w:rsidR="002E20C4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…</w:t>
      </w:r>
      <w:proofErr w:type="gramEnd"/>
      <w:r w:rsidR="002E20C4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………</w:t>
      </w:r>
      <w:r w:rsidRPr="0042773E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szám alatti, </w:t>
      </w:r>
      <w:r w:rsidR="002E20C4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……………..</w:t>
      </w:r>
      <w:r w:rsidRPr="0042773E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helyrajzi számú lakásingatlanra vonatkozó ajándékozási szerződésben foglalt ½ - ½ arányú tulajdonjogszerzéshez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ab/>
      </w:r>
      <w:r w:rsidR="002E20C4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ab/>
      </w:r>
      <w:r w:rsidR="002E20C4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ab/>
      </w:r>
      <w:r w:rsidRPr="0042773E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ZÁRT ÜLÉS</w:t>
      </w:r>
    </w:p>
    <w:p w:rsidR="00E16276" w:rsidRPr="0042773E" w:rsidRDefault="00E16276" w:rsidP="00E1627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42773E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Előterjesztő: Kovács Ottó – a Kisfalu Kft. ügyvezető igazgatója</w:t>
      </w:r>
    </w:p>
    <w:p w:rsidR="0042773E" w:rsidRDefault="0042773E" w:rsidP="00FD1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788" w:rsidRPr="00FD1C89" w:rsidRDefault="009F2788" w:rsidP="009F27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26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(IX.09.) sz. Városgazdálkodási és Pénzügyi Bizottság határozata</w:t>
      </w:r>
    </w:p>
    <w:p w:rsidR="009F2788" w:rsidRPr="00FD1C89" w:rsidRDefault="009F2788" w:rsidP="009F2788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9F2788" w:rsidRPr="00FD1C89" w:rsidRDefault="009F2788" w:rsidP="009F2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788" w:rsidRPr="009F2788" w:rsidRDefault="009F2788" w:rsidP="009F27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27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a Budapest Józsefvárosi Önkormányzat, mint jelzálogjog jogosult képviseletében hozzájárul </w:t>
      </w:r>
      <w:proofErr w:type="gramStart"/>
      <w:r w:rsidRPr="009F27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2E20C4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2E20C4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………….</w:t>
      </w:r>
      <w:r w:rsidRPr="009F27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helyrajzi számon nyilvántartott, természetben a Budapest VIII., Üllői út </w:t>
      </w:r>
      <w:r w:rsidR="002E20C4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</w:t>
      </w:r>
      <w:r w:rsidRPr="009F27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 ingatlan tekintetében </w:t>
      </w:r>
      <w:r w:rsidR="002E20C4">
        <w:rPr>
          <w:rFonts w:ascii="Times New Roman" w:eastAsia="Times New Roman" w:hAnsi="Times New Roman" w:cs="Times New Roman"/>
          <w:sz w:val="24"/>
          <w:szCs w:val="24"/>
          <w:lang w:eastAsia="hu-HU"/>
        </w:rPr>
        <w:t>H. T.</w:t>
      </w:r>
      <w:r w:rsidRPr="009F27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9F2788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proofErr w:type="gramEnd"/>
      <w:r w:rsidRPr="009F27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E20C4">
        <w:rPr>
          <w:rFonts w:ascii="Times New Roman" w:eastAsia="Times New Roman" w:hAnsi="Times New Roman" w:cs="Times New Roman"/>
          <w:sz w:val="24"/>
          <w:szCs w:val="24"/>
          <w:lang w:eastAsia="hu-HU"/>
        </w:rPr>
        <w:t>H. T</w:t>
      </w:r>
      <w:proofErr w:type="gramStart"/>
      <w:r w:rsidR="002E20C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9F2788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proofErr w:type="gramEnd"/>
      <w:r w:rsidRPr="009F27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valamint gyermekei </w:t>
      </w:r>
      <w:r w:rsidR="002E20C4">
        <w:rPr>
          <w:rFonts w:ascii="Times New Roman" w:eastAsia="Times New Roman" w:hAnsi="Times New Roman" w:cs="Times New Roman"/>
          <w:sz w:val="24"/>
          <w:szCs w:val="24"/>
          <w:lang w:eastAsia="hu-HU"/>
        </w:rPr>
        <w:t>H. T.</w:t>
      </w:r>
      <w:r w:rsidRPr="009F27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9F2788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proofErr w:type="gramEnd"/>
      <w:r w:rsidRPr="009F27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E20C4">
        <w:rPr>
          <w:rFonts w:ascii="Times New Roman" w:eastAsia="Times New Roman" w:hAnsi="Times New Roman" w:cs="Times New Roman"/>
          <w:sz w:val="24"/>
          <w:szCs w:val="24"/>
          <w:lang w:eastAsia="hu-HU"/>
        </w:rPr>
        <w:t>H. A.</w:t>
      </w:r>
      <w:r w:rsidRPr="009F27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9F2788">
        <w:rPr>
          <w:rFonts w:ascii="Times New Roman" w:eastAsia="Times New Roman" w:hAnsi="Times New Roman" w:cs="Times New Roman"/>
          <w:sz w:val="24"/>
          <w:szCs w:val="24"/>
          <w:lang w:eastAsia="hu-HU"/>
        </w:rPr>
        <w:t>között</w:t>
      </w:r>
      <w:proofErr w:type="gramEnd"/>
      <w:r w:rsidRPr="009F27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2013. augusztus 12-én létrejött Ajándékozási Szerződésben foglaltak szerint </w:t>
      </w:r>
      <w:r w:rsidR="002E20C4">
        <w:rPr>
          <w:rFonts w:ascii="Times New Roman" w:eastAsia="Times New Roman" w:hAnsi="Times New Roman" w:cs="Times New Roman"/>
          <w:sz w:val="24"/>
          <w:szCs w:val="24"/>
          <w:lang w:eastAsia="hu-HU"/>
        </w:rPr>
        <w:t>H. T.</w:t>
      </w:r>
      <w:r w:rsidRPr="009F27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9F2788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proofErr w:type="gramEnd"/>
      <w:r w:rsidRPr="009F27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E20C4">
        <w:rPr>
          <w:rFonts w:ascii="Times New Roman" w:eastAsia="Times New Roman" w:hAnsi="Times New Roman" w:cs="Times New Roman"/>
          <w:sz w:val="24"/>
          <w:szCs w:val="24"/>
          <w:lang w:eastAsia="hu-HU"/>
        </w:rPr>
        <w:t>H. A.</w:t>
      </w:r>
      <w:r w:rsidRPr="009F27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½ - ½ arányú tulajdonjogának ajándékozás jogcímén ingatlan-nyilvántartásba történő bejegyzéséhez, valamint </w:t>
      </w:r>
      <w:r w:rsidR="002E20C4">
        <w:rPr>
          <w:rFonts w:ascii="Times New Roman" w:eastAsia="Times New Roman" w:hAnsi="Times New Roman" w:cs="Times New Roman"/>
          <w:sz w:val="24"/>
          <w:szCs w:val="24"/>
          <w:lang w:eastAsia="hu-HU"/>
        </w:rPr>
        <w:t>H. T.</w:t>
      </w:r>
      <w:r w:rsidRPr="009F27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9F2788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proofErr w:type="gramEnd"/>
      <w:r w:rsidRPr="009F27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E20C4">
        <w:rPr>
          <w:rFonts w:ascii="Times New Roman" w:eastAsia="Times New Roman" w:hAnsi="Times New Roman" w:cs="Times New Roman"/>
          <w:sz w:val="24"/>
          <w:szCs w:val="24"/>
          <w:lang w:eastAsia="hu-HU"/>
        </w:rPr>
        <w:t>H. T.</w:t>
      </w:r>
      <w:r w:rsidRPr="009F27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Ajándékozók javára alapított holtig tartó</w:t>
      </w:r>
      <w:r w:rsidR="00377164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9F27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ingatlan egészére kiterjedő haszonélvezeti jog bejegyzéséhez a Józsefvárosi Önkormányzat javára 1. ranghelyen bejegyzett jelzálogjog, elidegenítési és terhelés</w:t>
      </w:r>
      <w:r w:rsidR="00851C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 tilalom fenntartása mellett. </w:t>
      </w:r>
    </w:p>
    <w:p w:rsidR="009F2788" w:rsidRPr="009F2788" w:rsidRDefault="009F2788" w:rsidP="009F27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F2788" w:rsidRPr="009F2788" w:rsidRDefault="009F2788" w:rsidP="009F27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2788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</w:t>
      </w:r>
      <w:r w:rsidR="005D6313">
        <w:rPr>
          <w:rFonts w:ascii="Times New Roman" w:eastAsia="Times New Roman" w:hAnsi="Times New Roman" w:cs="Times New Roman"/>
          <w:sz w:val="24"/>
          <w:szCs w:val="24"/>
          <w:lang w:eastAsia="hu-HU"/>
        </w:rPr>
        <w:t>sfalu Kft. ügyvezető igazgatója</w:t>
      </w:r>
    </w:p>
    <w:p w:rsidR="009F2788" w:rsidRPr="009F2788" w:rsidRDefault="009F2788" w:rsidP="009F27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2788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szeptember 16.</w:t>
      </w:r>
    </w:p>
    <w:p w:rsidR="005D6313" w:rsidRDefault="005D6313" w:rsidP="009F27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F2788" w:rsidRPr="009F2788" w:rsidRDefault="009F2788" w:rsidP="009F27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F278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E16276" w:rsidRDefault="00E16276" w:rsidP="009F2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164" w:rsidRDefault="00377164" w:rsidP="009F2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164" w:rsidRPr="0042773E" w:rsidRDefault="00377164" w:rsidP="003771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E16276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Napirend 1.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2</w:t>
      </w:r>
      <w:r w:rsidRPr="00E16276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42773E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Javaslat gépkocsi-beálló bérbeadására (1 db)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ab/>
      </w:r>
      <w:r w:rsidRPr="0042773E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ZÁRT ÜLÉS</w:t>
      </w:r>
    </w:p>
    <w:p w:rsidR="00377164" w:rsidRPr="0042773E" w:rsidRDefault="00377164" w:rsidP="003771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42773E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Előterjesztő: Kovács Ottó – a Kisfalu Kft. ügyvezető igazgatója</w:t>
      </w:r>
    </w:p>
    <w:p w:rsidR="00377164" w:rsidRDefault="00377164" w:rsidP="009F2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164" w:rsidRPr="00FD1C89" w:rsidRDefault="00377164" w:rsidP="00377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(IX.09.) sz. Városgazdálkodási és Pénzügyi Bizottság határozata</w:t>
      </w:r>
    </w:p>
    <w:p w:rsidR="00377164" w:rsidRPr="00FD1C89" w:rsidRDefault="00377164" w:rsidP="0037716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377164" w:rsidRPr="00FD1C89" w:rsidRDefault="00377164" w:rsidP="00151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8F1" w:rsidRDefault="001518F1" w:rsidP="001518F1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445DB9">
        <w:rPr>
          <w:rFonts w:ascii="Times New Roman" w:hAnsi="Times New Roman" w:cs="Times New Roman"/>
          <w:sz w:val="24"/>
          <w:szCs w:val="24"/>
        </w:rPr>
        <w:t>A Városgazdálkodási és Pénzügyi Bizottság úgy dönt, hogy</w:t>
      </w:r>
    </w:p>
    <w:p w:rsidR="00851C15" w:rsidRPr="00445DB9" w:rsidRDefault="00851C15" w:rsidP="001518F1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1518F1" w:rsidRPr="00851C15" w:rsidRDefault="001518F1" w:rsidP="001518F1">
      <w:pPr>
        <w:pStyle w:val="Csakszveg"/>
        <w:numPr>
          <w:ilvl w:val="0"/>
          <w:numId w:val="10"/>
        </w:numPr>
        <w:tabs>
          <w:tab w:val="clear" w:pos="720"/>
        </w:tabs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5DB9">
        <w:rPr>
          <w:rFonts w:ascii="Times New Roman" w:hAnsi="Times New Roman" w:cs="Times New Roman"/>
          <w:sz w:val="24"/>
          <w:szCs w:val="24"/>
          <w:u w:val="single"/>
        </w:rPr>
        <w:t>engedélyezi</w:t>
      </w:r>
      <w:r w:rsidRPr="00445DB9">
        <w:rPr>
          <w:rFonts w:ascii="Times New Roman" w:hAnsi="Times New Roman" w:cs="Times New Roman"/>
          <w:sz w:val="24"/>
          <w:szCs w:val="24"/>
        </w:rPr>
        <w:t xml:space="preserve"> </w:t>
      </w:r>
      <w:r w:rsidR="002E20C4">
        <w:rPr>
          <w:rFonts w:ascii="Times New Roman" w:hAnsi="Times New Roman" w:cs="Times New Roman"/>
          <w:sz w:val="24"/>
          <w:szCs w:val="24"/>
        </w:rPr>
        <w:t>Sz. M. L.</w:t>
      </w:r>
      <w:r w:rsidRPr="00445DB9">
        <w:rPr>
          <w:rFonts w:ascii="Times New Roman" w:hAnsi="Times New Roman" w:cs="Times New Roman"/>
          <w:sz w:val="24"/>
          <w:szCs w:val="24"/>
        </w:rPr>
        <w:t xml:space="preserve"> részére határozatlan idejű bérleti szerződés megkötését a Budapest VIII., </w:t>
      </w:r>
      <w:r>
        <w:rPr>
          <w:rFonts w:ascii="Times New Roman" w:hAnsi="Times New Roman" w:cs="Times New Roman"/>
          <w:sz w:val="24"/>
          <w:szCs w:val="24"/>
        </w:rPr>
        <w:t>Bauer Sándor u. 9</w:t>
      </w:r>
      <w:r w:rsidRPr="007345CD">
        <w:rPr>
          <w:rFonts w:ascii="Times New Roman" w:hAnsi="Times New Roman" w:cs="Times New Roman"/>
          <w:sz w:val="24"/>
          <w:szCs w:val="24"/>
        </w:rPr>
        <w:t xml:space="preserve">. szám alatti, </w:t>
      </w:r>
      <w:r>
        <w:rPr>
          <w:rFonts w:ascii="Times New Roman" w:hAnsi="Times New Roman" w:cs="Times New Roman"/>
          <w:sz w:val="24"/>
          <w:szCs w:val="24"/>
        </w:rPr>
        <w:t>35129</w:t>
      </w:r>
      <w:r w:rsidRPr="00734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5CD"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 w:rsidRPr="007345CD">
        <w:rPr>
          <w:rFonts w:ascii="Times New Roman" w:hAnsi="Times New Roman" w:cs="Times New Roman"/>
          <w:sz w:val="24"/>
          <w:szCs w:val="24"/>
        </w:rPr>
        <w:t xml:space="preserve"> </w:t>
      </w:r>
      <w:r w:rsidRPr="00445DB9">
        <w:rPr>
          <w:rFonts w:ascii="Times New Roman" w:hAnsi="Times New Roman" w:cs="Times New Roman"/>
          <w:sz w:val="24"/>
          <w:szCs w:val="24"/>
        </w:rPr>
        <w:t>lakóépület udvarán kialakított gépkocsi</w:t>
      </w:r>
      <w:r w:rsidR="0071542C">
        <w:rPr>
          <w:rFonts w:ascii="Times New Roman" w:hAnsi="Times New Roman" w:cs="Times New Roman"/>
          <w:sz w:val="24"/>
          <w:szCs w:val="24"/>
        </w:rPr>
        <w:t>-</w:t>
      </w:r>
      <w:r w:rsidRPr="00445DB9">
        <w:rPr>
          <w:rFonts w:ascii="Times New Roman" w:hAnsi="Times New Roman" w:cs="Times New Roman"/>
          <w:sz w:val="24"/>
          <w:szCs w:val="24"/>
        </w:rPr>
        <w:t xml:space="preserve">beállóra, 30 napos felmondási idővel 6.368,- Ft,- </w:t>
      </w:r>
      <w:proofErr w:type="spellStart"/>
      <w:r w:rsidRPr="00445DB9">
        <w:rPr>
          <w:rFonts w:ascii="Times New Roman" w:hAnsi="Times New Roman" w:cs="Times New Roman"/>
          <w:sz w:val="24"/>
          <w:szCs w:val="24"/>
        </w:rPr>
        <w:t>Ft</w:t>
      </w:r>
      <w:proofErr w:type="spellEnd"/>
      <w:r w:rsidRPr="00445DB9">
        <w:rPr>
          <w:rFonts w:ascii="Times New Roman" w:hAnsi="Times New Roman" w:cs="Times New Roman"/>
          <w:sz w:val="24"/>
          <w:szCs w:val="24"/>
        </w:rPr>
        <w:t xml:space="preserve">/hó + Áfa bérleti díj mellett. </w:t>
      </w:r>
    </w:p>
    <w:p w:rsidR="00851C15" w:rsidRPr="00445DB9" w:rsidRDefault="00851C15" w:rsidP="00851C15">
      <w:pPr>
        <w:pStyle w:val="Csakszveg"/>
        <w:ind w:left="35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18F1" w:rsidRPr="00851C15" w:rsidRDefault="001518F1" w:rsidP="00851C15">
      <w:pPr>
        <w:pStyle w:val="Csakszveg"/>
        <w:numPr>
          <w:ilvl w:val="0"/>
          <w:numId w:val="10"/>
        </w:numPr>
        <w:tabs>
          <w:tab w:val="clear" w:pos="720"/>
        </w:tabs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5DB9">
        <w:rPr>
          <w:rFonts w:ascii="Times New Roman" w:hAnsi="Times New Roman" w:cs="Times New Roman"/>
          <w:sz w:val="24"/>
          <w:szCs w:val="24"/>
        </w:rPr>
        <w:t xml:space="preserve">az 1.) pont szerinti bérlő a bérleti díj megfizetése alól a 60/2011. (XI. 07.) számú önkormányzati rendelet rendelkezései alapján a </w:t>
      </w:r>
      <w:r w:rsidR="002E20C4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DB9">
        <w:rPr>
          <w:rFonts w:ascii="Times New Roman" w:hAnsi="Times New Roman" w:cs="Times New Roman"/>
          <w:sz w:val="24"/>
          <w:szCs w:val="24"/>
        </w:rPr>
        <w:t xml:space="preserve">mozgássérült parkolási engedély érvényességi időpontjáig mentesül a bérleti </w:t>
      </w:r>
      <w:proofErr w:type="gramStart"/>
      <w:r w:rsidRPr="00445DB9">
        <w:rPr>
          <w:rFonts w:ascii="Times New Roman" w:hAnsi="Times New Roman" w:cs="Times New Roman"/>
          <w:sz w:val="24"/>
          <w:szCs w:val="24"/>
        </w:rPr>
        <w:t>díj fizetési</w:t>
      </w:r>
      <w:proofErr w:type="gramEnd"/>
      <w:r w:rsidRPr="00445DB9">
        <w:rPr>
          <w:rFonts w:ascii="Times New Roman" w:hAnsi="Times New Roman" w:cs="Times New Roman"/>
          <w:sz w:val="24"/>
          <w:szCs w:val="24"/>
        </w:rPr>
        <w:t xml:space="preserve"> kötelezettség alól.</w:t>
      </w:r>
    </w:p>
    <w:p w:rsidR="00851C15" w:rsidRDefault="00851C15" w:rsidP="00851C15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18F1" w:rsidRPr="00445DB9" w:rsidRDefault="001518F1" w:rsidP="00851C15">
      <w:pPr>
        <w:pStyle w:val="Csakszveg"/>
        <w:numPr>
          <w:ilvl w:val="0"/>
          <w:numId w:val="10"/>
        </w:numPr>
        <w:tabs>
          <w:tab w:val="clear" w:pos="720"/>
        </w:tabs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5DB9">
        <w:rPr>
          <w:rFonts w:ascii="Times New Roman" w:hAnsi="Times New Roman" w:cs="Times New Roman"/>
          <w:sz w:val="24"/>
          <w:szCs w:val="24"/>
        </w:rPr>
        <w:t>az 59/2011. (XI. 07.) számú önkormányzati rendelet 13. § (2) bekezdése alapján elengedi az óvadék megfizetését, tekintettel a jelen határozat 2.) pontjában foglalt mentességre.</w:t>
      </w:r>
    </w:p>
    <w:p w:rsidR="001518F1" w:rsidRPr="00445DB9" w:rsidRDefault="001518F1" w:rsidP="001518F1">
      <w:pPr>
        <w:pStyle w:val="Csakszveg"/>
        <w:ind w:firstLine="12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518F1" w:rsidRPr="00445DB9" w:rsidRDefault="001518F1" w:rsidP="001518F1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</w:t>
      </w:r>
      <w:r w:rsidRPr="00445DB9">
        <w:rPr>
          <w:rFonts w:ascii="Times New Roman" w:hAnsi="Times New Roman" w:cs="Times New Roman"/>
          <w:sz w:val="24"/>
          <w:szCs w:val="24"/>
        </w:rPr>
        <w:t xml:space="preserve"> Kisfalu Kft. ügyvezető igazgatója</w:t>
      </w:r>
    </w:p>
    <w:p w:rsidR="001518F1" w:rsidRDefault="001518F1" w:rsidP="001518F1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2013. szeptember 16.</w:t>
      </w:r>
    </w:p>
    <w:p w:rsidR="001518F1" w:rsidRPr="00445DB9" w:rsidRDefault="001518F1" w:rsidP="001518F1">
      <w:pPr>
        <w:pStyle w:val="Csakszveg"/>
        <w:ind w:firstLine="12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518F1" w:rsidRPr="001518F1" w:rsidRDefault="001518F1" w:rsidP="001518F1">
      <w:pPr>
        <w:pStyle w:val="Csakszveg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518F1">
        <w:rPr>
          <w:rFonts w:ascii="Times New Roman" w:hAnsi="Times New Roman" w:cs="Times New Roman"/>
          <w:b/>
          <w:iCs/>
          <w:sz w:val="24"/>
          <w:szCs w:val="24"/>
        </w:rPr>
        <w:t>A döntés végrehajtását végző szervezeti egység: Kisfalu Kft.</w:t>
      </w:r>
    </w:p>
    <w:p w:rsidR="005D6313" w:rsidRDefault="005D6313" w:rsidP="00151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313" w:rsidRPr="009F2788" w:rsidRDefault="005D6313" w:rsidP="00151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42C" w:rsidRPr="0042773E" w:rsidRDefault="0071542C" w:rsidP="0071542C">
      <w:pPr>
        <w:spacing w:after="0" w:line="240" w:lineRule="auto"/>
        <w:jc w:val="both"/>
        <w:rPr>
          <w:rFonts w:ascii="Times New Roman" w:hAnsi="Times New Roman" w:cs="Times New Roman"/>
          <w:color w:val="1F497D"/>
          <w:sz w:val="24"/>
          <w:szCs w:val="24"/>
          <w:lang w:eastAsia="hu-HU"/>
        </w:rPr>
      </w:pPr>
      <w:r w:rsidRPr="00E16276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Napirend 1.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3</w:t>
      </w:r>
      <w:r w:rsidRPr="00E16276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42773E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A Budapest VIII. kerület, Dankó </w:t>
      </w:r>
      <w:proofErr w:type="gramStart"/>
      <w:r w:rsidRPr="0042773E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u. </w:t>
      </w:r>
      <w:r w:rsidR="002E20C4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…</w:t>
      </w:r>
      <w:proofErr w:type="gramEnd"/>
      <w:r w:rsidR="002E20C4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………………</w:t>
      </w:r>
      <w:r w:rsidRPr="0042773E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szám alatti lakásra fennálló, díjhátralékos volt jogcím nélküli lakáshasználók részletfizetési kérelmének engedélyezése</w:t>
      </w:r>
      <w:r w:rsidRPr="0042773E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ab/>
      </w:r>
      <w:r w:rsidRPr="0042773E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ZÁRT ÜLÉS</w:t>
      </w:r>
    </w:p>
    <w:p w:rsidR="0071542C" w:rsidRPr="0042773E" w:rsidRDefault="0071542C" w:rsidP="00715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73E">
        <w:rPr>
          <w:rFonts w:ascii="Times New Roman" w:hAnsi="Times New Roman" w:cs="Times New Roman"/>
          <w:i/>
          <w:sz w:val="24"/>
          <w:szCs w:val="24"/>
        </w:rPr>
        <w:t>Előterjesztő: Kovács Ottó – a Kisfalu Kft. ügyvezető igazgatója</w:t>
      </w:r>
    </w:p>
    <w:p w:rsidR="001518F1" w:rsidRDefault="00151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42C" w:rsidRPr="00FD1C89" w:rsidRDefault="0071542C" w:rsidP="00715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(IX.09.) sz. Városgazdálkodási és Pénzügyi Bizottság határozata</w:t>
      </w:r>
    </w:p>
    <w:p w:rsidR="0071542C" w:rsidRPr="00FD1C89" w:rsidRDefault="0071542C" w:rsidP="00E9419A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71542C" w:rsidRPr="00FD1C89" w:rsidRDefault="0071542C" w:rsidP="00E94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19A" w:rsidRDefault="00E9419A" w:rsidP="00E94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419A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hogy:</w:t>
      </w:r>
    </w:p>
    <w:p w:rsidR="005F25A9" w:rsidRPr="00E9419A" w:rsidRDefault="005F25A9" w:rsidP="00E94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419A" w:rsidRDefault="001A1065" w:rsidP="00E9419A">
      <w:pPr>
        <w:numPr>
          <w:ilvl w:val="0"/>
          <w:numId w:val="12"/>
        </w:numPr>
        <w:spacing w:after="0" w:line="240" w:lineRule="auto"/>
        <w:ind w:left="70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</w:t>
      </w:r>
      <w:r w:rsidR="00E9419A" w:rsidRPr="00E9419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ozzájárul</w:t>
      </w:r>
      <w:r w:rsidR="00E9419A" w:rsidRPr="00E941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E20C4">
        <w:rPr>
          <w:rFonts w:ascii="Times New Roman" w:eastAsia="Times New Roman" w:hAnsi="Times New Roman" w:cs="Times New Roman"/>
          <w:sz w:val="24"/>
          <w:szCs w:val="24"/>
          <w:lang w:eastAsia="hu-HU"/>
        </w:rPr>
        <w:t>Sz. I. és Sz. I.</w:t>
      </w:r>
      <w:r w:rsidR="00E9419A" w:rsidRPr="00E941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részére, a Budapest VIII. kerület, </w:t>
      </w:r>
      <w:r w:rsidR="00E9419A" w:rsidRPr="00E9419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Dankó u. </w:t>
      </w:r>
      <w:r w:rsidR="002E20C4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……………..</w:t>
      </w:r>
      <w:bookmarkStart w:id="0" w:name="_GoBack"/>
      <w:bookmarkEnd w:id="0"/>
      <w:r w:rsidR="00E9419A" w:rsidRPr="00E941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 lakásra fennálló, 1.381.925,- Ft tőke összegű díjhátralék + 342.630,- Ft összegű késedelmi kamat, valamint a végrehajtással összefüggésben felmerült </w:t>
      </w:r>
      <w:r w:rsidR="00E9419A" w:rsidRPr="00E9419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294.912,- Ft</w:t>
      </w:r>
      <w:r w:rsidR="00E9419A" w:rsidRPr="00E941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összegű költség, mindösszesen: 2.019.467,- Ft összegű hátralék 48 havi – egyenlő törlesztő összegű – részletekben történő megfizetéséhez.</w:t>
      </w:r>
      <w:proofErr w:type="gramEnd"/>
      <w:r w:rsidR="00E9419A" w:rsidRPr="00E941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Amennyiben a részletfizetési megállapodásban foglalt feltételeknek megfelelően hiánytalanul teljesítik fizetési kötelezettségeiket, a részletfizetést további kamat nem terheli.</w:t>
      </w:r>
    </w:p>
    <w:p w:rsidR="005F25A9" w:rsidRPr="00E9419A" w:rsidRDefault="005F25A9" w:rsidP="005F25A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419A" w:rsidRPr="00E9419A" w:rsidRDefault="00E9419A" w:rsidP="00E9419A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41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nevezettek bármely hónap 15. napjáig fizetési kötelezettségüknek nem, vagy nem maradéktalanul tesznek eleget, úgy a részletfizetési megállapodás azonnal felmondásra kerül, és a teljes díjhátralék, valamint – addig meg nem fizetett – késedelmi kamattartozásuk azonnal és egy összegben esedékessé válik, és a megállapodás felmondása után, a követelés érvényesítése végett, a végrehajtási eljárások azonnal tovább folytatódnak. </w:t>
      </w:r>
    </w:p>
    <w:p w:rsidR="005F25A9" w:rsidRDefault="005F25A9" w:rsidP="00E94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419A" w:rsidRPr="00E9419A" w:rsidRDefault="005F25A9" w:rsidP="00E94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="00E9419A" w:rsidRPr="00E9419A">
        <w:rPr>
          <w:rFonts w:ascii="Times New Roman" w:eastAsia="Times New Roman" w:hAnsi="Times New Roman" w:cs="Courier New"/>
          <w:sz w:val="24"/>
          <w:szCs w:val="24"/>
          <w:lang w:eastAsia="hu-HU"/>
        </w:rPr>
        <w:t>Kisfalu Kft.</w:t>
      </w:r>
      <w:r w:rsidR="00E9419A" w:rsidRPr="00E941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ü</w:t>
      </w:r>
      <w:r w:rsidR="00E9419A" w:rsidRPr="00E941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gyvezető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E9419A" w:rsidRPr="00E9419A">
        <w:rPr>
          <w:rFonts w:ascii="Times New Roman" w:eastAsia="Times New Roman" w:hAnsi="Times New Roman" w:cs="Times New Roman"/>
          <w:sz w:val="24"/>
          <w:szCs w:val="24"/>
          <w:lang w:eastAsia="hu-HU"/>
        </w:rPr>
        <w:t>gazgatója</w:t>
      </w:r>
    </w:p>
    <w:p w:rsidR="00E9419A" w:rsidRPr="00E9419A" w:rsidRDefault="005F25A9" w:rsidP="00E94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="00E9419A" w:rsidRPr="00E9419A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szeptember 16.</w:t>
      </w:r>
    </w:p>
    <w:p w:rsidR="005F25A9" w:rsidRDefault="005F25A9" w:rsidP="00E94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419A" w:rsidRPr="00E9419A" w:rsidRDefault="00E9419A" w:rsidP="00E941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9419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</w:t>
      </w:r>
      <w:r w:rsidRPr="00E9419A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Kisfalu Kft</w:t>
      </w:r>
      <w:r w:rsidR="005F25A9" w:rsidRPr="005F25A9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.</w:t>
      </w:r>
    </w:p>
    <w:p w:rsidR="0071542C" w:rsidRDefault="0071542C" w:rsidP="00E94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19A" w:rsidRDefault="00E9419A" w:rsidP="00E94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7FE" w:rsidRPr="0042639B" w:rsidRDefault="003517FE" w:rsidP="003517FE">
      <w:pPr>
        <w:spacing w:after="0" w:line="240" w:lineRule="auto"/>
        <w:jc w:val="both"/>
        <w:rPr>
          <w:sz w:val="24"/>
          <w:szCs w:val="24"/>
        </w:rPr>
      </w:pPr>
      <w:r w:rsidRPr="0042639B">
        <w:rPr>
          <w:rFonts w:ascii="Times New Roman" w:hAnsi="Times New Roman" w:cs="Times New Roman"/>
          <w:b/>
          <w:sz w:val="24"/>
          <w:szCs w:val="24"/>
        </w:rPr>
        <w:t xml:space="preserve">Napirend 1.4. pontja: </w:t>
      </w:r>
      <w:r w:rsidRPr="0042639B">
        <w:rPr>
          <w:rFonts w:ascii="Times New Roman" w:hAnsi="Times New Roman"/>
          <w:b/>
          <w:sz w:val="24"/>
          <w:szCs w:val="24"/>
        </w:rPr>
        <w:t>Javaslat a „Szupervízió szociális munkások számára megbízási szerződés keretében” tárgyú közbeszerzési eljárás eredményének megállapítására Bírálóbizottság javaslata alapján</w:t>
      </w:r>
      <w:r w:rsidRPr="0042639B">
        <w:rPr>
          <w:rFonts w:ascii="Times New Roman" w:hAnsi="Times New Roman"/>
          <w:b/>
          <w:sz w:val="24"/>
          <w:szCs w:val="24"/>
        </w:rPr>
        <w:tab/>
      </w:r>
      <w:r w:rsidRPr="0042639B">
        <w:rPr>
          <w:rFonts w:ascii="Times New Roman" w:hAnsi="Times New Roman"/>
          <w:b/>
          <w:sz w:val="24"/>
          <w:szCs w:val="24"/>
        </w:rPr>
        <w:tab/>
      </w:r>
      <w:r w:rsidRPr="0042639B">
        <w:rPr>
          <w:rFonts w:ascii="Times New Roman" w:hAnsi="Times New Roman"/>
          <w:b/>
          <w:sz w:val="24"/>
          <w:szCs w:val="24"/>
        </w:rPr>
        <w:tab/>
      </w:r>
      <w:r w:rsidRPr="0042639B">
        <w:rPr>
          <w:rFonts w:ascii="Times New Roman" w:hAnsi="Times New Roman"/>
          <w:b/>
          <w:sz w:val="24"/>
          <w:szCs w:val="24"/>
        </w:rPr>
        <w:tab/>
      </w:r>
      <w:r w:rsidRPr="0042639B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42639B">
        <w:rPr>
          <w:rFonts w:ascii="Times New Roman" w:hAnsi="Times New Roman" w:cs="Times New Roman"/>
          <w:b/>
          <w:sz w:val="24"/>
          <w:szCs w:val="24"/>
        </w:rPr>
        <w:t xml:space="preserve">ZÁRT ÜLÉS </w:t>
      </w:r>
    </w:p>
    <w:p w:rsidR="003517FE" w:rsidRPr="0042639B" w:rsidRDefault="003517FE" w:rsidP="003517F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639B">
        <w:rPr>
          <w:rFonts w:ascii="Times New Roman" w:hAnsi="Times New Roman" w:cs="Times New Roman"/>
          <w:i/>
          <w:sz w:val="24"/>
          <w:szCs w:val="24"/>
        </w:rPr>
        <w:t>Előterjesztő: dr. Bojsza Krisztina – a Humánszolgáltatási Ügyosztály vezetője</w:t>
      </w:r>
    </w:p>
    <w:p w:rsidR="003517FE" w:rsidRDefault="003517FE" w:rsidP="003517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7FE" w:rsidRPr="0079096E" w:rsidRDefault="003517FE" w:rsidP="003517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909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929/2013. (IX.09.) sz. Városgazdálkodási és Pénzügyi Bizottság határozata</w:t>
      </w:r>
    </w:p>
    <w:p w:rsidR="003517FE" w:rsidRPr="00F7166A" w:rsidRDefault="003517FE" w:rsidP="003517FE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909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(11 igen, 0 nem, 1 tartózkodás szavazattal)</w:t>
      </w:r>
    </w:p>
    <w:p w:rsidR="003517FE" w:rsidRPr="0042639B" w:rsidRDefault="003517FE" w:rsidP="00351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7FE" w:rsidRDefault="003517FE" w:rsidP="003517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263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Városgazdálkodási és Pénzügyi Bizottság úgy dönt, hogy</w:t>
      </w:r>
    </w:p>
    <w:p w:rsidR="003517FE" w:rsidRPr="0042639B" w:rsidRDefault="003517FE" w:rsidP="003517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517FE" w:rsidRPr="0042639B" w:rsidRDefault="003517FE" w:rsidP="003517F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263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„Szupervízió hatósági ügyintézők számára” tárgyú közbeszerzési eljárásban az </w:t>
      </w:r>
      <w:r w:rsidRPr="004263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ERUDITIO OKTATÁSI ZRT. </w:t>
      </w:r>
      <w:r w:rsidRPr="00426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(1055 Budapest, Honvéd tér</w:t>
      </w:r>
      <w:r w:rsidRPr="004263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426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10/</w:t>
      </w:r>
      <w:proofErr w:type="gramStart"/>
      <w:r w:rsidRPr="00426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</w:t>
      </w:r>
      <w:proofErr w:type="gramEnd"/>
      <w:r w:rsidRPr="00426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.) által benyújtott ajánlat, a </w:t>
      </w:r>
      <w:r w:rsidRPr="004263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Horváth &amp; </w:t>
      </w:r>
      <w:proofErr w:type="spellStart"/>
      <w:r w:rsidRPr="004263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Dubecz</w:t>
      </w:r>
      <w:proofErr w:type="spellEnd"/>
      <w:r w:rsidRPr="004263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Tanácsadó Kft. és </w:t>
      </w:r>
      <w:proofErr w:type="spellStart"/>
      <w:r w:rsidRPr="004263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Sixense</w:t>
      </w:r>
      <w:proofErr w:type="spellEnd"/>
      <w:r w:rsidRPr="004263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Kft. konzorcium </w:t>
      </w:r>
      <w:r w:rsidRPr="00426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(1221 Budapest, Tatárka u. 39/B.)</w:t>
      </w:r>
      <w:r w:rsidRPr="004263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426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közös ajánlattevő által benyújtott ajánlat érvényes.</w:t>
      </w:r>
    </w:p>
    <w:p w:rsidR="003517FE" w:rsidRPr="0042639B" w:rsidRDefault="003517FE" w:rsidP="003517F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3517FE" w:rsidRPr="0042639B" w:rsidRDefault="003517FE" w:rsidP="003517F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426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Felelős: polgármester</w:t>
      </w:r>
    </w:p>
    <w:p w:rsidR="003517FE" w:rsidRPr="0042639B" w:rsidRDefault="003517FE" w:rsidP="003517F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426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Határidő: 2013. szeptember 9.</w:t>
      </w:r>
    </w:p>
    <w:p w:rsidR="003517FE" w:rsidRDefault="003517FE" w:rsidP="003517FE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3517FE" w:rsidRPr="0042639B" w:rsidRDefault="003517FE" w:rsidP="003517FE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426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 „Szupervízió hatósági ügyintézők számára” tárgyú közbeszerzési eljárást eredményesnek nyilvánítja.</w:t>
      </w:r>
    </w:p>
    <w:p w:rsidR="003517FE" w:rsidRDefault="003517FE" w:rsidP="003517F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3517FE" w:rsidRPr="0042639B" w:rsidRDefault="003517FE" w:rsidP="003517F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426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Felelős: polgármester</w:t>
      </w:r>
    </w:p>
    <w:p w:rsidR="003517FE" w:rsidRPr="0042639B" w:rsidRDefault="003517FE" w:rsidP="003517F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426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Határidő: 2013. szeptember 9.</w:t>
      </w:r>
    </w:p>
    <w:p w:rsidR="003517FE" w:rsidRPr="003517FE" w:rsidRDefault="003517FE" w:rsidP="003517FE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116E12" w:rsidRDefault="003517FE" w:rsidP="003517FE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263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„legalacsonyabb összegű ellenszolgáltatás” bírálati szempont alapján a közbeszerzési eljárás nyertes </w:t>
      </w:r>
      <w:r w:rsidRPr="004263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ajánlattevője a </w:t>
      </w:r>
      <w:r w:rsidRPr="004263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Horváth &amp; </w:t>
      </w:r>
      <w:proofErr w:type="spellStart"/>
      <w:r w:rsidRPr="004263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Dubecz</w:t>
      </w:r>
      <w:proofErr w:type="spellEnd"/>
      <w:r w:rsidRPr="004263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Tanácsadó Kft. és </w:t>
      </w:r>
      <w:proofErr w:type="spellStart"/>
      <w:r w:rsidRPr="004263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Sixense</w:t>
      </w:r>
      <w:proofErr w:type="spellEnd"/>
      <w:r w:rsidRPr="004263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Kft. konzorcium </w:t>
      </w:r>
      <w:r w:rsidRPr="004263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(1221 Budapest, Tatárka u. 39/B.) közös ajánlattevő.</w:t>
      </w:r>
    </w:p>
    <w:p w:rsidR="00116E12" w:rsidRDefault="00116E12">
      <w:pP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br w:type="page"/>
      </w:r>
    </w:p>
    <w:p w:rsidR="003517FE" w:rsidRPr="0042639B" w:rsidRDefault="003517FE" w:rsidP="0052451A">
      <w:p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426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 nyertes ajánlatot követő legkedvezőbb ajánlatot tevő az ERUDITIO OKTATÁSI </w:t>
      </w:r>
      <w:proofErr w:type="spellStart"/>
      <w:r w:rsidRPr="00426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Zrt</w:t>
      </w:r>
      <w:proofErr w:type="spellEnd"/>
      <w:r w:rsidRPr="00426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. (1055 Budapest, Honvéd tér 10/</w:t>
      </w:r>
      <w:proofErr w:type="gramStart"/>
      <w:r w:rsidRPr="00426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</w:t>
      </w:r>
      <w:proofErr w:type="gramEnd"/>
      <w:r w:rsidRPr="00426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).</w:t>
      </w:r>
    </w:p>
    <w:p w:rsidR="00745BC2" w:rsidRDefault="00745BC2" w:rsidP="003517F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3517FE" w:rsidRPr="0042639B" w:rsidRDefault="003517FE" w:rsidP="003517F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426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Felelős: polgármester</w:t>
      </w:r>
    </w:p>
    <w:p w:rsidR="003517FE" w:rsidRPr="0042639B" w:rsidRDefault="003517FE" w:rsidP="003517F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426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Határidő: 2013. szeptember 9.</w:t>
      </w:r>
    </w:p>
    <w:p w:rsidR="00745BC2" w:rsidRDefault="00745BC2" w:rsidP="003517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3517FE" w:rsidRPr="0042639B" w:rsidRDefault="003517FE" w:rsidP="003517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4263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döntés végrehajtását végző szervezeti egység: Humánszolgáltatási Ügyosztály, Jegyzői Kabinet, ÉSZ-KER Kft.</w:t>
      </w:r>
    </w:p>
    <w:p w:rsidR="003517FE" w:rsidRPr="0042639B" w:rsidRDefault="003517FE" w:rsidP="003517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9419A" w:rsidRDefault="00E9419A" w:rsidP="00351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7F8" w:rsidRPr="00BF3CCE" w:rsidRDefault="008517F8" w:rsidP="00851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CE">
        <w:rPr>
          <w:rFonts w:ascii="Times New Roman" w:hAnsi="Times New Roman" w:cs="Times New Roman"/>
          <w:b/>
          <w:sz w:val="24"/>
          <w:szCs w:val="24"/>
        </w:rPr>
        <w:t xml:space="preserve">Napirend 1.5. pontja: </w:t>
      </w:r>
      <w:r w:rsidRPr="00BF3CCE">
        <w:rPr>
          <w:rFonts w:ascii="Times New Roman" w:hAnsi="Times New Roman" w:cs="Times New Roman"/>
          <w:b/>
          <w:bCs/>
          <w:sz w:val="24"/>
          <w:szCs w:val="24"/>
        </w:rPr>
        <w:t>Javaslat „</w:t>
      </w:r>
      <w:r w:rsidRPr="00BF3CCE">
        <w:rPr>
          <w:rFonts w:ascii="Times New Roman" w:hAnsi="Times New Roman" w:cs="Times New Roman"/>
          <w:b/>
          <w:bCs/>
          <w:iCs/>
          <w:sz w:val="24"/>
          <w:szCs w:val="24"/>
        </w:rPr>
        <w:t>Konténerek beszerzése a Teleki téri ideiglenes piacra bérleti szerződés</w:t>
      </w:r>
      <w:r w:rsidRPr="00BF3C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3CCE">
        <w:rPr>
          <w:rFonts w:ascii="Times New Roman" w:hAnsi="Times New Roman" w:cs="Times New Roman"/>
          <w:b/>
          <w:bCs/>
          <w:iCs/>
          <w:sz w:val="24"/>
          <w:szCs w:val="24"/>
        </w:rPr>
        <w:t>keretében”</w:t>
      </w:r>
      <w:r w:rsidRPr="00BF3CCE">
        <w:rPr>
          <w:rFonts w:ascii="Times New Roman" w:hAnsi="Times New Roman" w:cs="Times New Roman"/>
          <w:b/>
          <w:bCs/>
          <w:sz w:val="24"/>
          <w:szCs w:val="24"/>
        </w:rPr>
        <w:t xml:space="preserve"> tárgyú közbeszerzési eljárás eredmények megállapítására Bírálóbizottság javaslata alapján</w:t>
      </w:r>
      <w:r w:rsidRPr="00BF3CCE">
        <w:rPr>
          <w:rFonts w:ascii="Times New Roman" w:hAnsi="Times New Roman"/>
          <w:b/>
          <w:sz w:val="24"/>
          <w:szCs w:val="24"/>
        </w:rPr>
        <w:tab/>
      </w:r>
      <w:r w:rsidRPr="00BF3CCE">
        <w:rPr>
          <w:rFonts w:ascii="Times New Roman" w:hAnsi="Times New Roman"/>
          <w:b/>
          <w:sz w:val="24"/>
          <w:szCs w:val="24"/>
        </w:rPr>
        <w:tab/>
      </w:r>
      <w:r w:rsidRPr="00BF3CCE">
        <w:rPr>
          <w:rFonts w:ascii="Times New Roman" w:hAnsi="Times New Roman"/>
          <w:b/>
          <w:sz w:val="24"/>
          <w:szCs w:val="24"/>
        </w:rPr>
        <w:tab/>
      </w:r>
      <w:r w:rsidRPr="00BF3CC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BF3CCE">
        <w:rPr>
          <w:rFonts w:ascii="Times New Roman" w:hAnsi="Times New Roman" w:cs="Times New Roman"/>
          <w:b/>
          <w:sz w:val="24"/>
          <w:szCs w:val="24"/>
        </w:rPr>
        <w:t>ZÁRT ÜLÉS</w:t>
      </w:r>
    </w:p>
    <w:p w:rsidR="008517F8" w:rsidRPr="00BF3CCE" w:rsidRDefault="008517F8" w:rsidP="008517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3CCE">
        <w:rPr>
          <w:rFonts w:ascii="Times New Roman" w:hAnsi="Times New Roman" w:cs="Times New Roman"/>
          <w:bCs/>
          <w:i/>
          <w:sz w:val="24"/>
          <w:szCs w:val="24"/>
        </w:rPr>
        <w:t>Előterjesztő: Szűcs Tamás – a Vagyongazdálkodási és Üzemeltetési Ügyosztály vezetője</w:t>
      </w:r>
    </w:p>
    <w:p w:rsidR="008517F8" w:rsidRPr="00BF3CCE" w:rsidRDefault="008517F8" w:rsidP="008517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17F8" w:rsidRPr="007A50EA" w:rsidRDefault="008517F8" w:rsidP="008517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A5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</w:t>
      </w:r>
      <w:r w:rsidRPr="007A5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(IX.09.) sz. Városgazdálkodási és Pénzügyi Bizottság határozata</w:t>
      </w:r>
    </w:p>
    <w:p w:rsidR="008517F8" w:rsidRPr="00F7166A" w:rsidRDefault="008517F8" w:rsidP="008517F8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A5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(11 igen, 0 nem, 1 tartózkodás szavazattal)</w:t>
      </w:r>
    </w:p>
    <w:p w:rsidR="008517F8" w:rsidRPr="00BF3CCE" w:rsidRDefault="008517F8" w:rsidP="00851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7F8" w:rsidRPr="00BF3CCE" w:rsidRDefault="008517F8" w:rsidP="008517F8">
      <w:pPr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3CCE">
        <w:rPr>
          <w:rFonts w:ascii="Times New Roman" w:hAnsi="Times New Roman" w:cs="Times New Roman"/>
          <w:color w:val="000000"/>
          <w:sz w:val="24"/>
          <w:szCs w:val="24"/>
        </w:rPr>
        <w:t>A Városgazdálkodási és Pénzügyi Bizottság úgy dönt, hogy</w:t>
      </w:r>
    </w:p>
    <w:p w:rsidR="008517F8" w:rsidRPr="00BF3CCE" w:rsidRDefault="008517F8" w:rsidP="008517F8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17F8" w:rsidRPr="00BF3CCE" w:rsidRDefault="008517F8" w:rsidP="008517F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3CCE">
        <w:rPr>
          <w:rFonts w:ascii="Times New Roman" w:hAnsi="Times New Roman" w:cs="Times New Roman"/>
          <w:color w:val="000000"/>
          <w:sz w:val="24"/>
          <w:szCs w:val="24"/>
        </w:rPr>
        <w:t xml:space="preserve">a „Konténerek beszerzése a Teleki téri ideiglenes piacra bérleti szerződés keretében” tárgyú közbeszerzési eljárást – az előterjesztés mellékletét képező Bírálóbizottság jegyzőkönyve és az egyéni bírálati lapok alapján – a </w:t>
      </w:r>
      <w:r w:rsidRPr="00BF3CCE">
        <w:rPr>
          <w:rFonts w:ascii="Times New Roman" w:hAnsi="Times New Roman" w:cs="Times New Roman"/>
          <w:sz w:val="24"/>
          <w:szCs w:val="24"/>
        </w:rPr>
        <w:t>Kbt. 76.§ (1) bekezdés b) pontja alapj</w:t>
      </w:r>
      <w:r>
        <w:rPr>
          <w:rFonts w:ascii="Times New Roman" w:hAnsi="Times New Roman" w:cs="Times New Roman"/>
          <w:sz w:val="24"/>
          <w:szCs w:val="24"/>
        </w:rPr>
        <w:t>án eredménytelenné nyilvánítja.</w:t>
      </w:r>
    </w:p>
    <w:p w:rsidR="008517F8" w:rsidRPr="00BF3CCE" w:rsidRDefault="008517F8" w:rsidP="008517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517F8" w:rsidRPr="00BF3CCE" w:rsidRDefault="008517F8" w:rsidP="008517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F3CC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Felelős: polgármester</w:t>
      </w:r>
    </w:p>
    <w:p w:rsidR="008517F8" w:rsidRPr="00BF3CCE" w:rsidRDefault="008517F8" w:rsidP="008517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F3CC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Határidő: 2013. szeptember 9.</w:t>
      </w:r>
    </w:p>
    <w:p w:rsidR="008517F8" w:rsidRPr="00BF3CCE" w:rsidRDefault="008517F8" w:rsidP="008517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517F8" w:rsidRPr="00BF3CCE" w:rsidRDefault="008517F8" w:rsidP="008517F8">
      <w:pPr>
        <w:numPr>
          <w:ilvl w:val="0"/>
          <w:numId w:val="16"/>
        </w:numPr>
        <w:spacing w:after="0" w:line="240" w:lineRule="auto"/>
        <w:ind w:hanging="29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3CCE">
        <w:rPr>
          <w:rFonts w:ascii="Times New Roman" w:hAnsi="Times New Roman" w:cs="Times New Roman"/>
          <w:color w:val="000000"/>
          <w:sz w:val="24"/>
          <w:szCs w:val="24"/>
        </w:rPr>
        <w:t xml:space="preserve">2013. november 30-ig, határozott időtartamú konténer bérleti szerződést köt a </w:t>
      </w:r>
      <w:proofErr w:type="spellStart"/>
      <w:r w:rsidRPr="00BF3CCE">
        <w:rPr>
          <w:rFonts w:ascii="Times New Roman" w:hAnsi="Times New Roman" w:cs="Times New Roman"/>
          <w:color w:val="000000"/>
          <w:sz w:val="24"/>
          <w:szCs w:val="24"/>
        </w:rPr>
        <w:t>Mobilbox</w:t>
      </w:r>
      <w:proofErr w:type="spellEnd"/>
      <w:r w:rsidRPr="00BF3CCE">
        <w:rPr>
          <w:rFonts w:ascii="Times New Roman" w:hAnsi="Times New Roman" w:cs="Times New Roman"/>
          <w:color w:val="000000"/>
          <w:sz w:val="24"/>
          <w:szCs w:val="24"/>
        </w:rPr>
        <w:t xml:space="preserve"> Konténer Kereskedelmi </w:t>
      </w:r>
      <w:proofErr w:type="spellStart"/>
      <w:r w:rsidRPr="00BF3CCE">
        <w:rPr>
          <w:rFonts w:ascii="Times New Roman" w:hAnsi="Times New Roman" w:cs="Times New Roman"/>
          <w:color w:val="000000"/>
          <w:sz w:val="24"/>
          <w:szCs w:val="24"/>
        </w:rPr>
        <w:t>Kft-vel</w:t>
      </w:r>
      <w:proofErr w:type="spellEnd"/>
      <w:r w:rsidRPr="00BF3CCE">
        <w:rPr>
          <w:rFonts w:ascii="Times New Roman" w:hAnsi="Times New Roman" w:cs="Times New Roman"/>
          <w:color w:val="000000"/>
          <w:sz w:val="24"/>
          <w:szCs w:val="24"/>
        </w:rPr>
        <w:t xml:space="preserve"> (székhely: 1037 Budapest, Montevideo u. 4.). A konténerek tárolási helye: </w:t>
      </w:r>
      <w:proofErr w:type="gramStart"/>
      <w:r w:rsidRPr="00BF3CCE">
        <w:rPr>
          <w:rFonts w:ascii="Times New Roman" w:hAnsi="Times New Roman" w:cs="Times New Roman"/>
          <w:color w:val="000000"/>
          <w:sz w:val="24"/>
          <w:szCs w:val="24"/>
        </w:rPr>
        <w:t>Budapest,</w:t>
      </w:r>
      <w:proofErr w:type="gramEnd"/>
      <w:r w:rsidRPr="00BF3CCE">
        <w:rPr>
          <w:rFonts w:ascii="Times New Roman" w:hAnsi="Times New Roman" w:cs="Times New Roman"/>
          <w:color w:val="000000"/>
          <w:sz w:val="24"/>
          <w:szCs w:val="24"/>
        </w:rPr>
        <w:t xml:space="preserve"> VIII. kerület Teleki téri ideiglenes piac, 1086 Budapest, Szerdahelyi u. 17-19. A bérleti díj összege havonta nettó 1.666.343,- Ft.</w:t>
      </w:r>
    </w:p>
    <w:p w:rsidR="008517F8" w:rsidRPr="00BF3CCE" w:rsidRDefault="008517F8" w:rsidP="008517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517F8" w:rsidRPr="00BF3CCE" w:rsidRDefault="008517F8" w:rsidP="008517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Felelős:</w:t>
      </w:r>
      <w:r w:rsidRPr="00BF3CC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polgármester</w:t>
      </w:r>
    </w:p>
    <w:p w:rsidR="008517F8" w:rsidRPr="00BF3CCE" w:rsidRDefault="008517F8" w:rsidP="008517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F3CC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Határidő: 2013. szeptember 30.</w:t>
      </w:r>
    </w:p>
    <w:p w:rsidR="008517F8" w:rsidRPr="00BF3CCE" w:rsidRDefault="008517F8" w:rsidP="008517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517F8" w:rsidRPr="00BF3CCE" w:rsidRDefault="008517F8" w:rsidP="008517F8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3CCE">
        <w:rPr>
          <w:rFonts w:ascii="Times New Roman" w:hAnsi="Times New Roman" w:cs="Times New Roman"/>
          <w:color w:val="000000"/>
          <w:sz w:val="24"/>
          <w:szCs w:val="24"/>
        </w:rPr>
        <w:t>felkéri a polgármestert a I.2. pont szerinti bérleti szerződés aláírására.</w:t>
      </w:r>
    </w:p>
    <w:p w:rsidR="008517F8" w:rsidRDefault="008517F8" w:rsidP="008517F8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517F8" w:rsidRPr="00BF3CCE" w:rsidRDefault="008517F8" w:rsidP="008517F8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F3CC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Felelős: polgármester</w:t>
      </w:r>
    </w:p>
    <w:p w:rsidR="008517F8" w:rsidRPr="00BF3CCE" w:rsidRDefault="008517F8" w:rsidP="008517F8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F3CC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Határidő: 2013. szeptember 30.</w:t>
      </w:r>
    </w:p>
    <w:p w:rsidR="008517F8" w:rsidRPr="00BF3CCE" w:rsidRDefault="008517F8" w:rsidP="008517F8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8517F8" w:rsidRPr="00BF3CCE" w:rsidRDefault="008517F8" w:rsidP="008517F8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8517F8" w:rsidRPr="00BF3CCE" w:rsidRDefault="008517F8" w:rsidP="008517F8">
      <w:pPr>
        <w:numPr>
          <w:ilvl w:val="0"/>
          <w:numId w:val="14"/>
        </w:num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F3CCE">
        <w:rPr>
          <w:rFonts w:ascii="Times New Roman" w:hAnsi="Times New Roman" w:cs="Times New Roman"/>
          <w:sz w:val="24"/>
          <w:szCs w:val="24"/>
        </w:rPr>
        <w:t>A Városgazdálkodási és Pénzügyi Bizottság úgy dönt, hogy</w:t>
      </w:r>
    </w:p>
    <w:p w:rsidR="008517F8" w:rsidRPr="00BF3CCE" w:rsidRDefault="008517F8" w:rsidP="008517F8">
      <w:pPr>
        <w:spacing w:after="0" w:line="240" w:lineRule="auto"/>
        <w:ind w:left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517F8" w:rsidRPr="00BF3CCE" w:rsidRDefault="008517F8" w:rsidP="008517F8">
      <w:pPr>
        <w:numPr>
          <w:ilvl w:val="0"/>
          <w:numId w:val="15"/>
        </w:numPr>
        <w:spacing w:after="0" w:line="240" w:lineRule="auto"/>
        <w:ind w:left="782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F3CCE">
        <w:rPr>
          <w:rFonts w:ascii="Times New Roman" w:hAnsi="Times New Roman" w:cs="Times New Roman"/>
          <w:sz w:val="24"/>
          <w:szCs w:val="24"/>
        </w:rPr>
        <w:t>az ideiglenes Teleki téri piacon a kereskedőkkel a konténerekre vonatkozó bérleti szerződés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BF3CCE">
        <w:rPr>
          <w:rFonts w:ascii="Times New Roman" w:hAnsi="Times New Roman" w:cs="Times New Roman"/>
          <w:sz w:val="24"/>
          <w:szCs w:val="24"/>
        </w:rPr>
        <w:t xml:space="preserve"> köt 2013. szeptember 15-től 2013. november 30. napjáig az előterjesztés mellékletét képező konténer bérleti szerződés 1. számú tartalmi </w:t>
      </w:r>
      <w:proofErr w:type="gramStart"/>
      <w:r w:rsidRPr="00BF3CCE">
        <w:rPr>
          <w:rFonts w:ascii="Times New Roman" w:hAnsi="Times New Roman" w:cs="Times New Roman"/>
          <w:sz w:val="24"/>
          <w:szCs w:val="24"/>
        </w:rPr>
        <w:t>elemekkel</w:t>
      </w:r>
      <w:proofErr w:type="gramEnd"/>
      <w:r w:rsidRPr="00BF3CCE">
        <w:rPr>
          <w:rFonts w:ascii="Times New Roman" w:hAnsi="Times New Roman" w:cs="Times New Roman"/>
          <w:sz w:val="24"/>
          <w:szCs w:val="24"/>
        </w:rPr>
        <w:t xml:space="preserve"> azzal, hogy </w:t>
      </w:r>
      <w:r w:rsidRPr="00BF3CC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ideiglenes piaci kereskedők a 2013. szeptember 1. és 2013. szeptember 14. napja közötti időszakra kötelesek időarányosan kiszámított használati díjat megfizetni az Önkormányzatnak, mely használati díj a bérleti díj összegével megegyező.</w:t>
      </w:r>
    </w:p>
    <w:p w:rsidR="008517F8" w:rsidRPr="00BF3CCE" w:rsidRDefault="008517F8" w:rsidP="008517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517F8" w:rsidRPr="00BF3CCE" w:rsidRDefault="008517F8" w:rsidP="00851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F3CC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Felelős: polgármester</w:t>
      </w:r>
    </w:p>
    <w:p w:rsidR="008517F8" w:rsidRPr="00BF3CCE" w:rsidRDefault="008517F8" w:rsidP="00851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F3CC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Határidő: 2013. szeptember 9.</w:t>
      </w:r>
    </w:p>
    <w:p w:rsidR="008517F8" w:rsidRPr="00BF3CCE" w:rsidRDefault="008517F8" w:rsidP="008517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517F8" w:rsidRPr="00BF3CCE" w:rsidRDefault="008517F8" w:rsidP="008517F8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CCE">
        <w:rPr>
          <w:rFonts w:ascii="Times New Roman" w:hAnsi="Times New Roman" w:cs="Times New Roman"/>
          <w:sz w:val="24"/>
          <w:szCs w:val="24"/>
        </w:rPr>
        <w:t>felkéri a polgármestert a határozat II.1. pontjában megjelölt bérleti szerződések megkötésére.</w:t>
      </w:r>
    </w:p>
    <w:p w:rsidR="008517F8" w:rsidRPr="00BF3CCE" w:rsidRDefault="008517F8" w:rsidP="008517F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17F8" w:rsidRPr="00BF3CCE" w:rsidRDefault="008517F8" w:rsidP="008517F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3CCE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8517F8" w:rsidRPr="00BF3CCE" w:rsidRDefault="008517F8" w:rsidP="008517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3CCE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szeptember 15.</w:t>
      </w:r>
    </w:p>
    <w:p w:rsidR="008517F8" w:rsidRPr="00BF3CCE" w:rsidRDefault="008517F8" w:rsidP="00851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17F8" w:rsidRPr="00BF3CCE" w:rsidRDefault="008517F8" w:rsidP="008517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F3C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Ügyosztály, Jegyzői Kabinet, ÉSZ-KER Kft.</w:t>
      </w:r>
    </w:p>
    <w:p w:rsidR="008517F8" w:rsidRDefault="008517F8" w:rsidP="00851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17F8" w:rsidRPr="00BF3CCE" w:rsidRDefault="008517F8" w:rsidP="00851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354D" w:rsidRPr="0042773E" w:rsidRDefault="0067354D" w:rsidP="00673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73E">
        <w:rPr>
          <w:rFonts w:ascii="Times New Roman" w:hAnsi="Times New Roman" w:cs="Times New Roman"/>
          <w:b/>
          <w:sz w:val="24"/>
          <w:szCs w:val="24"/>
        </w:rPr>
        <w:t>2. Beszerzések</w:t>
      </w:r>
    </w:p>
    <w:p w:rsidR="0067354D" w:rsidRPr="0042773E" w:rsidRDefault="0067354D" w:rsidP="0067354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773E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67354D" w:rsidRPr="0042773E" w:rsidRDefault="0067354D" w:rsidP="00673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54D" w:rsidRDefault="0067354D" w:rsidP="0067354D">
      <w:pPr>
        <w:spacing w:after="0" w:line="240" w:lineRule="auto"/>
        <w:jc w:val="both"/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</w:pPr>
      <w:r w:rsidRPr="0067354D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 xml:space="preserve">Napirend 2.1. pontja: </w:t>
      </w:r>
      <w:r w:rsidRPr="0042773E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 xml:space="preserve">A „Budapest Főváros VIII. kerület Józsefváros területén 13 utca közvilágítás építés engedélyes kiviteli tervek elkészítése” tárgyú, közbeszerzési értékhatárt el nem érő beszerzési eljárás eredményének megállapítása </w:t>
      </w:r>
    </w:p>
    <w:p w:rsidR="0067354D" w:rsidRPr="0042773E" w:rsidRDefault="0067354D" w:rsidP="0067354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773E">
        <w:rPr>
          <w:rFonts w:ascii="Times New Roman" w:hAnsi="Times New Roman" w:cs="Times New Roman"/>
          <w:i/>
          <w:sz w:val="24"/>
          <w:szCs w:val="24"/>
        </w:rPr>
        <w:t xml:space="preserve">Előterjesztő: </w:t>
      </w:r>
      <w:proofErr w:type="spellStart"/>
      <w:r w:rsidRPr="0042773E">
        <w:rPr>
          <w:rFonts w:ascii="Times New Roman" w:hAnsi="Times New Roman" w:cs="Times New Roman"/>
          <w:i/>
          <w:sz w:val="24"/>
          <w:szCs w:val="24"/>
        </w:rPr>
        <w:t>Fernezelyi</w:t>
      </w:r>
      <w:proofErr w:type="spellEnd"/>
      <w:r w:rsidRPr="0042773E">
        <w:rPr>
          <w:rFonts w:ascii="Times New Roman" w:hAnsi="Times New Roman" w:cs="Times New Roman"/>
          <w:i/>
          <w:sz w:val="24"/>
          <w:szCs w:val="24"/>
        </w:rPr>
        <w:t xml:space="preserve"> Gergely DLA – a Városfejlesztési és Főépítészi Ügyosztály vezetője</w:t>
      </w:r>
    </w:p>
    <w:p w:rsidR="00DE4A99" w:rsidRDefault="00DE4A99" w:rsidP="00351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AE7" w:rsidRPr="007A50EA" w:rsidRDefault="00C70AE7" w:rsidP="00C70A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A5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31</w:t>
      </w:r>
      <w:r w:rsidRPr="007A5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(IX.09.) sz. Városgazdálkodási és Pénzügyi Bizottság határozata</w:t>
      </w:r>
    </w:p>
    <w:p w:rsidR="00C70AE7" w:rsidRPr="00F7166A" w:rsidRDefault="00C70AE7" w:rsidP="00C70AE7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A5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7A5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7A5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C70AE7" w:rsidRPr="00C70AE7" w:rsidRDefault="00C70AE7" w:rsidP="00C7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AE7" w:rsidRPr="00C70AE7" w:rsidRDefault="00C70AE7" w:rsidP="00C70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70AE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 úgy dönt, hogy</w:t>
      </w:r>
    </w:p>
    <w:p w:rsidR="00C70AE7" w:rsidRPr="00C70AE7" w:rsidRDefault="00C70AE7" w:rsidP="00C70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C70AE7" w:rsidRDefault="00C70AE7" w:rsidP="00C70AE7">
      <w:pPr>
        <w:numPr>
          <w:ilvl w:val="0"/>
          <w:numId w:val="18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AE7">
        <w:rPr>
          <w:rFonts w:ascii="Times New Roman" w:eastAsia="Calibri" w:hAnsi="Times New Roman" w:cs="Times New Roman"/>
          <w:sz w:val="24"/>
          <w:szCs w:val="24"/>
        </w:rPr>
        <w:t xml:space="preserve">a „Budapest Főváros VIII. kerület Józsefváros területén 13 utca közvilágítás építés engedélyes kiviteli tervek elkészítése” tárgyú, közbeszerzési értékhatárt el nem érő beszerzési eljárásban az </w:t>
      </w:r>
      <w:r w:rsidRPr="00C70AE7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ÉSZAK-BUDAI Tervező, Szerelő és Szolgáltató </w:t>
      </w:r>
      <w:proofErr w:type="spellStart"/>
      <w:r w:rsidRPr="00C70AE7">
        <w:rPr>
          <w:rFonts w:ascii="Times New Roman" w:eastAsia="Calibri" w:hAnsi="Times New Roman" w:cs="Times New Roman"/>
          <w:sz w:val="24"/>
          <w:szCs w:val="24"/>
          <w:lang w:eastAsia="hu-HU"/>
        </w:rPr>
        <w:t>Zrt</w:t>
      </w:r>
      <w:proofErr w:type="spellEnd"/>
      <w:proofErr w:type="gramStart"/>
      <w:r w:rsidRPr="00C70AE7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.</w:t>
      </w:r>
      <w:r w:rsidRPr="00C70AE7">
        <w:rPr>
          <w:rFonts w:ascii="Times New Roman" w:eastAsia="Calibri" w:hAnsi="Times New Roman" w:cs="Times New Roman"/>
          <w:sz w:val="24"/>
          <w:szCs w:val="24"/>
          <w:lang w:eastAsia="hu-HU"/>
        </w:rPr>
        <w:t>,</w:t>
      </w:r>
      <w:proofErr w:type="gramEnd"/>
      <w:r w:rsidRPr="00C70AE7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(székhely: 1037 Budapest, Kunigunda útja 76.), az </w:t>
      </w:r>
      <w:proofErr w:type="spellStart"/>
      <w:r w:rsidRPr="00C70AE7">
        <w:rPr>
          <w:rFonts w:ascii="Times New Roman" w:eastAsia="Calibri" w:hAnsi="Times New Roman" w:cs="Times New Roman"/>
          <w:color w:val="000000"/>
          <w:sz w:val="24"/>
          <w:szCs w:val="24"/>
        </w:rPr>
        <w:t>Innober-Wave</w:t>
      </w:r>
      <w:proofErr w:type="spellEnd"/>
      <w:r w:rsidRPr="00C70A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Építőipari és Szolgáltató Kft., (székhely: 1087 Budapest, Baross tér 2.) </w:t>
      </w:r>
      <w:r w:rsidRPr="00C70AE7">
        <w:rPr>
          <w:rFonts w:ascii="Times New Roman" w:eastAsia="Calibri" w:hAnsi="Times New Roman" w:cs="Times New Roman"/>
          <w:sz w:val="24"/>
          <w:szCs w:val="24"/>
        </w:rPr>
        <w:t>ajánlattevők ajánlata érvényes.</w:t>
      </w:r>
    </w:p>
    <w:p w:rsidR="00C70AE7" w:rsidRPr="00C70AE7" w:rsidRDefault="00C70AE7" w:rsidP="00C70AE7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0AE7" w:rsidRPr="00C70AE7" w:rsidRDefault="00C70AE7" w:rsidP="00C70AE7">
      <w:pPr>
        <w:numPr>
          <w:ilvl w:val="0"/>
          <w:numId w:val="18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AE7">
        <w:rPr>
          <w:rFonts w:ascii="Times New Roman" w:eastAsia="Calibri" w:hAnsi="Times New Roman" w:cs="Times New Roman"/>
          <w:sz w:val="24"/>
          <w:szCs w:val="24"/>
        </w:rPr>
        <w:t xml:space="preserve">a „legalacsonyabb összegű ellenszolgáltatás” bírálati szempont alapján a beszerzési eljárás nyertese az </w:t>
      </w:r>
      <w:r w:rsidRPr="00C70AE7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ÉSZAK-BUDAI Tervező, Szerelő és Szolgáltató </w:t>
      </w:r>
      <w:proofErr w:type="spellStart"/>
      <w:r w:rsidRPr="00C70AE7">
        <w:rPr>
          <w:rFonts w:ascii="Times New Roman" w:eastAsia="Calibri" w:hAnsi="Times New Roman" w:cs="Times New Roman"/>
          <w:sz w:val="24"/>
          <w:szCs w:val="24"/>
          <w:lang w:eastAsia="hu-HU"/>
        </w:rPr>
        <w:t>Zrt</w:t>
      </w:r>
      <w:proofErr w:type="spellEnd"/>
      <w:r w:rsidRPr="00C70AE7">
        <w:rPr>
          <w:rFonts w:ascii="Times New Roman" w:eastAsia="Calibri" w:hAnsi="Times New Roman" w:cs="Times New Roman"/>
          <w:sz w:val="24"/>
          <w:szCs w:val="24"/>
          <w:lang w:eastAsia="hu-HU"/>
        </w:rPr>
        <w:t>.</w:t>
      </w:r>
      <w:r w:rsidRPr="00C70A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Pr="00C70AE7">
        <w:rPr>
          <w:rFonts w:ascii="Times New Roman" w:eastAsia="Calibri" w:hAnsi="Times New Roman" w:cs="Times New Roman"/>
          <w:sz w:val="24"/>
          <w:szCs w:val="24"/>
          <w:lang w:eastAsia="hu-HU"/>
        </w:rPr>
        <w:t>székhely: 1037 Budapest, Kunigunda útja 76.)</w:t>
      </w:r>
      <w:r w:rsidRPr="00C70AE7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C70AE7">
        <w:rPr>
          <w:rFonts w:ascii="Times New Roman" w:eastAsia="Calibri" w:hAnsi="Times New Roman" w:cs="Times New Roman"/>
          <w:sz w:val="24"/>
          <w:szCs w:val="24"/>
        </w:rPr>
        <w:t xml:space="preserve"> ajánlati ára: 3.649.000,- Ft +ÁFA.</w:t>
      </w:r>
    </w:p>
    <w:p w:rsidR="00C70AE7" w:rsidRDefault="00C70AE7" w:rsidP="00C70AE7">
      <w:pPr>
        <w:tabs>
          <w:tab w:val="left" w:pos="2410"/>
        </w:tabs>
        <w:spacing w:before="120"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AE7">
        <w:rPr>
          <w:rFonts w:ascii="Times New Roman" w:eastAsia="Calibri" w:hAnsi="Times New Roman" w:cs="Times New Roman"/>
          <w:sz w:val="24"/>
          <w:szCs w:val="24"/>
        </w:rPr>
        <w:t xml:space="preserve">A nyertes ajánlatot követő legalacsonyabb összegű ajánlatot tevő, az </w:t>
      </w:r>
      <w:proofErr w:type="spellStart"/>
      <w:r w:rsidRPr="00C70AE7">
        <w:rPr>
          <w:rFonts w:ascii="Times New Roman" w:eastAsia="Calibri" w:hAnsi="Times New Roman" w:cs="Times New Roman"/>
          <w:color w:val="000000"/>
          <w:sz w:val="24"/>
          <w:szCs w:val="24"/>
        </w:rPr>
        <w:t>Innober-Wave</w:t>
      </w:r>
      <w:proofErr w:type="spellEnd"/>
      <w:r w:rsidRPr="00C70A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Építőipari és Szolgáltató Kft</w:t>
      </w:r>
      <w:r w:rsidRPr="00C70A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r w:rsidRPr="00C70AE7">
        <w:rPr>
          <w:rFonts w:ascii="Times New Roman" w:eastAsia="Calibri" w:hAnsi="Times New Roman" w:cs="Times New Roman"/>
          <w:sz w:val="24"/>
          <w:szCs w:val="24"/>
        </w:rPr>
        <w:t xml:space="preserve"> (székhely: </w:t>
      </w:r>
      <w:r w:rsidRPr="00C70AE7">
        <w:rPr>
          <w:rFonts w:ascii="Times New Roman" w:eastAsia="Calibri" w:hAnsi="Times New Roman" w:cs="Times New Roman"/>
          <w:color w:val="000000"/>
          <w:sz w:val="24"/>
          <w:szCs w:val="24"/>
        </w:rPr>
        <w:t>1087 Budapest, Baross tér 2. I/5.</w:t>
      </w:r>
      <w:r w:rsidRPr="00C70AE7">
        <w:rPr>
          <w:rFonts w:ascii="Times New Roman" w:eastAsia="Calibri" w:hAnsi="Times New Roman" w:cs="Times New Roman"/>
          <w:sz w:val="24"/>
          <w:szCs w:val="24"/>
        </w:rPr>
        <w:t>), ajánlati ár: 4.081.500,- Ft + ÁFA.</w:t>
      </w:r>
    </w:p>
    <w:p w:rsidR="00C70AE7" w:rsidRPr="00C70AE7" w:rsidRDefault="00C70AE7" w:rsidP="00C70AE7">
      <w:pPr>
        <w:tabs>
          <w:tab w:val="left" w:pos="2410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0AE7" w:rsidRPr="00C70AE7" w:rsidRDefault="00C70AE7" w:rsidP="00C70AE7">
      <w:pPr>
        <w:numPr>
          <w:ilvl w:val="0"/>
          <w:numId w:val="18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AE7">
        <w:rPr>
          <w:rFonts w:ascii="Times New Roman" w:eastAsia="Calibri" w:hAnsi="Times New Roman" w:cs="Times New Roman"/>
          <w:sz w:val="24"/>
          <w:szCs w:val="24"/>
        </w:rPr>
        <w:t xml:space="preserve">a 2. pont alapján felkéri a </w:t>
      </w: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C70AE7">
        <w:rPr>
          <w:rFonts w:ascii="Times New Roman" w:eastAsia="Calibri" w:hAnsi="Times New Roman" w:cs="Times New Roman"/>
          <w:sz w:val="24"/>
          <w:szCs w:val="24"/>
        </w:rPr>
        <w:t>olgármestert a tervezési szerződés aláírására.</w:t>
      </w:r>
    </w:p>
    <w:p w:rsidR="00C70AE7" w:rsidRPr="00C70AE7" w:rsidRDefault="00C70AE7" w:rsidP="00C70AE7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70AE7" w:rsidRPr="00C70AE7" w:rsidRDefault="00C70AE7" w:rsidP="00C70AE7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70AE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p</w:t>
      </w:r>
      <w:proofErr w:type="spellStart"/>
      <w:r w:rsidRPr="00C70AE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olgármester</w:t>
      </w:r>
      <w:proofErr w:type="spellEnd"/>
    </w:p>
    <w:p w:rsidR="00C70AE7" w:rsidRPr="00C70AE7" w:rsidRDefault="00C70AE7" w:rsidP="00C70AE7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C70AE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1-2. </w:t>
      </w:r>
      <w:proofErr w:type="gramStart"/>
      <w:r w:rsidRPr="00C70AE7">
        <w:rPr>
          <w:rFonts w:ascii="Times New Roman" w:eastAsia="Times New Roman" w:hAnsi="Times New Roman" w:cs="Times New Roman"/>
          <w:sz w:val="24"/>
          <w:szCs w:val="24"/>
          <w:lang w:eastAsia="x-none"/>
        </w:rPr>
        <w:t>pontok</w:t>
      </w:r>
      <w:proofErr w:type="gramEnd"/>
      <w:r w:rsidRPr="00C70AE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esetén: 2013. szeptember 9.</w:t>
      </w:r>
    </w:p>
    <w:p w:rsidR="00C70AE7" w:rsidRPr="00C70AE7" w:rsidRDefault="00C70AE7" w:rsidP="00C70A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</w:t>
      </w:r>
      <w:r w:rsidRPr="00C70AE7">
        <w:rPr>
          <w:rFonts w:ascii="Times New Roman" w:eastAsia="Times New Roman" w:hAnsi="Times New Roman" w:cs="Times New Roman"/>
          <w:sz w:val="24"/>
          <w:szCs w:val="24"/>
          <w:lang w:eastAsia="x-none"/>
        </w:rPr>
        <w:t>3. pont esetén: 2013. szeptember 20.</w:t>
      </w:r>
    </w:p>
    <w:p w:rsidR="00C70AE7" w:rsidRPr="00C70AE7" w:rsidRDefault="00C70AE7" w:rsidP="00C70AE7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70AE7" w:rsidRPr="00C70AE7" w:rsidRDefault="00C70AE7" w:rsidP="00C70A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C70AE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A döntés végrehajtását végző szervezeti egység: Városfejlesztési és Főépítészi </w:t>
      </w:r>
      <w:r w:rsidRPr="00C70AE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Ügyosztály</w:t>
      </w:r>
    </w:p>
    <w:p w:rsidR="0067354D" w:rsidRPr="00C70AE7" w:rsidRDefault="0067354D" w:rsidP="00C7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AE7" w:rsidRDefault="00C70AE7" w:rsidP="00C7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5ED" w:rsidRPr="0042773E" w:rsidRDefault="005A35ED" w:rsidP="005A35E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67354D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Napirend 2.</w:t>
      </w:r>
      <w:r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2</w:t>
      </w:r>
      <w:r w:rsidRPr="0067354D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 xml:space="preserve"> </w:t>
      </w:r>
      <w:r w:rsidRPr="0042773E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Javaslat a „TÁMOP-5.6.1</w:t>
      </w:r>
      <w:proofErr w:type="gramStart"/>
      <w:r w:rsidRPr="0042773E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.C-11</w:t>
      </w:r>
      <w:proofErr w:type="gramEnd"/>
      <w:r w:rsidRPr="0042773E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/2011-0002 azonosító számú projekt szociológiai felmérés” tárgyú, közbeszerzési értékhatárt el nem érő beszerzési eljárás eredményének megállapítására </w:t>
      </w:r>
    </w:p>
    <w:p w:rsidR="005A35ED" w:rsidRPr="0042773E" w:rsidRDefault="005A35ED" w:rsidP="005A35E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773E">
        <w:rPr>
          <w:rFonts w:ascii="Times New Roman" w:hAnsi="Times New Roman" w:cs="Times New Roman"/>
          <w:i/>
          <w:sz w:val="24"/>
          <w:szCs w:val="24"/>
        </w:rPr>
        <w:t xml:space="preserve">Előterjesztő: dr. Bojsza Krisztina – a Humánszolgáltatási Ügyosztály vezetője </w:t>
      </w:r>
    </w:p>
    <w:p w:rsidR="00C70AE7" w:rsidRDefault="00C70AE7" w:rsidP="00C7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5ED" w:rsidRPr="007A50EA" w:rsidRDefault="005A35ED" w:rsidP="005A35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A5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32</w:t>
      </w:r>
      <w:r w:rsidRPr="007A5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(IX.09.) sz. Városgazdálkodási és Pénzügyi Bizottság határozata</w:t>
      </w:r>
    </w:p>
    <w:p w:rsidR="005A35ED" w:rsidRPr="00F7166A" w:rsidRDefault="005A35ED" w:rsidP="005A35ED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A5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7A5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7A5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7A5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5A35ED" w:rsidRPr="00C70AE7" w:rsidRDefault="005A35ED" w:rsidP="005A3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A90" w:rsidRPr="00F83155" w:rsidRDefault="00FA1A90" w:rsidP="00FA1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70AE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 úgy dönt, hogy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E0298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nem fogadja el Jakabfy Tamás módosító indítványát, mely szerint </w:t>
      </w:r>
      <w:r w:rsidR="00F8315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nyilvánítsa eredménytelennek a </w:t>
      </w:r>
      <w:r w:rsidR="004238C2" w:rsidRPr="0042773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„TÁMOP-5.6.1.C-11/2011-0002 azonosító számú projekt szociológiai felmérés” tárgyú, közbeszerzési értékhatárt el nem érő beszerzési eljárás</w:t>
      </w:r>
      <w:r w:rsidR="004238C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t </w:t>
      </w:r>
      <w:r w:rsidR="00F83155">
        <w:rPr>
          <w:rFonts w:ascii="Times New Roman" w:eastAsia="Times New Roman" w:hAnsi="Times New Roman" w:cs="Times New Roman"/>
          <w:sz w:val="24"/>
          <w:szCs w:val="24"/>
          <w:lang w:eastAsia="x-none"/>
        </w:rPr>
        <w:t>és új, nyílt beszerzési eljárást írjon ki.</w:t>
      </w:r>
    </w:p>
    <w:p w:rsidR="001600ED" w:rsidRDefault="001600ED" w:rsidP="00FA1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600ED" w:rsidRDefault="001600ED" w:rsidP="00FA1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600ED" w:rsidRPr="007A50EA" w:rsidRDefault="001600ED" w:rsidP="00160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A5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33</w:t>
      </w:r>
      <w:r w:rsidRPr="007A5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(IX.09.) sz. Városgazdálkodási és Pénzügyi Bizottság határozata</w:t>
      </w:r>
    </w:p>
    <w:p w:rsidR="001600ED" w:rsidRPr="00F7166A" w:rsidRDefault="001600ED" w:rsidP="001600ED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A5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 w:rsidRPr="007A5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7A5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7A5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1600ED" w:rsidRPr="00C70AE7" w:rsidRDefault="001600ED" w:rsidP="00160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288" w:rsidRPr="00715288" w:rsidRDefault="00715288" w:rsidP="007152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1528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Városgazdálkodási és Pénzügyi Bizottság úgy dönt, hogy</w:t>
      </w:r>
    </w:p>
    <w:p w:rsidR="00715288" w:rsidRPr="00715288" w:rsidRDefault="00715288" w:rsidP="007152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15288" w:rsidRPr="00715288" w:rsidRDefault="00715288" w:rsidP="00715288">
      <w:pPr>
        <w:numPr>
          <w:ilvl w:val="0"/>
          <w:numId w:val="2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1528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„TÁMOP 5.6.1</w:t>
      </w:r>
      <w:proofErr w:type="gramStart"/>
      <w:r w:rsidRPr="0071528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.C-11</w:t>
      </w:r>
      <w:proofErr w:type="gramEnd"/>
      <w:r w:rsidRPr="0071528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/1-2011-0002 azonosító számú projekt szociológiai felmérés” tárgyú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71528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közbeszerzési értékhatárt el nem érő beszerzési eljárásban a </w:t>
      </w:r>
      <w:r w:rsidRPr="007152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Monitor Társadalomkutató Intézet és Módszertani Központ Kft. (2112 Veresegyház, Zsellérföldi u. 16.) által benyújtott ajánlat, a TÁRKI Társadalomkutatási Intézet </w:t>
      </w:r>
      <w:proofErr w:type="spellStart"/>
      <w:r w:rsidRPr="00715288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715288">
        <w:rPr>
          <w:rFonts w:ascii="Times New Roman" w:eastAsia="Times New Roman" w:hAnsi="Times New Roman" w:cs="Times New Roman"/>
          <w:sz w:val="24"/>
          <w:szCs w:val="24"/>
          <w:lang w:eastAsia="hu-HU"/>
        </w:rPr>
        <w:t>. (1112 Budapest, Budaörsi út 45.) által benyújtott ajánlat érvényes.</w:t>
      </w:r>
    </w:p>
    <w:p w:rsidR="00715288" w:rsidRPr="00715288" w:rsidRDefault="00715288" w:rsidP="0071528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715288" w:rsidRPr="00715288" w:rsidRDefault="00715288" w:rsidP="0071528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7152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Felelős: polgármester</w:t>
      </w:r>
    </w:p>
    <w:p w:rsidR="00715288" w:rsidRPr="00715288" w:rsidRDefault="00715288" w:rsidP="0071528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7152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Határidő: 2013. szeptember 9.</w:t>
      </w:r>
    </w:p>
    <w:p w:rsidR="00715288" w:rsidRPr="00715288" w:rsidRDefault="00715288" w:rsidP="007152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715288" w:rsidRPr="00715288" w:rsidRDefault="00715288" w:rsidP="00715288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7152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 „TÁMOP 5.6.1</w:t>
      </w:r>
      <w:proofErr w:type="gramStart"/>
      <w:r w:rsidRPr="007152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.C-11</w:t>
      </w:r>
      <w:proofErr w:type="gramEnd"/>
      <w:r w:rsidRPr="007152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/1-2011-0002 azonosító számú projekt szociológiai felmérés” tárgyú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,</w:t>
      </w:r>
      <w:r w:rsidRPr="007152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közbeszerzési értékhatárt el nem érő beszerzési eljárást eredményesnek nyilvánítja.</w:t>
      </w:r>
    </w:p>
    <w:p w:rsidR="00715288" w:rsidRPr="00715288" w:rsidRDefault="00715288" w:rsidP="007152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715288" w:rsidRPr="00715288" w:rsidRDefault="00715288" w:rsidP="0071528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7152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Felelős: polgármester</w:t>
      </w:r>
    </w:p>
    <w:p w:rsidR="00715288" w:rsidRPr="00715288" w:rsidRDefault="00715288" w:rsidP="0071528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7152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Határidő: 2013. szeptember 9.</w:t>
      </w:r>
    </w:p>
    <w:p w:rsidR="00715288" w:rsidRPr="00715288" w:rsidRDefault="00715288" w:rsidP="0071528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715288" w:rsidRPr="00715288" w:rsidRDefault="00715288" w:rsidP="00715288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715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„legalacsonyabb összegű ellenszolgáltatás” bírálati szempont alapján a beszerzési eljárás nyertes </w:t>
      </w:r>
      <w:r w:rsidRPr="007152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ajánlattevője a TÁRKI Társadalomkutatási Intézet </w:t>
      </w:r>
      <w:r w:rsidRPr="0071528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(1112 Budapest, Budaörsi út 45.) ajánlattevő, elfogadott ajánlati ára nettó 4.300.000,- Ft + Áfa.</w:t>
      </w:r>
    </w:p>
    <w:p w:rsidR="00715288" w:rsidRPr="00715288" w:rsidRDefault="00715288" w:rsidP="007152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715288" w:rsidRPr="00715288" w:rsidRDefault="00715288" w:rsidP="0071528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7152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 nyertes ajánlatot követő legkedvezőbb ajánlatot tevő a</w:t>
      </w:r>
      <w:r w:rsidRPr="007152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Monitor Társadalomkutató Intézet és Módszertani Központ Kft. </w:t>
      </w:r>
      <w:r w:rsidRPr="007152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(2112 Veresegyház, Zsellérföldi u. 16.), ajánlati ára nettó 5.390.000,- Ft + Áfa.</w:t>
      </w:r>
    </w:p>
    <w:p w:rsidR="00715288" w:rsidRPr="00715288" w:rsidRDefault="00715288" w:rsidP="0071528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715288" w:rsidRPr="00715288" w:rsidRDefault="00715288" w:rsidP="00715288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7152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Felelős: polgármester</w:t>
      </w:r>
    </w:p>
    <w:p w:rsidR="00715288" w:rsidRPr="00715288" w:rsidRDefault="00715288" w:rsidP="00715288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Határidő: 2013. szeptember </w:t>
      </w:r>
      <w:r w:rsidRPr="007152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9.</w:t>
      </w:r>
    </w:p>
    <w:p w:rsidR="00116E12" w:rsidRDefault="00116E1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br w:type="page"/>
      </w:r>
    </w:p>
    <w:p w:rsidR="00715288" w:rsidRPr="00715288" w:rsidRDefault="00715288" w:rsidP="0071528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715288" w:rsidRPr="00715288" w:rsidRDefault="00715288" w:rsidP="00715288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7152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felkéri a polgármestert a szolgáltatási szerződés aláírására.</w:t>
      </w:r>
    </w:p>
    <w:p w:rsidR="00715288" w:rsidRPr="00715288" w:rsidRDefault="00715288" w:rsidP="0071528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715288" w:rsidRPr="00715288" w:rsidRDefault="00715288" w:rsidP="00715288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7152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Felelős: polgármester</w:t>
      </w:r>
    </w:p>
    <w:p w:rsidR="00715288" w:rsidRPr="00715288" w:rsidRDefault="00715288" w:rsidP="0071528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7152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Határidő: 2013. szeptember 15.</w:t>
      </w:r>
    </w:p>
    <w:p w:rsidR="00715288" w:rsidRDefault="00715288" w:rsidP="007152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15288" w:rsidRPr="00715288" w:rsidRDefault="00715288" w:rsidP="007152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7152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döntés végrehajtását végző szervezeti egység: Humánszolgáltatási Ügyosztály Családtámogatási Iroda</w:t>
      </w:r>
    </w:p>
    <w:p w:rsidR="00715288" w:rsidRPr="00715288" w:rsidRDefault="00715288" w:rsidP="007152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A1A90" w:rsidRPr="00C70AE7" w:rsidRDefault="00FA1A90" w:rsidP="00FA1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46E11" w:rsidRPr="0042773E" w:rsidRDefault="00446E11" w:rsidP="00446E1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67354D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Napirend 2.</w:t>
      </w:r>
      <w:r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3</w:t>
      </w:r>
      <w:r w:rsidRPr="0067354D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 xml:space="preserve"> </w:t>
      </w:r>
      <w:r w:rsidRPr="0042773E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„</w:t>
      </w:r>
      <w:proofErr w:type="spellStart"/>
      <w:r w:rsidRPr="0042773E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Catering</w:t>
      </w:r>
      <w:proofErr w:type="spellEnd"/>
      <w:r w:rsidRPr="0042773E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” tárgyú, közbeszerzési értékhatárt el nem érő beszerzési eljárás eredményének megállapítása </w:t>
      </w:r>
    </w:p>
    <w:p w:rsidR="00446E11" w:rsidRPr="0042773E" w:rsidRDefault="00446E11" w:rsidP="00446E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773E">
        <w:rPr>
          <w:rFonts w:ascii="Times New Roman" w:hAnsi="Times New Roman" w:cs="Times New Roman"/>
          <w:i/>
          <w:sz w:val="24"/>
          <w:szCs w:val="24"/>
        </w:rPr>
        <w:t xml:space="preserve">Előterjesztő: Csete Zoltán – a Rév8 </w:t>
      </w:r>
      <w:proofErr w:type="spellStart"/>
      <w:r w:rsidRPr="0042773E">
        <w:rPr>
          <w:rFonts w:ascii="Times New Roman" w:hAnsi="Times New Roman" w:cs="Times New Roman"/>
          <w:i/>
          <w:sz w:val="24"/>
          <w:szCs w:val="24"/>
        </w:rPr>
        <w:t>Zrt</w:t>
      </w:r>
      <w:proofErr w:type="spellEnd"/>
      <w:r w:rsidRPr="0042773E">
        <w:rPr>
          <w:rFonts w:ascii="Times New Roman" w:hAnsi="Times New Roman" w:cs="Times New Roman"/>
          <w:i/>
          <w:sz w:val="24"/>
          <w:szCs w:val="24"/>
        </w:rPr>
        <w:t xml:space="preserve">. mb. cégvezetője </w:t>
      </w:r>
    </w:p>
    <w:p w:rsidR="005A35ED" w:rsidRDefault="005A35ED" w:rsidP="00C7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5AD" w:rsidRPr="007A50EA" w:rsidRDefault="004605AD" w:rsidP="00460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A5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34</w:t>
      </w:r>
      <w:r w:rsidRPr="007A5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(IX.09.) sz. Városgazdálkodási és Pénzügyi Bizottság határozata</w:t>
      </w:r>
    </w:p>
    <w:p w:rsidR="004605AD" w:rsidRPr="00F7166A" w:rsidRDefault="004605AD" w:rsidP="004605AD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A5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7A5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7A5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4605AD" w:rsidRPr="00C70AE7" w:rsidRDefault="004605AD" w:rsidP="00460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B15" w:rsidRPr="00B51B15" w:rsidRDefault="00B51B15" w:rsidP="00B51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1B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B51B15" w:rsidRPr="00B51B15" w:rsidRDefault="00B51B15" w:rsidP="00B51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1B15" w:rsidRPr="00B51B15" w:rsidRDefault="00B51B15" w:rsidP="00B51B1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1B15">
        <w:rPr>
          <w:rFonts w:ascii="Times New Roman" w:eastAsia="Times New Roman" w:hAnsi="Times New Roman" w:cs="Times New Roman"/>
          <w:sz w:val="24"/>
          <w:szCs w:val="24"/>
          <w:lang w:eastAsia="hu-HU"/>
        </w:rPr>
        <w:t>a „</w:t>
      </w:r>
      <w:proofErr w:type="spellStart"/>
      <w:r w:rsidRPr="00B51B15">
        <w:rPr>
          <w:rFonts w:ascii="Times New Roman" w:eastAsia="Calibri" w:hAnsi="Times New Roman" w:cs="Times New Roman"/>
          <w:sz w:val="24"/>
          <w:szCs w:val="24"/>
          <w:lang w:eastAsia="hu-HU"/>
        </w:rPr>
        <w:t>catering</w:t>
      </w:r>
      <w:proofErr w:type="spellEnd"/>
      <w:r w:rsidRPr="00B51B1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” </w:t>
      </w:r>
      <w:r w:rsidRPr="00B51B15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tárgyú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B51B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közbeszerzési értékhatárt el nem beszerzési eljárásban az Esély </w:t>
      </w:r>
      <w:proofErr w:type="spellStart"/>
      <w:r w:rsidRPr="00B51B15">
        <w:rPr>
          <w:rFonts w:ascii="Times New Roman" w:eastAsia="Times New Roman" w:hAnsi="Times New Roman" w:cs="Times New Roman"/>
          <w:sz w:val="24"/>
          <w:szCs w:val="24"/>
          <w:lang w:eastAsia="hu-HU"/>
        </w:rPr>
        <w:t>Kövessi</w:t>
      </w:r>
      <w:proofErr w:type="spellEnd"/>
      <w:r w:rsidRPr="00B51B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Erzsébet Szakképző Iskola és Gimnázium (székhely: 1089 Budapest, Dugonics u. 17-21.)</w:t>
      </w:r>
    </w:p>
    <w:p w:rsidR="00B51B15" w:rsidRPr="00B51B15" w:rsidRDefault="00B51B15" w:rsidP="00B51B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51B15">
        <w:rPr>
          <w:rFonts w:ascii="Times New Roman" w:eastAsia="Times New Roman" w:hAnsi="Times New Roman" w:cs="Times New Roman"/>
          <w:sz w:val="24"/>
          <w:szCs w:val="24"/>
          <w:lang w:eastAsia="hu-HU"/>
        </w:rPr>
        <w:t>ajánlattevő</w:t>
      </w:r>
      <w:proofErr w:type="gramEnd"/>
      <w:r w:rsidRPr="00B51B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ajánlata érvényes.</w:t>
      </w:r>
    </w:p>
    <w:p w:rsidR="00B51B15" w:rsidRPr="00B51B15" w:rsidRDefault="00B51B15" w:rsidP="00B51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1B15" w:rsidRPr="00B51B15" w:rsidRDefault="00B51B15" w:rsidP="00B51B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B51B15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B51B15" w:rsidRPr="00B51B15" w:rsidRDefault="00B51B15" w:rsidP="00B51B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B51B15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szeptember 9.</w:t>
      </w:r>
    </w:p>
    <w:p w:rsidR="00B51B15" w:rsidRPr="00B51B15" w:rsidRDefault="00B51B15" w:rsidP="00B51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1B15" w:rsidRPr="00B51B15" w:rsidRDefault="00B51B15" w:rsidP="00B51B1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1B15">
        <w:rPr>
          <w:rFonts w:ascii="Times New Roman" w:eastAsia="Times New Roman" w:hAnsi="Times New Roman" w:cs="Times New Roman"/>
          <w:sz w:val="24"/>
          <w:szCs w:val="24"/>
          <w:lang w:eastAsia="hu-HU"/>
        </w:rPr>
        <w:t>a „</w:t>
      </w:r>
      <w:proofErr w:type="spellStart"/>
      <w:r w:rsidRPr="00B51B15">
        <w:rPr>
          <w:rFonts w:ascii="Times New Roman" w:eastAsia="Times New Roman" w:hAnsi="Times New Roman" w:cs="Times New Roman"/>
          <w:sz w:val="24"/>
          <w:szCs w:val="24"/>
          <w:lang w:eastAsia="hu-HU"/>
        </w:rPr>
        <w:t>catering</w:t>
      </w:r>
      <w:proofErr w:type="spellEnd"/>
      <w:r w:rsidRPr="00B51B15">
        <w:rPr>
          <w:rFonts w:ascii="Times New Roman" w:eastAsia="Times New Roman" w:hAnsi="Times New Roman" w:cs="Times New Roman"/>
          <w:sz w:val="24"/>
          <w:szCs w:val="24"/>
          <w:lang w:eastAsia="hu-HU"/>
        </w:rPr>
        <w:t>” tárgyú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B51B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közbeszerzési értékhatárt el nem érő beszerzési eljárást eredményesnek nyilvánítja.</w:t>
      </w:r>
    </w:p>
    <w:p w:rsidR="00B51B15" w:rsidRPr="00B51B15" w:rsidRDefault="00B51B15" w:rsidP="00B51B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1B15" w:rsidRPr="00B51B15" w:rsidRDefault="00B51B15" w:rsidP="00B51B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B51B15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B51B15" w:rsidRPr="00B51B15" w:rsidRDefault="00B51B15" w:rsidP="00B51B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B51B15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szeptember 9.</w:t>
      </w:r>
    </w:p>
    <w:p w:rsidR="00B51B15" w:rsidRPr="00B51B15" w:rsidRDefault="00B51B15" w:rsidP="00B51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1B15" w:rsidRPr="00B51B15" w:rsidRDefault="00B51B15" w:rsidP="00B51B1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1B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határozat 1.-2. pontja és a „legalacsonyabb összegű ellenszolgáltatás” bírálati szempont alapján a beszerzési eljárás nyertese az Esély </w:t>
      </w:r>
      <w:proofErr w:type="spellStart"/>
      <w:r w:rsidRPr="00B51B15">
        <w:rPr>
          <w:rFonts w:ascii="Times New Roman" w:eastAsia="Times New Roman" w:hAnsi="Times New Roman" w:cs="Times New Roman"/>
          <w:sz w:val="24"/>
          <w:szCs w:val="24"/>
          <w:lang w:eastAsia="hu-HU"/>
        </w:rPr>
        <w:t>Kövessi</w:t>
      </w:r>
      <w:proofErr w:type="spellEnd"/>
      <w:r w:rsidRPr="00B51B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Erzsébet Szakképző Iskola és Gimnázium (székhely: 1089 Budapest, Dugonics u. 17-21.) ajánlati ár nettó 1 738 133 Ft + Áfa.</w:t>
      </w:r>
    </w:p>
    <w:p w:rsidR="00B51B15" w:rsidRPr="00B51B15" w:rsidRDefault="00B51B15" w:rsidP="00B51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1B15" w:rsidRPr="00B51B15" w:rsidRDefault="00B51B15" w:rsidP="00B51B1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B51B15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B51B15" w:rsidRPr="00B51B15" w:rsidRDefault="00B51B15" w:rsidP="00B51B1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B51B15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szeptember 9.</w:t>
      </w:r>
    </w:p>
    <w:p w:rsidR="00B51B15" w:rsidRPr="00B51B15" w:rsidRDefault="00B51B15" w:rsidP="00B51B1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1B15" w:rsidRPr="00B51B15" w:rsidRDefault="00B51B15" w:rsidP="00B51B1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1B15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polgármestert a vállalkozási keretszerződés aláírására.</w:t>
      </w:r>
    </w:p>
    <w:p w:rsidR="00B51B15" w:rsidRPr="00B51B15" w:rsidRDefault="00B51B15" w:rsidP="00B51B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51B15" w:rsidRPr="00B51B15" w:rsidRDefault="00B51B15" w:rsidP="00B51B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B51B15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B51B15" w:rsidRPr="00B51B15" w:rsidRDefault="00B51B15" w:rsidP="00B51B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B51B15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szerződés aláírásának 2013. szeptember 16.</w:t>
      </w:r>
    </w:p>
    <w:p w:rsidR="00116E12" w:rsidRDefault="00116E1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B51B15" w:rsidRPr="00B51B15" w:rsidRDefault="00B51B15" w:rsidP="00B51B15">
      <w:pPr>
        <w:spacing w:after="0" w:line="240" w:lineRule="auto"/>
        <w:ind w:left="708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1B15">
        <w:rPr>
          <w:rFonts w:ascii="Times New Roman" w:eastAsia="Times New Roman" w:hAnsi="Times New Roman" w:cs="Times New Roman"/>
          <w:sz w:val="24"/>
          <w:szCs w:val="24"/>
          <w:lang w:eastAsia="hu-HU"/>
        </w:rPr>
        <w:t>5.</w:t>
      </w:r>
      <w:r w:rsidRPr="00B51B1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beszerzés fedezete a Magdolna Negyed Program III. költségvetésében rendelkezésre áll.</w:t>
      </w:r>
    </w:p>
    <w:p w:rsidR="00B51B15" w:rsidRPr="00B51B15" w:rsidRDefault="00B51B15" w:rsidP="00B51B15">
      <w:pPr>
        <w:spacing w:after="0" w:line="240" w:lineRule="auto"/>
        <w:ind w:left="708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1B15" w:rsidRPr="00B51B15" w:rsidRDefault="00B51B15" w:rsidP="00B51B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B51B15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B51B15" w:rsidRPr="00B51B15" w:rsidRDefault="00B51B15" w:rsidP="00B51B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B51B15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szerződés aláírásának 2013. szeptember 16.</w:t>
      </w:r>
    </w:p>
    <w:p w:rsidR="00B51B15" w:rsidRPr="00B51B15" w:rsidRDefault="00B51B15" w:rsidP="00B51B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1B15" w:rsidRPr="00B51B15" w:rsidRDefault="00B51B15" w:rsidP="00B51B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51B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Családsegítő és Gyermekjóléti Központ (JCSGYK); Józsefvárosi Városüzemeltetési Szolgálat (JVSZ); Rév8 Józsefvárosi Rehabilitációs és Városfejlesztési </w:t>
      </w:r>
      <w:proofErr w:type="spellStart"/>
      <w:r w:rsidRPr="00B51B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B51B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(Rév8 </w:t>
      </w:r>
      <w:proofErr w:type="spellStart"/>
      <w:r w:rsidRPr="00B51B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B51B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projektmegvalósításért felelős szervezetek</w:t>
      </w:r>
    </w:p>
    <w:p w:rsidR="004605AD" w:rsidRDefault="004605AD" w:rsidP="00B51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B15" w:rsidRDefault="00B51B15" w:rsidP="00B51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5AD" w:rsidRPr="0042773E" w:rsidRDefault="004605AD" w:rsidP="004605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73E">
        <w:rPr>
          <w:rFonts w:ascii="Times New Roman" w:hAnsi="Times New Roman" w:cs="Times New Roman"/>
          <w:b/>
          <w:sz w:val="24"/>
          <w:szCs w:val="24"/>
        </w:rPr>
        <w:t>3.</w:t>
      </w:r>
      <w:r w:rsidRPr="0042773E">
        <w:rPr>
          <w:rFonts w:ascii="Times New Roman" w:hAnsi="Times New Roman" w:cs="Times New Roman"/>
          <w:b/>
        </w:rPr>
        <w:t xml:space="preserve"> </w:t>
      </w:r>
      <w:r w:rsidRPr="0042773E">
        <w:rPr>
          <w:rFonts w:ascii="Times New Roman" w:hAnsi="Times New Roman" w:cs="Times New Roman"/>
          <w:b/>
          <w:sz w:val="24"/>
          <w:szCs w:val="24"/>
        </w:rPr>
        <w:t xml:space="preserve">Vagyongazdálkodási és Üzemeltetési Ügyosztály </w:t>
      </w:r>
    </w:p>
    <w:p w:rsidR="004605AD" w:rsidRPr="0042773E" w:rsidRDefault="004605AD" w:rsidP="004605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773E">
        <w:rPr>
          <w:rFonts w:ascii="Times New Roman" w:hAnsi="Times New Roman" w:cs="Times New Roman"/>
          <w:i/>
          <w:sz w:val="24"/>
          <w:szCs w:val="24"/>
        </w:rPr>
        <w:t>Előterjesztő: Szűcs Tamás – ügyosztályvezető</w:t>
      </w:r>
    </w:p>
    <w:p w:rsidR="004605AD" w:rsidRPr="0042773E" w:rsidRDefault="004605AD" w:rsidP="004605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773E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4605AD" w:rsidRPr="0042773E" w:rsidRDefault="004605AD" w:rsidP="004605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05AD" w:rsidRPr="0042773E" w:rsidRDefault="004605AD" w:rsidP="004605AD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Napirend 3.1. pontja: </w:t>
      </w:r>
      <w:r w:rsidRPr="0042773E">
        <w:rPr>
          <w:rFonts w:ascii="Times New Roman" w:eastAsia="Times New Roman" w:hAnsi="Times New Roman" w:cs="Times New Roman"/>
          <w:b/>
          <w:sz w:val="24"/>
          <w:szCs w:val="24"/>
        </w:rPr>
        <w:t xml:space="preserve">Közterület-használati kérelmek elbírálása </w:t>
      </w:r>
    </w:p>
    <w:p w:rsidR="004605AD" w:rsidRDefault="004605AD" w:rsidP="00C7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5AD" w:rsidRPr="004605AD" w:rsidRDefault="004605AD" w:rsidP="00460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5AD">
        <w:rPr>
          <w:rFonts w:ascii="Times New Roman" w:hAnsi="Times New Roman" w:cs="Times New Roman"/>
          <w:b/>
          <w:sz w:val="24"/>
          <w:szCs w:val="24"/>
        </w:rPr>
        <w:t>A napirend 3.1. pontját külön tárgyalásra kikérték.</w:t>
      </w:r>
    </w:p>
    <w:p w:rsidR="004605AD" w:rsidRDefault="004605AD" w:rsidP="004605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05AD" w:rsidRDefault="004605AD" w:rsidP="004605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05AD" w:rsidRPr="0042773E" w:rsidRDefault="004605AD" w:rsidP="004605AD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Napirend 3.2. pontja: </w:t>
      </w:r>
      <w:r w:rsidRPr="0042773E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Tulajdonosi hozzájárulás a Teleki téri piac villamos energia ellátása közterületi munkáihoz </w:t>
      </w:r>
    </w:p>
    <w:p w:rsidR="004605AD" w:rsidRDefault="004605AD" w:rsidP="00460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5AD" w:rsidRPr="007A50EA" w:rsidRDefault="004605AD" w:rsidP="00460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A5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35</w:t>
      </w:r>
      <w:r w:rsidRPr="007A5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(IX.09.) sz. Városgazdálkodási és Pénzügyi Bizottság határozata</w:t>
      </w:r>
    </w:p>
    <w:p w:rsidR="004605AD" w:rsidRPr="00F7166A" w:rsidRDefault="004605AD" w:rsidP="004605AD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A5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7A5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7A5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4605AD" w:rsidRPr="00085BAB" w:rsidRDefault="004605AD" w:rsidP="00085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B" w:rsidRPr="00085BAB" w:rsidRDefault="00085BAB" w:rsidP="00085B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5BAB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Tulajdonosi hozzájárulását adja a Budapest VIII. ker. Teleki téri piac villamos energia ellátása közterületi munkáihoz</w:t>
      </w:r>
    </w:p>
    <w:p w:rsidR="00085BAB" w:rsidRPr="00085BAB" w:rsidRDefault="00085BAB" w:rsidP="00085B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85BAB" w:rsidRPr="00085BAB" w:rsidRDefault="00085BAB" w:rsidP="00085B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5BAB">
        <w:rPr>
          <w:rFonts w:ascii="Times New Roman" w:eastAsia="Times New Roman" w:hAnsi="Times New Roman" w:cs="Times New Roman"/>
          <w:sz w:val="24"/>
          <w:szCs w:val="24"/>
          <w:lang w:eastAsia="hu-HU"/>
        </w:rPr>
        <w:t>Ügyiratszám:</w:t>
      </w:r>
      <w:r w:rsidRPr="00085BA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16-1029/2013</w:t>
      </w:r>
    </w:p>
    <w:p w:rsidR="00085BAB" w:rsidRPr="00085BAB" w:rsidRDefault="00085BAB" w:rsidP="00085BAB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5BAB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Kérelmező:</w:t>
      </w:r>
      <w:r w:rsidRPr="00085BA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85BA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GTF Kft.</w:t>
      </w:r>
      <w:r w:rsidRPr="00085B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tervező: </w:t>
      </w:r>
      <w:proofErr w:type="spellStart"/>
      <w:r w:rsidRPr="00085BAB">
        <w:rPr>
          <w:rFonts w:ascii="Times New Roman" w:eastAsia="Times New Roman" w:hAnsi="Times New Roman" w:cs="Times New Roman"/>
          <w:sz w:val="24"/>
          <w:szCs w:val="24"/>
          <w:lang w:eastAsia="hu-HU"/>
        </w:rPr>
        <w:t>Kocor</w:t>
      </w:r>
      <w:proofErr w:type="spellEnd"/>
      <w:r w:rsidRPr="00085B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Balázs</w:t>
      </w:r>
    </w:p>
    <w:p w:rsidR="00085BAB" w:rsidRPr="00085BAB" w:rsidRDefault="00085BAB" w:rsidP="00085BAB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5BAB">
        <w:rPr>
          <w:rFonts w:ascii="Times New Roman" w:eastAsia="Times New Roman" w:hAnsi="Times New Roman" w:cs="Times New Roman"/>
          <w:sz w:val="24"/>
          <w:szCs w:val="24"/>
          <w:lang w:eastAsia="hu-HU"/>
        </w:rPr>
        <w:t>Helyszínek:</w:t>
      </w:r>
      <w:r w:rsidRPr="00085BA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085BAB" w:rsidRPr="00085BAB" w:rsidRDefault="00085BAB" w:rsidP="00085BAB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85BA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Budapest VIII. Telki tér 7-8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085BA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számok közötti szakasza közterületi (hrsz.: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085BA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35123/9) aszfalt járda és hosszanti útpálya szakasza és a Teleki tér 7. szám előtti keresztező aszfalt útpálya</w:t>
      </w:r>
      <w:r w:rsidRPr="00085B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, burkolatbontással érintett</w:t>
      </w:r>
      <w:r w:rsidRPr="00085BA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</w:p>
    <w:p w:rsidR="00085BAB" w:rsidRPr="00085BAB" w:rsidRDefault="00085BAB" w:rsidP="00085BAB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85BA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Budapest Teleki téri </w:t>
      </w:r>
      <w:proofErr w:type="spellStart"/>
      <w:r w:rsidRPr="00085BA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Lidl</w:t>
      </w:r>
      <w:proofErr w:type="spellEnd"/>
      <w:r w:rsidRPr="00085BA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Áruház előtti (hrsz.: 35123/10) közforgalom számára megnyitott aszfalt járda, </w:t>
      </w:r>
      <w:r w:rsidRPr="00085B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burkolatbontással érintett.</w:t>
      </w:r>
    </w:p>
    <w:p w:rsidR="00085BAB" w:rsidRPr="00085BAB" w:rsidRDefault="00085BAB" w:rsidP="00085B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85BAB" w:rsidRPr="00085BAB" w:rsidRDefault="00085BAB" w:rsidP="00085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85BA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Helyreállítási kötelezettség:</w:t>
      </w:r>
    </w:p>
    <w:p w:rsidR="00085BAB" w:rsidRPr="00085BAB" w:rsidRDefault="00085BAB" w:rsidP="00085BAB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85BA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085BA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a burkolatbontással érintett járdák teljes szélességben, az útpályák bontási szélességben és teljes rétegrendjében történő helyreállítása,</w:t>
      </w:r>
    </w:p>
    <w:p w:rsidR="00085BAB" w:rsidRPr="00085BAB" w:rsidRDefault="00085BAB" w:rsidP="00085BAB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85BA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085BA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a burkolatbontások helyszínét elkerülő útvonalat jól láthatóan jelzik,</w:t>
      </w:r>
    </w:p>
    <w:p w:rsidR="00085BAB" w:rsidRPr="00085BAB" w:rsidRDefault="00085BAB" w:rsidP="00085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85BA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085BA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jól láthatóan tájékoztatják az úthasználókat a burkolatbontás várható időtartamáról,</w:t>
      </w:r>
    </w:p>
    <w:p w:rsidR="00085BAB" w:rsidRPr="00085BAB" w:rsidRDefault="00085BAB" w:rsidP="00085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85BA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085BA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kötelezi a kivitelezőt a burkolat megfelelő minőségben történő helyreállítására,</w:t>
      </w:r>
    </w:p>
    <w:p w:rsidR="00085BAB" w:rsidRPr="00085BAB" w:rsidRDefault="00085BAB" w:rsidP="00085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85BA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085BA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a beruházó és kivitelező közösen 5 év garanciát vállal a helyreállított burkolatért.</w:t>
      </w:r>
    </w:p>
    <w:p w:rsidR="00085BAB" w:rsidRPr="00085BAB" w:rsidRDefault="00085BAB" w:rsidP="00085B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16E12" w:rsidRDefault="00116E1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085BAB" w:rsidRPr="00085BAB" w:rsidRDefault="00085BAB" w:rsidP="00085BAB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85BAB" w:rsidRPr="00085BAB" w:rsidRDefault="00085BAB" w:rsidP="00085BAB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5BAB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Tárgy:</w:t>
      </w:r>
      <w:r w:rsidRPr="00085BA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Tulajdonosi hozzájárulás a Teleki téri piac villamos energia ellátása közterületi munkáihoz.</w:t>
      </w:r>
    </w:p>
    <w:p w:rsidR="00085BAB" w:rsidRPr="00085BAB" w:rsidRDefault="00085BAB" w:rsidP="00085B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85BAB" w:rsidRPr="00085BAB" w:rsidRDefault="00085BAB" w:rsidP="00085B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085BAB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085BAB" w:rsidRPr="00085BAB" w:rsidRDefault="00085BAB" w:rsidP="00085B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085B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2013. szeptember 9. </w:t>
      </w:r>
    </w:p>
    <w:p w:rsidR="00085BAB" w:rsidRPr="00085BAB" w:rsidRDefault="00085BAB" w:rsidP="00085B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85BAB" w:rsidRPr="00085BAB" w:rsidRDefault="00085BAB" w:rsidP="00085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85B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Vagyongazdálkodási és Üzemeltetési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Ü</w:t>
      </w:r>
      <w:r w:rsidRPr="00085B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gyosztály Létesítményüzemeltetési Iroda</w:t>
      </w:r>
    </w:p>
    <w:p w:rsidR="004605AD" w:rsidRDefault="004605AD" w:rsidP="00085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B" w:rsidRDefault="00085BAB" w:rsidP="00085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B" w:rsidRDefault="00085BAB" w:rsidP="00085BA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Napirend 3.3. pontja: </w:t>
      </w:r>
      <w:r w:rsidRPr="0042773E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Tulajdonostársi hozzájárulás Ganz tömb területén található 208., 212., 214., 215., 216., 211. és a 14. épületek (felépítmények) fennmaradási és használatbavételi engedély építésügyi eljárásához</w:t>
      </w:r>
    </w:p>
    <w:p w:rsidR="00085BAB" w:rsidRDefault="00085BAB" w:rsidP="00085BA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085BAB" w:rsidRPr="007A50EA" w:rsidRDefault="00085BAB" w:rsidP="00085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A5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36</w:t>
      </w:r>
      <w:r w:rsidRPr="007A5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(IX.09.) sz. Városgazdálkodási és Pénzügyi Bizottság határozata</w:t>
      </w:r>
    </w:p>
    <w:p w:rsidR="00085BAB" w:rsidRPr="00F7166A" w:rsidRDefault="00085BAB" w:rsidP="00085BAB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A5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7A5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7A5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085BAB" w:rsidRPr="00066868" w:rsidRDefault="00085BAB" w:rsidP="00085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868" w:rsidRPr="00066868" w:rsidRDefault="00066868" w:rsidP="00066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6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a kérelmező INGSZO, és HOA MAO Kft. képviseletében eljáró </w:t>
      </w:r>
      <w:proofErr w:type="spellStart"/>
      <w:r w:rsidRPr="00066868">
        <w:rPr>
          <w:rFonts w:ascii="Times New Roman" w:eastAsia="Times New Roman" w:hAnsi="Times New Roman" w:cs="Times New Roman"/>
          <w:sz w:val="24"/>
          <w:szCs w:val="24"/>
          <w:lang w:eastAsia="hu-HU"/>
        </w:rPr>
        <w:t>Judákné</w:t>
      </w:r>
      <w:proofErr w:type="spellEnd"/>
      <w:r w:rsidRPr="00066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Baranyi Judit ügyvéd kérelmére, hogy a résztulajdonos Önkormányzatunk </w:t>
      </w:r>
      <w:r w:rsidRPr="000668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tulajdonostársi hozzájárulását nem adja meg</w:t>
      </w:r>
      <w:r w:rsidRPr="00066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Budapest VIII. kerület Ganz tömb területén található 208., 212., 214., 215., 216., 211., és a 14. számú épületek (felépítmények) fennmaradási és használatbavételi engedély építésügyi eljárásához.</w:t>
      </w:r>
    </w:p>
    <w:p w:rsidR="00066868" w:rsidRPr="00066868" w:rsidRDefault="00066868" w:rsidP="00066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6868" w:rsidRPr="00066868" w:rsidRDefault="00066868" w:rsidP="00066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6868">
        <w:rPr>
          <w:rFonts w:ascii="Times New Roman" w:eastAsia="Times New Roman" w:hAnsi="Times New Roman" w:cs="Times New Roman"/>
          <w:sz w:val="24"/>
          <w:szCs w:val="24"/>
          <w:lang w:eastAsia="hu-HU"/>
        </w:rPr>
        <w:t>Ügyiratszám:</w:t>
      </w:r>
      <w:r w:rsidRPr="0006686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16-1029/2013</w:t>
      </w:r>
    </w:p>
    <w:p w:rsidR="00066868" w:rsidRPr="00066868" w:rsidRDefault="00066868" w:rsidP="00066868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6868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Kérelmező:</w:t>
      </w:r>
      <w:r w:rsidRPr="0006686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INGSZO, és HOA MAO Kft. képviseletében eljáró </w:t>
      </w:r>
      <w:proofErr w:type="spellStart"/>
      <w:r w:rsidRPr="00066868">
        <w:rPr>
          <w:rFonts w:ascii="Times New Roman" w:eastAsia="Times New Roman" w:hAnsi="Times New Roman" w:cs="Times New Roman"/>
          <w:sz w:val="24"/>
          <w:szCs w:val="24"/>
          <w:lang w:eastAsia="hu-HU"/>
        </w:rPr>
        <w:t>Judákné</w:t>
      </w:r>
      <w:proofErr w:type="spellEnd"/>
      <w:r w:rsidRPr="00066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Baranyi Judit ügyvéd</w:t>
      </w:r>
    </w:p>
    <w:p w:rsidR="00066868" w:rsidRPr="00066868" w:rsidRDefault="00066868" w:rsidP="00066868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6868">
        <w:rPr>
          <w:rFonts w:ascii="Times New Roman" w:eastAsia="Times New Roman" w:hAnsi="Times New Roman" w:cs="Times New Roman"/>
          <w:sz w:val="24"/>
          <w:szCs w:val="24"/>
          <w:lang w:eastAsia="hu-HU"/>
        </w:rPr>
        <w:t>Helyszínek:</w:t>
      </w:r>
      <w:r w:rsidRPr="0006686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066868" w:rsidRPr="00066868" w:rsidRDefault="00066868" w:rsidP="00066868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6686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Budapest VIII</w:t>
      </w:r>
      <w:r w:rsidRPr="00066868">
        <w:rPr>
          <w:rFonts w:ascii="Times New Roman" w:hAnsi="Times New Roman" w:cs="Times New Roman"/>
          <w:sz w:val="24"/>
          <w:szCs w:val="24"/>
        </w:rPr>
        <w:t>.</w:t>
      </w:r>
      <w:r w:rsidRPr="0006686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kerület Ganz tömb telek (hrsz.</w:t>
      </w:r>
      <w:r w:rsidR="00124A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 w:rsidRPr="0006686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38599/3) területén található 208., 212., 214., 215., 216., 211., és a 14. számú épületek (felépítmények).</w:t>
      </w:r>
    </w:p>
    <w:p w:rsidR="00066868" w:rsidRPr="00066868" w:rsidRDefault="00066868" w:rsidP="00066868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6868" w:rsidRPr="00066868" w:rsidRDefault="00066868" w:rsidP="00066868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6868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Tárgy:</w:t>
      </w:r>
      <w:r w:rsidRPr="0006686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Tulajdonostársi hozzájárulás Ganz tömb területén található 208., 212., 214., 215., 216., 211., és a 14. épületek (felépítmények) fennmaradási és használatbavételi engedély építésügyi eljárásához.</w:t>
      </w:r>
    </w:p>
    <w:p w:rsidR="00066868" w:rsidRPr="00066868" w:rsidRDefault="00066868" w:rsidP="00066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6868" w:rsidRPr="00066868" w:rsidRDefault="00066868" w:rsidP="00066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066868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066868" w:rsidRPr="00066868" w:rsidRDefault="00066868" w:rsidP="00066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066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2013. szeptember 9. </w:t>
      </w:r>
    </w:p>
    <w:p w:rsidR="00066868" w:rsidRPr="00066868" w:rsidRDefault="00066868" w:rsidP="00066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6868" w:rsidRPr="00066868" w:rsidRDefault="00066868" w:rsidP="000668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668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Vagyongazdálkodási és Üzemeltetési </w:t>
      </w:r>
      <w:r w:rsidR="00124A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Ü</w:t>
      </w:r>
      <w:r w:rsidRPr="000668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gyosztály Létesítményüzemeltetési Iroda</w:t>
      </w:r>
    </w:p>
    <w:p w:rsidR="00085BAB" w:rsidRPr="00066868" w:rsidRDefault="00085BAB" w:rsidP="00085B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6868" w:rsidRDefault="00066868" w:rsidP="00085B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4A87" w:rsidRPr="0042773E" w:rsidRDefault="00124A87" w:rsidP="00124A87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Napirend 3.4. pontja: </w:t>
      </w:r>
      <w:r w:rsidRPr="0042773E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Tulajdonosi hozzájárulás a Stróbl Alajos u. 3/b. sz. épület gázbekötése közterületi munkáihoz </w:t>
      </w:r>
    </w:p>
    <w:p w:rsidR="00066868" w:rsidRDefault="00066868" w:rsidP="00085B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4A87" w:rsidRPr="007A50EA" w:rsidRDefault="00124A87" w:rsidP="00124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A5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37</w:t>
      </w:r>
      <w:r w:rsidRPr="007A5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(IX.09.) sz. Városgazdálkodási és Pénzügyi Bizottság határozata</w:t>
      </w:r>
    </w:p>
    <w:p w:rsidR="00124A87" w:rsidRPr="00F7166A" w:rsidRDefault="00124A87" w:rsidP="00124A87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A5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7A5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7A5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124A87" w:rsidRPr="008953BB" w:rsidRDefault="00124A87" w:rsidP="00895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FFC" w:rsidRPr="008953BB" w:rsidRDefault="000E0FFC" w:rsidP="0089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53BB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hozzájárulását adja Budapest VIII. ker. Stróbl Alajos u. 3/b. sz. épület gázbekötése közterületi munkáihoz.</w:t>
      </w:r>
    </w:p>
    <w:p w:rsidR="000E0FFC" w:rsidRPr="008953BB" w:rsidRDefault="000E0FFC" w:rsidP="0089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0FFC" w:rsidRPr="008953BB" w:rsidRDefault="000E0FFC" w:rsidP="0089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53BB">
        <w:rPr>
          <w:rFonts w:ascii="Times New Roman" w:eastAsia="Times New Roman" w:hAnsi="Times New Roman" w:cs="Times New Roman"/>
          <w:sz w:val="24"/>
          <w:szCs w:val="24"/>
          <w:lang w:eastAsia="hu-HU"/>
        </w:rPr>
        <w:t>Ügyiratszám:</w:t>
      </w:r>
      <w:r w:rsidRPr="008953B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16-1159/2013</w:t>
      </w:r>
    </w:p>
    <w:p w:rsidR="000E0FFC" w:rsidRPr="008953BB" w:rsidRDefault="000E0FFC" w:rsidP="008953BB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53BB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Kérelmező:</w:t>
      </w:r>
      <w:r w:rsidRPr="008953B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953B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Magyar Országos Közjegyzői Kamara</w:t>
      </w:r>
      <w:r w:rsidRPr="008953BB">
        <w:rPr>
          <w:rFonts w:ascii="Times New Roman" w:eastAsia="Times New Roman" w:hAnsi="Times New Roman" w:cs="Times New Roman"/>
          <w:sz w:val="24"/>
          <w:szCs w:val="24"/>
          <w:lang w:eastAsia="hu-HU"/>
        </w:rPr>
        <w:t>, tervező: Simon Bálint</w:t>
      </w:r>
    </w:p>
    <w:p w:rsidR="000E0FFC" w:rsidRPr="008953BB" w:rsidRDefault="000E0FFC" w:rsidP="008953BB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53BB">
        <w:rPr>
          <w:rFonts w:ascii="Times New Roman" w:eastAsia="Times New Roman" w:hAnsi="Times New Roman" w:cs="Times New Roman"/>
          <w:sz w:val="24"/>
          <w:szCs w:val="24"/>
          <w:lang w:eastAsia="hu-HU"/>
        </w:rPr>
        <w:t>Helyszínek:</w:t>
      </w:r>
      <w:r w:rsidRPr="008953B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0E0FFC" w:rsidRPr="008953BB" w:rsidRDefault="000E0FFC" w:rsidP="008953BB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953B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Budapest VIII. Stróbl Alajos u. 3/b. előtti közút (hrsz.:</w:t>
      </w:r>
      <w:r w:rsidR="008953B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8953B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38838) aszfalt járda szakasza és keresztező aszfalt útpálya</w:t>
      </w:r>
      <w:r w:rsidRPr="008953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, burkolatbontással érintett</w:t>
      </w:r>
      <w:r w:rsidRPr="008953B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</w:p>
    <w:p w:rsidR="000E0FFC" w:rsidRPr="008953BB" w:rsidRDefault="000E0FFC" w:rsidP="008953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E0FFC" w:rsidRPr="008953BB" w:rsidRDefault="000E0FFC" w:rsidP="00895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953B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Helyreállítási kötelezettség:</w:t>
      </w:r>
    </w:p>
    <w:p w:rsidR="000E0FFC" w:rsidRPr="008953BB" w:rsidRDefault="000E0FFC" w:rsidP="008953BB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953B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8953B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a burkolatbontással érintett járda teljes szélességben, az útpálya bontási szélességben és teljes rétegrendjében történő helyreállítása,</w:t>
      </w:r>
    </w:p>
    <w:p w:rsidR="000E0FFC" w:rsidRPr="008953BB" w:rsidRDefault="000E0FFC" w:rsidP="008953BB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953B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8953B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a burkolatbontás helyszínét elkerülő útvonalat jól láthatóan jelzik,</w:t>
      </w:r>
    </w:p>
    <w:p w:rsidR="000E0FFC" w:rsidRPr="008953BB" w:rsidRDefault="000E0FFC" w:rsidP="00895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953B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8953B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jól láthatóan tájékoztatják az úthasználókat a burkolatbontás várható időtartamáról,</w:t>
      </w:r>
    </w:p>
    <w:p w:rsidR="000E0FFC" w:rsidRPr="008953BB" w:rsidRDefault="000E0FFC" w:rsidP="00895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953B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8953B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kötelezi a kivitelezőt a burkolat megfelelő minőségben történő helyreállítására,</w:t>
      </w:r>
    </w:p>
    <w:p w:rsidR="000E0FFC" w:rsidRPr="008953BB" w:rsidRDefault="000E0FFC" w:rsidP="00895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953B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8953B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a beruházó és kivitelező közösen 5 év garanciát vállal a helyreállított burkolatért.</w:t>
      </w:r>
    </w:p>
    <w:p w:rsidR="000E0FFC" w:rsidRPr="008953BB" w:rsidRDefault="000E0FFC" w:rsidP="008953BB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0FFC" w:rsidRPr="008953BB" w:rsidRDefault="000E0FFC" w:rsidP="008953BB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53BB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Tárgy:</w:t>
      </w:r>
      <w:r w:rsidRPr="008953B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Tulajdonosi hozzájárulás a Stróbl Alajos u. 3/b. sz. épület gázbekötése közterületi munkáihoz.</w:t>
      </w:r>
    </w:p>
    <w:p w:rsidR="000E0FFC" w:rsidRPr="008953BB" w:rsidRDefault="000E0FFC" w:rsidP="0089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0FFC" w:rsidRPr="008953BB" w:rsidRDefault="008953BB" w:rsidP="0089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="000E0FFC" w:rsidRPr="008953BB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0E0FFC" w:rsidRPr="008953BB" w:rsidRDefault="008953BB" w:rsidP="0089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="000E0FFC" w:rsidRPr="008953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2013. szeptember 9. </w:t>
      </w:r>
    </w:p>
    <w:p w:rsidR="000E0FFC" w:rsidRPr="008953BB" w:rsidRDefault="000E0FFC" w:rsidP="0089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0FFC" w:rsidRPr="008953BB" w:rsidRDefault="000E0FFC" w:rsidP="00895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953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Vagyongazdálkodási és Üzemeltetési </w:t>
      </w:r>
      <w:r w:rsidR="008953BB" w:rsidRPr="008953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Ü</w:t>
      </w:r>
      <w:r w:rsidRPr="008953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gyosztály Létesítményüzemeltetési Iroda</w:t>
      </w:r>
    </w:p>
    <w:p w:rsidR="000E0FFC" w:rsidRPr="008953BB" w:rsidRDefault="000E0FFC" w:rsidP="008953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4A87" w:rsidRDefault="00124A87" w:rsidP="008953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7BAB" w:rsidRPr="0042773E" w:rsidRDefault="00DC7BAB" w:rsidP="00DC7BAB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Napirend 3.1. pontja: </w:t>
      </w:r>
      <w:r w:rsidRPr="0042773E">
        <w:rPr>
          <w:rFonts w:ascii="Times New Roman" w:eastAsia="Times New Roman" w:hAnsi="Times New Roman" w:cs="Times New Roman"/>
          <w:b/>
          <w:sz w:val="24"/>
          <w:szCs w:val="24"/>
        </w:rPr>
        <w:t xml:space="preserve">Közterület-használati kérelmek elbírálása </w:t>
      </w:r>
    </w:p>
    <w:p w:rsidR="00DC7BAB" w:rsidRDefault="00DC7BAB" w:rsidP="00DC7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701" w:rsidRPr="007A50EA" w:rsidRDefault="00A14701" w:rsidP="00A147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A5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38</w:t>
      </w:r>
      <w:r w:rsidRPr="007A5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(IX.09.) sz. Városgazdálkodási és Pénzügyi Bizottság határozata</w:t>
      </w:r>
    </w:p>
    <w:p w:rsidR="00A14701" w:rsidRPr="00F7166A" w:rsidRDefault="00A14701" w:rsidP="00A14701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A5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7A5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7A5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A14701" w:rsidRPr="008953BB" w:rsidRDefault="00A14701" w:rsidP="00A1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446" w:rsidRPr="00684446" w:rsidRDefault="00684446" w:rsidP="00684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4446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teljes díjfizetéssel - az alábbi ügyben:</w:t>
      </w:r>
    </w:p>
    <w:p w:rsidR="00684446" w:rsidRPr="00684446" w:rsidRDefault="00684446" w:rsidP="0068444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84446" w:rsidRPr="00684446" w:rsidRDefault="00684446" w:rsidP="006844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844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Közterület-használó, kérelmező: </w:t>
      </w:r>
      <w:r w:rsidRPr="0068444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68444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Rijon</w:t>
      </w:r>
      <w:proofErr w:type="spellEnd"/>
      <w:r w:rsidRPr="0068444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Kft.</w:t>
      </w:r>
    </w:p>
    <w:p w:rsidR="00684446" w:rsidRPr="00684446" w:rsidRDefault="00684446" w:rsidP="00684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444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8444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8444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8444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8444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(1082 Budapest, Üllői út 60-62.)</w:t>
      </w:r>
    </w:p>
    <w:p w:rsidR="00684446" w:rsidRPr="00684446" w:rsidRDefault="00684446" w:rsidP="00684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4446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ideje:</w:t>
      </w:r>
      <w:r w:rsidRPr="0068444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8444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2013. november 1.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84446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84446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március 31.</w:t>
      </w:r>
    </w:p>
    <w:p w:rsidR="00684446" w:rsidRPr="00684446" w:rsidRDefault="00684446" w:rsidP="00684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4446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célja:</w:t>
      </w:r>
      <w:r w:rsidRPr="0068444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8444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vendéglátó terasz</w:t>
      </w:r>
    </w:p>
    <w:p w:rsidR="00684446" w:rsidRPr="00684446" w:rsidRDefault="00684446" w:rsidP="00684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nagysága: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84446">
        <w:rPr>
          <w:rFonts w:ascii="Times New Roman" w:eastAsia="Times New Roman" w:hAnsi="Times New Roman" w:cs="Times New Roman"/>
          <w:sz w:val="24"/>
          <w:szCs w:val="24"/>
          <w:lang w:eastAsia="hu-HU"/>
        </w:rPr>
        <w:t>18 m</w:t>
      </w:r>
      <w:r w:rsidRPr="0068444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</w:p>
    <w:p w:rsidR="00684446" w:rsidRPr="00684446" w:rsidRDefault="00684446" w:rsidP="00684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4446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helye:</w:t>
      </w:r>
      <w:r w:rsidRPr="0068444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8444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Futó u. 54. (Üllő út sarok)</w:t>
      </w:r>
    </w:p>
    <w:p w:rsidR="00684446" w:rsidRPr="00684446" w:rsidRDefault="00684446" w:rsidP="00684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84446" w:rsidRPr="00684446" w:rsidRDefault="00684446" w:rsidP="00684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684446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684446" w:rsidRPr="00684446" w:rsidRDefault="00684446" w:rsidP="00684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684446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szeptember 9.</w:t>
      </w:r>
    </w:p>
    <w:p w:rsidR="008953BB" w:rsidRDefault="008953BB" w:rsidP="008953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892" w:rsidRPr="00741892" w:rsidRDefault="00741892" w:rsidP="007418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418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741892" w:rsidRDefault="00741892" w:rsidP="008953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6E12" w:rsidRDefault="00116E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16E12" w:rsidRDefault="00116E12" w:rsidP="006844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16E12" w:rsidRDefault="00116E12" w:rsidP="006844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84446" w:rsidRPr="007A50EA" w:rsidRDefault="00684446" w:rsidP="006844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A5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39</w:t>
      </w:r>
      <w:r w:rsidRPr="007A5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(IX.09.) sz. Városgazdálkodási és Pénzügyi Bizottság határozata</w:t>
      </w:r>
    </w:p>
    <w:p w:rsidR="00684446" w:rsidRPr="00F7166A" w:rsidRDefault="00684446" w:rsidP="00684446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A5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7A5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7A5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684446" w:rsidRPr="00741892" w:rsidRDefault="00684446" w:rsidP="0074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892" w:rsidRPr="00741892" w:rsidRDefault="00741892" w:rsidP="00741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18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közterület-használati hozzájárulást ad – díjmentességgel - az alábbi ügyben azzal, hogy az Önkormányzat által megrendelt molinó a felújítás idejére kihelyezésre kerül: </w:t>
      </w:r>
    </w:p>
    <w:p w:rsidR="00741892" w:rsidRPr="00741892" w:rsidRDefault="00741892" w:rsidP="007418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41892" w:rsidRPr="00741892" w:rsidRDefault="00741892" w:rsidP="00741892">
      <w:pPr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hu-HU"/>
        </w:rPr>
      </w:pPr>
      <w:r w:rsidRPr="00741892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Közterület-használó, kérelmező: </w:t>
      </w:r>
      <w:r w:rsidRPr="00741892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741892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Market Épületszerviz Kft.</w:t>
      </w:r>
    </w:p>
    <w:p w:rsidR="00741892" w:rsidRPr="00741892" w:rsidRDefault="00741892" w:rsidP="00741892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741892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741892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741892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741892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741892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(1037 Budapest, Bojtár u. 41-47.)</w:t>
      </w:r>
    </w:p>
    <w:p w:rsidR="00741892" w:rsidRPr="00741892" w:rsidRDefault="00741892" w:rsidP="00741892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741892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Közterület-használat ideje:</w:t>
      </w:r>
      <w:r w:rsidRPr="00741892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741892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2013. október 9.</w:t>
      </w:r>
      <w:r w:rsidR="00883E3A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741892">
        <w:rPr>
          <w:rFonts w:ascii="Times New Roman" w:eastAsia="Times New Roman" w:hAnsi="Times New Roman" w:cs="Courier New"/>
          <w:sz w:val="24"/>
          <w:szCs w:val="24"/>
          <w:lang w:eastAsia="hu-HU"/>
        </w:rPr>
        <w:t>-</w:t>
      </w:r>
      <w:r w:rsidR="00883E3A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741892">
        <w:rPr>
          <w:rFonts w:ascii="Times New Roman" w:eastAsia="Times New Roman" w:hAnsi="Times New Roman" w:cs="Courier New"/>
          <w:sz w:val="24"/>
          <w:szCs w:val="24"/>
          <w:lang w:eastAsia="hu-HU"/>
        </w:rPr>
        <w:t>2013. november 5.</w:t>
      </w:r>
    </w:p>
    <w:p w:rsidR="00741892" w:rsidRPr="00741892" w:rsidRDefault="00741892" w:rsidP="00741892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741892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>t nagysága: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741892">
        <w:rPr>
          <w:rFonts w:ascii="Times New Roman" w:eastAsia="Times New Roman" w:hAnsi="Times New Roman" w:cs="Courier New"/>
          <w:sz w:val="24"/>
          <w:szCs w:val="24"/>
          <w:lang w:eastAsia="hu-HU"/>
        </w:rPr>
        <w:t>62 m</w:t>
      </w:r>
      <w:r w:rsidRPr="00741892">
        <w:rPr>
          <w:rFonts w:ascii="Times New Roman" w:eastAsia="Times New Roman" w:hAnsi="Times New Roman" w:cs="Courier New"/>
          <w:sz w:val="24"/>
          <w:szCs w:val="24"/>
          <w:vertAlign w:val="superscript"/>
          <w:lang w:eastAsia="hu-HU"/>
        </w:rPr>
        <w:t>2</w:t>
      </w:r>
    </w:p>
    <w:p w:rsidR="00741892" w:rsidRPr="00741892" w:rsidRDefault="00741892" w:rsidP="00741892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741892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Közterület-használat célja:</w:t>
      </w:r>
      <w:r w:rsidRPr="00741892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741892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építési munkaterület (homlokzatjavítás)</w:t>
      </w:r>
    </w:p>
    <w:p w:rsidR="00741892" w:rsidRPr="00741892" w:rsidRDefault="00741892" w:rsidP="00741892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741892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Közterület-használat helye:</w:t>
      </w:r>
      <w:r w:rsidRPr="00741892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741892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Reguly Antal u.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741892">
        <w:rPr>
          <w:rFonts w:ascii="Times New Roman" w:eastAsia="Times New Roman" w:hAnsi="Times New Roman" w:cs="Courier New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741892">
        <w:rPr>
          <w:rFonts w:ascii="Times New Roman" w:eastAsia="Times New Roman" w:hAnsi="Times New Roman" w:cs="Courier New"/>
          <w:sz w:val="24"/>
          <w:szCs w:val="24"/>
          <w:lang w:eastAsia="hu-HU"/>
        </w:rPr>
        <w:t>Könyves Kálmán u. 48-52. sarok</w:t>
      </w:r>
    </w:p>
    <w:p w:rsidR="00741892" w:rsidRPr="00741892" w:rsidRDefault="00741892" w:rsidP="007418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43F1" w:rsidRPr="00684446" w:rsidRDefault="006743F1" w:rsidP="00674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684446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6743F1" w:rsidRPr="00684446" w:rsidRDefault="006743F1" w:rsidP="00674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684446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szeptember 9.</w:t>
      </w:r>
    </w:p>
    <w:p w:rsidR="006743F1" w:rsidRDefault="006743F1" w:rsidP="006743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43F1" w:rsidRPr="00741892" w:rsidRDefault="006743F1" w:rsidP="006743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418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6743F1" w:rsidRDefault="006743F1" w:rsidP="006743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43F1" w:rsidRDefault="006743F1" w:rsidP="006743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43F1" w:rsidRPr="007A50EA" w:rsidRDefault="006743F1" w:rsidP="006743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A5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40</w:t>
      </w:r>
      <w:r w:rsidRPr="007A5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(IX.09.) sz. Városgazdálkodási és Pénzügyi Bizottság határozata</w:t>
      </w:r>
    </w:p>
    <w:p w:rsidR="006743F1" w:rsidRPr="00F7166A" w:rsidRDefault="006743F1" w:rsidP="006743F1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A5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7A5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7A5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6743F1" w:rsidRPr="00741892" w:rsidRDefault="006743F1" w:rsidP="00674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3F1" w:rsidRPr="00741892" w:rsidRDefault="006743F1" w:rsidP="00674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18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közterület-használati hozzájárulást ad – díjmentességgel - az alábbi ügyben azzal, hogy az Önkormányzat által megrendelt molinó a felújítás idejére kihelyezésre kerül: </w:t>
      </w:r>
    </w:p>
    <w:p w:rsidR="006743F1" w:rsidRPr="00741892" w:rsidRDefault="006743F1" w:rsidP="006743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743F1" w:rsidRPr="006743F1" w:rsidRDefault="006743F1" w:rsidP="006743F1">
      <w:pPr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hu-HU"/>
        </w:rPr>
      </w:pPr>
      <w:r w:rsidRPr="006743F1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Közterület-használó, kérelmező: </w:t>
      </w:r>
      <w:r w:rsidRPr="006743F1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6743F1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Market Épületszerviz Kft.</w:t>
      </w:r>
    </w:p>
    <w:p w:rsidR="006743F1" w:rsidRPr="006743F1" w:rsidRDefault="006743F1" w:rsidP="006743F1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6743F1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6743F1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6743F1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6743F1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6743F1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(1037 Budapest, Bojtár u. 41-47.)</w:t>
      </w:r>
    </w:p>
    <w:p w:rsidR="006743F1" w:rsidRPr="006743F1" w:rsidRDefault="006743F1" w:rsidP="006743F1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6743F1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Közterület-használat ideje:</w:t>
      </w:r>
      <w:r w:rsidRPr="006743F1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6743F1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2013. szeptember 19.</w:t>
      </w:r>
      <w:r w:rsidR="00116E12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6743F1">
        <w:rPr>
          <w:rFonts w:ascii="Times New Roman" w:eastAsia="Times New Roman" w:hAnsi="Times New Roman" w:cs="Courier New"/>
          <w:sz w:val="24"/>
          <w:szCs w:val="24"/>
          <w:lang w:eastAsia="hu-HU"/>
        </w:rPr>
        <w:t>-</w:t>
      </w:r>
      <w:r w:rsidR="00116E12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6743F1">
        <w:rPr>
          <w:rFonts w:ascii="Times New Roman" w:eastAsia="Times New Roman" w:hAnsi="Times New Roman" w:cs="Courier New"/>
          <w:sz w:val="24"/>
          <w:szCs w:val="24"/>
          <w:lang w:eastAsia="hu-HU"/>
        </w:rPr>
        <w:t>2013. október 18.</w:t>
      </w:r>
    </w:p>
    <w:p w:rsidR="006743F1" w:rsidRPr="006743F1" w:rsidRDefault="006743F1" w:rsidP="006743F1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6743F1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>t nagysága: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6743F1">
        <w:rPr>
          <w:rFonts w:ascii="Times New Roman" w:eastAsia="Times New Roman" w:hAnsi="Times New Roman" w:cs="Courier New"/>
          <w:sz w:val="24"/>
          <w:szCs w:val="24"/>
          <w:lang w:eastAsia="hu-HU"/>
        </w:rPr>
        <w:t>62 m</w:t>
      </w:r>
      <w:r w:rsidRPr="006743F1">
        <w:rPr>
          <w:rFonts w:ascii="Times New Roman" w:eastAsia="Times New Roman" w:hAnsi="Times New Roman" w:cs="Courier New"/>
          <w:sz w:val="24"/>
          <w:szCs w:val="24"/>
          <w:vertAlign w:val="superscript"/>
          <w:lang w:eastAsia="hu-HU"/>
        </w:rPr>
        <w:t>2</w:t>
      </w:r>
    </w:p>
    <w:p w:rsidR="006743F1" w:rsidRPr="006743F1" w:rsidRDefault="006743F1" w:rsidP="006743F1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6743F1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Közterület-használat célja:</w:t>
      </w:r>
      <w:r w:rsidRPr="006743F1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6743F1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építési munkaterület (homlokzatjavítás)</w:t>
      </w:r>
    </w:p>
    <w:p w:rsidR="006743F1" w:rsidRPr="006743F1" w:rsidRDefault="006743F1" w:rsidP="006743F1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6743F1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Közterület-használat helye:</w:t>
      </w:r>
      <w:r w:rsidRPr="006743F1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6743F1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Benyovszky Móric u.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6743F1">
        <w:rPr>
          <w:rFonts w:ascii="Times New Roman" w:eastAsia="Times New Roman" w:hAnsi="Times New Roman" w:cs="Courier New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6743F1">
        <w:rPr>
          <w:rFonts w:ascii="Times New Roman" w:eastAsia="Times New Roman" w:hAnsi="Times New Roman" w:cs="Courier New"/>
          <w:sz w:val="24"/>
          <w:szCs w:val="24"/>
          <w:lang w:eastAsia="hu-HU"/>
        </w:rPr>
        <w:t>Könyves Kálmán u. 48-52. sarok</w:t>
      </w:r>
    </w:p>
    <w:p w:rsidR="006743F1" w:rsidRPr="006743F1" w:rsidRDefault="006743F1" w:rsidP="006743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C1AAC" w:rsidRPr="00684446" w:rsidRDefault="00AC1AAC" w:rsidP="00AC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684446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AC1AAC" w:rsidRPr="00684446" w:rsidRDefault="00AC1AAC" w:rsidP="00AC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684446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szeptember 9.</w:t>
      </w:r>
    </w:p>
    <w:p w:rsidR="00AC1AAC" w:rsidRDefault="00AC1AAC" w:rsidP="00AC1A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AAC" w:rsidRPr="00741892" w:rsidRDefault="00AC1AAC" w:rsidP="00AC1A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418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AC1AAC" w:rsidRDefault="00AC1AAC" w:rsidP="00AC1A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6E12" w:rsidRDefault="00116E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16E12" w:rsidRDefault="00116E12" w:rsidP="00AC1A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16E12" w:rsidRDefault="00116E12" w:rsidP="00AC1A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C1AAC" w:rsidRPr="007A50EA" w:rsidRDefault="00AC1AAC" w:rsidP="00AC1A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A5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41</w:t>
      </w:r>
      <w:r w:rsidRPr="007A5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(IX.09.) sz. Városgazdálkodási és Pénzügyi Bizottság határozata</w:t>
      </w:r>
    </w:p>
    <w:p w:rsidR="00AC1AAC" w:rsidRPr="00F7166A" w:rsidRDefault="00AC1AAC" w:rsidP="00AC1AAC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A5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7A5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7A5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AC1AAC" w:rsidRPr="00741892" w:rsidRDefault="00AC1AAC" w:rsidP="00AC1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AAC" w:rsidRPr="00741892" w:rsidRDefault="00AC1AAC" w:rsidP="00AC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18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közterület-használati hozzájárulást ad – díjmentességgel - az alábbi ügyben azzal, hogy az Önkormányzat által megrendelt molinó a felújítás idejére kihelyezésre kerül: </w:t>
      </w:r>
    </w:p>
    <w:p w:rsidR="00116E12" w:rsidRDefault="00116E12" w:rsidP="00AC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1AAC" w:rsidRPr="00AC1AAC" w:rsidRDefault="00AC1AAC" w:rsidP="00AC1A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C1A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Közterület-használó, kérelmező: </w:t>
      </w:r>
      <w:r w:rsidRPr="00AC1AA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C1A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Társasház Reguly Antal u. 4.</w:t>
      </w:r>
    </w:p>
    <w:p w:rsidR="00AC1AAC" w:rsidRPr="00AC1AAC" w:rsidRDefault="00AC1AAC" w:rsidP="00AC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1A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AC1A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AC1A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AC1A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AC1A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AC1AAC">
        <w:rPr>
          <w:rFonts w:ascii="Times New Roman" w:eastAsia="Times New Roman" w:hAnsi="Times New Roman" w:cs="Times New Roman"/>
          <w:sz w:val="24"/>
          <w:szCs w:val="24"/>
          <w:lang w:eastAsia="hu-HU"/>
        </w:rPr>
        <w:t>(1089 Budapest, Reguly Antal u. 4.)</w:t>
      </w:r>
    </w:p>
    <w:p w:rsidR="00AC1AAC" w:rsidRPr="00AC1AAC" w:rsidRDefault="00AC1AAC" w:rsidP="00AC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1AAC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ideje:</w:t>
      </w:r>
      <w:r w:rsidRPr="00AC1AA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C1AA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2013. szeptember 9. – 2013. szeptember 27.</w:t>
      </w:r>
    </w:p>
    <w:p w:rsidR="00AC1AAC" w:rsidRPr="00AC1AAC" w:rsidRDefault="00AC1AAC" w:rsidP="00AC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1AAC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célja:</w:t>
      </w:r>
      <w:r w:rsidRPr="00AC1AA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C1AA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építési munkaterület (homlokzat felújítás)</w:t>
      </w:r>
    </w:p>
    <w:p w:rsidR="00AC1AAC" w:rsidRPr="00AC1AAC" w:rsidRDefault="00AC1AAC" w:rsidP="00AC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1AAC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helye:</w:t>
      </w:r>
      <w:r w:rsidRPr="00AC1AA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C1AA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Reguly Antal u. 4.</w:t>
      </w:r>
    </w:p>
    <w:p w:rsidR="00AC1AAC" w:rsidRPr="00AC1AAC" w:rsidRDefault="00AC1AAC" w:rsidP="00AC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C1AA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Közterület-használat nagysága:</w:t>
      </w:r>
      <w:r w:rsidRPr="00AC1AA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AC1AA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34 </w:t>
      </w:r>
      <w:r w:rsidRPr="00AC1AA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m</w:t>
      </w:r>
      <w:r w:rsidRPr="00AC1AAC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>2</w:t>
      </w:r>
    </w:p>
    <w:p w:rsidR="00AC1AAC" w:rsidRPr="00AC1AAC" w:rsidRDefault="00AC1AAC" w:rsidP="00AC1AAC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AC1AAC" w:rsidRPr="00684446" w:rsidRDefault="00AC1AAC" w:rsidP="00AC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684446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AC1AAC" w:rsidRPr="00684446" w:rsidRDefault="00AC1AAC" w:rsidP="00AC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684446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szeptember 9.</w:t>
      </w:r>
    </w:p>
    <w:p w:rsidR="00AC1AAC" w:rsidRDefault="00AC1AAC" w:rsidP="00AC1A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AAC" w:rsidRPr="00741892" w:rsidRDefault="00AC1AAC" w:rsidP="00AC1A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418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AC1AAC" w:rsidRDefault="00AC1AAC" w:rsidP="00AC1A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AAC" w:rsidRDefault="00AC1AAC" w:rsidP="00AC1A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4CE" w:rsidRPr="007A50EA" w:rsidRDefault="007634CE" w:rsidP="007634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A5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42</w:t>
      </w:r>
      <w:r w:rsidRPr="007A5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(IX.09.) sz. Városgazdálkodási és Pénzügyi Bizottság határozata</w:t>
      </w:r>
    </w:p>
    <w:p w:rsidR="007634CE" w:rsidRPr="00F7166A" w:rsidRDefault="007634CE" w:rsidP="007634CE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A5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7A5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7A5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7634CE" w:rsidRPr="00741892" w:rsidRDefault="007634CE" w:rsidP="00763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4CE" w:rsidRPr="00741892" w:rsidRDefault="007634CE" w:rsidP="00763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18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közterület-használati hozzájárulást ad – díjmentességgel - az alábbi ügyben azzal, hogy az Önkormányzat által megrendelt molinó a felújítás idejére kihelyezésre kerül: </w:t>
      </w:r>
    </w:p>
    <w:p w:rsidR="007634CE" w:rsidRPr="007634CE" w:rsidRDefault="007634CE" w:rsidP="007634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634CE" w:rsidRPr="007634CE" w:rsidRDefault="007634CE" w:rsidP="007634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634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Közterület-használó, kérelmező: </w:t>
      </w:r>
      <w:r w:rsidRPr="007634C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634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Társasház Kisfaludy u. 28/</w:t>
      </w:r>
      <w:proofErr w:type="gramStart"/>
      <w:r w:rsidRPr="007634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a.</w:t>
      </w:r>
      <w:proofErr w:type="gramEnd"/>
    </w:p>
    <w:p w:rsidR="007634CE" w:rsidRPr="007634CE" w:rsidRDefault="007634CE" w:rsidP="00763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34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634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634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634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634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634CE">
        <w:rPr>
          <w:rFonts w:ascii="Times New Roman" w:eastAsia="Times New Roman" w:hAnsi="Times New Roman" w:cs="Times New Roman"/>
          <w:sz w:val="24"/>
          <w:szCs w:val="24"/>
          <w:lang w:eastAsia="hu-HU"/>
        </w:rPr>
        <w:t>(1088 Budapest, Kisfaludy u. 28.)</w:t>
      </w:r>
    </w:p>
    <w:p w:rsidR="007634CE" w:rsidRPr="007634CE" w:rsidRDefault="007634CE" w:rsidP="00763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34CE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ideje:</w:t>
      </w:r>
      <w:r w:rsidRPr="007634C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634C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2013. szeptember 2. – 2013. szeptember 30.</w:t>
      </w:r>
    </w:p>
    <w:p w:rsidR="007634CE" w:rsidRPr="007634CE" w:rsidRDefault="007634CE" w:rsidP="00763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34CE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célja:</w:t>
      </w:r>
      <w:r w:rsidRPr="007634C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634C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építési munkaterület (anyagtárolás, állványozás)</w:t>
      </w:r>
    </w:p>
    <w:p w:rsidR="007634CE" w:rsidRPr="007634CE" w:rsidRDefault="007634CE" w:rsidP="00763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34CE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helye:</w:t>
      </w:r>
      <w:r w:rsidRPr="007634C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634C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Kisfaludy u. 28/</w:t>
      </w:r>
      <w:proofErr w:type="gramStart"/>
      <w:r w:rsidRPr="007634CE">
        <w:rPr>
          <w:rFonts w:ascii="Times New Roman" w:eastAsia="Times New Roman" w:hAnsi="Times New Roman" w:cs="Times New Roman"/>
          <w:sz w:val="24"/>
          <w:szCs w:val="24"/>
          <w:lang w:eastAsia="hu-HU"/>
        </w:rPr>
        <w:t>a.</w:t>
      </w:r>
      <w:proofErr w:type="gramEnd"/>
    </w:p>
    <w:p w:rsidR="007634CE" w:rsidRPr="007634CE" w:rsidRDefault="007634CE" w:rsidP="00763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634C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Közterület-használat nagysága:</w:t>
      </w:r>
      <w:r w:rsidRPr="007634C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7634CE">
        <w:rPr>
          <w:rFonts w:ascii="Times New Roman" w:eastAsia="Times New Roman" w:hAnsi="Times New Roman" w:cs="Times New Roman"/>
          <w:sz w:val="24"/>
          <w:szCs w:val="24"/>
          <w:lang w:eastAsia="x-none"/>
        </w:rPr>
        <w:t>86</w:t>
      </w:r>
      <w:r w:rsidRPr="007634C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m</w:t>
      </w:r>
      <w:r w:rsidRPr="007634CE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>2</w:t>
      </w:r>
      <w:r w:rsidRPr="007634C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x-none"/>
        </w:rPr>
        <w:t xml:space="preserve"> </w:t>
      </w:r>
      <w:r w:rsidRPr="007634C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+ 123 </w:t>
      </w:r>
      <w:r w:rsidRPr="007634C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m</w:t>
      </w:r>
      <w:r w:rsidRPr="007634CE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>2</w:t>
      </w:r>
    </w:p>
    <w:p w:rsidR="007634CE" w:rsidRPr="007634CE" w:rsidRDefault="007634CE" w:rsidP="007634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634CE" w:rsidRPr="00684446" w:rsidRDefault="007634CE" w:rsidP="00763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684446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7634CE" w:rsidRPr="00684446" w:rsidRDefault="007634CE" w:rsidP="00763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684446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szeptember 9.</w:t>
      </w:r>
    </w:p>
    <w:p w:rsidR="007634CE" w:rsidRDefault="007634CE" w:rsidP="007634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4CE" w:rsidRPr="00741892" w:rsidRDefault="007634CE" w:rsidP="007634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418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7634CE" w:rsidRDefault="007634CE" w:rsidP="007634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6E12" w:rsidRDefault="00116E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634CE" w:rsidRPr="007A50EA" w:rsidRDefault="007634CE" w:rsidP="007634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A5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43</w:t>
      </w:r>
      <w:r w:rsidRPr="007A5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(IX.09.) sz. Városgazdálkodási és Pénzügyi Bizottság határozata</w:t>
      </w:r>
    </w:p>
    <w:p w:rsidR="007634CE" w:rsidRPr="00F7166A" w:rsidRDefault="007634CE" w:rsidP="007634CE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A5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7A5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7A5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7634CE" w:rsidRPr="00E53C9D" w:rsidRDefault="007634CE" w:rsidP="00763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C9D" w:rsidRPr="00E53C9D" w:rsidRDefault="00E53C9D" w:rsidP="00E5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C9D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díjmentességgel - az alábbi ügyben</w:t>
      </w:r>
      <w:r w:rsidR="006666CD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E53C9D" w:rsidRPr="00E53C9D" w:rsidRDefault="00E53C9D" w:rsidP="00E53C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53C9D" w:rsidRPr="00E53C9D" w:rsidRDefault="00E53C9D" w:rsidP="00E53C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53C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Közterület-használó, kérelmező: </w:t>
      </w:r>
      <w:r w:rsidRPr="00E53C9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53C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Józsefvárosi Városüzemeltetési Szolgálat</w:t>
      </w:r>
    </w:p>
    <w:p w:rsidR="00E53C9D" w:rsidRPr="00E53C9D" w:rsidRDefault="00E53C9D" w:rsidP="00E5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C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E53C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E53C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E53C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E53C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E53C9D">
        <w:rPr>
          <w:rFonts w:ascii="Times New Roman" w:eastAsia="Times New Roman" w:hAnsi="Times New Roman" w:cs="Times New Roman"/>
          <w:sz w:val="24"/>
          <w:szCs w:val="24"/>
          <w:lang w:eastAsia="hu-HU"/>
        </w:rPr>
        <w:t>(1084 Budapest, Mátyás tér 15.)</w:t>
      </w:r>
    </w:p>
    <w:p w:rsidR="00E53C9D" w:rsidRPr="00E53C9D" w:rsidRDefault="00E53C9D" w:rsidP="00E5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C9D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ideje:</w:t>
      </w:r>
      <w:r w:rsidRPr="00E53C9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53C9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2013. szeptember 14.</w:t>
      </w:r>
    </w:p>
    <w:p w:rsidR="00E53C9D" w:rsidRPr="00E53C9D" w:rsidRDefault="00E53C9D" w:rsidP="00E53C9D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C9D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célja:</w:t>
      </w:r>
      <w:r w:rsidRPr="00E53C9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MNP III Szomszédsági Rendőr Program Bemutató Rendezvény</w:t>
      </w:r>
    </w:p>
    <w:p w:rsidR="00E53C9D" w:rsidRPr="00E53C9D" w:rsidRDefault="00E53C9D" w:rsidP="00E53C9D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C9D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helye:</w:t>
      </w:r>
      <w:r w:rsidRPr="00E53C9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Mátyás tér 15.</w:t>
      </w:r>
    </w:p>
    <w:p w:rsidR="00E53C9D" w:rsidRPr="00E53C9D" w:rsidRDefault="00E53C9D" w:rsidP="00E5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x-none"/>
        </w:rPr>
      </w:pPr>
      <w:r w:rsidRPr="00E53C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Közterület-használat nagysága:</w:t>
      </w:r>
      <w:r w:rsidRPr="00E53C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E53C9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400 </w:t>
      </w:r>
      <w:r w:rsidRPr="00E53C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m</w:t>
      </w:r>
      <w:r w:rsidRPr="00E53C9D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>2</w:t>
      </w:r>
    </w:p>
    <w:p w:rsidR="00E53C9D" w:rsidRPr="00E53C9D" w:rsidRDefault="00E53C9D" w:rsidP="00E5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3C9D" w:rsidRPr="00684446" w:rsidRDefault="00E53C9D" w:rsidP="00E5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684446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E53C9D" w:rsidRPr="00684446" w:rsidRDefault="00E53C9D" w:rsidP="00E5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684446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szeptember 9.</w:t>
      </w:r>
    </w:p>
    <w:p w:rsidR="00E53C9D" w:rsidRDefault="00E53C9D" w:rsidP="00E53C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C9D" w:rsidRPr="00741892" w:rsidRDefault="00E53C9D" w:rsidP="00E53C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418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E53C9D" w:rsidRDefault="00E53C9D" w:rsidP="00E53C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C9D" w:rsidRDefault="00E53C9D" w:rsidP="00E53C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C9D" w:rsidRPr="007A50EA" w:rsidRDefault="00E53C9D" w:rsidP="00E53C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A5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44</w:t>
      </w:r>
      <w:r w:rsidRPr="007A5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(IX.09.) sz. Városgazdálkodási és Pénzügyi Bizottság határozata</w:t>
      </w:r>
    </w:p>
    <w:p w:rsidR="00E53C9D" w:rsidRPr="00F7166A" w:rsidRDefault="00E53C9D" w:rsidP="00E53C9D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A5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7A5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7A5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E53C9D" w:rsidRPr="00E53C9D" w:rsidRDefault="00E53C9D" w:rsidP="00E53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C9D" w:rsidRPr="00E53C9D" w:rsidRDefault="00E53C9D" w:rsidP="00E5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C9D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díjmentességgel - az alábbi ügyben</w:t>
      </w:r>
      <w:r w:rsidR="006666CD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E53C9D" w:rsidRPr="00E53C9D" w:rsidRDefault="00E53C9D" w:rsidP="00E53C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53C9D" w:rsidRPr="00E53C9D" w:rsidRDefault="00E53C9D" w:rsidP="00E53C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53C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Közterület-használó, kérelmező: </w:t>
      </w:r>
      <w:r w:rsidRPr="00E53C9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53C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Tisztviselőtelepi Önkormányzati Egyesület</w:t>
      </w:r>
    </w:p>
    <w:p w:rsidR="00E53C9D" w:rsidRPr="00E53C9D" w:rsidRDefault="00E53C9D" w:rsidP="00E5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C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E53C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E53C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E53C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E53C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E53C9D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Pr="00E53C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1089</w:t>
      </w:r>
      <w:r w:rsidRPr="00E53C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Budapest, Bláthy Ottó u. 15.)</w:t>
      </w:r>
    </w:p>
    <w:p w:rsidR="00E53C9D" w:rsidRPr="00E53C9D" w:rsidRDefault="00E53C9D" w:rsidP="00E5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C9D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ideje:</w:t>
      </w:r>
      <w:r w:rsidRPr="00E53C9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53C9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2013. szeptember 14.</w:t>
      </w:r>
    </w:p>
    <w:p w:rsidR="00E53C9D" w:rsidRPr="00E53C9D" w:rsidRDefault="00E53C9D" w:rsidP="00E53C9D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C9D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célja:</w:t>
      </w:r>
      <w:r w:rsidRPr="00E53C9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E53C9D">
        <w:rPr>
          <w:rFonts w:ascii="Times New Roman" w:eastAsia="Times New Roman" w:hAnsi="Times New Roman" w:cs="Times New Roman"/>
          <w:sz w:val="24"/>
          <w:szCs w:val="24"/>
          <w:lang w:eastAsia="hu-HU"/>
        </w:rPr>
        <w:t>Bogrács-Fesztivál</w:t>
      </w:r>
      <w:proofErr w:type="spellEnd"/>
    </w:p>
    <w:p w:rsidR="00E53C9D" w:rsidRPr="00E53C9D" w:rsidRDefault="00E53C9D" w:rsidP="00E5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C9D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helye:</w:t>
      </w:r>
      <w:r w:rsidRPr="00E53C9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53C9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Bláthy Ottó u. lezárt része</w:t>
      </w:r>
    </w:p>
    <w:p w:rsidR="00E53C9D" w:rsidRPr="00E53C9D" w:rsidRDefault="00E53C9D" w:rsidP="00E5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x-none"/>
        </w:rPr>
      </w:pPr>
      <w:r w:rsidRPr="00E53C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Közterület-használat nagysága:</w:t>
      </w:r>
      <w:r w:rsidRPr="00E53C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E53C9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960 </w:t>
      </w:r>
      <w:r w:rsidRPr="00E53C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m</w:t>
      </w:r>
      <w:r w:rsidRPr="00E53C9D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>2</w:t>
      </w:r>
    </w:p>
    <w:p w:rsidR="00E53C9D" w:rsidRPr="00E53C9D" w:rsidRDefault="00E53C9D" w:rsidP="00E5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3C9D" w:rsidRPr="00684446" w:rsidRDefault="00E53C9D" w:rsidP="00E5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684446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E53C9D" w:rsidRPr="00684446" w:rsidRDefault="00E53C9D" w:rsidP="00E5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684446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szeptember 9.</w:t>
      </w:r>
    </w:p>
    <w:p w:rsidR="00E53C9D" w:rsidRDefault="00E53C9D" w:rsidP="00E53C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C9D" w:rsidRPr="00741892" w:rsidRDefault="00E53C9D" w:rsidP="00E53C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418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E53C9D" w:rsidRDefault="00E53C9D" w:rsidP="00E53C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4446" w:rsidRDefault="00684446" w:rsidP="007418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C9D" w:rsidRPr="007A50EA" w:rsidRDefault="00E53C9D" w:rsidP="00E53C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A5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45</w:t>
      </w:r>
      <w:r w:rsidRPr="007A5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(IX.09.) sz. Városgazdálkodási és Pénzügyi Bizottság határozata</w:t>
      </w:r>
    </w:p>
    <w:p w:rsidR="00E53C9D" w:rsidRPr="00F7166A" w:rsidRDefault="00E53C9D" w:rsidP="00E53C9D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A5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7A5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7A5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E53C9D" w:rsidRPr="00E53C9D" w:rsidRDefault="00E53C9D" w:rsidP="00E53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800" w:rsidRPr="00806800" w:rsidRDefault="00806800" w:rsidP="008068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6800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a Kisfalu Kft. által benyújtott közterület-használati kérelmet tudomásul veszi.</w:t>
      </w:r>
    </w:p>
    <w:p w:rsidR="00806800" w:rsidRPr="00806800" w:rsidRDefault="00806800" w:rsidP="008068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06800" w:rsidRPr="00806800" w:rsidRDefault="00806800" w:rsidP="008068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068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Közterület-használó, kérelmező: </w:t>
      </w:r>
      <w:r w:rsidRPr="0080680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068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Kisfalu Kft.</w:t>
      </w:r>
    </w:p>
    <w:p w:rsidR="00806800" w:rsidRPr="00806800" w:rsidRDefault="00806800" w:rsidP="008068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68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8068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8068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8068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8068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806800">
        <w:rPr>
          <w:rFonts w:ascii="Times New Roman" w:eastAsia="Times New Roman" w:hAnsi="Times New Roman" w:cs="Times New Roman"/>
          <w:sz w:val="24"/>
          <w:szCs w:val="24"/>
          <w:lang w:eastAsia="hu-HU"/>
        </w:rPr>
        <w:t>(1084 Budapest, Őr u. 8.)</w:t>
      </w:r>
    </w:p>
    <w:p w:rsidR="00806800" w:rsidRPr="00806800" w:rsidRDefault="00806800" w:rsidP="008068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6800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ideje:</w:t>
      </w:r>
      <w:r w:rsidRPr="0080680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0680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2013. szeptember 1.</w:t>
      </w:r>
      <w:r w:rsidR="00785A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06800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785A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06800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szeptember 6.</w:t>
      </w:r>
    </w:p>
    <w:p w:rsidR="00806800" w:rsidRPr="00806800" w:rsidRDefault="00806800" w:rsidP="008068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6800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célja:</w:t>
      </w:r>
      <w:r w:rsidRPr="0080680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0680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építési munkaterület (homlokzat felújítás)</w:t>
      </w:r>
    </w:p>
    <w:p w:rsidR="00806800" w:rsidRPr="00806800" w:rsidRDefault="00806800" w:rsidP="008068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6800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helye:</w:t>
      </w:r>
      <w:r w:rsidRPr="0080680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0680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Mátyás tér 5. (Koszorú u. sarok)</w:t>
      </w:r>
    </w:p>
    <w:p w:rsidR="00806800" w:rsidRPr="00806800" w:rsidRDefault="00806800" w:rsidP="008068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x-none"/>
        </w:rPr>
      </w:pPr>
      <w:r w:rsidRPr="0080680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Közterület-használat nagysága:</w:t>
      </w:r>
      <w:r w:rsidRPr="0080680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806800">
        <w:rPr>
          <w:rFonts w:ascii="Times New Roman" w:eastAsia="Times New Roman" w:hAnsi="Times New Roman" w:cs="Times New Roman"/>
          <w:sz w:val="24"/>
          <w:szCs w:val="24"/>
          <w:lang w:eastAsia="x-none"/>
        </w:rPr>
        <w:t>31</w:t>
      </w:r>
      <w:r w:rsidRPr="0080680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m</w:t>
      </w:r>
      <w:r w:rsidRPr="00806800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>2</w:t>
      </w:r>
    </w:p>
    <w:p w:rsidR="00806800" w:rsidRPr="00806800" w:rsidRDefault="00806800" w:rsidP="008068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85A9B" w:rsidRPr="00684446" w:rsidRDefault="00785A9B" w:rsidP="00785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684446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785A9B" w:rsidRPr="00684446" w:rsidRDefault="00785A9B" w:rsidP="00785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684446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szeptember 9.</w:t>
      </w:r>
    </w:p>
    <w:p w:rsidR="00785A9B" w:rsidRDefault="00785A9B" w:rsidP="00785A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5A9B" w:rsidRPr="00741892" w:rsidRDefault="00785A9B" w:rsidP="00785A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418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785A9B" w:rsidRDefault="00785A9B" w:rsidP="00785A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5A9B" w:rsidRDefault="00785A9B" w:rsidP="00785A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63A" w:rsidRPr="0042773E" w:rsidRDefault="002E763A" w:rsidP="002E76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73E">
        <w:rPr>
          <w:rFonts w:ascii="Times New Roman" w:hAnsi="Times New Roman" w:cs="Times New Roman"/>
          <w:b/>
          <w:sz w:val="24"/>
          <w:szCs w:val="24"/>
        </w:rPr>
        <w:t>4.</w:t>
      </w:r>
      <w:r w:rsidRPr="0042773E">
        <w:rPr>
          <w:rFonts w:ascii="Times New Roman" w:hAnsi="Times New Roman" w:cs="Times New Roman"/>
          <w:b/>
        </w:rPr>
        <w:t xml:space="preserve"> </w:t>
      </w:r>
      <w:r w:rsidRPr="0042773E">
        <w:rPr>
          <w:rFonts w:ascii="Times New Roman" w:hAnsi="Times New Roman" w:cs="Times New Roman"/>
          <w:b/>
          <w:sz w:val="24"/>
          <w:szCs w:val="24"/>
        </w:rPr>
        <w:t xml:space="preserve">Kisfalu Kft. </w:t>
      </w:r>
    </w:p>
    <w:p w:rsidR="002E763A" w:rsidRPr="0042773E" w:rsidRDefault="002E763A" w:rsidP="002E763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773E">
        <w:rPr>
          <w:rFonts w:ascii="Times New Roman" w:hAnsi="Times New Roman" w:cs="Times New Roman"/>
          <w:i/>
          <w:sz w:val="24"/>
          <w:szCs w:val="24"/>
        </w:rPr>
        <w:t>Előterjesztő: Kovács Ottó – ügyvezető igazgató</w:t>
      </w:r>
    </w:p>
    <w:p w:rsidR="002E763A" w:rsidRPr="0042773E" w:rsidRDefault="002E763A" w:rsidP="002E763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773E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2E763A" w:rsidRPr="0042773E" w:rsidRDefault="002E763A" w:rsidP="002E763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3C9D" w:rsidRDefault="002E763A" w:rsidP="002E763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2E763A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Napirend 4.1. pontja: Segítő Kéz System Kft. bérbevételi kérelme a Budapest VIII. kerület, II. János Pál pápa tér 15. szám alatti üres önkormányzati tulajdonú helyiség vonatkozásában</w:t>
      </w:r>
    </w:p>
    <w:p w:rsidR="002E763A" w:rsidRDefault="002E763A" w:rsidP="002E763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2E763A" w:rsidRDefault="002E763A" w:rsidP="002E763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A napirend 4.1. pontját külön tárgyalásra kikérték.</w:t>
      </w:r>
    </w:p>
    <w:p w:rsidR="002E763A" w:rsidRDefault="002E763A" w:rsidP="002E763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2E763A" w:rsidRDefault="002E763A" w:rsidP="002E763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D37863" w:rsidRPr="00D37863" w:rsidRDefault="00D37863" w:rsidP="00D3786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2E763A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2</w:t>
      </w:r>
      <w:r w:rsidRPr="002E763A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D37863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Kárpitos Ipari Kft. bérlő óvadék mérséklési kérelme a Budapest VIII. kerület, József krt. 43. szám alatti önkormányzati tulajdonú helyiség vonatkozásában</w:t>
      </w:r>
    </w:p>
    <w:p w:rsidR="002E763A" w:rsidRDefault="002E763A" w:rsidP="002E76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3E6" w:rsidRPr="007A50EA" w:rsidRDefault="007223E6" w:rsidP="007223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A5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46</w:t>
      </w:r>
      <w:r w:rsidRPr="007A5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(IX.09.) sz. Városgazdálkodási és Pénzügyi Bizottság határozata</w:t>
      </w:r>
    </w:p>
    <w:p w:rsidR="007223E6" w:rsidRPr="00F7166A" w:rsidRDefault="007223E6" w:rsidP="00B85652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A5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7A5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7A5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7223E6" w:rsidRPr="00E53C9D" w:rsidRDefault="007223E6" w:rsidP="00B85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652" w:rsidRPr="00B85652" w:rsidRDefault="00B85652" w:rsidP="00B85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56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B85652">
        <w:rPr>
          <w:rFonts w:ascii="Times New Roman" w:eastAsia="Times New Roman" w:hAnsi="Times New Roman" w:cs="Courier New"/>
          <w:sz w:val="24"/>
          <w:szCs w:val="24"/>
          <w:lang w:eastAsia="hu-HU"/>
        </w:rPr>
        <w:t>Városgazdálkodási és Pénzügyi</w:t>
      </w:r>
      <w:r w:rsidRPr="00B856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úgy dönt, hogy:</w:t>
      </w:r>
    </w:p>
    <w:p w:rsidR="00B85652" w:rsidRPr="00B85652" w:rsidRDefault="00B85652" w:rsidP="00B85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85652" w:rsidRPr="00B85652" w:rsidRDefault="00B85652" w:rsidP="00B85652">
      <w:pPr>
        <w:numPr>
          <w:ilvl w:val="0"/>
          <w:numId w:val="29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8565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 xml:space="preserve">módosítja </w:t>
      </w:r>
      <w:r w:rsidRPr="00B85652">
        <w:rPr>
          <w:rFonts w:ascii="Times New Roman" w:eastAsia="Times New Roman" w:hAnsi="Times New Roman" w:cs="Times New Roman"/>
          <w:sz w:val="24"/>
          <w:szCs w:val="24"/>
          <w:lang w:eastAsia="hu-HU"/>
        </w:rPr>
        <w:t>az 593/2013. (V. 27.) számú határozat 3. pontját.</w:t>
      </w:r>
    </w:p>
    <w:p w:rsidR="00B85652" w:rsidRPr="00B85652" w:rsidRDefault="00B85652" w:rsidP="00B85652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B85652" w:rsidRPr="00B85652" w:rsidRDefault="00B85652" w:rsidP="00B85652">
      <w:pPr>
        <w:numPr>
          <w:ilvl w:val="0"/>
          <w:numId w:val="2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8565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engedélyezi</w:t>
      </w:r>
      <w:r w:rsidRPr="00B856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B85652">
        <w:rPr>
          <w:rFonts w:ascii="Times New Roman" w:eastAsia="Times New Roman" w:hAnsi="Times New Roman" w:cs="Times New Roman"/>
          <w:sz w:val="24"/>
          <w:szCs w:val="24"/>
          <w:lang w:eastAsia="hu-HU"/>
        </w:rPr>
        <w:t>a Kárpitos Ipari Kft. bérlő által bérelt</w:t>
      </w:r>
      <w:r w:rsidR="006770AC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B856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Budapest VIII., 36694/0/A/2 helyrajzi számon nyilvántartott, természetben a Budapest VIII., József krt. 43. szám alatt található, </w:t>
      </w:r>
      <w:smartTag w:uri="urn:schemas-microsoft-com:office:smarttags" w:element="metricconverter">
        <w:smartTagPr>
          <w:attr w:name="ProductID" w:val="195 m2"/>
        </w:smartTagPr>
        <w:r w:rsidRPr="00B85652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195 m</w:t>
        </w:r>
        <w:r w:rsidRPr="00B85652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2</w:t>
        </w:r>
      </w:smartTag>
      <w:r w:rsidRPr="00B856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önkormányzati tulajdonú, utcai bejáratú földszinti nem lakás célú üzlethelyiség bérleti szerződés módosítása kapcsán az óvadék 1 havi bruttó bérleti díjban történő megállapítását, továbbá a bérleti szerződés megkötésének feltételéül szabja, hogy az Önkormányzat tulajdonában álló nem lakás céljára szolgáló helyiségek bérbeadásának feltételeiről szóló 35/2013.</w:t>
      </w:r>
      <w:proofErr w:type="gramEnd"/>
      <w:r w:rsidRPr="00B856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(VI. 20.) számú Budapest Józsefvárosi Önkormányzati rendelet 24. § (2) bekezdés c) pontja alapján a közjegyző előtt egyoldalú kötelezettségvállalási nyilatkozat aláírását vállalja bérlő.</w:t>
      </w:r>
    </w:p>
    <w:p w:rsidR="00B85652" w:rsidRPr="00B85652" w:rsidRDefault="00B85652" w:rsidP="00B85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85652" w:rsidRPr="00B85652" w:rsidRDefault="00B85652" w:rsidP="00B85652">
      <w:pPr>
        <w:numPr>
          <w:ilvl w:val="0"/>
          <w:numId w:val="2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5652">
        <w:rPr>
          <w:rFonts w:ascii="Times New Roman" w:eastAsia="Times New Roman" w:hAnsi="Times New Roman" w:cs="Times New Roman"/>
          <w:sz w:val="24"/>
          <w:szCs w:val="24"/>
          <w:lang w:eastAsia="hu-HU"/>
        </w:rPr>
        <w:t>A bérleti szerződés megkötésének feltétele, hogy Kárpitos Ipari Kft. bérlő a határozat kézhezvételét követő 5 napon belül a fennálló hátralékát kiegyenlíti, és ezt igazolja.</w:t>
      </w:r>
    </w:p>
    <w:p w:rsidR="00B85652" w:rsidRPr="00B85652" w:rsidRDefault="00B85652" w:rsidP="00B85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85652" w:rsidRPr="00B85652" w:rsidRDefault="00B85652" w:rsidP="00B85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5652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B856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B85652" w:rsidRPr="00B85652" w:rsidRDefault="00B85652" w:rsidP="00B85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5652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szeptember 16.</w:t>
      </w:r>
    </w:p>
    <w:p w:rsidR="00B85652" w:rsidRDefault="00B85652" w:rsidP="00B85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85652" w:rsidRPr="00B85652" w:rsidRDefault="00B85652" w:rsidP="00B856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856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D37863" w:rsidRDefault="00D37863" w:rsidP="00B85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5652" w:rsidRDefault="00B85652" w:rsidP="00B85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0AC" w:rsidRPr="006770AC" w:rsidRDefault="006770AC" w:rsidP="006770A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2E763A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3</w:t>
      </w:r>
      <w:r w:rsidRPr="002E763A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6770AC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Virág Sándor Józsefné egyéni vállalkozó bérbevételi kérelme a Budapest VIII. kerület, Német u. 4. szám alatti üres önkormányzati tulajdonú helyiség vonatkozásában</w:t>
      </w:r>
    </w:p>
    <w:p w:rsidR="00B85652" w:rsidRDefault="00B85652" w:rsidP="00B85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0AC" w:rsidRPr="007A50EA" w:rsidRDefault="006770AC" w:rsidP="006770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A5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47</w:t>
      </w:r>
      <w:r w:rsidRPr="007A5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(IX.09.) sz. Városgazdálkodási és Pénzügyi Bizottság határozata</w:t>
      </w:r>
    </w:p>
    <w:p w:rsidR="006770AC" w:rsidRPr="00235D3D" w:rsidRDefault="006770AC" w:rsidP="00235D3D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A5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35D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6770AC" w:rsidRPr="00235D3D" w:rsidRDefault="006770AC" w:rsidP="00235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D3D" w:rsidRDefault="00235D3D" w:rsidP="00235D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5D3D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235D3D" w:rsidRPr="00235D3D" w:rsidRDefault="00235D3D" w:rsidP="00235D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35D3D" w:rsidRPr="00235D3D" w:rsidRDefault="00235D3D" w:rsidP="00235D3D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35D3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hozzájárul</w:t>
      </w:r>
      <w:r w:rsidRPr="00235D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Budapest VIII., </w:t>
      </w:r>
      <w:r w:rsidRPr="00235D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34910/0/A/2</w:t>
      </w:r>
      <w:r w:rsidRPr="00235D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helyrajzi számon nyilvántartott, természetben a </w:t>
      </w:r>
      <w:r w:rsidRPr="00235D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VIII., Német u. 4. szám</w:t>
      </w:r>
      <w:r w:rsidRPr="00235D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 található, </w:t>
      </w:r>
      <w:smartTag w:uri="urn:schemas-microsoft-com:office:smarttags" w:element="metricconverter">
        <w:smartTagPr>
          <w:attr w:name="ProductID" w:val="18ﾠm2"/>
        </w:smartTagPr>
        <w:r w:rsidRPr="00235D3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18 m</w:t>
        </w:r>
        <w:r w:rsidRPr="00235D3D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2</w:t>
        </w:r>
      </w:smartTag>
      <w:r w:rsidRPr="00235D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üres, önkormányzati tulajdonú, utcai, földszinti nem lakás célú helyiség bérbeadásához </w:t>
      </w:r>
      <w:r w:rsidRPr="00235D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Virág Sándor Józsefné</w:t>
      </w:r>
      <w:r w:rsidRPr="00235D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35D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egyéni vállalkozó</w:t>
      </w:r>
      <w:r w:rsidRPr="00235D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 határozott időre, 2018. december 31-ig </w:t>
      </w:r>
      <w:r w:rsidRPr="00235D3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kereskedelmi üzlet (</w:t>
      </w:r>
      <w:r w:rsidRPr="00235D3D">
        <w:rPr>
          <w:rFonts w:ascii="Times New Roman" w:eastAsia="Times New Roman" w:hAnsi="Times New Roman" w:cs="Times New Roman"/>
          <w:sz w:val="24"/>
          <w:szCs w:val="24"/>
          <w:lang w:eastAsia="hu-HU"/>
        </w:rPr>
        <w:t>használtruha, műszaki cikkek, régiségek vétele, eladása)</w:t>
      </w:r>
      <w:r w:rsidRPr="00235D3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35D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céljára, </w:t>
      </w:r>
      <w:r w:rsidRPr="00235D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17.033,- Ft/hó + Áfa bérleti</w:t>
      </w:r>
      <w:r w:rsidRPr="00235D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közüzemi és külön szolgáltatási díjak összegen. </w:t>
      </w:r>
    </w:p>
    <w:p w:rsidR="00235D3D" w:rsidRPr="00235D3D" w:rsidRDefault="00235D3D" w:rsidP="00235D3D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35D3D" w:rsidRPr="00235D3D" w:rsidRDefault="00235D3D" w:rsidP="00235D3D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235D3D">
        <w:rPr>
          <w:rFonts w:ascii="Times New Roman" w:eastAsia="Times New Roman" w:hAnsi="Times New Roman" w:cs="Times New Roman"/>
          <w:sz w:val="24"/>
          <w:szCs w:val="24"/>
          <w:lang w:eastAsia="hu-HU"/>
        </w:rPr>
        <w:t>a bérleti szerződés megkötésének feltétele, hogy az Önkormányzat tulajdonában álló nem lakás céljára szolgáló helyiségek bérbeadásának feltételeiről szóló 35/2013. (VI.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235D3D" w:rsidRPr="00235D3D" w:rsidRDefault="00235D3D" w:rsidP="00235D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35D3D" w:rsidRPr="00235D3D" w:rsidRDefault="00235D3D" w:rsidP="00235D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5D3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235D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235D3D" w:rsidRPr="00235D3D" w:rsidRDefault="00235D3D" w:rsidP="00235D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5D3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szeptember 16.</w:t>
      </w:r>
    </w:p>
    <w:p w:rsidR="00235D3D" w:rsidRDefault="00235D3D" w:rsidP="00235D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35D3D" w:rsidRPr="00235D3D" w:rsidRDefault="00235D3D" w:rsidP="00235D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35D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6770AC" w:rsidRDefault="006770AC" w:rsidP="00235D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5D3D" w:rsidRDefault="00235D3D" w:rsidP="00235D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5D3D" w:rsidRDefault="00976B03" w:rsidP="00235D3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2E763A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4</w:t>
      </w:r>
      <w:r w:rsidRPr="002E763A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976B03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Csizmadia Lívia Gabriella egyéni vállalkozó bérbevételi kérelme a Budapest VIII. kerület, Práter u. 23. szám alatti üres önkormányzati tulajdonú helyiség vonatkozásában</w:t>
      </w:r>
    </w:p>
    <w:p w:rsidR="00976B03" w:rsidRDefault="00976B03" w:rsidP="00235D3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2A3C73" w:rsidRPr="007A50EA" w:rsidRDefault="002A3C73" w:rsidP="002A3C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A5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48</w:t>
      </w:r>
      <w:r w:rsidRPr="007A5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(IX.09.) sz. Városgazdálkodási és Pénzügyi Bizottság határozata</w:t>
      </w:r>
    </w:p>
    <w:p w:rsidR="002A3C73" w:rsidRPr="006C7E50" w:rsidRDefault="002A3C73" w:rsidP="006C7E50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A5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C7E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2A3C73" w:rsidRPr="006C7E50" w:rsidRDefault="002A3C73" w:rsidP="006C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E50" w:rsidRDefault="006C7E50" w:rsidP="006C7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7E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6C7E50">
        <w:rPr>
          <w:rFonts w:ascii="Times New Roman" w:eastAsia="Times New Roman" w:hAnsi="Times New Roman" w:cs="Courier New"/>
          <w:sz w:val="24"/>
          <w:szCs w:val="24"/>
          <w:lang w:eastAsia="hu-HU"/>
        </w:rPr>
        <w:t>Városgazdálkodási és Pénzügyi</w:t>
      </w:r>
      <w:r w:rsidRPr="006C7E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úgy dönt, hogy:</w:t>
      </w:r>
    </w:p>
    <w:p w:rsidR="006C7E50" w:rsidRPr="006C7E50" w:rsidRDefault="006C7E50" w:rsidP="006C7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C7E50" w:rsidRPr="006C7E50" w:rsidRDefault="006C7E50" w:rsidP="006C7E50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6C7E5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hozzájárul</w:t>
      </w:r>
      <w:r w:rsidRPr="006C7E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Budapest VIII., </w:t>
      </w:r>
      <w:r w:rsidRPr="006C7E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36356/0/A/2 </w:t>
      </w:r>
      <w:r w:rsidRPr="006C7E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helyrajzi számon nyilvántartott, természetben a </w:t>
      </w:r>
      <w:r w:rsidRPr="006C7E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VIII.,</w:t>
      </w:r>
      <w:r w:rsidRPr="006C7E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C7E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Práter u. 23. szám</w:t>
      </w:r>
      <w:r w:rsidRPr="006C7E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 található, </w:t>
      </w:r>
      <w:smartTag w:uri="urn:schemas-microsoft-com:office:smarttags" w:element="metricconverter">
        <w:smartTagPr>
          <w:attr w:name="ProductID" w:val="25 m2"/>
        </w:smartTagPr>
        <w:r w:rsidRPr="006C7E50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25 m</w:t>
        </w:r>
        <w:r w:rsidRPr="006C7E50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2</w:t>
        </w:r>
      </w:smartTag>
      <w:r w:rsidRPr="006C7E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üres, önkormányzati tulajdonú, utcai bejáratú földszinti nem lakás célú üzlethelyiség bérbeadásához határozott időre 2018. december 31. napjáig, </w:t>
      </w:r>
      <w:r w:rsidRPr="006C7E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Csizmadia Lívia Gabriella egyéni vállalkozó </w:t>
      </w:r>
      <w:r w:rsidRPr="006C7E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részére, fodrászat céljára, </w:t>
      </w:r>
      <w:r w:rsidRPr="006C7E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23.805,- Ft/hó + Áfa bérleti</w:t>
      </w:r>
      <w:r w:rsidRPr="006C7E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közüzemi- és külön szolgáltatási díjak összegen.</w:t>
      </w:r>
    </w:p>
    <w:p w:rsidR="006C7E50" w:rsidRPr="006C7E50" w:rsidRDefault="006C7E50" w:rsidP="006C7E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6C7E50" w:rsidRPr="006C7E50" w:rsidRDefault="006C7E50" w:rsidP="006C7E50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6C7E50">
        <w:rPr>
          <w:rFonts w:ascii="Times New Roman" w:eastAsia="Times New Roman" w:hAnsi="Times New Roman" w:cs="Times New Roman"/>
          <w:sz w:val="24"/>
          <w:szCs w:val="24"/>
          <w:lang w:eastAsia="hu-HU"/>
        </w:rPr>
        <w:t>a bérleti szerződés megkötésének feltétele, hogy az Önkormányzat tulajdonában álló nem lakás céljára szolgáló helyiségek bérbeadásának feltételeiről szóló 35/2013. (VI.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6C7E50" w:rsidRPr="006C7E50" w:rsidRDefault="006C7E50" w:rsidP="006C7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C7E50" w:rsidRPr="006C7E50" w:rsidRDefault="006C7E50" w:rsidP="006C7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7E5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6C7E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6C7E50" w:rsidRPr="006C7E50" w:rsidRDefault="006C7E50" w:rsidP="006C7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7E50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szeptember 16.</w:t>
      </w:r>
    </w:p>
    <w:p w:rsidR="006C7E50" w:rsidRDefault="006C7E50" w:rsidP="006C7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C7E50" w:rsidRPr="006C7E50" w:rsidRDefault="006C7E50" w:rsidP="006C7E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C7E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976B03" w:rsidRDefault="00976B03" w:rsidP="006C7E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7E50" w:rsidRDefault="006C7E50" w:rsidP="006C7E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7E50" w:rsidRDefault="00BF7047" w:rsidP="006C7E5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2E763A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5</w:t>
      </w:r>
      <w:r w:rsidRPr="002E763A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BF7047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Arany Design Kft. bérbevételi kérelme a Budapest VIII. kerület, Práter u. 69. szám alatti üres önkormányzati tulajdonú helyiség vonatkozásában</w:t>
      </w:r>
    </w:p>
    <w:p w:rsidR="00BF7047" w:rsidRDefault="00BF7047" w:rsidP="006C7E5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235697" w:rsidRDefault="00235697" w:rsidP="00235697">
      <w:pPr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napirend 4.5. pontját külön tárgyalásra kikérték.</w:t>
      </w:r>
    </w:p>
    <w:p w:rsidR="00235697" w:rsidRDefault="00235697" w:rsidP="00235697">
      <w:pPr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35697" w:rsidRPr="006C7E50" w:rsidRDefault="00235697" w:rsidP="00235697">
      <w:pPr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35697" w:rsidRPr="00235697" w:rsidRDefault="00235697" w:rsidP="0023569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2E763A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6</w:t>
      </w:r>
      <w:r w:rsidRPr="002E763A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235697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Javaslat a Budapest VIII. kerület, Szentkirályi u. 22-24. szám alatti üres, önkormányzati tulajdonú garázs helyiség nyilvános egyfordulós pályázaton történő bérbeadására</w:t>
      </w:r>
    </w:p>
    <w:p w:rsidR="00235697" w:rsidRPr="006C7E50" w:rsidRDefault="00235697" w:rsidP="00235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697" w:rsidRPr="007A50EA" w:rsidRDefault="00235697" w:rsidP="002356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A5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49</w:t>
      </w:r>
      <w:r w:rsidRPr="007A5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(IX.09.) sz. Városgazdálkodási és Pénzügyi Bizottság határozata</w:t>
      </w:r>
    </w:p>
    <w:p w:rsidR="00235697" w:rsidRPr="00D05A4F" w:rsidRDefault="00235697" w:rsidP="00D05A4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A5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05A4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235697" w:rsidRPr="00D05A4F" w:rsidRDefault="00235697" w:rsidP="00D05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A4F" w:rsidRDefault="00D05A4F" w:rsidP="00D05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5A4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D05A4F">
        <w:rPr>
          <w:rFonts w:ascii="Times New Roman" w:eastAsia="Times New Roman" w:hAnsi="Times New Roman" w:cs="Courier New"/>
          <w:sz w:val="24"/>
          <w:szCs w:val="24"/>
          <w:lang w:eastAsia="hu-HU"/>
        </w:rPr>
        <w:t>Városgazdálkodási és Pénzügyi</w:t>
      </w:r>
      <w:r w:rsidRPr="00D05A4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úgy dönt, hogy:</w:t>
      </w:r>
    </w:p>
    <w:p w:rsidR="00D05A4F" w:rsidRPr="00D05A4F" w:rsidRDefault="00D05A4F" w:rsidP="00D05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5A4F" w:rsidRPr="00D05A4F" w:rsidRDefault="00D05A4F" w:rsidP="00D05A4F">
      <w:pPr>
        <w:numPr>
          <w:ilvl w:val="0"/>
          <w:numId w:val="3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5A4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Kisfalu Kft-t a </w:t>
      </w:r>
      <w:r w:rsidRPr="00D05A4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VIII., Szentkirályi u. 22-24. sz</w:t>
      </w:r>
      <w:r w:rsidRPr="00D05A4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alatt található, 36594/0/A/48 </w:t>
      </w:r>
      <w:proofErr w:type="spellStart"/>
      <w:r w:rsidRPr="00D05A4F">
        <w:rPr>
          <w:rFonts w:ascii="Times New Roman" w:eastAsia="Times New Roman" w:hAnsi="Times New Roman" w:cs="Times New Roman"/>
          <w:sz w:val="24"/>
          <w:szCs w:val="24"/>
          <w:lang w:eastAsia="hu-HU"/>
        </w:rPr>
        <w:t>hrsz-ú</w:t>
      </w:r>
      <w:proofErr w:type="spellEnd"/>
      <w:r w:rsidRPr="00D05A4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udvari bejáratú földszinti </w:t>
      </w:r>
      <w:smartTag w:uri="urn:schemas-microsoft-com:office:smarttags" w:element="metricconverter">
        <w:smartTagPr>
          <w:attr w:name="ProductID" w:val="49ﾠm2"/>
        </w:smartTagPr>
        <w:r w:rsidRPr="00D05A4F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49 m</w:t>
        </w:r>
        <w:r w:rsidRPr="00D05A4F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2</w:t>
        </w:r>
      </w:smartTag>
      <w:r w:rsidRPr="00D05A4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önkormányzati tulajdonú</w:t>
      </w:r>
      <w:r w:rsidR="00750B0C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D05A4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üres nem lakás célú garázs besorolású helyiség, garázs (gépkocsi tárolás) céljára történő bérbeadására vonatkozó nyilvános egyfordulós pályázat kiírására</w:t>
      </w:r>
      <w:r w:rsidRPr="00D05A4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D05A4F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40.000,- Ft/hó + Áfa minimális bérleti díj összegen.</w:t>
      </w:r>
      <w:r w:rsidRPr="00D05A4F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</w:p>
    <w:p w:rsidR="00D05A4F" w:rsidRPr="00D05A4F" w:rsidRDefault="00D05A4F" w:rsidP="00D05A4F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5A4F" w:rsidRPr="00D05A4F" w:rsidRDefault="00D05A4F" w:rsidP="00D05A4F">
      <w:pPr>
        <w:numPr>
          <w:ilvl w:val="0"/>
          <w:numId w:val="3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5A4F">
        <w:rPr>
          <w:rFonts w:ascii="Times New Roman" w:eastAsia="Times New Roman" w:hAnsi="Times New Roman" w:cs="Courier New"/>
          <w:sz w:val="24"/>
          <w:szCs w:val="24"/>
          <w:lang w:eastAsia="hu-HU"/>
        </w:rPr>
        <w:t>a Bizottság felkéri a Kisfalu Kft-t a pályázat a Versenyeztetési szabályzatról szóló 428/2012. (XII. 06.) számú</w:t>
      </w:r>
      <w:r w:rsidR="00750B0C">
        <w:rPr>
          <w:rFonts w:ascii="Times New Roman" w:eastAsia="Times New Roman" w:hAnsi="Times New Roman" w:cs="Courier New"/>
          <w:sz w:val="24"/>
          <w:szCs w:val="24"/>
          <w:lang w:eastAsia="hu-HU"/>
        </w:rPr>
        <w:t>,</w:t>
      </w:r>
      <w:r w:rsidRPr="00D05A4F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Budapest Józsefvárosi Önkormányzat Képviselő-testületének határozatában foglaltak szerinti lebonyolításra.</w:t>
      </w:r>
    </w:p>
    <w:p w:rsidR="00D05A4F" w:rsidRPr="00D05A4F" w:rsidRDefault="00D05A4F" w:rsidP="00D05A4F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5A4F" w:rsidRPr="00D05A4F" w:rsidRDefault="00D05A4F" w:rsidP="00D05A4F">
      <w:pPr>
        <w:numPr>
          <w:ilvl w:val="0"/>
          <w:numId w:val="3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5A4F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a pályázati felhívást a Versenyeztetési Szabályzat 11. pontjában foglaltaknak megfelelően a </w:t>
      </w:r>
      <w:proofErr w:type="spellStart"/>
      <w:r w:rsidRPr="00D05A4F">
        <w:rPr>
          <w:rFonts w:ascii="Times New Roman" w:eastAsia="Times New Roman" w:hAnsi="Times New Roman" w:cs="Courier New"/>
          <w:sz w:val="24"/>
          <w:szCs w:val="24"/>
          <w:lang w:eastAsia="hu-HU"/>
        </w:rPr>
        <w:t>a</w:t>
      </w:r>
      <w:proofErr w:type="spellEnd"/>
      <w:r w:rsidRPr="00D05A4F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Budapest Főváros Kormányhivatala VIII. kerületi Hivatala Okmányirodáján, valamint a Budapest Főváros VIII. kerület Józsefvárosi Önkormányzat Polgármesteri Hivatala hirdetőtábláján, a vagyonügyleti megbízott ügyfélfogadásra szolgáló helyiségében (Kisfalu Kft</w:t>
      </w:r>
      <w:r w:rsidR="00750B0C">
        <w:rPr>
          <w:rFonts w:ascii="Times New Roman" w:eastAsia="Times New Roman" w:hAnsi="Times New Roman" w:cs="Courier New"/>
          <w:sz w:val="24"/>
          <w:szCs w:val="24"/>
          <w:lang w:eastAsia="hu-HU"/>
        </w:rPr>
        <w:t>.</w:t>
      </w:r>
      <w:r w:rsidRPr="00D05A4F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telephelyein), a Józsefváros című helyi lapban, az Önkormányzat és a vagyonügyleti megbízott honlapján, továbbá a Polgármesteri Hivatal számára költségmentes hirdetési felületeken történő megjelentetés szélesebb körű biztosítása érdekében az egyéb rendelkezésre álló internetes hirdetési portálokon kell közzétenni.</w:t>
      </w:r>
    </w:p>
    <w:p w:rsidR="00D05A4F" w:rsidRPr="00D05A4F" w:rsidRDefault="00D05A4F" w:rsidP="00D05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5A4F" w:rsidRPr="00D05A4F" w:rsidRDefault="00D05A4F" w:rsidP="00D05A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 w:rsidRPr="00D05A4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D05A4F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D05A4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</w:t>
      </w:r>
      <w:r w:rsidR="00750B0C">
        <w:rPr>
          <w:rFonts w:ascii="Times New Roman" w:eastAsia="Times New Roman" w:hAnsi="Times New Roman" w:cs="Times New Roman"/>
          <w:sz w:val="24"/>
          <w:szCs w:val="24"/>
          <w:lang w:eastAsia="hu-HU"/>
        </w:rPr>
        <w:t>ja</w:t>
      </w:r>
    </w:p>
    <w:p w:rsidR="00D05A4F" w:rsidRPr="00D05A4F" w:rsidRDefault="00D05A4F" w:rsidP="00D05A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D05A4F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szeptember 16.</w:t>
      </w:r>
    </w:p>
    <w:p w:rsidR="00D05A4F" w:rsidRDefault="00D05A4F" w:rsidP="00D05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5A4F" w:rsidRPr="00D05A4F" w:rsidRDefault="00D05A4F" w:rsidP="00D05A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05A4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BF7047" w:rsidRDefault="00BF7047" w:rsidP="00D05A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A4F" w:rsidRDefault="00D05A4F" w:rsidP="00D05A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1AD5" w:rsidRPr="00B21AD5" w:rsidRDefault="00B21AD5" w:rsidP="00B21AD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2E763A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7</w:t>
      </w:r>
      <w:r w:rsidRPr="002E763A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B21AD5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Javaslat a Budapest VIII. kerület, Szentkirályi u. 33-35. szám alatti üres, önkormányzati tulajdonú garázs helyiség nyilvános egyfordulós pályázaton történő bérbeadására</w:t>
      </w:r>
    </w:p>
    <w:p w:rsidR="00D05A4F" w:rsidRDefault="00D05A4F" w:rsidP="00D05A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1AD5" w:rsidRPr="007A50EA" w:rsidRDefault="00B21AD5" w:rsidP="00B21A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A5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50</w:t>
      </w:r>
      <w:r w:rsidRPr="007A5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(IX.09.) sz. Városgazdálkodási és Pénzügyi Bizottság határozata</w:t>
      </w:r>
    </w:p>
    <w:p w:rsidR="00B21AD5" w:rsidRPr="00D05A4F" w:rsidRDefault="00B21AD5" w:rsidP="00B21AD5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A5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05A4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B21AD5" w:rsidRPr="006F2DFD" w:rsidRDefault="00B21AD5" w:rsidP="006F2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DFD" w:rsidRDefault="006F2DFD" w:rsidP="006F2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2D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6F2DFD">
        <w:rPr>
          <w:rFonts w:ascii="Times New Roman" w:eastAsia="Times New Roman" w:hAnsi="Times New Roman" w:cs="Courier New"/>
          <w:sz w:val="24"/>
          <w:szCs w:val="24"/>
          <w:lang w:eastAsia="hu-HU"/>
        </w:rPr>
        <w:t>Városgazdálkodási és Pénzügyi</w:t>
      </w:r>
      <w:r w:rsidRPr="006F2D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úgy dönt, hogy:</w:t>
      </w:r>
    </w:p>
    <w:p w:rsidR="006F2DFD" w:rsidRPr="006F2DFD" w:rsidRDefault="006F2DFD" w:rsidP="006F2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2DFD" w:rsidRPr="006F2DFD" w:rsidRDefault="006F2DFD" w:rsidP="006F2DFD">
      <w:pPr>
        <w:numPr>
          <w:ilvl w:val="0"/>
          <w:numId w:val="36"/>
        </w:numPr>
        <w:tabs>
          <w:tab w:val="clear" w:pos="54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2D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Kisfalu Kft-t a </w:t>
      </w:r>
      <w:r w:rsidRPr="006F2D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VIII., Szentkirályi u. 33-35. sz</w:t>
      </w:r>
      <w:r w:rsidRPr="006F2D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alatt található, 36583/0/A/53 </w:t>
      </w:r>
      <w:proofErr w:type="spellStart"/>
      <w:r w:rsidRPr="006F2DFD">
        <w:rPr>
          <w:rFonts w:ascii="Times New Roman" w:eastAsia="Times New Roman" w:hAnsi="Times New Roman" w:cs="Times New Roman"/>
          <w:sz w:val="24"/>
          <w:szCs w:val="24"/>
          <w:lang w:eastAsia="hu-HU"/>
        </w:rPr>
        <w:t>hrsz-ú</w:t>
      </w:r>
      <w:proofErr w:type="spellEnd"/>
      <w:r w:rsidRPr="006F2D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udvari bejáratú földszinti </w:t>
      </w:r>
      <w:smartTag w:uri="urn:schemas-microsoft-com:office:smarttags" w:element="metricconverter">
        <w:smartTagPr>
          <w:attr w:name="ProductID" w:val="13ﾠm2"/>
        </w:smartTagPr>
        <w:r w:rsidRPr="006F2DF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13 m</w:t>
        </w:r>
        <w:r w:rsidRPr="006F2DFD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2</w:t>
        </w:r>
      </w:smartTag>
      <w:r w:rsidRPr="006F2D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önkormányzati tulajdonú üres nem lakás célú garázs besorolású helyiség, </w:t>
      </w:r>
      <w:r w:rsidRPr="006F2D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garázs céljára</w:t>
      </w:r>
      <w:r w:rsidRPr="006F2D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történő bérbeadására vonatkozó nyilvános egyfordulós pályázat kiírására</w:t>
      </w:r>
      <w:r w:rsidRPr="006F2D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20.000</w:t>
      </w:r>
      <w:r w:rsidRPr="006F2DFD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,- Ft/hó + Áfa minimális bérleti díj összegen.</w:t>
      </w:r>
      <w:r w:rsidRPr="006F2DF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</w:p>
    <w:p w:rsidR="006F2DFD" w:rsidRPr="006F2DFD" w:rsidRDefault="006F2DFD" w:rsidP="006F2DFD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2DFD" w:rsidRPr="006F2DFD" w:rsidRDefault="006F2DFD" w:rsidP="006F2DFD">
      <w:pPr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2DFD">
        <w:rPr>
          <w:rFonts w:ascii="Times New Roman" w:eastAsia="Times New Roman" w:hAnsi="Times New Roman" w:cs="Courier New"/>
          <w:sz w:val="24"/>
          <w:szCs w:val="24"/>
          <w:lang w:eastAsia="hu-HU"/>
        </w:rPr>
        <w:t>a Bizottság felkéri a Kisfalu Kft-t a pályázat a Versenyeztetési szabályzatról szóló 428/2012. (XII. 06.) számú</w:t>
      </w:r>
      <w:r w:rsidR="005D4517">
        <w:rPr>
          <w:rFonts w:ascii="Times New Roman" w:eastAsia="Times New Roman" w:hAnsi="Times New Roman" w:cs="Courier New"/>
          <w:sz w:val="24"/>
          <w:szCs w:val="24"/>
          <w:lang w:eastAsia="hu-HU"/>
        </w:rPr>
        <w:t>,</w:t>
      </w:r>
      <w:r w:rsidRPr="006F2DF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Budapest Józsefvárosi Önkormányzat Képviselő-testületének határozatában foglaltak szerinti lebonyolításra.</w:t>
      </w:r>
    </w:p>
    <w:p w:rsidR="006F2DFD" w:rsidRPr="006F2DFD" w:rsidRDefault="006F2DFD" w:rsidP="006F2DFD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2DFD" w:rsidRPr="006F2DFD" w:rsidRDefault="006F2DFD" w:rsidP="006F2DFD">
      <w:pPr>
        <w:numPr>
          <w:ilvl w:val="0"/>
          <w:numId w:val="36"/>
        </w:numPr>
        <w:tabs>
          <w:tab w:val="clear" w:pos="54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2DF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a pályázati felhívást a Versenyeztetési Szabályzat 11. pontjában foglaltaknak megfelelően a </w:t>
      </w:r>
      <w:proofErr w:type="spellStart"/>
      <w:r w:rsidRPr="006F2DFD">
        <w:rPr>
          <w:rFonts w:ascii="Times New Roman" w:eastAsia="Times New Roman" w:hAnsi="Times New Roman" w:cs="Courier New"/>
          <w:sz w:val="24"/>
          <w:szCs w:val="24"/>
          <w:lang w:eastAsia="hu-HU"/>
        </w:rPr>
        <w:t>a</w:t>
      </w:r>
      <w:proofErr w:type="spellEnd"/>
      <w:r w:rsidRPr="006F2DF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Budapest Főváros Kormányhivatala VIII. kerületi Hivatala Okmányirodáján, valamint a Budapest Főváros VIII. kerület Józsefvárosi Önkormányzat Polgármesteri Hivatala hirdetőtábláján, a vagyonügyleti megbízott ügyfélfogadásra szolgáló helyiségében (Kisfalu Kft</w:t>
      </w:r>
      <w:r w:rsidR="005D4517">
        <w:rPr>
          <w:rFonts w:ascii="Times New Roman" w:eastAsia="Times New Roman" w:hAnsi="Times New Roman" w:cs="Courier New"/>
          <w:sz w:val="24"/>
          <w:szCs w:val="24"/>
          <w:lang w:eastAsia="hu-HU"/>
        </w:rPr>
        <w:t>.</w:t>
      </w:r>
      <w:r w:rsidRPr="006F2DF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telephelyein), a Józsefváros című helyi lapban, az Önkormányzat és a vagyonügyleti megbízott honlapján, továbbá a Polgármesteri Hivatal számára költségmentes hirdetési felületeken történő megjelentetés szélesebb körű biztosítása érdekében az egyéb rendelkezésre álló internetes hirdetési portálokon kell közzétenni.</w:t>
      </w:r>
    </w:p>
    <w:p w:rsidR="006F2DFD" w:rsidRPr="006F2DFD" w:rsidRDefault="006F2DFD" w:rsidP="006F2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2DFD" w:rsidRPr="006F2DFD" w:rsidRDefault="006F2DFD" w:rsidP="006F2D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 w:rsidRPr="006F2D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6F2DFD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6F2D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ja</w:t>
      </w:r>
    </w:p>
    <w:p w:rsidR="006F2DFD" w:rsidRPr="006F2DFD" w:rsidRDefault="006F2DFD" w:rsidP="006F2D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6F2DFD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szeptember 16.</w:t>
      </w:r>
    </w:p>
    <w:p w:rsidR="006F2DFD" w:rsidRDefault="006F2DFD" w:rsidP="006F2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2DFD" w:rsidRPr="006F2DFD" w:rsidRDefault="006F2DFD" w:rsidP="006F2D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F2D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</w:t>
      </w:r>
      <w:r w:rsidRPr="005D45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B21AD5" w:rsidRDefault="00B21AD5" w:rsidP="006F2D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2DFD" w:rsidRDefault="006F2DFD" w:rsidP="006F2D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2DFD" w:rsidRDefault="009008E2" w:rsidP="006F2DF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2E763A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8</w:t>
      </w:r>
      <w:r w:rsidRPr="002E763A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9008E2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Javaslat a Budapest VIII. kerület, Szentkirályi u. 33-35. szám alatti üres, önkormányzati tulajdonú garázs helyiség nyilvános pályázaton történő bérbeadására</w:t>
      </w:r>
    </w:p>
    <w:p w:rsidR="009008E2" w:rsidRDefault="009008E2" w:rsidP="006F2DF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710494" w:rsidRPr="007A50EA" w:rsidRDefault="00710494" w:rsidP="007104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A5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51</w:t>
      </w:r>
      <w:r w:rsidRPr="007A5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(IX.09.) sz. Városgazdálkodási és Pénzügyi Bizottság határozata</w:t>
      </w:r>
    </w:p>
    <w:p w:rsidR="00710494" w:rsidRPr="00D34B53" w:rsidRDefault="00710494" w:rsidP="0071049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A5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34B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710494" w:rsidRPr="00D34B53" w:rsidRDefault="00710494" w:rsidP="00D34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B53" w:rsidRDefault="00D34B53" w:rsidP="00D34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4B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D34B53">
        <w:rPr>
          <w:rFonts w:ascii="Times New Roman" w:eastAsia="Times New Roman" w:hAnsi="Times New Roman" w:cs="Courier New"/>
          <w:sz w:val="24"/>
          <w:szCs w:val="24"/>
          <w:lang w:eastAsia="hu-HU"/>
        </w:rPr>
        <w:t>Városgazdálkodási és Pénzügyi</w:t>
      </w:r>
      <w:r w:rsidRPr="00D34B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úgy dönt, hogy:</w:t>
      </w:r>
    </w:p>
    <w:p w:rsidR="00D34B53" w:rsidRPr="00D34B53" w:rsidRDefault="00D34B53" w:rsidP="00D34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4B53" w:rsidRPr="00D34B53" w:rsidRDefault="00D34B53" w:rsidP="00D34B53">
      <w:pPr>
        <w:numPr>
          <w:ilvl w:val="0"/>
          <w:numId w:val="37"/>
        </w:numPr>
        <w:tabs>
          <w:tab w:val="clear" w:pos="54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4B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Kisfalu Kft-t a </w:t>
      </w:r>
      <w:r w:rsidRPr="00D34B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VIII., Szentkirályi u. 33-35. sz</w:t>
      </w:r>
      <w:r w:rsidRPr="00D34B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alatt található, 36583/0/A/54 </w:t>
      </w:r>
      <w:proofErr w:type="spellStart"/>
      <w:r w:rsidRPr="00D34B53">
        <w:rPr>
          <w:rFonts w:ascii="Times New Roman" w:eastAsia="Times New Roman" w:hAnsi="Times New Roman" w:cs="Times New Roman"/>
          <w:sz w:val="24"/>
          <w:szCs w:val="24"/>
          <w:lang w:eastAsia="hu-HU"/>
        </w:rPr>
        <w:t>hrsz-ú</w:t>
      </w:r>
      <w:proofErr w:type="spellEnd"/>
      <w:r w:rsidRPr="00D34B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utcai bejáratú földszinti </w:t>
      </w:r>
      <w:smartTag w:uri="urn:schemas-microsoft-com:office:smarttags" w:element="metricconverter">
        <w:smartTagPr>
          <w:attr w:name="ProductID" w:val="55ﾠm2"/>
        </w:smartTagPr>
        <w:r w:rsidRPr="00D34B5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55 m</w:t>
        </w:r>
        <w:r w:rsidRPr="00D34B53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2</w:t>
        </w:r>
      </w:smartTag>
      <w:r w:rsidRPr="00D34B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önkormányzati tulajdonú, üres, garázs besorolású helyiség, garázs (gépkocsi tárolás) céljára történő bérbeadására vonatkozó nyilvános egyfordulós pályázat kiírására</w:t>
      </w:r>
      <w:r w:rsidRPr="00D34B53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48.268,- Ft/hó + Áfa minimális bérleti díj összegen.</w:t>
      </w:r>
      <w:r w:rsidRPr="00D34B53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</w:p>
    <w:p w:rsidR="00D34B53" w:rsidRPr="00D34B53" w:rsidRDefault="00D34B53" w:rsidP="00D34B5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4B53" w:rsidRPr="00D34B53" w:rsidRDefault="00D34B53" w:rsidP="00D34B53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4B53">
        <w:rPr>
          <w:rFonts w:ascii="Times New Roman" w:eastAsia="Times New Roman" w:hAnsi="Times New Roman" w:cs="Courier New"/>
          <w:sz w:val="24"/>
          <w:szCs w:val="24"/>
          <w:lang w:eastAsia="hu-HU"/>
        </w:rPr>
        <w:t>a Bizottság felkéri a Kisfalu Kft-t a pályázat a Versenyeztetési szabályzatról szóló 428/2012. (XII. 06.) számú a Budapest Józsefvárosi Önkormányzat Képviselő-testületének határozatában foglaltak szerinti lebonyolításra.</w:t>
      </w:r>
    </w:p>
    <w:p w:rsidR="00D34B53" w:rsidRPr="00D34B53" w:rsidRDefault="00D34B53" w:rsidP="00D34B5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4B53" w:rsidRPr="00D34B53" w:rsidRDefault="00D34B53" w:rsidP="00D34B53">
      <w:pPr>
        <w:numPr>
          <w:ilvl w:val="0"/>
          <w:numId w:val="37"/>
        </w:numPr>
        <w:tabs>
          <w:tab w:val="clear" w:pos="54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4B53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a pályázati felhívást a Versenyeztetési Szabályzat 11. pontjában foglaltaknak megfelelően a </w:t>
      </w:r>
      <w:proofErr w:type="spellStart"/>
      <w:r w:rsidRPr="00D34B53">
        <w:rPr>
          <w:rFonts w:ascii="Times New Roman" w:eastAsia="Times New Roman" w:hAnsi="Times New Roman" w:cs="Courier New"/>
          <w:sz w:val="24"/>
          <w:szCs w:val="24"/>
          <w:lang w:eastAsia="hu-HU"/>
        </w:rPr>
        <w:t>a</w:t>
      </w:r>
      <w:proofErr w:type="spellEnd"/>
      <w:r w:rsidRPr="00D34B53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Budapest Főváros Kormányhivatala VIII. kerületi Hivatala Okmányirodáján, valamint a Budapest Főváros VIII. kerület Józsefvárosi Önkormányzat Polgármesteri Hivatala hirdető tábláján, a vagyonügyleti megbízott ügyfélfogadásra szolgáló helyiségében (Kisfalu Kft telephelyein), a Józsefváros című helyi lapban, az Önkormányzat és a vagyonügyleti megbízott honlapján, továbbá a Polgármesteri Hivatal számára költségmentes hirdetési felületeken történő megjelentetés  szélesebb körű biztosítása érdekében az egyéb rendelkezésre álló internetes hirdetési portálokon kell közzétenni.</w:t>
      </w:r>
    </w:p>
    <w:p w:rsidR="00D34B53" w:rsidRDefault="00D34B53" w:rsidP="00D34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4B53" w:rsidRPr="00D34B53" w:rsidRDefault="00D34B53" w:rsidP="00D34B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 w:rsidRPr="00D34B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D34B53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D34B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ja</w:t>
      </w:r>
    </w:p>
    <w:p w:rsidR="00D34B53" w:rsidRDefault="00D34B53" w:rsidP="00D34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4B53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Határidő:2013. szeptember 16.</w:t>
      </w:r>
    </w:p>
    <w:p w:rsidR="00D34B53" w:rsidRPr="00D34B53" w:rsidRDefault="00D34B53" w:rsidP="00D34B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34B53" w:rsidRPr="00D34B53" w:rsidRDefault="00D34B53" w:rsidP="00D34B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34B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9008E2" w:rsidRDefault="009008E2" w:rsidP="00D34B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4B53" w:rsidRDefault="00D34B53" w:rsidP="00D34B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E4D" w:rsidRPr="00BD3E4D" w:rsidRDefault="00BD3E4D" w:rsidP="00BD3E4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2E763A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9</w:t>
      </w:r>
      <w:r w:rsidRPr="002E763A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BD3E4D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Javaslat üres helyiségek és lakások elidegenítésére</w:t>
      </w:r>
    </w:p>
    <w:p w:rsidR="00D34B53" w:rsidRDefault="00D34B53" w:rsidP="00D34B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E4D" w:rsidRPr="007A50EA" w:rsidRDefault="00BD3E4D" w:rsidP="00BD3E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A5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52</w:t>
      </w:r>
      <w:r w:rsidRPr="007A5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(IX.09.) sz. Városgazdálkodási és Pénzügyi Bizottság határozata</w:t>
      </w:r>
    </w:p>
    <w:p w:rsidR="00BD3E4D" w:rsidRPr="00D34B53" w:rsidRDefault="00BD3E4D" w:rsidP="00BD3E4D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A5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34B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BD3E4D" w:rsidRPr="006E34CE" w:rsidRDefault="00BD3E4D" w:rsidP="00BD3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4CE" w:rsidRPr="006E34CE" w:rsidRDefault="006E34CE" w:rsidP="006E3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34CE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az alább felsorolt 2 db nem lakás céljára szolgáló helyiséget és 9 db lakást a bérbeadási állományból kivonja, egyúttal felkéri a Kisfalu Kft-t a hatályos jogszabályok rendelkezései szerinti nyílt árverés lebonyolítására.</w:t>
      </w:r>
    </w:p>
    <w:p w:rsidR="006E34CE" w:rsidRPr="006E34CE" w:rsidRDefault="006E34CE" w:rsidP="006E3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418"/>
        <w:gridCol w:w="1276"/>
        <w:gridCol w:w="1984"/>
        <w:gridCol w:w="2126"/>
      </w:tblGrid>
      <w:tr w:rsidR="006E34CE" w:rsidRPr="006E34CE" w:rsidTr="00627CD8">
        <w:trPr>
          <w:trHeight w:val="255"/>
        </w:trPr>
        <w:tc>
          <w:tcPr>
            <w:tcW w:w="3085" w:type="dxa"/>
            <w:noWrap/>
          </w:tcPr>
          <w:p w:rsidR="006E34CE" w:rsidRPr="006E34CE" w:rsidRDefault="006E34CE" w:rsidP="006E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6E34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cím</w:t>
            </w:r>
          </w:p>
        </w:tc>
        <w:tc>
          <w:tcPr>
            <w:tcW w:w="1418" w:type="dxa"/>
            <w:noWrap/>
          </w:tcPr>
          <w:p w:rsidR="006E34CE" w:rsidRPr="006E34CE" w:rsidRDefault="006E34CE" w:rsidP="006E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proofErr w:type="spellStart"/>
            <w:r w:rsidRPr="006E34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hrsz</w:t>
            </w:r>
            <w:proofErr w:type="spellEnd"/>
          </w:p>
        </w:tc>
        <w:tc>
          <w:tcPr>
            <w:tcW w:w="1276" w:type="dxa"/>
            <w:noWrap/>
          </w:tcPr>
          <w:p w:rsidR="006E34CE" w:rsidRPr="006E34CE" w:rsidRDefault="006E34CE" w:rsidP="006E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6E34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alapterület</w:t>
            </w:r>
          </w:p>
        </w:tc>
        <w:tc>
          <w:tcPr>
            <w:tcW w:w="1984" w:type="dxa"/>
          </w:tcPr>
          <w:p w:rsidR="006E34CE" w:rsidRPr="006E34CE" w:rsidRDefault="006E34CE" w:rsidP="006E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6E34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ingatlan típusa</w:t>
            </w:r>
          </w:p>
        </w:tc>
        <w:tc>
          <w:tcPr>
            <w:tcW w:w="2126" w:type="dxa"/>
          </w:tcPr>
          <w:p w:rsidR="006E34CE" w:rsidRPr="006E34CE" w:rsidRDefault="006E34CE" w:rsidP="006E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6E34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likvid forgalmi érték</w:t>
            </w:r>
          </w:p>
        </w:tc>
      </w:tr>
      <w:tr w:rsidR="006E34CE" w:rsidRPr="006E34CE" w:rsidTr="00627CD8">
        <w:trPr>
          <w:trHeight w:val="255"/>
        </w:trPr>
        <w:tc>
          <w:tcPr>
            <w:tcW w:w="3085" w:type="dxa"/>
            <w:noWrap/>
            <w:vAlign w:val="center"/>
          </w:tcPr>
          <w:p w:rsidR="006E34CE" w:rsidRPr="006E34CE" w:rsidRDefault="006E34CE" w:rsidP="006E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E34C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Nagy Fuvaros u. 10. fsz. 10.</w:t>
            </w:r>
          </w:p>
        </w:tc>
        <w:tc>
          <w:tcPr>
            <w:tcW w:w="1418" w:type="dxa"/>
            <w:noWrap/>
            <w:vAlign w:val="center"/>
          </w:tcPr>
          <w:p w:rsidR="006E34CE" w:rsidRPr="006E34CE" w:rsidRDefault="006E34CE" w:rsidP="006E3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E34C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35061/0/A/3</w:t>
            </w:r>
          </w:p>
        </w:tc>
        <w:tc>
          <w:tcPr>
            <w:tcW w:w="1276" w:type="dxa"/>
            <w:noWrap/>
            <w:vAlign w:val="center"/>
          </w:tcPr>
          <w:p w:rsidR="006E34CE" w:rsidRPr="006E34CE" w:rsidRDefault="006E34CE" w:rsidP="006E34CE">
            <w:pPr>
              <w:tabs>
                <w:tab w:val="left" w:pos="720"/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smartTag w:uri="urn:schemas-microsoft-com:office:smarttags" w:element="metricconverter">
              <w:smartTagPr>
                <w:attr w:name="ProductID" w:val="49 mﾲ"/>
              </w:smartTagPr>
              <w:r w:rsidRPr="006E34CE">
                <w:rPr>
                  <w:rFonts w:ascii="Times New Roman" w:eastAsia="Times New Roman" w:hAnsi="Times New Roman" w:cs="Times New Roman"/>
                  <w:sz w:val="20"/>
                  <w:szCs w:val="20"/>
                  <w:lang w:eastAsia="hu-HU"/>
                </w:rPr>
                <w:t>49 m²</w:t>
              </w:r>
            </w:smartTag>
          </w:p>
        </w:tc>
        <w:tc>
          <w:tcPr>
            <w:tcW w:w="1984" w:type="dxa"/>
          </w:tcPr>
          <w:p w:rsidR="006E34CE" w:rsidRPr="006E34CE" w:rsidRDefault="006E34CE" w:rsidP="006E34CE">
            <w:pPr>
              <w:tabs>
                <w:tab w:val="left" w:pos="720"/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E34C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komfortos lakás</w:t>
            </w:r>
          </w:p>
        </w:tc>
        <w:tc>
          <w:tcPr>
            <w:tcW w:w="2126" w:type="dxa"/>
            <w:vAlign w:val="center"/>
          </w:tcPr>
          <w:p w:rsidR="006E34CE" w:rsidRPr="006E34CE" w:rsidRDefault="006E34CE" w:rsidP="006E34CE">
            <w:pPr>
              <w:tabs>
                <w:tab w:val="right" w:pos="13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E34C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2.390.000,- Ft</w:t>
            </w:r>
          </w:p>
        </w:tc>
      </w:tr>
      <w:tr w:rsidR="006E34CE" w:rsidRPr="006E34CE" w:rsidTr="00627CD8">
        <w:trPr>
          <w:trHeight w:val="255"/>
        </w:trPr>
        <w:tc>
          <w:tcPr>
            <w:tcW w:w="3085" w:type="dxa"/>
            <w:noWrap/>
            <w:vAlign w:val="center"/>
          </w:tcPr>
          <w:p w:rsidR="006E34CE" w:rsidRPr="006E34CE" w:rsidRDefault="006E34CE" w:rsidP="006E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E34C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Illés utca 23. fsz. 14.</w:t>
            </w:r>
          </w:p>
        </w:tc>
        <w:tc>
          <w:tcPr>
            <w:tcW w:w="1418" w:type="dxa"/>
            <w:noWrap/>
            <w:vAlign w:val="center"/>
          </w:tcPr>
          <w:p w:rsidR="006E34CE" w:rsidRPr="006E34CE" w:rsidRDefault="006E34CE" w:rsidP="006E3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E34C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36105/0/A/17</w:t>
            </w:r>
          </w:p>
        </w:tc>
        <w:tc>
          <w:tcPr>
            <w:tcW w:w="1276" w:type="dxa"/>
            <w:noWrap/>
            <w:vAlign w:val="center"/>
          </w:tcPr>
          <w:p w:rsidR="006E34CE" w:rsidRPr="006E34CE" w:rsidRDefault="006E34CE" w:rsidP="006E34CE">
            <w:pPr>
              <w:tabs>
                <w:tab w:val="left" w:pos="720"/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smartTag w:uri="urn:schemas-microsoft-com:office:smarttags" w:element="metricconverter">
              <w:smartTagPr>
                <w:attr w:name="ProductID" w:val="34 mﾲ"/>
              </w:smartTagPr>
              <w:r w:rsidRPr="006E34CE">
                <w:rPr>
                  <w:rFonts w:ascii="Times New Roman" w:eastAsia="Times New Roman" w:hAnsi="Times New Roman" w:cs="Times New Roman"/>
                  <w:sz w:val="20"/>
                  <w:szCs w:val="20"/>
                  <w:lang w:eastAsia="hu-HU"/>
                </w:rPr>
                <w:t>34 m²</w:t>
              </w:r>
            </w:smartTag>
          </w:p>
        </w:tc>
        <w:tc>
          <w:tcPr>
            <w:tcW w:w="1984" w:type="dxa"/>
          </w:tcPr>
          <w:p w:rsidR="006E34CE" w:rsidRPr="006E34CE" w:rsidRDefault="006E34CE" w:rsidP="006E34CE">
            <w:pPr>
              <w:tabs>
                <w:tab w:val="left" w:pos="720"/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E34C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félkomfortos lakás</w:t>
            </w:r>
          </w:p>
        </w:tc>
        <w:tc>
          <w:tcPr>
            <w:tcW w:w="2126" w:type="dxa"/>
            <w:vAlign w:val="center"/>
          </w:tcPr>
          <w:p w:rsidR="006E34CE" w:rsidRPr="006E34CE" w:rsidRDefault="006E34CE" w:rsidP="006E34CE">
            <w:pPr>
              <w:tabs>
                <w:tab w:val="right" w:pos="13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E34C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1.640.000,- Ft</w:t>
            </w:r>
          </w:p>
        </w:tc>
      </w:tr>
      <w:tr w:rsidR="006E34CE" w:rsidRPr="006E34CE" w:rsidTr="00627CD8">
        <w:trPr>
          <w:trHeight w:val="255"/>
        </w:trPr>
        <w:tc>
          <w:tcPr>
            <w:tcW w:w="3085" w:type="dxa"/>
            <w:noWrap/>
            <w:vAlign w:val="center"/>
          </w:tcPr>
          <w:p w:rsidR="006E34CE" w:rsidRPr="006E34CE" w:rsidRDefault="006E34CE" w:rsidP="006E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E34C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Kálvária utca 24. I. 15.</w:t>
            </w:r>
          </w:p>
        </w:tc>
        <w:tc>
          <w:tcPr>
            <w:tcW w:w="1418" w:type="dxa"/>
            <w:noWrap/>
            <w:vAlign w:val="center"/>
          </w:tcPr>
          <w:p w:rsidR="006E34CE" w:rsidRPr="006E34CE" w:rsidRDefault="006E34CE" w:rsidP="006E3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E34C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36063/0/A/17</w:t>
            </w:r>
          </w:p>
        </w:tc>
        <w:tc>
          <w:tcPr>
            <w:tcW w:w="1276" w:type="dxa"/>
            <w:noWrap/>
            <w:vAlign w:val="center"/>
          </w:tcPr>
          <w:p w:rsidR="006E34CE" w:rsidRPr="006E34CE" w:rsidRDefault="006E34CE" w:rsidP="006E34CE">
            <w:pPr>
              <w:tabs>
                <w:tab w:val="left" w:pos="720"/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smartTag w:uri="urn:schemas-microsoft-com:office:smarttags" w:element="metricconverter">
              <w:smartTagPr>
                <w:attr w:name="ProductID" w:val="23 mﾲ"/>
              </w:smartTagPr>
              <w:r w:rsidRPr="006E34CE">
                <w:rPr>
                  <w:rFonts w:ascii="Times New Roman" w:eastAsia="Times New Roman" w:hAnsi="Times New Roman" w:cs="Times New Roman"/>
                  <w:sz w:val="20"/>
                  <w:szCs w:val="20"/>
                  <w:lang w:eastAsia="hu-HU"/>
                </w:rPr>
                <w:t>23 m²</w:t>
              </w:r>
            </w:smartTag>
          </w:p>
        </w:tc>
        <w:tc>
          <w:tcPr>
            <w:tcW w:w="1984" w:type="dxa"/>
          </w:tcPr>
          <w:p w:rsidR="006E34CE" w:rsidRPr="006E34CE" w:rsidRDefault="006E34CE" w:rsidP="006E34CE">
            <w:pPr>
              <w:tabs>
                <w:tab w:val="left" w:pos="720"/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E34C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komfort nélküli lakás</w:t>
            </w:r>
          </w:p>
        </w:tc>
        <w:tc>
          <w:tcPr>
            <w:tcW w:w="2126" w:type="dxa"/>
            <w:vAlign w:val="center"/>
          </w:tcPr>
          <w:p w:rsidR="006E34CE" w:rsidRPr="006E34CE" w:rsidRDefault="006E34CE" w:rsidP="006E34CE">
            <w:pPr>
              <w:tabs>
                <w:tab w:val="right" w:pos="13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E34C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1.080.000,- Ft</w:t>
            </w:r>
          </w:p>
        </w:tc>
      </w:tr>
      <w:tr w:rsidR="006E34CE" w:rsidRPr="006E34CE" w:rsidTr="00627CD8">
        <w:trPr>
          <w:trHeight w:val="255"/>
        </w:trPr>
        <w:tc>
          <w:tcPr>
            <w:tcW w:w="3085" w:type="dxa"/>
            <w:noWrap/>
            <w:vAlign w:val="center"/>
          </w:tcPr>
          <w:p w:rsidR="006E34CE" w:rsidRPr="006E34CE" w:rsidRDefault="006E34CE" w:rsidP="006E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E34C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Hungária körút </w:t>
            </w:r>
            <w:smartTag w:uri="urn:schemas-microsoft-com:office:smarttags" w:element="metricconverter">
              <w:smartTagPr>
                <w:attr w:name="ProductID" w:val="32. C"/>
              </w:smartTagPr>
              <w:r w:rsidRPr="006E34CE">
                <w:rPr>
                  <w:rFonts w:ascii="Times New Roman" w:eastAsia="Times New Roman" w:hAnsi="Times New Roman" w:cs="Times New Roman"/>
                  <w:sz w:val="20"/>
                  <w:szCs w:val="20"/>
                  <w:lang w:eastAsia="hu-HU"/>
                </w:rPr>
                <w:t>32. C</w:t>
              </w:r>
            </w:smartTag>
            <w:r w:rsidRPr="006E34C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ép. I. 10.</w:t>
            </w:r>
          </w:p>
        </w:tc>
        <w:tc>
          <w:tcPr>
            <w:tcW w:w="1418" w:type="dxa"/>
            <w:noWrap/>
            <w:vAlign w:val="center"/>
          </w:tcPr>
          <w:p w:rsidR="006E34CE" w:rsidRPr="006E34CE" w:rsidRDefault="006E34CE" w:rsidP="006E3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E34C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38878/0/F/12</w:t>
            </w:r>
          </w:p>
        </w:tc>
        <w:tc>
          <w:tcPr>
            <w:tcW w:w="1276" w:type="dxa"/>
            <w:noWrap/>
            <w:vAlign w:val="center"/>
          </w:tcPr>
          <w:p w:rsidR="006E34CE" w:rsidRPr="006E34CE" w:rsidRDefault="006E34CE" w:rsidP="006E34CE">
            <w:pPr>
              <w:tabs>
                <w:tab w:val="left" w:pos="720"/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smartTag w:uri="urn:schemas-microsoft-com:office:smarttags" w:element="metricconverter">
              <w:smartTagPr>
                <w:attr w:name="ProductID" w:val="40 mﾲ"/>
              </w:smartTagPr>
              <w:r w:rsidRPr="006E34CE">
                <w:rPr>
                  <w:rFonts w:ascii="Times New Roman" w:eastAsia="Times New Roman" w:hAnsi="Times New Roman" w:cs="Times New Roman"/>
                  <w:sz w:val="20"/>
                  <w:szCs w:val="20"/>
                  <w:lang w:eastAsia="hu-HU"/>
                </w:rPr>
                <w:t>40 m²</w:t>
              </w:r>
            </w:smartTag>
          </w:p>
        </w:tc>
        <w:tc>
          <w:tcPr>
            <w:tcW w:w="1984" w:type="dxa"/>
          </w:tcPr>
          <w:p w:rsidR="006E34CE" w:rsidRPr="006E34CE" w:rsidRDefault="006E34CE" w:rsidP="006E34CE">
            <w:pPr>
              <w:tabs>
                <w:tab w:val="left" w:pos="720"/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E34C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félkomfortos lakás</w:t>
            </w:r>
          </w:p>
        </w:tc>
        <w:tc>
          <w:tcPr>
            <w:tcW w:w="2126" w:type="dxa"/>
            <w:vAlign w:val="center"/>
          </w:tcPr>
          <w:p w:rsidR="006E34CE" w:rsidRPr="006E34CE" w:rsidRDefault="006E34CE" w:rsidP="006E34CE">
            <w:pPr>
              <w:tabs>
                <w:tab w:val="right" w:pos="13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E34C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1.940.000,- Ft</w:t>
            </w:r>
          </w:p>
        </w:tc>
      </w:tr>
      <w:tr w:rsidR="006E34CE" w:rsidRPr="006E34CE" w:rsidTr="00627CD8">
        <w:trPr>
          <w:trHeight w:val="255"/>
        </w:trPr>
        <w:tc>
          <w:tcPr>
            <w:tcW w:w="3085" w:type="dxa"/>
            <w:noWrap/>
            <w:vAlign w:val="center"/>
          </w:tcPr>
          <w:p w:rsidR="006E34CE" w:rsidRPr="006E34CE" w:rsidRDefault="006E34CE" w:rsidP="006E34CE">
            <w:pPr>
              <w:tabs>
                <w:tab w:val="left" w:pos="72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E34C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Dankó u. 38. I. 14.</w:t>
            </w:r>
          </w:p>
        </w:tc>
        <w:tc>
          <w:tcPr>
            <w:tcW w:w="1418" w:type="dxa"/>
            <w:noWrap/>
            <w:vAlign w:val="center"/>
          </w:tcPr>
          <w:p w:rsidR="006E34CE" w:rsidRPr="006E34CE" w:rsidRDefault="006E34CE" w:rsidP="006E3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E34C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35476/0/A/17</w:t>
            </w:r>
          </w:p>
          <w:p w:rsidR="006E34CE" w:rsidRPr="006E34CE" w:rsidRDefault="006E34CE" w:rsidP="006E34CE">
            <w:pPr>
              <w:tabs>
                <w:tab w:val="left" w:pos="720"/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noWrap/>
            <w:vAlign w:val="center"/>
          </w:tcPr>
          <w:p w:rsidR="006E34CE" w:rsidRPr="006E34CE" w:rsidRDefault="006E34CE" w:rsidP="006E34CE">
            <w:pPr>
              <w:tabs>
                <w:tab w:val="left" w:pos="720"/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smartTag w:uri="urn:schemas-microsoft-com:office:smarttags" w:element="metricconverter">
              <w:smartTagPr>
                <w:attr w:name="ProductID" w:val="26 mﾲ"/>
              </w:smartTagPr>
              <w:r w:rsidRPr="006E34CE">
                <w:rPr>
                  <w:rFonts w:ascii="Times New Roman" w:eastAsia="Times New Roman" w:hAnsi="Times New Roman" w:cs="Times New Roman"/>
                  <w:sz w:val="20"/>
                  <w:szCs w:val="20"/>
                  <w:lang w:eastAsia="hu-HU"/>
                </w:rPr>
                <w:t>26 m²</w:t>
              </w:r>
            </w:smartTag>
          </w:p>
        </w:tc>
        <w:tc>
          <w:tcPr>
            <w:tcW w:w="1984" w:type="dxa"/>
          </w:tcPr>
          <w:p w:rsidR="006E34CE" w:rsidRPr="006E34CE" w:rsidRDefault="006E34CE" w:rsidP="006E34CE">
            <w:pPr>
              <w:tabs>
                <w:tab w:val="left" w:pos="720"/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E34C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komfort nélküli lakás</w:t>
            </w:r>
          </w:p>
        </w:tc>
        <w:tc>
          <w:tcPr>
            <w:tcW w:w="2126" w:type="dxa"/>
            <w:vAlign w:val="center"/>
          </w:tcPr>
          <w:p w:rsidR="006E34CE" w:rsidRPr="006E34CE" w:rsidRDefault="006E34CE" w:rsidP="006E34CE">
            <w:pPr>
              <w:tabs>
                <w:tab w:val="right" w:pos="13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E34C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1.210.000,- Ft</w:t>
            </w:r>
          </w:p>
        </w:tc>
      </w:tr>
      <w:tr w:rsidR="006E34CE" w:rsidRPr="006E34CE" w:rsidTr="00627CD8">
        <w:tc>
          <w:tcPr>
            <w:tcW w:w="3085" w:type="dxa"/>
            <w:vAlign w:val="center"/>
          </w:tcPr>
          <w:p w:rsidR="006E34CE" w:rsidRPr="006E34CE" w:rsidRDefault="006E34CE" w:rsidP="006E34CE">
            <w:pPr>
              <w:tabs>
                <w:tab w:val="left" w:pos="72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E34C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Dobozi utca 21. I. 2.</w:t>
            </w:r>
          </w:p>
        </w:tc>
        <w:tc>
          <w:tcPr>
            <w:tcW w:w="1418" w:type="dxa"/>
            <w:vAlign w:val="center"/>
          </w:tcPr>
          <w:p w:rsidR="006E34CE" w:rsidRPr="006E34CE" w:rsidRDefault="006E34CE" w:rsidP="006E3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E34C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35375/0/A/12</w:t>
            </w:r>
          </w:p>
          <w:p w:rsidR="006E34CE" w:rsidRPr="006E34CE" w:rsidRDefault="006E34CE" w:rsidP="006E34CE">
            <w:pPr>
              <w:tabs>
                <w:tab w:val="left" w:pos="720"/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vAlign w:val="center"/>
          </w:tcPr>
          <w:p w:rsidR="006E34CE" w:rsidRPr="006E34CE" w:rsidRDefault="006E34CE" w:rsidP="006E34CE">
            <w:pPr>
              <w:tabs>
                <w:tab w:val="left" w:pos="720"/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smartTag w:uri="urn:schemas-microsoft-com:office:smarttags" w:element="metricconverter">
              <w:smartTagPr>
                <w:attr w:name="ProductID" w:val="33 mﾲ"/>
              </w:smartTagPr>
              <w:r w:rsidRPr="006E34CE">
                <w:rPr>
                  <w:rFonts w:ascii="Times New Roman" w:eastAsia="Times New Roman" w:hAnsi="Times New Roman" w:cs="Times New Roman"/>
                  <w:sz w:val="20"/>
                  <w:szCs w:val="20"/>
                  <w:lang w:eastAsia="hu-HU"/>
                </w:rPr>
                <w:t>33 m²</w:t>
              </w:r>
            </w:smartTag>
          </w:p>
        </w:tc>
        <w:tc>
          <w:tcPr>
            <w:tcW w:w="1984" w:type="dxa"/>
          </w:tcPr>
          <w:p w:rsidR="006E34CE" w:rsidRPr="006E34CE" w:rsidRDefault="006E34CE" w:rsidP="006E34CE">
            <w:pPr>
              <w:tabs>
                <w:tab w:val="left" w:pos="720"/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E34C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komfort nélküli lakás</w:t>
            </w:r>
          </w:p>
        </w:tc>
        <w:tc>
          <w:tcPr>
            <w:tcW w:w="2126" w:type="dxa"/>
            <w:vAlign w:val="center"/>
          </w:tcPr>
          <w:p w:rsidR="006E34CE" w:rsidRPr="006E34CE" w:rsidRDefault="006E34CE" w:rsidP="006E34CE">
            <w:pPr>
              <w:tabs>
                <w:tab w:val="right" w:pos="13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E34C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1.400.000,- Ft</w:t>
            </w:r>
          </w:p>
        </w:tc>
      </w:tr>
      <w:tr w:rsidR="006E34CE" w:rsidRPr="006E34CE" w:rsidTr="00627CD8">
        <w:tc>
          <w:tcPr>
            <w:tcW w:w="3085" w:type="dxa"/>
            <w:vAlign w:val="center"/>
          </w:tcPr>
          <w:p w:rsidR="006E34CE" w:rsidRPr="006E34CE" w:rsidRDefault="006E34CE" w:rsidP="006E34CE">
            <w:pPr>
              <w:tabs>
                <w:tab w:val="left" w:pos="72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E34C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Szerdahelyi u. 11. II. 5.</w:t>
            </w:r>
          </w:p>
        </w:tc>
        <w:tc>
          <w:tcPr>
            <w:tcW w:w="1418" w:type="dxa"/>
            <w:vAlign w:val="center"/>
          </w:tcPr>
          <w:p w:rsidR="006E34CE" w:rsidRPr="006E34CE" w:rsidRDefault="006E34CE" w:rsidP="006E34CE">
            <w:pPr>
              <w:tabs>
                <w:tab w:val="left" w:pos="720"/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E34C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35328/0/A/22</w:t>
            </w:r>
          </w:p>
        </w:tc>
        <w:tc>
          <w:tcPr>
            <w:tcW w:w="1276" w:type="dxa"/>
            <w:vAlign w:val="center"/>
          </w:tcPr>
          <w:p w:rsidR="006E34CE" w:rsidRPr="006E34CE" w:rsidRDefault="006E34CE" w:rsidP="006E34CE">
            <w:pPr>
              <w:tabs>
                <w:tab w:val="left" w:pos="720"/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smartTag w:uri="urn:schemas-microsoft-com:office:smarttags" w:element="metricconverter">
              <w:smartTagPr>
                <w:attr w:name="ProductID" w:val="34 mﾲ"/>
              </w:smartTagPr>
              <w:r w:rsidRPr="006E34CE">
                <w:rPr>
                  <w:rFonts w:ascii="Times New Roman" w:eastAsia="Times New Roman" w:hAnsi="Times New Roman" w:cs="Times New Roman"/>
                  <w:sz w:val="20"/>
                  <w:szCs w:val="20"/>
                  <w:lang w:eastAsia="hu-HU"/>
                </w:rPr>
                <w:t>34 m²</w:t>
              </w:r>
            </w:smartTag>
          </w:p>
        </w:tc>
        <w:tc>
          <w:tcPr>
            <w:tcW w:w="1984" w:type="dxa"/>
          </w:tcPr>
          <w:p w:rsidR="006E34CE" w:rsidRPr="006E34CE" w:rsidRDefault="006E34CE" w:rsidP="006E34CE">
            <w:pPr>
              <w:tabs>
                <w:tab w:val="left" w:pos="720"/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E34C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félkomfortos lakás</w:t>
            </w:r>
          </w:p>
        </w:tc>
        <w:tc>
          <w:tcPr>
            <w:tcW w:w="2126" w:type="dxa"/>
            <w:vAlign w:val="center"/>
          </w:tcPr>
          <w:p w:rsidR="006E34CE" w:rsidRPr="006E34CE" w:rsidRDefault="006E34CE" w:rsidP="006E34CE">
            <w:pPr>
              <w:tabs>
                <w:tab w:val="right" w:pos="13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E34C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1.600.000,- Ft</w:t>
            </w:r>
          </w:p>
        </w:tc>
      </w:tr>
      <w:tr w:rsidR="006E34CE" w:rsidRPr="006E34CE" w:rsidTr="00627CD8">
        <w:tc>
          <w:tcPr>
            <w:tcW w:w="3085" w:type="dxa"/>
            <w:vAlign w:val="center"/>
          </w:tcPr>
          <w:p w:rsidR="006E34CE" w:rsidRPr="006E34CE" w:rsidRDefault="006E34CE" w:rsidP="006E34CE">
            <w:pPr>
              <w:tabs>
                <w:tab w:val="left" w:pos="72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E34C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Tavaszmező u. 1. I. em. 2/A.</w:t>
            </w:r>
          </w:p>
        </w:tc>
        <w:tc>
          <w:tcPr>
            <w:tcW w:w="1418" w:type="dxa"/>
            <w:vAlign w:val="center"/>
          </w:tcPr>
          <w:p w:rsidR="006E34CE" w:rsidRPr="006E34CE" w:rsidRDefault="006E34CE" w:rsidP="006E34CE">
            <w:pPr>
              <w:tabs>
                <w:tab w:val="left" w:pos="720"/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E34C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35243/0/A/11</w:t>
            </w:r>
          </w:p>
        </w:tc>
        <w:tc>
          <w:tcPr>
            <w:tcW w:w="1276" w:type="dxa"/>
            <w:vAlign w:val="center"/>
          </w:tcPr>
          <w:p w:rsidR="006E34CE" w:rsidRPr="006E34CE" w:rsidRDefault="006E34CE" w:rsidP="006E34CE">
            <w:pPr>
              <w:tabs>
                <w:tab w:val="left" w:pos="720"/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smartTag w:uri="urn:schemas-microsoft-com:office:smarttags" w:element="metricconverter">
              <w:smartTagPr>
                <w:attr w:name="ProductID" w:val="36 mﾲ"/>
              </w:smartTagPr>
              <w:r w:rsidRPr="006E34CE">
                <w:rPr>
                  <w:rFonts w:ascii="Times New Roman" w:eastAsia="Times New Roman" w:hAnsi="Times New Roman" w:cs="Times New Roman"/>
                  <w:sz w:val="20"/>
                  <w:szCs w:val="20"/>
                  <w:lang w:eastAsia="hu-HU"/>
                </w:rPr>
                <w:t>36 m²</w:t>
              </w:r>
            </w:smartTag>
          </w:p>
        </w:tc>
        <w:tc>
          <w:tcPr>
            <w:tcW w:w="1984" w:type="dxa"/>
          </w:tcPr>
          <w:p w:rsidR="006E34CE" w:rsidRPr="006E34CE" w:rsidRDefault="006E34CE" w:rsidP="006E34CE">
            <w:pPr>
              <w:tabs>
                <w:tab w:val="left" w:pos="720"/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E34C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komfortos lakás</w:t>
            </w:r>
          </w:p>
        </w:tc>
        <w:tc>
          <w:tcPr>
            <w:tcW w:w="2126" w:type="dxa"/>
            <w:vAlign w:val="center"/>
          </w:tcPr>
          <w:p w:rsidR="006E34CE" w:rsidRPr="006E34CE" w:rsidRDefault="006E34CE" w:rsidP="006E34CE">
            <w:pPr>
              <w:tabs>
                <w:tab w:val="right" w:pos="13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E34C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2.980.000,- Ft</w:t>
            </w:r>
          </w:p>
        </w:tc>
      </w:tr>
      <w:tr w:rsidR="006E34CE" w:rsidRPr="006E34CE" w:rsidTr="00627CD8">
        <w:tc>
          <w:tcPr>
            <w:tcW w:w="3085" w:type="dxa"/>
            <w:vAlign w:val="center"/>
          </w:tcPr>
          <w:p w:rsidR="006E34CE" w:rsidRPr="006E34CE" w:rsidRDefault="006E34CE" w:rsidP="006E34CE">
            <w:pPr>
              <w:tabs>
                <w:tab w:val="left" w:pos="72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E34C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Nap u. 3. I. em. 4.</w:t>
            </w:r>
          </w:p>
        </w:tc>
        <w:tc>
          <w:tcPr>
            <w:tcW w:w="1418" w:type="dxa"/>
            <w:vAlign w:val="center"/>
          </w:tcPr>
          <w:p w:rsidR="006E34CE" w:rsidRPr="006E34CE" w:rsidRDefault="006E34CE" w:rsidP="006E34CE">
            <w:pPr>
              <w:tabs>
                <w:tab w:val="left" w:pos="720"/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E34C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35652/0/A/12</w:t>
            </w:r>
          </w:p>
        </w:tc>
        <w:tc>
          <w:tcPr>
            <w:tcW w:w="1276" w:type="dxa"/>
            <w:vAlign w:val="center"/>
          </w:tcPr>
          <w:p w:rsidR="006E34CE" w:rsidRPr="006E34CE" w:rsidRDefault="006E34CE" w:rsidP="006E34CE">
            <w:pPr>
              <w:tabs>
                <w:tab w:val="left" w:pos="720"/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smartTag w:uri="urn:schemas-microsoft-com:office:smarttags" w:element="metricconverter">
              <w:smartTagPr>
                <w:attr w:name="ProductID" w:val="27 mﾲ"/>
              </w:smartTagPr>
              <w:r w:rsidRPr="006E34CE">
                <w:rPr>
                  <w:rFonts w:ascii="Times New Roman" w:eastAsia="Times New Roman" w:hAnsi="Times New Roman" w:cs="Times New Roman"/>
                  <w:sz w:val="20"/>
                  <w:szCs w:val="20"/>
                  <w:lang w:eastAsia="hu-HU"/>
                </w:rPr>
                <w:t>27 m²</w:t>
              </w:r>
            </w:smartTag>
          </w:p>
        </w:tc>
        <w:tc>
          <w:tcPr>
            <w:tcW w:w="1984" w:type="dxa"/>
          </w:tcPr>
          <w:p w:rsidR="006E34CE" w:rsidRPr="006E34CE" w:rsidRDefault="006E34CE" w:rsidP="006E34CE">
            <w:pPr>
              <w:tabs>
                <w:tab w:val="left" w:pos="720"/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E34C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komfort nélküli lakás</w:t>
            </w:r>
          </w:p>
        </w:tc>
        <w:tc>
          <w:tcPr>
            <w:tcW w:w="2126" w:type="dxa"/>
            <w:vAlign w:val="center"/>
          </w:tcPr>
          <w:p w:rsidR="006E34CE" w:rsidRPr="006E34CE" w:rsidRDefault="006E34CE" w:rsidP="006E34CE">
            <w:pPr>
              <w:tabs>
                <w:tab w:val="right" w:pos="13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E34C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1.300.000,- Ft</w:t>
            </w:r>
          </w:p>
        </w:tc>
      </w:tr>
      <w:tr w:rsidR="006E34CE" w:rsidRPr="006E34CE" w:rsidTr="00627CD8">
        <w:tc>
          <w:tcPr>
            <w:tcW w:w="3085" w:type="dxa"/>
            <w:vAlign w:val="center"/>
          </w:tcPr>
          <w:p w:rsidR="006E34CE" w:rsidRPr="006E34CE" w:rsidRDefault="006E34CE" w:rsidP="006E34CE">
            <w:pPr>
              <w:tabs>
                <w:tab w:val="left" w:pos="72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E34C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Népszínház u. 22. I. em. 1. udvari</w:t>
            </w:r>
          </w:p>
        </w:tc>
        <w:tc>
          <w:tcPr>
            <w:tcW w:w="1418" w:type="dxa"/>
            <w:vAlign w:val="center"/>
          </w:tcPr>
          <w:p w:rsidR="006E34CE" w:rsidRPr="006E34CE" w:rsidRDefault="006E34CE" w:rsidP="006E34CE">
            <w:pPr>
              <w:tabs>
                <w:tab w:val="left" w:pos="720"/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E34C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34679/0/A/22</w:t>
            </w:r>
          </w:p>
        </w:tc>
        <w:tc>
          <w:tcPr>
            <w:tcW w:w="1276" w:type="dxa"/>
            <w:vAlign w:val="center"/>
          </w:tcPr>
          <w:p w:rsidR="006E34CE" w:rsidRPr="006E34CE" w:rsidRDefault="006E34CE" w:rsidP="006E34CE">
            <w:pPr>
              <w:tabs>
                <w:tab w:val="left" w:pos="720"/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smartTag w:uri="urn:schemas-microsoft-com:office:smarttags" w:element="metricconverter">
              <w:smartTagPr>
                <w:attr w:name="ProductID" w:val="60 mﾲ"/>
              </w:smartTagPr>
              <w:r w:rsidRPr="006E34CE">
                <w:rPr>
                  <w:rFonts w:ascii="Times New Roman" w:eastAsia="Times New Roman" w:hAnsi="Times New Roman" w:cs="Times New Roman"/>
                  <w:sz w:val="20"/>
                  <w:szCs w:val="20"/>
                  <w:lang w:eastAsia="hu-HU"/>
                </w:rPr>
                <w:t>60 m²</w:t>
              </w:r>
            </w:smartTag>
          </w:p>
        </w:tc>
        <w:tc>
          <w:tcPr>
            <w:tcW w:w="1984" w:type="dxa"/>
            <w:vAlign w:val="center"/>
          </w:tcPr>
          <w:p w:rsidR="006E34CE" w:rsidRPr="006E34CE" w:rsidRDefault="006E34CE" w:rsidP="006E34CE">
            <w:pPr>
              <w:tabs>
                <w:tab w:val="left" w:pos="72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E34C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raktár helyiség</w:t>
            </w:r>
          </w:p>
        </w:tc>
        <w:tc>
          <w:tcPr>
            <w:tcW w:w="2126" w:type="dxa"/>
            <w:vAlign w:val="center"/>
          </w:tcPr>
          <w:p w:rsidR="006E34CE" w:rsidRPr="006E34CE" w:rsidRDefault="006E34CE" w:rsidP="006E34CE">
            <w:pPr>
              <w:tabs>
                <w:tab w:val="right" w:pos="13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E34C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3.330.000,- Ft</w:t>
            </w:r>
          </w:p>
        </w:tc>
      </w:tr>
      <w:tr w:rsidR="006E34CE" w:rsidRPr="006E34CE" w:rsidTr="00627CD8">
        <w:tc>
          <w:tcPr>
            <w:tcW w:w="3085" w:type="dxa"/>
            <w:vAlign w:val="center"/>
          </w:tcPr>
          <w:p w:rsidR="006E34CE" w:rsidRPr="006E34CE" w:rsidRDefault="006E34CE" w:rsidP="006E34CE">
            <w:pPr>
              <w:tabs>
                <w:tab w:val="left" w:pos="72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E34C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Kálvária tér 18. fsz. utcai</w:t>
            </w:r>
          </w:p>
        </w:tc>
        <w:tc>
          <w:tcPr>
            <w:tcW w:w="1418" w:type="dxa"/>
            <w:vAlign w:val="center"/>
          </w:tcPr>
          <w:p w:rsidR="006E34CE" w:rsidRPr="006E34CE" w:rsidRDefault="006E34CE" w:rsidP="006E34CE">
            <w:pPr>
              <w:tabs>
                <w:tab w:val="left" w:pos="720"/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E34C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35453/0/A/70</w:t>
            </w:r>
          </w:p>
        </w:tc>
        <w:tc>
          <w:tcPr>
            <w:tcW w:w="1276" w:type="dxa"/>
            <w:vAlign w:val="center"/>
          </w:tcPr>
          <w:p w:rsidR="006E34CE" w:rsidRPr="006E34CE" w:rsidRDefault="006E34CE" w:rsidP="006E34CE">
            <w:pPr>
              <w:tabs>
                <w:tab w:val="left" w:pos="720"/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smartTag w:uri="urn:schemas-microsoft-com:office:smarttags" w:element="metricconverter">
              <w:smartTagPr>
                <w:attr w:name="ProductID" w:val="509 mﾲ"/>
              </w:smartTagPr>
              <w:r w:rsidRPr="006E34CE">
                <w:rPr>
                  <w:rFonts w:ascii="Times New Roman" w:eastAsia="Times New Roman" w:hAnsi="Times New Roman" w:cs="Times New Roman"/>
                  <w:sz w:val="20"/>
                  <w:szCs w:val="20"/>
                  <w:lang w:eastAsia="hu-HU"/>
                </w:rPr>
                <w:t>509 m²</w:t>
              </w:r>
            </w:smartTag>
          </w:p>
        </w:tc>
        <w:tc>
          <w:tcPr>
            <w:tcW w:w="1984" w:type="dxa"/>
            <w:vAlign w:val="center"/>
          </w:tcPr>
          <w:p w:rsidR="006E34CE" w:rsidRPr="006E34CE" w:rsidRDefault="006E34CE" w:rsidP="006E34CE">
            <w:pPr>
              <w:tabs>
                <w:tab w:val="left" w:pos="72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E34C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iroda helyiség</w:t>
            </w:r>
          </w:p>
        </w:tc>
        <w:tc>
          <w:tcPr>
            <w:tcW w:w="2126" w:type="dxa"/>
            <w:vAlign w:val="center"/>
          </w:tcPr>
          <w:p w:rsidR="006E34CE" w:rsidRPr="006E34CE" w:rsidRDefault="006E34CE" w:rsidP="006E34CE">
            <w:pPr>
              <w:tabs>
                <w:tab w:val="right" w:pos="13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E34C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30.700.000,- Ft</w:t>
            </w:r>
          </w:p>
        </w:tc>
      </w:tr>
    </w:tbl>
    <w:p w:rsidR="006E34CE" w:rsidRPr="006E34CE" w:rsidRDefault="006E34CE" w:rsidP="006E34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6E34CE" w:rsidRPr="006E34CE" w:rsidRDefault="006E34CE" w:rsidP="006E3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6E34CE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 Kft. ügyvezető igazgatója</w:t>
      </w:r>
    </w:p>
    <w:p w:rsidR="006E34CE" w:rsidRPr="006E34CE" w:rsidRDefault="006E34CE" w:rsidP="006E3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6E34CE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október 24.</w:t>
      </w:r>
    </w:p>
    <w:p w:rsidR="006E34CE" w:rsidRDefault="006E34CE" w:rsidP="006E3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34CE" w:rsidRPr="006E34CE" w:rsidRDefault="006E34CE" w:rsidP="006E34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E34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BD3E4D" w:rsidRDefault="00BD3E4D" w:rsidP="00D34B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5AA" w:rsidRDefault="001B55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F0E12" w:rsidRPr="00DF0E12" w:rsidRDefault="00DF0E12" w:rsidP="00DF0E1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2E763A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Napirend 4.1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0</w:t>
      </w:r>
      <w:r w:rsidRPr="002E763A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DF0E12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VUK és TÁS Kft. óvadék befizetési kötelezettség bankgaranciával történő kiegyenlítési kérelme a Budapest VIII. kerület, Corvin köz 4. szám alatti önkormányzati tulajdonú helyiség vonatkozásában</w:t>
      </w:r>
    </w:p>
    <w:p w:rsidR="00DF0E12" w:rsidRDefault="00DF0E12" w:rsidP="00D34B5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DF0E12" w:rsidRDefault="00DF0E12" w:rsidP="00DF0E1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A napirend 4.10. pontját külön tárgyalásra kikérték.</w:t>
      </w:r>
    </w:p>
    <w:p w:rsidR="00DF0E12" w:rsidRDefault="00DF0E12" w:rsidP="00DF0E1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DF0E12" w:rsidRDefault="00DF0E12" w:rsidP="00DF0E1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DF0E12" w:rsidRPr="00DF0E12" w:rsidRDefault="00DF0E12" w:rsidP="00D34B5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2E763A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Napirend 4.1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1</w:t>
      </w:r>
      <w:r w:rsidRPr="002E763A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DF0E12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Javaslat a Budapest VIII., Szerdahelyi u. 4-6-8. szám alatti ingatlan kötbérrendezésére</w:t>
      </w:r>
    </w:p>
    <w:p w:rsidR="00DF0E12" w:rsidRDefault="00DF0E12" w:rsidP="00D34B5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DF0E12" w:rsidRDefault="00DF0E12" w:rsidP="00DF0E1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A napirend 4.11. pontját külön tárgyalásra kikérték.</w:t>
      </w:r>
    </w:p>
    <w:p w:rsidR="00DF0E12" w:rsidRDefault="00DF0E12" w:rsidP="00DF0E1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DF0E12" w:rsidRDefault="00DF0E12" w:rsidP="00DF0E1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CA458D" w:rsidRDefault="00CA458D" w:rsidP="00CA458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2E763A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Napirend 4.1. pontja: Segítő Kéz System Kft. bérbevételi kérelme a Budapest VIII. kerület, II. János Pál pápa tér 15. szám alatti üres önkormányzati tulajdonú helyiség vonatkozásában</w:t>
      </w:r>
    </w:p>
    <w:p w:rsidR="00CA458D" w:rsidRDefault="00CA458D" w:rsidP="00CA458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CA458D" w:rsidRPr="007A50EA" w:rsidRDefault="00CA458D" w:rsidP="00CA45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A5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53</w:t>
      </w:r>
      <w:r w:rsidRPr="007A5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(IX.09.) sz. Városgazdálkodási és Pénzügyi Bizottság határozata</w:t>
      </w:r>
    </w:p>
    <w:p w:rsidR="00CA458D" w:rsidRPr="00D34B53" w:rsidRDefault="00CA458D" w:rsidP="00CA458D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A5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34B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 w:rsidR="00BC4A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D34B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 w:rsidR="00BC4A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D34B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 w:rsidR="00BC4A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D34B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CA458D" w:rsidRPr="006E34CE" w:rsidRDefault="00CA458D" w:rsidP="00CA4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4CE" w:rsidRDefault="0055150A" w:rsidP="00355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34CE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alábbi határozati javaslatot nem fogadja el:</w:t>
      </w:r>
    </w:p>
    <w:p w:rsidR="0055150A" w:rsidRDefault="0055150A" w:rsidP="00355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5C5F" w:rsidRPr="00355C5F" w:rsidRDefault="00355C5F" w:rsidP="00355C5F">
      <w:pPr>
        <w:numPr>
          <w:ilvl w:val="0"/>
          <w:numId w:val="39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</w:pPr>
      <w:r w:rsidRPr="00355C5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hozzájárul</w:t>
      </w:r>
      <w:r w:rsidRPr="00355C5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 Budapest VIII., </w:t>
      </w:r>
      <w:r w:rsidRPr="00355C5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34760/0/A/142</w:t>
      </w:r>
      <w:r w:rsidRPr="00355C5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helyrajzi számon nyilvántartott, természetben a </w:t>
      </w:r>
      <w:r w:rsidRPr="00355C5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Budapest VIII.,</w:t>
      </w:r>
      <w:r w:rsidRPr="00355C5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355C5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II. János Pál pápa tér 15. </w:t>
      </w:r>
      <w:r w:rsidRPr="00355C5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szám alatti, </w:t>
      </w:r>
      <w:smartTag w:uri="urn:schemas-microsoft-com:office:smarttags" w:element="metricconverter">
        <w:smartTagPr>
          <w:attr w:name="ProductID" w:val="36ﾠm2"/>
        </w:smartTagPr>
        <w:r w:rsidRPr="00355C5F">
          <w:rPr>
            <w:rFonts w:ascii="Times New Roman" w:eastAsia="Times New Roman" w:hAnsi="Times New Roman" w:cs="Times New Roman"/>
            <w:b/>
            <w:i/>
            <w:sz w:val="24"/>
            <w:szCs w:val="24"/>
            <w:lang w:eastAsia="hu-HU"/>
          </w:rPr>
          <w:t>36 m</w:t>
        </w:r>
        <w:r w:rsidRPr="00355C5F">
          <w:rPr>
            <w:rFonts w:ascii="Times New Roman" w:eastAsia="Times New Roman" w:hAnsi="Times New Roman" w:cs="Times New Roman"/>
            <w:b/>
            <w:i/>
            <w:sz w:val="24"/>
            <w:szCs w:val="24"/>
            <w:vertAlign w:val="superscript"/>
            <w:lang w:eastAsia="hu-HU"/>
          </w:rPr>
          <w:t>2</w:t>
        </w:r>
      </w:smartTag>
      <w:r w:rsidRPr="00355C5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alapterületű, utcai bejáratú, földszint + pince nem lakás célú helyiség bérbeadásához határozott időre, 2018. december 31-ig a </w:t>
      </w:r>
      <w:r w:rsidRPr="00355C5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Segítő Kéz System Kft.</w:t>
      </w:r>
      <w:r w:rsidRPr="00355C5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részére, raktár céljára, </w:t>
      </w:r>
      <w:r w:rsidRPr="00355C5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18.323,- Ft/hó + Áfa bérleti</w:t>
      </w:r>
      <w:r w:rsidRPr="00355C5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+ közüzemi- és külön szolgáltatási díjak összegen.</w:t>
      </w:r>
    </w:p>
    <w:p w:rsidR="00355C5F" w:rsidRPr="00355C5F" w:rsidRDefault="00355C5F" w:rsidP="00355C5F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</w:pPr>
    </w:p>
    <w:p w:rsidR="00355C5F" w:rsidRPr="00355C5F" w:rsidRDefault="00355C5F" w:rsidP="00355C5F">
      <w:pPr>
        <w:numPr>
          <w:ilvl w:val="0"/>
          <w:numId w:val="39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</w:pPr>
      <w:r w:rsidRPr="00355C5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bérleti szerződés megkötésének feltétele, hogy az Önkormányzat tulajdonában álló nem lakás céljára szolgáló helyiségek bérbeadásának feltételeiről szóló 35/2013. (VI.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355C5F" w:rsidRPr="00355C5F" w:rsidRDefault="00355C5F" w:rsidP="00355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5C5F" w:rsidRPr="00355C5F" w:rsidRDefault="00355C5F" w:rsidP="00355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5C5F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Kft. ügyvezető igazgatója</w:t>
      </w:r>
    </w:p>
    <w:p w:rsidR="00355C5F" w:rsidRPr="00355C5F" w:rsidRDefault="00355C5F" w:rsidP="00355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5C5F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szeptember 16.</w:t>
      </w:r>
    </w:p>
    <w:p w:rsidR="00355C5F" w:rsidRDefault="00355C5F" w:rsidP="00355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5C5F" w:rsidRPr="00355C5F" w:rsidRDefault="00355C5F" w:rsidP="00355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55C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55150A" w:rsidRDefault="0055150A" w:rsidP="00355C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5AA" w:rsidRDefault="001B55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B55AA" w:rsidRDefault="001B55AA" w:rsidP="00B02E3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1B55AA" w:rsidRDefault="001B55AA" w:rsidP="00B02E3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1B55AA" w:rsidRDefault="001B55AA" w:rsidP="00B02E3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B02E3E" w:rsidRDefault="00B02E3E" w:rsidP="00B02E3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2E763A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5</w:t>
      </w:r>
      <w:r w:rsidRPr="002E763A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BF7047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Arany Design Kft. bérbevételi kérelme a Budapest VIII. kerület, Práter u. 69. szám alatti üres önkormányzati tulajdonú helyiség vonatkozásában</w:t>
      </w:r>
    </w:p>
    <w:p w:rsidR="00B02E3E" w:rsidRDefault="00B02E3E" w:rsidP="00B02E3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B02E3E" w:rsidRPr="007A50EA" w:rsidRDefault="00B02E3E" w:rsidP="00B02E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A5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54</w:t>
      </w:r>
      <w:r w:rsidRPr="007A5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(IX.09.) sz. Városgazdálkodási és Pénzügyi Bizottság határozata</w:t>
      </w:r>
    </w:p>
    <w:p w:rsidR="00B02E3E" w:rsidRPr="00D34B53" w:rsidRDefault="00B02E3E" w:rsidP="00B02E3E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A5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34B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 w:rsidR="00C140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 w:rsidRPr="00D34B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 w:rsidR="00C140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D34B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 w:rsidR="00C140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D34B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B02E3E" w:rsidRPr="006A4917" w:rsidRDefault="00B02E3E" w:rsidP="006A4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917" w:rsidRDefault="006A4917" w:rsidP="006A4917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6A4917">
        <w:rPr>
          <w:rFonts w:ascii="Times New Roman" w:hAnsi="Times New Roman" w:cs="Times New Roman"/>
          <w:sz w:val="24"/>
          <w:szCs w:val="24"/>
        </w:rPr>
        <w:t>A Városgazdálkodási és Pénzügyi Bizottság úgy dönt, hogy:</w:t>
      </w:r>
    </w:p>
    <w:p w:rsidR="006A4917" w:rsidRPr="006A4917" w:rsidRDefault="006A4917" w:rsidP="006A4917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6A4917" w:rsidRPr="006A4917" w:rsidRDefault="006A4917" w:rsidP="006A4917">
      <w:pPr>
        <w:numPr>
          <w:ilvl w:val="0"/>
          <w:numId w:val="4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A4917">
        <w:rPr>
          <w:rFonts w:ascii="Times New Roman" w:hAnsi="Times New Roman"/>
          <w:i/>
          <w:iCs/>
          <w:sz w:val="24"/>
          <w:szCs w:val="24"/>
        </w:rPr>
        <w:t>hozzájárul</w:t>
      </w:r>
      <w:r w:rsidRPr="006A4917">
        <w:rPr>
          <w:rFonts w:ascii="Times New Roman" w:hAnsi="Times New Roman"/>
          <w:sz w:val="24"/>
          <w:szCs w:val="24"/>
        </w:rPr>
        <w:t xml:space="preserve"> a Budapest VIII., </w:t>
      </w:r>
      <w:r w:rsidRPr="006A4917">
        <w:rPr>
          <w:rFonts w:ascii="Times New Roman" w:hAnsi="Times New Roman"/>
          <w:b/>
          <w:bCs/>
          <w:sz w:val="24"/>
          <w:szCs w:val="24"/>
        </w:rPr>
        <w:t>36116/0/A/4</w:t>
      </w:r>
      <w:r w:rsidRPr="006A4917">
        <w:rPr>
          <w:rFonts w:ascii="Times New Roman" w:hAnsi="Times New Roman"/>
          <w:sz w:val="24"/>
          <w:szCs w:val="24"/>
        </w:rPr>
        <w:t xml:space="preserve"> helyrajzi számon nyilvántartott, természetben a </w:t>
      </w:r>
      <w:r w:rsidRPr="006A4917">
        <w:rPr>
          <w:rFonts w:ascii="Times New Roman" w:hAnsi="Times New Roman"/>
          <w:b/>
          <w:bCs/>
          <w:sz w:val="24"/>
          <w:szCs w:val="24"/>
        </w:rPr>
        <w:t>Budapest VIII.,</w:t>
      </w:r>
      <w:r w:rsidRPr="006A4917">
        <w:rPr>
          <w:rFonts w:ascii="Times New Roman" w:hAnsi="Times New Roman"/>
          <w:sz w:val="24"/>
          <w:szCs w:val="24"/>
        </w:rPr>
        <w:t xml:space="preserve"> </w:t>
      </w:r>
      <w:r w:rsidRPr="006A4917">
        <w:rPr>
          <w:rFonts w:ascii="Times New Roman" w:hAnsi="Times New Roman"/>
          <w:b/>
          <w:bCs/>
          <w:sz w:val="24"/>
          <w:szCs w:val="24"/>
        </w:rPr>
        <w:t>Práter</w:t>
      </w:r>
      <w:r w:rsidRPr="006A4917">
        <w:rPr>
          <w:rFonts w:ascii="Times New Roman" w:hAnsi="Times New Roman"/>
          <w:sz w:val="24"/>
          <w:szCs w:val="24"/>
        </w:rPr>
        <w:t xml:space="preserve"> </w:t>
      </w:r>
      <w:r w:rsidRPr="006A4917">
        <w:rPr>
          <w:rFonts w:ascii="Times New Roman" w:hAnsi="Times New Roman"/>
          <w:b/>
          <w:bCs/>
          <w:sz w:val="24"/>
          <w:szCs w:val="24"/>
        </w:rPr>
        <w:t>u. 69. szám</w:t>
      </w:r>
      <w:r w:rsidRPr="006A4917">
        <w:rPr>
          <w:rFonts w:ascii="Times New Roman" w:hAnsi="Times New Roman"/>
          <w:sz w:val="24"/>
          <w:szCs w:val="24"/>
        </w:rPr>
        <w:t xml:space="preserve"> alatt található, </w:t>
      </w:r>
      <w:r w:rsidRPr="006A4917">
        <w:rPr>
          <w:rFonts w:ascii="Times New Roman" w:hAnsi="Times New Roman"/>
          <w:b/>
          <w:bCs/>
          <w:sz w:val="24"/>
          <w:szCs w:val="24"/>
        </w:rPr>
        <w:t>31 m</w:t>
      </w:r>
      <w:r w:rsidRPr="006A4917">
        <w:rPr>
          <w:rFonts w:ascii="Times New Roman" w:hAnsi="Times New Roman"/>
          <w:b/>
          <w:bCs/>
          <w:sz w:val="24"/>
          <w:szCs w:val="24"/>
          <w:vertAlign w:val="superscript"/>
        </w:rPr>
        <w:t>2</w:t>
      </w:r>
      <w:r w:rsidRPr="006A4917">
        <w:rPr>
          <w:rFonts w:ascii="Times New Roman" w:hAnsi="Times New Roman"/>
          <w:sz w:val="24"/>
          <w:szCs w:val="24"/>
        </w:rPr>
        <w:t xml:space="preserve"> alapterületű, üres, önkormányzati tulajdonú, utcai bejáratú, földszint + galéria nem lakás célú helyiség bérbeadásához</w:t>
      </w:r>
      <w:r w:rsidRPr="006A49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A4917">
        <w:rPr>
          <w:rFonts w:ascii="Times New Roman" w:hAnsi="Times New Roman"/>
          <w:sz w:val="24"/>
          <w:szCs w:val="24"/>
        </w:rPr>
        <w:t xml:space="preserve">határozatlan időre, 30 napos felmondással, az </w:t>
      </w:r>
      <w:r w:rsidRPr="006A4917">
        <w:rPr>
          <w:rFonts w:ascii="Times New Roman" w:hAnsi="Times New Roman"/>
          <w:b/>
          <w:bCs/>
          <w:sz w:val="24"/>
          <w:szCs w:val="24"/>
        </w:rPr>
        <w:t>Arany Design</w:t>
      </w:r>
      <w:r w:rsidRPr="006A4917">
        <w:rPr>
          <w:rFonts w:ascii="Times New Roman" w:hAnsi="Times New Roman"/>
          <w:sz w:val="24"/>
          <w:szCs w:val="24"/>
        </w:rPr>
        <w:t xml:space="preserve"> </w:t>
      </w:r>
      <w:r w:rsidRPr="006A4917">
        <w:rPr>
          <w:rFonts w:ascii="Times New Roman" w:hAnsi="Times New Roman"/>
          <w:b/>
          <w:bCs/>
          <w:sz w:val="24"/>
          <w:szCs w:val="24"/>
        </w:rPr>
        <w:t>Kft</w:t>
      </w:r>
      <w:r w:rsidRPr="006A4917">
        <w:rPr>
          <w:rFonts w:ascii="Times New Roman" w:hAnsi="Times New Roman"/>
          <w:sz w:val="24"/>
          <w:szCs w:val="24"/>
        </w:rPr>
        <w:t xml:space="preserve">. részére </w:t>
      </w:r>
      <w:r w:rsidRPr="006A4917">
        <w:rPr>
          <w:rFonts w:ascii="Times New Roman" w:hAnsi="Times New Roman"/>
          <w:b/>
          <w:bCs/>
          <w:sz w:val="24"/>
          <w:szCs w:val="24"/>
        </w:rPr>
        <w:t xml:space="preserve">szeszmentes vendéglátás </w:t>
      </w:r>
      <w:r w:rsidRPr="006A4917">
        <w:rPr>
          <w:rFonts w:ascii="Times New Roman" w:hAnsi="Times New Roman"/>
          <w:sz w:val="24"/>
          <w:szCs w:val="24"/>
        </w:rPr>
        <w:t xml:space="preserve">(reggeliző, hamburger és szendvics bár) céljára, </w:t>
      </w:r>
      <w:r w:rsidRPr="006A4917">
        <w:rPr>
          <w:rFonts w:ascii="Times New Roman" w:hAnsi="Times New Roman"/>
          <w:b/>
          <w:bCs/>
          <w:sz w:val="24"/>
          <w:szCs w:val="24"/>
        </w:rPr>
        <w:t>24.240,- Ft/hó + Áfa bérleti</w:t>
      </w:r>
      <w:r w:rsidRPr="006A4917">
        <w:rPr>
          <w:rFonts w:ascii="Times New Roman" w:hAnsi="Times New Roman"/>
          <w:sz w:val="24"/>
          <w:szCs w:val="24"/>
        </w:rPr>
        <w:t xml:space="preserve"> + közüzemi- és külön szolgáltatási díjak összegen. </w:t>
      </w:r>
    </w:p>
    <w:p w:rsidR="006A4917" w:rsidRPr="006A4917" w:rsidRDefault="006A4917" w:rsidP="006A4917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6A4917" w:rsidRPr="006A4917" w:rsidRDefault="006A4917" w:rsidP="006A4917">
      <w:pPr>
        <w:numPr>
          <w:ilvl w:val="0"/>
          <w:numId w:val="4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u w:val="single"/>
        </w:rPr>
      </w:pPr>
      <w:r w:rsidRPr="006A4917">
        <w:rPr>
          <w:rFonts w:ascii="Times New Roman" w:hAnsi="Times New Roman"/>
          <w:sz w:val="24"/>
          <w:szCs w:val="24"/>
        </w:rPr>
        <w:t>a bérleti szerződés megkötésének feltétele, hogy az Önkormányzat tulajdonában álló nem lakás céljára szolgáló helyiségek bérbeadásának feltételeiről szóló 35/2013. (VI.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6A4917" w:rsidRPr="006A4917" w:rsidRDefault="006A4917" w:rsidP="006A4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917" w:rsidRPr="00355C5F" w:rsidRDefault="006A4917" w:rsidP="006A4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5C5F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Kft. ügyvezető igazgatója</w:t>
      </w:r>
    </w:p>
    <w:p w:rsidR="006A4917" w:rsidRPr="00355C5F" w:rsidRDefault="006A4917" w:rsidP="006A4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5C5F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szeptember 16.</w:t>
      </w:r>
    </w:p>
    <w:p w:rsidR="006A4917" w:rsidRDefault="006A4917" w:rsidP="006A4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4917" w:rsidRPr="00355C5F" w:rsidRDefault="006A4917" w:rsidP="006A49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55C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6A4917" w:rsidRDefault="006A4917" w:rsidP="006A49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917" w:rsidRDefault="006A4917" w:rsidP="006A49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6A7" w:rsidRPr="00DF0E12" w:rsidRDefault="009306A7" w:rsidP="009306A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2E763A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Napirend 4.1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0</w:t>
      </w:r>
      <w:r w:rsidRPr="002E763A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DF0E12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VUK és TÁS Kft. óvadék befizetési kötelezettség bankgaranciával történő kiegyenlítési kérelme a Budapest VIII. kerület, Corvin köz 4. szám alatti önkormányzati tulajdonú helyiség vonatkozásában</w:t>
      </w:r>
    </w:p>
    <w:p w:rsidR="009306A7" w:rsidRDefault="009306A7" w:rsidP="009306A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9306A7" w:rsidRPr="007A50EA" w:rsidRDefault="009306A7" w:rsidP="009306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A5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55</w:t>
      </w:r>
      <w:r w:rsidRPr="007A5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(IX.09.) sz. Városgazdálkodási és Pénzügyi Bizottság határozata</w:t>
      </w:r>
    </w:p>
    <w:p w:rsidR="009306A7" w:rsidRPr="00D34B53" w:rsidRDefault="009306A7" w:rsidP="00000F4A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A5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34B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 w:rsidRPr="00D34B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D34B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D34B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355C5F" w:rsidRDefault="00355C5F" w:rsidP="00000F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F4A" w:rsidRDefault="00000F4A" w:rsidP="00000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0F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000F4A">
        <w:rPr>
          <w:rFonts w:ascii="Times New Roman" w:eastAsia="Times New Roman" w:hAnsi="Times New Roman" w:cs="Courier New"/>
          <w:sz w:val="24"/>
          <w:szCs w:val="24"/>
          <w:lang w:eastAsia="hu-HU"/>
        </w:rPr>
        <w:t>Városgazdálkodási és Pénzügyi</w:t>
      </w:r>
      <w:r w:rsidRPr="00000F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úgy dönt, hogy:</w:t>
      </w:r>
    </w:p>
    <w:p w:rsidR="00000F4A" w:rsidRPr="00000F4A" w:rsidRDefault="00000F4A" w:rsidP="00000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00F4A" w:rsidRPr="00000F4A" w:rsidRDefault="00000F4A" w:rsidP="00000F4A">
      <w:pPr>
        <w:numPr>
          <w:ilvl w:val="0"/>
          <w:numId w:val="4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000F4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hozzájárul</w:t>
      </w:r>
      <w:r w:rsidRPr="00000F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Vuk és Tás Kft. 2.861.335,- Ft összegű óvadék befizetési kötelezettségének bankgarancia útján történő teljesítéséhez, amennyiben a határozatról szóló értesítés kézhezvételét követő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000F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 munkanapon </w:t>
      </w:r>
      <w:r w:rsidR="009074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belül </w:t>
      </w:r>
      <w:r w:rsidRPr="00000F4A">
        <w:rPr>
          <w:rFonts w:ascii="Times New Roman" w:eastAsia="Times New Roman" w:hAnsi="Times New Roman" w:cs="Times New Roman"/>
          <w:sz w:val="24"/>
          <w:szCs w:val="24"/>
          <w:lang w:eastAsia="hu-HU"/>
        </w:rPr>
        <w:t>azt teljesíti és igazolja. Ezen időtartammal a bérleti szerződés kötési határidő meghosszabbodik.</w:t>
      </w:r>
    </w:p>
    <w:p w:rsidR="001B55AA" w:rsidRDefault="001B55AA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br w:type="page"/>
      </w:r>
    </w:p>
    <w:p w:rsidR="00000F4A" w:rsidRPr="00000F4A" w:rsidRDefault="00000F4A" w:rsidP="00000F4A">
      <w:pPr>
        <w:numPr>
          <w:ilvl w:val="0"/>
          <w:numId w:val="4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000F4A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az 1. pontban foglaltaknak a Vuk és Tás Kft. határidőben nem tesz eleget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000F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határozat érvényét veszti.</w:t>
      </w:r>
    </w:p>
    <w:p w:rsidR="00000F4A" w:rsidRPr="00000F4A" w:rsidRDefault="00000F4A" w:rsidP="00000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000F4A" w:rsidRPr="00000F4A" w:rsidRDefault="00000F4A" w:rsidP="00000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0F4A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000F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000F4A" w:rsidRDefault="00000F4A" w:rsidP="00000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0F4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szeptember 16.</w:t>
      </w:r>
    </w:p>
    <w:p w:rsidR="00000F4A" w:rsidRPr="00000F4A" w:rsidRDefault="00000F4A" w:rsidP="00000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00F4A" w:rsidRPr="00000F4A" w:rsidRDefault="00000F4A" w:rsidP="00000F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00F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</w:t>
      </w:r>
      <w:r w:rsidRPr="009074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9306A7" w:rsidRDefault="009306A7" w:rsidP="00000F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5AA" w:rsidRDefault="001B55AA" w:rsidP="00000F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49D" w:rsidRPr="00DF0E12" w:rsidRDefault="0026449D" w:rsidP="0026449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2E763A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Napirend 4.1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1</w:t>
      </w:r>
      <w:r w:rsidRPr="002E763A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DF0E12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Javaslat a Budapest VIII., Szerdahelyi u. 4-6-8. szám alatti ingatlan kötbérrendezésére</w:t>
      </w:r>
    </w:p>
    <w:p w:rsidR="0026449D" w:rsidRDefault="0026449D" w:rsidP="0026449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26449D" w:rsidRPr="007A50EA" w:rsidRDefault="0026449D" w:rsidP="00264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A5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56</w:t>
      </w:r>
      <w:r w:rsidRPr="007A5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(IX.09.) sz. Városgazdálkodási és Pénzügyi Bizottság határozata</w:t>
      </w:r>
    </w:p>
    <w:p w:rsidR="0026449D" w:rsidRPr="00D34B53" w:rsidRDefault="0026449D" w:rsidP="00B7697A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A5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34B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D34B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D34B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D34B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26449D" w:rsidRDefault="0026449D" w:rsidP="00B769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97A" w:rsidRPr="00B7697A" w:rsidRDefault="00B7697A" w:rsidP="00B769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  <w:r w:rsidRPr="00B7697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A Városgazdálkodási és Pénzügyi Bizottság úgy dönt, hogy </w:t>
      </w:r>
      <w:r w:rsidRPr="00B7697A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>nem fogadja el</w:t>
      </w:r>
      <w:r w:rsidRPr="00B7697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a Szerdahelyi 2002. Kft „fa” – a Fővárosi Törvényszék Gazdasági Kollégiuma 23.Fpk.01-10-004328/120 számú végzésében jóváhagyott – egyezségi ajánlatát, és a végzés ellen fellebbezési jogával él.</w:t>
      </w:r>
    </w:p>
    <w:p w:rsidR="00B7697A" w:rsidRPr="00B7697A" w:rsidRDefault="00B7697A" w:rsidP="00B7697A">
      <w:pPr>
        <w:suppressAutoHyphens/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B7697A" w:rsidRPr="00B7697A" w:rsidRDefault="00B7697A" w:rsidP="00B7697A">
      <w:pPr>
        <w:suppressAutoHyphens/>
        <w:spacing w:after="0" w:line="240" w:lineRule="auto"/>
        <w:ind w:left="1077" w:hanging="107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Felelős: </w:t>
      </w:r>
      <w:r w:rsidRPr="00B7697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Kisfalu Kft. ügyvezető igazgatója</w:t>
      </w:r>
    </w:p>
    <w:p w:rsidR="00B7697A" w:rsidRPr="00B7697A" w:rsidRDefault="00B7697A" w:rsidP="00B7697A">
      <w:pPr>
        <w:suppressAutoHyphens/>
        <w:spacing w:after="0" w:line="240" w:lineRule="auto"/>
        <w:ind w:left="1134" w:right="-59" w:hanging="1134"/>
        <w:jc w:val="both"/>
        <w:rPr>
          <w:rFonts w:ascii="Courier New" w:eastAsia="Times New Roman" w:hAnsi="Courier New" w:cs="Courier New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Határidő: </w:t>
      </w:r>
      <w:r w:rsidRPr="00B7697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2013. szeptember 13.</w:t>
      </w:r>
    </w:p>
    <w:p w:rsidR="00B7697A" w:rsidRDefault="00B7697A" w:rsidP="00B769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B7697A" w:rsidRPr="00B7697A" w:rsidRDefault="00B7697A" w:rsidP="00B769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B7697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A döntés végrehajtását végző szervezeti egység: Kisfalu Kft.</w:t>
      </w:r>
    </w:p>
    <w:p w:rsidR="0026449D" w:rsidRDefault="0026449D" w:rsidP="00B769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97A" w:rsidRDefault="00B7697A" w:rsidP="00B769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0F0" w:rsidRPr="0042773E" w:rsidRDefault="00E420F0" w:rsidP="00E420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73E">
        <w:rPr>
          <w:rFonts w:ascii="Times New Roman" w:hAnsi="Times New Roman" w:cs="Times New Roman"/>
          <w:b/>
          <w:sz w:val="24"/>
          <w:szCs w:val="24"/>
        </w:rPr>
        <w:t xml:space="preserve">5. Tájékoztatók </w:t>
      </w:r>
    </w:p>
    <w:p w:rsidR="00E420F0" w:rsidRPr="0042773E" w:rsidRDefault="00E420F0" w:rsidP="00E420F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773E">
        <w:rPr>
          <w:rFonts w:ascii="Times New Roman" w:hAnsi="Times New Roman" w:cs="Times New Roman"/>
          <w:i/>
          <w:sz w:val="24"/>
          <w:szCs w:val="24"/>
        </w:rPr>
        <w:t xml:space="preserve">(írásbeli tájékoztató) </w:t>
      </w:r>
    </w:p>
    <w:p w:rsidR="00E420F0" w:rsidRPr="0042773E" w:rsidRDefault="00E420F0" w:rsidP="00E420F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420F0" w:rsidRPr="00E420F0" w:rsidRDefault="00E420F0" w:rsidP="00E420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E420F0">
        <w:rPr>
          <w:rFonts w:ascii="Times New Roman" w:hAnsi="Times New Roman" w:cs="Times New Roman"/>
          <w:b/>
          <w:sz w:val="24"/>
          <w:szCs w:val="24"/>
          <w:lang w:eastAsia="hu-HU"/>
        </w:rPr>
        <w:t>Napirend 5.1. pontja: Tájékoztatás a Budapest VIII., Vajdahunyad u. 5. szám alatti ingatlan jogi helyzetéről</w:t>
      </w:r>
    </w:p>
    <w:p w:rsidR="00E420F0" w:rsidRPr="0042773E" w:rsidRDefault="00E420F0" w:rsidP="00E420F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773E">
        <w:rPr>
          <w:rFonts w:ascii="Times New Roman" w:hAnsi="Times New Roman" w:cs="Times New Roman"/>
          <w:i/>
          <w:sz w:val="24"/>
          <w:szCs w:val="24"/>
        </w:rPr>
        <w:t>Előterjesztő: Kovács Ottó – a Kisfalu Kft. ügyvezető igazgatója</w:t>
      </w:r>
    </w:p>
    <w:p w:rsidR="00E420F0" w:rsidRPr="0042773E" w:rsidRDefault="00E420F0" w:rsidP="00E420F0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420F0" w:rsidRDefault="00E27F2A" w:rsidP="00E420F0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7697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 Városgazdálkodási és Pénzügyi Bizottság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a tájékoztatást határozathozatal nélkül tudomásul veszi.</w:t>
      </w:r>
    </w:p>
    <w:p w:rsidR="00E27F2A" w:rsidRDefault="00E27F2A" w:rsidP="00E420F0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27F2A" w:rsidRPr="00E27F2A" w:rsidRDefault="00E27F2A" w:rsidP="00E42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F2A" w:rsidRPr="0042773E" w:rsidRDefault="00E27F2A" w:rsidP="00E27F2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2773E">
        <w:rPr>
          <w:rFonts w:ascii="Times New Roman" w:hAnsi="Times New Roman" w:cs="Times New Roman"/>
          <w:b/>
          <w:sz w:val="24"/>
          <w:szCs w:val="24"/>
        </w:rPr>
        <w:t>6.</w:t>
      </w:r>
      <w:r w:rsidRPr="0042773E">
        <w:rPr>
          <w:rFonts w:ascii="Times New Roman" w:hAnsi="Times New Roman" w:cs="Times New Roman"/>
          <w:b/>
        </w:rPr>
        <w:t xml:space="preserve"> Egyebek</w:t>
      </w:r>
    </w:p>
    <w:p w:rsidR="00E27F2A" w:rsidRPr="0042773E" w:rsidRDefault="00E27F2A" w:rsidP="00E27F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773E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E27F2A" w:rsidRPr="0042773E" w:rsidRDefault="00E27F2A" w:rsidP="00E27F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7F2A" w:rsidRPr="00E27F2A" w:rsidRDefault="00E27F2A" w:rsidP="00E27F2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E27F2A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Napirend 6.1. pontja: Közterület-használati kérelmek elbírálása </w:t>
      </w:r>
    </w:p>
    <w:p w:rsidR="00E27F2A" w:rsidRPr="0042773E" w:rsidRDefault="00E27F2A" w:rsidP="00E27F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773E">
        <w:rPr>
          <w:rFonts w:ascii="Times New Roman" w:hAnsi="Times New Roman" w:cs="Times New Roman"/>
          <w:i/>
          <w:sz w:val="24"/>
          <w:szCs w:val="24"/>
        </w:rPr>
        <w:t>Előterjesztő: Szűcs Tamás – a Vagyongazdálkodási és Üzemeltetési Ügyosztály vezetője</w:t>
      </w:r>
    </w:p>
    <w:p w:rsidR="00E27F2A" w:rsidRPr="0042773E" w:rsidRDefault="00E27F2A" w:rsidP="00E27F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5B9F" w:rsidRPr="007A50EA" w:rsidRDefault="00105B9F" w:rsidP="00105B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A5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57</w:t>
      </w:r>
      <w:r w:rsidRPr="007A5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(IX.09.) sz. Városgazdálkodási és Pénzügyi Bizottság határozata</w:t>
      </w:r>
    </w:p>
    <w:p w:rsidR="00105B9F" w:rsidRPr="00D34B53" w:rsidRDefault="00105B9F" w:rsidP="00105B9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A5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34B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D34B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D34B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D34B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105B9F" w:rsidRPr="00105B9F" w:rsidRDefault="00105B9F" w:rsidP="00105B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5B9F" w:rsidRPr="00105B9F" w:rsidRDefault="00105B9F" w:rsidP="00105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5B9F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díjmentességgel - az alábbi ügyben</w:t>
      </w:r>
    </w:p>
    <w:p w:rsidR="001B55AA" w:rsidRDefault="001B55A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</w:p>
    <w:p w:rsidR="00105B9F" w:rsidRPr="00105B9F" w:rsidRDefault="00105B9F" w:rsidP="00105B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05B9F" w:rsidRPr="00105B9F" w:rsidRDefault="00105B9F" w:rsidP="00105B9F">
      <w:pPr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Közterület-használó, kérelmező:</w:t>
      </w:r>
      <w:r w:rsidRPr="00105B9F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105B9F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Nemzeti Közszolgálati Egyetem</w:t>
      </w:r>
    </w:p>
    <w:p w:rsidR="00105B9F" w:rsidRPr="00105B9F" w:rsidRDefault="00105B9F" w:rsidP="00105B9F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105B9F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105B9F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105B9F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105B9F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105B9F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(1101 Budapest, Hungária krt. 9-11.)</w:t>
      </w:r>
    </w:p>
    <w:p w:rsidR="00105B9F" w:rsidRPr="00105B9F" w:rsidRDefault="00105B9F" w:rsidP="00105B9F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105B9F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Közterület-használat ideje:</w:t>
      </w:r>
      <w:r w:rsidRPr="00105B9F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105B9F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2013. szeptember 9-10.</w:t>
      </w:r>
    </w:p>
    <w:p w:rsidR="00105B9F" w:rsidRPr="00105B9F" w:rsidRDefault="00105B9F" w:rsidP="00105B9F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105B9F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>t nagysága: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105B9F">
        <w:rPr>
          <w:rFonts w:ascii="Times New Roman" w:eastAsia="Times New Roman" w:hAnsi="Times New Roman" w:cs="Courier New"/>
          <w:sz w:val="24"/>
          <w:szCs w:val="24"/>
          <w:lang w:eastAsia="hu-HU"/>
        </w:rPr>
        <w:t>8 300 m</w:t>
      </w:r>
      <w:r w:rsidRPr="00105B9F">
        <w:rPr>
          <w:rFonts w:ascii="Times New Roman" w:eastAsia="Times New Roman" w:hAnsi="Times New Roman" w:cs="Courier New"/>
          <w:sz w:val="24"/>
          <w:szCs w:val="24"/>
          <w:vertAlign w:val="superscript"/>
          <w:lang w:eastAsia="hu-HU"/>
        </w:rPr>
        <w:t>2</w:t>
      </w:r>
    </w:p>
    <w:p w:rsidR="00105B9F" w:rsidRPr="00105B9F" w:rsidRDefault="00105B9F" w:rsidP="00105B9F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105B9F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Közterület-használat célja:</w:t>
      </w:r>
      <w:r w:rsidRPr="00105B9F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105B9F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egyéb elkerített terület (tanévnyitó ünnepség)</w:t>
      </w:r>
    </w:p>
    <w:p w:rsidR="00105B9F" w:rsidRPr="00105B9F" w:rsidRDefault="00105B9F" w:rsidP="00105B9F">
      <w:pPr>
        <w:spacing w:after="0" w:line="240" w:lineRule="auto"/>
        <w:ind w:left="3261" w:hanging="3261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105B9F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Közterület-használat helye:</w:t>
      </w:r>
      <w:r w:rsidRPr="00105B9F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 xml:space="preserve">Korányi Sándor u. park felőli oldal (Üllői </w:t>
      </w:r>
      <w:proofErr w:type="spellStart"/>
      <w:r w:rsidRPr="00105B9F">
        <w:rPr>
          <w:rFonts w:ascii="Times New Roman" w:eastAsia="Times New Roman" w:hAnsi="Times New Roman" w:cs="Courier New"/>
          <w:sz w:val="24"/>
          <w:szCs w:val="24"/>
          <w:lang w:eastAsia="hu-HU"/>
        </w:rPr>
        <w:t>út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>-</w:t>
      </w:r>
      <w:r w:rsidRPr="00105B9F">
        <w:rPr>
          <w:rFonts w:ascii="Times New Roman" w:eastAsia="Times New Roman" w:hAnsi="Times New Roman" w:cs="Courier New"/>
          <w:sz w:val="24"/>
          <w:szCs w:val="24"/>
          <w:lang w:eastAsia="hu-HU"/>
        </w:rPr>
        <w:t>Diószeghy</w:t>
      </w:r>
      <w:proofErr w:type="spellEnd"/>
      <w:r w:rsidRPr="00105B9F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u.)</w:t>
      </w:r>
    </w:p>
    <w:p w:rsidR="00105B9F" w:rsidRPr="00105B9F" w:rsidRDefault="00105B9F" w:rsidP="00105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5B9F" w:rsidRPr="00105B9F" w:rsidRDefault="00105B9F" w:rsidP="00105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105B9F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105B9F" w:rsidRPr="00105B9F" w:rsidRDefault="00105B9F" w:rsidP="00105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105B9F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szeptember 9.</w:t>
      </w:r>
    </w:p>
    <w:p w:rsidR="00105B9F" w:rsidRPr="00105B9F" w:rsidRDefault="00105B9F" w:rsidP="00105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5B9F" w:rsidRPr="00105B9F" w:rsidRDefault="00105B9F" w:rsidP="00105B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05B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105B9F" w:rsidRPr="00105B9F" w:rsidRDefault="00105B9F" w:rsidP="0010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7F2A" w:rsidRPr="00105B9F" w:rsidRDefault="00E27F2A" w:rsidP="00E27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F60" w:rsidRDefault="00623F60" w:rsidP="00623F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F60" w:rsidRPr="00D90EC2" w:rsidRDefault="00623F60" w:rsidP="00623F60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0E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szeptember 11</w:t>
      </w:r>
      <w:r w:rsidRPr="00D90EC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623F60" w:rsidRDefault="00623F60" w:rsidP="00623F60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23F60" w:rsidRDefault="00623F60" w:rsidP="00623F60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23F60" w:rsidRPr="00D90EC2" w:rsidRDefault="00623F60" w:rsidP="00623F60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23F60" w:rsidRPr="00D90EC2" w:rsidRDefault="00623F60" w:rsidP="00623F60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90EC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0EC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0EC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0EC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0EC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0EC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0E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Soós György s.k.</w:t>
      </w:r>
    </w:p>
    <w:p w:rsidR="00623F60" w:rsidRPr="00D90EC2" w:rsidRDefault="00623F60" w:rsidP="00623F60">
      <w:pPr>
        <w:tabs>
          <w:tab w:val="center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90EC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Bizottság elnöke</w:t>
      </w:r>
    </w:p>
    <w:p w:rsidR="00623F60" w:rsidRDefault="00623F60" w:rsidP="00623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23F60" w:rsidRDefault="00623F60" w:rsidP="00623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23F60" w:rsidRPr="00D90EC2" w:rsidRDefault="00623F60" w:rsidP="00623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23F60" w:rsidRPr="00D90EC2" w:rsidRDefault="00623F60" w:rsidP="00623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0EC2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jegyzőkönyvi kivonat hiteles:</w:t>
      </w:r>
    </w:p>
    <w:p w:rsidR="00623F60" w:rsidRPr="00D90EC2" w:rsidRDefault="00623F60" w:rsidP="00623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23F60" w:rsidRDefault="00623F60" w:rsidP="00623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23F60" w:rsidRPr="00D90EC2" w:rsidRDefault="00623F60" w:rsidP="00623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23F60" w:rsidRPr="00D90EC2" w:rsidRDefault="00623F60" w:rsidP="00623F60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90EC2">
        <w:rPr>
          <w:rFonts w:ascii="Times New Roman" w:eastAsia="Times New Roman" w:hAnsi="Times New Roman" w:cs="Times New Roman"/>
          <w:sz w:val="24"/>
          <w:szCs w:val="24"/>
          <w:lang w:eastAsia="hu-HU"/>
        </w:rPr>
        <w:t>Szedliczkyné</w:t>
      </w:r>
      <w:proofErr w:type="spellEnd"/>
      <w:r w:rsidRPr="00D90E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Pekári Karolina </w:t>
      </w:r>
    </w:p>
    <w:p w:rsidR="00623F60" w:rsidRPr="00D90EC2" w:rsidRDefault="00623F60" w:rsidP="00623F60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D90EC2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Szervezési és Képviselői Iroda vezetője</w:t>
      </w:r>
    </w:p>
    <w:p w:rsidR="00623F60" w:rsidRPr="00D90EC2" w:rsidRDefault="00623F60" w:rsidP="00623F60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23F60" w:rsidRDefault="00623F60" w:rsidP="00623F60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23F60" w:rsidRPr="00D90EC2" w:rsidRDefault="00623F60" w:rsidP="00623F60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23F60" w:rsidRPr="00D90EC2" w:rsidRDefault="00623F60" w:rsidP="00623F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90EC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kivonatot készítette: </w:t>
      </w:r>
    </w:p>
    <w:p w:rsidR="00623F60" w:rsidRPr="00D90EC2" w:rsidRDefault="00623F60" w:rsidP="00623F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623F60" w:rsidRDefault="00623F60" w:rsidP="00623F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623F60" w:rsidRPr="00D90EC2" w:rsidRDefault="00623F60" w:rsidP="00623F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623F60" w:rsidRPr="00D90EC2" w:rsidRDefault="00623F60" w:rsidP="00623F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90EC2">
        <w:rPr>
          <w:rFonts w:ascii="Times New Roman" w:eastAsia="Times New Roman" w:hAnsi="Times New Roman" w:cs="Times New Roman"/>
          <w:sz w:val="20"/>
          <w:szCs w:val="20"/>
          <w:lang w:eastAsia="hu-HU"/>
        </w:rPr>
        <w:t>Deákné Lőrincz Márta</w:t>
      </w:r>
    </w:p>
    <w:p w:rsidR="00623F60" w:rsidRPr="00D90EC2" w:rsidRDefault="00623F60" w:rsidP="00623F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a Szervezési és Képviselői Iroda ügyintézője</w:t>
      </w:r>
    </w:p>
    <w:p w:rsidR="00623F60" w:rsidRPr="00FE2BFE" w:rsidRDefault="00623F60" w:rsidP="00623F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97A" w:rsidRPr="006A4917" w:rsidRDefault="00B7697A" w:rsidP="00B769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7697A" w:rsidRPr="006A491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CD8" w:rsidRDefault="00627CD8" w:rsidP="00FD1C89">
      <w:pPr>
        <w:spacing w:after="0" w:line="240" w:lineRule="auto"/>
      </w:pPr>
      <w:r>
        <w:separator/>
      </w:r>
    </w:p>
  </w:endnote>
  <w:endnote w:type="continuationSeparator" w:id="0">
    <w:p w:rsidR="00627CD8" w:rsidRDefault="00627CD8" w:rsidP="00FD1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48463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27CD8" w:rsidRPr="00FD1C89" w:rsidRDefault="00627CD8">
        <w:pPr>
          <w:pStyle w:val="llb"/>
          <w:jc w:val="right"/>
          <w:rPr>
            <w:rFonts w:ascii="Times New Roman" w:hAnsi="Times New Roman" w:cs="Times New Roman"/>
          </w:rPr>
        </w:pPr>
        <w:r w:rsidRPr="00FD1C89">
          <w:rPr>
            <w:rFonts w:ascii="Times New Roman" w:hAnsi="Times New Roman" w:cs="Times New Roman"/>
          </w:rPr>
          <w:fldChar w:fldCharType="begin"/>
        </w:r>
        <w:r w:rsidRPr="00FD1C89">
          <w:rPr>
            <w:rFonts w:ascii="Times New Roman" w:hAnsi="Times New Roman" w:cs="Times New Roman"/>
          </w:rPr>
          <w:instrText>PAGE   \* MERGEFORMAT</w:instrText>
        </w:r>
        <w:r w:rsidRPr="00FD1C89">
          <w:rPr>
            <w:rFonts w:ascii="Times New Roman" w:hAnsi="Times New Roman" w:cs="Times New Roman"/>
          </w:rPr>
          <w:fldChar w:fldCharType="separate"/>
        </w:r>
        <w:r w:rsidR="002E20C4">
          <w:rPr>
            <w:rFonts w:ascii="Times New Roman" w:hAnsi="Times New Roman" w:cs="Times New Roman"/>
            <w:noProof/>
          </w:rPr>
          <w:t>24</w:t>
        </w:r>
        <w:r w:rsidRPr="00FD1C89">
          <w:rPr>
            <w:rFonts w:ascii="Times New Roman" w:hAnsi="Times New Roman" w:cs="Times New Roman"/>
          </w:rPr>
          <w:fldChar w:fldCharType="end"/>
        </w:r>
      </w:p>
    </w:sdtContent>
  </w:sdt>
  <w:p w:rsidR="00627CD8" w:rsidRDefault="00627CD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CD8" w:rsidRDefault="00627CD8" w:rsidP="00FD1C89">
      <w:pPr>
        <w:spacing w:after="0" w:line="240" w:lineRule="auto"/>
      </w:pPr>
      <w:r>
        <w:separator/>
      </w:r>
    </w:p>
  </w:footnote>
  <w:footnote w:type="continuationSeparator" w:id="0">
    <w:p w:rsidR="00627CD8" w:rsidRDefault="00627CD8" w:rsidP="00FD1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1ED"/>
    <w:multiLevelType w:val="hybridMultilevel"/>
    <w:tmpl w:val="15A010D2"/>
    <w:lvl w:ilvl="0" w:tplc="314239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E37B3"/>
    <w:multiLevelType w:val="hybridMultilevel"/>
    <w:tmpl w:val="65E2F1D2"/>
    <w:lvl w:ilvl="0" w:tplc="CC964E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B949E6"/>
    <w:multiLevelType w:val="multilevel"/>
    <w:tmpl w:val="1F1A9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9A77AF"/>
    <w:multiLevelType w:val="hybridMultilevel"/>
    <w:tmpl w:val="906893AA"/>
    <w:lvl w:ilvl="0" w:tplc="2E20F1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A58A2"/>
    <w:multiLevelType w:val="hybridMultilevel"/>
    <w:tmpl w:val="65E2F1D2"/>
    <w:lvl w:ilvl="0" w:tplc="CC964E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3E6287"/>
    <w:multiLevelType w:val="hybridMultilevel"/>
    <w:tmpl w:val="CF7078E2"/>
    <w:lvl w:ilvl="0" w:tplc="B02AA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EC7D16"/>
    <w:multiLevelType w:val="multilevel"/>
    <w:tmpl w:val="1F1A9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095FAC"/>
    <w:multiLevelType w:val="hybridMultilevel"/>
    <w:tmpl w:val="A002EB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C262E9"/>
    <w:multiLevelType w:val="hybridMultilevel"/>
    <w:tmpl w:val="5434D55A"/>
    <w:lvl w:ilvl="0" w:tplc="9A1804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527BAB"/>
    <w:multiLevelType w:val="hybridMultilevel"/>
    <w:tmpl w:val="65E2F1D2"/>
    <w:lvl w:ilvl="0" w:tplc="CC964E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497F36"/>
    <w:multiLevelType w:val="hybridMultilevel"/>
    <w:tmpl w:val="35543FA0"/>
    <w:lvl w:ilvl="0" w:tplc="E382898C">
      <w:start w:val="1"/>
      <w:numFmt w:val="decimal"/>
      <w:lvlText w:val="%1.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165B4536"/>
    <w:multiLevelType w:val="multilevel"/>
    <w:tmpl w:val="C6FC3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743975"/>
    <w:multiLevelType w:val="multilevel"/>
    <w:tmpl w:val="C6FC3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0D0835"/>
    <w:multiLevelType w:val="multilevel"/>
    <w:tmpl w:val="C6FC3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AD6A25"/>
    <w:multiLevelType w:val="multilevel"/>
    <w:tmpl w:val="C6FC3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2B04E3"/>
    <w:multiLevelType w:val="hybridMultilevel"/>
    <w:tmpl w:val="7DE40CC0"/>
    <w:lvl w:ilvl="0" w:tplc="33CA15C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5A72BF"/>
    <w:multiLevelType w:val="hybridMultilevel"/>
    <w:tmpl w:val="BEEAB4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8165BD"/>
    <w:multiLevelType w:val="hybridMultilevel"/>
    <w:tmpl w:val="7CF89EA2"/>
    <w:lvl w:ilvl="0" w:tplc="314239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1C6A60"/>
    <w:multiLevelType w:val="hybridMultilevel"/>
    <w:tmpl w:val="65E2F1D2"/>
    <w:lvl w:ilvl="0" w:tplc="CC964E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D22CC6"/>
    <w:multiLevelType w:val="hybridMultilevel"/>
    <w:tmpl w:val="9FB6B79A"/>
    <w:lvl w:ilvl="0" w:tplc="B02AA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005C7A"/>
    <w:multiLevelType w:val="hybridMultilevel"/>
    <w:tmpl w:val="A262015E"/>
    <w:lvl w:ilvl="0" w:tplc="D66A43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FB45B0"/>
    <w:multiLevelType w:val="hybridMultilevel"/>
    <w:tmpl w:val="83B4336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B7D6B9C"/>
    <w:multiLevelType w:val="hybridMultilevel"/>
    <w:tmpl w:val="E3B88E68"/>
    <w:lvl w:ilvl="0" w:tplc="B02AA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FF5C5D"/>
    <w:multiLevelType w:val="multilevel"/>
    <w:tmpl w:val="C6FC3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8B2610"/>
    <w:multiLevelType w:val="multilevel"/>
    <w:tmpl w:val="C6FC3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9D5CF9"/>
    <w:multiLevelType w:val="hybridMultilevel"/>
    <w:tmpl w:val="33A01352"/>
    <w:lvl w:ilvl="0" w:tplc="314239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056559"/>
    <w:multiLevelType w:val="multilevel"/>
    <w:tmpl w:val="C6FC3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7F9657E"/>
    <w:multiLevelType w:val="hybridMultilevel"/>
    <w:tmpl w:val="C1C2DF82"/>
    <w:lvl w:ilvl="0" w:tplc="33CA15C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D229D9"/>
    <w:multiLevelType w:val="hybridMultilevel"/>
    <w:tmpl w:val="5434D55A"/>
    <w:lvl w:ilvl="0" w:tplc="9A1804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FF6516"/>
    <w:multiLevelType w:val="hybridMultilevel"/>
    <w:tmpl w:val="B5DE891A"/>
    <w:lvl w:ilvl="0" w:tplc="997833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7579EB"/>
    <w:multiLevelType w:val="hybridMultilevel"/>
    <w:tmpl w:val="5288B982"/>
    <w:lvl w:ilvl="0" w:tplc="E21498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01B6C24"/>
    <w:multiLevelType w:val="hybridMultilevel"/>
    <w:tmpl w:val="162E4EA4"/>
    <w:lvl w:ilvl="0" w:tplc="7638E746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5DD35B3"/>
    <w:multiLevelType w:val="hybridMultilevel"/>
    <w:tmpl w:val="5434D55A"/>
    <w:lvl w:ilvl="0" w:tplc="9A1804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931F79"/>
    <w:multiLevelType w:val="hybridMultilevel"/>
    <w:tmpl w:val="DF28913C"/>
    <w:lvl w:ilvl="0" w:tplc="E21498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A66269"/>
    <w:multiLevelType w:val="hybridMultilevel"/>
    <w:tmpl w:val="B240D81A"/>
    <w:lvl w:ilvl="0" w:tplc="B02AA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EA816F6"/>
    <w:multiLevelType w:val="hybridMultilevel"/>
    <w:tmpl w:val="35543FA0"/>
    <w:lvl w:ilvl="0" w:tplc="E382898C">
      <w:start w:val="1"/>
      <w:numFmt w:val="decimal"/>
      <w:lvlText w:val="%1.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6">
    <w:nsid w:val="60AE47F4"/>
    <w:multiLevelType w:val="hybridMultilevel"/>
    <w:tmpl w:val="039E22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B325BB"/>
    <w:multiLevelType w:val="hybridMultilevel"/>
    <w:tmpl w:val="A948AE24"/>
    <w:lvl w:ilvl="0" w:tplc="61F08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9F362DD"/>
    <w:multiLevelType w:val="hybridMultilevel"/>
    <w:tmpl w:val="BF2E0040"/>
    <w:lvl w:ilvl="0" w:tplc="314239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9636E6"/>
    <w:multiLevelType w:val="hybridMultilevel"/>
    <w:tmpl w:val="35543FA0"/>
    <w:lvl w:ilvl="0" w:tplc="E382898C">
      <w:start w:val="1"/>
      <w:numFmt w:val="decimal"/>
      <w:lvlText w:val="%1.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0">
    <w:nsid w:val="727E0BBE"/>
    <w:multiLevelType w:val="hybridMultilevel"/>
    <w:tmpl w:val="34BEB7C4"/>
    <w:lvl w:ilvl="0" w:tplc="B02AA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8761CCC"/>
    <w:multiLevelType w:val="hybridMultilevel"/>
    <w:tmpl w:val="57C232BA"/>
    <w:lvl w:ilvl="0" w:tplc="B02AA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2C59E2"/>
    <w:multiLevelType w:val="hybridMultilevel"/>
    <w:tmpl w:val="D380837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8E3704"/>
    <w:multiLevelType w:val="hybridMultilevel"/>
    <w:tmpl w:val="5784E2FA"/>
    <w:lvl w:ilvl="0" w:tplc="B02AA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1"/>
  </w:num>
  <w:num w:numId="3">
    <w:abstractNumId w:val="38"/>
  </w:num>
  <w:num w:numId="4">
    <w:abstractNumId w:val="22"/>
  </w:num>
  <w:num w:numId="5">
    <w:abstractNumId w:val="33"/>
  </w:num>
  <w:num w:numId="6">
    <w:abstractNumId w:val="27"/>
  </w:num>
  <w:num w:numId="7">
    <w:abstractNumId w:val="2"/>
  </w:num>
  <w:num w:numId="8">
    <w:abstractNumId w:val="0"/>
  </w:num>
  <w:num w:numId="9">
    <w:abstractNumId w:val="17"/>
  </w:num>
  <w:num w:numId="10">
    <w:abstractNumId w:val="37"/>
  </w:num>
  <w:num w:numId="11">
    <w:abstractNumId w:val="25"/>
  </w:num>
  <w:num w:numId="12">
    <w:abstractNumId w:val="21"/>
  </w:num>
  <w:num w:numId="13">
    <w:abstractNumId w:val="28"/>
  </w:num>
  <w:num w:numId="14">
    <w:abstractNumId w:val="29"/>
  </w:num>
  <w:num w:numId="15">
    <w:abstractNumId w:val="31"/>
  </w:num>
  <w:num w:numId="16">
    <w:abstractNumId w:val="8"/>
  </w:num>
  <w:num w:numId="17">
    <w:abstractNumId w:val="12"/>
  </w:num>
  <w:num w:numId="18">
    <w:abstractNumId w:val="36"/>
  </w:num>
  <w:num w:numId="19">
    <w:abstractNumId w:val="13"/>
  </w:num>
  <w:num w:numId="20">
    <w:abstractNumId w:val="15"/>
  </w:num>
  <w:num w:numId="21">
    <w:abstractNumId w:val="26"/>
  </w:num>
  <w:num w:numId="22">
    <w:abstractNumId w:val="23"/>
  </w:num>
  <w:num w:numId="23">
    <w:abstractNumId w:val="16"/>
  </w:num>
  <w:num w:numId="24">
    <w:abstractNumId w:val="24"/>
  </w:num>
  <w:num w:numId="25">
    <w:abstractNumId w:val="32"/>
  </w:num>
  <w:num w:numId="26">
    <w:abstractNumId w:val="7"/>
  </w:num>
  <w:num w:numId="27">
    <w:abstractNumId w:val="3"/>
  </w:num>
  <w:num w:numId="28">
    <w:abstractNumId w:val="41"/>
  </w:num>
  <w:num w:numId="29">
    <w:abstractNumId w:val="9"/>
  </w:num>
  <w:num w:numId="30">
    <w:abstractNumId w:val="40"/>
  </w:num>
  <w:num w:numId="31">
    <w:abstractNumId w:val="42"/>
  </w:num>
  <w:num w:numId="32">
    <w:abstractNumId w:val="1"/>
  </w:num>
  <w:num w:numId="33">
    <w:abstractNumId w:val="19"/>
  </w:num>
  <w:num w:numId="34">
    <w:abstractNumId w:val="35"/>
  </w:num>
  <w:num w:numId="35">
    <w:abstractNumId w:val="5"/>
  </w:num>
  <w:num w:numId="36">
    <w:abstractNumId w:val="39"/>
  </w:num>
  <w:num w:numId="37">
    <w:abstractNumId w:val="10"/>
  </w:num>
  <w:num w:numId="38">
    <w:abstractNumId w:val="43"/>
  </w:num>
  <w:num w:numId="39">
    <w:abstractNumId w:val="18"/>
  </w:num>
  <w:num w:numId="40">
    <w:abstractNumId w:val="34"/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</w:num>
  <w:num w:numId="43">
    <w:abstractNumId w:val="30"/>
  </w:num>
  <w:num w:numId="44">
    <w:abstractNumId w:val="6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C89"/>
    <w:rsid w:val="00000F4A"/>
    <w:rsid w:val="00066868"/>
    <w:rsid w:val="00085BAB"/>
    <w:rsid w:val="000C5C5B"/>
    <w:rsid w:val="000E0FFC"/>
    <w:rsid w:val="00105B9F"/>
    <w:rsid w:val="00116E12"/>
    <w:rsid w:val="00124A87"/>
    <w:rsid w:val="0015145F"/>
    <w:rsid w:val="001518F1"/>
    <w:rsid w:val="001600ED"/>
    <w:rsid w:val="001A1065"/>
    <w:rsid w:val="001A70FB"/>
    <w:rsid w:val="001B55AA"/>
    <w:rsid w:val="00235697"/>
    <w:rsid w:val="00235D3D"/>
    <w:rsid w:val="00235F4F"/>
    <w:rsid w:val="0026449D"/>
    <w:rsid w:val="002A3C73"/>
    <w:rsid w:val="002B08B3"/>
    <w:rsid w:val="002E20C4"/>
    <w:rsid w:val="002E763A"/>
    <w:rsid w:val="003517FE"/>
    <w:rsid w:val="00355C5F"/>
    <w:rsid w:val="00377164"/>
    <w:rsid w:val="004238C2"/>
    <w:rsid w:val="0042773E"/>
    <w:rsid w:val="00446E11"/>
    <w:rsid w:val="004605AD"/>
    <w:rsid w:val="0052451A"/>
    <w:rsid w:val="0055150A"/>
    <w:rsid w:val="005613E4"/>
    <w:rsid w:val="005A35ED"/>
    <w:rsid w:val="005B768D"/>
    <w:rsid w:val="005D4517"/>
    <w:rsid w:val="005D6313"/>
    <w:rsid w:val="005F25A9"/>
    <w:rsid w:val="00623F60"/>
    <w:rsid w:val="00627CD8"/>
    <w:rsid w:val="006666CD"/>
    <w:rsid w:val="0067354D"/>
    <w:rsid w:val="006743F1"/>
    <w:rsid w:val="006770AC"/>
    <w:rsid w:val="00684446"/>
    <w:rsid w:val="006A2A74"/>
    <w:rsid w:val="006A4917"/>
    <w:rsid w:val="006C7E50"/>
    <w:rsid w:val="006E34CE"/>
    <w:rsid w:val="006F2DFD"/>
    <w:rsid w:val="00710494"/>
    <w:rsid w:val="00715288"/>
    <w:rsid w:val="0071542C"/>
    <w:rsid w:val="007223E6"/>
    <w:rsid w:val="00741892"/>
    <w:rsid w:val="00745BC2"/>
    <w:rsid w:val="00750B0C"/>
    <w:rsid w:val="007634CE"/>
    <w:rsid w:val="00785A9B"/>
    <w:rsid w:val="007C1206"/>
    <w:rsid w:val="00806800"/>
    <w:rsid w:val="00822FA3"/>
    <w:rsid w:val="008517F8"/>
    <w:rsid w:val="00851C15"/>
    <w:rsid w:val="00883E3A"/>
    <w:rsid w:val="008953BB"/>
    <w:rsid w:val="009008E2"/>
    <w:rsid w:val="00907499"/>
    <w:rsid w:val="009306A7"/>
    <w:rsid w:val="00976B03"/>
    <w:rsid w:val="009C2758"/>
    <w:rsid w:val="009F2788"/>
    <w:rsid w:val="00A14701"/>
    <w:rsid w:val="00AC1AAC"/>
    <w:rsid w:val="00B02E3E"/>
    <w:rsid w:val="00B21AD5"/>
    <w:rsid w:val="00B51B15"/>
    <w:rsid w:val="00B7697A"/>
    <w:rsid w:val="00B85652"/>
    <w:rsid w:val="00BC074F"/>
    <w:rsid w:val="00BC4A29"/>
    <w:rsid w:val="00BD3E4D"/>
    <w:rsid w:val="00BF7047"/>
    <w:rsid w:val="00C1406C"/>
    <w:rsid w:val="00C35044"/>
    <w:rsid w:val="00C70AE7"/>
    <w:rsid w:val="00CA458D"/>
    <w:rsid w:val="00D05A4F"/>
    <w:rsid w:val="00D34B53"/>
    <w:rsid w:val="00D37863"/>
    <w:rsid w:val="00D42E61"/>
    <w:rsid w:val="00DC7BAB"/>
    <w:rsid w:val="00DE4A99"/>
    <w:rsid w:val="00DF0E12"/>
    <w:rsid w:val="00E02986"/>
    <w:rsid w:val="00E16276"/>
    <w:rsid w:val="00E27F2A"/>
    <w:rsid w:val="00E420F0"/>
    <w:rsid w:val="00E53C9D"/>
    <w:rsid w:val="00E64500"/>
    <w:rsid w:val="00E92D74"/>
    <w:rsid w:val="00E9419A"/>
    <w:rsid w:val="00E976B7"/>
    <w:rsid w:val="00EC3E21"/>
    <w:rsid w:val="00F83155"/>
    <w:rsid w:val="00FA1A90"/>
    <w:rsid w:val="00FD1C89"/>
    <w:rsid w:val="00FF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1C8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D1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D1C89"/>
  </w:style>
  <w:style w:type="paragraph" w:styleId="llb">
    <w:name w:val="footer"/>
    <w:basedOn w:val="Norml"/>
    <w:link w:val="llbChar"/>
    <w:uiPriority w:val="99"/>
    <w:unhideWhenUsed/>
    <w:rsid w:val="00FD1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D1C89"/>
  </w:style>
  <w:style w:type="paragraph" w:styleId="Csakszveg">
    <w:name w:val="Plain Text"/>
    <w:basedOn w:val="Norml"/>
    <w:link w:val="CsakszvegChar"/>
    <w:uiPriority w:val="99"/>
    <w:rsid w:val="001518F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1518F1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51C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1C8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D1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D1C89"/>
  </w:style>
  <w:style w:type="paragraph" w:styleId="llb">
    <w:name w:val="footer"/>
    <w:basedOn w:val="Norml"/>
    <w:link w:val="llbChar"/>
    <w:uiPriority w:val="99"/>
    <w:unhideWhenUsed/>
    <w:rsid w:val="00FD1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D1C89"/>
  </w:style>
  <w:style w:type="paragraph" w:styleId="Csakszveg">
    <w:name w:val="Plain Text"/>
    <w:basedOn w:val="Norml"/>
    <w:link w:val="CsakszvegChar"/>
    <w:uiPriority w:val="99"/>
    <w:rsid w:val="001518F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1518F1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51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5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A9A9F-FD43-4D13-ADC2-896EB0384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29BD8013</Template>
  <TotalTime>6</TotalTime>
  <Pages>24</Pages>
  <Words>6117</Words>
  <Characters>42210</Characters>
  <Application>Microsoft Office Word</Application>
  <DocSecurity>0</DocSecurity>
  <Lines>351</Lines>
  <Paragraphs>96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48231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3</cp:revision>
  <dcterms:created xsi:type="dcterms:W3CDTF">2013-09-11T08:18:00Z</dcterms:created>
  <dcterms:modified xsi:type="dcterms:W3CDTF">2013-09-11T08:23:00Z</dcterms:modified>
</cp:coreProperties>
</file>