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74" w:rsidRPr="00D86ABE" w:rsidRDefault="00F01574" w:rsidP="00F0157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A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0899A54" wp14:editId="79F24D12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74" w:rsidRPr="00D86ABE" w:rsidRDefault="00F01574" w:rsidP="00F0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F01574" w:rsidRPr="00D86ABE" w:rsidRDefault="00F01574" w:rsidP="00F01574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01574" w:rsidRPr="00D86ABE" w:rsidRDefault="00F01574" w:rsidP="00F015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01574" w:rsidRPr="00D86ABE" w:rsidRDefault="00F01574" w:rsidP="00F01574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01574" w:rsidRPr="00D86ABE" w:rsidRDefault="00F01574" w:rsidP="00F0157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2013.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kívüli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F01574" w:rsidRPr="00D86ABE" w:rsidRDefault="00F01574" w:rsidP="00F0157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F01574" w:rsidRPr="00D86ABE" w:rsidRDefault="00F01574" w:rsidP="00F0157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szeptember 18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á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szerdán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13</w:t>
      </w:r>
      <w:r w:rsidRPr="006B3F8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>00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 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F01574" w:rsidRPr="00D86ABE" w:rsidRDefault="00F01574" w:rsidP="00F0157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F01574" w:rsidRPr="00D86ABE" w:rsidRDefault="00F01574" w:rsidP="00F0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574" w:rsidRPr="00D86ABE" w:rsidRDefault="00F01574" w:rsidP="00F01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01574" w:rsidRPr="00D86ABE" w:rsidRDefault="00F01574" w:rsidP="00F0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F01574" w:rsidRPr="00D86ABE" w:rsidRDefault="00F01574" w:rsidP="00F01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F01574" w:rsidRPr="00F67944" w:rsidRDefault="00F01574" w:rsidP="00F01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F6794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F01574" w:rsidRDefault="00F01574" w:rsidP="00F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74" w:rsidRDefault="00575ED8" w:rsidP="00575E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„Vállalkozási szerződés keretében Budapest VII. kerület </w:t>
      </w:r>
      <w:proofErr w:type="spellStart"/>
      <w:r>
        <w:rPr>
          <w:rFonts w:ascii="Times New Roman" w:hAnsi="Times New Roman" w:cs="Times New Roman"/>
          <w:sz w:val="24"/>
          <w:szCs w:val="24"/>
        </w:rPr>
        <w:t>Ötpacsirta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 és Reviczky utca járdafelújítása” tárgyú közbeszerzési eljárás ajánlattételi felhívásának elfogadására, valamint hozzájárulás az eljárás kezdeményezéséhez</w:t>
      </w:r>
      <w:r w:rsidR="00700071">
        <w:rPr>
          <w:rFonts w:ascii="Times New Roman" w:hAnsi="Times New Roman" w:cs="Times New Roman"/>
          <w:sz w:val="24"/>
          <w:szCs w:val="24"/>
        </w:rPr>
        <w:t xml:space="preserve"> </w:t>
      </w:r>
      <w:r w:rsidR="00700071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75ED8" w:rsidRPr="00575ED8" w:rsidRDefault="00575ED8" w:rsidP="00575ED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C9726B" w:rsidRPr="00F01574" w:rsidRDefault="00C9726B" w:rsidP="00C972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74">
        <w:rPr>
          <w:rFonts w:ascii="Times New Roman" w:hAnsi="Times New Roman" w:cs="Times New Roman"/>
          <w:sz w:val="24"/>
          <w:szCs w:val="24"/>
        </w:rPr>
        <w:t>Javaslat a Budapest VIII. kerület Német utca – József utca kereszteződése helyszínen megvalósuló gyalogos átkelőhelyhez építendő közvilágítással kapcsolatos megállapodás megkötésére</w:t>
      </w:r>
      <w:r w:rsidR="00650981">
        <w:rPr>
          <w:rFonts w:ascii="Times New Roman" w:hAnsi="Times New Roman" w:cs="Times New Roman"/>
          <w:sz w:val="24"/>
          <w:szCs w:val="24"/>
        </w:rPr>
        <w:t xml:space="preserve"> </w:t>
      </w:r>
      <w:r w:rsidR="00650981">
        <w:rPr>
          <w:rFonts w:ascii="Times New Roman" w:hAnsi="Times New Roman" w:cs="Times New Roman"/>
          <w:b/>
          <w:sz w:val="24"/>
          <w:szCs w:val="24"/>
        </w:rPr>
        <w:t>(PÓTKÉZBESÍTÉS)</w:t>
      </w:r>
      <w:bookmarkStart w:id="0" w:name="_GoBack"/>
      <w:bookmarkEnd w:id="0"/>
    </w:p>
    <w:p w:rsidR="00C9726B" w:rsidRPr="00F01574" w:rsidRDefault="00C9726B" w:rsidP="00C9726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F01574" w:rsidRPr="00F01574" w:rsidRDefault="00F01574" w:rsidP="00F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74" w:rsidRPr="00886F36" w:rsidRDefault="00F01574" w:rsidP="00F0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Mártánál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(Szervezési és Képviselői Iroda)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18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,00 óráig a 459-21-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51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F01574" w:rsidRDefault="00F01574" w:rsidP="00F0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1574" w:rsidRDefault="00F01574" w:rsidP="00F0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1574" w:rsidRPr="00886F36" w:rsidRDefault="00F01574" w:rsidP="00F015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16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F01574" w:rsidRPr="00886F36" w:rsidRDefault="00F01574" w:rsidP="00F015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1574" w:rsidRPr="00886F36" w:rsidRDefault="00F01574" w:rsidP="00F015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01574" w:rsidRPr="00886F36" w:rsidRDefault="00F01574" w:rsidP="00F015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F01574" w:rsidRPr="00886F36" w:rsidTr="00202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01574" w:rsidRPr="00886F36" w:rsidRDefault="00F01574" w:rsidP="0020205D">
            <w:pPr>
              <w:tabs>
                <w:tab w:val="left" w:pos="1276"/>
                <w:tab w:val="center" w:pos="4536"/>
                <w:tab w:val="right" w:pos="9072"/>
              </w:tabs>
            </w:pPr>
            <w:r w:rsidRPr="00886F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94ECF" wp14:editId="09E10ED4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F01574" w:rsidRPr="00886F36" w:rsidRDefault="00F01574" w:rsidP="0020205D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</w:tbl>
    <w:p w:rsidR="00E976B7" w:rsidRPr="00EC3E21" w:rsidRDefault="00E976B7" w:rsidP="00F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74" w:rsidRDefault="00F01574" w:rsidP="00F01574">
      <w:pPr>
        <w:spacing w:after="0" w:line="240" w:lineRule="auto"/>
      </w:pPr>
      <w:r>
        <w:separator/>
      </w:r>
    </w:p>
  </w:endnote>
  <w:endnote w:type="continuationSeparator" w:id="0">
    <w:p w:rsidR="00F01574" w:rsidRDefault="00F01574" w:rsidP="00F0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4" w:rsidRDefault="00F015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4" w:rsidRDefault="00F015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4" w:rsidRDefault="00F015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74" w:rsidRDefault="00F01574" w:rsidP="00F01574">
      <w:pPr>
        <w:spacing w:after="0" w:line="240" w:lineRule="auto"/>
      </w:pPr>
      <w:r>
        <w:separator/>
      </w:r>
    </w:p>
  </w:footnote>
  <w:footnote w:type="continuationSeparator" w:id="0">
    <w:p w:rsidR="00F01574" w:rsidRDefault="00F01574" w:rsidP="00F0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4" w:rsidRDefault="00F015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4" w:rsidRDefault="00F015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4" w:rsidRDefault="00F015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B0B"/>
    <w:multiLevelType w:val="hybridMultilevel"/>
    <w:tmpl w:val="1E2E2C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4BE6"/>
    <w:multiLevelType w:val="hybridMultilevel"/>
    <w:tmpl w:val="9C421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4"/>
    <w:rsid w:val="00575ED8"/>
    <w:rsid w:val="00650981"/>
    <w:rsid w:val="00700071"/>
    <w:rsid w:val="00C9726B"/>
    <w:rsid w:val="00E90EF2"/>
    <w:rsid w:val="00E976B7"/>
    <w:rsid w:val="00EC3E21"/>
    <w:rsid w:val="00F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5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5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574"/>
  </w:style>
  <w:style w:type="paragraph" w:styleId="llb">
    <w:name w:val="footer"/>
    <w:basedOn w:val="Norml"/>
    <w:link w:val="llbChar"/>
    <w:uiPriority w:val="99"/>
    <w:unhideWhenUsed/>
    <w:rsid w:val="00F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1574"/>
  </w:style>
  <w:style w:type="paragraph" w:styleId="Listaszerbekezds">
    <w:name w:val="List Paragraph"/>
    <w:basedOn w:val="Norml"/>
    <w:uiPriority w:val="34"/>
    <w:qFormat/>
    <w:rsid w:val="00F01574"/>
    <w:pPr>
      <w:ind w:left="720"/>
      <w:contextualSpacing/>
    </w:pPr>
  </w:style>
  <w:style w:type="table" w:styleId="Rcsostblzat">
    <w:name w:val="Table Grid"/>
    <w:basedOn w:val="Webestblzat1"/>
    <w:uiPriority w:val="59"/>
    <w:rsid w:val="00F015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0157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5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5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574"/>
  </w:style>
  <w:style w:type="paragraph" w:styleId="llb">
    <w:name w:val="footer"/>
    <w:basedOn w:val="Norml"/>
    <w:link w:val="llbChar"/>
    <w:uiPriority w:val="99"/>
    <w:unhideWhenUsed/>
    <w:rsid w:val="00F0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1574"/>
  </w:style>
  <w:style w:type="paragraph" w:styleId="Listaszerbekezds">
    <w:name w:val="List Paragraph"/>
    <w:basedOn w:val="Norml"/>
    <w:uiPriority w:val="34"/>
    <w:qFormat/>
    <w:rsid w:val="00F01574"/>
    <w:pPr>
      <w:ind w:left="720"/>
      <w:contextualSpacing/>
    </w:pPr>
  </w:style>
  <w:style w:type="table" w:styleId="Rcsostblzat">
    <w:name w:val="Table Grid"/>
    <w:basedOn w:val="Webestblzat1"/>
    <w:uiPriority w:val="59"/>
    <w:rsid w:val="00F015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0157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E73DFAB</Template>
  <TotalTime>12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6</cp:revision>
  <dcterms:created xsi:type="dcterms:W3CDTF">2013-09-13T12:57:00Z</dcterms:created>
  <dcterms:modified xsi:type="dcterms:W3CDTF">2013-09-16T12:57:00Z</dcterms:modified>
</cp:coreProperties>
</file>