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55" w:rsidRPr="006F6255" w:rsidRDefault="006F6255" w:rsidP="006F625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B5807C3" wp14:editId="5B2E998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55" w:rsidRPr="006F6255" w:rsidRDefault="006F6255" w:rsidP="006F6255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6F6255" w:rsidRPr="006F6255" w:rsidRDefault="006F6255" w:rsidP="006F6255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6F6255" w:rsidRPr="006F6255" w:rsidRDefault="006F6255" w:rsidP="006F6255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6F6255" w:rsidRPr="006F6255" w:rsidRDefault="006F6255" w:rsidP="00B00AEE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6F6255" w:rsidRPr="006F6255" w:rsidRDefault="006F6255" w:rsidP="006F625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2013. évi 2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6F6255" w:rsidRPr="006F6255" w:rsidRDefault="006F6255" w:rsidP="00B00AEE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6F6255" w:rsidRPr="006F6255" w:rsidRDefault="006F6255" w:rsidP="006F625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szeptember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-án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6F6255" w:rsidRPr="006F6255" w:rsidRDefault="006F6255" w:rsidP="006F625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6F6255" w:rsidRPr="006F6255" w:rsidRDefault="006F6255" w:rsidP="006F625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6255" w:rsidRPr="006F6255" w:rsidRDefault="006F6255" w:rsidP="006F625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6F6255" w:rsidRPr="006F6255" w:rsidRDefault="006F6255" w:rsidP="006F625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6F6255" w:rsidRPr="006F6255" w:rsidRDefault="006F6255" w:rsidP="006F625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F6255" w:rsidRPr="006F6255" w:rsidRDefault="006F6255" w:rsidP="006F625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6F6255" w:rsidRDefault="006F6255" w:rsidP="006F6255">
      <w:pPr>
        <w:jc w:val="both"/>
        <w:rPr>
          <w:rFonts w:ascii="Times New Roman" w:hAnsi="Times New Roman"/>
          <w:sz w:val="24"/>
          <w:szCs w:val="24"/>
        </w:rPr>
      </w:pPr>
    </w:p>
    <w:p w:rsidR="006F6255" w:rsidRPr="008569D2" w:rsidRDefault="00B474C7" w:rsidP="00B474C7">
      <w:pPr>
        <w:jc w:val="both"/>
        <w:rPr>
          <w:rFonts w:ascii="Times New Roman" w:hAnsi="Times New Roman"/>
          <w:b/>
          <w:sz w:val="24"/>
          <w:szCs w:val="24"/>
        </w:rPr>
      </w:pPr>
      <w:r w:rsidRPr="00B474C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6255" w:rsidRPr="00B474C7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83706E">
        <w:rPr>
          <w:rFonts w:ascii="Times New Roman" w:hAnsi="Times New Roman"/>
          <w:b/>
          <w:sz w:val="24"/>
          <w:szCs w:val="24"/>
        </w:rPr>
        <w:t xml:space="preserve"> </w:t>
      </w:r>
    </w:p>
    <w:p w:rsidR="006F6255" w:rsidRPr="006F6255" w:rsidRDefault="006F6255" w:rsidP="006F62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- ügyosztályvezető</w:t>
      </w:r>
    </w:p>
    <w:p w:rsidR="006F6255" w:rsidRPr="006F6255" w:rsidRDefault="006F6255" w:rsidP="006F62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F6255" w:rsidRDefault="006F6255" w:rsidP="006F6255">
      <w:pPr>
        <w:jc w:val="both"/>
        <w:rPr>
          <w:rFonts w:ascii="Times New Roman" w:hAnsi="Times New Roman"/>
          <w:sz w:val="24"/>
          <w:szCs w:val="24"/>
        </w:rPr>
      </w:pPr>
    </w:p>
    <w:p w:rsidR="006F6255" w:rsidRPr="006F6255" w:rsidRDefault="006F6255" w:rsidP="006F6255">
      <w:pPr>
        <w:numPr>
          <w:ilvl w:val="0"/>
          <w:numId w:val="3"/>
        </w:numPr>
        <w:jc w:val="both"/>
        <w:rPr>
          <w:rFonts w:eastAsia="Times New Roman"/>
          <w:color w:val="1F497D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F6255">
        <w:rPr>
          <w:rFonts w:ascii="Times New Roman" w:eastAsia="Times New Roman" w:hAnsi="Times New Roman"/>
          <w:sz w:val="24"/>
          <w:szCs w:val="24"/>
        </w:rPr>
        <w:t>használati kérelmek elbírálása</w:t>
      </w:r>
    </w:p>
    <w:p w:rsidR="006F6255" w:rsidRPr="006F6255" w:rsidRDefault="006F6255" w:rsidP="006F625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Tulajdonosi hozzájárulás Budapest VIII. ker. Futó u. 31-33. ingatlan gázvezeték leágazó bekötés építésének közterületi munkáihoz</w:t>
      </w:r>
    </w:p>
    <w:p w:rsidR="006F6255" w:rsidRPr="00CB439D" w:rsidRDefault="00CB439D" w:rsidP="00CB439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439D">
        <w:rPr>
          <w:rFonts w:ascii="Times New Roman" w:hAnsi="Times New Roman"/>
          <w:sz w:val="24"/>
          <w:szCs w:val="24"/>
        </w:rPr>
        <w:t>A Budapest Józsefvárosi Református Egyházközség közterület-használati kérelme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CB439D" w:rsidRPr="00CB439D" w:rsidRDefault="00CB439D" w:rsidP="00CB439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F6255" w:rsidRPr="006F6255" w:rsidRDefault="006F6255" w:rsidP="006F6255">
      <w:pPr>
        <w:jc w:val="both"/>
        <w:rPr>
          <w:rFonts w:ascii="Times New Roman" w:hAnsi="Times New Roman"/>
          <w:sz w:val="24"/>
          <w:szCs w:val="24"/>
        </w:rPr>
      </w:pPr>
    </w:p>
    <w:p w:rsidR="006F6255" w:rsidRPr="00B474C7" w:rsidRDefault="00B474C7" w:rsidP="00B474C7">
      <w:pPr>
        <w:jc w:val="both"/>
        <w:rPr>
          <w:rFonts w:ascii="Times New Roman" w:hAnsi="Times New Roman"/>
          <w:b/>
          <w:sz w:val="24"/>
          <w:szCs w:val="24"/>
        </w:rPr>
      </w:pPr>
      <w:r w:rsidRPr="00B474C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6255" w:rsidRPr="00B474C7">
        <w:rPr>
          <w:rFonts w:ascii="Times New Roman" w:hAnsi="Times New Roman"/>
          <w:b/>
          <w:sz w:val="24"/>
          <w:szCs w:val="24"/>
        </w:rPr>
        <w:t>Kisfalu Kft.</w:t>
      </w:r>
      <w:r w:rsidR="0083706E">
        <w:rPr>
          <w:rFonts w:ascii="Times New Roman" w:hAnsi="Times New Roman"/>
          <w:b/>
          <w:sz w:val="24"/>
          <w:szCs w:val="24"/>
        </w:rPr>
        <w:t xml:space="preserve"> </w:t>
      </w:r>
    </w:p>
    <w:p w:rsidR="006F6255" w:rsidRPr="006F6255" w:rsidRDefault="006F6255" w:rsidP="006F62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6F6255" w:rsidRPr="006F6255" w:rsidRDefault="006F6255" w:rsidP="006F62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F6255" w:rsidRPr="006F6255" w:rsidRDefault="006F6255" w:rsidP="006F6255">
      <w:pPr>
        <w:jc w:val="both"/>
        <w:rPr>
          <w:rFonts w:ascii="Times New Roman" w:hAnsi="Times New Roman"/>
          <w:sz w:val="24"/>
          <w:szCs w:val="24"/>
        </w:rPr>
      </w:pP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Javaslat civil szervezetek kedvezményes bérleti díjának további 1 évre történő engedélyezésére</w:t>
      </w:r>
    </w:p>
    <w:p w:rsidR="006F6255" w:rsidRPr="000910B1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10B1">
        <w:rPr>
          <w:rFonts w:ascii="Times New Roman" w:hAnsi="Times New Roman"/>
          <w:sz w:val="24"/>
          <w:szCs w:val="24"/>
        </w:rPr>
        <w:t>Hét Barát Kft. bérbevételi kérelme a Budapest VIII. kerület, Bérkocsis u. 25. szám alatti üres önkormányzati tulajdonú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YLKA Bt. bérbevételi kérelme a Budapest VIII. Bródy Sándor u. 25. szám alatti üres önkormányzati tulajdonú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Mexa Trade Kft. bérlő tevékenységi kör módosítására vonatkozó kérelme a Budapest VIII. kerület, Futó u. 29/A. szám alatti önkormányzati tulajdonú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Javaslat a Budapest VIII. kerület, Gutenberg tér 2. szám alatti üres, önkormányzati tulajdonú nem lakás célú helyiség nyilvános egyfordulós pályázaton történő bérbeadására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lastRenderedPageBreak/>
        <w:t>A Meraat Bt. kamat elengedési kérelme a Budapest VIII. kerület, II. János Pál pápa tér 12. szám alatti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Gépészek Társasága Kft</w:t>
      </w:r>
      <w:r>
        <w:rPr>
          <w:rFonts w:ascii="Times New Roman" w:hAnsi="Times New Roman"/>
          <w:sz w:val="24"/>
          <w:szCs w:val="24"/>
        </w:rPr>
        <w:t>.</w:t>
      </w:r>
      <w:r w:rsidRPr="006F6255">
        <w:rPr>
          <w:rFonts w:ascii="Times New Roman" w:hAnsi="Times New Roman"/>
          <w:sz w:val="24"/>
          <w:szCs w:val="24"/>
        </w:rPr>
        <w:t xml:space="preserve"> tevékenységi kör bővítési kérelme a Budapest VIII., Légszesz u. 4. szám alatti helyiség vonatkozásában</w:t>
      </w:r>
    </w:p>
    <w:p w:rsidR="006F6255" w:rsidRPr="00E7453A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53A">
        <w:rPr>
          <w:rFonts w:ascii="Times New Roman" w:hAnsi="Times New Roman"/>
          <w:sz w:val="24"/>
          <w:szCs w:val="24"/>
        </w:rPr>
        <w:t>id. Varnyú Csaba egyéni vállalkozó és ifj. Varnyú Csaba egyéni vállalkozó közös kérelme bérlőtársi jogviszony létesítésére a Budapest VIII., Magdolna u. 34. szám alatti önkormányzati tulajdonú helyiség vonatkozásában</w:t>
      </w:r>
      <w:r w:rsidR="00B00AEE" w:rsidRPr="00E7453A">
        <w:rPr>
          <w:rFonts w:ascii="Times New Roman" w:hAnsi="Times New Roman"/>
          <w:sz w:val="24"/>
          <w:szCs w:val="24"/>
        </w:rPr>
        <w:t xml:space="preserve"> </w:t>
      </w:r>
      <w:r w:rsidR="00E7453A">
        <w:rPr>
          <w:rFonts w:ascii="Times New Roman" w:hAnsi="Times New Roman"/>
          <w:b/>
          <w:bCs/>
          <w:color w:val="000000"/>
          <w:sz w:val="24"/>
          <w:szCs w:val="24"/>
        </w:rPr>
        <w:t>(PÓTKÉZBESÍTÉS)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Varga Andrea Virág egyéni vállalkozó bérbevételi kérelme a Budapest VIII. kerület, Nagyfuvaros u. 22-24. szám alatti üres önkormányzati tulajdonú helyiség vonatkozásában</w:t>
      </w:r>
    </w:p>
    <w:p w:rsidR="006F6255" w:rsidRPr="000910B1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10B1">
        <w:rPr>
          <w:rFonts w:ascii="Times New Roman" w:hAnsi="Times New Roman"/>
          <w:sz w:val="24"/>
          <w:szCs w:val="24"/>
        </w:rPr>
        <w:t>Brohe-Fruit Kft. új bérleti jogviszony létesítésére vonatkozó kérelme a Budapest VIII., Orczy út 45. szám alatti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Javaslat nyilvános egyfordulós pályázat kiírására a Budapest VIII. kerület, Rákóczi út 27/B. szám alatti önkormányzati tulajdonú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A Nívó Fodrász Szövetkezet bérlő bérbeszámításra vonatkozó kérelme a Budapest VIII. kerület, Szigony utca 4. szám alatti önkormányzati tulajdonú nem lakás célú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Tasnádi Attiláné egyéni vállalkozó és a Bandi Ház Kft. bérbevételi kérelme a Budapest VIII. kerület, Tavaszmező u. 10. szám alatti üres önkormányzati tulajdonú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A Rosé Joe Vendéglátó Kft</w:t>
      </w:r>
      <w:r>
        <w:rPr>
          <w:rFonts w:ascii="Times New Roman" w:hAnsi="Times New Roman"/>
          <w:sz w:val="24"/>
          <w:szCs w:val="24"/>
        </w:rPr>
        <w:t>.</w:t>
      </w:r>
      <w:r w:rsidRPr="006F6255">
        <w:rPr>
          <w:rFonts w:ascii="Times New Roman" w:hAnsi="Times New Roman"/>
          <w:sz w:val="24"/>
          <w:szCs w:val="24"/>
        </w:rPr>
        <w:t xml:space="preserve"> bérleti díj felülvizsgálati és szerződés módosítás kérelme a Budapest VIII. kerület, Teleki tér 6. szám alatt bérelt helyiség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A Jon-Bau Kft</w:t>
      </w:r>
      <w:r>
        <w:rPr>
          <w:rFonts w:ascii="Times New Roman" w:hAnsi="Times New Roman"/>
          <w:sz w:val="24"/>
          <w:szCs w:val="24"/>
        </w:rPr>
        <w:t>.</w:t>
      </w:r>
      <w:r w:rsidRPr="006F6255">
        <w:rPr>
          <w:rFonts w:ascii="Times New Roman" w:hAnsi="Times New Roman"/>
          <w:sz w:val="24"/>
          <w:szCs w:val="24"/>
        </w:rPr>
        <w:t xml:space="preserve"> kamat elengedési kérelme a Budapest VIII., Üllői út 60-62. szám alatti helyiségek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Laben-hancar Kft. bérbevételi kérelme a Budapest VIII. kerület, Üllői út 54-56. szám alatti üres önkormányzati tulajdonú helyiségek vonatkozásában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255">
        <w:rPr>
          <w:rFonts w:ascii="Times New Roman" w:hAnsi="Times New Roman"/>
          <w:sz w:val="24"/>
          <w:szCs w:val="24"/>
        </w:rPr>
        <w:t>Javaslat gépkocsi-beálló bérbeadására (2db)</w:t>
      </w:r>
    </w:p>
    <w:p w:rsidR="006F6255" w:rsidRPr="006F6255" w:rsidRDefault="006F6255" w:rsidP="006F625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6F6255">
        <w:rPr>
          <w:rFonts w:ascii="Times New Roman" w:hAnsi="Times New Roman"/>
          <w:color w:val="000000"/>
          <w:sz w:val="24"/>
          <w:szCs w:val="24"/>
        </w:rPr>
        <w:t xml:space="preserve">Javaslat a Budapest VIII., Kisfaludy u. 28/a. szám alatti társasház felújításával kapcsolatos társtulajdonosi döntésre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(PÓTKÉZBESÍTÉS)</w:t>
      </w:r>
    </w:p>
    <w:p w:rsidR="006F6255" w:rsidRPr="00CF4A88" w:rsidRDefault="00636DF9" w:rsidP="00636DF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A88">
        <w:rPr>
          <w:rFonts w:ascii="Times New Roman" w:hAnsi="Times New Roman"/>
          <w:sz w:val="24"/>
          <w:szCs w:val="24"/>
        </w:rPr>
        <w:t>Javaslat a Budapest VIII. kerület, Diószegi Sámuel utca. 20. szám alatti épület kaputelefon hálózat kiépítésének kivitelezésére</w:t>
      </w:r>
      <w:r w:rsidR="00CF4A88">
        <w:rPr>
          <w:rFonts w:ascii="Times New Roman" w:hAnsi="Times New Roman"/>
          <w:sz w:val="24"/>
          <w:szCs w:val="24"/>
        </w:rPr>
        <w:t xml:space="preserve"> </w:t>
      </w:r>
      <w:r w:rsidR="00CF4A88">
        <w:rPr>
          <w:rFonts w:ascii="Times New Roman" w:hAnsi="Times New Roman"/>
          <w:b/>
          <w:bCs/>
          <w:color w:val="000000"/>
          <w:sz w:val="24"/>
          <w:szCs w:val="24"/>
        </w:rPr>
        <w:t>(PÓTKÉZBESÍTÉS)</w:t>
      </w:r>
    </w:p>
    <w:p w:rsidR="006F6255" w:rsidRPr="00E46DC2" w:rsidRDefault="006F6255" w:rsidP="006F6255">
      <w:pPr>
        <w:jc w:val="both"/>
        <w:rPr>
          <w:rFonts w:ascii="Times New Roman" w:hAnsi="Times New Roman"/>
          <w:sz w:val="24"/>
          <w:szCs w:val="24"/>
        </w:rPr>
      </w:pPr>
    </w:p>
    <w:p w:rsidR="00AE542C" w:rsidRPr="006F6255" w:rsidRDefault="00AE542C" w:rsidP="006F6255">
      <w:pPr>
        <w:jc w:val="both"/>
        <w:rPr>
          <w:rFonts w:ascii="Times New Roman" w:hAnsi="Times New Roman"/>
          <w:sz w:val="24"/>
          <w:szCs w:val="24"/>
        </w:rPr>
      </w:pPr>
    </w:p>
    <w:p w:rsidR="006F6255" w:rsidRPr="00B474C7" w:rsidRDefault="00B474C7" w:rsidP="00B474C7">
      <w:pPr>
        <w:jc w:val="both"/>
        <w:rPr>
          <w:rFonts w:ascii="Times New Roman" w:hAnsi="Times New Roman"/>
          <w:b/>
          <w:sz w:val="24"/>
          <w:szCs w:val="24"/>
        </w:rPr>
      </w:pPr>
      <w:r w:rsidRPr="00B474C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17E7" w:rsidRPr="00B474C7">
        <w:rPr>
          <w:rFonts w:ascii="Times New Roman" w:hAnsi="Times New Roman"/>
          <w:b/>
          <w:sz w:val="24"/>
          <w:szCs w:val="24"/>
        </w:rPr>
        <w:t>Egyebek</w:t>
      </w:r>
      <w:r w:rsidR="0083706E">
        <w:rPr>
          <w:rFonts w:ascii="Times New Roman" w:hAnsi="Times New Roman"/>
          <w:b/>
          <w:sz w:val="24"/>
          <w:szCs w:val="24"/>
        </w:rPr>
        <w:t xml:space="preserve"> </w:t>
      </w:r>
    </w:p>
    <w:p w:rsidR="007617E7" w:rsidRDefault="007617E7" w:rsidP="006F62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617E7" w:rsidRDefault="007617E7" w:rsidP="006F6255">
      <w:pPr>
        <w:jc w:val="both"/>
        <w:rPr>
          <w:rFonts w:ascii="Times New Roman" w:hAnsi="Times New Roman"/>
          <w:i/>
          <w:sz w:val="24"/>
          <w:szCs w:val="24"/>
        </w:rPr>
      </w:pPr>
    </w:p>
    <w:p w:rsidR="007617E7" w:rsidRDefault="007617E7" w:rsidP="007617E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Pomázi Dániel megbízási szerződésének 2013. július havi teljesítés igazolására </w:t>
      </w:r>
    </w:p>
    <w:p w:rsidR="007617E7" w:rsidRDefault="007617E7" w:rsidP="007617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Révész Márta </w:t>
      </w:r>
      <w:r w:rsidR="00AE542C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AE542C" w:rsidRDefault="00AE542C" w:rsidP="00AE542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E542C" w:rsidRPr="00AE542C" w:rsidRDefault="00AE542C" w:rsidP="00AE54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E542C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szeptember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AE542C">
        <w:rPr>
          <w:rFonts w:ascii="Times New Roman" w:eastAsia="Times New Roman" w:hAnsi="Times New Roman"/>
          <w:sz w:val="24"/>
          <w:szCs w:val="24"/>
        </w:rPr>
        <w:t>-án 10,00 óráig a 459-21-51-es telefonszámon.</w:t>
      </w:r>
    </w:p>
    <w:p w:rsidR="00AE542C" w:rsidRDefault="00AE542C" w:rsidP="00AE542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542C" w:rsidRPr="00AE542C" w:rsidRDefault="00AE542C" w:rsidP="00AE542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42C">
        <w:rPr>
          <w:rFonts w:ascii="Times New Roman" w:eastAsia="Times New Roman" w:hAnsi="Times New Roman"/>
          <w:b/>
          <w:sz w:val="24"/>
          <w:szCs w:val="24"/>
        </w:rPr>
        <w:t>Budapest, 2013. szeptember 1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AE542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E542C" w:rsidRPr="00AE542C" w:rsidRDefault="00AE542C" w:rsidP="00AE542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E542C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E542C" w:rsidRDefault="00AE542C" w:rsidP="00AE542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42C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AE542C" w:rsidRPr="00AE542C" w:rsidTr="0096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E542C" w:rsidRPr="00AE542C" w:rsidRDefault="00AE542C" w:rsidP="00AE542C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AE542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593D49B" wp14:editId="7350184B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AE542C" w:rsidRPr="00AE542C" w:rsidRDefault="00B00AEE" w:rsidP="00AE542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AE542C" w:rsidRPr="00AE542C" w:rsidRDefault="00AE542C" w:rsidP="00AE542C">
      <w:pPr>
        <w:jc w:val="right"/>
        <w:rPr>
          <w:rFonts w:ascii="Times New Roman" w:hAnsi="Times New Roman"/>
          <w:sz w:val="20"/>
          <w:szCs w:val="20"/>
          <w:lang w:eastAsia="en-US"/>
        </w:rPr>
      </w:pPr>
      <w:r w:rsidRPr="00AE542C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sectPr w:rsidR="00AE542C" w:rsidRPr="00AE542C" w:rsidSect="009C5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5" w:rsidRDefault="006F6255" w:rsidP="006F6255">
      <w:r>
        <w:separator/>
      </w:r>
    </w:p>
  </w:endnote>
  <w:endnote w:type="continuationSeparator" w:id="0">
    <w:p w:rsidR="006F6255" w:rsidRDefault="006F6255" w:rsidP="006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5" w:rsidRDefault="006F62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7262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6255" w:rsidRPr="006F6255" w:rsidRDefault="006F6255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6F6255">
          <w:rPr>
            <w:rFonts w:ascii="Times New Roman" w:hAnsi="Times New Roman"/>
            <w:sz w:val="24"/>
            <w:szCs w:val="24"/>
          </w:rPr>
          <w:fldChar w:fldCharType="begin"/>
        </w:r>
        <w:r w:rsidRPr="006F62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6255">
          <w:rPr>
            <w:rFonts w:ascii="Times New Roman" w:hAnsi="Times New Roman"/>
            <w:sz w:val="24"/>
            <w:szCs w:val="24"/>
          </w:rPr>
          <w:fldChar w:fldCharType="separate"/>
        </w:r>
        <w:r w:rsidR="009C586B">
          <w:rPr>
            <w:rFonts w:ascii="Times New Roman" w:hAnsi="Times New Roman"/>
            <w:noProof/>
            <w:sz w:val="24"/>
            <w:szCs w:val="24"/>
          </w:rPr>
          <w:t>1</w:t>
        </w:r>
        <w:r w:rsidRPr="006F62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6255" w:rsidRDefault="006F62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5" w:rsidRDefault="006F62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5" w:rsidRDefault="006F6255" w:rsidP="006F6255">
      <w:r>
        <w:separator/>
      </w:r>
    </w:p>
  </w:footnote>
  <w:footnote w:type="continuationSeparator" w:id="0">
    <w:p w:rsidR="006F6255" w:rsidRDefault="006F6255" w:rsidP="006F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5" w:rsidRDefault="006F62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5" w:rsidRDefault="006F62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5" w:rsidRDefault="006F62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3E"/>
    <w:multiLevelType w:val="multilevel"/>
    <w:tmpl w:val="EF8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62E10"/>
    <w:multiLevelType w:val="hybridMultilevel"/>
    <w:tmpl w:val="91B65F2A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58C4"/>
    <w:multiLevelType w:val="hybridMultilevel"/>
    <w:tmpl w:val="1FA0B3E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4732E"/>
    <w:multiLevelType w:val="hybridMultilevel"/>
    <w:tmpl w:val="7C2ADFE0"/>
    <w:lvl w:ilvl="0" w:tplc="8A0C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5"/>
    <w:rsid w:val="000910B1"/>
    <w:rsid w:val="000968DF"/>
    <w:rsid w:val="00182B02"/>
    <w:rsid w:val="001E1345"/>
    <w:rsid w:val="002E155E"/>
    <w:rsid w:val="006112DB"/>
    <w:rsid w:val="00636DF9"/>
    <w:rsid w:val="006F6255"/>
    <w:rsid w:val="007617E7"/>
    <w:rsid w:val="0083706E"/>
    <w:rsid w:val="008569D2"/>
    <w:rsid w:val="008C6C1F"/>
    <w:rsid w:val="00973553"/>
    <w:rsid w:val="009C586B"/>
    <w:rsid w:val="009D7991"/>
    <w:rsid w:val="00A31B74"/>
    <w:rsid w:val="00AE542C"/>
    <w:rsid w:val="00AE5B20"/>
    <w:rsid w:val="00B00AEE"/>
    <w:rsid w:val="00B474C7"/>
    <w:rsid w:val="00B8266D"/>
    <w:rsid w:val="00CB439D"/>
    <w:rsid w:val="00CF4A88"/>
    <w:rsid w:val="00E46DC2"/>
    <w:rsid w:val="00E7453A"/>
    <w:rsid w:val="00E976B7"/>
    <w:rsid w:val="00EC3E21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25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25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255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6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6255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6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6255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AE542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E542C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25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25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255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6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6255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6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6255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AE542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E542C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F74F69D5</Template>
  <TotalTime>143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27</cp:revision>
  <dcterms:created xsi:type="dcterms:W3CDTF">2013-09-17T06:08:00Z</dcterms:created>
  <dcterms:modified xsi:type="dcterms:W3CDTF">2013-09-18T14:39:00Z</dcterms:modified>
</cp:coreProperties>
</file>