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D10673">
        <w:rPr>
          <w:b/>
        </w:rPr>
        <w:t>9.</w:t>
      </w:r>
      <w:r w:rsidR="00881B7D">
        <w:rPr>
          <w:b/>
        </w:rPr>
        <w:t xml:space="preserve"> </w:t>
      </w:r>
      <w:r w:rsidR="00F9282E">
        <w:rPr>
          <w:b/>
        </w:rPr>
        <w:t>rend</w:t>
      </w:r>
      <w:r w:rsidR="00C54C64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C32697">
        <w:rPr>
          <w:b/>
          <w:sz w:val="28"/>
          <w:szCs w:val="28"/>
          <w:u w:val="single"/>
        </w:rPr>
        <w:t xml:space="preserve">szeptember </w:t>
      </w:r>
      <w:r w:rsidR="00153CFE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-</w:t>
      </w:r>
      <w:r w:rsidR="00C32697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C32697">
        <w:rPr>
          <w:b/>
          <w:sz w:val="28"/>
          <w:szCs w:val="28"/>
          <w:u w:val="single"/>
        </w:rPr>
        <w:t>1</w:t>
      </w:r>
      <w:r w:rsidR="00D0288C">
        <w:rPr>
          <w:b/>
          <w:sz w:val="28"/>
          <w:szCs w:val="28"/>
          <w:u w:val="single"/>
        </w:rPr>
        <w:t>4</w:t>
      </w:r>
      <w:r w:rsidR="00C32697">
        <w:rPr>
          <w:b/>
          <w:sz w:val="28"/>
          <w:szCs w:val="28"/>
          <w:u w:val="single"/>
          <w:vertAlign w:val="superscript"/>
        </w:rPr>
        <w:t>3</w:t>
      </w:r>
      <w:r w:rsidR="00255592" w:rsidRPr="00C32697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r>
        <w:t>hívom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(Budapest, VIII. Baross u. 63-67.) tartja</w:t>
      </w:r>
    </w:p>
    <w:p w:rsidR="00FE5363" w:rsidRDefault="00FE5363" w:rsidP="00FE5363">
      <w:pPr>
        <w:spacing w:before="0"/>
        <w:jc w:val="center"/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975A68" w:rsidRDefault="00975A68" w:rsidP="00975A68">
      <w:pPr>
        <w:rPr>
          <w:b/>
          <w:bCs/>
        </w:rPr>
      </w:pPr>
    </w:p>
    <w:p w:rsidR="002959B6" w:rsidRPr="002959B6" w:rsidRDefault="002959B6" w:rsidP="00855F39">
      <w:pPr>
        <w:pStyle w:val="Listaszerbekezds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b/>
        </w:rPr>
      </w:pPr>
      <w:r w:rsidRPr="002959B6">
        <w:rPr>
          <w:b/>
        </w:rPr>
        <w:t xml:space="preserve">Javaslat a Bursa Hungarica Ösztöndíjpályázat kiírására </w:t>
      </w:r>
    </w:p>
    <w:p w:rsidR="002959B6" w:rsidRPr="00F333AB" w:rsidRDefault="002959B6" w:rsidP="002959B6">
      <w:pPr>
        <w:spacing w:before="0"/>
        <w:ind w:firstLine="284"/>
      </w:pPr>
      <w:r w:rsidRPr="00F333AB">
        <w:t>Előterjesztő: Sántha Péterné – alpolgármester</w:t>
      </w:r>
    </w:p>
    <w:p w:rsidR="002959B6" w:rsidRPr="00F333AB" w:rsidRDefault="002959B6" w:rsidP="002959B6">
      <w:pPr>
        <w:spacing w:before="0"/>
        <w:ind w:firstLine="284"/>
      </w:pPr>
      <w:r w:rsidRPr="00F333AB">
        <w:t>(írásbeli előterjesztés</w:t>
      </w:r>
      <w:r w:rsidR="00BC53F5" w:rsidRPr="00F333AB">
        <w:t xml:space="preserve">, </w:t>
      </w:r>
      <w:r w:rsidR="00BC53F5" w:rsidRPr="00F333AB">
        <w:rPr>
          <w:b/>
        </w:rPr>
        <w:t>PÓTKÉZBESÍTÉS</w:t>
      </w:r>
      <w:r w:rsidRPr="00F333AB">
        <w:rPr>
          <w:b/>
        </w:rPr>
        <w:t>)</w:t>
      </w:r>
      <w:r w:rsidRPr="00F333AB">
        <w:t xml:space="preserve"> </w:t>
      </w:r>
    </w:p>
    <w:p w:rsidR="001063D2" w:rsidRDefault="001063D2" w:rsidP="001063D2">
      <w:pPr>
        <w:spacing w:before="0"/>
        <w:ind w:firstLine="426"/>
        <w:rPr>
          <w:i/>
        </w:rPr>
      </w:pPr>
    </w:p>
    <w:p w:rsidR="003522A3" w:rsidRPr="003522A3" w:rsidRDefault="003522A3" w:rsidP="00855F39">
      <w:pPr>
        <w:pStyle w:val="Listaszerbekezds"/>
        <w:numPr>
          <w:ilvl w:val="0"/>
          <w:numId w:val="2"/>
        </w:numPr>
        <w:spacing w:before="0" w:after="240"/>
        <w:ind w:left="284" w:hanging="284"/>
        <w:rPr>
          <w:i/>
        </w:rPr>
      </w:pPr>
      <w:r w:rsidRPr="003522A3">
        <w:rPr>
          <w:b/>
        </w:rPr>
        <w:t>Javaslat határozat visszavonására, és új döntés meghozatalára a Budapest VIII.,</w:t>
      </w:r>
      <w:r w:rsidR="00DC3852">
        <w:rPr>
          <w:b/>
        </w:rPr>
        <w:t xml:space="preserve"> D. S</w:t>
      </w:r>
      <w:r w:rsidRPr="003522A3">
        <w:rPr>
          <w:b/>
        </w:rPr>
        <w:t xml:space="preserve">. </w:t>
      </w:r>
      <w:r w:rsidR="00DC3852">
        <w:rPr>
          <w:b/>
        </w:rPr>
        <w:t xml:space="preserve">… </w:t>
      </w:r>
      <w:r w:rsidRPr="003522A3">
        <w:rPr>
          <w:b/>
        </w:rPr>
        <w:t xml:space="preserve">szám alatti lakás minőségi lakáscseréjével kapcsolatban </w:t>
      </w:r>
      <w:r w:rsidR="00DC3852">
        <w:rPr>
          <w:b/>
        </w:rPr>
        <w:t xml:space="preserve">  ZÁRT ÜLÉS</w:t>
      </w:r>
      <w:bookmarkStart w:id="0" w:name="_GoBack"/>
      <w:bookmarkEnd w:id="0"/>
    </w:p>
    <w:p w:rsidR="003522A3" w:rsidRPr="00F333AB" w:rsidRDefault="003522A3" w:rsidP="003522A3">
      <w:pPr>
        <w:pStyle w:val="Listaszerbekezds"/>
        <w:spacing w:before="0" w:after="240"/>
        <w:ind w:left="284"/>
      </w:pPr>
      <w:r w:rsidRPr="00F333AB">
        <w:t>Előterjesztő: Kovács Ottó –</w:t>
      </w:r>
      <w:r w:rsidR="00045B60" w:rsidRPr="00F333AB">
        <w:t xml:space="preserve"> </w:t>
      </w:r>
      <w:r w:rsidRPr="00F333AB">
        <w:t xml:space="preserve">a  Kisfalu Kft. ügyvezető igazgatója </w:t>
      </w:r>
    </w:p>
    <w:p w:rsidR="003522A3" w:rsidRPr="00F333AB" w:rsidRDefault="003522A3" w:rsidP="003522A3">
      <w:pPr>
        <w:pStyle w:val="Listaszerbekezds"/>
        <w:spacing w:before="0" w:after="240"/>
        <w:ind w:left="284"/>
      </w:pPr>
      <w:r w:rsidRPr="00F333AB">
        <w:t>(írásbeli előterjesztés</w:t>
      </w:r>
      <w:r w:rsidR="00030211" w:rsidRPr="00F333AB">
        <w:t xml:space="preserve">, </w:t>
      </w:r>
      <w:r w:rsidR="00030211" w:rsidRPr="00F333AB">
        <w:rPr>
          <w:b/>
        </w:rPr>
        <w:t>PÓTKÉZBESÍTÉS)</w:t>
      </w:r>
      <w:r w:rsidRPr="00F333AB">
        <w:t xml:space="preserve"> </w:t>
      </w:r>
    </w:p>
    <w:p w:rsidR="006230EA" w:rsidRPr="003522A3" w:rsidRDefault="006230EA" w:rsidP="003522A3">
      <w:pPr>
        <w:pStyle w:val="Listaszerbekezds"/>
        <w:spacing w:before="0" w:after="240"/>
        <w:ind w:left="284"/>
        <w:rPr>
          <w:i/>
        </w:rPr>
      </w:pPr>
    </w:p>
    <w:p w:rsidR="004027DC" w:rsidRPr="004027DC" w:rsidRDefault="004027DC" w:rsidP="00F333AB">
      <w:pPr>
        <w:pStyle w:val="Listaszerbekezds"/>
        <w:numPr>
          <w:ilvl w:val="0"/>
          <w:numId w:val="2"/>
        </w:numPr>
        <w:spacing w:before="0"/>
        <w:ind w:left="284" w:hanging="284"/>
        <w:rPr>
          <w:b/>
        </w:rPr>
      </w:pPr>
      <w:r w:rsidRPr="004027DC">
        <w:rPr>
          <w:b/>
        </w:rPr>
        <w:t>Javaslat adósságcsökkentési támogatások, rendkívüli gyermekvédelmi támogatások és méltányo</w:t>
      </w:r>
      <w:r>
        <w:rPr>
          <w:b/>
        </w:rPr>
        <w:t>s kérelem elbírálására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ZÁRT</w:t>
      </w:r>
      <w:r w:rsidR="009A01D3">
        <w:rPr>
          <w:b/>
        </w:rPr>
        <w:t xml:space="preserve"> ÜLÉS </w:t>
      </w:r>
    </w:p>
    <w:p w:rsidR="004027DC" w:rsidRPr="00F333AB" w:rsidRDefault="004027DC" w:rsidP="00F333AB">
      <w:pPr>
        <w:spacing w:before="0"/>
        <w:ind w:firstLine="284"/>
      </w:pPr>
      <w:r w:rsidRPr="00F333AB">
        <w:t>Előterjesztő: Sántha Péterné – alpolgármester</w:t>
      </w:r>
    </w:p>
    <w:p w:rsidR="004027DC" w:rsidRPr="00F333AB" w:rsidRDefault="004027DC" w:rsidP="00F333AB">
      <w:pPr>
        <w:spacing w:before="0"/>
        <w:ind w:firstLine="284"/>
      </w:pPr>
      <w:r w:rsidRPr="00F333AB">
        <w:t xml:space="preserve">(írásbeli előterjesztés) </w:t>
      </w:r>
    </w:p>
    <w:p w:rsidR="0084137C" w:rsidRDefault="0084137C" w:rsidP="004027DC">
      <w:pPr>
        <w:spacing w:before="0"/>
        <w:rPr>
          <w:i/>
        </w:rPr>
      </w:pPr>
    </w:p>
    <w:p w:rsidR="000D446E" w:rsidRDefault="000D446E" w:rsidP="004027DC">
      <w:pPr>
        <w:spacing w:before="0"/>
        <w:rPr>
          <w:i/>
        </w:rPr>
      </w:pPr>
    </w:p>
    <w:p w:rsidR="006230EA" w:rsidRDefault="006230EA" w:rsidP="00F333AB">
      <w:pPr>
        <w:tabs>
          <w:tab w:val="left" w:pos="284"/>
        </w:tabs>
        <w:spacing w:before="0"/>
        <w:rPr>
          <w:i/>
        </w:rPr>
      </w:pPr>
    </w:p>
    <w:p w:rsidR="006230EA" w:rsidRDefault="006230EA" w:rsidP="004027DC">
      <w:pPr>
        <w:spacing w:before="0"/>
        <w:rPr>
          <w:i/>
        </w:rPr>
      </w:pPr>
    </w:p>
    <w:p w:rsidR="004D4DD4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lastRenderedPageBreak/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4F57F5" w:rsidRDefault="004F57F5" w:rsidP="00E611CE">
      <w:pPr>
        <w:spacing w:before="0"/>
        <w:ind w:firstLine="284"/>
      </w:pPr>
    </w:p>
    <w:p w:rsidR="00855F39" w:rsidRPr="00810CB8" w:rsidRDefault="00855F39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</w:rPr>
      </w:pPr>
      <w:r w:rsidRPr="00810CB8">
        <w:rPr>
          <w:b/>
        </w:rPr>
        <w:t xml:space="preserve">Javaslat a Biztos Kezdet Gyerekház további működtetésére </w:t>
      </w:r>
    </w:p>
    <w:p w:rsidR="00855F39" w:rsidRDefault="00855F39" w:rsidP="00767103">
      <w:pPr>
        <w:spacing w:before="0"/>
        <w:ind w:firstLine="284"/>
      </w:pPr>
      <w:r w:rsidRPr="0056308E">
        <w:t xml:space="preserve">Előterjesztő: </w:t>
      </w:r>
      <w:r w:rsidRPr="00B95EBF">
        <w:t xml:space="preserve">Sántha Péterné </w:t>
      </w:r>
      <w:r>
        <w:t>–</w:t>
      </w:r>
      <w:r w:rsidRPr="00B95EBF">
        <w:t xml:space="preserve"> alpolgármester</w:t>
      </w:r>
      <w:r w:rsidRPr="0056308E">
        <w:t xml:space="preserve"> </w:t>
      </w:r>
    </w:p>
    <w:p w:rsidR="008B2ED0" w:rsidRPr="0056308E" w:rsidRDefault="008B2ED0" w:rsidP="00767103">
      <w:pPr>
        <w:spacing w:before="0"/>
        <w:ind w:firstLine="284"/>
      </w:pPr>
      <w:r w:rsidRPr="0056308E">
        <w:t>(írásbeli előterjesztés)</w:t>
      </w:r>
    </w:p>
    <w:p w:rsidR="004F57F5" w:rsidRDefault="004F57F5" w:rsidP="00E611CE">
      <w:pPr>
        <w:spacing w:before="0"/>
        <w:ind w:firstLine="284"/>
      </w:pPr>
    </w:p>
    <w:p w:rsidR="00917A74" w:rsidRPr="00917A74" w:rsidRDefault="00917A74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  <w:bCs/>
        </w:rPr>
      </w:pPr>
      <w:r w:rsidRPr="00917A74">
        <w:rPr>
          <w:b/>
          <w:bCs/>
        </w:rPr>
        <w:t>Javaslat a VII. kerületi Önkormányzattal kötött ellátási szerződés megszüntetésére</w:t>
      </w:r>
    </w:p>
    <w:p w:rsidR="00917A74" w:rsidRPr="004F033D" w:rsidRDefault="00917A74" w:rsidP="00767103">
      <w:pPr>
        <w:spacing w:before="0"/>
        <w:ind w:firstLine="284"/>
        <w:rPr>
          <w:bCs/>
        </w:rPr>
      </w:pPr>
      <w:r w:rsidRPr="004F033D">
        <w:rPr>
          <w:bCs/>
        </w:rPr>
        <w:t xml:space="preserve">Előterjesztő: </w:t>
      </w:r>
      <w:r w:rsidRPr="004F033D">
        <w:t xml:space="preserve">Sántha Péterné </w:t>
      </w:r>
      <w:r>
        <w:t>–</w:t>
      </w:r>
      <w:r w:rsidRPr="004F033D">
        <w:t xml:space="preserve"> alpolgármester</w:t>
      </w:r>
    </w:p>
    <w:p w:rsidR="008B2ED0" w:rsidRPr="004F033D" w:rsidRDefault="008B2ED0" w:rsidP="00767103">
      <w:pPr>
        <w:spacing w:before="0"/>
        <w:ind w:firstLine="284"/>
        <w:rPr>
          <w:bCs/>
        </w:rPr>
      </w:pPr>
      <w:r w:rsidRPr="004F033D">
        <w:rPr>
          <w:bCs/>
        </w:rPr>
        <w:t>(írásbeli előterjesztés)</w:t>
      </w:r>
    </w:p>
    <w:p w:rsidR="004F57F5" w:rsidRDefault="004F57F5" w:rsidP="00E611CE">
      <w:pPr>
        <w:spacing w:before="0"/>
        <w:ind w:firstLine="284"/>
      </w:pPr>
    </w:p>
    <w:p w:rsidR="00917A74" w:rsidRPr="00917A74" w:rsidRDefault="00917A74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  <w:bCs/>
        </w:rPr>
      </w:pPr>
      <w:r w:rsidRPr="00917A74">
        <w:rPr>
          <w:b/>
          <w:bCs/>
        </w:rPr>
        <w:t>Javaslat a IX. kerületi tüdőgondozói szakfeladat átvételére</w:t>
      </w:r>
    </w:p>
    <w:p w:rsidR="00917A74" w:rsidRPr="004F033D" w:rsidRDefault="00917A74" w:rsidP="00767103">
      <w:pPr>
        <w:spacing w:before="0"/>
        <w:ind w:firstLine="284"/>
        <w:rPr>
          <w:bCs/>
        </w:rPr>
      </w:pPr>
      <w:r w:rsidRPr="004F033D">
        <w:rPr>
          <w:bCs/>
        </w:rPr>
        <w:t xml:space="preserve">Előterjesztő: </w:t>
      </w:r>
      <w:r>
        <w:rPr>
          <w:bCs/>
        </w:rPr>
        <w:t>Dr. Koroknai András</w:t>
      </w:r>
      <w:r w:rsidRPr="004F033D">
        <w:rPr>
          <w:bCs/>
        </w:rPr>
        <w:t xml:space="preserve"> – </w:t>
      </w:r>
      <w:r>
        <w:rPr>
          <w:bCs/>
        </w:rPr>
        <w:t>JESZ főigazgatója</w:t>
      </w:r>
    </w:p>
    <w:p w:rsidR="008B2ED0" w:rsidRPr="004F033D" w:rsidRDefault="008B2ED0" w:rsidP="00767103">
      <w:pPr>
        <w:spacing w:before="0"/>
        <w:ind w:firstLine="284"/>
        <w:rPr>
          <w:bCs/>
        </w:rPr>
      </w:pPr>
      <w:r w:rsidRPr="004F033D">
        <w:rPr>
          <w:bCs/>
        </w:rPr>
        <w:t>(írásbeli előterjesztés)</w:t>
      </w:r>
    </w:p>
    <w:p w:rsidR="00917A74" w:rsidRPr="004F033D" w:rsidRDefault="00917A74" w:rsidP="00917A74">
      <w:pPr>
        <w:spacing w:before="0"/>
        <w:rPr>
          <w:bCs/>
        </w:rPr>
      </w:pPr>
    </w:p>
    <w:p w:rsidR="00917A74" w:rsidRPr="00917A74" w:rsidRDefault="00917A74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  <w:bCs/>
        </w:rPr>
      </w:pPr>
      <w:r w:rsidRPr="00917A74">
        <w:rPr>
          <w:b/>
          <w:bCs/>
        </w:rPr>
        <w:t>Javaslat tagok delegálására az intézményi tanácsokba</w:t>
      </w:r>
    </w:p>
    <w:p w:rsidR="00917A74" w:rsidRPr="004F033D" w:rsidRDefault="00917A74" w:rsidP="00767103">
      <w:pPr>
        <w:spacing w:before="0"/>
        <w:ind w:firstLine="284"/>
        <w:rPr>
          <w:bCs/>
        </w:rPr>
      </w:pPr>
      <w:r w:rsidRPr="004F033D">
        <w:rPr>
          <w:bCs/>
        </w:rPr>
        <w:t>Előterjesztő: Sántha Péterné – alpolgármester</w:t>
      </w:r>
    </w:p>
    <w:p w:rsidR="008B2ED0" w:rsidRPr="004F033D" w:rsidRDefault="008B2ED0" w:rsidP="00F84F6D">
      <w:pPr>
        <w:spacing w:before="0"/>
        <w:ind w:firstLine="284"/>
        <w:rPr>
          <w:bCs/>
        </w:rPr>
      </w:pPr>
      <w:r w:rsidRPr="004F033D">
        <w:rPr>
          <w:bCs/>
        </w:rPr>
        <w:t>(írásbeli előterjesztés)</w:t>
      </w:r>
    </w:p>
    <w:p w:rsidR="00917A74" w:rsidRPr="004F033D" w:rsidRDefault="00917A74" w:rsidP="00917A74">
      <w:pPr>
        <w:spacing w:before="0"/>
        <w:rPr>
          <w:bCs/>
        </w:rPr>
      </w:pPr>
    </w:p>
    <w:p w:rsidR="002933D7" w:rsidRPr="002933D7" w:rsidRDefault="002933D7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  <w:bCs/>
        </w:rPr>
      </w:pPr>
      <w:r w:rsidRPr="002933D7">
        <w:rPr>
          <w:b/>
        </w:rPr>
        <w:t>Javaslat költségvetéssel kapcsolatos döntések meghozatalára</w:t>
      </w:r>
    </w:p>
    <w:p w:rsidR="002933D7" w:rsidRDefault="002933D7" w:rsidP="00F84F6D">
      <w:pPr>
        <w:spacing w:before="0"/>
        <w:ind w:firstLine="284"/>
        <w:rPr>
          <w:bCs/>
        </w:rPr>
      </w:pPr>
      <w:r w:rsidRPr="004F033D">
        <w:rPr>
          <w:bCs/>
        </w:rPr>
        <w:t xml:space="preserve">Előterjesztő: </w:t>
      </w:r>
      <w:r>
        <w:rPr>
          <w:bCs/>
        </w:rPr>
        <w:t>Egry Attila – alpolgármester</w:t>
      </w:r>
    </w:p>
    <w:p w:rsidR="002933D7" w:rsidRPr="004F033D" w:rsidRDefault="002933D7" w:rsidP="002933D7">
      <w:pPr>
        <w:spacing w:before="0"/>
        <w:rPr>
          <w:bCs/>
        </w:rPr>
      </w:pPr>
      <w:r>
        <w:rPr>
          <w:bCs/>
        </w:rPr>
        <w:t xml:space="preserve">                   </w:t>
      </w:r>
      <w:r w:rsidRPr="004F033D">
        <w:rPr>
          <w:bCs/>
        </w:rPr>
        <w:t>Sántha Péterné – alpolgármester</w:t>
      </w:r>
    </w:p>
    <w:p w:rsidR="008B2ED0" w:rsidRPr="004F033D" w:rsidRDefault="008B2ED0" w:rsidP="00F84F6D">
      <w:pPr>
        <w:spacing w:before="0"/>
        <w:ind w:firstLine="360"/>
        <w:rPr>
          <w:bCs/>
        </w:rPr>
      </w:pPr>
      <w:r w:rsidRPr="004F033D">
        <w:rPr>
          <w:bCs/>
        </w:rPr>
        <w:t>(írásbeli előterjesztés)</w:t>
      </w:r>
    </w:p>
    <w:p w:rsidR="00E15B6A" w:rsidRDefault="00E15B6A" w:rsidP="00A916D9">
      <w:pPr>
        <w:spacing w:before="0"/>
        <w:ind w:firstLine="1310"/>
      </w:pPr>
    </w:p>
    <w:p w:rsidR="004761DA" w:rsidRPr="004761DA" w:rsidRDefault="004761DA" w:rsidP="00810CB8">
      <w:pPr>
        <w:pStyle w:val="Listaszerbekezds"/>
        <w:numPr>
          <w:ilvl w:val="0"/>
          <w:numId w:val="4"/>
        </w:numPr>
        <w:spacing w:before="0"/>
        <w:ind w:left="284" w:hanging="284"/>
        <w:rPr>
          <w:b/>
        </w:rPr>
      </w:pPr>
      <w:r w:rsidRPr="004761DA">
        <w:rPr>
          <w:b/>
        </w:rPr>
        <w:t>Javaslat a Józsefvárosi Szociális Szolgáltatástervezési Koncepció felülvizsgálatára</w:t>
      </w:r>
    </w:p>
    <w:p w:rsidR="004761DA" w:rsidRPr="004F033D" w:rsidRDefault="004761DA" w:rsidP="00F84F6D">
      <w:pPr>
        <w:spacing w:before="0"/>
        <w:ind w:firstLine="284"/>
        <w:rPr>
          <w:bCs/>
        </w:rPr>
      </w:pPr>
      <w:r w:rsidRPr="004F033D">
        <w:rPr>
          <w:bCs/>
        </w:rPr>
        <w:t>Előterjesztő: Sántha Péterné – alpolgármester</w:t>
      </w:r>
    </w:p>
    <w:p w:rsidR="008B2ED0" w:rsidRPr="004F033D" w:rsidRDefault="008B2ED0" w:rsidP="00F84F6D">
      <w:pPr>
        <w:spacing w:before="0"/>
        <w:ind w:firstLine="284"/>
        <w:rPr>
          <w:bCs/>
        </w:rPr>
      </w:pPr>
      <w:r w:rsidRPr="004F033D">
        <w:rPr>
          <w:bCs/>
        </w:rPr>
        <w:t>(írásbeli előterjesztés)</w:t>
      </w:r>
    </w:p>
    <w:p w:rsidR="004761DA" w:rsidRDefault="004761DA" w:rsidP="00A916D9">
      <w:pPr>
        <w:spacing w:before="0"/>
        <w:ind w:firstLine="1310"/>
      </w:pPr>
    </w:p>
    <w:p w:rsidR="00986D1E" w:rsidRDefault="00986D1E" w:rsidP="00986D1E">
      <w:pPr>
        <w:pStyle w:val="Listaszerbekezds"/>
        <w:numPr>
          <w:ilvl w:val="0"/>
          <w:numId w:val="4"/>
        </w:numPr>
        <w:spacing w:before="0"/>
        <w:ind w:left="284" w:hanging="284"/>
        <w:rPr>
          <w:lang w:eastAsia="hu-HU"/>
        </w:rPr>
      </w:pPr>
      <w:r w:rsidRPr="00810CB8">
        <w:rPr>
          <w:b/>
          <w:bCs/>
        </w:rPr>
        <w:t xml:space="preserve">Javaslat óvodapedagógusok illetményének fedezet biztosítására </w:t>
      </w:r>
      <w:r w:rsidRPr="002F5302">
        <w:rPr>
          <w:lang w:eastAsia="hu-HU"/>
        </w:rPr>
        <w:t xml:space="preserve"> </w:t>
      </w:r>
    </w:p>
    <w:p w:rsidR="00986D1E" w:rsidRPr="002F5302" w:rsidRDefault="00986D1E" w:rsidP="00986D1E">
      <w:pPr>
        <w:spacing w:before="0"/>
        <w:ind w:firstLine="284"/>
        <w:rPr>
          <w:lang w:eastAsia="hu-HU"/>
        </w:rPr>
      </w:pPr>
      <w:r>
        <w:rPr>
          <w:iCs/>
          <w:lang w:eastAsia="hu-HU"/>
        </w:rPr>
        <w:t xml:space="preserve">Előterjesztő: </w:t>
      </w:r>
      <w:r>
        <w:t>Dr. Kocsis Máté – polgármester</w:t>
      </w:r>
    </w:p>
    <w:p w:rsidR="00986D1E" w:rsidRPr="002F5302" w:rsidRDefault="00986D1E" w:rsidP="00986D1E">
      <w:pPr>
        <w:spacing w:before="0"/>
        <w:ind w:left="284"/>
        <w:rPr>
          <w:lang w:eastAsia="hu-HU"/>
        </w:rPr>
      </w:pPr>
      <w:r w:rsidRPr="002F5302">
        <w:rPr>
          <w:lang w:eastAsia="hu-HU"/>
        </w:rPr>
        <w:t>(írásbeli előterjesztés</w:t>
      </w:r>
      <w:r>
        <w:rPr>
          <w:lang w:eastAsia="hu-HU"/>
        </w:rPr>
        <w:t>, PÓTKÉZBESÍTÉS</w:t>
      </w:r>
      <w:r w:rsidRPr="002F5302">
        <w:rPr>
          <w:lang w:eastAsia="hu-HU"/>
        </w:rPr>
        <w:t>)</w:t>
      </w:r>
    </w:p>
    <w:p w:rsidR="00986D1E" w:rsidRPr="00B8030B" w:rsidRDefault="00986D1E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</w:t>
      </w:r>
      <w:r w:rsidR="005C2299">
        <w:t xml:space="preserve">Agócs Zsanett Rita </w:t>
      </w:r>
      <w:r>
        <w:t>(Szervezési és Képviselői Iroda) 2013.</w:t>
      </w:r>
      <w:r w:rsidR="005C2299">
        <w:t xml:space="preserve"> szeptember </w:t>
      </w:r>
      <w:r w:rsidR="0045579F">
        <w:t>30</w:t>
      </w:r>
      <w:r>
        <w:t>-</w:t>
      </w:r>
      <w:r w:rsidR="005C2299">
        <w:t>á</w:t>
      </w:r>
      <w:r>
        <w:t>n 12,30 óráig a 459-21-</w:t>
      </w:r>
      <w:r w:rsidR="002B17C0">
        <w:t>27</w:t>
      </w:r>
      <w:r>
        <w:t>-as telefonszámon.</w:t>
      </w:r>
    </w:p>
    <w:p w:rsidR="000843E1" w:rsidRDefault="000843E1" w:rsidP="004D4DD4">
      <w:pPr>
        <w:spacing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5C2299">
        <w:t xml:space="preserve"> szeptember </w:t>
      </w:r>
      <w:r w:rsidR="00521F83">
        <w:t>….</w:t>
      </w: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 w:rsidR="00F4740D">
        <w:rPr>
          <w:b/>
        </w:rPr>
        <w:t xml:space="preserve"> </w:t>
      </w:r>
      <w:r>
        <w:rPr>
          <w:b/>
        </w:rPr>
        <w:t>elnök</w:t>
      </w:r>
    </w:p>
    <w:sectPr w:rsidR="00D623C1" w:rsidSect="000B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0A86756" wp14:editId="2790FE93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C3852">
            <w:rPr>
              <w:noProof/>
            </w:rPr>
            <w:t>1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0532D402" wp14:editId="09FBFA17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8B"/>
    <w:multiLevelType w:val="hybridMultilevel"/>
    <w:tmpl w:val="69BCE62C"/>
    <w:lvl w:ilvl="0" w:tplc="DC8C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D57"/>
    <w:multiLevelType w:val="hybridMultilevel"/>
    <w:tmpl w:val="B704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72D"/>
    <w:multiLevelType w:val="hybridMultilevel"/>
    <w:tmpl w:val="BA96BF78"/>
    <w:lvl w:ilvl="0" w:tplc="69E05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1ADB"/>
    <w:rsid w:val="000031A5"/>
    <w:rsid w:val="00006203"/>
    <w:rsid w:val="00021BBD"/>
    <w:rsid w:val="00030211"/>
    <w:rsid w:val="00030984"/>
    <w:rsid w:val="000311D6"/>
    <w:rsid w:val="0003613B"/>
    <w:rsid w:val="00045B60"/>
    <w:rsid w:val="00057D11"/>
    <w:rsid w:val="00060DB3"/>
    <w:rsid w:val="00061040"/>
    <w:rsid w:val="0006130F"/>
    <w:rsid w:val="000723AF"/>
    <w:rsid w:val="000779A4"/>
    <w:rsid w:val="000808A3"/>
    <w:rsid w:val="000843E1"/>
    <w:rsid w:val="00085F8E"/>
    <w:rsid w:val="000878EE"/>
    <w:rsid w:val="0009312B"/>
    <w:rsid w:val="00094F1B"/>
    <w:rsid w:val="00096E64"/>
    <w:rsid w:val="00097586"/>
    <w:rsid w:val="000A6A42"/>
    <w:rsid w:val="000B413C"/>
    <w:rsid w:val="000B4926"/>
    <w:rsid w:val="000C3427"/>
    <w:rsid w:val="000D446E"/>
    <w:rsid w:val="000E3589"/>
    <w:rsid w:val="000F211A"/>
    <w:rsid w:val="000F4EF0"/>
    <w:rsid w:val="000F5D44"/>
    <w:rsid w:val="001063D2"/>
    <w:rsid w:val="00112FC7"/>
    <w:rsid w:val="00113761"/>
    <w:rsid w:val="00117B04"/>
    <w:rsid w:val="00121941"/>
    <w:rsid w:val="00121E9E"/>
    <w:rsid w:val="001240D0"/>
    <w:rsid w:val="00133D92"/>
    <w:rsid w:val="00147003"/>
    <w:rsid w:val="0014726F"/>
    <w:rsid w:val="001473A3"/>
    <w:rsid w:val="00152DE4"/>
    <w:rsid w:val="00153CFE"/>
    <w:rsid w:val="00162D4F"/>
    <w:rsid w:val="001866C1"/>
    <w:rsid w:val="001935C1"/>
    <w:rsid w:val="001935D3"/>
    <w:rsid w:val="001B1F87"/>
    <w:rsid w:val="001B4584"/>
    <w:rsid w:val="001C281A"/>
    <w:rsid w:val="001C4456"/>
    <w:rsid w:val="001D62D1"/>
    <w:rsid w:val="001E0005"/>
    <w:rsid w:val="001E03BB"/>
    <w:rsid w:val="001E7C08"/>
    <w:rsid w:val="00202284"/>
    <w:rsid w:val="00216280"/>
    <w:rsid w:val="00221EDB"/>
    <w:rsid w:val="00223956"/>
    <w:rsid w:val="00224DEC"/>
    <w:rsid w:val="0022559A"/>
    <w:rsid w:val="0023534A"/>
    <w:rsid w:val="00241796"/>
    <w:rsid w:val="00243814"/>
    <w:rsid w:val="00244AF9"/>
    <w:rsid w:val="0025319E"/>
    <w:rsid w:val="00255592"/>
    <w:rsid w:val="00260263"/>
    <w:rsid w:val="00263E54"/>
    <w:rsid w:val="00263F22"/>
    <w:rsid w:val="00264CB7"/>
    <w:rsid w:val="002662A6"/>
    <w:rsid w:val="00281C3F"/>
    <w:rsid w:val="00284116"/>
    <w:rsid w:val="00285CC8"/>
    <w:rsid w:val="00287C88"/>
    <w:rsid w:val="00290091"/>
    <w:rsid w:val="002903C7"/>
    <w:rsid w:val="002906ED"/>
    <w:rsid w:val="002933D7"/>
    <w:rsid w:val="002935E0"/>
    <w:rsid w:val="00293A23"/>
    <w:rsid w:val="002959B6"/>
    <w:rsid w:val="002B17C0"/>
    <w:rsid w:val="002D0E5F"/>
    <w:rsid w:val="002F1833"/>
    <w:rsid w:val="00302038"/>
    <w:rsid w:val="003241A2"/>
    <w:rsid w:val="0034397D"/>
    <w:rsid w:val="00350352"/>
    <w:rsid w:val="003522A3"/>
    <w:rsid w:val="00354A0F"/>
    <w:rsid w:val="00355449"/>
    <w:rsid w:val="00380087"/>
    <w:rsid w:val="003916CF"/>
    <w:rsid w:val="003928C5"/>
    <w:rsid w:val="00394650"/>
    <w:rsid w:val="00394CD4"/>
    <w:rsid w:val="003A3CBF"/>
    <w:rsid w:val="003B3D38"/>
    <w:rsid w:val="003C082F"/>
    <w:rsid w:val="003C2746"/>
    <w:rsid w:val="003C2AF0"/>
    <w:rsid w:val="003D2D61"/>
    <w:rsid w:val="003F63BD"/>
    <w:rsid w:val="004001D6"/>
    <w:rsid w:val="004027DC"/>
    <w:rsid w:val="00402D3A"/>
    <w:rsid w:val="004047D0"/>
    <w:rsid w:val="00405C8D"/>
    <w:rsid w:val="00413DBF"/>
    <w:rsid w:val="00417B66"/>
    <w:rsid w:val="00417DDE"/>
    <w:rsid w:val="00423300"/>
    <w:rsid w:val="00426DE5"/>
    <w:rsid w:val="004379A6"/>
    <w:rsid w:val="0044290C"/>
    <w:rsid w:val="00445C9B"/>
    <w:rsid w:val="00446651"/>
    <w:rsid w:val="0045139E"/>
    <w:rsid w:val="0045579F"/>
    <w:rsid w:val="0046104D"/>
    <w:rsid w:val="004626A2"/>
    <w:rsid w:val="00465322"/>
    <w:rsid w:val="00466BE1"/>
    <w:rsid w:val="004721EF"/>
    <w:rsid w:val="004761DA"/>
    <w:rsid w:val="00482FD5"/>
    <w:rsid w:val="004837D0"/>
    <w:rsid w:val="00490C3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4E71B4"/>
    <w:rsid w:val="004F0D91"/>
    <w:rsid w:val="004F57F5"/>
    <w:rsid w:val="004F7FF7"/>
    <w:rsid w:val="005005C8"/>
    <w:rsid w:val="00501B35"/>
    <w:rsid w:val="00503398"/>
    <w:rsid w:val="00504922"/>
    <w:rsid w:val="005208BB"/>
    <w:rsid w:val="00521F83"/>
    <w:rsid w:val="00525323"/>
    <w:rsid w:val="00535DCB"/>
    <w:rsid w:val="00537531"/>
    <w:rsid w:val="00542384"/>
    <w:rsid w:val="00551FA0"/>
    <w:rsid w:val="005539D1"/>
    <w:rsid w:val="00555280"/>
    <w:rsid w:val="00555F90"/>
    <w:rsid w:val="005577CD"/>
    <w:rsid w:val="0056425C"/>
    <w:rsid w:val="0056449C"/>
    <w:rsid w:val="005677E7"/>
    <w:rsid w:val="0057015C"/>
    <w:rsid w:val="00570D4F"/>
    <w:rsid w:val="0058692F"/>
    <w:rsid w:val="0059376F"/>
    <w:rsid w:val="00595684"/>
    <w:rsid w:val="005A4139"/>
    <w:rsid w:val="005A6A55"/>
    <w:rsid w:val="005B0EDF"/>
    <w:rsid w:val="005C2299"/>
    <w:rsid w:val="005C321F"/>
    <w:rsid w:val="005C3F5D"/>
    <w:rsid w:val="005C7F63"/>
    <w:rsid w:val="005D0F4A"/>
    <w:rsid w:val="005D2547"/>
    <w:rsid w:val="005F2648"/>
    <w:rsid w:val="005F5138"/>
    <w:rsid w:val="005F5EC3"/>
    <w:rsid w:val="005F6DC5"/>
    <w:rsid w:val="0060624D"/>
    <w:rsid w:val="00607EFB"/>
    <w:rsid w:val="0061059F"/>
    <w:rsid w:val="006127F9"/>
    <w:rsid w:val="00617C6C"/>
    <w:rsid w:val="006230EA"/>
    <w:rsid w:val="00625F6A"/>
    <w:rsid w:val="006411D4"/>
    <w:rsid w:val="006465A4"/>
    <w:rsid w:val="00646D59"/>
    <w:rsid w:val="00652CB5"/>
    <w:rsid w:val="00663E20"/>
    <w:rsid w:val="00681444"/>
    <w:rsid w:val="00681EE3"/>
    <w:rsid w:val="0068448F"/>
    <w:rsid w:val="00684F1B"/>
    <w:rsid w:val="0069295B"/>
    <w:rsid w:val="006B3C36"/>
    <w:rsid w:val="006C5CEB"/>
    <w:rsid w:val="006C5CF8"/>
    <w:rsid w:val="006C7780"/>
    <w:rsid w:val="006D16FD"/>
    <w:rsid w:val="006D68F8"/>
    <w:rsid w:val="006E12ED"/>
    <w:rsid w:val="006F2E4A"/>
    <w:rsid w:val="006F6984"/>
    <w:rsid w:val="00700D49"/>
    <w:rsid w:val="00715E60"/>
    <w:rsid w:val="00722786"/>
    <w:rsid w:val="007517F5"/>
    <w:rsid w:val="007520E6"/>
    <w:rsid w:val="007520FF"/>
    <w:rsid w:val="007535A8"/>
    <w:rsid w:val="0075523C"/>
    <w:rsid w:val="00767103"/>
    <w:rsid w:val="00770551"/>
    <w:rsid w:val="0077195E"/>
    <w:rsid w:val="00776D37"/>
    <w:rsid w:val="007A6392"/>
    <w:rsid w:val="007B1133"/>
    <w:rsid w:val="007B185B"/>
    <w:rsid w:val="007B3138"/>
    <w:rsid w:val="007C0204"/>
    <w:rsid w:val="007D63E3"/>
    <w:rsid w:val="007F0274"/>
    <w:rsid w:val="007F2466"/>
    <w:rsid w:val="008059DE"/>
    <w:rsid w:val="00810552"/>
    <w:rsid w:val="00810CB8"/>
    <w:rsid w:val="00812782"/>
    <w:rsid w:val="00832702"/>
    <w:rsid w:val="00836EF3"/>
    <w:rsid w:val="00841175"/>
    <w:rsid w:val="0084137C"/>
    <w:rsid w:val="0084362F"/>
    <w:rsid w:val="00850FEE"/>
    <w:rsid w:val="008557F3"/>
    <w:rsid w:val="00855F39"/>
    <w:rsid w:val="00866E09"/>
    <w:rsid w:val="008671D5"/>
    <w:rsid w:val="00874B56"/>
    <w:rsid w:val="00881B7D"/>
    <w:rsid w:val="00885F94"/>
    <w:rsid w:val="00892A0A"/>
    <w:rsid w:val="00896FC1"/>
    <w:rsid w:val="008B2ED0"/>
    <w:rsid w:val="008B68A3"/>
    <w:rsid w:val="008C202E"/>
    <w:rsid w:val="008D7CA6"/>
    <w:rsid w:val="008E3A7F"/>
    <w:rsid w:val="008E656A"/>
    <w:rsid w:val="008F6233"/>
    <w:rsid w:val="00905218"/>
    <w:rsid w:val="009172B9"/>
    <w:rsid w:val="009176E6"/>
    <w:rsid w:val="00917A74"/>
    <w:rsid w:val="00923DB2"/>
    <w:rsid w:val="00924E73"/>
    <w:rsid w:val="009321D4"/>
    <w:rsid w:val="00937610"/>
    <w:rsid w:val="00937C20"/>
    <w:rsid w:val="00941D76"/>
    <w:rsid w:val="00945D5A"/>
    <w:rsid w:val="0094670E"/>
    <w:rsid w:val="00975A68"/>
    <w:rsid w:val="00981DB2"/>
    <w:rsid w:val="0098374E"/>
    <w:rsid w:val="00986D1E"/>
    <w:rsid w:val="00993E98"/>
    <w:rsid w:val="00994052"/>
    <w:rsid w:val="00996CBD"/>
    <w:rsid w:val="00997371"/>
    <w:rsid w:val="009A01D3"/>
    <w:rsid w:val="009A53BD"/>
    <w:rsid w:val="009B4F91"/>
    <w:rsid w:val="009B5CC1"/>
    <w:rsid w:val="009C6BC9"/>
    <w:rsid w:val="009E1A4A"/>
    <w:rsid w:val="009E3DA5"/>
    <w:rsid w:val="009E47E1"/>
    <w:rsid w:val="009E4A58"/>
    <w:rsid w:val="009E5539"/>
    <w:rsid w:val="009E6154"/>
    <w:rsid w:val="009E6213"/>
    <w:rsid w:val="009F3D8E"/>
    <w:rsid w:val="00A00F26"/>
    <w:rsid w:val="00A031BB"/>
    <w:rsid w:val="00A03414"/>
    <w:rsid w:val="00A10669"/>
    <w:rsid w:val="00A13B47"/>
    <w:rsid w:val="00A23F76"/>
    <w:rsid w:val="00A25298"/>
    <w:rsid w:val="00A3145D"/>
    <w:rsid w:val="00A339D7"/>
    <w:rsid w:val="00A348C6"/>
    <w:rsid w:val="00A502BE"/>
    <w:rsid w:val="00A5196D"/>
    <w:rsid w:val="00A54BD8"/>
    <w:rsid w:val="00A70120"/>
    <w:rsid w:val="00A7192A"/>
    <w:rsid w:val="00A7345E"/>
    <w:rsid w:val="00A90C18"/>
    <w:rsid w:val="00A916D9"/>
    <w:rsid w:val="00A95051"/>
    <w:rsid w:val="00AA68E3"/>
    <w:rsid w:val="00AC5CF0"/>
    <w:rsid w:val="00AC60D3"/>
    <w:rsid w:val="00AE1444"/>
    <w:rsid w:val="00AE3C13"/>
    <w:rsid w:val="00AF18CD"/>
    <w:rsid w:val="00AF7CBF"/>
    <w:rsid w:val="00B021BA"/>
    <w:rsid w:val="00B04C32"/>
    <w:rsid w:val="00B1178C"/>
    <w:rsid w:val="00B15F35"/>
    <w:rsid w:val="00B22E43"/>
    <w:rsid w:val="00B26872"/>
    <w:rsid w:val="00B321F1"/>
    <w:rsid w:val="00B32F94"/>
    <w:rsid w:val="00B3363F"/>
    <w:rsid w:val="00B40FDD"/>
    <w:rsid w:val="00B42255"/>
    <w:rsid w:val="00B4329F"/>
    <w:rsid w:val="00B701E2"/>
    <w:rsid w:val="00B71E2A"/>
    <w:rsid w:val="00B76A93"/>
    <w:rsid w:val="00B77394"/>
    <w:rsid w:val="00B81F6D"/>
    <w:rsid w:val="00B91EF8"/>
    <w:rsid w:val="00B9477E"/>
    <w:rsid w:val="00BB1033"/>
    <w:rsid w:val="00BB5052"/>
    <w:rsid w:val="00BC1410"/>
    <w:rsid w:val="00BC53F5"/>
    <w:rsid w:val="00BC7B7A"/>
    <w:rsid w:val="00BD7042"/>
    <w:rsid w:val="00BE5108"/>
    <w:rsid w:val="00BE72F7"/>
    <w:rsid w:val="00C06F01"/>
    <w:rsid w:val="00C15F68"/>
    <w:rsid w:val="00C26A5F"/>
    <w:rsid w:val="00C271D9"/>
    <w:rsid w:val="00C322EE"/>
    <w:rsid w:val="00C32697"/>
    <w:rsid w:val="00C35402"/>
    <w:rsid w:val="00C37FC5"/>
    <w:rsid w:val="00C45841"/>
    <w:rsid w:val="00C54AE9"/>
    <w:rsid w:val="00C54C64"/>
    <w:rsid w:val="00C61C73"/>
    <w:rsid w:val="00C76226"/>
    <w:rsid w:val="00C767AC"/>
    <w:rsid w:val="00C8316F"/>
    <w:rsid w:val="00CA0D70"/>
    <w:rsid w:val="00CA2B74"/>
    <w:rsid w:val="00CA7A57"/>
    <w:rsid w:val="00CA7E5A"/>
    <w:rsid w:val="00CB3F6E"/>
    <w:rsid w:val="00CC3D50"/>
    <w:rsid w:val="00CD637E"/>
    <w:rsid w:val="00CF11AB"/>
    <w:rsid w:val="00CF773D"/>
    <w:rsid w:val="00D0288C"/>
    <w:rsid w:val="00D10673"/>
    <w:rsid w:val="00D107B8"/>
    <w:rsid w:val="00D10CC5"/>
    <w:rsid w:val="00D13062"/>
    <w:rsid w:val="00D16D5D"/>
    <w:rsid w:val="00D2010B"/>
    <w:rsid w:val="00D22707"/>
    <w:rsid w:val="00D30E05"/>
    <w:rsid w:val="00D35848"/>
    <w:rsid w:val="00D5024A"/>
    <w:rsid w:val="00D55093"/>
    <w:rsid w:val="00D603F0"/>
    <w:rsid w:val="00D623C1"/>
    <w:rsid w:val="00D70EDB"/>
    <w:rsid w:val="00D87E3B"/>
    <w:rsid w:val="00D95E45"/>
    <w:rsid w:val="00D96772"/>
    <w:rsid w:val="00DB19D9"/>
    <w:rsid w:val="00DB552B"/>
    <w:rsid w:val="00DB64D6"/>
    <w:rsid w:val="00DC0DB8"/>
    <w:rsid w:val="00DC381E"/>
    <w:rsid w:val="00DC3852"/>
    <w:rsid w:val="00DE30CA"/>
    <w:rsid w:val="00DE46CC"/>
    <w:rsid w:val="00DE4C9D"/>
    <w:rsid w:val="00DE591C"/>
    <w:rsid w:val="00DF01CE"/>
    <w:rsid w:val="00E03EAD"/>
    <w:rsid w:val="00E1379C"/>
    <w:rsid w:val="00E15B6A"/>
    <w:rsid w:val="00E20AB4"/>
    <w:rsid w:val="00E27715"/>
    <w:rsid w:val="00E318D7"/>
    <w:rsid w:val="00E4110E"/>
    <w:rsid w:val="00E42A8E"/>
    <w:rsid w:val="00E46199"/>
    <w:rsid w:val="00E46C7D"/>
    <w:rsid w:val="00E611CE"/>
    <w:rsid w:val="00E62D1B"/>
    <w:rsid w:val="00E82282"/>
    <w:rsid w:val="00E921EF"/>
    <w:rsid w:val="00E943E0"/>
    <w:rsid w:val="00EA1255"/>
    <w:rsid w:val="00EA48E5"/>
    <w:rsid w:val="00EB2CC7"/>
    <w:rsid w:val="00EC09ED"/>
    <w:rsid w:val="00EC4653"/>
    <w:rsid w:val="00EC5520"/>
    <w:rsid w:val="00ED5E2B"/>
    <w:rsid w:val="00ED7026"/>
    <w:rsid w:val="00EE25BD"/>
    <w:rsid w:val="00EE3037"/>
    <w:rsid w:val="00EE5F9F"/>
    <w:rsid w:val="00EE638A"/>
    <w:rsid w:val="00EF1656"/>
    <w:rsid w:val="00EF3089"/>
    <w:rsid w:val="00F056D9"/>
    <w:rsid w:val="00F06600"/>
    <w:rsid w:val="00F16BCB"/>
    <w:rsid w:val="00F301DD"/>
    <w:rsid w:val="00F333AB"/>
    <w:rsid w:val="00F425D8"/>
    <w:rsid w:val="00F43D3B"/>
    <w:rsid w:val="00F4740D"/>
    <w:rsid w:val="00F5776A"/>
    <w:rsid w:val="00F662CA"/>
    <w:rsid w:val="00F712F5"/>
    <w:rsid w:val="00F7552F"/>
    <w:rsid w:val="00F75777"/>
    <w:rsid w:val="00F81A72"/>
    <w:rsid w:val="00F84F6D"/>
    <w:rsid w:val="00F854D9"/>
    <w:rsid w:val="00F91D2C"/>
    <w:rsid w:val="00F9282E"/>
    <w:rsid w:val="00FA5B24"/>
    <w:rsid w:val="00FC102F"/>
    <w:rsid w:val="00FD3F1B"/>
    <w:rsid w:val="00FE127A"/>
    <w:rsid w:val="00FE3532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8F63-F21F-4FA8-972F-B782DEC4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C0E404CC</Template>
  <TotalTime>1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Szedliczkyné Pekári Karolina</cp:lastModifiedBy>
  <cp:revision>3</cp:revision>
  <cp:lastPrinted>2013-09-25T13:39:00Z</cp:lastPrinted>
  <dcterms:created xsi:type="dcterms:W3CDTF">2013-09-30T13:26:00Z</dcterms:created>
  <dcterms:modified xsi:type="dcterms:W3CDTF">2013-09-30T13:26:00Z</dcterms:modified>
</cp:coreProperties>
</file>