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68" w:rsidRDefault="00976A68" w:rsidP="0097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976A68" w:rsidRDefault="00976A68" w:rsidP="0097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976A68" w:rsidRDefault="00976A68" w:rsidP="0097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6A68" w:rsidRDefault="00976A68" w:rsidP="0097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6A68" w:rsidRDefault="00976A68" w:rsidP="00976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976A68" w:rsidRDefault="00976A68" w:rsidP="00976A6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6A68" w:rsidRDefault="00976A68" w:rsidP="00976A6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6A68" w:rsidRDefault="00976A68" w:rsidP="00976A6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szeptember 23-án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28.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976A68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68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68" w:rsidRPr="00FD1C89" w:rsidRDefault="00976A68" w:rsidP="0097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76A68" w:rsidRPr="00FD1C89" w:rsidRDefault="00976A68" w:rsidP="00976A6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76A68" w:rsidRPr="00FD1C89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68" w:rsidRPr="00FD1C89" w:rsidRDefault="00976A68" w:rsidP="0097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976A68" w:rsidRPr="00FD1C89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68" w:rsidRPr="00FD1C89" w:rsidRDefault="00976A68" w:rsidP="00976A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976A68" w:rsidRPr="00FD1C89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6A68" w:rsidRPr="00976A68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Vagyongazdálkodási és Üzemeltetési Ügyosztály </w:t>
      </w:r>
    </w:p>
    <w:p w:rsidR="00976A68" w:rsidRPr="00976A68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- ügyosztályvezető</w:t>
      </w:r>
    </w:p>
    <w:p w:rsidR="00976A68" w:rsidRPr="00976A68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76A68" w:rsidRPr="00976A68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6A68" w:rsidRPr="00976A68" w:rsidRDefault="00976A68" w:rsidP="00976A6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eastAsia="hu-HU"/>
        </w:rPr>
      </w:pPr>
      <w:r w:rsidRPr="00976A6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kérelmek elbírálása</w:t>
      </w:r>
    </w:p>
    <w:p w:rsidR="00976A68" w:rsidRPr="00976A68" w:rsidRDefault="00976A68" w:rsidP="00976A6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976A68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Tulajdonosi hozzájárulás Budapest VIII. ker. Futó u. 31-33. ingatlan gázvezeték leágazó bekötés építésének közterületi munkáihoz</w:t>
      </w:r>
    </w:p>
    <w:p w:rsidR="00976A68" w:rsidRPr="00976A68" w:rsidRDefault="00976A68" w:rsidP="00976A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sz w:val="24"/>
          <w:szCs w:val="24"/>
          <w:lang w:eastAsia="hu-HU"/>
        </w:rPr>
        <w:t>A Budapest Józsefvárosi Református Egyházközség közterület-használati kérelme (PÓTKÉZBESÍTÉS)</w:t>
      </w:r>
    </w:p>
    <w:p w:rsidR="00976A68" w:rsidRPr="00976A68" w:rsidRDefault="00976A68" w:rsidP="00976A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6A68" w:rsidRPr="00976A68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6A68" w:rsidRPr="00976A68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2. Kisfalu Kft. </w:t>
      </w:r>
    </w:p>
    <w:p w:rsidR="00976A68" w:rsidRPr="00976A68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976A68" w:rsidRPr="00976A68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76A68" w:rsidRPr="00976A68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6A68" w:rsidRPr="00976A68" w:rsidRDefault="00976A68" w:rsidP="00976A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sz w:val="24"/>
          <w:szCs w:val="24"/>
          <w:lang w:eastAsia="hu-HU"/>
        </w:rPr>
        <w:t>Javaslat civil szervezetek kedvezményes bérleti díjának további 1 évre történő engedélyezésére</w:t>
      </w:r>
    </w:p>
    <w:p w:rsidR="00976A68" w:rsidRPr="00976A68" w:rsidRDefault="00976A68" w:rsidP="00976A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sz w:val="24"/>
          <w:szCs w:val="24"/>
          <w:lang w:eastAsia="hu-HU"/>
        </w:rPr>
        <w:t>Hét Barát Kft. bérbevételi kérelme a Budapest VIII. kerület, Bérkocsis u. 25. szám alatti üres önkormányzati tulajdonú helyiség vonatkozásában</w:t>
      </w:r>
    </w:p>
    <w:p w:rsidR="00976A68" w:rsidRPr="00976A68" w:rsidRDefault="00976A68" w:rsidP="00976A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sz w:val="24"/>
          <w:szCs w:val="24"/>
          <w:lang w:eastAsia="hu-HU"/>
        </w:rPr>
        <w:t>YLKA Bt. bérbevételi kérelme a Budapest VIII. Bródy Sándor u. 25. szám alatti üres önkormányzati tulajdonú helyiség vonatkozásában</w:t>
      </w:r>
    </w:p>
    <w:p w:rsidR="00976A68" w:rsidRPr="00976A68" w:rsidRDefault="00976A68" w:rsidP="00976A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sz w:val="24"/>
          <w:szCs w:val="24"/>
          <w:lang w:eastAsia="hu-HU"/>
        </w:rPr>
        <w:t>Mexa Trade Kft. bérlő tevékenységi kör módosítására vonatkozó kérelme a Budapest VIII. kerület, Futó u. 29/A. szám alatti önkormányzati tulajdonú helyiség vonatkozásában</w:t>
      </w:r>
    </w:p>
    <w:p w:rsidR="00976A68" w:rsidRPr="00976A68" w:rsidRDefault="00976A68" w:rsidP="00976A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sz w:val="24"/>
          <w:szCs w:val="24"/>
          <w:lang w:eastAsia="hu-HU"/>
        </w:rPr>
        <w:t>Javaslat a Budapest VIII. kerület, Gutenberg tér 2. szám alatti üres, önkormányzati tulajdonú nem lakás célú helyiség nyilvános egyfordulós pályázaton történő bérbeadására</w:t>
      </w:r>
    </w:p>
    <w:p w:rsidR="00976A68" w:rsidRPr="00976A68" w:rsidRDefault="00976A68" w:rsidP="00976A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sz w:val="24"/>
          <w:szCs w:val="24"/>
          <w:lang w:eastAsia="hu-HU"/>
        </w:rPr>
        <w:t>A Meraat Bt. kamat elengedési kérelme a Budapest VIII. kerület, II. János Pál pápa tér 12. szám alatti helyiség vonatkozásában</w:t>
      </w:r>
    </w:p>
    <w:p w:rsidR="00976A68" w:rsidRPr="00976A68" w:rsidRDefault="00976A68" w:rsidP="00976A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sz w:val="24"/>
          <w:szCs w:val="24"/>
          <w:lang w:eastAsia="hu-HU"/>
        </w:rPr>
        <w:t>Gépészek Társasága Kft. tevékenységi kör bővítési kérelme a Budapest VIII., Légszesz u. 4. szám alatti helyiség vonatkozásában</w:t>
      </w:r>
    </w:p>
    <w:p w:rsidR="00976A68" w:rsidRPr="00976A68" w:rsidRDefault="00976A68" w:rsidP="00976A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id. Varnyú Csaba egyéni vállalkozó és ifj. Varnyú Csaba egyéni vállalkozó közös kérelme bérlőtársi jogviszony létesítésére a Budapest VIII., Magdolna u. 34. szám alatti önkormányzati tulajdonú helyiség vonatkozásában </w:t>
      </w:r>
      <w:r w:rsidRPr="00976A68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(PÓTKÉZBESÍTÉS)</w:t>
      </w:r>
    </w:p>
    <w:p w:rsidR="00976A68" w:rsidRPr="00976A68" w:rsidRDefault="00976A68" w:rsidP="00976A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sz w:val="24"/>
          <w:szCs w:val="24"/>
          <w:lang w:eastAsia="hu-HU"/>
        </w:rPr>
        <w:t>Varga Andrea Virág egyéni vállalkozó bérbevételi kérelme a Budapest VIII. kerület, Nagyfuvaros u. 22-24. szám alatti üres önkormányzati tulajdonú helyiség vonatkozásában</w:t>
      </w:r>
    </w:p>
    <w:p w:rsidR="00976A68" w:rsidRPr="00976A68" w:rsidRDefault="00976A68" w:rsidP="00976A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sz w:val="24"/>
          <w:szCs w:val="24"/>
          <w:lang w:eastAsia="hu-HU"/>
        </w:rPr>
        <w:t>Brohe-Fruit Kft. új bérleti jogviszony létesítésére vonatkozó kérelme a Budapest VIII., Orczy út 45. szám alatti helyiség vonatkozásában</w:t>
      </w:r>
    </w:p>
    <w:p w:rsidR="00976A68" w:rsidRPr="00976A68" w:rsidRDefault="00976A68" w:rsidP="00976A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sz w:val="24"/>
          <w:szCs w:val="24"/>
          <w:lang w:eastAsia="hu-HU"/>
        </w:rPr>
        <w:t>Javaslat nyilvános egyfordulós pályázat kiírására a Budapest VIII. kerület, Rákóczi út 27/B. szám alatti önkormányzati tulajdonú helyiség vonatkozásában</w:t>
      </w:r>
    </w:p>
    <w:p w:rsidR="00976A68" w:rsidRPr="00976A68" w:rsidRDefault="00976A68" w:rsidP="00976A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sz w:val="24"/>
          <w:szCs w:val="24"/>
          <w:lang w:eastAsia="hu-HU"/>
        </w:rPr>
        <w:t>A Nívó Fodrász Szövetkezet bérlő bérbeszámításra vonatkozó kérelme a Budapest VIII. kerület, Szigony utca 4. szám alatti önkormányzati tulajdonú nem lakás célú helyiség vonatkozásában</w:t>
      </w:r>
    </w:p>
    <w:p w:rsidR="00976A68" w:rsidRPr="00976A68" w:rsidRDefault="00976A68" w:rsidP="00976A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sz w:val="24"/>
          <w:szCs w:val="24"/>
          <w:lang w:eastAsia="hu-HU"/>
        </w:rPr>
        <w:t>Tasnádi Attiláné egyéni vállalkozó és a Bandi Ház Kft. bérbevételi kérelme a Budapest VIII. kerület, Tavaszmező u. 10. szám alatti üres önkormányzati tulajdonú helyiség vonatkozásában</w:t>
      </w:r>
    </w:p>
    <w:p w:rsidR="00976A68" w:rsidRPr="00976A68" w:rsidRDefault="00976A68" w:rsidP="00976A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sz w:val="24"/>
          <w:szCs w:val="24"/>
          <w:lang w:eastAsia="hu-HU"/>
        </w:rPr>
        <w:t>A Rosé Joe Vendéglátó Kft. bérleti díj felülvizsgálati és szerződés módosítás kérelme a Budapest VIII. kerület, Teleki tér 6. szám alatt bérelt helyiség vonatkozásában</w:t>
      </w:r>
    </w:p>
    <w:p w:rsidR="00976A68" w:rsidRPr="00976A68" w:rsidRDefault="00976A68" w:rsidP="00976A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sz w:val="24"/>
          <w:szCs w:val="24"/>
          <w:lang w:eastAsia="hu-HU"/>
        </w:rPr>
        <w:t>A Jon-Bau Kft. kamat elengedési kérelme a Budapest VIII., Üllői út 60-62. szám alatti helyiségek vonatkozásában</w:t>
      </w:r>
    </w:p>
    <w:p w:rsidR="00976A68" w:rsidRPr="00976A68" w:rsidRDefault="00976A68" w:rsidP="00976A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sz w:val="24"/>
          <w:szCs w:val="24"/>
          <w:lang w:eastAsia="hu-HU"/>
        </w:rPr>
        <w:t>Laben-hancar Kft. bérbevételi kérelme a Budapest VIII. kerület, Üllői út 54-56. szám alatti üres önkormányzati tulajdonú helyiségek vonatkozásában</w:t>
      </w:r>
    </w:p>
    <w:p w:rsidR="00976A68" w:rsidRPr="00976A68" w:rsidRDefault="00976A68" w:rsidP="00976A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sz w:val="24"/>
          <w:szCs w:val="24"/>
          <w:lang w:eastAsia="hu-HU"/>
        </w:rPr>
        <w:t>Javaslat gépkocsi-beálló bérbeadására (2db)</w:t>
      </w:r>
    </w:p>
    <w:p w:rsidR="00976A68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6A68" w:rsidRPr="00976A68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6A68" w:rsidRPr="00976A68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Egyebek </w:t>
      </w:r>
    </w:p>
    <w:p w:rsidR="00976A68" w:rsidRPr="00976A68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76A68" w:rsidRPr="00976A68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976A68" w:rsidRPr="00976A68" w:rsidRDefault="00976A68" w:rsidP="00976A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sz w:val="24"/>
          <w:szCs w:val="24"/>
          <w:lang w:eastAsia="hu-HU"/>
        </w:rPr>
        <w:t xml:space="preserve">Javaslat Pomázi Dániel megbízási szerződésének 2013. július havi teljesítés igazolására </w:t>
      </w:r>
    </w:p>
    <w:p w:rsidR="00976A68" w:rsidRPr="00976A68" w:rsidRDefault="00976A68" w:rsidP="00976A6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Révész Márta – képviselő</w:t>
      </w:r>
    </w:p>
    <w:p w:rsidR="00976A68" w:rsidRPr="00976A68" w:rsidRDefault="00976A68" w:rsidP="00976A6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DD" w:rsidRDefault="00FF0EDD" w:rsidP="0097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EDD" w:rsidRDefault="00FF0EDD" w:rsidP="0097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68" w:rsidRPr="00976A68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Vagyongazdálkodási és Üzemeltetési Ügyosztály </w:t>
      </w:r>
    </w:p>
    <w:p w:rsidR="00976A68" w:rsidRPr="00976A68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- ügyosztályvezető</w:t>
      </w:r>
    </w:p>
    <w:p w:rsidR="00976A68" w:rsidRPr="00976A68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76A68" w:rsidRPr="00976A68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76A68" w:rsidRPr="00976A68" w:rsidRDefault="00976A68" w:rsidP="00976A6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1F497D"/>
          <w:sz w:val="24"/>
          <w:szCs w:val="24"/>
          <w:lang w:eastAsia="hu-HU"/>
        </w:rPr>
      </w:pPr>
      <w:r w:rsidRPr="00976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1.1. pontja: Közterület-használati kérelmek elbírálása</w:t>
      </w:r>
    </w:p>
    <w:p w:rsidR="00976A68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68" w:rsidRPr="00FD1C89" w:rsidRDefault="00976A68" w:rsidP="0097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76A68" w:rsidRPr="00FD1C89" w:rsidRDefault="00976A68" w:rsidP="00976A6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76A68" w:rsidRPr="00FD1C89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5A" w:rsidRPr="003E635A" w:rsidRDefault="003E635A" w:rsidP="003E6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3E635A" w:rsidRPr="003E635A" w:rsidRDefault="003E635A" w:rsidP="003E635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E635A" w:rsidRPr="003E635A" w:rsidRDefault="003E635A" w:rsidP="003E6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63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RusContact Kft.</w:t>
      </w:r>
    </w:p>
    <w:p w:rsidR="003E635A" w:rsidRPr="003E635A" w:rsidRDefault="003E635A" w:rsidP="003E6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E63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E63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E63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E63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(1088 Budapest, Mikszáth Kálmán tér 2.)</w:t>
      </w:r>
    </w:p>
    <w:p w:rsidR="003E635A" w:rsidRPr="003E635A" w:rsidRDefault="003E635A" w:rsidP="003E6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szeptember 25.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24.</w:t>
      </w:r>
    </w:p>
    <w:p w:rsidR="003E635A" w:rsidRPr="003E635A" w:rsidRDefault="003E635A" w:rsidP="003E6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vendéglátó terasz</w:t>
      </w:r>
    </w:p>
    <w:p w:rsidR="003E635A" w:rsidRPr="003E635A" w:rsidRDefault="003E635A" w:rsidP="003E6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Közterület-használat helye:</w:t>
      </w: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Lőrinc pap tér</w:t>
      </w:r>
    </w:p>
    <w:p w:rsidR="003E635A" w:rsidRPr="003E635A" w:rsidRDefault="001D013B" w:rsidP="003E635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bookmarkStart w:id="0" w:name="_GoBack"/>
      <w:bookmarkEnd w:id="0"/>
      <w:r w:rsidR="003E635A" w:rsidRPr="003E635A">
        <w:rPr>
          <w:rFonts w:ascii="Times New Roman" w:eastAsia="Times New Roman" w:hAnsi="Times New Roman" w:cs="Courier New"/>
          <w:sz w:val="24"/>
          <w:szCs w:val="24"/>
          <w:lang w:eastAsia="hu-HU"/>
        </w:rPr>
        <w:t>19 m</w:t>
      </w:r>
      <w:r w:rsidR="003E635A" w:rsidRPr="003E635A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3E635A" w:rsidRPr="003E635A" w:rsidRDefault="003E635A" w:rsidP="003E6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635A" w:rsidRPr="003E635A" w:rsidRDefault="003E635A" w:rsidP="003E6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E635A" w:rsidRPr="003E635A" w:rsidRDefault="003E635A" w:rsidP="003E6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23.</w:t>
      </w:r>
    </w:p>
    <w:p w:rsidR="003E635A" w:rsidRPr="003E635A" w:rsidRDefault="003E635A" w:rsidP="003E6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635A" w:rsidRPr="003E635A" w:rsidRDefault="003E635A" w:rsidP="003E6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3E635A" w:rsidRPr="003E635A" w:rsidRDefault="003E635A" w:rsidP="003E6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6A68" w:rsidRDefault="00976A68" w:rsidP="0097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F58" w:rsidRPr="00FD1C89" w:rsidRDefault="00E63F58" w:rsidP="00E63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63F58" w:rsidRPr="00FD1C89" w:rsidRDefault="00E63F58" w:rsidP="00E63F5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63F58" w:rsidRPr="00FD1C89" w:rsidRDefault="00E63F58" w:rsidP="00E63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F58" w:rsidRPr="003E635A" w:rsidRDefault="00E63F58" w:rsidP="00E6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E63F58" w:rsidRPr="003E635A" w:rsidRDefault="00E63F58" w:rsidP="00E63F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3F58" w:rsidRPr="00E63F58" w:rsidRDefault="00E63F58" w:rsidP="00E63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3F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E63F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3F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RusContact Kft.</w:t>
      </w:r>
    </w:p>
    <w:p w:rsidR="00E63F58" w:rsidRPr="00E63F58" w:rsidRDefault="00E63F58" w:rsidP="00E6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F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63F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63F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63F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63F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63F58">
        <w:rPr>
          <w:rFonts w:ascii="Times New Roman" w:eastAsia="Times New Roman" w:hAnsi="Times New Roman" w:cs="Times New Roman"/>
          <w:sz w:val="24"/>
          <w:szCs w:val="24"/>
          <w:lang w:eastAsia="hu-HU"/>
        </w:rPr>
        <w:t>(1088 Budapest, Mikszáth Kálmán tér 2.)</w:t>
      </w:r>
    </w:p>
    <w:p w:rsidR="00E63F58" w:rsidRPr="00E63F58" w:rsidRDefault="00E63F58" w:rsidP="00E6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F5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E63F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3F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szeptember 25.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63F5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63F58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szeptember 24.</w:t>
      </w:r>
    </w:p>
    <w:p w:rsidR="00E63F58" w:rsidRPr="00E63F58" w:rsidRDefault="00E63F58" w:rsidP="00E6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F5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E63F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3F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napernyő</w:t>
      </w:r>
    </w:p>
    <w:p w:rsidR="00E63F58" w:rsidRPr="00E63F58" w:rsidRDefault="00E63F58" w:rsidP="00E6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F5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E63F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3F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Lőrinc pap tér 3.</w:t>
      </w:r>
    </w:p>
    <w:p w:rsidR="00E63F58" w:rsidRPr="00E63F58" w:rsidRDefault="00E63F58" w:rsidP="00E63F58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E63F58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asználat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E63F58">
        <w:rPr>
          <w:rFonts w:ascii="Times New Roman" w:eastAsia="Times New Roman" w:hAnsi="Times New Roman" w:cs="Courier New"/>
          <w:sz w:val="24"/>
          <w:szCs w:val="24"/>
          <w:lang w:eastAsia="hu-HU"/>
        </w:rPr>
        <w:t>19 m</w:t>
      </w:r>
      <w:r w:rsidRPr="00E63F58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E63F58" w:rsidRPr="00E63F58" w:rsidRDefault="00E63F58" w:rsidP="00E63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3F58" w:rsidRPr="003E635A" w:rsidRDefault="00E63F58" w:rsidP="00E6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63F58" w:rsidRPr="003E635A" w:rsidRDefault="00E63F58" w:rsidP="00E6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23.</w:t>
      </w:r>
    </w:p>
    <w:p w:rsidR="00E63F58" w:rsidRPr="003E635A" w:rsidRDefault="00E63F58" w:rsidP="00E6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3F58" w:rsidRPr="003E635A" w:rsidRDefault="00E63F58" w:rsidP="00E63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E63F58" w:rsidRPr="003E635A" w:rsidRDefault="00E63F58" w:rsidP="00E6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3F58" w:rsidRDefault="00E63F58" w:rsidP="00E63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5EB" w:rsidRPr="00FD1C89" w:rsidRDefault="003B35EB" w:rsidP="003B3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B35EB" w:rsidRPr="00FD1C89" w:rsidRDefault="003B35EB" w:rsidP="003B35E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B35EB" w:rsidRPr="00FD1C89" w:rsidRDefault="003B35EB" w:rsidP="003B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5EB" w:rsidRPr="003E635A" w:rsidRDefault="003B35EB" w:rsidP="003B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3B35EB" w:rsidRPr="003E635A" w:rsidRDefault="003B35EB" w:rsidP="003B35E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35EB" w:rsidRPr="003B35EB" w:rsidRDefault="003B35EB" w:rsidP="003B35EB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3B35E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3B35E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B35E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Paróczi Noémi</w:t>
      </w:r>
    </w:p>
    <w:p w:rsidR="003B35EB" w:rsidRPr="003B35EB" w:rsidRDefault="003B35EB" w:rsidP="003B35E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B35E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B35E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B35E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B35E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B35E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(1181 Budapest, Szélmalom u. 63.)</w:t>
      </w:r>
    </w:p>
    <w:p w:rsidR="003B35EB" w:rsidRPr="003B35EB" w:rsidRDefault="003B35EB" w:rsidP="003B35E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B35EB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3B35E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B35E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október 10.</w:t>
      </w:r>
      <w:r w:rsidR="003307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3B35EB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 w:rsidR="003307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3B35EB">
        <w:rPr>
          <w:rFonts w:ascii="Times New Roman" w:eastAsia="Times New Roman" w:hAnsi="Times New Roman" w:cs="Courier New"/>
          <w:sz w:val="24"/>
          <w:szCs w:val="24"/>
          <w:lang w:eastAsia="hu-HU"/>
        </w:rPr>
        <w:t>2014. október 9.</w:t>
      </w:r>
    </w:p>
    <w:p w:rsidR="003B35EB" w:rsidRPr="003B35EB" w:rsidRDefault="003B35EB" w:rsidP="003B35E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B35EB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3B35E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B35E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reklámtábla</w:t>
      </w:r>
    </w:p>
    <w:p w:rsidR="003B35EB" w:rsidRPr="003B35EB" w:rsidRDefault="003B35EB" w:rsidP="003B35E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 w:rsidRPr="003B35EB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B35EB">
        <w:rPr>
          <w:rFonts w:ascii="Times New Roman" w:eastAsia="Times New Roman" w:hAnsi="Times New Roman" w:cs="Courier New"/>
          <w:sz w:val="24"/>
          <w:szCs w:val="24"/>
          <w:lang w:eastAsia="hu-HU"/>
        </w:rPr>
        <w:t>1 m</w:t>
      </w:r>
      <w:r w:rsidRPr="003B35EB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3B35EB" w:rsidRPr="003B35EB" w:rsidRDefault="003B35EB" w:rsidP="003B35E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B35EB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3B35E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B35E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Práter u. 29.</w:t>
      </w:r>
    </w:p>
    <w:p w:rsidR="003B35EB" w:rsidRPr="003B35EB" w:rsidRDefault="003B35EB" w:rsidP="003B35EB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</w:p>
    <w:p w:rsidR="003307C3" w:rsidRPr="003E635A" w:rsidRDefault="003307C3" w:rsidP="0033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307C3" w:rsidRPr="003E635A" w:rsidRDefault="003307C3" w:rsidP="0033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23.</w:t>
      </w:r>
    </w:p>
    <w:p w:rsidR="003307C3" w:rsidRPr="003E635A" w:rsidRDefault="003307C3" w:rsidP="0033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07C3" w:rsidRPr="003E635A" w:rsidRDefault="003307C3" w:rsidP="0033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3307C3" w:rsidRPr="003E635A" w:rsidRDefault="003307C3" w:rsidP="0033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07C3" w:rsidRDefault="003307C3" w:rsidP="00330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857" w:rsidRDefault="00A33857" w:rsidP="0033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33857" w:rsidRDefault="00A33857" w:rsidP="0033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07C3" w:rsidRPr="00FD1C89" w:rsidRDefault="003307C3" w:rsidP="0033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307C3" w:rsidRPr="00FD1C89" w:rsidRDefault="003307C3" w:rsidP="003307C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307C3" w:rsidRPr="00FD1C89" w:rsidRDefault="003307C3" w:rsidP="00330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7C3" w:rsidRPr="003E635A" w:rsidRDefault="003307C3" w:rsidP="0033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3307C3" w:rsidRPr="003E635A" w:rsidRDefault="003307C3" w:rsidP="003307C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07C3" w:rsidRPr="003307C3" w:rsidRDefault="003307C3" w:rsidP="0033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3307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L’AMAKA Café Kft.</w:t>
      </w:r>
    </w:p>
    <w:p w:rsidR="003307C3" w:rsidRPr="003307C3" w:rsidRDefault="003307C3" w:rsidP="0033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307C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3307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1085</w:t>
      </w:r>
      <w:r w:rsidRPr="003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Lőrinc pap tér 3.)</w:t>
      </w:r>
    </w:p>
    <w:p w:rsidR="003307C3" w:rsidRPr="003307C3" w:rsidRDefault="003307C3" w:rsidP="0033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07C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3307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07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november 1.</w:t>
      </w:r>
      <w:r w:rsidR="008C25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307C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8C25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307C3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október 31.</w:t>
      </w:r>
    </w:p>
    <w:p w:rsidR="003307C3" w:rsidRPr="003307C3" w:rsidRDefault="003307C3" w:rsidP="003307C3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07C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3307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vendéglátó terasz</w:t>
      </w:r>
    </w:p>
    <w:p w:rsidR="003307C3" w:rsidRPr="003307C3" w:rsidRDefault="003307C3" w:rsidP="0033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07C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3307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07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Bródy Sándor u. 2.</w:t>
      </w:r>
    </w:p>
    <w:p w:rsidR="003307C3" w:rsidRPr="003307C3" w:rsidRDefault="003307C3" w:rsidP="0033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3307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3307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3307C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12 </w:t>
      </w:r>
      <w:r w:rsidRPr="003307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3307C3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3307C3" w:rsidRPr="003307C3" w:rsidRDefault="003307C3" w:rsidP="0033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07C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3307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07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Bródy Sándor u. 4. számmal szemben</w:t>
      </w:r>
    </w:p>
    <w:p w:rsidR="003307C3" w:rsidRPr="003307C3" w:rsidRDefault="003307C3" w:rsidP="0033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3307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3307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3307C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15 </w:t>
      </w:r>
      <w:r w:rsidRPr="003307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3307C3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3307C3" w:rsidRPr="003307C3" w:rsidRDefault="003307C3" w:rsidP="003307C3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3307C3" w:rsidRPr="003E635A" w:rsidRDefault="003307C3" w:rsidP="0033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307C3" w:rsidRPr="003E635A" w:rsidRDefault="003307C3" w:rsidP="0033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23.</w:t>
      </w:r>
    </w:p>
    <w:p w:rsidR="003307C3" w:rsidRPr="003E635A" w:rsidRDefault="003307C3" w:rsidP="0033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07C3" w:rsidRPr="003E635A" w:rsidRDefault="003307C3" w:rsidP="00330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3307C3" w:rsidRPr="003E635A" w:rsidRDefault="003307C3" w:rsidP="0033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07C3" w:rsidRDefault="003307C3" w:rsidP="00330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500" w:rsidRPr="00FD1C89" w:rsidRDefault="008C2500" w:rsidP="008C2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C2500" w:rsidRPr="00FD1C89" w:rsidRDefault="008C2500" w:rsidP="008C250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C2500" w:rsidRPr="00FD1C89" w:rsidRDefault="008C2500" w:rsidP="008C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500" w:rsidRPr="003E635A" w:rsidRDefault="008C2500" w:rsidP="008C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8C2500" w:rsidRPr="003E635A" w:rsidRDefault="008C2500" w:rsidP="008C250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2500" w:rsidRPr="008C2500" w:rsidRDefault="008C2500" w:rsidP="008C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5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8C25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25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Cheho Kft.</w:t>
      </w:r>
    </w:p>
    <w:p w:rsidR="008C2500" w:rsidRPr="008C2500" w:rsidRDefault="008C2500" w:rsidP="008C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5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25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25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25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25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(1066 Budapest, Zichy Jenő u. 10.)</w:t>
      </w:r>
    </w:p>
    <w:p w:rsidR="008C2500" w:rsidRPr="008C2500" w:rsidRDefault="008C2500" w:rsidP="008C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50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8C25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25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október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250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2500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szeptember 30.</w:t>
      </w:r>
    </w:p>
    <w:p w:rsidR="008C2500" w:rsidRPr="008C2500" w:rsidRDefault="008C2500" w:rsidP="008C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50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8C25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25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vendéglátó terasz</w:t>
      </w:r>
    </w:p>
    <w:p w:rsidR="008C2500" w:rsidRPr="008C2500" w:rsidRDefault="008C2500" w:rsidP="008C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50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8C25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25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Harminckettesek tere 2. (parkolóhelyen)</w:t>
      </w:r>
    </w:p>
    <w:p w:rsidR="008C2500" w:rsidRPr="008C2500" w:rsidRDefault="008C2500" w:rsidP="008C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50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et-használat nagysága: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2500">
        <w:rPr>
          <w:rFonts w:ascii="Times New Roman" w:eastAsia="Times New Roman" w:hAnsi="Times New Roman" w:cs="Times New Roman"/>
          <w:sz w:val="24"/>
          <w:szCs w:val="24"/>
          <w:lang w:eastAsia="hu-HU"/>
        </w:rPr>
        <w:t>20 m</w:t>
      </w:r>
      <w:r w:rsidRPr="008C25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8C2500" w:rsidRPr="008C2500" w:rsidRDefault="008C2500" w:rsidP="008C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2500" w:rsidRPr="003E635A" w:rsidRDefault="008C2500" w:rsidP="008C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C2500" w:rsidRPr="003E635A" w:rsidRDefault="008C2500" w:rsidP="008C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23.</w:t>
      </w:r>
    </w:p>
    <w:p w:rsidR="008C2500" w:rsidRPr="003E635A" w:rsidRDefault="008C2500" w:rsidP="008C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2500" w:rsidRPr="003E635A" w:rsidRDefault="008C2500" w:rsidP="008C2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8C2500" w:rsidRPr="003E635A" w:rsidRDefault="008C2500" w:rsidP="008C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CC" w:rsidRDefault="00C97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2500" w:rsidRDefault="008C2500" w:rsidP="008C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909" w:rsidRPr="00FD1C89" w:rsidRDefault="00365909" w:rsidP="00365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65909" w:rsidRPr="00FD1C89" w:rsidRDefault="00365909" w:rsidP="0036590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65909" w:rsidRPr="00FD1C89" w:rsidRDefault="00365909" w:rsidP="0036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909" w:rsidRPr="00365909" w:rsidRDefault="00365909" w:rsidP="0036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9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 azzal, hogy az Önkormányzat által megrendelt molinó a felújítás idejére kihelyezésre kerül: </w:t>
      </w:r>
    </w:p>
    <w:p w:rsidR="003E635A" w:rsidRPr="00365909" w:rsidRDefault="003E635A" w:rsidP="0097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909" w:rsidRPr="00365909" w:rsidRDefault="00365909" w:rsidP="00365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59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3659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659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VIII/6. Lakásfenntartó Szövetkezet</w:t>
      </w:r>
    </w:p>
    <w:p w:rsidR="00365909" w:rsidRPr="00365909" w:rsidRDefault="00365909" w:rsidP="0036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9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659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659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659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659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65909">
        <w:rPr>
          <w:rFonts w:ascii="Times New Roman" w:eastAsia="Times New Roman" w:hAnsi="Times New Roman" w:cs="Times New Roman"/>
          <w:sz w:val="24"/>
          <w:szCs w:val="24"/>
          <w:lang w:eastAsia="hu-HU"/>
        </w:rPr>
        <w:t>(1083 Budapest, Baross u. 111/A.)</w:t>
      </w:r>
    </w:p>
    <w:p w:rsidR="00365909" w:rsidRPr="00365909" w:rsidRDefault="00365909" w:rsidP="0036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909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3659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659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október 1. –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659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A0F11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36590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65909" w:rsidRPr="00365909" w:rsidRDefault="00365909" w:rsidP="0036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909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3659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659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(anyagtárolás)</w:t>
      </w:r>
    </w:p>
    <w:p w:rsidR="00365909" w:rsidRPr="00365909" w:rsidRDefault="00365909" w:rsidP="0036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909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3659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659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Baross u. 103/A., 103/B.</w:t>
      </w:r>
    </w:p>
    <w:p w:rsidR="00365909" w:rsidRPr="00365909" w:rsidRDefault="00365909" w:rsidP="0036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590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36590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36590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200 </w:t>
      </w:r>
      <w:r w:rsidRPr="0036590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365909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365909" w:rsidRPr="00365909" w:rsidRDefault="00365909" w:rsidP="0036590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F1231C" w:rsidRPr="003E635A" w:rsidRDefault="00F1231C" w:rsidP="00F12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1231C" w:rsidRPr="003E635A" w:rsidRDefault="00F1231C" w:rsidP="00F12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23.</w:t>
      </w:r>
    </w:p>
    <w:p w:rsidR="00F1231C" w:rsidRPr="003E635A" w:rsidRDefault="00F1231C" w:rsidP="00F12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231C" w:rsidRPr="003E635A" w:rsidRDefault="00F1231C" w:rsidP="00F12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F1231C" w:rsidRPr="003E635A" w:rsidRDefault="00F1231C" w:rsidP="00F12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909" w:rsidRDefault="00365909" w:rsidP="0097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B8C" w:rsidRPr="00FD1C89" w:rsidRDefault="00893B8C" w:rsidP="00893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93B8C" w:rsidRPr="00FD1C89" w:rsidRDefault="00893B8C" w:rsidP="00893B8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93B8C" w:rsidRPr="00FD1C89" w:rsidRDefault="00893B8C" w:rsidP="0089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B8C" w:rsidRPr="00365909" w:rsidRDefault="00893B8C" w:rsidP="0089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9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 azzal, hogy az Önkormányzat által megrendelt molinó a felújítás idejére kihelyezésre kerül: </w:t>
      </w:r>
    </w:p>
    <w:p w:rsidR="00893B8C" w:rsidRPr="00753ACA" w:rsidRDefault="00893B8C" w:rsidP="0089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CA" w:rsidRPr="00753ACA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Társasház Reguly Antal u. 4.</w:t>
      </w:r>
    </w:p>
    <w:p w:rsidR="00753ACA" w:rsidRPr="00753ACA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3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53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53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53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53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>(1089 Budapest, Reguly Antal u. 4.)</w:t>
      </w:r>
    </w:p>
    <w:p w:rsidR="00753ACA" w:rsidRPr="00753ACA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szeptember 30. – 2013. október 11.</w:t>
      </w:r>
    </w:p>
    <w:p w:rsidR="00753ACA" w:rsidRPr="00753ACA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(homlokzat felújítás)</w:t>
      </w:r>
    </w:p>
    <w:p w:rsidR="00753ACA" w:rsidRPr="00753ACA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Reguly Antal u. 4.</w:t>
      </w:r>
    </w:p>
    <w:p w:rsidR="00753ACA" w:rsidRPr="00753ACA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53A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753A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53A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34 </w:t>
      </w:r>
      <w:r w:rsidRPr="00753A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753ACA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753ACA" w:rsidRPr="00753ACA" w:rsidRDefault="00753ACA" w:rsidP="00753AC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753ACA" w:rsidRPr="003E635A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53ACA" w:rsidRPr="003E635A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23.</w:t>
      </w:r>
    </w:p>
    <w:p w:rsidR="00753ACA" w:rsidRPr="003E635A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3ACA" w:rsidRPr="003E635A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753ACA" w:rsidRPr="003E635A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CC" w:rsidRDefault="00C979C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FF0EDD" w:rsidRDefault="00FF0EDD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3ACA" w:rsidRPr="00FD1C89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53ACA" w:rsidRPr="00FD1C89" w:rsidRDefault="00753ACA" w:rsidP="00753AC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53ACA" w:rsidRPr="00FD1C89" w:rsidRDefault="00753ACA" w:rsidP="0075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CA" w:rsidRPr="00365909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9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 azzal, hogy az Önkormányzat által megrendelt molinó a felújítás idejére kihelyezésre kerül: </w:t>
      </w:r>
    </w:p>
    <w:p w:rsidR="00753ACA" w:rsidRPr="00753ACA" w:rsidRDefault="00753ACA" w:rsidP="0075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CA" w:rsidRPr="00753ACA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Társasház Reguly Antal u. 35-37.</w:t>
      </w:r>
    </w:p>
    <w:p w:rsidR="00753ACA" w:rsidRPr="00753ACA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3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53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53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53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53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>(1089 Budapest, Reguly Antal u. 35-37.)</w:t>
      </w:r>
    </w:p>
    <w:p w:rsidR="00753ACA" w:rsidRPr="00753ACA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szeptember 23. – 2013. október 31.</w:t>
      </w:r>
    </w:p>
    <w:p w:rsidR="00753ACA" w:rsidRPr="00753ACA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(homlokzat felújítás)</w:t>
      </w:r>
    </w:p>
    <w:p w:rsidR="00753ACA" w:rsidRPr="00753ACA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Reguly Antal u. 35-37.</w:t>
      </w:r>
    </w:p>
    <w:p w:rsidR="00753ACA" w:rsidRPr="00753ACA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53A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753A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53A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35 </w:t>
      </w:r>
      <w:r w:rsidRPr="00753A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753ACA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753ACA" w:rsidRPr="00753ACA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3ACA" w:rsidRPr="003E635A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53ACA" w:rsidRPr="003E635A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23.</w:t>
      </w:r>
    </w:p>
    <w:p w:rsidR="00753ACA" w:rsidRPr="003E635A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3ACA" w:rsidRPr="003E635A" w:rsidRDefault="00753ACA" w:rsidP="00753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63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FF0EDD" w:rsidRDefault="00FF0EDD" w:rsidP="00522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0EDD" w:rsidRDefault="00FF0EDD" w:rsidP="00522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2C62" w:rsidRPr="00522C62" w:rsidRDefault="00522C62" w:rsidP="00522C6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522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1.2. pontja: Tulajdonosi hozzájárulás Budapest VIII. ker. Futó u. 31-33. ingatlan gázvezeték leágazó bekötés építésének közterületi munkáihoz</w:t>
      </w:r>
    </w:p>
    <w:p w:rsidR="00F1231C" w:rsidRDefault="00F1231C" w:rsidP="0097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86" w:rsidRPr="00FD1C89" w:rsidRDefault="00726186" w:rsidP="00726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26186" w:rsidRPr="00FD1C89" w:rsidRDefault="00726186" w:rsidP="0072618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26186" w:rsidRPr="00726186" w:rsidRDefault="00726186" w:rsidP="00726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86" w:rsidRPr="00726186" w:rsidRDefault="00726186" w:rsidP="0072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618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Tulajdonosi hozzájárulását adja Budapest</w:t>
      </w:r>
      <w:r w:rsidRPr="00726186">
        <w:rPr>
          <w:sz w:val="24"/>
          <w:szCs w:val="24"/>
        </w:rPr>
        <w:t xml:space="preserve"> </w:t>
      </w:r>
      <w:r w:rsidRPr="00726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VIII. ker. Futó u. 31-33. ingatlan gázvezeték leágazó bekötés építésének közterületi munkáihoz </w:t>
      </w:r>
    </w:p>
    <w:p w:rsidR="00726186" w:rsidRPr="00726186" w:rsidRDefault="00726186" w:rsidP="0072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186" w:rsidRPr="00726186" w:rsidRDefault="00726186" w:rsidP="0072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6186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7261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16-1229/2013</w:t>
      </w:r>
    </w:p>
    <w:p w:rsidR="00726186" w:rsidRPr="00726186" w:rsidRDefault="00726186" w:rsidP="0072618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6186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7261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26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Helyszín Építőipari Kft.</w:t>
      </w:r>
      <w:r w:rsidRPr="00726186">
        <w:rPr>
          <w:rFonts w:ascii="Times New Roman" w:eastAsia="Times New Roman" w:hAnsi="Times New Roman" w:cs="Times New Roman"/>
          <w:sz w:val="24"/>
          <w:szCs w:val="24"/>
          <w:lang w:eastAsia="hu-HU"/>
        </w:rPr>
        <w:t>, tervező: Pásztor Viktor</w:t>
      </w:r>
    </w:p>
    <w:p w:rsidR="00726186" w:rsidRPr="00726186" w:rsidRDefault="00726186" w:rsidP="0072618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6186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7261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26186" w:rsidRPr="00726186" w:rsidRDefault="00726186" w:rsidP="0072618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6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VIII. Práter u. 25-27. szám előtti közút (hrsz.: 36100/2) aszfalt járda szakasza, és keresztező aszfalt útpálya,</w:t>
      </w:r>
      <w:r w:rsidRPr="0072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burkolatbontással érintett</w:t>
      </w:r>
      <w:r w:rsidRPr="00726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726186" w:rsidRPr="00726186" w:rsidRDefault="00726186" w:rsidP="007261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6186" w:rsidRPr="00726186" w:rsidRDefault="00726186" w:rsidP="00726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6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726186" w:rsidRPr="00726186" w:rsidRDefault="00726186" w:rsidP="0072618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6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726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7261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burkolatbontással érintett járda teljes szélességben, az útpálya telje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s </w:t>
      </w:r>
      <w:r w:rsidRPr="007261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szélességében (2014. december 31. tartó 5 éves burkolatbontási tilalom miatt) dilatációtól-dilatációig tartó újra-szőnyegezéssel történő helyreállítása</w:t>
      </w:r>
      <w:r w:rsidRPr="00726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726186" w:rsidRPr="00726186" w:rsidRDefault="00726186" w:rsidP="0072618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6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726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726186" w:rsidRPr="00726186" w:rsidRDefault="00726186" w:rsidP="00726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6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726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726186" w:rsidRPr="00726186" w:rsidRDefault="00726186" w:rsidP="00726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6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726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 megfelelő minőségben történő helyreállítására,</w:t>
      </w:r>
    </w:p>
    <w:p w:rsidR="00726186" w:rsidRPr="00726186" w:rsidRDefault="00726186" w:rsidP="00726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6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726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C979CC" w:rsidRDefault="00C979C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p w:rsidR="00726186" w:rsidRPr="00726186" w:rsidRDefault="00726186" w:rsidP="007261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6186" w:rsidRPr="00726186" w:rsidRDefault="00726186" w:rsidP="0072618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6186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7261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Budapest VIII. ker. Futó u. 31-33. ingatlan gázvezeték leágazó bekötés építésének közterületi munkáihoz</w:t>
      </w:r>
    </w:p>
    <w:p w:rsidR="00726186" w:rsidRPr="00726186" w:rsidRDefault="00726186" w:rsidP="0072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186" w:rsidRPr="00726186" w:rsidRDefault="00726186" w:rsidP="0072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2618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26186" w:rsidRPr="00726186" w:rsidRDefault="00726186" w:rsidP="0072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26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szeptember 23. </w:t>
      </w:r>
    </w:p>
    <w:p w:rsidR="00726186" w:rsidRPr="00726186" w:rsidRDefault="00726186" w:rsidP="0072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186" w:rsidRPr="00726186" w:rsidRDefault="00726186" w:rsidP="00726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6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726186" w:rsidRPr="00726186" w:rsidRDefault="00726186" w:rsidP="00726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C62" w:rsidRDefault="00522C62" w:rsidP="00726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86" w:rsidRDefault="005C3670" w:rsidP="00726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22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522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C3670">
        <w:rPr>
          <w:rFonts w:ascii="Times New Roman" w:hAnsi="Times New Roman" w:cs="Times New Roman"/>
          <w:b/>
          <w:sz w:val="24"/>
          <w:szCs w:val="24"/>
          <w:lang w:eastAsia="hu-HU"/>
        </w:rPr>
        <w:t>A Budapest Józsefvárosi Református Egyházközség közterület-használati kérelme</w:t>
      </w:r>
    </w:p>
    <w:p w:rsidR="005C3670" w:rsidRDefault="005C3670" w:rsidP="00726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C3670" w:rsidRPr="00FD1C89" w:rsidRDefault="005C3670" w:rsidP="005C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C3670" w:rsidRPr="00FD1C89" w:rsidRDefault="005C3670" w:rsidP="005C367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C3670" w:rsidRPr="00EE6ABC" w:rsidRDefault="005C3670" w:rsidP="005C3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BC" w:rsidRPr="00EE6ABC" w:rsidRDefault="00EE6ABC" w:rsidP="00EE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 azzal, hogy az Önkormányzat által megrendelt molinó a felújítás idejére kihelyezésre kerül: </w:t>
      </w:r>
    </w:p>
    <w:p w:rsidR="00EE6ABC" w:rsidRPr="00EE6ABC" w:rsidRDefault="00EE6ABC" w:rsidP="00EE6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6ABC" w:rsidRPr="00EE6ABC" w:rsidRDefault="00EE6ABC" w:rsidP="00EE6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EE6A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6A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Református Egyházközség</w:t>
      </w:r>
    </w:p>
    <w:p w:rsidR="00EE6ABC" w:rsidRPr="00EE6ABC" w:rsidRDefault="00EE6ABC" w:rsidP="00EE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A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E6A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E6A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E6A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E6A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E6ABC">
        <w:rPr>
          <w:rFonts w:ascii="Times New Roman" w:eastAsia="Times New Roman" w:hAnsi="Times New Roman" w:cs="Times New Roman"/>
          <w:sz w:val="24"/>
          <w:szCs w:val="24"/>
          <w:lang w:eastAsia="hu-HU"/>
        </w:rPr>
        <w:t>(1085 Budapest, Salétrom u. 5.)</w:t>
      </w:r>
    </w:p>
    <w:p w:rsidR="00EE6ABC" w:rsidRPr="00EE6ABC" w:rsidRDefault="00EE6ABC" w:rsidP="00EE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AB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EE6A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6A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szeptember 23.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E6AB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E6ABC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19.</w:t>
      </w:r>
    </w:p>
    <w:p w:rsidR="00FF0EDD" w:rsidRDefault="00EE6ABC" w:rsidP="00EE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AB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EE6A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6A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(tetőfelújítás)</w:t>
      </w:r>
    </w:p>
    <w:p w:rsidR="00EE6ABC" w:rsidRPr="00EE6ABC" w:rsidRDefault="00EE6ABC" w:rsidP="00EE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AB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EE6A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6A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Kissalétrom u. 5.</w:t>
      </w:r>
    </w:p>
    <w:p w:rsidR="00EE6ABC" w:rsidRPr="00EE6ABC" w:rsidRDefault="00EE6ABC" w:rsidP="00EE6AB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EE6ABC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asználat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EE6ABC">
        <w:rPr>
          <w:rFonts w:ascii="Times New Roman" w:eastAsia="Times New Roman" w:hAnsi="Times New Roman" w:cs="Courier New"/>
          <w:sz w:val="24"/>
          <w:szCs w:val="24"/>
          <w:lang w:eastAsia="hu-HU"/>
        </w:rPr>
        <w:t>42 m</w:t>
      </w:r>
      <w:r w:rsidRPr="00EE6ABC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 xml:space="preserve">2 </w:t>
      </w:r>
      <w:r w:rsidRPr="00EE6ABC">
        <w:rPr>
          <w:rFonts w:ascii="Times New Roman" w:eastAsia="Times New Roman" w:hAnsi="Times New Roman" w:cs="Courier New"/>
          <w:sz w:val="24"/>
          <w:szCs w:val="24"/>
          <w:lang w:eastAsia="hu-HU"/>
        </w:rPr>
        <w:t>+ 4 parkolóhely</w:t>
      </w:r>
    </w:p>
    <w:p w:rsidR="00EE6ABC" w:rsidRPr="00EE6ABC" w:rsidRDefault="00EE6ABC" w:rsidP="00EE6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6ABC" w:rsidRPr="00EE6ABC" w:rsidRDefault="00EE6ABC" w:rsidP="00EE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E6AB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E6ABC" w:rsidRPr="00EE6ABC" w:rsidRDefault="00EE6ABC" w:rsidP="00EE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E6ABC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23.</w:t>
      </w:r>
    </w:p>
    <w:p w:rsidR="00EE6ABC" w:rsidRPr="00EE6ABC" w:rsidRDefault="00EE6ABC" w:rsidP="00EE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ABC" w:rsidRPr="00EE6ABC" w:rsidRDefault="00EE6ABC" w:rsidP="00EE6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EE6ABC" w:rsidRPr="00EE6ABC" w:rsidRDefault="00EE6ABC" w:rsidP="00EE6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3670" w:rsidRDefault="005C3670" w:rsidP="00726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ABC" w:rsidRPr="00976A68" w:rsidRDefault="00EE6ABC" w:rsidP="00EE6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2. Kisfalu Kft. </w:t>
      </w:r>
    </w:p>
    <w:p w:rsidR="00EE6ABC" w:rsidRPr="00976A68" w:rsidRDefault="00EE6ABC" w:rsidP="00EE6A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EE6ABC" w:rsidRPr="00976A68" w:rsidRDefault="00EE6ABC" w:rsidP="00EE6A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E6ABC" w:rsidRPr="00976A68" w:rsidRDefault="00EE6ABC" w:rsidP="00EE6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6ABC" w:rsidRPr="00EE6ABC" w:rsidRDefault="00EE6ABC" w:rsidP="00EE6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2.1. pontja: Javaslat civil szervezetek kedvezményes bérleti díjának további 1 évre történő engedélyezésére</w:t>
      </w:r>
    </w:p>
    <w:p w:rsidR="00EE6ABC" w:rsidRDefault="00EE6ABC" w:rsidP="00726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ABC" w:rsidRDefault="00EE6ABC" w:rsidP="00EE6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2.1. pontját külön tárgyalásra kikérték.</w:t>
      </w:r>
    </w:p>
    <w:p w:rsidR="00EE6ABC" w:rsidRDefault="00EE6ABC" w:rsidP="00EE6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BC" w:rsidRDefault="00EE6ABC" w:rsidP="00EE6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BC" w:rsidRPr="00EE6ABC" w:rsidRDefault="00EE6ABC" w:rsidP="00EE6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Hét Barát Kft. bérbevételi kérelme a Budapest VIII. kerület, Bérkocsis u. 25. szám alatti üres önkormányzati tulajdonú helyiség vonatkozásában</w:t>
      </w:r>
    </w:p>
    <w:p w:rsidR="00EE6ABC" w:rsidRDefault="00EE6ABC" w:rsidP="00EE6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ABC" w:rsidRDefault="00EE6ABC" w:rsidP="00EE6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2.2. pontját külön tárgyalásra kikérték.</w:t>
      </w:r>
    </w:p>
    <w:p w:rsidR="00EE6ABC" w:rsidRDefault="00EE6ABC" w:rsidP="00EE6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BC" w:rsidRDefault="00EE6ABC" w:rsidP="00EE6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BC" w:rsidRPr="00EE6ABC" w:rsidRDefault="00EE6ABC" w:rsidP="00EE6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YLKA Bt. bérbevételi kérelme a Budapest VIII. Bródy Sándor u. 25. szám alatti üres önkormányzati tulajdonú helyiség vonatkozásában</w:t>
      </w:r>
    </w:p>
    <w:p w:rsidR="00EE6ABC" w:rsidRDefault="00EE6ABC" w:rsidP="00EE6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4CC" w:rsidRPr="00FD1C89" w:rsidRDefault="006B74CC" w:rsidP="006B7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B74CC" w:rsidRPr="006B74CC" w:rsidRDefault="006B74CC" w:rsidP="006B74C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6B74CC" w:rsidRPr="006B74CC" w:rsidRDefault="006B74CC" w:rsidP="006B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4CC" w:rsidRDefault="006B74CC" w:rsidP="006B7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4C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6B74CC" w:rsidRPr="006B74CC" w:rsidRDefault="006B74CC" w:rsidP="006B7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74CC" w:rsidRPr="006B74CC" w:rsidRDefault="006B74CC" w:rsidP="006B74CC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B74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6B7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6B7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6B7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7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36653/0/A/4</w:t>
      </w:r>
      <w:r w:rsidRPr="006B7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6B7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Bródy Sándor u. 25.</w:t>
      </w:r>
      <w:r w:rsidRPr="006B7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található, </w:t>
      </w:r>
      <w:smartTag w:uri="urn:schemas-microsoft-com:office:smarttags" w:element="metricconverter">
        <w:smartTagPr>
          <w:attr w:name="ProductID" w:val="29ﾠm2"/>
        </w:smartTagPr>
        <w:r w:rsidRPr="006B74C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29 m</w:t>
        </w:r>
        <w:r w:rsidRPr="006B74C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6B7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bejáratú, földszinti nem lakás célú helyiség bérbeadásához határozott időre, 2018. december 31. napjáig a</w:t>
      </w:r>
      <w:r w:rsidR="0014601D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6B7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7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YLKA Bt.</w:t>
      </w:r>
      <w:r w:rsidRPr="006B7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lakossági szolgáltatás kiállítások szervezése, galéria, művészeti tevékenység, raktár céljára </w:t>
      </w:r>
      <w:r w:rsidRPr="006B7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13.000,- Ft/hó +</w:t>
      </w:r>
      <w:r w:rsidRPr="006B7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4601D" w:rsidRPr="001460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Áfa</w:t>
      </w:r>
      <w:r w:rsidR="00146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7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bérleti</w:t>
      </w:r>
      <w:r w:rsidRPr="006B7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</w:p>
    <w:p w:rsidR="006B74CC" w:rsidRPr="006B74CC" w:rsidRDefault="006B74CC" w:rsidP="006B74C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B74CC" w:rsidRPr="006B74CC" w:rsidRDefault="006B74CC" w:rsidP="006B74CC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B74CC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6B74CC" w:rsidRPr="006B74CC" w:rsidRDefault="006B74CC" w:rsidP="006B7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74CC" w:rsidRPr="006B74CC" w:rsidRDefault="006B74CC" w:rsidP="006B7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4C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6B74CC" w:rsidRDefault="006B74CC" w:rsidP="006B7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4C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30.</w:t>
      </w:r>
    </w:p>
    <w:p w:rsidR="006B74CC" w:rsidRPr="006B74CC" w:rsidRDefault="006B74CC" w:rsidP="006B7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74CC" w:rsidRDefault="006B74CC" w:rsidP="006B7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74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C21919" w:rsidRDefault="00C21919" w:rsidP="006B7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919" w:rsidRPr="006B74CC" w:rsidRDefault="00C21919" w:rsidP="006B7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40E97" w:rsidRPr="00E40E97" w:rsidRDefault="00E40E97" w:rsidP="00E40E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40E97">
        <w:rPr>
          <w:rFonts w:ascii="Times New Roman" w:hAnsi="Times New Roman" w:cs="Times New Roman"/>
          <w:b/>
          <w:sz w:val="24"/>
          <w:szCs w:val="24"/>
          <w:lang w:eastAsia="hu-HU"/>
        </w:rPr>
        <w:t>Mexa Trade Kft. bérlő tevékenységi kör módosítására vonatkozó kérelme a Budapest VIII. kerület, Futó u. 29/A. szám alatti önkormányzati tulajdonú helyiség vonatkozásában</w:t>
      </w:r>
    </w:p>
    <w:p w:rsidR="00E40E97" w:rsidRDefault="00E40E97" w:rsidP="006B7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97" w:rsidRPr="00FD1C89" w:rsidRDefault="00E40E97" w:rsidP="00E4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40E97" w:rsidRPr="00852217" w:rsidRDefault="00E40E97" w:rsidP="0063279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522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E40E97" w:rsidRPr="00852217" w:rsidRDefault="00E40E97" w:rsidP="0063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17" w:rsidRPr="00852217" w:rsidRDefault="00852217" w:rsidP="0063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22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52217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8522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  <w:r w:rsidRPr="00852217">
        <w:rPr>
          <w:rFonts w:ascii="Times New Roman" w:eastAsia="Times New Roman" w:hAnsi="Times New Roman" w:cs="Courier New"/>
          <w:i/>
          <w:sz w:val="24"/>
          <w:szCs w:val="24"/>
          <w:u w:val="single"/>
          <w:lang w:eastAsia="hu-HU"/>
        </w:rPr>
        <w:t>hozzájárul</w:t>
      </w:r>
      <w:r w:rsidRPr="0085221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Budapest VIII. kerület, </w:t>
      </w:r>
      <w:r w:rsidRPr="0085221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35684/2/A/20</w:t>
      </w:r>
      <w:r w:rsidRPr="0085221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hrsz-on nyilvántartott, természetben a </w:t>
      </w:r>
      <w:r w:rsidRPr="0085221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VIII., Futó u. 29/A. </w:t>
      </w:r>
      <w:r w:rsidRPr="0085221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 található, utcai, földszinti, </w:t>
      </w:r>
      <w:smartTag w:uri="urn:schemas-microsoft-com:office:smarttags" w:element="metricconverter">
        <w:smartTagPr>
          <w:attr w:name="ProductID" w:val="20 m2"/>
        </w:smartTagPr>
        <w:r w:rsidRPr="00852217">
          <w:rPr>
            <w:rFonts w:ascii="Times New Roman" w:eastAsia="Times New Roman" w:hAnsi="Times New Roman" w:cs="Courier New"/>
            <w:b/>
            <w:sz w:val="24"/>
            <w:szCs w:val="24"/>
            <w:lang w:eastAsia="hu-HU"/>
          </w:rPr>
          <w:t>20 m</w:t>
        </w:r>
        <w:r w:rsidRPr="00852217">
          <w:rPr>
            <w:rFonts w:ascii="Times New Roman" w:eastAsia="Times New Roman" w:hAnsi="Times New Roman" w:cs="Courier New"/>
            <w:b/>
            <w:sz w:val="24"/>
            <w:szCs w:val="24"/>
            <w:vertAlign w:val="superscript"/>
            <w:lang w:eastAsia="hu-HU"/>
          </w:rPr>
          <w:t>2</w:t>
        </w:r>
      </w:smartTag>
      <w:r w:rsidRPr="0085221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nem lakás célú helyiséget bérlő </w:t>
      </w:r>
      <w:r w:rsidRPr="0085221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Mexa Trade Kft. </w:t>
      </w:r>
      <w:r w:rsidRPr="00852217">
        <w:rPr>
          <w:rFonts w:ascii="Times New Roman" w:eastAsia="Times New Roman" w:hAnsi="Times New Roman" w:cs="Courier New"/>
          <w:sz w:val="24"/>
          <w:szCs w:val="24"/>
          <w:lang w:eastAsia="hu-HU"/>
        </w:rPr>
        <w:t>bérleti szerződésének módosításához a tevékenységi kör tekintetében, szolárium és műköröm szalon céljára a bérleti szerződés további részeinek változatlanul hagyása mellett.</w:t>
      </w:r>
    </w:p>
    <w:p w:rsidR="00852217" w:rsidRPr="00852217" w:rsidRDefault="00852217" w:rsidP="0085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2217" w:rsidRPr="00852217" w:rsidRDefault="00852217" w:rsidP="0085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221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 w:rsidR="000764E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522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852217" w:rsidRDefault="00852217" w:rsidP="0085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221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30.</w:t>
      </w:r>
    </w:p>
    <w:p w:rsidR="000764EE" w:rsidRPr="00852217" w:rsidRDefault="000764EE" w:rsidP="0085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2217" w:rsidRPr="00852217" w:rsidRDefault="00852217" w:rsidP="00852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22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="000764EE" w:rsidRPr="000764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40E97" w:rsidRDefault="00E40E97" w:rsidP="00852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9CC" w:rsidRDefault="00C979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64EE" w:rsidRDefault="000764EE" w:rsidP="00852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4EE" w:rsidRPr="000764EE" w:rsidRDefault="000764EE" w:rsidP="00076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764EE">
        <w:rPr>
          <w:rFonts w:ascii="Times New Roman" w:hAnsi="Times New Roman" w:cs="Times New Roman"/>
          <w:b/>
          <w:sz w:val="24"/>
          <w:szCs w:val="24"/>
          <w:lang w:eastAsia="hu-HU"/>
        </w:rPr>
        <w:t>Javaslat a Budapest VIII. kerület, Gutenberg tér 2. szám alatti üres, önkormányzati tulajdonú nem lakás célú helyiség nyilvános egyfordulós pályázaton történő bérbeadására</w:t>
      </w:r>
    </w:p>
    <w:p w:rsidR="000764EE" w:rsidRDefault="000764EE" w:rsidP="00852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794" w:rsidRPr="00FD1C89" w:rsidRDefault="00632794" w:rsidP="00632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32794" w:rsidRPr="006D49A3" w:rsidRDefault="00632794" w:rsidP="006D49A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D49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6D49A3" w:rsidRPr="006D49A3" w:rsidRDefault="006D49A3" w:rsidP="006D4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49A3" w:rsidRDefault="006D49A3" w:rsidP="006D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D49A3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6D4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6D49A3" w:rsidRPr="006D49A3" w:rsidRDefault="006D49A3" w:rsidP="006D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49A3" w:rsidRPr="006D49A3" w:rsidRDefault="006D49A3" w:rsidP="006D49A3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Kisfalu Kft-t a </w:t>
      </w:r>
      <w:r w:rsidRPr="006D49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Gutenberg tér 2. (Kőfaragó utca felőli bejárat) </w:t>
      </w:r>
      <w:r w:rsidRPr="006D4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36481/0/A/34 hrsz-ú utcai bejáratú, földszinti </w:t>
      </w:r>
      <w:smartTag w:uri="urn:schemas-microsoft-com:office:smarttags" w:element="metricconverter">
        <w:smartTagPr>
          <w:attr w:name="ProductID" w:val="46 m2"/>
        </w:smartTagPr>
        <w:r w:rsidRPr="006D49A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46 m</w:t>
        </w:r>
        <w:r w:rsidRPr="006D49A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6D4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üres, nem lakás célú üzlethelyiség bérbeadására vonatkozó nyilvános egyfordulós pályázat kiírására</w:t>
      </w:r>
      <w:r w:rsidRPr="006D49A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52.800,- Ft/hó + Áfa minimális bérleti díj összegen.</w:t>
      </w:r>
      <w:r w:rsidRPr="006D49A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</w:p>
    <w:p w:rsidR="006D49A3" w:rsidRPr="006D49A3" w:rsidRDefault="006D49A3" w:rsidP="006D49A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49A3" w:rsidRPr="006D49A3" w:rsidRDefault="006D49A3" w:rsidP="006D49A3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9A3">
        <w:rPr>
          <w:rFonts w:ascii="Times New Roman" w:eastAsia="Times New Roman" w:hAnsi="Times New Roman" w:cs="Courier New"/>
          <w:sz w:val="24"/>
          <w:szCs w:val="24"/>
          <w:lang w:eastAsia="hu-HU"/>
        </w:rPr>
        <w:t>a Bizottság felkéri a Kisfalu Kft-t a pályázat a Versenyeztetési szabályzatról szóló 428/2012. (XII. 06.) számú</w:t>
      </w:r>
      <w:r w:rsidR="00B267B7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6D49A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Budapest Józsefvárosi Önkormányzat Képviselő-testületének határozatában foglaltak szerinti lebonyolításra.</w:t>
      </w:r>
    </w:p>
    <w:p w:rsidR="006D49A3" w:rsidRPr="006D49A3" w:rsidRDefault="006D49A3" w:rsidP="006D49A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49A3" w:rsidRPr="006D49A3" w:rsidRDefault="006D49A3" w:rsidP="006D49A3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9A3">
        <w:rPr>
          <w:rFonts w:ascii="Times New Roman" w:eastAsia="Times New Roman" w:hAnsi="Times New Roman" w:cs="Courier New"/>
          <w:sz w:val="24"/>
          <w:szCs w:val="24"/>
          <w:lang w:eastAsia="hu-HU"/>
        </w:rPr>
        <w:t>a pályázati felhívást a Versenyeztetési Szabályzat 11. pontjában foglaltaknak megfelelően a Budapest Főváros Kormányhivatala VIII. kerületi Hivatala Okmányirodáján, valamint a Budapest Főváros VIII. kerület Józsefvárosi Önkormányzat Polgármesteri Hivatala hirdetőtábláján, a vagyonügyleti megbízott ügyfélfogadásra szolgáló helyiségében (Kisfalu Kft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álló internetes hirdetési portálokon kell közzétenni.</w:t>
      </w:r>
    </w:p>
    <w:p w:rsidR="006D49A3" w:rsidRPr="006D49A3" w:rsidRDefault="006D49A3" w:rsidP="006D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49A3" w:rsidRPr="006D49A3" w:rsidRDefault="006D49A3" w:rsidP="006D4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6D49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D49A3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 ügyvezető igazgató</w:t>
      </w:r>
      <w:r w:rsidR="00E95E93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6D49A3" w:rsidRDefault="006D49A3" w:rsidP="006D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9A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49A3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30.</w:t>
      </w:r>
    </w:p>
    <w:p w:rsidR="006D49A3" w:rsidRPr="006D49A3" w:rsidRDefault="006D49A3" w:rsidP="006D4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49A3" w:rsidRPr="006D49A3" w:rsidRDefault="006D49A3" w:rsidP="006D4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49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FF0EDD" w:rsidRDefault="00FF0EDD" w:rsidP="009A5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F0EDD" w:rsidRDefault="00FF0EDD" w:rsidP="009A5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A5FD4" w:rsidRPr="009A5FD4" w:rsidRDefault="009A5FD4" w:rsidP="009A5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A5FD4">
        <w:rPr>
          <w:rFonts w:ascii="Times New Roman" w:hAnsi="Times New Roman" w:cs="Times New Roman"/>
          <w:b/>
          <w:sz w:val="24"/>
          <w:szCs w:val="24"/>
          <w:lang w:eastAsia="hu-HU"/>
        </w:rPr>
        <w:t>A Meraat Bt. kamat elengedési kérelme a Budapest VIII. kerület, II. János Pál pápa tér 12. szám alatti helyiség vonatkozásában</w:t>
      </w:r>
    </w:p>
    <w:p w:rsidR="006D49A3" w:rsidRDefault="006D49A3" w:rsidP="006D4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FD4" w:rsidRDefault="009A5FD4" w:rsidP="009A5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2.6. pontját külön tárgyalásra kikérték.</w:t>
      </w:r>
    </w:p>
    <w:p w:rsidR="009A5FD4" w:rsidRDefault="009A5FD4" w:rsidP="009A5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FD4" w:rsidRDefault="009A5FD4" w:rsidP="009A5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FD4" w:rsidRPr="009A5FD4" w:rsidRDefault="009A5FD4" w:rsidP="009A5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A5FD4">
        <w:rPr>
          <w:rFonts w:ascii="Times New Roman" w:hAnsi="Times New Roman" w:cs="Times New Roman"/>
          <w:b/>
          <w:sz w:val="24"/>
          <w:szCs w:val="24"/>
          <w:lang w:eastAsia="hu-HU"/>
        </w:rPr>
        <w:t>Gépészek Társasága Kft. tevékenységi kör bővítési kérelme a Budapest VIII., Légszesz u. 4. szám alatti helyiség vonatkozásában</w:t>
      </w:r>
    </w:p>
    <w:p w:rsidR="009A5FD4" w:rsidRDefault="009A5FD4" w:rsidP="009A5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BBD" w:rsidRDefault="00671BBD" w:rsidP="00671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2.7. pontját külön tárgyalásra kikérték.</w:t>
      </w:r>
    </w:p>
    <w:p w:rsidR="00671BBD" w:rsidRDefault="00671BBD" w:rsidP="00671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CC" w:rsidRDefault="00C979CC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br w:type="page"/>
      </w:r>
    </w:p>
    <w:p w:rsidR="00FF0EDD" w:rsidRDefault="00FF0EDD" w:rsidP="009A5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A5FD4" w:rsidRDefault="00671BBD" w:rsidP="009A5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71BBD">
        <w:rPr>
          <w:rFonts w:ascii="Times New Roman" w:hAnsi="Times New Roman" w:cs="Times New Roman"/>
          <w:b/>
          <w:sz w:val="24"/>
          <w:szCs w:val="24"/>
          <w:lang w:eastAsia="hu-HU"/>
        </w:rPr>
        <w:t>id. Varnyú Csaba egyéni vállalkozó és ifj. Varnyú Csaba egyéni vállalkozó közös kérelme bérlőtársi jogviszony létesítésére a Budapest VIII., Magdolna u. 34. szám alatti önkormányzati tulajdonú helyiség vonatkozásában</w:t>
      </w:r>
    </w:p>
    <w:p w:rsidR="00671BBD" w:rsidRDefault="00671BBD" w:rsidP="009A5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71BBD" w:rsidRDefault="00671BBD" w:rsidP="00671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2.8. pontját külön tárgyalásra kikérték.</w:t>
      </w:r>
    </w:p>
    <w:p w:rsidR="00671BBD" w:rsidRDefault="00671BBD" w:rsidP="00671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BBD" w:rsidRDefault="00671BBD" w:rsidP="00671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BBD" w:rsidRPr="00671BBD" w:rsidRDefault="00671BBD" w:rsidP="00671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71BBD">
        <w:rPr>
          <w:rFonts w:ascii="Times New Roman" w:hAnsi="Times New Roman" w:cs="Times New Roman"/>
          <w:b/>
          <w:sz w:val="24"/>
          <w:szCs w:val="24"/>
          <w:lang w:eastAsia="hu-HU"/>
        </w:rPr>
        <w:t>Varga Andrea Virág egyéni vállalkozó bérbevételi kérelme a Budapest VIII. kerület, Nagyfuvaros u. 22-24. szám alatti üres önkormányzati tulajdonú helyiség vonatkozásában</w:t>
      </w:r>
    </w:p>
    <w:p w:rsidR="00671BBD" w:rsidRDefault="00671BBD" w:rsidP="009A5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BBD" w:rsidRPr="00FD1C89" w:rsidRDefault="00671BBD" w:rsidP="00671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71BBD" w:rsidRPr="00671BBD" w:rsidRDefault="00671BBD" w:rsidP="00671BB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71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671BBD" w:rsidRPr="006D49A3" w:rsidRDefault="00671BBD" w:rsidP="00671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1BBD" w:rsidRDefault="00671BBD" w:rsidP="00671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71BBD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671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671BBD" w:rsidRPr="00671BBD" w:rsidRDefault="00671BBD" w:rsidP="00671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BBD" w:rsidRPr="00671BBD" w:rsidRDefault="00671BBD" w:rsidP="00671BBD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71BB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671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671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35081/0/A/56 </w:t>
      </w:r>
      <w:r w:rsidRPr="00671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671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671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1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Nagyfuvaros u. 22-24. szám</w:t>
      </w:r>
      <w:r w:rsidRPr="00671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24 m2"/>
        </w:smartTagPr>
        <w:r w:rsidRPr="00671BB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24 m</w:t>
        </w:r>
        <w:r w:rsidRPr="00671BB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671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 földszinti nem lakás célú üzlethelyiség bérbeadásához határozott időre 2018. december 31. napjáig, </w:t>
      </w:r>
      <w:r w:rsidRPr="00671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Varga Andrea Virág egyéni vállalkozó </w:t>
      </w:r>
      <w:r w:rsidRPr="00671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fodrászat céljára, </w:t>
      </w:r>
      <w:r w:rsidRPr="00671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30.467,- Ft/hó + Áfa bérleti</w:t>
      </w:r>
      <w:r w:rsidRPr="00671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</w:p>
    <w:p w:rsidR="00671BBD" w:rsidRPr="00671BBD" w:rsidRDefault="00671BBD" w:rsidP="00671BB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71BBD" w:rsidRPr="00671BBD" w:rsidRDefault="00671BBD" w:rsidP="00671BBD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71BBD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671BBD" w:rsidRPr="00671BBD" w:rsidRDefault="00671BBD" w:rsidP="00671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BBD" w:rsidRPr="00671BBD" w:rsidRDefault="00671BBD" w:rsidP="00671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BB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71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671BBD" w:rsidRDefault="00671BBD" w:rsidP="00671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BB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30.</w:t>
      </w:r>
    </w:p>
    <w:p w:rsidR="00671BBD" w:rsidRPr="00671BBD" w:rsidRDefault="00671BBD" w:rsidP="00671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BBD" w:rsidRPr="00671BBD" w:rsidRDefault="00671BBD" w:rsidP="00671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1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671BBD" w:rsidRDefault="00671BBD" w:rsidP="00671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DD" w:rsidRDefault="00FF0EDD" w:rsidP="00FB6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B63BB" w:rsidRPr="00FB63BB" w:rsidRDefault="00FB63BB" w:rsidP="00FB6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10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B63BB">
        <w:rPr>
          <w:rFonts w:ascii="Times New Roman" w:hAnsi="Times New Roman" w:cs="Times New Roman"/>
          <w:b/>
          <w:sz w:val="24"/>
          <w:szCs w:val="24"/>
          <w:lang w:eastAsia="hu-HU"/>
        </w:rPr>
        <w:t>Brohe-Fruit Kft. új bérleti jogviszony létesítésére vonatkozó kérelme a Budapest VIII., Orczy út 45. szám alatti helyiség vonatkozásában</w:t>
      </w:r>
    </w:p>
    <w:p w:rsidR="00671BBD" w:rsidRDefault="00671BBD" w:rsidP="00671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3BB" w:rsidRDefault="00FB63BB" w:rsidP="00FB6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2.10. pontját külön tárgyalásra kikérték.</w:t>
      </w:r>
    </w:p>
    <w:p w:rsidR="00FB63BB" w:rsidRDefault="00FB63BB" w:rsidP="00FB6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CC" w:rsidRDefault="00C979CC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br w:type="page"/>
      </w:r>
    </w:p>
    <w:p w:rsidR="00FB63BB" w:rsidRPr="00FB63BB" w:rsidRDefault="00FB63BB" w:rsidP="00FB6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11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B63BB">
        <w:rPr>
          <w:rFonts w:ascii="Times New Roman" w:hAnsi="Times New Roman" w:cs="Times New Roman"/>
          <w:b/>
          <w:sz w:val="24"/>
          <w:szCs w:val="24"/>
          <w:lang w:eastAsia="hu-HU"/>
        </w:rPr>
        <w:t>Javaslat nyilvános egyfordulós pályázat kiírására a Budapest VIII. kerület, Rákóczi út 27/B. szám alatti önkormányzati tulajdonú helyiség vonatkozásában</w:t>
      </w:r>
    </w:p>
    <w:p w:rsidR="00FB63BB" w:rsidRDefault="00FB63BB" w:rsidP="00671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3BB" w:rsidRPr="00FD1C89" w:rsidRDefault="00FB63BB" w:rsidP="00FB6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B63BB" w:rsidRPr="00671BBD" w:rsidRDefault="00FB63BB" w:rsidP="00A4623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71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FB63BB" w:rsidRPr="006D49A3" w:rsidRDefault="00FB63BB" w:rsidP="00A46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748A" w:rsidRDefault="0034748A" w:rsidP="00A46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74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4748A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3474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A46233" w:rsidRPr="0034748A" w:rsidRDefault="00A46233" w:rsidP="00A46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48A" w:rsidRPr="00A46233" w:rsidRDefault="0034748A" w:rsidP="00A46233">
      <w:pPr>
        <w:numPr>
          <w:ilvl w:val="0"/>
          <w:numId w:val="21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74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Kisfalu Kft-t a </w:t>
      </w:r>
      <w:r w:rsidRPr="003474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Rákóczi út 27/B. </w:t>
      </w:r>
      <w:r w:rsidRPr="0034748A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 található, 36437/</w:t>
      </w:r>
      <w:r w:rsidR="00A46233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3474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/A/3 hrsz-ú utcai bejáratú, földszinti </w:t>
      </w:r>
      <w:smartTag w:uri="urn:schemas-microsoft-com:office:smarttags" w:element="metricconverter">
        <w:smartTagPr>
          <w:attr w:name="ProductID" w:val="96 m2"/>
        </w:smartTagPr>
        <w:r w:rsidRPr="0034748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96 m</w:t>
        </w:r>
        <w:r w:rsidRPr="0034748A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3474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üres, nem lakás célú üzlethelyiség bérbeadására vonatkozó nyilvános egyfordulós pályázat kiírására</w:t>
      </w:r>
      <w:r w:rsidRPr="0034748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129.067,- Ft/hó + Áfa minimális bérleti díj összegen.</w:t>
      </w:r>
      <w:r w:rsidRPr="0034748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</w:p>
    <w:p w:rsidR="00A46233" w:rsidRPr="0034748A" w:rsidRDefault="00A46233" w:rsidP="00A4623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48A" w:rsidRPr="00A46233" w:rsidRDefault="0034748A" w:rsidP="00A46233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748A">
        <w:rPr>
          <w:rFonts w:ascii="Times New Roman" w:eastAsia="Times New Roman" w:hAnsi="Times New Roman" w:cs="Courier New"/>
          <w:sz w:val="24"/>
          <w:szCs w:val="24"/>
          <w:lang w:eastAsia="hu-HU"/>
        </w:rPr>
        <w:t>a Bizottság felkéri a Kisfalu Kft-t a pályázat a Versenyeztetési szabályzatról szóló 428/2012. (XII. 06.) számú</w:t>
      </w:r>
      <w:r w:rsidR="00A46233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34748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Budapest Józsefvárosi Önkormányzat Képviselő-testületének határozatában foglaltak szerinti lebonyolításra.</w:t>
      </w:r>
    </w:p>
    <w:p w:rsidR="00A46233" w:rsidRPr="00A46233" w:rsidRDefault="00A46233" w:rsidP="00A4623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48A" w:rsidRPr="0034748A" w:rsidRDefault="0034748A" w:rsidP="00A46233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748A">
        <w:rPr>
          <w:rFonts w:ascii="Times New Roman" w:eastAsia="Times New Roman" w:hAnsi="Times New Roman" w:cs="Courier New"/>
          <w:sz w:val="24"/>
          <w:szCs w:val="24"/>
          <w:lang w:eastAsia="hu-HU"/>
        </w:rPr>
        <w:t>a pályázati felhívást a Versenyeztetési Szabályzat 11. pontjában foglaltaknak megfelelően a a Budapest Főváros Kormányhivatala VIII. kerületi Hivatala Okmányirodáján, valamint a Budapest Főváros VIII. kerület Józsefvárosi Önkormányzat Polgármesteri Hivatala hirdetőtábláján, a vagyonügyleti megbízott ügyfélfogadásra szolgáló helyiségében (Kisfalu Kft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álló internetes hirdetési portálokon kell közzétenni.</w:t>
      </w:r>
    </w:p>
    <w:p w:rsidR="0034748A" w:rsidRPr="0034748A" w:rsidRDefault="0034748A" w:rsidP="00A46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48A" w:rsidRPr="0034748A" w:rsidRDefault="0034748A" w:rsidP="00A46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748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474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34748A" w:rsidRDefault="0034748A" w:rsidP="00A46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748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30.</w:t>
      </w:r>
    </w:p>
    <w:p w:rsidR="0034748A" w:rsidRPr="0034748A" w:rsidRDefault="0034748A" w:rsidP="00A46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48A" w:rsidRPr="0034748A" w:rsidRDefault="0034748A" w:rsidP="00A46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74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FB63BB" w:rsidRDefault="00FB63BB" w:rsidP="00A46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48A" w:rsidRDefault="0034748A" w:rsidP="00A46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A39" w:rsidRPr="001F5A39" w:rsidRDefault="001F5A39" w:rsidP="001F5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12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F5A39">
        <w:rPr>
          <w:rFonts w:ascii="Times New Roman" w:hAnsi="Times New Roman" w:cs="Times New Roman"/>
          <w:b/>
          <w:sz w:val="24"/>
          <w:szCs w:val="24"/>
          <w:lang w:eastAsia="hu-HU"/>
        </w:rPr>
        <w:t>A Nívó Fodrász Szövetkezet bérlő bérbeszámításra vonatkozó kérelme a Budapest VIII. kerület, Szigony utca 4. szám alatti önkormányzati tulajdonú nem lakás célú helyiség vonatkozásában</w:t>
      </w:r>
    </w:p>
    <w:p w:rsidR="0034748A" w:rsidRDefault="0034748A" w:rsidP="00A46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A39" w:rsidRDefault="001F5A39" w:rsidP="001F5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2.12. pontját külön tárgyalásra kikérték.</w:t>
      </w:r>
    </w:p>
    <w:p w:rsidR="001F5A39" w:rsidRDefault="001F5A39" w:rsidP="001F5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CC" w:rsidRDefault="00C979CC" w:rsidP="001F5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F5A39" w:rsidRPr="001F5A39" w:rsidRDefault="001F5A39" w:rsidP="001F5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13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F5A39">
        <w:rPr>
          <w:rFonts w:ascii="Times New Roman" w:hAnsi="Times New Roman" w:cs="Times New Roman"/>
          <w:b/>
          <w:sz w:val="24"/>
          <w:szCs w:val="24"/>
          <w:lang w:eastAsia="hu-HU"/>
        </w:rPr>
        <w:t>Tasnádi Attiláné egyéni vállalkozó és a Bandi Ház Kft. bérbevételi kérelme a Budapest VIII. kerület, Tavaszmező u. 10. szám alatti üres önkormányzati tulajdonú helyiség vonatkozásában</w:t>
      </w:r>
    </w:p>
    <w:p w:rsidR="001F5A39" w:rsidRDefault="001F5A39" w:rsidP="00A46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A39" w:rsidRPr="00FD1C89" w:rsidRDefault="001F5A39" w:rsidP="001F5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F5A39" w:rsidRPr="009F677F" w:rsidRDefault="001F5A39" w:rsidP="009F67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F67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1F5A39" w:rsidRPr="006D49A3" w:rsidRDefault="001F5A39" w:rsidP="009F6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F677F" w:rsidRDefault="009F677F" w:rsidP="009F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F677F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9F6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9F677F" w:rsidRPr="009F677F" w:rsidRDefault="009F677F" w:rsidP="009F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77F" w:rsidRPr="009F677F" w:rsidRDefault="009F677F" w:rsidP="009F677F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F67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járul hozzá</w:t>
      </w:r>
      <w:r w:rsidRPr="009F6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9F67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35170/0/A/2</w:t>
      </w:r>
      <w:r w:rsidRPr="009F6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9F67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9F6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F67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Tavaszmező u. 10.</w:t>
      </w:r>
      <w:r w:rsidRPr="009F6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található, </w:t>
      </w:r>
      <w:smartTag w:uri="urn:schemas-microsoft-com:office:smarttags" w:element="metricconverter">
        <w:smartTagPr>
          <w:attr w:name="ProductID" w:val="120 m2"/>
        </w:smartTagPr>
        <w:r w:rsidRPr="009F677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120 m</w:t>
        </w:r>
        <w:r w:rsidRPr="009F677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9F6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bejáratú, földszinti nem lakás célú helyiség bérbeadásához a </w:t>
      </w:r>
      <w:r w:rsidRPr="009F67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Bandi Ház Kft.</w:t>
      </w:r>
      <w:r w:rsidRPr="009F6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részére.</w:t>
      </w:r>
    </w:p>
    <w:p w:rsidR="009F677F" w:rsidRPr="009F677F" w:rsidRDefault="009F677F" w:rsidP="009F677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F677F" w:rsidRPr="009F677F" w:rsidRDefault="009F677F" w:rsidP="009F677F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F67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9F6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9F67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35170/0/A/2</w:t>
      </w:r>
      <w:r w:rsidRPr="009F6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9F67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9F6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F67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Tavaszmező u. 10.</w:t>
      </w:r>
      <w:r w:rsidRPr="009F6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található, </w:t>
      </w:r>
      <w:smartTag w:uri="urn:schemas-microsoft-com:office:smarttags" w:element="metricconverter">
        <w:smartTagPr>
          <w:attr w:name="ProductID" w:val="120 m2"/>
        </w:smartTagPr>
        <w:r w:rsidRPr="009F677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120 m</w:t>
        </w:r>
        <w:r w:rsidRPr="009F677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9F6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bejáratú, földszinti nem lakás célú helyiség bérbeadásához határozott időre, 2018. december 31. napjáig </w:t>
      </w:r>
      <w:r w:rsidRPr="009F67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Tasnádi Attiláné egyéni vállalkozó </w:t>
      </w:r>
      <w:r w:rsidRPr="009F6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iroda, raktár és oktatás céljára, </w:t>
      </w:r>
      <w:r w:rsidRPr="009F67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56.877,- Ft/hó + Áfa bérleti</w:t>
      </w:r>
      <w:r w:rsidRPr="009F6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</w:p>
    <w:p w:rsidR="009F677F" w:rsidRPr="009F677F" w:rsidRDefault="009F677F" w:rsidP="009F677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F677F" w:rsidRPr="009F677F" w:rsidRDefault="009F677F" w:rsidP="009F677F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F677F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9F677F" w:rsidRPr="009F677F" w:rsidRDefault="009F677F" w:rsidP="009F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77F" w:rsidRPr="009F677F" w:rsidRDefault="009F677F" w:rsidP="009F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77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F6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9F677F" w:rsidRDefault="009F677F" w:rsidP="009F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77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30.</w:t>
      </w:r>
    </w:p>
    <w:p w:rsidR="009F677F" w:rsidRPr="009F677F" w:rsidRDefault="009F677F" w:rsidP="009F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77F" w:rsidRPr="009F677F" w:rsidRDefault="009F677F" w:rsidP="009F6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67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F677F" w:rsidRDefault="009F677F" w:rsidP="009F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77F" w:rsidRDefault="009F677F" w:rsidP="009F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7635" w:rsidRPr="000A7635" w:rsidRDefault="000A7635" w:rsidP="000A76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14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A7635">
        <w:rPr>
          <w:rFonts w:ascii="Times New Roman" w:hAnsi="Times New Roman" w:cs="Times New Roman"/>
          <w:b/>
          <w:sz w:val="24"/>
          <w:szCs w:val="24"/>
          <w:lang w:eastAsia="hu-HU"/>
        </w:rPr>
        <w:t>A Rosé Joe Vendéglátó Kft. bérleti díj felülvizsgálati és szerződés módosítás kérelme a Budapest VIII. kerület, Teleki tér 6. szám alatt bérelt helyiség vonatkozásában</w:t>
      </w:r>
    </w:p>
    <w:p w:rsidR="009F677F" w:rsidRPr="009F677F" w:rsidRDefault="009F677F" w:rsidP="009F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67EB" w:rsidRPr="00FD1C89" w:rsidRDefault="00EA67EB" w:rsidP="00EA6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A67EB" w:rsidRPr="00821A62" w:rsidRDefault="00EA67EB" w:rsidP="00821A6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21A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EA67EB" w:rsidRPr="006D49A3" w:rsidRDefault="00EA67EB" w:rsidP="00821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1A62" w:rsidRPr="00821A62" w:rsidRDefault="00821A62" w:rsidP="00821A6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1A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821A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járul hozzá</w:t>
      </w:r>
      <w:r w:rsidRPr="00821A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Rosé Joe Vendéglátó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21A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 által bérelt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21A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21A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 </w:t>
      </w:r>
      <w:r w:rsidRPr="00821A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35346/0/A/41 helyrajzi számon nyilvántartott, természetben a </w:t>
      </w:r>
      <w:r w:rsidRPr="00821A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 Teleki tér 6. </w:t>
      </w:r>
      <w:r w:rsidRPr="00821A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smartTag w:uri="urn:schemas-microsoft-com:office:smarttags" w:element="metricconverter">
        <w:smartTagPr>
          <w:attr w:name="ProductID" w:val="174ﾠm2"/>
        </w:smartTagPr>
        <w:r w:rsidRPr="00821A62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174 m</w:t>
        </w:r>
        <w:r w:rsidRPr="00821A62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821A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utcai, földszinti nem lakás célú helyiség bérleti szerződésének módosításához.</w:t>
      </w:r>
    </w:p>
    <w:p w:rsidR="00821A62" w:rsidRPr="00821A62" w:rsidRDefault="00821A62" w:rsidP="0082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1A62" w:rsidRPr="00821A62" w:rsidRDefault="00821A62" w:rsidP="0082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1A6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21A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821A62" w:rsidRDefault="00821A62" w:rsidP="0082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1A6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30.</w:t>
      </w:r>
    </w:p>
    <w:p w:rsidR="00821A62" w:rsidRPr="00821A62" w:rsidRDefault="00821A62" w:rsidP="0082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1A62" w:rsidRPr="00821A62" w:rsidRDefault="00821A62" w:rsidP="00821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1A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C979CC" w:rsidRDefault="00C979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5A39" w:rsidRDefault="001F5A39" w:rsidP="00821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9CC" w:rsidRDefault="00C979CC" w:rsidP="00821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E40" w:rsidRPr="00FA3E40" w:rsidRDefault="00FA3E40" w:rsidP="00FA3E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15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A3E40">
        <w:rPr>
          <w:rFonts w:ascii="Times New Roman" w:hAnsi="Times New Roman" w:cs="Times New Roman"/>
          <w:b/>
          <w:sz w:val="24"/>
          <w:szCs w:val="24"/>
          <w:lang w:eastAsia="hu-HU"/>
        </w:rPr>
        <w:t>A Jon-Bau Kft. kamat elengedési kérelme a Budapest VIII., Üllői út 60-62. szám alatti helyiségek vonatkozásában</w:t>
      </w:r>
    </w:p>
    <w:p w:rsidR="00821A62" w:rsidRDefault="00821A62" w:rsidP="00821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E40" w:rsidRPr="00FD1C89" w:rsidRDefault="00FA3E40" w:rsidP="00FA3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A3E40" w:rsidRPr="00821A62" w:rsidRDefault="00FA3E40" w:rsidP="00FA3E4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21A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FA3E40" w:rsidRPr="006D49A3" w:rsidRDefault="00FA3E40" w:rsidP="00FA3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3E40" w:rsidRDefault="00FA3E40" w:rsidP="00FA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E4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FA3E40" w:rsidRPr="00FA3E40" w:rsidRDefault="00FA3E40" w:rsidP="00FA3E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FA3E40" w:rsidRDefault="00FA3E40" w:rsidP="00FA3E40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E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lemond</w:t>
      </w:r>
      <w:r w:rsidRPr="00FA3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Jon-Bau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A3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által, a Budapest VIII., Üllői út 60-62. szám alatti, 36308/0/A/2 és 36308/0/A/4 hrsz-ú helyiség bérlete kapcsán felhalmozott bérleti és használati díj hátralékra esedékes kamat 50 %-ának (2013. augusztus 31-ig 346.770,- Ft) megfelelő összegű követeléséről, amennyiben a volt bérlő Jon-Bau Kft. a felhalmozott hátralékát, az Önkormányzat által megfizetett költségeket és a késedelmi kamat 50 %-át a jelen határozatról szóló értesítés kézhezvételétől számított 15 napon belül megfizeti.</w:t>
      </w:r>
    </w:p>
    <w:p w:rsidR="00FA3E40" w:rsidRPr="00FA3E40" w:rsidRDefault="00FA3E40" w:rsidP="00FA3E4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E40" w:rsidRPr="00FA3E40" w:rsidRDefault="00FA3E40" w:rsidP="00FA3E40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az 1.) pont szerinti követelés kiegyenlítésére határidőn belül nem kerül sor, úgy </w:t>
      </w:r>
      <w:r w:rsidRPr="00FA3E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felkéri</w:t>
      </w:r>
      <w:r w:rsidRPr="00FA3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Kisfalu Kft-t a végrehajtási eljárás folytatására, és a teljes, kamatokkal és költségekkel növelt tartozás behajtására.</w:t>
      </w:r>
    </w:p>
    <w:p w:rsidR="00FA3E40" w:rsidRPr="00FA3E40" w:rsidRDefault="00FA3E40" w:rsidP="00FA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E40" w:rsidRPr="00FA3E40" w:rsidRDefault="00FA3E40" w:rsidP="00FA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A3E40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A3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FA3E40" w:rsidRDefault="00FA3E40" w:rsidP="00FA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A3E40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30.</w:t>
      </w:r>
    </w:p>
    <w:p w:rsidR="00FA3E40" w:rsidRPr="00FA3E40" w:rsidRDefault="00FA3E40" w:rsidP="00FA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E40" w:rsidRPr="00FA3E40" w:rsidRDefault="00FA3E40" w:rsidP="00FA3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3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FA3E40" w:rsidRDefault="00FA3E40" w:rsidP="00FA3E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E40" w:rsidRDefault="00FA3E40" w:rsidP="00FA3E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FA2" w:rsidRPr="006C4FA2" w:rsidRDefault="006C4FA2" w:rsidP="006C4F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16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C4FA2">
        <w:rPr>
          <w:rFonts w:ascii="Times New Roman" w:hAnsi="Times New Roman" w:cs="Times New Roman"/>
          <w:b/>
          <w:sz w:val="24"/>
          <w:szCs w:val="24"/>
          <w:lang w:eastAsia="hu-HU"/>
        </w:rPr>
        <w:t>Laben-hancar Kft. bérbevételi kérelme a Budapest VIII. kerület, Üllői út 54-56. szám alatti üres önkormányzati tulajdonú helyiségek vonatkozásában</w:t>
      </w:r>
    </w:p>
    <w:p w:rsidR="00FA3E40" w:rsidRDefault="00FA3E40" w:rsidP="00FA3E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FA2" w:rsidRPr="00FD1C89" w:rsidRDefault="006C4FA2" w:rsidP="006C4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C4FA2" w:rsidRPr="00821A62" w:rsidRDefault="006C4FA2" w:rsidP="00C6572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21A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6C4FA2" w:rsidRPr="006D49A3" w:rsidRDefault="006C4FA2" w:rsidP="00C65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5721" w:rsidRDefault="00C65721" w:rsidP="00C6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57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65721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C657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C65721" w:rsidRPr="00C65721" w:rsidRDefault="00C65721" w:rsidP="00C6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721" w:rsidRPr="00A33857" w:rsidRDefault="00C65721" w:rsidP="00C65721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657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C657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C657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36339/0/A/3 </w:t>
      </w:r>
      <w:r w:rsidRPr="00C657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r w:rsidRPr="00C657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36339/0/A/4</w:t>
      </w:r>
      <w:r w:rsidRPr="00C657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C657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C657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657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Üllői út 54-56. szám</w:t>
      </w:r>
      <w:r w:rsidRPr="00C657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41 m2"/>
        </w:smartTagPr>
        <w:r w:rsidRPr="00C6572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41 m</w:t>
        </w:r>
        <w:r w:rsidRPr="00C6572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C657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</w:t>
      </w:r>
      <w:smartTag w:uri="urn:schemas-microsoft-com:office:smarttags" w:element="metricconverter">
        <w:smartTagPr>
          <w:attr w:name="ProductID" w:val="49 m2"/>
        </w:smartTagPr>
        <w:r w:rsidRPr="00C6572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49 m</w:t>
        </w:r>
        <w:r w:rsidRPr="00C6572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C657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összesen </w:t>
      </w:r>
      <w:smartTag w:uri="urn:schemas-microsoft-com:office:smarttags" w:element="metricconverter">
        <w:smartTagPr>
          <w:attr w:name="ProductID" w:val="90 m2"/>
        </w:smartTagPr>
        <w:r w:rsidRPr="00C6572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90 m</w:t>
        </w:r>
        <w:r w:rsidRPr="00C6572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C657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műszakilag egybenyitott, üres, önkormányzati tulajdonú, utcai bejáratú földszinti nem lakás célú üzlethelyiségek bérbeadásához határozatlan időre 30 napos felmondással, a </w:t>
      </w:r>
      <w:r w:rsidRPr="00C657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Laben-hancar Kft.</w:t>
      </w:r>
      <w:r w:rsidRPr="00C657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vendéglátói tevékenység (szeszesital árusítással) céljára, </w:t>
      </w:r>
      <w:r w:rsidRPr="00C657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191.180,- Ft/hó + Áfa bérleti</w:t>
      </w:r>
      <w:r w:rsidRPr="00C657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</w:p>
    <w:p w:rsidR="00C979CC" w:rsidRDefault="00C979C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 w:type="page"/>
      </w:r>
    </w:p>
    <w:p w:rsidR="00C65721" w:rsidRPr="00C65721" w:rsidRDefault="00C65721" w:rsidP="00C65721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65721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C65721" w:rsidRPr="00C65721" w:rsidRDefault="00C65721" w:rsidP="00C6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721" w:rsidRPr="00C65721" w:rsidRDefault="00C65721" w:rsidP="00C6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572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657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C65721" w:rsidRDefault="00C65721" w:rsidP="00C6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572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30.</w:t>
      </w:r>
    </w:p>
    <w:p w:rsidR="00C65721" w:rsidRPr="00C65721" w:rsidRDefault="00C65721" w:rsidP="00C6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721" w:rsidRPr="00C65721" w:rsidRDefault="00C65721" w:rsidP="00C65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57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6C4FA2" w:rsidRDefault="006C4FA2" w:rsidP="00C65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721" w:rsidRDefault="00C65721" w:rsidP="00C65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721" w:rsidRPr="00C65721" w:rsidRDefault="00C65721" w:rsidP="00C65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17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65721">
        <w:rPr>
          <w:rFonts w:ascii="Times New Roman" w:hAnsi="Times New Roman" w:cs="Times New Roman"/>
          <w:b/>
          <w:sz w:val="24"/>
          <w:szCs w:val="24"/>
          <w:lang w:eastAsia="hu-HU"/>
        </w:rPr>
        <w:t>Javaslat gépkocsi-beálló bérbeadására (2db)</w:t>
      </w:r>
    </w:p>
    <w:p w:rsidR="00C65721" w:rsidRDefault="00C65721" w:rsidP="00C65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721" w:rsidRPr="00FD1C89" w:rsidRDefault="00C65721" w:rsidP="00C65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65721" w:rsidRPr="00882F64" w:rsidRDefault="00C65721" w:rsidP="00882F6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82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C65721" w:rsidRPr="006D49A3" w:rsidRDefault="00C65721" w:rsidP="00882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2F64" w:rsidRDefault="00882F64" w:rsidP="00882F6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82F64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882F64" w:rsidRPr="00882F64" w:rsidRDefault="00882F64" w:rsidP="00882F6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82F64" w:rsidRPr="00882F64" w:rsidRDefault="00882F64" w:rsidP="00882F64">
      <w:pPr>
        <w:pStyle w:val="Csakszveg"/>
        <w:numPr>
          <w:ilvl w:val="0"/>
          <w:numId w:val="31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F64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882F64">
        <w:rPr>
          <w:rFonts w:ascii="Times New Roman" w:hAnsi="Times New Roman" w:cs="Times New Roman"/>
          <w:sz w:val="24"/>
          <w:szCs w:val="24"/>
        </w:rPr>
        <w:t xml:space="preserve"> </w:t>
      </w:r>
      <w:r w:rsidR="005637FE">
        <w:rPr>
          <w:rFonts w:ascii="Times New Roman" w:hAnsi="Times New Roman" w:cs="Times New Roman"/>
          <w:sz w:val="24"/>
          <w:szCs w:val="24"/>
        </w:rPr>
        <w:t>N. P.</w:t>
      </w:r>
      <w:r w:rsidRPr="00882F64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Futó u. 5-9. szám alatti 35576/1 hrsz-ú telken kialakított gépkocsi-beállóra, 30 napos felmondási idővel 6.368,- Ft/hó + Áfa bérleti díj mellett. </w:t>
      </w:r>
    </w:p>
    <w:p w:rsidR="00882F64" w:rsidRPr="00882F64" w:rsidRDefault="00882F64" w:rsidP="00882F64">
      <w:pPr>
        <w:pStyle w:val="Csakszveg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2F64" w:rsidRDefault="00882F64" w:rsidP="00882F6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82F64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882F64" w:rsidRDefault="00882F64" w:rsidP="00882F6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882F64" w:rsidRPr="00882F64" w:rsidRDefault="00882F64" w:rsidP="00882F6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82F64">
        <w:rPr>
          <w:rFonts w:ascii="Times New Roman" w:hAnsi="Times New Roman"/>
          <w:sz w:val="24"/>
          <w:szCs w:val="24"/>
        </w:rPr>
        <w:t>Az 59/2011. (XI.07.) számú Önkormányzati rendelet 15. § (4) a.) pontja alapján eltekint az egyoldalú kötelezettség vállaló nyilatkozat közjegyzői okiratba foglalásától, a bérleti díj mértékére tekintettel.</w:t>
      </w:r>
    </w:p>
    <w:p w:rsidR="00882F64" w:rsidRPr="00882F64" w:rsidRDefault="00882F64" w:rsidP="0088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F64" w:rsidRPr="00882F64" w:rsidRDefault="00882F64" w:rsidP="00882F64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882F64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882F64" w:rsidRDefault="00882F64" w:rsidP="00882F64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882F64">
        <w:rPr>
          <w:rFonts w:ascii="Times New Roman" w:hAnsi="Times New Roman" w:cs="Times New Roman"/>
          <w:sz w:val="24"/>
          <w:szCs w:val="24"/>
        </w:rPr>
        <w:t xml:space="preserve"> 2013. szeptember 30.</w:t>
      </w:r>
    </w:p>
    <w:p w:rsidR="00882F64" w:rsidRPr="00882F64" w:rsidRDefault="00882F64" w:rsidP="00882F64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2F64" w:rsidRPr="00882F64" w:rsidRDefault="00882F64" w:rsidP="00882F64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82F64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C65721" w:rsidRDefault="00C65721" w:rsidP="00882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F64" w:rsidRDefault="00882F64" w:rsidP="00882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FE" w:rsidRPr="00FD1C89" w:rsidRDefault="00CF62FE" w:rsidP="00CF6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F62FE" w:rsidRPr="00CF62FE" w:rsidRDefault="00CF62FE" w:rsidP="00CF62F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6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CF62FE" w:rsidRPr="006D49A3" w:rsidRDefault="00CF62FE" w:rsidP="00CF6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62FE" w:rsidRDefault="00CF62FE" w:rsidP="00CF62F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F62FE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CF62FE" w:rsidRPr="00CF62FE" w:rsidRDefault="00CF62FE" w:rsidP="00CF62F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F62FE" w:rsidRPr="00CF62FE" w:rsidRDefault="00CF62FE" w:rsidP="00CF62FE">
      <w:pPr>
        <w:pStyle w:val="Csakszveg"/>
        <w:numPr>
          <w:ilvl w:val="0"/>
          <w:numId w:val="32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2FE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CF62FE">
        <w:rPr>
          <w:rFonts w:ascii="Times New Roman" w:hAnsi="Times New Roman" w:cs="Times New Roman"/>
          <w:sz w:val="24"/>
          <w:szCs w:val="24"/>
        </w:rPr>
        <w:t xml:space="preserve"> </w:t>
      </w:r>
      <w:r w:rsidR="005637FE">
        <w:rPr>
          <w:rFonts w:ascii="Times New Roman" w:hAnsi="Times New Roman" w:cs="Times New Roman"/>
          <w:sz w:val="24"/>
          <w:szCs w:val="24"/>
        </w:rPr>
        <w:t>D. T.</w:t>
      </w:r>
      <w:r w:rsidRPr="00CF62FE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Bacsó Béla u. 17. szám alatti 34853 hrsz-ú telken kialakított gépkocsi-beállóra, 30 napos felmondási idővel 6.368,- Ft/hó + Áfa bérleti díj mellett. </w:t>
      </w:r>
    </w:p>
    <w:p w:rsidR="00CF62FE" w:rsidRPr="00CF62FE" w:rsidRDefault="00CF62FE" w:rsidP="00CF62FE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62FE" w:rsidRPr="00CF62FE" w:rsidRDefault="00CF62FE" w:rsidP="00CF62FE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62FE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CF62FE" w:rsidRDefault="00CF62FE" w:rsidP="00CF62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F62FE" w:rsidRPr="00CF62FE" w:rsidRDefault="00CF62FE" w:rsidP="00CF62FE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62FE">
        <w:rPr>
          <w:rFonts w:ascii="Times New Roman" w:hAnsi="Times New Roman"/>
          <w:sz w:val="24"/>
          <w:szCs w:val="24"/>
        </w:rPr>
        <w:t>Az 59/2011. (XI.07.) számú Önkormányzati rendelet 15. § (4) a.) pontja alapján eltekint az egyoldalú kötelezettség vállaló nyilatkozat közjegyzői okiratba foglalásától, a bérleti díj mértékére tekintettel.</w:t>
      </w:r>
    </w:p>
    <w:p w:rsidR="00CF62FE" w:rsidRPr="00CF62FE" w:rsidRDefault="00CF62FE" w:rsidP="00CF6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2FE" w:rsidRPr="00882F64" w:rsidRDefault="00CF62FE" w:rsidP="00CF62FE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882F64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CF62FE" w:rsidRDefault="00CF62FE" w:rsidP="00CF62FE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882F64">
        <w:rPr>
          <w:rFonts w:ascii="Times New Roman" w:hAnsi="Times New Roman" w:cs="Times New Roman"/>
          <w:sz w:val="24"/>
          <w:szCs w:val="24"/>
        </w:rPr>
        <w:t xml:space="preserve"> 2013. szeptember 30.</w:t>
      </w:r>
    </w:p>
    <w:p w:rsidR="00CF62FE" w:rsidRPr="00882F64" w:rsidRDefault="00CF62FE" w:rsidP="00CF62FE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F62FE" w:rsidRPr="00882F64" w:rsidRDefault="00CF62FE" w:rsidP="00CF62FE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82F64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CF62FE" w:rsidRDefault="00CF62FE" w:rsidP="00CF6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DD" w:rsidRDefault="00FF0EDD" w:rsidP="00816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16A53" w:rsidRPr="00EE6ABC" w:rsidRDefault="00816A53" w:rsidP="00816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2.1. pontja: Javaslat civil szervezetek kedvezményes bérleti díjának további 1 évre történő engedélyezésére</w:t>
      </w:r>
    </w:p>
    <w:p w:rsidR="00816A53" w:rsidRDefault="00816A53" w:rsidP="00816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A53" w:rsidRPr="00FD1C89" w:rsidRDefault="00816A53" w:rsidP="0081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16A53" w:rsidRPr="00CF62FE" w:rsidRDefault="00816A53" w:rsidP="00286EE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6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F6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F6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16A53" w:rsidRPr="006D49A3" w:rsidRDefault="00816A53" w:rsidP="00286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EEA" w:rsidRPr="00286EEA" w:rsidRDefault="00286EEA" w:rsidP="0028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6E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86EEA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286E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  <w:r w:rsidRPr="00286EE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Budapest VIII., </w:t>
      </w:r>
      <w:r w:rsidRPr="00286EE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35459/0/A/3 </w:t>
      </w:r>
      <w:r w:rsidRPr="00286EE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helyrajzi számon nyilvántartott, természetben a </w:t>
      </w:r>
      <w:r w:rsidRPr="00286EE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VIII.,</w:t>
      </w:r>
      <w:r w:rsidRPr="00286EE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286EE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Kálvária tér</w:t>
      </w:r>
      <w:r w:rsidRPr="00286EE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286EE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22. szám</w:t>
      </w:r>
      <w:r w:rsidRPr="00286EE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57 m2"/>
        </w:smartTagPr>
        <w:r w:rsidRPr="00286EEA">
          <w:rPr>
            <w:rFonts w:ascii="Times New Roman" w:eastAsia="Times New Roman" w:hAnsi="Times New Roman" w:cs="Courier New"/>
            <w:sz w:val="24"/>
            <w:szCs w:val="24"/>
            <w:lang w:eastAsia="hu-HU"/>
          </w:rPr>
          <w:t>57 m</w:t>
        </w:r>
        <w:r w:rsidRPr="00286EEA">
          <w:rPr>
            <w:rFonts w:ascii="Times New Roman" w:eastAsia="Times New Roman" w:hAnsi="Times New Roman" w:cs="Courier New"/>
            <w:sz w:val="24"/>
            <w:szCs w:val="24"/>
            <w:vertAlign w:val="superscript"/>
            <w:lang w:eastAsia="hu-HU"/>
          </w:rPr>
          <w:t>2</w:t>
        </w:r>
      </w:smartTag>
      <w:r w:rsidRPr="00286EE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önkormányzati tulajdonú, nem lakás célú helyiségre a </w:t>
      </w:r>
      <w:r w:rsidRPr="00286EE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Nagycsaládosok Józsefvárosi Egyesületével </w:t>
      </w:r>
      <w:r w:rsidRPr="00286EE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kötött bérleti szerződés, a Képviselő-testület 248/2013. (VI. 19.) számú határozatának 29. pontja, valamint a Humánszolgáltatási Bizottság 143/2013. (VII. 15.) számú határozata alapján a bérleti díjat további 1 évre, azaz 2014. december 31-ig a mindenkori közös költségnek megfelelő összegű (a határozathozatal időpontjában </w:t>
      </w:r>
      <w:r w:rsidRPr="00286EE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13.969,- Ft/hó</w:t>
      </w:r>
      <w:r w:rsidRPr="00286EEA">
        <w:rPr>
          <w:rFonts w:ascii="Times New Roman" w:eastAsia="Times New Roman" w:hAnsi="Times New Roman" w:cs="Courier New"/>
          <w:sz w:val="24"/>
          <w:szCs w:val="24"/>
          <w:lang w:eastAsia="hu-HU"/>
        </w:rPr>
        <w:t>)</w:t>
      </w:r>
      <w:r w:rsidRPr="00286EE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Áfával növelt bérleti</w:t>
      </w:r>
      <w:r w:rsidRPr="00286EE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+ közüzemi és külön szolgáltatási díjak összegen állapítja meg. </w:t>
      </w:r>
    </w:p>
    <w:p w:rsidR="00286EEA" w:rsidRPr="00286EEA" w:rsidRDefault="00286EEA" w:rsidP="0028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6EEA" w:rsidRPr="00286EEA" w:rsidRDefault="00286EEA" w:rsidP="0028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86EEA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86E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286EEA" w:rsidRDefault="00286EEA" w:rsidP="0028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86EEA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30.</w:t>
      </w:r>
    </w:p>
    <w:p w:rsidR="00286EEA" w:rsidRPr="00286EEA" w:rsidRDefault="00286EEA" w:rsidP="0028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6EEA" w:rsidRPr="00286EEA" w:rsidRDefault="00286EEA" w:rsidP="00286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6E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CF62FE" w:rsidRPr="00CF62FE" w:rsidRDefault="00CF62FE" w:rsidP="00286EEA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2F64" w:rsidRDefault="00882F64" w:rsidP="00286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EEA" w:rsidRPr="00FD1C89" w:rsidRDefault="00286EEA" w:rsidP="00286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86EEA" w:rsidRPr="00CF62FE" w:rsidRDefault="00286EEA" w:rsidP="00286EE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6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F6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F6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86EEA" w:rsidRPr="006D49A3" w:rsidRDefault="00286EEA" w:rsidP="00286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44EC" w:rsidRPr="005944EC" w:rsidRDefault="005944EC" w:rsidP="0059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4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944EC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5944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  <w:r w:rsidRPr="005944E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Budapest VIII., </w:t>
      </w:r>
      <w:r w:rsidRPr="005944E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34734/0/A/26 </w:t>
      </w:r>
      <w:r w:rsidRPr="005944E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helyrajzi számon nyilvántartott, természetben a </w:t>
      </w:r>
      <w:r w:rsidRPr="005944E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VIII.,</w:t>
      </w:r>
      <w:r w:rsidRPr="005944E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5944E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Teleki tér 16. szám</w:t>
      </w:r>
      <w:r w:rsidRPr="005944E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alatt található, 96 m</w:t>
      </w:r>
      <w:r w:rsidRPr="005944EC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5944E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önkormányzati tulajdonú, nem lakás célú helyiségre a </w:t>
      </w:r>
      <w:r w:rsidRPr="005944E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KÓTAI Sport Egyesülettel</w:t>
      </w:r>
      <w:r w:rsidRPr="005944E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kötött bérleti szerződés, a Képviselő-testület 248/2013. (VI. 19.) számú határozatának 29. pontja, valamint a Humánszolgáltatási Bizottság 143/2013. (VII. 15.) számú határozata alapján a bérleti díjat további 1 évre, azaz 2014. december 31-ig a mindenkori közös költségnek megfelelő összegű (a határozathozatal időpontjában </w:t>
      </w:r>
      <w:r w:rsidRPr="005944E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21.504,- Ft/hó</w:t>
      </w:r>
      <w:r w:rsidRPr="005944EC">
        <w:rPr>
          <w:rFonts w:ascii="Times New Roman" w:eastAsia="Times New Roman" w:hAnsi="Times New Roman" w:cs="Courier New"/>
          <w:sz w:val="24"/>
          <w:szCs w:val="24"/>
          <w:lang w:eastAsia="hu-HU"/>
        </w:rPr>
        <w:t>)</w:t>
      </w:r>
      <w:r w:rsidRPr="005944E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Áfával növelt bérleti</w:t>
      </w:r>
      <w:r w:rsidRPr="005944E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+ közüzemi és külön szolgáltatási díjak összegen állapítja meg.</w:t>
      </w:r>
    </w:p>
    <w:p w:rsidR="005944EC" w:rsidRPr="005944EC" w:rsidRDefault="005944EC" w:rsidP="0059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44EC" w:rsidRPr="00286EEA" w:rsidRDefault="005944EC" w:rsidP="0059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86EEA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86E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5944EC" w:rsidRDefault="005944EC" w:rsidP="0059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86EEA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30.</w:t>
      </w:r>
    </w:p>
    <w:p w:rsidR="005944EC" w:rsidRPr="00286EEA" w:rsidRDefault="005944EC" w:rsidP="0059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44EC" w:rsidRPr="00286EEA" w:rsidRDefault="005944EC" w:rsidP="00594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6E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5944EC" w:rsidRPr="00CF62FE" w:rsidRDefault="005944EC" w:rsidP="005944EC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944EC" w:rsidRDefault="005944EC" w:rsidP="0059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4EC" w:rsidRPr="00FD1C89" w:rsidRDefault="005944EC" w:rsidP="00594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944EC" w:rsidRPr="00CF62FE" w:rsidRDefault="005944EC" w:rsidP="005944E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6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F6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F6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944EC" w:rsidRPr="006D49A3" w:rsidRDefault="005944EC" w:rsidP="00594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342FA" w:rsidRPr="008342FA" w:rsidRDefault="008342FA" w:rsidP="0083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342FA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834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  <w:r w:rsidRPr="008342F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Budapest VIII., </w:t>
      </w:r>
      <w:r w:rsidRPr="008342F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34734/0/A/27 </w:t>
      </w:r>
      <w:r w:rsidRPr="008342F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helyrajzi számon nyilvántartott, természetben a </w:t>
      </w:r>
      <w:r w:rsidRPr="008342F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VIII.,</w:t>
      </w:r>
      <w:r w:rsidRPr="008342F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8342F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Teleki tér 16. szám</w:t>
      </w:r>
      <w:r w:rsidRPr="008342F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alatt található, 43 m</w:t>
      </w:r>
      <w:r w:rsidRPr="008342FA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8342F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önkormányzati tulajdonú, nem lakás célú helyiségre a </w:t>
      </w:r>
      <w:r w:rsidRPr="008342F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KÓTAI Sport Egyesülettel</w:t>
      </w:r>
      <w:r w:rsidRPr="008342F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kötött bérleti szerződés, a Képviselő-testület 248/2013. (VI. 19.) számú határozatának 29. pontja, valamint a Humánszolgáltatási Bizottság 143/2013. (VII. 15.) számú határozata alapján a bérleti díjat további 1 évre, azaz 2014. december 31-ig a mindenkori közös költségnek megfelelő összegű (a határozathozatal időpontjában </w:t>
      </w:r>
      <w:r w:rsidRPr="008342F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9.632,- Ft/hó</w:t>
      </w:r>
      <w:r w:rsidRPr="008342FA">
        <w:rPr>
          <w:rFonts w:ascii="Times New Roman" w:eastAsia="Times New Roman" w:hAnsi="Times New Roman" w:cs="Courier New"/>
          <w:sz w:val="24"/>
          <w:szCs w:val="24"/>
          <w:lang w:eastAsia="hu-HU"/>
        </w:rPr>
        <w:t>)</w:t>
      </w:r>
      <w:r w:rsidRPr="008342F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Áfával növelt bérleti</w:t>
      </w:r>
      <w:r w:rsidRPr="008342F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+ közüzemi és külön szolgáltatási díjak összegen állapítja meg. </w:t>
      </w:r>
    </w:p>
    <w:p w:rsidR="00286EEA" w:rsidRPr="00CF62FE" w:rsidRDefault="00286EEA" w:rsidP="00286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2FA" w:rsidRPr="00286EEA" w:rsidRDefault="008342FA" w:rsidP="0083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86EEA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86E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8342FA" w:rsidRDefault="008342FA" w:rsidP="0083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86EEA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30.</w:t>
      </w:r>
    </w:p>
    <w:p w:rsidR="008342FA" w:rsidRPr="00286EEA" w:rsidRDefault="008342FA" w:rsidP="0083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2FA" w:rsidRPr="00286EEA" w:rsidRDefault="008342FA" w:rsidP="008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6E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8342FA" w:rsidRDefault="008342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DD" w:rsidRDefault="00FF0EDD" w:rsidP="008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342FA" w:rsidRPr="00FD1C89" w:rsidRDefault="008342FA" w:rsidP="008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342FA" w:rsidRPr="00CF62FE" w:rsidRDefault="008342FA" w:rsidP="00140D2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6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F6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F6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342FA" w:rsidRPr="006D49A3" w:rsidRDefault="008342FA" w:rsidP="00140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40D22" w:rsidRDefault="00140D22" w:rsidP="00FF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D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40D22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140D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140D22" w:rsidRPr="00140D22" w:rsidRDefault="00140D22" w:rsidP="00FF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D22" w:rsidRPr="00FF4D90" w:rsidRDefault="00140D22" w:rsidP="00FF4D90">
      <w:pPr>
        <w:pStyle w:val="Listaszerbekezds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D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VIII., </w:t>
      </w:r>
      <w:r w:rsidRPr="00FF4D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34926/0/A/5 </w:t>
      </w:r>
      <w:r w:rsidRPr="00FF4D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FF4D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VIII.,Víg u. 28. szám</w:t>
      </w:r>
      <w:r w:rsidRPr="00FF4D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33 m2"/>
        </w:smartTagPr>
        <w:r w:rsidRPr="00FF4D9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33 m</w:t>
        </w:r>
        <w:r w:rsidRPr="00FF4D90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FF4D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nem lakás célú helyiségre az </w:t>
      </w:r>
      <w:r w:rsidRPr="00FF4D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Interkulturális Párbeszéd Közhasznú Alapítvánnyal</w:t>
      </w:r>
      <w:r w:rsidRPr="00FF4D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kötött bérleti szerződés, a Képviselő-testület 248/2013. (VI. 19.) számú határozatának 29. pontja, valamint a Humánszolgáltatási Bizottság 143/2013. (VII. 15.) számú határozata alapján a bérleti díjat további 1 évre, azaz 2014. december 31-ig a mindenkori közös költségnek megfelelő összegű (a határozathozatal időpontjában </w:t>
      </w:r>
      <w:r w:rsidRPr="00FF4D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6.433,- Ft/hó</w:t>
      </w:r>
      <w:r w:rsidRPr="00FF4D9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FF4D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Áfával növelt bérleti</w:t>
      </w:r>
      <w:r w:rsidRPr="00FF4D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 állapítja meg. </w:t>
      </w:r>
    </w:p>
    <w:p w:rsidR="00140D22" w:rsidRPr="00140D22" w:rsidRDefault="00140D22" w:rsidP="00FF4D90">
      <w:pPr>
        <w:spacing w:after="0" w:line="240" w:lineRule="auto"/>
        <w:jc w:val="both"/>
        <w:rPr>
          <w:lang w:eastAsia="hu-HU"/>
        </w:rPr>
      </w:pPr>
    </w:p>
    <w:p w:rsidR="00140D22" w:rsidRPr="00140D22" w:rsidRDefault="00140D22" w:rsidP="00FF4D9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D22">
        <w:rPr>
          <w:rFonts w:ascii="Times New Roman" w:eastAsia="Times New Roman" w:hAnsi="Times New Roman" w:cs="Times New Roman"/>
          <w:sz w:val="24"/>
          <w:szCs w:val="24"/>
          <w:lang w:eastAsia="hu-HU"/>
        </w:rPr>
        <w:t>2.)</w:t>
      </w:r>
      <w:r w:rsidRPr="00140D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1.) pontban biztosított kedvezményes bérleti díj biztosításának feltétele, hogy a bérlő a bérleti díj tartozását a jelen határozatról szóló értesítés kézhezvételétől számított 8 napon belül egyösszegben megfizesse. Amennyiben erre nem kerül sor, úgy a bérleti díj a bérleti szerződésben meghatározott nem kedvezményes bérleti díjra növekszik.</w:t>
      </w:r>
    </w:p>
    <w:p w:rsidR="00140D22" w:rsidRPr="00140D22" w:rsidRDefault="00140D22" w:rsidP="00FF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D22" w:rsidRPr="00140D22" w:rsidRDefault="00FF4D90" w:rsidP="00FF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140D22" w:rsidRPr="00140D22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40D22" w:rsidRPr="00140D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40D22" w:rsidRDefault="00FF4D90" w:rsidP="00FF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140D22" w:rsidRPr="00140D22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30.</w:t>
      </w:r>
    </w:p>
    <w:p w:rsidR="00FF4D90" w:rsidRPr="00140D22" w:rsidRDefault="00FF4D90" w:rsidP="00FF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D22" w:rsidRPr="00FF4D90" w:rsidRDefault="00140D22" w:rsidP="00FF4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4D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="00FF4D90" w:rsidRPr="00FF4D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8342FA" w:rsidRDefault="008342FA" w:rsidP="00FF4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9CC" w:rsidRDefault="00C979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4D90" w:rsidRDefault="00FF4D90" w:rsidP="00FF4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52C" w:rsidRPr="00FD1C89" w:rsidRDefault="0099552C" w:rsidP="0099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9552C" w:rsidRPr="00CF62FE" w:rsidRDefault="0099552C" w:rsidP="0099552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6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F6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F6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9552C" w:rsidRPr="006D49A3" w:rsidRDefault="0099552C" w:rsidP="0099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9552C" w:rsidRDefault="0099552C" w:rsidP="00F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55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9552C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9955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FF0EDD" w:rsidRPr="0099552C" w:rsidRDefault="00FF0EDD" w:rsidP="00F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552C" w:rsidRDefault="0099552C" w:rsidP="00FF0EDD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55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VIII., </w:t>
      </w:r>
      <w:r w:rsidRPr="009955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35739/0/A/4 </w:t>
      </w:r>
      <w:r w:rsidRPr="009955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9955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Baross u. 28. szám</w:t>
      </w:r>
      <w:r w:rsidRPr="009955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174 m2"/>
        </w:smartTagPr>
        <w:r w:rsidRPr="0099552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174 m</w:t>
        </w:r>
        <w:r w:rsidRPr="0099552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9955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nem lakás célú helyiségre a </w:t>
      </w:r>
      <w:r w:rsidRPr="009955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Emberi Jogvédő Központ Alapítvánnyal</w:t>
      </w:r>
      <w:r w:rsidRPr="009955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kötött bérleti szerződés, a Képviselő-testület 248/2013. (VI. 19.) számú határozatának 29. pontja, valamint a Humánszolgáltatási Bizottság 143/2013. (VII. 15.) számú határozata alapján a bérleti díjat további 1 évre, azaz 2014. december 31-ig a mindenkori közös költségnek megfelelő összegű (a határozathozatal időpontjában </w:t>
      </w:r>
      <w:r w:rsidRPr="009955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40.746,- Ft/hó</w:t>
      </w:r>
      <w:r w:rsidRPr="0099552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9955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Áfával növelt bérleti</w:t>
      </w:r>
      <w:r w:rsidRPr="009955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 állapítja. </w:t>
      </w:r>
    </w:p>
    <w:p w:rsidR="00FF0EDD" w:rsidRPr="0099552C" w:rsidRDefault="00FF0EDD" w:rsidP="00F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0EDD" w:rsidRDefault="0099552C" w:rsidP="00FF0EDD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552C">
        <w:rPr>
          <w:rFonts w:ascii="Times New Roman" w:eastAsia="Times New Roman" w:hAnsi="Times New Roman" w:cs="Times New Roman"/>
          <w:sz w:val="24"/>
          <w:szCs w:val="24"/>
          <w:lang w:eastAsia="hu-HU"/>
        </w:rPr>
        <w:t>az 1.) pontban biztosított kedvezményes bérleti díj biztosításának feltétele, hogy a bérlő a bérleti díj tartozását a jelen határozatról szóló értesítés kézhezvételétől számított 8 napon</w:t>
      </w:r>
    </w:p>
    <w:p w:rsidR="0099552C" w:rsidRPr="0099552C" w:rsidRDefault="0099552C" w:rsidP="00FF0ED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552C">
        <w:rPr>
          <w:rFonts w:ascii="Times New Roman" w:eastAsia="Times New Roman" w:hAnsi="Times New Roman" w:cs="Times New Roman"/>
          <w:sz w:val="24"/>
          <w:szCs w:val="24"/>
          <w:lang w:eastAsia="hu-HU"/>
        </w:rPr>
        <w:t>belül egyösszegben megfizesse. Amennyiben erre nem kerül sor, úgy a bérleti díj a bérleti szerződésben meghatározott nem kedvezményes bérleti díjra növekszik.</w:t>
      </w:r>
    </w:p>
    <w:p w:rsidR="0099552C" w:rsidRPr="0099552C" w:rsidRDefault="0099552C" w:rsidP="00F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014" w:rsidRPr="00140D22" w:rsidRDefault="00714014" w:rsidP="00F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40D22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40D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714014" w:rsidRDefault="00714014" w:rsidP="00F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40D22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30.</w:t>
      </w:r>
    </w:p>
    <w:p w:rsidR="00714014" w:rsidRPr="00140D22" w:rsidRDefault="00714014" w:rsidP="0071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014" w:rsidRPr="00FF4D90" w:rsidRDefault="00714014" w:rsidP="0071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4D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714014" w:rsidRDefault="00714014" w:rsidP="00714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3FE" w:rsidRDefault="006563FE" w:rsidP="0071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4014" w:rsidRPr="00FD1C89" w:rsidRDefault="00714014" w:rsidP="0071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14014" w:rsidRPr="00CF62FE" w:rsidRDefault="00714014" w:rsidP="0071401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6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F6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F62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14014" w:rsidRPr="006D49A3" w:rsidRDefault="00714014" w:rsidP="0071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4014" w:rsidRDefault="00714014" w:rsidP="0071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14014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71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714014" w:rsidRPr="00714014" w:rsidRDefault="00714014" w:rsidP="0071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014" w:rsidRDefault="00714014" w:rsidP="00714014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VIII., </w:t>
      </w:r>
      <w:r w:rsidRPr="007140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35488/0/A/26 </w:t>
      </w:r>
      <w:r w:rsidRPr="0071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7140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Baross u. 118. szám</w:t>
      </w:r>
      <w:r w:rsidRPr="0071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281 m2"/>
        </w:smartTagPr>
        <w:r w:rsidRPr="0071401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281 m</w:t>
        </w:r>
        <w:r w:rsidRPr="00714014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71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nem lakás célú helyiségre a </w:t>
      </w:r>
      <w:r w:rsidRPr="007140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Emberi Jogvédő Központ Alapítvánnyal</w:t>
      </w:r>
      <w:r w:rsidRPr="0071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kötött bérleti szerződés, a Képviselő-testület 248/2013. (VI. 19.) számú határozatának 29. pontja, valamint a Humánszolgáltatási Bizottság 143/2013. (VII. 15.) számú határozata alapján a bérleti díjat további 1 évre, azaz 2014. december 31-ig a mindenkori közös költségnek megfelelő összegű (a határozathozatal időpontjában </w:t>
      </w:r>
      <w:r w:rsidRPr="007140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96.764,- Ft/hó</w:t>
      </w:r>
      <w:r w:rsidRPr="0071401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7140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Áfával növelt bérleti</w:t>
      </w:r>
      <w:r w:rsidRPr="0071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 állapítja meg. </w:t>
      </w:r>
    </w:p>
    <w:p w:rsidR="00714014" w:rsidRPr="00714014" w:rsidRDefault="00714014" w:rsidP="0071401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014" w:rsidRPr="00714014" w:rsidRDefault="00714014" w:rsidP="00714014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4014">
        <w:rPr>
          <w:rFonts w:ascii="Times New Roman" w:eastAsia="Times New Roman" w:hAnsi="Times New Roman" w:cs="Times New Roman"/>
          <w:sz w:val="24"/>
          <w:szCs w:val="24"/>
          <w:lang w:eastAsia="hu-HU"/>
        </w:rPr>
        <w:t>az 1.) pontban biztosított kedvezményes bérleti díj biztosításának feltétele, hogy a bérlő a bérleti díj tartozását a jelen határozatról szóló értesítés kézhezvételétől számított 8 napon belül egyösszegben megfizesse. Amennyiben erre nem kerül sor, úgy a bérleti díj a bérleti szerződésben meghatározott nem kedvezményes bérleti díjra növekszik.</w:t>
      </w:r>
    </w:p>
    <w:p w:rsidR="00714014" w:rsidRPr="00714014" w:rsidRDefault="00714014" w:rsidP="0071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014" w:rsidRPr="00140D22" w:rsidRDefault="00714014" w:rsidP="0071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40D22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40D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714014" w:rsidRDefault="00714014" w:rsidP="0071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40D22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30.</w:t>
      </w:r>
    </w:p>
    <w:p w:rsidR="00714014" w:rsidRPr="00140D22" w:rsidRDefault="00714014" w:rsidP="0071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014" w:rsidRPr="00FF4D90" w:rsidRDefault="00714014" w:rsidP="0071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4D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714014" w:rsidRDefault="00714014" w:rsidP="00714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014" w:rsidRDefault="00714014" w:rsidP="00714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92" w:rsidRPr="00EE6ABC" w:rsidRDefault="00090592" w:rsidP="00090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Hét Barát Kft. bérbevételi kérelme a Budapest VIII. kerület, Bérkocsis u. 25. szám alatti üres önkormányzati tulajdonú helyiség vonatkozásában</w:t>
      </w:r>
    </w:p>
    <w:p w:rsidR="00090592" w:rsidRDefault="00090592" w:rsidP="00090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92" w:rsidRPr="00FD1C89" w:rsidRDefault="00090592" w:rsidP="00090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90592" w:rsidRPr="00D8385D" w:rsidRDefault="00090592" w:rsidP="00D8385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838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090592" w:rsidRPr="00D8385D" w:rsidRDefault="00090592" w:rsidP="00D83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385D" w:rsidRDefault="00D8385D" w:rsidP="00D8385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8385D">
        <w:rPr>
          <w:rFonts w:ascii="Times New Roman" w:hAnsi="Times New Roman" w:cs="Times New Roman"/>
          <w:sz w:val="24"/>
          <w:szCs w:val="24"/>
        </w:rPr>
        <w:t>A Városgazdálkodási és Pénzügyi Bizottság úgy dönt, hogy:</w:t>
      </w:r>
    </w:p>
    <w:p w:rsidR="00D8385D" w:rsidRPr="00D8385D" w:rsidRDefault="00D8385D" w:rsidP="00D8385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8385D" w:rsidRPr="00D8385D" w:rsidRDefault="00D8385D" w:rsidP="00D8385D">
      <w:pPr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85D">
        <w:rPr>
          <w:rFonts w:ascii="Times New Roman" w:hAnsi="Times New Roman" w:cs="Times New Roman"/>
          <w:i/>
          <w:iCs/>
          <w:sz w:val="24"/>
          <w:szCs w:val="24"/>
          <w:u w:val="single"/>
        </w:rPr>
        <w:t>hozzájárul</w:t>
      </w:r>
      <w:r w:rsidRPr="00D8385D">
        <w:rPr>
          <w:rFonts w:ascii="Times New Roman" w:hAnsi="Times New Roman" w:cs="Times New Roman"/>
          <w:sz w:val="24"/>
          <w:szCs w:val="24"/>
        </w:rPr>
        <w:t xml:space="preserve"> a Budapest VIII., </w:t>
      </w:r>
      <w:r w:rsidRPr="00D8385D">
        <w:rPr>
          <w:rFonts w:ascii="Times New Roman" w:hAnsi="Times New Roman" w:cs="Times New Roman"/>
          <w:b/>
          <w:bCs/>
          <w:sz w:val="24"/>
          <w:szCs w:val="24"/>
        </w:rPr>
        <w:t>34931/0/A/3</w:t>
      </w:r>
      <w:r w:rsidRPr="00D8385D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D8385D">
        <w:rPr>
          <w:rFonts w:ascii="Times New Roman" w:hAnsi="Times New Roman" w:cs="Times New Roman"/>
          <w:b/>
          <w:bCs/>
          <w:sz w:val="24"/>
          <w:szCs w:val="24"/>
        </w:rPr>
        <w:t xml:space="preserve">Budapest VIII., Bérkocsis u. 25. </w:t>
      </w:r>
      <w:r w:rsidRPr="00D8385D">
        <w:rPr>
          <w:rFonts w:ascii="Times New Roman" w:hAnsi="Times New Roman" w:cs="Times New Roman"/>
          <w:sz w:val="24"/>
          <w:szCs w:val="24"/>
        </w:rPr>
        <w:t xml:space="preserve">szám alatti, </w:t>
      </w:r>
      <w:r w:rsidRPr="00D8385D">
        <w:rPr>
          <w:rFonts w:ascii="Times New Roman" w:hAnsi="Times New Roman" w:cs="Times New Roman"/>
          <w:b/>
          <w:bCs/>
          <w:sz w:val="24"/>
          <w:szCs w:val="24"/>
        </w:rPr>
        <w:t>35 m</w:t>
      </w:r>
      <w:r w:rsidRPr="00D8385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D8385D">
        <w:rPr>
          <w:rFonts w:ascii="Times New Roman" w:hAnsi="Times New Roman" w:cs="Times New Roman"/>
          <w:sz w:val="24"/>
          <w:szCs w:val="24"/>
        </w:rPr>
        <w:t xml:space="preserve"> alapterületű, utcai bejáratú, földszinti nem lakás célú helyiség bérbeadásához határozatlan időre 30 napos felmondási idővel a </w:t>
      </w:r>
      <w:r w:rsidRPr="00D8385D">
        <w:rPr>
          <w:rFonts w:ascii="Times New Roman" w:hAnsi="Times New Roman" w:cs="Times New Roman"/>
          <w:b/>
          <w:bCs/>
          <w:sz w:val="24"/>
          <w:szCs w:val="24"/>
        </w:rPr>
        <w:t>Hét Barát</w:t>
      </w:r>
      <w:r w:rsidRPr="00D8385D">
        <w:rPr>
          <w:rFonts w:ascii="Times New Roman" w:hAnsi="Times New Roman" w:cs="Times New Roman"/>
          <w:sz w:val="24"/>
          <w:szCs w:val="24"/>
        </w:rPr>
        <w:t xml:space="preserve"> </w:t>
      </w:r>
      <w:r w:rsidRPr="00D8385D">
        <w:rPr>
          <w:rFonts w:ascii="Times New Roman" w:hAnsi="Times New Roman" w:cs="Times New Roman"/>
          <w:b/>
          <w:bCs/>
          <w:sz w:val="24"/>
          <w:szCs w:val="24"/>
        </w:rPr>
        <w:t>Kft.</w:t>
      </w:r>
      <w:r w:rsidRPr="00D8385D">
        <w:rPr>
          <w:rFonts w:ascii="Times New Roman" w:hAnsi="Times New Roman" w:cs="Times New Roman"/>
          <w:sz w:val="24"/>
          <w:szCs w:val="24"/>
        </w:rPr>
        <w:t xml:space="preserve"> részére, kereskedelmi tevékenység, zöldség-gyümölcs, szeszmentes üdítőitalok árusítása céljára, </w:t>
      </w:r>
      <w:r w:rsidRPr="00D8385D">
        <w:rPr>
          <w:rFonts w:ascii="Times New Roman" w:hAnsi="Times New Roman" w:cs="Times New Roman"/>
          <w:b/>
          <w:bCs/>
          <w:sz w:val="24"/>
          <w:szCs w:val="24"/>
        </w:rPr>
        <w:t>43.267,- Ft/hó + Áfa bérleti</w:t>
      </w:r>
      <w:r w:rsidRPr="00D8385D">
        <w:rPr>
          <w:rFonts w:ascii="Times New Roman" w:hAnsi="Times New Roman" w:cs="Times New Roman"/>
          <w:sz w:val="24"/>
          <w:szCs w:val="24"/>
        </w:rPr>
        <w:t xml:space="preserve"> + közüzemi- és külön szolgáltatási díjak összegen.</w:t>
      </w:r>
    </w:p>
    <w:p w:rsidR="00D8385D" w:rsidRPr="00D8385D" w:rsidRDefault="00D8385D" w:rsidP="00D8385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63FE" w:rsidRDefault="00D8385D" w:rsidP="00D8385D">
      <w:pPr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385D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</w:t>
      </w:r>
    </w:p>
    <w:p w:rsidR="00D8385D" w:rsidRPr="00FF0EDD" w:rsidRDefault="00D8385D" w:rsidP="00FF0ED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8385D">
        <w:rPr>
          <w:rFonts w:ascii="Times New Roman" w:hAnsi="Times New Roman" w:cs="Times New Roman"/>
          <w:sz w:val="24"/>
          <w:szCs w:val="24"/>
        </w:rPr>
        <w:t>bérleti díjnak megfelelő óvadék megfizetését, valamint a 17. § (4) bekezdése alapján</w:t>
      </w:r>
      <w:r w:rsidR="00FF0EDD">
        <w:rPr>
          <w:rFonts w:ascii="Times New Roman" w:hAnsi="Times New Roman" w:cs="Times New Roman"/>
          <w:sz w:val="24"/>
          <w:szCs w:val="24"/>
        </w:rPr>
        <w:t xml:space="preserve"> </w:t>
      </w:r>
      <w:r w:rsidRPr="00D8385D">
        <w:rPr>
          <w:rFonts w:ascii="Times New Roman" w:hAnsi="Times New Roman" w:cs="Times New Roman"/>
          <w:sz w:val="24"/>
          <w:szCs w:val="24"/>
        </w:rPr>
        <w:t>közjegyző előtt egyoldalú kötelezettségvállalási nyilatkozat aláírását vállalja a leendő bérlő.</w:t>
      </w:r>
    </w:p>
    <w:p w:rsidR="00D8385D" w:rsidRPr="00D8385D" w:rsidRDefault="00D8385D" w:rsidP="00D83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5D" w:rsidRPr="00D8385D" w:rsidRDefault="00D8385D" w:rsidP="00D8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385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D8385D" w:rsidRDefault="00D8385D" w:rsidP="00D8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385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30.</w:t>
      </w:r>
    </w:p>
    <w:p w:rsidR="00D8385D" w:rsidRPr="00D8385D" w:rsidRDefault="00D8385D" w:rsidP="00D8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385D" w:rsidRPr="00D8385D" w:rsidRDefault="00D8385D" w:rsidP="00D83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38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9552C" w:rsidRDefault="0099552C" w:rsidP="00D83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85D" w:rsidRDefault="00D8385D" w:rsidP="00D83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EEF" w:rsidRPr="009A5FD4" w:rsidRDefault="00B21EEF" w:rsidP="00B21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A5FD4">
        <w:rPr>
          <w:rFonts w:ascii="Times New Roman" w:hAnsi="Times New Roman" w:cs="Times New Roman"/>
          <w:b/>
          <w:sz w:val="24"/>
          <w:szCs w:val="24"/>
          <w:lang w:eastAsia="hu-HU"/>
        </w:rPr>
        <w:t>A Meraat Bt. kamat elengedési kérelme a Budapest VIII. kerület, II. János Pál pápa tér 12. szám alatti helyiség vonatkozásában</w:t>
      </w:r>
    </w:p>
    <w:p w:rsidR="00B21EEF" w:rsidRDefault="00B21EEF" w:rsidP="00B21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EEF" w:rsidRPr="00FD1C89" w:rsidRDefault="00B21EEF" w:rsidP="00B21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21EEF" w:rsidRPr="00CC72D4" w:rsidRDefault="00B21EEF" w:rsidP="00CC72D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C72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B21EEF" w:rsidRPr="00CC72D4" w:rsidRDefault="00B21EEF" w:rsidP="00CC7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72D4" w:rsidRPr="00CC72D4" w:rsidRDefault="00CC72D4" w:rsidP="00CC7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2D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CC72D4" w:rsidRPr="00CC72D4" w:rsidRDefault="00CC72D4" w:rsidP="00CC7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72D4" w:rsidRDefault="00CC72D4" w:rsidP="00CC72D4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2D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CC72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Meraat Bt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C72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által, a Budapest VIII. kerület, II. János Pál pápa tér 12.</w:t>
      </w:r>
      <w:r w:rsidRPr="00CC72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C72D4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 található, 34768/0/A/4 hrsz-ú, 142 m</w:t>
      </w:r>
      <w:r w:rsidRPr="00CC7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C72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földszinti, udvari bejáratú nem lakás célú helyiségre felhalmozott, a Fővárosi Törvényszék 2.Gf.75.304/2012/4. számú ítéletében másodfokon megítélt, a tartozás kifizetéséig esedékes (2013. augusztus 31. napjáig 1.745.771,- Ft) teljes késedelmi kamat elengedéséhez. </w:t>
      </w:r>
    </w:p>
    <w:p w:rsidR="00CC72D4" w:rsidRPr="00CC72D4" w:rsidRDefault="00CC72D4" w:rsidP="00CC72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72D4" w:rsidRDefault="00CC72D4" w:rsidP="00CC72D4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2D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hozzájárul</w:t>
      </w:r>
      <w:r w:rsidRPr="00CC72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Meraat Bt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C72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által, a Budapest VIII. kerület, II. János Pál pápa tér 12.</w:t>
      </w:r>
      <w:r w:rsidRPr="00CC72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C72D4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 található, 34768/0/A/4 hrsz-ú, 142 m</w:t>
      </w:r>
      <w:r w:rsidRPr="00CC7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C72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földszinti, udvari bejáratú nem lakás célú helyiség vonatkozásában felhalmozott 2.159.468,- Ft tőke + 1.745.771,- Ft késedelmi kamat, összesen 3.905.239,- Ft megfizetésére részletfizetési megállapodás megkötéséhez az alábbiak szerint:</w:t>
      </w:r>
    </w:p>
    <w:p w:rsidR="00CC72D4" w:rsidRDefault="00CC72D4" w:rsidP="00CC72D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72D4" w:rsidRDefault="00CC72D4" w:rsidP="00CC72D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2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megállapodás aláírásával egyidejűleg megfizetendő a 2.159.468,- Ft tőke + 1.000.000,- Ft késedelmi kamat, összesen 3.159.468,- Ft hátralékból a kamat, azaz 1.000.000,- Ft. A tartozásból fennmaradó 2.159.468,- Ft-ot, a Ptk. 301/A. § (2) bekezdése szerinti jegybanki alapkamattal + 8 %-kal növelten (a határozathozatal időpontjában összesen 12,25 %) 24 hónap alatt, 2013. október 15. napjától 2015. szeptember 15. napjáig köteles megfizetni a Meraat Bt. </w:t>
      </w:r>
    </w:p>
    <w:p w:rsidR="00CC72D4" w:rsidRPr="00CC72D4" w:rsidRDefault="00CC72D4" w:rsidP="00CC72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72D4" w:rsidRDefault="00CC72D4" w:rsidP="004150B7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2D4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a.) pontban foglaltak maradéktalanul teljesülnek, az Önkormányzat lemond a 745.771,- Ft késedelmi kamat követeléséről.</w:t>
      </w:r>
    </w:p>
    <w:p w:rsidR="004150B7" w:rsidRDefault="004150B7" w:rsidP="004150B7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72D4" w:rsidRDefault="00CC72D4" w:rsidP="004150B7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2D4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adós a részleteket nem teljesíti a vállalt kötelezettségének megfelelően, úgy a b.) pont szerinti kedvezményt az Önkormányzat megvonja, a 745.771,- Ft késedelmi kamatra is igényt tart, és a teljes még fennálló hátralék kamatokkal növelten egyösszegben válik esedékessé.</w:t>
      </w:r>
    </w:p>
    <w:p w:rsidR="00CC72D4" w:rsidRPr="00CC72D4" w:rsidRDefault="00CC72D4" w:rsidP="00CC72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72D4" w:rsidRPr="00CC72D4" w:rsidRDefault="00CC72D4" w:rsidP="00CC72D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2D4">
        <w:rPr>
          <w:rFonts w:ascii="Times New Roman" w:eastAsia="Times New Roman" w:hAnsi="Times New Roman" w:cs="Times New Roman"/>
          <w:sz w:val="24"/>
          <w:szCs w:val="24"/>
          <w:lang w:eastAsia="hu-HU"/>
        </w:rPr>
        <w:t>A részletfizetési megállapodás megkötésének feltétele a 294.770,- Ft perköltség megfizetése.</w:t>
      </w:r>
    </w:p>
    <w:p w:rsidR="00CC72D4" w:rsidRPr="00CC72D4" w:rsidRDefault="00CC72D4" w:rsidP="00CC72D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72D4" w:rsidRPr="00CC72D4" w:rsidRDefault="00CC72D4" w:rsidP="00CC72D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C72D4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C72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CC72D4" w:rsidRDefault="00CC72D4" w:rsidP="00CC72D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C72D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30.</w:t>
      </w:r>
    </w:p>
    <w:p w:rsidR="00D05ABE" w:rsidRPr="00CC72D4" w:rsidRDefault="00D05ABE" w:rsidP="00CC72D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72D4" w:rsidRPr="00CC72D4" w:rsidRDefault="00CC72D4" w:rsidP="00CC7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72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8385D" w:rsidRDefault="00D8385D" w:rsidP="00CC7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DD" w:rsidRDefault="00FF0EDD" w:rsidP="00CC7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BE" w:rsidRPr="009A5FD4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A5FD4">
        <w:rPr>
          <w:rFonts w:ascii="Times New Roman" w:hAnsi="Times New Roman" w:cs="Times New Roman"/>
          <w:b/>
          <w:sz w:val="24"/>
          <w:szCs w:val="24"/>
          <w:lang w:eastAsia="hu-HU"/>
        </w:rPr>
        <w:t>Gépészek Társasága Kft. tevékenységi kör bővítési kérelme a Budapest VIII., Légszesz u. 4. szám alatti helyiség vonatkozásában</w:t>
      </w:r>
    </w:p>
    <w:p w:rsidR="00D05ABE" w:rsidRDefault="00D05ABE" w:rsidP="00CC7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498" w:rsidRPr="00FD1C89" w:rsidRDefault="004C5498" w:rsidP="004C5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C5498" w:rsidRPr="00733471" w:rsidRDefault="004C5498" w:rsidP="0073347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334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4C5498" w:rsidRPr="00733471" w:rsidRDefault="004C5498" w:rsidP="00733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471" w:rsidRPr="00733471" w:rsidRDefault="00733471" w:rsidP="00733471">
      <w:p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</w:pPr>
      <w:r w:rsidRPr="007334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733471">
        <w:rPr>
          <w:rFonts w:ascii="Times New Roman" w:eastAsia="Times New Roman" w:hAnsi="Times New Roman" w:cs="Courier New"/>
          <w:i/>
          <w:sz w:val="24"/>
          <w:szCs w:val="24"/>
          <w:u w:val="single"/>
          <w:lang w:eastAsia="hu-HU"/>
        </w:rPr>
        <w:t>hozzájárul</w:t>
      </w:r>
      <w:r w:rsidRPr="0073347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Gépészek Társasága Kft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  <w:r w:rsidRPr="0073347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által bérelt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73347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Budapest VIII. kerület, </w:t>
      </w:r>
      <w:r w:rsidRPr="0073347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34605/0/A/2</w:t>
      </w:r>
      <w:r w:rsidRPr="0073347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hrsz-on nyilvántartott, természetben a </w:t>
      </w:r>
      <w:r w:rsidRPr="0073347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VIII., Légszesz u. 4. </w:t>
      </w:r>
      <w:r w:rsidRPr="0073347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 található, utcai, alagsori, </w:t>
      </w:r>
      <w:smartTag w:uri="urn:schemas-microsoft-com:office:smarttags" w:element="metricconverter">
        <w:smartTagPr>
          <w:attr w:name="ProductID" w:val="19 m2"/>
        </w:smartTagPr>
        <w:r w:rsidRPr="00733471">
          <w:rPr>
            <w:rFonts w:ascii="Times New Roman" w:eastAsia="Times New Roman" w:hAnsi="Times New Roman" w:cs="Courier New"/>
            <w:b/>
            <w:sz w:val="24"/>
            <w:szCs w:val="24"/>
            <w:lang w:eastAsia="hu-HU"/>
          </w:rPr>
          <w:t>19 m</w:t>
        </w:r>
        <w:r w:rsidRPr="00733471">
          <w:rPr>
            <w:rFonts w:ascii="Times New Roman" w:eastAsia="Times New Roman" w:hAnsi="Times New Roman" w:cs="Courier New"/>
            <w:b/>
            <w:sz w:val="24"/>
            <w:szCs w:val="24"/>
            <w:vertAlign w:val="superscript"/>
            <w:lang w:eastAsia="hu-HU"/>
          </w:rPr>
          <w:t>2</w:t>
        </w:r>
      </w:smartTag>
      <w:r w:rsidRPr="0073347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valamint </w:t>
      </w:r>
      <w:r w:rsidRPr="0073347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VIII.,</w:t>
      </w:r>
      <w:r w:rsidRPr="0073347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3347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34605/0/A/3 </w:t>
      </w:r>
      <w:r w:rsidRPr="0073347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helyrajzi számon nyilvántartott, természetben a </w:t>
      </w:r>
      <w:r w:rsidRPr="0073347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VIII., Légszesz u. 4. </w:t>
      </w:r>
      <w:r w:rsidRPr="0073347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alatti, </w:t>
      </w:r>
      <w:smartTag w:uri="urn:schemas-microsoft-com:office:smarttags" w:element="metricconverter">
        <w:smartTagPr>
          <w:attr w:name="ProductID" w:val="28ﾠm2"/>
        </w:smartTagPr>
        <w:r w:rsidRPr="00733471">
          <w:rPr>
            <w:rFonts w:ascii="Times New Roman" w:eastAsia="Times New Roman" w:hAnsi="Times New Roman" w:cs="Courier New"/>
            <w:b/>
            <w:sz w:val="24"/>
            <w:szCs w:val="24"/>
            <w:lang w:eastAsia="hu-HU"/>
          </w:rPr>
          <w:t>28 m</w:t>
        </w:r>
        <w:r w:rsidRPr="00733471">
          <w:rPr>
            <w:rFonts w:ascii="Times New Roman" w:eastAsia="Times New Roman" w:hAnsi="Times New Roman" w:cs="Courier New"/>
            <w:b/>
            <w:sz w:val="24"/>
            <w:szCs w:val="24"/>
            <w:vertAlign w:val="superscript"/>
            <w:lang w:eastAsia="hu-HU"/>
          </w:rPr>
          <w:t>2</w:t>
        </w:r>
      </w:smartTag>
      <w:r w:rsidRPr="0073347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utcai bejáratú alagsori nem lakás célú helyiségek bérleti szerződésének módosításához</w:t>
      </w:r>
      <w:r w:rsidR="000A0A9B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73347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tevékenységi kör bővítése tárgyában, víz,- gáz,- fűtés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 w:rsidRPr="0073347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és légkondicionáló szerelvények és tartozékok kereskedelmével. A bérleti szerződés további pontjai változatlan tartalommal érvényben maradnak.</w:t>
      </w:r>
    </w:p>
    <w:p w:rsidR="00733471" w:rsidRPr="00733471" w:rsidRDefault="00733471" w:rsidP="00733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471" w:rsidRPr="00733471" w:rsidRDefault="00733471" w:rsidP="00733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7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334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733471" w:rsidRDefault="00733471" w:rsidP="00733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47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30.</w:t>
      </w:r>
    </w:p>
    <w:p w:rsidR="00733471" w:rsidRPr="00733471" w:rsidRDefault="00733471" w:rsidP="00733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471" w:rsidRPr="00733471" w:rsidRDefault="00733471" w:rsidP="00733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4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05ABE" w:rsidRDefault="00D05ABE" w:rsidP="00733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9CC" w:rsidRDefault="00C979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79CC" w:rsidRDefault="00C979CC" w:rsidP="009F1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979CC" w:rsidRDefault="00C979CC" w:rsidP="009F1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F1C57" w:rsidRDefault="009F1C57" w:rsidP="009F1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71BBD">
        <w:rPr>
          <w:rFonts w:ascii="Times New Roman" w:hAnsi="Times New Roman" w:cs="Times New Roman"/>
          <w:b/>
          <w:sz w:val="24"/>
          <w:szCs w:val="24"/>
          <w:lang w:eastAsia="hu-HU"/>
        </w:rPr>
        <w:t>id. Varnyú Csaba egyéni vállalkozó és ifj. Varnyú Csaba egyéni vállalkozó közös kérelme bérlőtársi jogviszony létesítésére a Budapest VIII., Magdolna u. 34. szám alatti önkormányzati tulajdonú helyiség vonatkozásában</w:t>
      </w:r>
    </w:p>
    <w:p w:rsidR="009F1C57" w:rsidRDefault="009F1C57" w:rsidP="009F1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F1C57" w:rsidRPr="00FD1C89" w:rsidRDefault="009F1C57" w:rsidP="009F1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F1C57" w:rsidRPr="00733471" w:rsidRDefault="009F1C57" w:rsidP="00C76A3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334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9F1C57" w:rsidRPr="00733471" w:rsidRDefault="009F1C57" w:rsidP="00C76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6A32" w:rsidRPr="00C76A32" w:rsidRDefault="00C76A32" w:rsidP="00C7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C76A32" w:rsidRPr="00C76A32" w:rsidRDefault="00C76A32" w:rsidP="00C76A32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6A32" w:rsidRDefault="00C76A32" w:rsidP="00C76A3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engedélyezi</w:t>
      </w: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76A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id. Varnyú Csaba </w:t>
      </w: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>bérlő által bérelt</w:t>
      </w:r>
      <w:r w:rsidR="009C04C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76A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35353/0/A/3 </w:t>
      </w: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számon nyilvántartott</w:t>
      </w:r>
      <w:r w:rsidR="009C04C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76A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76A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Magdolna u</w:t>
      </w: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76A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34. </w:t>
      </w: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</w:t>
      </w:r>
      <w:r w:rsidRPr="00C76A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lévő utcai bejáratú, földszinti </w:t>
      </w:r>
      <w:smartTag w:uri="urn:schemas-microsoft-com:office:smarttags" w:element="metricconverter">
        <w:smartTagPr>
          <w:attr w:name="ProductID" w:val="28 m2"/>
        </w:smartTagPr>
        <w:r w:rsidRPr="00C76A32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28 m</w:t>
        </w:r>
        <w:r w:rsidRPr="00C76A32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helyiség tekintetében a bérlőtársi jogviszony létesítését</w:t>
      </w:r>
      <w:r w:rsidRPr="00C76A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ifj. Varnyú Csaba egyéni vállalkozóval</w:t>
      </w: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helyiségben végzett tevékenységi kör dohánytermékek árusítása (szeszesital árusítással) céljára történő módosítását, </w:t>
      </w:r>
      <w:r w:rsidRPr="00C76A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88.146,- Ft/hó + Áfa bérleti</w:t>
      </w: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>, + közüzemi és külön szolgáltatási díjak megállapításával.</w:t>
      </w:r>
    </w:p>
    <w:p w:rsidR="00C76A32" w:rsidRPr="00C76A32" w:rsidRDefault="00C76A32" w:rsidP="00C76A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6A32" w:rsidRDefault="00C76A32" w:rsidP="00C76A32">
      <w:pPr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>az 1.) pont szerinti módosítás feltétele, hogy a bérlőtársak vállalják a bérleti szerződés jelenleg hatályos rendelkezésekkel (pl.: inflációs emelés érvényesítése) történő kiegészítését, valamint, hogy a hatályos bérleti díj és a módosított bérleti díj különbözetét 2013. július és a bérleti szerződés módosítás aláírása közötti időre, a bérleti szerződés módosítás aláírásáig megfizessék.</w:t>
      </w:r>
    </w:p>
    <w:p w:rsidR="00C979CC" w:rsidRPr="00C979CC" w:rsidRDefault="00C979CC" w:rsidP="00C979CC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6A32" w:rsidRPr="00C76A32" w:rsidRDefault="00C76A32" w:rsidP="00C76A32">
      <w:pPr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32">
        <w:rPr>
          <w:rFonts w:ascii="Times New Roman" w:eastAsia="Times New Roman" w:hAnsi="Times New Roman" w:cs="Courier New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35/2013.(VI.20.) számú Budapest Józsefvárosi Önkormányzati rendelet 14. § (7) bekezdése értelmében a leendő bérlőtársak a bérleti szerződés megkötését megelőzően kötelesek megfizetni az óvadék feltöltését, valamint a 24. § (2) c) bekezdése alapján közjegyző előtt egyoldalú kötelezettségvállalási nyilatkozat aláírását vállalják a leendő bérlőtársak</w:t>
      </w:r>
      <w:r w:rsidR="009C04C4"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</w:p>
    <w:p w:rsidR="00C76A32" w:rsidRPr="00C76A32" w:rsidRDefault="00C76A32" w:rsidP="00C76A32">
      <w:pPr>
        <w:tabs>
          <w:tab w:val="left" w:pos="434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76A32" w:rsidRPr="00C76A32" w:rsidRDefault="00C76A32" w:rsidP="00C76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C76A32" w:rsidRDefault="00C76A32" w:rsidP="00C76A3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30.</w:t>
      </w:r>
    </w:p>
    <w:p w:rsidR="00C76A32" w:rsidRPr="00C76A32" w:rsidRDefault="00C76A32" w:rsidP="00C76A3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6A32" w:rsidRPr="00C76A32" w:rsidRDefault="00C76A32" w:rsidP="00C76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6A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733471" w:rsidRDefault="00733471" w:rsidP="00C76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A32" w:rsidRDefault="00C76A32" w:rsidP="00C76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7B5" w:rsidRPr="00E247B5" w:rsidRDefault="00FF0EDD" w:rsidP="00E2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r w:rsidR="00E247B5" w:rsidRPr="00C76A3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Városgazdálkodási és Pénzügyi Bizottság</w:t>
      </w:r>
      <w:r w:rsidR="00E247B5" w:rsidRPr="00E247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1045/2013. (IX.23.) számú határozatában a napirendi pont vitájának újbóli megnyitásáról döntött, majd 1046/2013.(IX.23.) számú határozatával új döntést hozott a napirendi pont tárgyában.</w:t>
      </w:r>
    </w:p>
    <w:p w:rsidR="00E247B5" w:rsidRPr="00E247B5" w:rsidRDefault="00E247B5" w:rsidP="00E2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6563FE" w:rsidRDefault="006563FE" w:rsidP="00E247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32E0B" w:rsidRPr="00FD1C89" w:rsidRDefault="00032E0B" w:rsidP="00032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32E0B" w:rsidRPr="00733471" w:rsidRDefault="00032E0B" w:rsidP="00032E0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334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334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334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32E0B" w:rsidRPr="00733471" w:rsidRDefault="00032E0B" w:rsidP="00032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2E0B" w:rsidRDefault="00032E0B" w:rsidP="0003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Soós György ügyrendi indítványát a napirendi </w:t>
      </w:r>
      <w:r w:rsidR="00414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vitájának újbóli megnyitásá</w:t>
      </w:r>
      <w:r w:rsidR="00262C98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032E0B" w:rsidRDefault="00032E0B" w:rsidP="0003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2E0B" w:rsidRPr="00C76A32" w:rsidRDefault="00032E0B" w:rsidP="0003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4A8E" w:rsidRDefault="00414A8E" w:rsidP="00414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71BBD">
        <w:rPr>
          <w:rFonts w:ascii="Times New Roman" w:hAnsi="Times New Roman" w:cs="Times New Roman"/>
          <w:b/>
          <w:sz w:val="24"/>
          <w:szCs w:val="24"/>
          <w:lang w:eastAsia="hu-HU"/>
        </w:rPr>
        <w:t>id. Varnyú Csaba egyéni vállalkozó és ifj. Varnyú Csaba egyéni vállalkozó közös kérelme bérlőtársi jogviszony létesítésére a Budapest VIII., Magdolna u. 34. szám alatti önkormányzati tulajdonú helyiség vonatkozásában</w:t>
      </w:r>
    </w:p>
    <w:p w:rsidR="00414A8E" w:rsidRDefault="00414A8E" w:rsidP="00414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4510C" w:rsidRPr="00FD1C89" w:rsidRDefault="0084510C" w:rsidP="00845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</w:t>
      </w:r>
      <w:r w:rsidR="008F5A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4510C" w:rsidRPr="00733471" w:rsidRDefault="0084510C" w:rsidP="0084510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334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334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334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4510C" w:rsidRPr="00262C98" w:rsidRDefault="0084510C" w:rsidP="00262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2C98" w:rsidRPr="00262C98" w:rsidRDefault="00262C98" w:rsidP="00262C9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62C98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262C98" w:rsidRPr="00262C98" w:rsidRDefault="00262C98" w:rsidP="00262C98">
      <w:pPr>
        <w:pStyle w:val="Csakszveg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262C98" w:rsidRDefault="00262C98" w:rsidP="00262C98">
      <w:pPr>
        <w:pStyle w:val="Csakszve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C98">
        <w:rPr>
          <w:rFonts w:ascii="Times New Roman" w:hAnsi="Times New Roman" w:cs="Times New Roman"/>
          <w:i/>
          <w:iCs/>
          <w:sz w:val="24"/>
          <w:szCs w:val="24"/>
        </w:rPr>
        <w:t>engedélyezi</w:t>
      </w:r>
      <w:r w:rsidRPr="00262C98">
        <w:rPr>
          <w:rFonts w:ascii="Times New Roman" w:hAnsi="Times New Roman" w:cs="Times New Roman"/>
          <w:sz w:val="24"/>
          <w:szCs w:val="24"/>
        </w:rPr>
        <w:t xml:space="preserve"> </w:t>
      </w:r>
      <w:r w:rsidRPr="00262C98">
        <w:rPr>
          <w:rFonts w:ascii="Times New Roman" w:hAnsi="Times New Roman" w:cs="Times New Roman"/>
          <w:b/>
          <w:bCs/>
          <w:sz w:val="24"/>
          <w:szCs w:val="24"/>
        </w:rPr>
        <w:t xml:space="preserve">id. Varnyú Csaba </w:t>
      </w:r>
      <w:r w:rsidRPr="00262C98">
        <w:rPr>
          <w:rFonts w:ascii="Times New Roman" w:hAnsi="Times New Roman" w:cs="Times New Roman"/>
          <w:sz w:val="24"/>
          <w:szCs w:val="24"/>
        </w:rPr>
        <w:t>bérlő által bérelt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C98">
        <w:rPr>
          <w:rFonts w:ascii="Times New Roman" w:hAnsi="Times New Roman" w:cs="Times New Roman"/>
          <w:sz w:val="24"/>
          <w:szCs w:val="24"/>
        </w:rPr>
        <w:t xml:space="preserve"> </w:t>
      </w:r>
      <w:r w:rsidRPr="00262C98">
        <w:rPr>
          <w:rFonts w:ascii="Times New Roman" w:hAnsi="Times New Roman" w:cs="Times New Roman"/>
          <w:b/>
          <w:bCs/>
          <w:sz w:val="24"/>
          <w:szCs w:val="24"/>
        </w:rPr>
        <w:t xml:space="preserve">Budapest VIII., 35353/0/A/3 </w:t>
      </w:r>
      <w:r w:rsidRPr="00262C98">
        <w:rPr>
          <w:rFonts w:ascii="Times New Roman" w:hAnsi="Times New Roman" w:cs="Times New Roman"/>
          <w:sz w:val="24"/>
          <w:szCs w:val="24"/>
        </w:rPr>
        <w:t>helyrajzi számon nyilvántartott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C98">
        <w:rPr>
          <w:rFonts w:ascii="Times New Roman" w:hAnsi="Times New Roman" w:cs="Times New Roman"/>
          <w:sz w:val="24"/>
          <w:szCs w:val="24"/>
        </w:rPr>
        <w:t xml:space="preserve"> </w:t>
      </w:r>
      <w:r w:rsidRPr="00262C98">
        <w:rPr>
          <w:rFonts w:ascii="Times New Roman" w:hAnsi="Times New Roman" w:cs="Times New Roman"/>
          <w:b/>
          <w:bCs/>
          <w:sz w:val="24"/>
          <w:szCs w:val="24"/>
        </w:rPr>
        <w:t>Budapest VIII.,</w:t>
      </w:r>
      <w:r w:rsidRPr="00262C98">
        <w:rPr>
          <w:rFonts w:ascii="Times New Roman" w:hAnsi="Times New Roman" w:cs="Times New Roman"/>
          <w:sz w:val="24"/>
          <w:szCs w:val="24"/>
        </w:rPr>
        <w:t xml:space="preserve"> </w:t>
      </w:r>
      <w:r w:rsidRPr="00262C98">
        <w:rPr>
          <w:rFonts w:ascii="Times New Roman" w:hAnsi="Times New Roman" w:cs="Times New Roman"/>
          <w:b/>
          <w:bCs/>
          <w:sz w:val="24"/>
          <w:szCs w:val="24"/>
        </w:rPr>
        <w:t>Magdolna u</w:t>
      </w:r>
      <w:r w:rsidRPr="00262C98">
        <w:rPr>
          <w:rFonts w:ascii="Times New Roman" w:hAnsi="Times New Roman" w:cs="Times New Roman"/>
          <w:sz w:val="24"/>
          <w:szCs w:val="24"/>
        </w:rPr>
        <w:t xml:space="preserve">. </w:t>
      </w:r>
      <w:r w:rsidRPr="00262C98">
        <w:rPr>
          <w:rFonts w:ascii="Times New Roman" w:hAnsi="Times New Roman" w:cs="Times New Roman"/>
          <w:b/>
          <w:bCs/>
          <w:sz w:val="24"/>
          <w:szCs w:val="24"/>
        </w:rPr>
        <w:t xml:space="preserve">34. </w:t>
      </w:r>
      <w:r w:rsidRPr="00262C98">
        <w:rPr>
          <w:rFonts w:ascii="Times New Roman" w:hAnsi="Times New Roman" w:cs="Times New Roman"/>
          <w:sz w:val="24"/>
          <w:szCs w:val="24"/>
        </w:rPr>
        <w:t>szám alatt</w:t>
      </w:r>
      <w:r w:rsidRPr="00262C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C98">
        <w:rPr>
          <w:rFonts w:ascii="Times New Roman" w:hAnsi="Times New Roman" w:cs="Times New Roman"/>
          <w:sz w:val="24"/>
          <w:szCs w:val="24"/>
        </w:rPr>
        <w:t xml:space="preserve">lévő utcai bejáratú, földszinti </w:t>
      </w:r>
      <w:r w:rsidRPr="00262C98">
        <w:rPr>
          <w:rFonts w:ascii="Times New Roman" w:hAnsi="Times New Roman" w:cs="Times New Roman"/>
          <w:b/>
          <w:bCs/>
          <w:sz w:val="24"/>
          <w:szCs w:val="24"/>
        </w:rPr>
        <w:t>28 m</w:t>
      </w:r>
      <w:r w:rsidRPr="00262C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262C98">
        <w:rPr>
          <w:rFonts w:ascii="Times New Roman" w:hAnsi="Times New Roman" w:cs="Times New Roman"/>
          <w:sz w:val="24"/>
          <w:szCs w:val="24"/>
        </w:rPr>
        <w:t xml:space="preserve"> alapterületű helyiség tekintetében a bérlőtársi jogviszony létesítését</w:t>
      </w:r>
      <w:r w:rsidRPr="00262C98">
        <w:rPr>
          <w:rFonts w:ascii="Times New Roman" w:hAnsi="Times New Roman" w:cs="Times New Roman"/>
          <w:b/>
          <w:bCs/>
          <w:sz w:val="24"/>
          <w:szCs w:val="24"/>
        </w:rPr>
        <w:t xml:space="preserve"> ifj. Varnyú Csaba egyéni vállalkozóval</w:t>
      </w:r>
      <w:r w:rsidRPr="00262C98">
        <w:rPr>
          <w:rFonts w:ascii="Times New Roman" w:hAnsi="Times New Roman" w:cs="Times New Roman"/>
          <w:sz w:val="24"/>
          <w:szCs w:val="24"/>
        </w:rPr>
        <w:t xml:space="preserve">, valamint a helyiségben végzett tevékenységi kör dohánytermékek árusítása (szeszesital árusítással) céljára történő módosítását, </w:t>
      </w:r>
      <w:r w:rsidRPr="00262C98">
        <w:rPr>
          <w:rFonts w:ascii="Times New Roman" w:hAnsi="Times New Roman" w:cs="Times New Roman"/>
          <w:b/>
          <w:bCs/>
          <w:sz w:val="24"/>
          <w:szCs w:val="24"/>
        </w:rPr>
        <w:t>88.146,- Ft/hó + Áfa bérleti</w:t>
      </w:r>
      <w:r w:rsidRPr="00262C98">
        <w:rPr>
          <w:rFonts w:ascii="Times New Roman" w:hAnsi="Times New Roman" w:cs="Times New Roman"/>
          <w:sz w:val="24"/>
          <w:szCs w:val="24"/>
        </w:rPr>
        <w:t>, + közüzemi és külön szolgáltatási díjak megállapításával.</w:t>
      </w:r>
    </w:p>
    <w:p w:rsidR="00262C98" w:rsidRPr="00262C98" w:rsidRDefault="00262C98" w:rsidP="00262C98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2C98" w:rsidRDefault="00262C98" w:rsidP="00262C98">
      <w:pPr>
        <w:pStyle w:val="Csakszveg"/>
        <w:numPr>
          <w:ilvl w:val="0"/>
          <w:numId w:val="4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C98">
        <w:rPr>
          <w:rFonts w:ascii="Times New Roman" w:hAnsi="Times New Roman" w:cs="Times New Roman"/>
          <w:sz w:val="24"/>
          <w:szCs w:val="24"/>
        </w:rPr>
        <w:t>az 1.) pont szerinti módosítás feltétele, hogy a bérlőtársak vállalják a bérleti szerződés jelenleg hatályos rendelkezésekkel (pl.: inflációs emelés érvényesítése) történő kiegészítését, valamint, hogy a hatályos bérleti díj és a módosított bérleti díj különbözetét 2013. július 1. és a bérleti szerződés módosítás aláírása közötti időre, a bérleti szerződés módosítás aláírásáig megfizessék.</w:t>
      </w:r>
    </w:p>
    <w:p w:rsidR="00262C98" w:rsidRDefault="00262C98" w:rsidP="00262C98">
      <w:pPr>
        <w:pStyle w:val="Csakszveg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62C98" w:rsidRPr="00262C98" w:rsidRDefault="00262C98" w:rsidP="00262C98">
      <w:pPr>
        <w:pStyle w:val="Csakszveg"/>
        <w:numPr>
          <w:ilvl w:val="0"/>
          <w:numId w:val="4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C98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(7) bekezdése értelmében a leendő bérlőtársak a bérleti szerződés megkötését megelőzően kötelesek megfizetni az óvadék feltöltését, valamint a 24. § (2) c) bekezdése alapján közjegyző előtt egyoldalú kötelezettségvállalási nyilatkozat aláírását vállalják a leendő bérlőtársak.</w:t>
      </w:r>
    </w:p>
    <w:p w:rsidR="00262C98" w:rsidRPr="00262C98" w:rsidRDefault="00262C98" w:rsidP="00262C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2C98" w:rsidRPr="00C76A32" w:rsidRDefault="00262C98" w:rsidP="00262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262C98" w:rsidRDefault="00262C98" w:rsidP="00262C9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30.</w:t>
      </w:r>
    </w:p>
    <w:p w:rsidR="00262C98" w:rsidRPr="00C76A32" w:rsidRDefault="00262C98" w:rsidP="00262C9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2C98" w:rsidRPr="00C76A32" w:rsidRDefault="00262C98" w:rsidP="00262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6A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262C98" w:rsidRPr="00262C98" w:rsidRDefault="00262C98" w:rsidP="00262C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7B5" w:rsidRDefault="00E247B5" w:rsidP="0026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2255" w:rsidRPr="00FB63BB" w:rsidRDefault="00222255" w:rsidP="00222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10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B63BB">
        <w:rPr>
          <w:rFonts w:ascii="Times New Roman" w:hAnsi="Times New Roman" w:cs="Times New Roman"/>
          <w:b/>
          <w:sz w:val="24"/>
          <w:szCs w:val="24"/>
          <w:lang w:eastAsia="hu-HU"/>
        </w:rPr>
        <w:t>Brohe-Fruit Kft. új bérleti jogviszony létesítésére vonatkozó kérelme a Budapest VIII., Orczy út 45. szám alatti helyiség vonatkozásában</w:t>
      </w:r>
    </w:p>
    <w:p w:rsidR="00222255" w:rsidRDefault="00222255" w:rsidP="00222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646" w:rsidRPr="00FD1C89" w:rsidRDefault="00DD4646" w:rsidP="00DD4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D4646" w:rsidRPr="00733471" w:rsidRDefault="00DD4646" w:rsidP="00DD464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334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334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334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D4646" w:rsidRPr="00DD4646" w:rsidRDefault="00DD4646" w:rsidP="00DD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4646" w:rsidRPr="00DD4646" w:rsidRDefault="00DD4646" w:rsidP="00DD464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D4646">
        <w:rPr>
          <w:rFonts w:ascii="Times New Roman" w:hAnsi="Times New Roman" w:cs="Times New Roman"/>
          <w:sz w:val="24"/>
          <w:szCs w:val="24"/>
        </w:rPr>
        <w:t>A Városgazdálkodási és Pénzügyi Bizottság úgy dönt, hogy:</w:t>
      </w:r>
    </w:p>
    <w:p w:rsidR="00DD4646" w:rsidRPr="00DD4646" w:rsidRDefault="00DD4646" w:rsidP="00DD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646" w:rsidRPr="00DD4646" w:rsidRDefault="00DD4646" w:rsidP="00DD4646">
      <w:pPr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464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hozzájárul </w:t>
      </w:r>
      <w:r w:rsidRPr="00DD4646">
        <w:rPr>
          <w:rFonts w:ascii="Times New Roman" w:hAnsi="Times New Roman" w:cs="Times New Roman"/>
          <w:sz w:val="24"/>
          <w:szCs w:val="24"/>
        </w:rPr>
        <w:t>új bérleti jogviszony létesítéséhez a</w:t>
      </w:r>
      <w:r w:rsidRPr="00DD4646">
        <w:rPr>
          <w:rFonts w:ascii="Times New Roman" w:hAnsi="Times New Roman" w:cs="Times New Roman"/>
          <w:b/>
          <w:bCs/>
          <w:sz w:val="24"/>
          <w:szCs w:val="24"/>
        </w:rPr>
        <w:t xml:space="preserve"> Brohe-Fruit Kft-vel </w:t>
      </w:r>
      <w:r w:rsidRPr="00DD4646">
        <w:rPr>
          <w:rFonts w:ascii="Times New Roman" w:hAnsi="Times New Roman" w:cs="Times New Roman"/>
          <w:sz w:val="24"/>
          <w:szCs w:val="24"/>
        </w:rPr>
        <w:t xml:space="preserve">a </w:t>
      </w:r>
      <w:r w:rsidRPr="00DD4646">
        <w:rPr>
          <w:rFonts w:ascii="Times New Roman" w:hAnsi="Times New Roman" w:cs="Times New Roman"/>
          <w:b/>
          <w:bCs/>
          <w:sz w:val="24"/>
          <w:szCs w:val="24"/>
        </w:rPr>
        <w:t xml:space="preserve">Budapest VIII., Orczy út 45. </w:t>
      </w:r>
      <w:r w:rsidRPr="00DD4646">
        <w:rPr>
          <w:rFonts w:ascii="Times New Roman" w:hAnsi="Times New Roman" w:cs="Times New Roman"/>
          <w:sz w:val="24"/>
          <w:szCs w:val="24"/>
        </w:rPr>
        <w:t xml:space="preserve">szám alatti </w:t>
      </w:r>
      <w:r w:rsidRPr="00DD4646">
        <w:rPr>
          <w:rFonts w:ascii="Times New Roman" w:hAnsi="Times New Roman" w:cs="Times New Roman"/>
          <w:b/>
          <w:bCs/>
          <w:sz w:val="24"/>
          <w:szCs w:val="24"/>
        </w:rPr>
        <w:t>35944/0/A/59 hrsz-ú</w:t>
      </w:r>
      <w:r w:rsidRPr="00DD4646">
        <w:rPr>
          <w:rFonts w:ascii="Times New Roman" w:hAnsi="Times New Roman" w:cs="Times New Roman"/>
          <w:sz w:val="24"/>
          <w:szCs w:val="24"/>
        </w:rPr>
        <w:t xml:space="preserve"> </w:t>
      </w:r>
      <w:r w:rsidRPr="00DD4646">
        <w:rPr>
          <w:rFonts w:ascii="Times New Roman" w:hAnsi="Times New Roman" w:cs="Times New Roman"/>
          <w:b/>
          <w:bCs/>
          <w:sz w:val="24"/>
          <w:szCs w:val="24"/>
        </w:rPr>
        <w:t>19 m</w:t>
      </w:r>
      <w:r w:rsidRPr="00DD46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DD4646">
        <w:rPr>
          <w:rFonts w:ascii="Times New Roman" w:hAnsi="Times New Roman" w:cs="Times New Roman"/>
          <w:sz w:val="24"/>
          <w:szCs w:val="24"/>
        </w:rPr>
        <w:t xml:space="preserve"> alapterületű, utcai bejáratú, földszinti és a </w:t>
      </w:r>
      <w:r w:rsidRPr="00DD4646">
        <w:rPr>
          <w:rFonts w:ascii="Times New Roman" w:hAnsi="Times New Roman" w:cs="Times New Roman"/>
          <w:b/>
          <w:bCs/>
          <w:sz w:val="24"/>
          <w:szCs w:val="24"/>
        </w:rPr>
        <w:t>35944/0/A/63 hrsz-ú</w:t>
      </w:r>
      <w:r w:rsidRPr="00DD4646">
        <w:rPr>
          <w:rFonts w:ascii="Times New Roman" w:hAnsi="Times New Roman" w:cs="Times New Roman"/>
          <w:sz w:val="24"/>
          <w:szCs w:val="24"/>
        </w:rPr>
        <w:t xml:space="preserve"> </w:t>
      </w:r>
      <w:r w:rsidRPr="00DD4646">
        <w:rPr>
          <w:rFonts w:ascii="Times New Roman" w:hAnsi="Times New Roman" w:cs="Times New Roman"/>
          <w:b/>
          <w:bCs/>
          <w:sz w:val="24"/>
          <w:szCs w:val="24"/>
        </w:rPr>
        <w:t>111 m</w:t>
      </w:r>
      <w:r w:rsidRPr="00DD46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DD4646">
        <w:rPr>
          <w:rFonts w:ascii="Times New Roman" w:hAnsi="Times New Roman" w:cs="Times New Roman"/>
          <w:sz w:val="24"/>
          <w:szCs w:val="24"/>
        </w:rPr>
        <w:t xml:space="preserve"> alapterületű földszinti műszakilag összekapcsolt, összesen 130 m</w:t>
      </w:r>
      <w:r w:rsidRPr="00DD464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D4646">
        <w:rPr>
          <w:rFonts w:ascii="Times New Roman" w:hAnsi="Times New Roman" w:cs="Times New Roman"/>
          <w:sz w:val="24"/>
          <w:szCs w:val="24"/>
        </w:rPr>
        <w:t xml:space="preserve">alapterületű önkormányzati tulajdonú nem lakás célú helyiségek vonatkozásában a két helyiségre összesen </w:t>
      </w:r>
      <w:r w:rsidRPr="00DD4646">
        <w:rPr>
          <w:rFonts w:ascii="Times New Roman" w:hAnsi="Times New Roman" w:cs="Times New Roman"/>
          <w:b/>
          <w:bCs/>
          <w:sz w:val="24"/>
          <w:szCs w:val="24"/>
        </w:rPr>
        <w:t xml:space="preserve">152.084,- Ft/hó + Áfa bérleti + </w:t>
      </w:r>
      <w:r w:rsidRPr="00DD4646">
        <w:rPr>
          <w:rFonts w:ascii="Times New Roman" w:hAnsi="Times New Roman" w:cs="Times New Roman"/>
          <w:sz w:val="24"/>
          <w:szCs w:val="24"/>
        </w:rPr>
        <w:t>közüzemi és külön szolgáltatási díjak összegen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646">
        <w:rPr>
          <w:rFonts w:ascii="Times New Roman" w:hAnsi="Times New Roman" w:cs="Times New Roman"/>
          <w:sz w:val="24"/>
          <w:szCs w:val="24"/>
        </w:rPr>
        <w:t xml:space="preserve"> határozatlan időre 30 napos felmondási idővel, élelmiszer </w:t>
      </w:r>
      <w:r w:rsidRPr="00DD4646">
        <w:rPr>
          <w:rFonts w:ascii="Times New Roman" w:hAnsi="Times New Roman" w:cs="Times New Roman"/>
          <w:color w:val="000000"/>
          <w:sz w:val="24"/>
          <w:szCs w:val="24"/>
        </w:rPr>
        <w:t xml:space="preserve">kereskedelem (szeszárusítással) és raktár céljára. </w:t>
      </w:r>
    </w:p>
    <w:p w:rsidR="00DD4646" w:rsidRPr="00DD4646" w:rsidRDefault="00DD4646" w:rsidP="00DD46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646" w:rsidRPr="00DD4646" w:rsidRDefault="00DD4646" w:rsidP="00DD4646">
      <w:pPr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646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 A használó által már megfizetett, de fel nem használt óvadék a jelen határozat alapján megfizetendő óvadékba beszámítható.</w:t>
      </w:r>
    </w:p>
    <w:p w:rsidR="00DD4646" w:rsidRPr="00DD4646" w:rsidRDefault="00DD4646" w:rsidP="00DD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955" w:rsidRPr="00C76A32" w:rsidRDefault="00144955" w:rsidP="0014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44955" w:rsidRDefault="00144955" w:rsidP="0014495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A3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30.</w:t>
      </w:r>
    </w:p>
    <w:p w:rsidR="00144955" w:rsidRPr="00C76A32" w:rsidRDefault="00144955" w:rsidP="0014495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955" w:rsidRPr="00C76A32" w:rsidRDefault="00144955" w:rsidP="00144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6A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FF0EDD" w:rsidRDefault="00FF0EDD" w:rsidP="0014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0EDD" w:rsidRDefault="00FF0EDD" w:rsidP="0014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562F" w:rsidRPr="001F5A39" w:rsidRDefault="0076562F" w:rsidP="00765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12</w:t>
      </w:r>
      <w:r w:rsidRPr="00EE6ABC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F5A39">
        <w:rPr>
          <w:rFonts w:ascii="Times New Roman" w:hAnsi="Times New Roman" w:cs="Times New Roman"/>
          <w:b/>
          <w:sz w:val="24"/>
          <w:szCs w:val="24"/>
          <w:lang w:eastAsia="hu-HU"/>
        </w:rPr>
        <w:t>A Nívó Fodrász Szövetkezet bérlő bérbeszámításra vonatkozó kérelme a Budapest VIII. kerület, Szigony utca 4. szám alatti önkormányzati tulajdonú nem lakás célú helyiség vonatkozásában</w:t>
      </w:r>
    </w:p>
    <w:p w:rsidR="0076562F" w:rsidRDefault="0076562F" w:rsidP="00765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62F" w:rsidRPr="00FD1C89" w:rsidRDefault="0076562F" w:rsidP="00765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6562F" w:rsidRPr="00733471" w:rsidRDefault="0076562F" w:rsidP="0076562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334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334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334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6562F" w:rsidRDefault="0076562F" w:rsidP="008F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446B" w:rsidRDefault="008F446B" w:rsidP="008F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46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8F446B" w:rsidRPr="008F446B" w:rsidRDefault="008F446B" w:rsidP="008F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446B" w:rsidRDefault="008F446B" w:rsidP="008F446B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4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8F4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Nívó Fodrász Szövetkezet által bérelt</w:t>
      </w:r>
      <w:r w:rsidR="00E4041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F4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VIII. kerület, 35728/20/A/105 helyrajzi számon nyilvántartott, természetben a Budapest VIII. kerület, Szigony utca 4. szám alatt található, </w:t>
      </w:r>
      <w:smartTag w:uri="urn:schemas-microsoft-com:office:smarttags" w:element="metricconverter">
        <w:smartTagPr>
          <w:attr w:name="ProductID" w:val="175ﾠm2"/>
        </w:smartTagPr>
        <w:r w:rsidRPr="008F44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175 m</w:t>
        </w:r>
        <w:r w:rsidRPr="008F446B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8F4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utcai, földszinti nem lakás célú helyiségrész bérlő által történő felújításához és a bérbeadóra tartozó felújítási munkák költségének bérleti díjba történő bérbeszámításhoz bruttó 650.000,- Ft (511.811,- Ft + 138.190,- Ft Áfa) összegben. A bérbeszámítás feltétele, hogy a Nívó Fodrász Szövetkezet a bérbeszámítási megállapodást megkösse, a felújítási munkákat elvégezze, és a benyújtott számlák alapján a teljesítést az Önkormányzati Házkezelő Iroda leigazolja. A bérbeszámítás időtartama a munkálatok elvégzésének igazolását követően 48 hónap.</w:t>
      </w:r>
    </w:p>
    <w:p w:rsidR="008F446B" w:rsidRPr="008F446B" w:rsidRDefault="008F446B" w:rsidP="008F446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446B" w:rsidRPr="008F446B" w:rsidRDefault="008F446B" w:rsidP="008F446B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46B">
        <w:rPr>
          <w:rFonts w:ascii="Times New Roman" w:eastAsia="Times New Roman" w:hAnsi="Times New Roman" w:cs="Times New Roman"/>
          <w:sz w:val="24"/>
          <w:szCs w:val="24"/>
          <w:lang w:eastAsia="hu-HU"/>
        </w:rPr>
        <w:t>az 1.) pont szerinti bérbeszámítási megállapodás megkötésének feltétele, hogy a fennálló bérleti díj hátralékát a bérlő, a jelen határozatról szóló értesítés kézhezvételétől számított 8 napon belül egyösszegben megfizesse.</w:t>
      </w:r>
    </w:p>
    <w:p w:rsidR="008F446B" w:rsidRPr="008F446B" w:rsidRDefault="008F446B" w:rsidP="008F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446B" w:rsidRPr="008F446B" w:rsidRDefault="008F446B" w:rsidP="008F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46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F446B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 w:rsidR="00224E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F4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8F446B" w:rsidRDefault="008F446B" w:rsidP="008F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8F446B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30.</w:t>
      </w:r>
    </w:p>
    <w:p w:rsidR="008F446B" w:rsidRPr="008F446B" w:rsidRDefault="008F446B" w:rsidP="008F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446B" w:rsidRPr="008F446B" w:rsidRDefault="008F446B" w:rsidP="008F4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4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8F446B" w:rsidRDefault="008F446B" w:rsidP="008F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CC" w:rsidRDefault="00C979C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8F446B" w:rsidRDefault="008F446B" w:rsidP="008F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194" w:rsidRPr="00976A68" w:rsidRDefault="00D12194" w:rsidP="00D12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Egyebek </w:t>
      </w:r>
    </w:p>
    <w:p w:rsidR="00D12194" w:rsidRPr="00976A68" w:rsidRDefault="00D12194" w:rsidP="00D121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D12194" w:rsidRPr="00976A68" w:rsidRDefault="00D12194" w:rsidP="00D121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D12194" w:rsidRPr="00D12194" w:rsidRDefault="00D12194" w:rsidP="00D12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1219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3.1. pontja: Javaslat Pomázi Dániel megbízási szerződésének 2013. július havi teljesítés igazolására </w:t>
      </w:r>
    </w:p>
    <w:p w:rsidR="00D12194" w:rsidRPr="00976A68" w:rsidRDefault="00D12194" w:rsidP="00D121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76A68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Révész Márta – képviselő</w:t>
      </w:r>
    </w:p>
    <w:p w:rsidR="00D12194" w:rsidRPr="00976A68" w:rsidRDefault="00D12194" w:rsidP="00D1219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194" w:rsidRPr="00FD1C89" w:rsidRDefault="00D12194" w:rsidP="00D12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12194" w:rsidRPr="00733471" w:rsidRDefault="00D12194" w:rsidP="00D1219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334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334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334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115B3" w:rsidRPr="00B65C84" w:rsidRDefault="000115B3" w:rsidP="0001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5B3" w:rsidRPr="00B65C84" w:rsidRDefault="000115B3" w:rsidP="0001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5C8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0115B3" w:rsidRPr="00B65C84" w:rsidRDefault="000115B3" w:rsidP="0001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5B3" w:rsidRPr="000115B3" w:rsidRDefault="000115B3" w:rsidP="000115B3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javasolja elfogadásra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115B3">
        <w:rPr>
          <w:rFonts w:ascii="Times New Roman" w:eastAsia="Times New Roman" w:hAnsi="Times New Roman" w:cs="Times New Roman"/>
          <w:sz w:val="24"/>
          <w:szCs w:val="24"/>
          <w:lang w:eastAsia="hu-HU"/>
        </w:rPr>
        <w:t>Pomázi Dániellel kötött megbízási szerződés teljesítés igazolását 2013. július 1-jétől 2013. július 31-ig terjedő időszakra.</w:t>
      </w:r>
    </w:p>
    <w:p w:rsidR="000115B3" w:rsidRPr="00B65C84" w:rsidRDefault="000115B3" w:rsidP="0001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5B3" w:rsidRPr="000115B3" w:rsidRDefault="000115B3" w:rsidP="000115B3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5B3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pontjában foglalt teljesítés igazolás aláírására.</w:t>
      </w:r>
    </w:p>
    <w:p w:rsidR="000115B3" w:rsidRPr="00B65C84" w:rsidRDefault="000115B3" w:rsidP="0001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5B3" w:rsidRPr="00B65C84" w:rsidRDefault="000115B3" w:rsidP="0001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5C8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115B3" w:rsidRPr="00B65C84" w:rsidRDefault="000115B3" w:rsidP="0001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5C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4.</w:t>
      </w:r>
    </w:p>
    <w:p w:rsidR="000115B3" w:rsidRPr="00B65C84" w:rsidRDefault="000115B3" w:rsidP="00011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5B3" w:rsidRPr="000115B3" w:rsidRDefault="000115B3" w:rsidP="00011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15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0115B3" w:rsidRPr="00B65C84" w:rsidRDefault="000115B3" w:rsidP="00011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194" w:rsidRDefault="00D12194" w:rsidP="00D12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AEC" w:rsidRPr="00D90EC2" w:rsidRDefault="00033AEC" w:rsidP="00033A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24</w:t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33AEC" w:rsidRDefault="00033AEC" w:rsidP="00033A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CC" w:rsidRPr="00D90EC2" w:rsidRDefault="00C979CC" w:rsidP="00033A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3AEC" w:rsidRPr="00D90EC2" w:rsidRDefault="00033AEC" w:rsidP="00033AE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033AEC" w:rsidRPr="00D90EC2" w:rsidRDefault="00033AEC" w:rsidP="00033AEC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033AEC" w:rsidRDefault="00033AEC" w:rsidP="0003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CC" w:rsidRPr="00D90EC2" w:rsidRDefault="00C979CC" w:rsidP="0003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3AEC" w:rsidRPr="00D90EC2" w:rsidRDefault="00033AEC" w:rsidP="0003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033AEC" w:rsidRPr="00D90EC2" w:rsidRDefault="00033AEC" w:rsidP="0003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3AEC" w:rsidRPr="00D90EC2" w:rsidRDefault="00033AEC" w:rsidP="0003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3AEC" w:rsidRPr="00D90EC2" w:rsidRDefault="00033AEC" w:rsidP="00033AE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Szedliczkyné Pekári Karolina </w:t>
      </w:r>
    </w:p>
    <w:p w:rsidR="00033AEC" w:rsidRPr="00D90EC2" w:rsidRDefault="00033AEC" w:rsidP="00033AE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vezetője</w:t>
      </w:r>
    </w:p>
    <w:p w:rsidR="00033AEC" w:rsidRPr="00D90EC2" w:rsidRDefault="00033AEC" w:rsidP="00033AE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3AEC" w:rsidRDefault="00033AEC" w:rsidP="00033AE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3AEC" w:rsidRPr="00D90EC2" w:rsidRDefault="00033AEC" w:rsidP="00033AE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3AEC" w:rsidRPr="00D90EC2" w:rsidRDefault="00033AEC" w:rsidP="0003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0EC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033AEC" w:rsidRPr="00D90EC2" w:rsidRDefault="00033AEC" w:rsidP="0003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33AEC" w:rsidRDefault="00033AEC" w:rsidP="0003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33AEC" w:rsidRPr="00D90EC2" w:rsidRDefault="00033AEC" w:rsidP="0003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0EC2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033AEC" w:rsidRPr="00D90EC2" w:rsidRDefault="00033AEC" w:rsidP="0003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Szervezési és Képviselői Iroda ügyintézője</w:t>
      </w:r>
    </w:p>
    <w:p w:rsidR="00033AEC" w:rsidRPr="00FE2BFE" w:rsidRDefault="00033AEC" w:rsidP="00033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46B" w:rsidRPr="00DD4646" w:rsidRDefault="008F446B" w:rsidP="008F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F446B" w:rsidRPr="00DD4646" w:rsidSect="00712EB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22" w:rsidRDefault="00140D22" w:rsidP="00976A68">
      <w:pPr>
        <w:spacing w:after="0" w:line="240" w:lineRule="auto"/>
      </w:pPr>
      <w:r>
        <w:separator/>
      </w:r>
    </w:p>
  </w:endnote>
  <w:endnote w:type="continuationSeparator" w:id="0">
    <w:p w:rsidR="00140D22" w:rsidRDefault="00140D22" w:rsidP="0097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4369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40D22" w:rsidRPr="00976A68" w:rsidRDefault="00140D22">
        <w:pPr>
          <w:pStyle w:val="llb"/>
          <w:jc w:val="right"/>
          <w:rPr>
            <w:rFonts w:ascii="Times New Roman" w:hAnsi="Times New Roman" w:cs="Times New Roman"/>
          </w:rPr>
        </w:pPr>
        <w:r w:rsidRPr="00976A68">
          <w:rPr>
            <w:rFonts w:ascii="Times New Roman" w:hAnsi="Times New Roman" w:cs="Times New Roman"/>
          </w:rPr>
          <w:fldChar w:fldCharType="begin"/>
        </w:r>
        <w:r w:rsidRPr="00976A68">
          <w:rPr>
            <w:rFonts w:ascii="Times New Roman" w:hAnsi="Times New Roman" w:cs="Times New Roman"/>
          </w:rPr>
          <w:instrText>PAGE   \* MERGEFORMAT</w:instrText>
        </w:r>
        <w:r w:rsidRPr="00976A68">
          <w:rPr>
            <w:rFonts w:ascii="Times New Roman" w:hAnsi="Times New Roman" w:cs="Times New Roman"/>
          </w:rPr>
          <w:fldChar w:fldCharType="separate"/>
        </w:r>
        <w:r w:rsidR="001D013B">
          <w:rPr>
            <w:rFonts w:ascii="Times New Roman" w:hAnsi="Times New Roman" w:cs="Times New Roman"/>
            <w:noProof/>
          </w:rPr>
          <w:t>1</w:t>
        </w:r>
        <w:r w:rsidRPr="00976A68">
          <w:rPr>
            <w:rFonts w:ascii="Times New Roman" w:hAnsi="Times New Roman" w:cs="Times New Roman"/>
          </w:rPr>
          <w:fldChar w:fldCharType="end"/>
        </w:r>
      </w:p>
    </w:sdtContent>
  </w:sdt>
  <w:p w:rsidR="00140D22" w:rsidRDefault="00140D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22" w:rsidRDefault="00140D22" w:rsidP="00976A68">
      <w:pPr>
        <w:spacing w:after="0" w:line="240" w:lineRule="auto"/>
      </w:pPr>
      <w:r>
        <w:separator/>
      </w:r>
    </w:p>
  </w:footnote>
  <w:footnote w:type="continuationSeparator" w:id="0">
    <w:p w:rsidR="00140D22" w:rsidRDefault="00140D22" w:rsidP="00976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DDE"/>
    <w:multiLevelType w:val="hybridMultilevel"/>
    <w:tmpl w:val="67C0CC92"/>
    <w:lvl w:ilvl="0" w:tplc="CCD21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93B3E"/>
    <w:multiLevelType w:val="multilevel"/>
    <w:tmpl w:val="EF84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5004B"/>
    <w:multiLevelType w:val="hybridMultilevel"/>
    <w:tmpl w:val="062C26EC"/>
    <w:lvl w:ilvl="0" w:tplc="CCD21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87346"/>
    <w:multiLevelType w:val="hybridMultilevel"/>
    <w:tmpl w:val="79EA8F4C"/>
    <w:lvl w:ilvl="0" w:tplc="E7F8B7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99A77AF"/>
    <w:multiLevelType w:val="hybridMultilevel"/>
    <w:tmpl w:val="906893AA"/>
    <w:lvl w:ilvl="0" w:tplc="2E20F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A29B2"/>
    <w:multiLevelType w:val="hybridMultilevel"/>
    <w:tmpl w:val="F9AA9A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31D3D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82F4B"/>
    <w:multiLevelType w:val="hybridMultilevel"/>
    <w:tmpl w:val="61EACC2E"/>
    <w:lvl w:ilvl="0" w:tplc="23F029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157E5"/>
    <w:multiLevelType w:val="hybridMultilevel"/>
    <w:tmpl w:val="52DC33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85256"/>
    <w:multiLevelType w:val="hybridMultilevel"/>
    <w:tmpl w:val="CCA096DA"/>
    <w:lvl w:ilvl="0" w:tplc="F0C44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D0620"/>
    <w:multiLevelType w:val="hybridMultilevel"/>
    <w:tmpl w:val="26C8125C"/>
    <w:lvl w:ilvl="0" w:tplc="CCD21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741B2"/>
    <w:multiLevelType w:val="hybridMultilevel"/>
    <w:tmpl w:val="9DB6C690"/>
    <w:lvl w:ilvl="0" w:tplc="F752C8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7591A"/>
    <w:multiLevelType w:val="hybridMultilevel"/>
    <w:tmpl w:val="8EDE7D56"/>
    <w:lvl w:ilvl="0" w:tplc="FB207C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7A1D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5A72BF"/>
    <w:multiLevelType w:val="hybridMultilevel"/>
    <w:tmpl w:val="BEEAB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A7271"/>
    <w:multiLevelType w:val="hybridMultilevel"/>
    <w:tmpl w:val="44AA7E38"/>
    <w:lvl w:ilvl="0" w:tplc="60448E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A22EF"/>
    <w:multiLevelType w:val="hybridMultilevel"/>
    <w:tmpl w:val="1FA0B3E2"/>
    <w:lvl w:ilvl="0" w:tplc="CCD21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E66DE3"/>
    <w:multiLevelType w:val="hybridMultilevel"/>
    <w:tmpl w:val="91B65F2A"/>
    <w:lvl w:ilvl="0" w:tplc="F0C44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B7FE0"/>
    <w:multiLevelType w:val="hybridMultilevel"/>
    <w:tmpl w:val="86B09E12"/>
    <w:lvl w:ilvl="0" w:tplc="CCD21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0C7B5A"/>
    <w:multiLevelType w:val="hybridMultilevel"/>
    <w:tmpl w:val="C4428D70"/>
    <w:lvl w:ilvl="0" w:tplc="BD7247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11918"/>
    <w:multiLevelType w:val="hybridMultilevel"/>
    <w:tmpl w:val="FC1C7ABA"/>
    <w:lvl w:ilvl="0" w:tplc="CCD21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CE5009"/>
    <w:multiLevelType w:val="multilevel"/>
    <w:tmpl w:val="EF84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FC0A3A"/>
    <w:multiLevelType w:val="hybridMultilevel"/>
    <w:tmpl w:val="F6968EF4"/>
    <w:lvl w:ilvl="0" w:tplc="CCD21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5A102D"/>
    <w:multiLevelType w:val="multilevel"/>
    <w:tmpl w:val="EF84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535368"/>
    <w:multiLevelType w:val="hybridMultilevel"/>
    <w:tmpl w:val="6824B1F2"/>
    <w:lvl w:ilvl="0" w:tplc="CCD21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984085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787721"/>
    <w:multiLevelType w:val="hybridMultilevel"/>
    <w:tmpl w:val="F9AA9A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0239ED"/>
    <w:multiLevelType w:val="hybridMultilevel"/>
    <w:tmpl w:val="B9D24C02"/>
    <w:lvl w:ilvl="0" w:tplc="CCD21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900F05"/>
    <w:multiLevelType w:val="hybridMultilevel"/>
    <w:tmpl w:val="4F4CA256"/>
    <w:lvl w:ilvl="0" w:tplc="CCD21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D90A3D"/>
    <w:multiLevelType w:val="hybridMultilevel"/>
    <w:tmpl w:val="648486CE"/>
    <w:lvl w:ilvl="0" w:tplc="D6F409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21457A"/>
    <w:multiLevelType w:val="hybridMultilevel"/>
    <w:tmpl w:val="F064EC86"/>
    <w:lvl w:ilvl="0" w:tplc="52BC8F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62E10"/>
    <w:multiLevelType w:val="hybridMultilevel"/>
    <w:tmpl w:val="AA5C20CC"/>
    <w:lvl w:ilvl="0" w:tplc="F0C44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D69EA"/>
    <w:multiLevelType w:val="hybridMultilevel"/>
    <w:tmpl w:val="EF263B22"/>
    <w:lvl w:ilvl="0" w:tplc="CCD21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560ECC"/>
    <w:multiLevelType w:val="hybridMultilevel"/>
    <w:tmpl w:val="33CA32DE"/>
    <w:lvl w:ilvl="0" w:tplc="CCD21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5D7E3D"/>
    <w:multiLevelType w:val="hybridMultilevel"/>
    <w:tmpl w:val="FF060F64"/>
    <w:lvl w:ilvl="0" w:tplc="CCD21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8F58C4"/>
    <w:multiLevelType w:val="hybridMultilevel"/>
    <w:tmpl w:val="73FA9A4E"/>
    <w:lvl w:ilvl="0" w:tplc="CCD21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A816F6"/>
    <w:multiLevelType w:val="hybridMultilevel"/>
    <w:tmpl w:val="35543FA0"/>
    <w:lvl w:ilvl="0" w:tplc="E382898C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62B325BB"/>
    <w:multiLevelType w:val="hybridMultilevel"/>
    <w:tmpl w:val="A948AE24"/>
    <w:lvl w:ilvl="0" w:tplc="61F08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37E135C"/>
    <w:multiLevelType w:val="hybridMultilevel"/>
    <w:tmpl w:val="4A3418D2"/>
    <w:lvl w:ilvl="0" w:tplc="CCD21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200B06"/>
    <w:multiLevelType w:val="hybridMultilevel"/>
    <w:tmpl w:val="59081BD2"/>
    <w:lvl w:ilvl="0" w:tplc="CCD21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32690C"/>
    <w:multiLevelType w:val="hybridMultilevel"/>
    <w:tmpl w:val="EDF0C13C"/>
    <w:lvl w:ilvl="0" w:tplc="CCD21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EA61C4"/>
    <w:multiLevelType w:val="hybridMultilevel"/>
    <w:tmpl w:val="35543FA0"/>
    <w:lvl w:ilvl="0" w:tplc="E382898C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6"/>
  </w:num>
  <w:num w:numId="2">
    <w:abstractNumId w:val="1"/>
  </w:num>
  <w:num w:numId="3">
    <w:abstractNumId w:val="32"/>
  </w:num>
  <w:num w:numId="4">
    <w:abstractNumId w:val="22"/>
  </w:num>
  <w:num w:numId="5">
    <w:abstractNumId w:val="4"/>
  </w:num>
  <w:num w:numId="6">
    <w:abstractNumId w:val="24"/>
  </w:num>
  <w:num w:numId="7">
    <w:abstractNumId w:val="15"/>
  </w:num>
  <w:num w:numId="8">
    <w:abstractNumId w:val="17"/>
  </w:num>
  <w:num w:numId="9">
    <w:abstractNumId w:val="0"/>
  </w:num>
  <w:num w:numId="10">
    <w:abstractNumId w:val="28"/>
  </w:num>
  <w:num w:numId="11">
    <w:abstractNumId w:val="6"/>
  </w:num>
  <w:num w:numId="12">
    <w:abstractNumId w:val="39"/>
  </w:num>
  <w:num w:numId="13">
    <w:abstractNumId w:val="34"/>
  </w:num>
  <w:num w:numId="14">
    <w:abstractNumId w:val="37"/>
  </w:num>
  <w:num w:numId="15">
    <w:abstractNumId w:val="35"/>
  </w:num>
  <w:num w:numId="16">
    <w:abstractNumId w:val="41"/>
  </w:num>
  <w:num w:numId="17">
    <w:abstractNumId w:val="29"/>
  </w:num>
  <w:num w:numId="18">
    <w:abstractNumId w:val="7"/>
  </w:num>
  <w:num w:numId="19">
    <w:abstractNumId w:val="19"/>
  </w:num>
  <w:num w:numId="20">
    <w:abstractNumId w:val="2"/>
  </w:num>
  <w:num w:numId="21">
    <w:abstractNumId w:val="42"/>
  </w:num>
  <w:num w:numId="22">
    <w:abstractNumId w:val="25"/>
  </w:num>
  <w:num w:numId="23">
    <w:abstractNumId w:val="23"/>
  </w:num>
  <w:num w:numId="24">
    <w:abstractNumId w:val="26"/>
  </w:num>
  <w:num w:numId="25">
    <w:abstractNumId w:val="11"/>
  </w:num>
  <w:num w:numId="26">
    <w:abstractNumId w:val="21"/>
  </w:num>
  <w:num w:numId="27">
    <w:abstractNumId w:val="31"/>
  </w:num>
  <w:num w:numId="28">
    <w:abstractNumId w:val="40"/>
  </w:num>
  <w:num w:numId="29">
    <w:abstractNumId w:val="14"/>
  </w:num>
  <w:num w:numId="30">
    <w:abstractNumId w:val="33"/>
  </w:num>
  <w:num w:numId="31">
    <w:abstractNumId w:val="38"/>
  </w:num>
  <w:num w:numId="32">
    <w:abstractNumId w:val="3"/>
  </w:num>
  <w:num w:numId="33">
    <w:abstractNumId w:val="16"/>
  </w:num>
  <w:num w:numId="34">
    <w:abstractNumId w:val="8"/>
  </w:num>
  <w:num w:numId="35">
    <w:abstractNumId w:val="13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2"/>
  </w:num>
  <w:num w:numId="39">
    <w:abstractNumId w:val="5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30"/>
  </w:num>
  <w:num w:numId="44">
    <w:abstractNumId w:val="1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68"/>
    <w:rsid w:val="00001961"/>
    <w:rsid w:val="000115B3"/>
    <w:rsid w:val="00032E0B"/>
    <w:rsid w:val="00033AEC"/>
    <w:rsid w:val="000764EE"/>
    <w:rsid w:val="00090592"/>
    <w:rsid w:val="000A0A9B"/>
    <w:rsid w:val="000A7635"/>
    <w:rsid w:val="00140D22"/>
    <w:rsid w:val="00144955"/>
    <w:rsid w:val="0014601D"/>
    <w:rsid w:val="001A0F11"/>
    <w:rsid w:val="001D013B"/>
    <w:rsid w:val="001F5A39"/>
    <w:rsid w:val="00222255"/>
    <w:rsid w:val="00224E22"/>
    <w:rsid w:val="00262C98"/>
    <w:rsid w:val="00286EEA"/>
    <w:rsid w:val="0028774D"/>
    <w:rsid w:val="003307C3"/>
    <w:rsid w:val="0034748A"/>
    <w:rsid w:val="00365909"/>
    <w:rsid w:val="003757C1"/>
    <w:rsid w:val="00385547"/>
    <w:rsid w:val="003B35EB"/>
    <w:rsid w:val="003E635A"/>
    <w:rsid w:val="00414A8E"/>
    <w:rsid w:val="004150B7"/>
    <w:rsid w:val="004C5498"/>
    <w:rsid w:val="00522C62"/>
    <w:rsid w:val="005637FE"/>
    <w:rsid w:val="00582DDF"/>
    <w:rsid w:val="0059028F"/>
    <w:rsid w:val="005944EC"/>
    <w:rsid w:val="005A6667"/>
    <w:rsid w:val="005C3670"/>
    <w:rsid w:val="00632794"/>
    <w:rsid w:val="006563FE"/>
    <w:rsid w:val="00671BBD"/>
    <w:rsid w:val="00676213"/>
    <w:rsid w:val="006B74CC"/>
    <w:rsid w:val="006C4FA2"/>
    <w:rsid w:val="006D49A3"/>
    <w:rsid w:val="00712EB0"/>
    <w:rsid w:val="00714014"/>
    <w:rsid w:val="00726186"/>
    <w:rsid w:val="00733471"/>
    <w:rsid w:val="00753ACA"/>
    <w:rsid w:val="0076562F"/>
    <w:rsid w:val="00816A53"/>
    <w:rsid w:val="00821A62"/>
    <w:rsid w:val="008342FA"/>
    <w:rsid w:val="0084510C"/>
    <w:rsid w:val="00852217"/>
    <w:rsid w:val="00882F64"/>
    <w:rsid w:val="00893B8C"/>
    <w:rsid w:val="008C2500"/>
    <w:rsid w:val="008F446B"/>
    <w:rsid w:val="008F5ADE"/>
    <w:rsid w:val="00976A68"/>
    <w:rsid w:val="0099552C"/>
    <w:rsid w:val="009A5FD4"/>
    <w:rsid w:val="009C04C4"/>
    <w:rsid w:val="009F1C57"/>
    <w:rsid w:val="009F677F"/>
    <w:rsid w:val="00A33857"/>
    <w:rsid w:val="00A46233"/>
    <w:rsid w:val="00B21EEF"/>
    <w:rsid w:val="00B267B7"/>
    <w:rsid w:val="00C21919"/>
    <w:rsid w:val="00C65721"/>
    <w:rsid w:val="00C76A32"/>
    <w:rsid w:val="00C979CC"/>
    <w:rsid w:val="00CC1A67"/>
    <w:rsid w:val="00CC72D4"/>
    <w:rsid w:val="00CF62FE"/>
    <w:rsid w:val="00D05ABE"/>
    <w:rsid w:val="00D12194"/>
    <w:rsid w:val="00D8385D"/>
    <w:rsid w:val="00DD4646"/>
    <w:rsid w:val="00E247B5"/>
    <w:rsid w:val="00E40414"/>
    <w:rsid w:val="00E40E97"/>
    <w:rsid w:val="00E4233A"/>
    <w:rsid w:val="00E63F58"/>
    <w:rsid w:val="00E66444"/>
    <w:rsid w:val="00E757F4"/>
    <w:rsid w:val="00E95E93"/>
    <w:rsid w:val="00E976B7"/>
    <w:rsid w:val="00EA67EB"/>
    <w:rsid w:val="00EC3E21"/>
    <w:rsid w:val="00EE6ABC"/>
    <w:rsid w:val="00F1231C"/>
    <w:rsid w:val="00FA3E40"/>
    <w:rsid w:val="00FB5A5D"/>
    <w:rsid w:val="00FB63BB"/>
    <w:rsid w:val="00FF0EDD"/>
    <w:rsid w:val="00FF24DE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A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6A68"/>
  </w:style>
  <w:style w:type="paragraph" w:styleId="llb">
    <w:name w:val="footer"/>
    <w:basedOn w:val="Norml"/>
    <w:link w:val="llbChar"/>
    <w:uiPriority w:val="99"/>
    <w:unhideWhenUsed/>
    <w:rsid w:val="0097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6A68"/>
  </w:style>
  <w:style w:type="paragraph" w:styleId="Listaszerbekezds">
    <w:name w:val="List Paragraph"/>
    <w:basedOn w:val="Norml"/>
    <w:uiPriority w:val="34"/>
    <w:qFormat/>
    <w:rsid w:val="006D49A3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882F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82F64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A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6A68"/>
  </w:style>
  <w:style w:type="paragraph" w:styleId="llb">
    <w:name w:val="footer"/>
    <w:basedOn w:val="Norml"/>
    <w:link w:val="llbChar"/>
    <w:uiPriority w:val="99"/>
    <w:unhideWhenUsed/>
    <w:rsid w:val="0097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6A68"/>
  </w:style>
  <w:style w:type="paragraph" w:styleId="Listaszerbekezds">
    <w:name w:val="List Paragraph"/>
    <w:basedOn w:val="Norml"/>
    <w:uiPriority w:val="34"/>
    <w:qFormat/>
    <w:rsid w:val="006D49A3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882F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82F64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61A155A8</Template>
  <TotalTime>6</TotalTime>
  <Pages>23</Pages>
  <Words>6242</Words>
  <Characters>43075</Characters>
  <Application>Microsoft Office Word</Application>
  <DocSecurity>0</DocSecurity>
  <Lines>358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4</cp:revision>
  <dcterms:created xsi:type="dcterms:W3CDTF">2013-09-25T06:52:00Z</dcterms:created>
  <dcterms:modified xsi:type="dcterms:W3CDTF">2013-09-25T09:53:00Z</dcterms:modified>
</cp:coreProperties>
</file>