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D7" w:rsidRDefault="000C0AD7" w:rsidP="000C0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0C0AD7" w:rsidRDefault="000C0AD7" w:rsidP="000C0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0C0AD7" w:rsidRDefault="000C0AD7" w:rsidP="000C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AD7" w:rsidRDefault="000C0AD7" w:rsidP="000C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AD7" w:rsidRDefault="000C0AD7" w:rsidP="000C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0C0AD7" w:rsidRDefault="000C0AD7" w:rsidP="000C0A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AD7" w:rsidRDefault="000C0AD7" w:rsidP="000C0A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0AD7" w:rsidRDefault="000C0AD7" w:rsidP="000C0A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szeptember 2-án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25.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D7" w:rsidRDefault="000C0AD7" w:rsidP="000C0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901/2013. (IX.02.) sz. Városgazdálkodási és Pénzügyi Bizottság határozata</w:t>
      </w:r>
    </w:p>
    <w:p w:rsidR="000C0AD7" w:rsidRDefault="000C0AD7" w:rsidP="000C0AD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0 tartózkodás szavazattal)</w:t>
      </w:r>
    </w:p>
    <w:p w:rsidR="000C0AD7" w:rsidRPr="00805C19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D7" w:rsidRPr="00B91963" w:rsidRDefault="000C0AD7" w:rsidP="000C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D7" w:rsidRPr="00B91963" w:rsidRDefault="000C0AD7" w:rsidP="000C0A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B91963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0C0AD7" w:rsidRPr="00B91963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C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0C0AD7" w:rsidRPr="00B272CA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D7" w:rsidRPr="008343C7" w:rsidRDefault="000C0AD7" w:rsidP="000C0AD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343C7">
        <w:rPr>
          <w:rFonts w:ascii="Times New Roman" w:hAnsi="Times New Roman" w:cs="Times New Roman"/>
        </w:rPr>
        <w:t xml:space="preserve">A </w:t>
      </w:r>
      <w:proofErr w:type="gramStart"/>
      <w:r w:rsidRPr="008343C7">
        <w:rPr>
          <w:rFonts w:ascii="Times New Roman" w:hAnsi="Times New Roman" w:cs="Times New Roman"/>
        </w:rPr>
        <w:t>Budapest,</w:t>
      </w:r>
      <w:proofErr w:type="gramEnd"/>
      <w:r w:rsidRPr="008343C7">
        <w:rPr>
          <w:rFonts w:ascii="Times New Roman" w:hAnsi="Times New Roman" w:cs="Times New Roman"/>
        </w:rPr>
        <w:t xml:space="preserve"> VIII. kerület Rákóczi út </w:t>
      </w:r>
      <w:r w:rsidR="002F007C">
        <w:rPr>
          <w:rFonts w:ascii="Times New Roman" w:hAnsi="Times New Roman" w:cs="Times New Roman"/>
        </w:rPr>
        <w:t>………………….</w:t>
      </w:r>
      <w:r w:rsidRPr="008343C7">
        <w:rPr>
          <w:rFonts w:ascii="Times New Roman" w:hAnsi="Times New Roman" w:cs="Times New Roman"/>
        </w:rPr>
        <w:t xml:space="preserve"> szám alatti ingatlanra vonatkozó elővásárlási jogról lemondás</w:t>
      </w:r>
      <w:r w:rsidR="002F007C">
        <w:rPr>
          <w:rFonts w:ascii="Times New Roman" w:hAnsi="Times New Roman" w:cs="Times New Roman"/>
          <w:b/>
        </w:rPr>
        <w:tab/>
      </w:r>
      <w:r w:rsidR="002F007C">
        <w:rPr>
          <w:rFonts w:ascii="Times New Roman" w:hAnsi="Times New Roman" w:cs="Times New Roman"/>
          <w:b/>
        </w:rPr>
        <w:tab/>
      </w:r>
      <w:r w:rsidR="002F007C">
        <w:rPr>
          <w:rFonts w:ascii="Times New Roman" w:hAnsi="Times New Roman" w:cs="Times New Roman"/>
          <w:b/>
        </w:rPr>
        <w:tab/>
      </w:r>
      <w:r w:rsidR="002F007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ZÁRT ÜLÉS</w:t>
      </w:r>
    </w:p>
    <w:p w:rsidR="000C0AD7" w:rsidRDefault="000C0AD7" w:rsidP="000C0AD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Szűcs Tamás – a Vagyongazdálkodási és Üzemeltetési Ügyosztály vezetője</w:t>
      </w:r>
    </w:p>
    <w:p w:rsidR="000C0AD7" w:rsidRPr="008343C7" w:rsidRDefault="000C0AD7" w:rsidP="000C0AD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AD7" w:rsidRPr="00FC744A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D7" w:rsidRPr="0065573E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73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65573E">
        <w:rPr>
          <w:rFonts w:ascii="Times New Roman" w:hAnsi="Times New Roman" w:cs="Times New Roman"/>
          <w:b/>
          <w:sz w:val="24"/>
          <w:szCs w:val="24"/>
        </w:rPr>
        <w:t>Vagyongazdálkodási és Üzemeltetési Ügyosztály</w:t>
      </w: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Szűcs Tamás – ügyosztályvezető</w:t>
      </w: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AD7" w:rsidRPr="00B272CA" w:rsidRDefault="000C0AD7" w:rsidP="000C0A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2CA">
        <w:rPr>
          <w:rFonts w:ascii="Times New Roman" w:eastAsia="Times New Roman" w:hAnsi="Times New Roman" w:cs="Times New Roman"/>
          <w:sz w:val="24"/>
          <w:szCs w:val="24"/>
        </w:rPr>
        <w:t>Közterület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72CA">
        <w:rPr>
          <w:rFonts w:ascii="Times New Roman" w:eastAsia="Times New Roman" w:hAnsi="Times New Roman" w:cs="Times New Roman"/>
          <w:sz w:val="24"/>
          <w:szCs w:val="24"/>
        </w:rPr>
        <w:t>használati kérelmek elbírálása</w:t>
      </w:r>
    </w:p>
    <w:p w:rsidR="000C0AD7" w:rsidRPr="00B272CA" w:rsidRDefault="000C0AD7" w:rsidP="000C0AD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72CA">
        <w:rPr>
          <w:rFonts w:ascii="Times New Roman" w:hAnsi="Times New Roman" w:cs="Times New Roman"/>
        </w:rPr>
        <w:t>Tulajdonosi hozzájárulás a Teleki téri piac üzlet bérleti jog átruházásához</w:t>
      </w:r>
    </w:p>
    <w:p w:rsidR="000C0AD7" w:rsidRPr="00B272CA" w:rsidRDefault="000C0AD7" w:rsidP="000C0AD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METRODOM MÁTYÁS TÉR Kft. kérelmének elbírálása gépjármű-elhelyezési kötelezettség megváltására vonatkozó megállapodás tárgyában </w:t>
      </w:r>
      <w:r w:rsidRPr="000C0AD7">
        <w:rPr>
          <w:rFonts w:ascii="Times New Roman" w:hAnsi="Times New Roman" w:cs="Times New Roman"/>
        </w:rPr>
        <w:t>(PÓTKÉZBESÍTÉS)</w:t>
      </w: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D7" w:rsidRPr="004669F4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73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4669F4">
        <w:rPr>
          <w:rFonts w:ascii="Times New Roman" w:hAnsi="Times New Roman" w:cs="Times New Roman"/>
          <w:b/>
          <w:sz w:val="24"/>
          <w:szCs w:val="24"/>
        </w:rPr>
        <w:t>Kisfalu Kft.</w:t>
      </w: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0C0AD7" w:rsidRPr="00DD7FD1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D7" w:rsidRPr="00DD7FD1" w:rsidRDefault="000C0AD7" w:rsidP="000C0A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t>Segítő Kéz System Kft. bérbevételi kérelme a Budapest VIII. kerület, Lujza u. 2/b. szám alatti üres önkormányzati tulajdonú helyiség vonatkozásában</w:t>
      </w:r>
    </w:p>
    <w:p w:rsidR="000C0AD7" w:rsidRPr="00DD7FD1" w:rsidRDefault="00D12F4C" w:rsidP="000C0A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Gy</w:t>
      </w:r>
      <w:proofErr w:type="spellEnd"/>
      <w:r>
        <w:rPr>
          <w:rFonts w:ascii="Times New Roman" w:hAnsi="Times New Roman" w:cs="Times New Roman"/>
        </w:rPr>
        <w:t>. T.</w:t>
      </w:r>
      <w:r w:rsidR="000C0AD7" w:rsidRPr="00DD7FD1">
        <w:rPr>
          <w:rFonts w:ascii="Times New Roman" w:hAnsi="Times New Roman" w:cs="Times New Roman"/>
        </w:rPr>
        <w:t xml:space="preserve"> magánszemély bérbevételi kérelme a Budapest VIII. kerület, Német u. 17-19. szám alatti üres önkormányzati tulajdonú helyiség vonatkozásában</w:t>
      </w:r>
    </w:p>
    <w:p w:rsidR="001A2B5F" w:rsidRDefault="000C0AD7" w:rsidP="000C0A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t xml:space="preserve">Babus Zöld </w:t>
      </w:r>
      <w:proofErr w:type="spellStart"/>
      <w:r w:rsidRPr="00DD7FD1">
        <w:rPr>
          <w:rFonts w:ascii="Times New Roman" w:hAnsi="Times New Roman" w:cs="Times New Roman"/>
        </w:rPr>
        <w:t>Trans</w:t>
      </w:r>
      <w:proofErr w:type="spellEnd"/>
      <w:r w:rsidRPr="00DD7FD1">
        <w:rPr>
          <w:rFonts w:ascii="Times New Roman" w:hAnsi="Times New Roman" w:cs="Times New Roman"/>
        </w:rPr>
        <w:t xml:space="preserve"> Kft</w:t>
      </w:r>
      <w:r>
        <w:rPr>
          <w:rFonts w:ascii="Times New Roman" w:hAnsi="Times New Roman" w:cs="Times New Roman"/>
        </w:rPr>
        <w:t>.</w:t>
      </w:r>
      <w:r w:rsidRPr="00DD7FD1">
        <w:rPr>
          <w:rFonts w:ascii="Times New Roman" w:hAnsi="Times New Roman" w:cs="Times New Roman"/>
        </w:rPr>
        <w:t xml:space="preserve"> új bérleti jogviszony létesítésére vonatkozó kérelme a Budapest VIII., Práter u. 33. szám alatti helyiség vonatkozásában</w:t>
      </w:r>
    </w:p>
    <w:p w:rsidR="000C0AD7" w:rsidRPr="00DD7FD1" w:rsidRDefault="000C0AD7" w:rsidP="000C0A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t>Zöldsziget-Virág Kft. bérbevételi kérelme a Budapest VIII. kerület, Szörény u. 5-7. szám alatti üres önkormányzati tulajdonú helyiség vonatkozásában</w:t>
      </w:r>
    </w:p>
    <w:p w:rsidR="000C0AD7" w:rsidRPr="00DD7FD1" w:rsidRDefault="000C0AD7" w:rsidP="000C0A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lastRenderedPageBreak/>
        <w:t xml:space="preserve">A Budapest VIII. Hungária </w:t>
      </w:r>
      <w:proofErr w:type="gramStart"/>
      <w:r w:rsidRPr="00DD7FD1">
        <w:rPr>
          <w:rFonts w:ascii="Times New Roman" w:hAnsi="Times New Roman" w:cs="Times New Roman"/>
        </w:rPr>
        <w:t xml:space="preserve">körút </w:t>
      </w:r>
      <w:r w:rsidR="00D12F4C">
        <w:rPr>
          <w:rFonts w:ascii="Times New Roman" w:hAnsi="Times New Roman" w:cs="Times New Roman"/>
        </w:rPr>
        <w:t>…</w:t>
      </w:r>
      <w:proofErr w:type="gramEnd"/>
      <w:r w:rsidR="00D12F4C">
        <w:rPr>
          <w:rFonts w:ascii="Times New Roman" w:hAnsi="Times New Roman" w:cs="Times New Roman"/>
        </w:rPr>
        <w:t>…………..</w:t>
      </w:r>
      <w:r w:rsidRPr="00DD7FD1">
        <w:rPr>
          <w:rFonts w:ascii="Times New Roman" w:hAnsi="Times New Roman" w:cs="Times New Roman"/>
        </w:rPr>
        <w:t xml:space="preserve"> szám alatti lakás elidegenítésével kapcsolatos vételár és eladási ajánlat jóváhagyása</w:t>
      </w:r>
    </w:p>
    <w:p w:rsidR="000C0AD7" w:rsidRPr="00DD7FD1" w:rsidRDefault="000C0AD7" w:rsidP="000C0A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t>Lakás elidegenítésével kapcsolatos vételár és eladási ajánlat jóváhagyása (1 db)</w:t>
      </w:r>
    </w:p>
    <w:p w:rsidR="000C0AD7" w:rsidRPr="00DD7FD1" w:rsidRDefault="000C0AD7" w:rsidP="000C0A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t>A Budapest VIII., Rákóczi út 55. földszint 3. szám alatti, 34639/0/</w:t>
      </w:r>
      <w:proofErr w:type="gramStart"/>
      <w:r w:rsidRPr="00DD7FD1">
        <w:rPr>
          <w:rFonts w:ascii="Times New Roman" w:hAnsi="Times New Roman" w:cs="Times New Roman"/>
        </w:rPr>
        <w:t>A</w:t>
      </w:r>
      <w:proofErr w:type="gramEnd"/>
      <w:r w:rsidRPr="00DD7FD1">
        <w:rPr>
          <w:rFonts w:ascii="Times New Roman" w:hAnsi="Times New Roman" w:cs="Times New Roman"/>
        </w:rPr>
        <w:t>/5 helyrajzi számú, üres, földszinti irodahelyiség elidegenítése</w:t>
      </w:r>
    </w:p>
    <w:p w:rsidR="000C0AD7" w:rsidRPr="00DD7FD1" w:rsidRDefault="000C0AD7" w:rsidP="000C0A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t xml:space="preserve">Budapest VIII., Víg </w:t>
      </w:r>
      <w:proofErr w:type="gramStart"/>
      <w:r w:rsidRPr="00DD7FD1">
        <w:rPr>
          <w:rFonts w:ascii="Times New Roman" w:hAnsi="Times New Roman" w:cs="Times New Roman"/>
        </w:rPr>
        <w:t xml:space="preserve">utca </w:t>
      </w:r>
      <w:r w:rsidR="00D12F4C">
        <w:rPr>
          <w:rFonts w:ascii="Times New Roman" w:hAnsi="Times New Roman" w:cs="Times New Roman"/>
        </w:rPr>
        <w:t>…</w:t>
      </w:r>
      <w:proofErr w:type="gramEnd"/>
      <w:r w:rsidR="00D12F4C">
        <w:rPr>
          <w:rFonts w:ascii="Times New Roman" w:hAnsi="Times New Roman" w:cs="Times New Roman"/>
        </w:rPr>
        <w:t>……….</w:t>
      </w:r>
      <w:r w:rsidRPr="00DD7FD1">
        <w:rPr>
          <w:rFonts w:ascii="Times New Roman" w:hAnsi="Times New Roman" w:cs="Times New Roman"/>
        </w:rPr>
        <w:t xml:space="preserve"> szám alatti, </w:t>
      </w:r>
      <w:r w:rsidR="00D12F4C">
        <w:rPr>
          <w:rFonts w:ascii="Times New Roman" w:hAnsi="Times New Roman" w:cs="Times New Roman"/>
        </w:rPr>
        <w:t>…………</w:t>
      </w:r>
      <w:r w:rsidRPr="00DD7FD1">
        <w:rPr>
          <w:rFonts w:ascii="Times New Roman" w:hAnsi="Times New Roman" w:cs="Times New Roman"/>
        </w:rPr>
        <w:t xml:space="preserve"> helyrajzi számon nyilvántartott</w:t>
      </w:r>
      <w:r w:rsidR="005318A3">
        <w:rPr>
          <w:rFonts w:ascii="Times New Roman" w:hAnsi="Times New Roman" w:cs="Times New Roman"/>
        </w:rPr>
        <w:t>,</w:t>
      </w:r>
      <w:r w:rsidRPr="00DD7FD1">
        <w:rPr>
          <w:rFonts w:ascii="Times New Roman" w:hAnsi="Times New Roman" w:cs="Times New Roman"/>
        </w:rPr>
        <w:t xml:space="preserve"> 26 m</w:t>
      </w:r>
      <w:r w:rsidRPr="00DD7FD1">
        <w:rPr>
          <w:rFonts w:ascii="Times New Roman" w:hAnsi="Times New Roman" w:cs="Times New Roman"/>
          <w:vertAlign w:val="superscript"/>
        </w:rPr>
        <w:t>2</w:t>
      </w:r>
      <w:r w:rsidRPr="00DD7FD1">
        <w:rPr>
          <w:rFonts w:ascii="Times New Roman" w:hAnsi="Times New Roman" w:cs="Times New Roman"/>
        </w:rPr>
        <w:t xml:space="preserve"> alapterületű lakásra megküldött eladási ajánlat határidejének meghosszabbítása</w:t>
      </w:r>
    </w:p>
    <w:p w:rsidR="000C0AD7" w:rsidRPr="00DD7FD1" w:rsidRDefault="000C0AD7" w:rsidP="000C0A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D7FD1">
        <w:rPr>
          <w:rFonts w:ascii="Times New Roman" w:hAnsi="Times New Roman" w:cs="Times New Roman"/>
        </w:rPr>
        <w:t>Javaslat gépkocsi-beálló bérbeadására (1 db)</w:t>
      </w:r>
    </w:p>
    <w:p w:rsidR="000C0AD7" w:rsidRPr="006B5B85" w:rsidRDefault="000C0AD7" w:rsidP="000C0A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B5B85">
        <w:rPr>
          <w:rFonts w:ascii="Times New Roman" w:hAnsi="Times New Roman" w:cs="Times New Roman"/>
        </w:rPr>
        <w:t>A Szent Benedek Gimnázium, Szakképző Iskola és Kollégium bérbeszámítási kérelme a Budapest VIII., Práter u. 11. szám alatti bérleményre vonatkozóan</w:t>
      </w:r>
      <w:r>
        <w:rPr>
          <w:rFonts w:ascii="Times New Roman" w:hAnsi="Times New Roman" w:cs="Times New Roman"/>
        </w:rPr>
        <w:t xml:space="preserve"> </w:t>
      </w:r>
      <w:r w:rsidRPr="000C0AD7">
        <w:rPr>
          <w:rFonts w:ascii="Times New Roman" w:hAnsi="Times New Roman" w:cs="Times New Roman"/>
        </w:rPr>
        <w:t>(PÓTKÉZBESÍTÉS)</w:t>
      </w:r>
    </w:p>
    <w:p w:rsidR="000C0AD7" w:rsidRDefault="000C0AD7" w:rsidP="000C0A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2E47">
        <w:rPr>
          <w:rFonts w:ascii="Times New Roman" w:hAnsi="Times New Roman" w:cs="Times New Roman"/>
        </w:rPr>
        <w:t>Javaslat a Budapest VIII. kerület Kisfaludy utca 5. szám alatti önkormányzati tulajdonú</w:t>
      </w:r>
      <w:r>
        <w:rPr>
          <w:rFonts w:ascii="Times New Roman" w:hAnsi="Times New Roman" w:cs="Times New Roman"/>
        </w:rPr>
        <w:t>,</w:t>
      </w:r>
      <w:r w:rsidRPr="002B2E47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>sználaton kívüli, romos épülete</w:t>
      </w:r>
      <w:r w:rsidRPr="002B2E47">
        <w:rPr>
          <w:rFonts w:ascii="Times New Roman" w:hAnsi="Times New Roman" w:cs="Times New Roman"/>
        </w:rPr>
        <w:t>gyüttes bontás hatósági engedélyeztetésére</w:t>
      </w:r>
    </w:p>
    <w:p w:rsidR="000C0AD7" w:rsidRPr="002B2E47" w:rsidRDefault="000C0AD7" w:rsidP="000C0A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2E47">
        <w:rPr>
          <w:rFonts w:ascii="Times New Roman" w:hAnsi="Times New Roman" w:cs="Times New Roman"/>
        </w:rPr>
        <w:t>Javaslat a Budapest VIII. kerület</w:t>
      </w:r>
      <w:r>
        <w:rPr>
          <w:rFonts w:ascii="Times New Roman" w:hAnsi="Times New Roman" w:cs="Times New Roman"/>
        </w:rPr>
        <w:t xml:space="preserve"> Nagytemplom u. 3. szám alatti Bölcsőde belső játszókertjébe nyúló </w:t>
      </w:r>
      <w:proofErr w:type="spellStart"/>
      <w:r>
        <w:rPr>
          <w:rFonts w:ascii="Times New Roman" w:hAnsi="Times New Roman" w:cs="Times New Roman"/>
        </w:rPr>
        <w:t>fek</w:t>
      </w:r>
      <w:r w:rsidR="007053CF">
        <w:rPr>
          <w:rFonts w:ascii="Times New Roman" w:hAnsi="Times New Roman" w:cs="Times New Roman"/>
        </w:rPr>
        <w:t>tető</w:t>
      </w:r>
      <w:r>
        <w:rPr>
          <w:rFonts w:ascii="Times New Roman" w:hAnsi="Times New Roman" w:cs="Times New Roman"/>
        </w:rPr>
        <w:t>terasz</w:t>
      </w:r>
      <w:proofErr w:type="spellEnd"/>
      <w:r>
        <w:rPr>
          <w:rFonts w:ascii="Times New Roman" w:hAnsi="Times New Roman" w:cs="Times New Roman"/>
        </w:rPr>
        <w:t xml:space="preserve"> burkolási és átjáró lefedés kivitelezésére</w:t>
      </w: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D7" w:rsidRPr="00663134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313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663134">
        <w:rPr>
          <w:rFonts w:ascii="Times New Roman" w:hAnsi="Times New Roman" w:cs="Times New Roman"/>
          <w:b/>
        </w:rPr>
        <w:t>Egyebek</w:t>
      </w:r>
    </w:p>
    <w:p w:rsidR="000C0AD7" w:rsidRPr="00DD7FD1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AD7" w:rsidRPr="007A742E" w:rsidRDefault="000C0AD7" w:rsidP="000C0AD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7A742E">
        <w:rPr>
          <w:rFonts w:ascii="Times New Roman" w:hAnsi="Times New Roman" w:cs="Times New Roman"/>
        </w:rPr>
        <w:t xml:space="preserve">Javaslat a Juharos Ügyvédi Iroda </w:t>
      </w:r>
      <w:r>
        <w:rPr>
          <w:rFonts w:ascii="Times New Roman" w:hAnsi="Times New Roman" w:cs="Times New Roman"/>
        </w:rPr>
        <w:t xml:space="preserve">megbízási szerződésének </w:t>
      </w:r>
      <w:r w:rsidRPr="007A742E">
        <w:rPr>
          <w:rFonts w:ascii="Times New Roman" w:hAnsi="Times New Roman" w:cs="Times New Roman"/>
        </w:rPr>
        <w:t>2013. július havi teljesítés igazolására</w:t>
      </w:r>
    </w:p>
    <w:p w:rsidR="000C0AD7" w:rsidRDefault="000C0AD7" w:rsidP="000C0AD7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42E">
        <w:rPr>
          <w:rFonts w:ascii="Times New Roman" w:hAnsi="Times New Roman" w:cs="Times New Roman"/>
          <w:i/>
          <w:sz w:val="24"/>
          <w:szCs w:val="24"/>
        </w:rPr>
        <w:t>Előterjesztő: Soós György – a Városgazdálkodási és Pénzügyi Bizottság elnöke</w:t>
      </w:r>
    </w:p>
    <w:p w:rsidR="001A2B5F" w:rsidRDefault="001A2B5F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F5" w:rsidRDefault="00056BF5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77" w:rsidRPr="00F53C77" w:rsidRDefault="00F53C77" w:rsidP="00F53C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Bizottság létszáma – Szili Balázs megérkezésével – 14 főre változott.</w:t>
      </w:r>
    </w:p>
    <w:p w:rsidR="001A2B5F" w:rsidRDefault="001A2B5F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F5" w:rsidRDefault="00056BF5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2C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0C0AD7" w:rsidRPr="00B272CA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C0AD7" w:rsidRP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AD7" w:rsidRP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D7">
        <w:rPr>
          <w:rFonts w:ascii="Times New Roman" w:hAnsi="Times New Roman" w:cs="Times New Roman"/>
          <w:b/>
          <w:sz w:val="24"/>
          <w:szCs w:val="24"/>
        </w:rPr>
        <w:t xml:space="preserve">Napirend 1.1. pontja: A </w:t>
      </w:r>
      <w:proofErr w:type="gramStart"/>
      <w:r w:rsidRPr="000C0AD7">
        <w:rPr>
          <w:rFonts w:ascii="Times New Roman" w:hAnsi="Times New Roman" w:cs="Times New Roman"/>
          <w:b/>
          <w:sz w:val="24"/>
          <w:szCs w:val="24"/>
        </w:rPr>
        <w:t>Budapest,</w:t>
      </w:r>
      <w:proofErr w:type="gramEnd"/>
      <w:r w:rsidRPr="000C0AD7">
        <w:rPr>
          <w:rFonts w:ascii="Times New Roman" w:hAnsi="Times New Roman" w:cs="Times New Roman"/>
          <w:b/>
          <w:sz w:val="24"/>
          <w:szCs w:val="24"/>
        </w:rPr>
        <w:t xml:space="preserve"> VIII. kerület Rákóczi út </w:t>
      </w:r>
      <w:r w:rsidR="00D12F4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0C0AD7">
        <w:rPr>
          <w:rFonts w:ascii="Times New Roman" w:hAnsi="Times New Roman" w:cs="Times New Roman"/>
          <w:b/>
          <w:sz w:val="24"/>
          <w:szCs w:val="24"/>
        </w:rPr>
        <w:t xml:space="preserve"> szám alatti ingatlanra vonatkozó elővásárlási jogról lemondás</w:t>
      </w:r>
      <w:r w:rsidRPr="000C0A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0AD7">
        <w:rPr>
          <w:rFonts w:ascii="Times New Roman" w:hAnsi="Times New Roman" w:cs="Times New Roman"/>
          <w:b/>
          <w:sz w:val="24"/>
          <w:szCs w:val="24"/>
        </w:rPr>
        <w:t>ZÁRT ÜLÉS</w:t>
      </w:r>
    </w:p>
    <w:p w:rsidR="000C0AD7" w:rsidRP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AD7">
        <w:rPr>
          <w:rFonts w:ascii="Times New Roman" w:hAnsi="Times New Roman" w:cs="Times New Roman"/>
          <w:i/>
          <w:sz w:val="24"/>
          <w:szCs w:val="24"/>
        </w:rPr>
        <w:t>Előterjesztő: Szűcs Tamás – a Vagyongazdálkodási és Üzemeltetési Ügyosztály vezetője</w:t>
      </w:r>
    </w:p>
    <w:p w:rsidR="000C0AD7" w:rsidRPr="000C0AD7" w:rsidRDefault="000C0AD7" w:rsidP="000C0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C77" w:rsidRDefault="00F53C77" w:rsidP="00F5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902/2013. (IX.02.) sz. Városgazdálkodási és Pénzügyi Bizottság határozata</w:t>
      </w:r>
    </w:p>
    <w:p w:rsidR="00F53C77" w:rsidRDefault="00F53C77" w:rsidP="00F53C7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(14 igen, 0 nem, 0 tartózkodás szavazattal)</w:t>
      </w:r>
    </w:p>
    <w:p w:rsidR="00F53C77" w:rsidRPr="00805C19" w:rsidRDefault="00F53C77" w:rsidP="00F5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73" w:rsidRPr="00704F73" w:rsidRDefault="00704F73" w:rsidP="00704F73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0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Önkormányzat, a </w:t>
      </w:r>
      <w:r w:rsidR="00D12F4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70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04F73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70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természetben a 1081 Budapest, Rákóczi út </w:t>
      </w:r>
      <w:r w:rsidR="00D12F4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70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 található 39 m</w:t>
      </w:r>
      <w:r w:rsidRPr="00704F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0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ingatlan tekintetében, a 8.550.000 Ft-os vételár ismeretében, </w:t>
      </w:r>
      <w:r w:rsidR="00D12F4C">
        <w:rPr>
          <w:rFonts w:ascii="Times New Roman" w:eastAsia="Times New Roman" w:hAnsi="Times New Roman" w:cs="Times New Roman"/>
          <w:sz w:val="24"/>
          <w:szCs w:val="24"/>
          <w:lang w:eastAsia="hu-HU"/>
        </w:rPr>
        <w:t>Sz. D. Sz.</w:t>
      </w:r>
      <w:r w:rsidRPr="0070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D12F4C">
        <w:rPr>
          <w:rFonts w:ascii="Times New Roman" w:eastAsia="Times New Roman" w:hAnsi="Times New Roman" w:cs="Times New Roman"/>
          <w:sz w:val="24"/>
          <w:szCs w:val="24"/>
          <w:lang w:eastAsia="hu-HU"/>
        </w:rPr>
        <w:t>Sz. B.</w:t>
      </w:r>
      <w:r w:rsidRPr="0070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eladó, továbbá </w:t>
      </w:r>
      <w:r w:rsidR="00D12F4C">
        <w:rPr>
          <w:rFonts w:ascii="Times New Roman" w:eastAsia="Times New Roman" w:hAnsi="Times New Roman" w:cs="Times New Roman"/>
          <w:sz w:val="24"/>
          <w:szCs w:val="24"/>
          <w:lang w:eastAsia="hu-HU"/>
        </w:rPr>
        <w:t>D. L.</w:t>
      </w:r>
      <w:r w:rsidRPr="0070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2013. augusztus 8-án kötött adásvételi szerződéshez kapcsolódó elővásárlási jogával nem kíván élni.</w:t>
      </w:r>
      <w:proofErr w:type="gramEnd"/>
    </w:p>
    <w:p w:rsidR="00704F73" w:rsidRPr="00704F73" w:rsidRDefault="00704F73" w:rsidP="00704F73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4F73" w:rsidRPr="00704F73" w:rsidRDefault="00704F73" w:rsidP="0070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704F73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704F73" w:rsidRPr="00704F73" w:rsidRDefault="00704F73" w:rsidP="0070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704F7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2.</w:t>
      </w:r>
    </w:p>
    <w:p w:rsidR="00704F73" w:rsidRPr="00704F73" w:rsidRDefault="00704F73" w:rsidP="00704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4F73" w:rsidRPr="00704F73" w:rsidRDefault="00704F73" w:rsidP="00704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F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DF204E" w:rsidRDefault="00DF204E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F73" w:rsidRDefault="00704F73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A0" w:rsidRDefault="002E50A0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04E" w:rsidRPr="0065573E" w:rsidRDefault="00DF204E" w:rsidP="00DF2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73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65573E">
        <w:rPr>
          <w:rFonts w:ascii="Times New Roman" w:hAnsi="Times New Roman" w:cs="Times New Roman"/>
          <w:b/>
          <w:sz w:val="24"/>
          <w:szCs w:val="24"/>
        </w:rPr>
        <w:t>Vagyongazdálkodási és Üzemeltetési Ügyosztály</w:t>
      </w:r>
    </w:p>
    <w:p w:rsidR="00DF204E" w:rsidRDefault="00DF204E" w:rsidP="00DF2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Szűcs Tamás – ügyosztályvezető</w:t>
      </w:r>
    </w:p>
    <w:p w:rsidR="00DF204E" w:rsidRDefault="00DF204E" w:rsidP="00DF2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F204E" w:rsidRDefault="00DF204E" w:rsidP="00DF2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204E" w:rsidRPr="00DF204E" w:rsidRDefault="00DF204E" w:rsidP="00DF2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04E">
        <w:rPr>
          <w:rFonts w:ascii="Times New Roman" w:eastAsia="Times New Roman" w:hAnsi="Times New Roman" w:cs="Times New Roman"/>
          <w:b/>
          <w:sz w:val="24"/>
          <w:szCs w:val="24"/>
        </w:rPr>
        <w:t>Napirend 2.1. pontja: Közterület-használati kérelmek elbírálása</w:t>
      </w:r>
    </w:p>
    <w:p w:rsidR="00DF204E" w:rsidRDefault="00DF204E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D77" w:rsidRDefault="003A4D77" w:rsidP="003A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903/2013. (IX.02.) sz. Városgazdálkodási és Pénzügyi Bizottság határozata</w:t>
      </w:r>
    </w:p>
    <w:p w:rsidR="003A4D77" w:rsidRDefault="003A4D77" w:rsidP="003A4D7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(4 igen, 9 nem, 1 tartózkodás szavazattal)</w:t>
      </w:r>
    </w:p>
    <w:p w:rsidR="00DF204E" w:rsidRDefault="00DF204E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D77" w:rsidRDefault="003A4D77" w:rsidP="000C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96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dönt, hogy nem fogadja el Jakabfy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Tamás módosító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indítványát, mely szerint </w:t>
      </w:r>
      <w:r w:rsidR="00EE13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díjmentesség helyett 90 %-os díjkedvezménnyel, azaz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r w:rsidR="007F1175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számított díj 10 %-áért ad</w:t>
      </w:r>
      <w:r w:rsidR="000655BE">
        <w:rPr>
          <w:rFonts w:ascii="Times New Roman" w:eastAsia="Times New Roman" w:hAnsi="Times New Roman" w:cs="Times New Roman"/>
          <w:sz w:val="24"/>
          <w:szCs w:val="24"/>
          <w:lang w:eastAsia="hu-HU"/>
        </w:rPr>
        <w:t>jon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</w:t>
      </w:r>
      <w:r w:rsidR="00065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Palota Piknik Egyesület részére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Főzdefeszt megrendezésére.</w:t>
      </w:r>
    </w:p>
    <w:p w:rsidR="003A4D77" w:rsidRDefault="003A4D77" w:rsidP="000C0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D77" w:rsidRDefault="003A4D77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8DA" w:rsidRDefault="00B438DA" w:rsidP="00B43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904/2013. (IX.02.) sz. Városgazdálkodási és Pénzügyi Bizottság határozata</w:t>
      </w:r>
    </w:p>
    <w:p w:rsidR="00B438DA" w:rsidRDefault="00B438DA" w:rsidP="00B438D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1 tartózkodás szavazattal)</w:t>
      </w:r>
    </w:p>
    <w:p w:rsidR="00B438DA" w:rsidRPr="00C32BA9" w:rsidRDefault="00B438DA" w:rsidP="00B4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BA9" w:rsidRPr="00C32BA9" w:rsidRDefault="00C32BA9" w:rsidP="00C3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C32BA9" w:rsidRPr="00C32BA9" w:rsidRDefault="00C32BA9" w:rsidP="00C32B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2BA9" w:rsidRPr="00C32BA9" w:rsidRDefault="00C32BA9" w:rsidP="00C32BA9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C32BA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Hazai Kincsek Kft.</w:t>
      </w:r>
    </w:p>
    <w:p w:rsidR="00C32BA9" w:rsidRPr="00C32BA9" w:rsidRDefault="00C32BA9" w:rsidP="00C32BA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(5000 Szolnok, Nagy Imre krt. 7.)</w:t>
      </w:r>
    </w:p>
    <w:p w:rsidR="00C32BA9" w:rsidRPr="00C32BA9" w:rsidRDefault="00C32BA9" w:rsidP="00C32BA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szeptember 2.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>2014. február 1.</w:t>
      </w:r>
    </w:p>
    <w:p w:rsidR="00C32BA9" w:rsidRPr="00C32BA9" w:rsidRDefault="00C32BA9" w:rsidP="00C32BA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nag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>1 m</w:t>
      </w:r>
      <w:r w:rsidRPr="00C32BA9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C32BA9" w:rsidRPr="00C32BA9" w:rsidRDefault="00C32BA9" w:rsidP="00C32BA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megállító tábla</w:t>
      </w:r>
    </w:p>
    <w:p w:rsidR="00C32BA9" w:rsidRPr="00C32BA9" w:rsidRDefault="00C32BA9" w:rsidP="00C32BA9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C32BA9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Krúdy Gyula u. 9.</w:t>
      </w:r>
    </w:p>
    <w:p w:rsidR="00C32BA9" w:rsidRPr="00C32BA9" w:rsidRDefault="00C32BA9" w:rsidP="00C3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2BA9" w:rsidRPr="00C32BA9" w:rsidRDefault="00C32BA9" w:rsidP="00C3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32BA9" w:rsidRPr="00C32BA9" w:rsidRDefault="00C32BA9" w:rsidP="00C3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2.</w:t>
      </w:r>
    </w:p>
    <w:p w:rsidR="00C32BA9" w:rsidRPr="00C32BA9" w:rsidRDefault="00C32BA9" w:rsidP="00C3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2BA9" w:rsidRPr="00C32BA9" w:rsidRDefault="00C32BA9" w:rsidP="00C3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C32BA9" w:rsidRPr="00C32BA9" w:rsidRDefault="00C32BA9" w:rsidP="00C32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55BE" w:rsidRDefault="000655BE" w:rsidP="000C0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96" w:rsidRDefault="001F2D96" w:rsidP="001F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905/2013. (IX.02.) sz. Városgazdálkodási és Pénzügyi Bizottság határozata</w:t>
      </w:r>
    </w:p>
    <w:p w:rsidR="001F2D96" w:rsidRDefault="001F2D96" w:rsidP="001F2D9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1 tartózkodás szavazattal)</w:t>
      </w:r>
    </w:p>
    <w:p w:rsidR="001F2D96" w:rsidRPr="00C32BA9" w:rsidRDefault="001F2D96" w:rsidP="001F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96" w:rsidRPr="00C32BA9" w:rsidRDefault="001F2D96" w:rsidP="001F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1F2D96" w:rsidRPr="00C32BA9" w:rsidRDefault="001F2D96" w:rsidP="001F2D9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2D96" w:rsidRPr="001F2D96" w:rsidRDefault="001F2D96" w:rsidP="001F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F2D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Lakatos József (egyéni vállalkozó)</w:t>
      </w:r>
    </w:p>
    <w:p w:rsidR="001F2D96" w:rsidRPr="001F2D96" w:rsidRDefault="001F2D96" w:rsidP="001F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D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2D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2D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2D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2D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1F2D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1074</w:t>
      </w:r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proofErr w:type="spellStart"/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>Alsóerdősor</w:t>
      </w:r>
      <w:proofErr w:type="spellEnd"/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12.)</w:t>
      </w:r>
    </w:p>
    <w:p w:rsidR="001F2D96" w:rsidRPr="001F2D96" w:rsidRDefault="001F2D96" w:rsidP="001F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14.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szeptember 13.</w:t>
      </w:r>
    </w:p>
    <w:p w:rsidR="002E50A0" w:rsidRDefault="001F2D96" w:rsidP="001F2D96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pavilonból történő árusítás</w:t>
      </w:r>
    </w:p>
    <w:p w:rsidR="002E50A0" w:rsidRDefault="002E50A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1F2D96" w:rsidRPr="001F2D96" w:rsidRDefault="001F2D96" w:rsidP="001F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F2D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Szigony u. metró kijárattal szemben</w:t>
      </w:r>
    </w:p>
    <w:p w:rsidR="001F2D96" w:rsidRPr="001F2D96" w:rsidRDefault="001F2D96" w:rsidP="001F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1F2D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1F2D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F2D9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12 </w:t>
      </w:r>
      <w:r w:rsidRPr="001F2D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1F2D96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1F2D96" w:rsidRPr="001F2D96" w:rsidRDefault="001F2D96" w:rsidP="001F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2D96" w:rsidRPr="00C32BA9" w:rsidRDefault="001F2D96" w:rsidP="001F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F2D96" w:rsidRPr="00C32BA9" w:rsidRDefault="001F2D96" w:rsidP="001F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2.</w:t>
      </w:r>
    </w:p>
    <w:p w:rsidR="001F2D96" w:rsidRPr="00C32BA9" w:rsidRDefault="001F2D96" w:rsidP="001F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2D96" w:rsidRPr="00C32BA9" w:rsidRDefault="001F2D96" w:rsidP="001F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1F2D96" w:rsidRPr="00C32BA9" w:rsidRDefault="001F2D96" w:rsidP="001F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2D96" w:rsidRDefault="001F2D96" w:rsidP="001F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96" w:rsidRDefault="001F2D96" w:rsidP="001F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906/2013. (IX.02.) sz. Városgazdálkodási és Pénzügyi Bizottság határozata</w:t>
      </w:r>
    </w:p>
    <w:p w:rsidR="001F2D96" w:rsidRDefault="001F2D96" w:rsidP="001F2D9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1 tartózkodás szavazattal)</w:t>
      </w:r>
    </w:p>
    <w:p w:rsidR="001F2D96" w:rsidRPr="00C32BA9" w:rsidRDefault="001F2D96" w:rsidP="001F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D96" w:rsidRPr="00C32BA9" w:rsidRDefault="001F2D96" w:rsidP="001F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1F2D96" w:rsidRPr="00C32BA9" w:rsidRDefault="001F2D96" w:rsidP="001352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523E" w:rsidRPr="0013523E" w:rsidRDefault="0013523E" w:rsidP="0013523E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Közterület-használó, kérelmező: </w:t>
      </w: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VÍZ-SZER Bt.</w:t>
      </w:r>
    </w:p>
    <w:p w:rsidR="0013523E" w:rsidRPr="0013523E" w:rsidRDefault="0013523E" w:rsidP="0013523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(2112 Veresegyház, Előd u. 7.)</w:t>
      </w:r>
    </w:p>
    <w:p w:rsidR="0013523E" w:rsidRPr="0013523E" w:rsidRDefault="0013523E" w:rsidP="0013523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ideje:</w:t>
      </w: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2013. szeptember 10.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>2014. szeptember 9.</w:t>
      </w:r>
    </w:p>
    <w:p w:rsidR="0013523E" w:rsidRPr="0013523E" w:rsidRDefault="0013523E" w:rsidP="0013523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célja:</w:t>
      </w: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reklámtábla</w:t>
      </w:r>
    </w:p>
    <w:p w:rsidR="0013523E" w:rsidRPr="0013523E" w:rsidRDefault="0013523E" w:rsidP="0013523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</w:pP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>t nagysága:</w:t>
      </w:r>
      <w:r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>1 m</w:t>
      </w:r>
      <w:r w:rsidRPr="0013523E">
        <w:rPr>
          <w:rFonts w:ascii="Times New Roman" w:eastAsia="Times New Roman" w:hAnsi="Times New Roman" w:cs="Courier New"/>
          <w:sz w:val="24"/>
          <w:szCs w:val="24"/>
          <w:vertAlign w:val="superscript"/>
          <w:lang w:eastAsia="hu-HU"/>
        </w:rPr>
        <w:t>2</w:t>
      </w:r>
    </w:p>
    <w:p w:rsidR="0013523E" w:rsidRPr="0013523E" w:rsidRDefault="0013523E" w:rsidP="0013523E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Práter u. 39.</w:t>
      </w:r>
    </w:p>
    <w:p w:rsidR="0013523E" w:rsidRPr="0013523E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523E" w:rsidRPr="00C32BA9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3523E" w:rsidRPr="00C32BA9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2.</w:t>
      </w:r>
    </w:p>
    <w:p w:rsidR="0013523E" w:rsidRPr="00C32BA9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523E" w:rsidRPr="00C32BA9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13523E" w:rsidRPr="00C32BA9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523E" w:rsidRDefault="0013523E" w:rsidP="001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3E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907/2013. (IX.02.) sz. Városgazdálkodási és Pénzügyi Bizottság határozata</w:t>
      </w:r>
    </w:p>
    <w:p w:rsidR="0013523E" w:rsidRDefault="0013523E" w:rsidP="0013523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1 tartózkodás szavazattal)</w:t>
      </w:r>
    </w:p>
    <w:p w:rsidR="0013523E" w:rsidRPr="00C32BA9" w:rsidRDefault="0013523E" w:rsidP="001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23E" w:rsidRPr="00C32BA9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13523E" w:rsidRPr="00C32BA9" w:rsidRDefault="0013523E" w:rsidP="0013523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523E" w:rsidRPr="0013523E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52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1352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Piktorfesték Üzletlánc Kft.</w:t>
      </w:r>
    </w:p>
    <w:p w:rsidR="0013523E" w:rsidRPr="0013523E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Times New Roman"/>
          <w:sz w:val="24"/>
          <w:szCs w:val="24"/>
          <w:lang w:eastAsia="hu-HU"/>
        </w:rPr>
        <w:t>(1135 Budapest, Tatai u. 12.)</w:t>
      </w:r>
    </w:p>
    <w:p w:rsidR="0013523E" w:rsidRPr="0013523E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3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1352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2. – 2014. február 1.</w:t>
      </w:r>
    </w:p>
    <w:p w:rsidR="0013523E" w:rsidRPr="0013523E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3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1352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reklámtábla</w:t>
      </w:r>
    </w:p>
    <w:p w:rsidR="0013523E" w:rsidRPr="0013523E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523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1352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352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Illés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523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523E">
        <w:rPr>
          <w:rFonts w:ascii="Times New Roman" w:eastAsia="Times New Roman" w:hAnsi="Times New Roman" w:cs="Times New Roman"/>
          <w:sz w:val="24"/>
          <w:szCs w:val="24"/>
          <w:lang w:eastAsia="hu-HU"/>
        </w:rPr>
        <w:t>Dugonics u. sarok</w:t>
      </w:r>
    </w:p>
    <w:p w:rsidR="0013523E" w:rsidRPr="0013523E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352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1352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352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 </w:t>
      </w:r>
      <w:r w:rsidRPr="001352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13523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1352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13523E" w:rsidRPr="0013523E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523E" w:rsidRPr="00C32BA9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3523E" w:rsidRPr="00C32BA9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2.</w:t>
      </w:r>
    </w:p>
    <w:p w:rsidR="0013523E" w:rsidRPr="00C32BA9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523E" w:rsidRPr="00C32BA9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13523E" w:rsidRPr="00C32BA9" w:rsidRDefault="0013523E" w:rsidP="00135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6BF5" w:rsidRDefault="00056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920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908/2013. (IX.02.) sz. Városgazdálkodási és Pénzügyi Bizottság határozata</w:t>
      </w:r>
    </w:p>
    <w:p w:rsidR="00FC0920" w:rsidRDefault="00FC0920" w:rsidP="00FC092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1 tartózkodás szavazattal)</w:t>
      </w:r>
    </w:p>
    <w:p w:rsidR="00FC0920" w:rsidRDefault="00FC0920" w:rsidP="001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920" w:rsidRPr="00FC0920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 azzal, hogy az Önkormányzat által megrendelt molinó a felújítás idejére kihelyezésre kerül: </w:t>
      </w:r>
    </w:p>
    <w:p w:rsidR="00FC0920" w:rsidRPr="00FC0920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0920" w:rsidRPr="00FC0920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09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VIII/6. Lakásfenntartó Szövetkezet</w:t>
      </w:r>
    </w:p>
    <w:p w:rsidR="00FC0920" w:rsidRPr="00FC0920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09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C09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C09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C09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C09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>(1083 Budapest, Baross u. 111/</w:t>
      </w:r>
      <w:proofErr w:type="gramStart"/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FC0920" w:rsidRPr="00FC0920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augusztus 5. – 2013. szeptember 31.</w:t>
      </w:r>
    </w:p>
    <w:p w:rsidR="00FC0920" w:rsidRPr="00FC0920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(anyagtárolás)</w:t>
      </w:r>
    </w:p>
    <w:p w:rsidR="00FC0920" w:rsidRPr="00FC0920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Baross u. 103/</w:t>
      </w:r>
      <w:proofErr w:type="gramStart"/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>., 103/B.</w:t>
      </w:r>
    </w:p>
    <w:p w:rsidR="00FC0920" w:rsidRPr="00FC0920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09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FC09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FC09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150 </w:t>
      </w:r>
      <w:r w:rsidRPr="00FC09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FC0920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FC0920" w:rsidRPr="00FC0920" w:rsidRDefault="00FC0920" w:rsidP="00FC0920">
      <w:pPr>
        <w:spacing w:after="0" w:line="240" w:lineRule="auto"/>
        <w:jc w:val="both"/>
        <w:rPr>
          <w:rFonts w:ascii="Times New Roman" w:eastAsia="Times New Roman" w:hAnsi="Times New Roman" w:cs="Courier New"/>
          <w:lang w:eastAsia="hu-HU"/>
        </w:rPr>
      </w:pPr>
    </w:p>
    <w:p w:rsidR="00FC0920" w:rsidRPr="00C32BA9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C0920" w:rsidRPr="00C32BA9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2.</w:t>
      </w:r>
    </w:p>
    <w:p w:rsidR="00FC0920" w:rsidRPr="00C32BA9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0920" w:rsidRPr="00C32BA9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FC0920" w:rsidRPr="00C32BA9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0920" w:rsidRDefault="00FC0920" w:rsidP="00FC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920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909/2013. (IX.02.) sz. Városgazdálkodási és Pénzügyi Bizottság határozata</w:t>
      </w:r>
    </w:p>
    <w:p w:rsidR="00FC0920" w:rsidRDefault="00FC0920" w:rsidP="00FC092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1 tartózkodás szavazattal)</w:t>
      </w:r>
    </w:p>
    <w:p w:rsidR="00FC0920" w:rsidRDefault="00FC0920" w:rsidP="00FC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920" w:rsidRPr="00FC0920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 azzal, hogy az Önkormányzat által megrendelt molinó a felújítás idejére kihelyezésre kerül: </w:t>
      </w:r>
    </w:p>
    <w:p w:rsidR="00FC0920" w:rsidRPr="00FC0920" w:rsidRDefault="00FC0920" w:rsidP="00FC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682C" w:rsidRPr="00F7682C" w:rsidRDefault="00F7682C" w:rsidP="00F76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68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F768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68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Társasház Baross u. 86.</w:t>
      </w:r>
    </w:p>
    <w:p w:rsidR="00F7682C" w:rsidRPr="00F7682C" w:rsidRDefault="00F7682C" w:rsidP="00F7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68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768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768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768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768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7682C">
        <w:rPr>
          <w:rFonts w:ascii="Times New Roman" w:eastAsia="Times New Roman" w:hAnsi="Times New Roman" w:cs="Times New Roman"/>
          <w:sz w:val="24"/>
          <w:szCs w:val="24"/>
          <w:lang w:eastAsia="hu-HU"/>
        </w:rPr>
        <w:t>(1082 Budapest, Baross u. 86.)</w:t>
      </w:r>
    </w:p>
    <w:p w:rsidR="00F7682C" w:rsidRPr="00F7682C" w:rsidRDefault="00F7682C" w:rsidP="00F7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682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F768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68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2.</w:t>
      </w:r>
      <w:r w:rsid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682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682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30.</w:t>
      </w:r>
    </w:p>
    <w:p w:rsidR="00F7682C" w:rsidRPr="00F7682C" w:rsidRDefault="00F7682C" w:rsidP="00F7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682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F768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68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 felújítás)</w:t>
      </w:r>
    </w:p>
    <w:p w:rsidR="00F7682C" w:rsidRPr="00F7682C" w:rsidRDefault="00F7682C" w:rsidP="00F7682C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682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F7682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Baross u. 86. Szűz u. és Vasas </w:t>
      </w:r>
      <w:proofErr w:type="gramStart"/>
      <w:r w:rsidRPr="00F7682C">
        <w:rPr>
          <w:rFonts w:ascii="Times New Roman" w:eastAsia="Times New Roman" w:hAnsi="Times New Roman" w:cs="Times New Roman"/>
          <w:sz w:val="24"/>
          <w:szCs w:val="24"/>
          <w:lang w:eastAsia="hu-HU"/>
        </w:rPr>
        <w:t>köz oldala</w:t>
      </w:r>
      <w:proofErr w:type="gramEnd"/>
    </w:p>
    <w:p w:rsidR="00F7682C" w:rsidRPr="00F7682C" w:rsidRDefault="00F7682C" w:rsidP="00F7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F768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F768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F768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 x 23 </w:t>
      </w:r>
      <w:r w:rsidRPr="00F768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F7682C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F7682C" w:rsidRPr="00F7682C" w:rsidRDefault="00F7682C" w:rsidP="00F7682C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</w:p>
    <w:p w:rsidR="000C75A1" w:rsidRPr="00C32BA9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C75A1" w:rsidRPr="00C32BA9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2.</w:t>
      </w:r>
    </w:p>
    <w:p w:rsidR="000C75A1" w:rsidRPr="00C32BA9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75A1" w:rsidRPr="00C32BA9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0C75A1" w:rsidRPr="00C32BA9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75A1" w:rsidRDefault="000C75A1" w:rsidP="000C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5A1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910/2013. (IX.02.) sz. Városgazdálkodási és Pénzügyi Bizottság határozata</w:t>
      </w:r>
    </w:p>
    <w:p w:rsidR="000C75A1" w:rsidRDefault="000C75A1" w:rsidP="000C75A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1 tartózkodás szavazattal)</w:t>
      </w:r>
    </w:p>
    <w:p w:rsidR="000C75A1" w:rsidRDefault="000C75A1" w:rsidP="000C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5A1" w:rsidRPr="00FC0920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09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 azzal, hogy az Önkormányzat által megrendelt molinó a felújítás idejére kihelyezésre kerül: </w:t>
      </w:r>
    </w:p>
    <w:p w:rsidR="00056BF5" w:rsidRDefault="00056BF5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75A1" w:rsidRPr="000C75A1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0C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Szín-Ker</w:t>
      </w:r>
      <w:proofErr w:type="spellEnd"/>
      <w:r w:rsidRPr="000C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Kft.</w:t>
      </w:r>
    </w:p>
    <w:p w:rsidR="000C75A1" w:rsidRPr="000C75A1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C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C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C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C7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0C75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1162</w:t>
      </w:r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proofErr w:type="spellStart"/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>Dezsőfia</w:t>
      </w:r>
      <w:proofErr w:type="spellEnd"/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12.)</w:t>
      </w:r>
    </w:p>
    <w:p w:rsidR="000C75A1" w:rsidRPr="000C75A1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15.</w:t>
      </w:r>
    </w:p>
    <w:p w:rsidR="000C75A1" w:rsidRPr="000C75A1" w:rsidRDefault="000C75A1" w:rsidP="000C75A1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(homlokzat felújítás, állványozás)</w:t>
      </w:r>
    </w:p>
    <w:p w:rsidR="000C75A1" w:rsidRPr="000C75A1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C75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Mátyás tér 9.</w:t>
      </w:r>
    </w:p>
    <w:p w:rsidR="000C75A1" w:rsidRPr="000C75A1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0C75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0C75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0C75A1">
        <w:rPr>
          <w:rFonts w:ascii="Times New Roman" w:eastAsia="Times New Roman" w:hAnsi="Times New Roman" w:cs="Times New Roman"/>
          <w:sz w:val="24"/>
          <w:szCs w:val="24"/>
          <w:lang w:eastAsia="x-none"/>
        </w:rPr>
        <w:t>76</w:t>
      </w:r>
      <w:r w:rsidRPr="000C75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0C75A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0C75A1" w:rsidRPr="000C75A1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75A1" w:rsidRPr="00C32BA9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C75A1" w:rsidRPr="00C32BA9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2.</w:t>
      </w:r>
    </w:p>
    <w:p w:rsidR="000C75A1" w:rsidRPr="00C32BA9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75A1" w:rsidRPr="00C32BA9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0C75A1" w:rsidRPr="00C32BA9" w:rsidRDefault="000C75A1" w:rsidP="000C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75A1" w:rsidRDefault="000C75A1" w:rsidP="000C7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78" w:rsidRDefault="00E17578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911/2013. (IX.02.) sz. Városgazdálkodási és Pénzügyi Bizottság határozata</w:t>
      </w:r>
    </w:p>
    <w:p w:rsidR="00E17578" w:rsidRDefault="00E17578" w:rsidP="00E1757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(13 igen, 0 nem, 1 tartózkodás szavazattal)</w:t>
      </w:r>
    </w:p>
    <w:p w:rsidR="00E17578" w:rsidRDefault="00E17578" w:rsidP="00E1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78" w:rsidRDefault="00E17578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díjmentességgel - az alábbi ügyben</w:t>
      </w:r>
      <w:r w:rsidR="00641DF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</w:t>
      </w:r>
    </w:p>
    <w:p w:rsidR="00641DFA" w:rsidRPr="00E17578" w:rsidRDefault="00641DFA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7578" w:rsidRPr="00641DFA" w:rsidRDefault="00E17578" w:rsidP="00641DFA">
      <w:pPr>
        <w:pStyle w:val="Listaszerbekezds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641DFA">
        <w:rPr>
          <w:rFonts w:ascii="Times New Roman" w:eastAsia="Times New Roman" w:hAnsi="Times New Roman" w:cs="Times New Roman"/>
        </w:rPr>
        <w:t>a Főzdefeszt honlapján és valamennyi nyilvános megjelenési felületén a Józsefvárosi Önkormányzat, mint főtámogató kerül megnevezésre, a kerület logója és új címere elhelyezésével;</w:t>
      </w:r>
    </w:p>
    <w:p w:rsidR="00E17578" w:rsidRPr="00641DFA" w:rsidRDefault="00E17578" w:rsidP="00641DFA">
      <w:pPr>
        <w:pStyle w:val="Listaszerbekezds"/>
        <w:numPr>
          <w:ilvl w:val="0"/>
          <w:numId w:val="8"/>
        </w:numPr>
        <w:ind w:left="851" w:hanging="284"/>
        <w:jc w:val="both"/>
        <w:rPr>
          <w:rFonts w:ascii="Times New Roman" w:eastAsia="Times New Roman" w:hAnsi="Times New Roman" w:cs="Times New Roman"/>
        </w:rPr>
      </w:pPr>
      <w:r w:rsidRPr="00641DFA">
        <w:rPr>
          <w:rFonts w:ascii="Times New Roman" w:eastAsia="Times New Roman" w:hAnsi="Times New Roman" w:cs="Times New Roman"/>
        </w:rPr>
        <w:t>a Palota Piknik Egyesület legközelebbi, ugyanilyen nevű és jellegű rendezvényét is Józsefváros területén tartja.</w:t>
      </w:r>
    </w:p>
    <w:p w:rsidR="00E17578" w:rsidRPr="00E17578" w:rsidRDefault="00E17578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7578" w:rsidRPr="00E17578" w:rsidRDefault="00E17578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75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Palota Piknik Egyesület</w:t>
      </w:r>
    </w:p>
    <w:p w:rsidR="00E17578" w:rsidRPr="00E17578" w:rsidRDefault="00E17578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5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175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175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175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175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E1757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1088</w:t>
      </w: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Krúdy Gyula u. 2.)</w:t>
      </w:r>
    </w:p>
    <w:p w:rsidR="00E17578" w:rsidRPr="00E17578" w:rsidRDefault="00E17578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szeptember 4.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9.</w:t>
      </w:r>
    </w:p>
    <w:p w:rsidR="00E17578" w:rsidRPr="00E17578" w:rsidRDefault="00E17578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Főzdefeszt</w:t>
      </w:r>
    </w:p>
    <w:p w:rsidR="00E17578" w:rsidRPr="00E17578" w:rsidRDefault="00E17578" w:rsidP="00E17578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Krúdy Gyula u. (Mikszáth Kálmán tér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>Horánszky</w:t>
      </w:r>
      <w:proofErr w:type="spellEnd"/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között), Mikszáth Kálmán tér, Reviczky u., </w:t>
      </w:r>
      <w:proofErr w:type="spellStart"/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>Ötpacsirta</w:t>
      </w:r>
      <w:proofErr w:type="spellEnd"/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u., Szabó Ervin tér, Szentkirályi u. (Múzeum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7578">
        <w:rPr>
          <w:rFonts w:ascii="Times New Roman" w:eastAsia="Times New Roman" w:hAnsi="Times New Roman" w:cs="Times New Roman"/>
          <w:sz w:val="24"/>
          <w:szCs w:val="24"/>
          <w:lang w:eastAsia="hu-HU"/>
        </w:rPr>
        <w:t>Baross u. között)</w:t>
      </w:r>
    </w:p>
    <w:p w:rsidR="00E17578" w:rsidRPr="00E17578" w:rsidRDefault="00E17578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175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E175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7578">
        <w:rPr>
          <w:rFonts w:ascii="Times New Roman" w:eastAsia="Times New Roman" w:hAnsi="Times New Roman" w:cs="Times New Roman"/>
          <w:sz w:val="24"/>
          <w:szCs w:val="24"/>
          <w:lang w:eastAsia="x-none"/>
        </w:rPr>
        <w:t>2 779</w:t>
      </w:r>
      <w:r w:rsidRPr="00E175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E17578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E17578" w:rsidRPr="00E17578" w:rsidRDefault="00E17578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17578" w:rsidRPr="00C32BA9" w:rsidRDefault="00E17578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E17578" w:rsidRPr="00C32BA9" w:rsidRDefault="00E17578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32BA9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szeptember 2.</w:t>
      </w:r>
    </w:p>
    <w:p w:rsidR="00E17578" w:rsidRPr="00C32BA9" w:rsidRDefault="00E17578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17578" w:rsidRPr="00C32BA9" w:rsidRDefault="00E17578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2B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E17578" w:rsidRPr="00C32BA9" w:rsidRDefault="00E17578" w:rsidP="00E17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0920" w:rsidRDefault="00FC0920" w:rsidP="004C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E1" w:rsidRPr="004C73E1" w:rsidRDefault="004C73E1" w:rsidP="004C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E1">
        <w:rPr>
          <w:rFonts w:ascii="Times New Roman" w:hAnsi="Times New Roman" w:cs="Times New Roman"/>
          <w:b/>
          <w:sz w:val="24"/>
          <w:szCs w:val="24"/>
        </w:rPr>
        <w:t>Napirend 2.2. pontja: Tulajdonosi hozzájárulás a Teleki téri piac üzlet bérleti jog átruházásához</w:t>
      </w:r>
    </w:p>
    <w:p w:rsidR="00E17578" w:rsidRDefault="00E17578" w:rsidP="004C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E1" w:rsidRDefault="004C73E1" w:rsidP="004C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BE457B" w:rsidRDefault="00BE457B" w:rsidP="004C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57B" w:rsidRDefault="00BE457B" w:rsidP="004C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3E1" w:rsidRDefault="004C73E1" w:rsidP="004C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E1">
        <w:rPr>
          <w:rFonts w:ascii="Times New Roman" w:hAnsi="Times New Roman" w:cs="Times New Roman"/>
          <w:b/>
          <w:sz w:val="24"/>
          <w:szCs w:val="24"/>
        </w:rPr>
        <w:t>Napirend 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C73E1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3E1">
        <w:rPr>
          <w:rFonts w:ascii="Times New Roman" w:hAnsi="Times New Roman" w:cs="Times New Roman"/>
          <w:b/>
          <w:sz w:val="24"/>
          <w:szCs w:val="24"/>
        </w:rPr>
        <w:t>A METRODOM MÁTYÁS TÉR Kft. kérelmének elbírálása gépjármű-elhelyezési kötelezettség megváltására vonatkozó megállapodás tárgyában</w:t>
      </w:r>
    </w:p>
    <w:p w:rsidR="004C73E1" w:rsidRDefault="004C73E1" w:rsidP="004C7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3E1" w:rsidRDefault="004C73E1" w:rsidP="004C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Előterjesztő visszavonta.</w:t>
      </w:r>
    </w:p>
    <w:p w:rsidR="004C73E1" w:rsidRDefault="004C73E1" w:rsidP="004C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E1" w:rsidRDefault="004C73E1" w:rsidP="004C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020" w:rsidRPr="004669F4" w:rsidRDefault="00D47020" w:rsidP="00D47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73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4669F4">
        <w:rPr>
          <w:rFonts w:ascii="Times New Roman" w:hAnsi="Times New Roman" w:cs="Times New Roman"/>
          <w:b/>
          <w:sz w:val="24"/>
          <w:szCs w:val="24"/>
        </w:rPr>
        <w:t>Kisfalu Kft.</w:t>
      </w:r>
    </w:p>
    <w:p w:rsidR="00D47020" w:rsidRDefault="00D47020" w:rsidP="00D47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D47020" w:rsidRPr="00DD7FD1" w:rsidRDefault="00D47020" w:rsidP="00D470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47020" w:rsidRPr="00D47020" w:rsidRDefault="00D47020" w:rsidP="00D47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020" w:rsidRPr="00D47020" w:rsidRDefault="00D47020" w:rsidP="00D47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020">
        <w:rPr>
          <w:rFonts w:ascii="Times New Roman" w:hAnsi="Times New Roman" w:cs="Times New Roman"/>
          <w:b/>
          <w:sz w:val="24"/>
          <w:szCs w:val="24"/>
        </w:rPr>
        <w:t>Napirend 3.1. pontja: Segítő Kéz System Kft. bérbevételi kérelme a Budapest VIII. kerület, Lujza u. 2/b. szám alatti üres önkormányzati tulajdonú helyiség vonatkozásában</w:t>
      </w:r>
    </w:p>
    <w:p w:rsidR="004C73E1" w:rsidRDefault="004C73E1" w:rsidP="00D47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020" w:rsidRDefault="00D47020" w:rsidP="00D47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3.1. pontját külön tárgyalásra kikérték.</w:t>
      </w:r>
    </w:p>
    <w:p w:rsidR="00D47020" w:rsidRDefault="00D47020" w:rsidP="00D47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020" w:rsidRDefault="00D47020" w:rsidP="00D47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020" w:rsidRPr="00D47020" w:rsidRDefault="00D47020" w:rsidP="00D47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020">
        <w:rPr>
          <w:rFonts w:ascii="Times New Roman" w:hAnsi="Times New Roman" w:cs="Times New Roman"/>
          <w:b/>
          <w:sz w:val="24"/>
          <w:szCs w:val="24"/>
        </w:rPr>
        <w:t xml:space="preserve">Napirend 3.2. pontja: </w:t>
      </w:r>
      <w:r w:rsidR="00D12F4C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="00D12F4C">
        <w:rPr>
          <w:rFonts w:ascii="Times New Roman" w:hAnsi="Times New Roman" w:cs="Times New Roman"/>
          <w:b/>
          <w:sz w:val="24"/>
          <w:szCs w:val="24"/>
        </w:rPr>
        <w:t>Gy</w:t>
      </w:r>
      <w:proofErr w:type="spellEnd"/>
      <w:r w:rsidR="00D12F4C">
        <w:rPr>
          <w:rFonts w:ascii="Times New Roman" w:hAnsi="Times New Roman" w:cs="Times New Roman"/>
          <w:b/>
          <w:sz w:val="24"/>
          <w:szCs w:val="24"/>
        </w:rPr>
        <w:t>. T.</w:t>
      </w:r>
      <w:r w:rsidRPr="00D470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47020">
        <w:rPr>
          <w:rFonts w:ascii="Times New Roman" w:hAnsi="Times New Roman" w:cs="Times New Roman"/>
          <w:b/>
          <w:sz w:val="24"/>
          <w:szCs w:val="24"/>
        </w:rPr>
        <w:t>magánszemély</w:t>
      </w:r>
      <w:proofErr w:type="gramEnd"/>
      <w:r w:rsidRPr="00D47020">
        <w:rPr>
          <w:rFonts w:ascii="Times New Roman" w:hAnsi="Times New Roman" w:cs="Times New Roman"/>
          <w:b/>
          <w:sz w:val="24"/>
          <w:szCs w:val="24"/>
        </w:rPr>
        <w:t xml:space="preserve"> bérbevételi kérelme a Budapest VIII. kerület, Német u. 17-19. szám alatti üres önkormányzati tulajdonú helyiség vonatkozásában</w:t>
      </w:r>
    </w:p>
    <w:p w:rsidR="00D47020" w:rsidRDefault="00D47020" w:rsidP="00D47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593" w:rsidRDefault="00574593" w:rsidP="0057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3.2. pontját külön tárgyalásra kikérték.</w:t>
      </w:r>
    </w:p>
    <w:p w:rsidR="00574593" w:rsidRDefault="00574593" w:rsidP="0057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593" w:rsidRDefault="00574593" w:rsidP="0057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44" w:rsidRPr="00A50244" w:rsidRDefault="00A50244" w:rsidP="00A5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44">
        <w:rPr>
          <w:rFonts w:ascii="Times New Roman" w:hAnsi="Times New Roman" w:cs="Times New Roman"/>
          <w:b/>
          <w:sz w:val="24"/>
          <w:szCs w:val="24"/>
        </w:rPr>
        <w:t xml:space="preserve">Napirend 3.3. pontja: Babus Zöld </w:t>
      </w:r>
      <w:proofErr w:type="spellStart"/>
      <w:r w:rsidRPr="00A50244">
        <w:rPr>
          <w:rFonts w:ascii="Times New Roman" w:hAnsi="Times New Roman" w:cs="Times New Roman"/>
          <w:b/>
          <w:sz w:val="24"/>
          <w:szCs w:val="24"/>
        </w:rPr>
        <w:t>Trans</w:t>
      </w:r>
      <w:proofErr w:type="spellEnd"/>
      <w:r w:rsidRPr="00A50244">
        <w:rPr>
          <w:rFonts w:ascii="Times New Roman" w:hAnsi="Times New Roman" w:cs="Times New Roman"/>
          <w:b/>
          <w:sz w:val="24"/>
          <w:szCs w:val="24"/>
        </w:rPr>
        <w:t xml:space="preserve"> Kft. új bérleti jogviszony létesítésére vonatkozó kérelme a Budapest VIII., Práter u. 33. szám alatti helyiség vonatkozásában</w:t>
      </w:r>
    </w:p>
    <w:p w:rsidR="00D47020" w:rsidRDefault="00D47020" w:rsidP="00A5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244" w:rsidRDefault="00A50244" w:rsidP="00A50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3.3. pontját külön tárgyalásra kikérték.</w:t>
      </w:r>
    </w:p>
    <w:p w:rsidR="00A50244" w:rsidRDefault="00A50244" w:rsidP="00A50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44" w:rsidRDefault="00A50244" w:rsidP="00A50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44" w:rsidRPr="00A50244" w:rsidRDefault="00A50244" w:rsidP="00A5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44">
        <w:rPr>
          <w:rFonts w:ascii="Times New Roman" w:hAnsi="Times New Roman" w:cs="Times New Roman"/>
          <w:b/>
          <w:sz w:val="24"/>
          <w:szCs w:val="24"/>
        </w:rPr>
        <w:t>Napirend 3.4. pontja: Zöldsziget-Virág Kft. bérbevételi kérelme a Budapest VIII. kerület, Szörény u. 5-7. szám alatti üres önkormányzati tulajdonú helyiség vonatkozásában</w:t>
      </w:r>
    </w:p>
    <w:p w:rsidR="00A50244" w:rsidRDefault="00A50244" w:rsidP="00A5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244" w:rsidRDefault="00A50244" w:rsidP="00A50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3.4. pontját külön tárgyalásra kikérték.</w:t>
      </w:r>
    </w:p>
    <w:p w:rsidR="00A50244" w:rsidRDefault="00A50244" w:rsidP="00A50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244" w:rsidRDefault="00A50244" w:rsidP="00A50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866" w:rsidRPr="00372866" w:rsidRDefault="00372866" w:rsidP="00372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866">
        <w:rPr>
          <w:rFonts w:ascii="Times New Roman" w:hAnsi="Times New Roman" w:cs="Times New Roman"/>
          <w:b/>
          <w:sz w:val="24"/>
          <w:szCs w:val="24"/>
        </w:rPr>
        <w:t xml:space="preserve">Napirend 3.5. pontja: A Budapest VIII. Hungária </w:t>
      </w:r>
      <w:proofErr w:type="gramStart"/>
      <w:r w:rsidRPr="00372866">
        <w:rPr>
          <w:rFonts w:ascii="Times New Roman" w:hAnsi="Times New Roman" w:cs="Times New Roman"/>
          <w:b/>
          <w:sz w:val="24"/>
          <w:szCs w:val="24"/>
        </w:rPr>
        <w:t xml:space="preserve">körút </w:t>
      </w:r>
      <w:r w:rsidR="00D12F4C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D12F4C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372866">
        <w:rPr>
          <w:rFonts w:ascii="Times New Roman" w:hAnsi="Times New Roman" w:cs="Times New Roman"/>
          <w:b/>
          <w:sz w:val="24"/>
          <w:szCs w:val="24"/>
        </w:rPr>
        <w:t>. szám alatti lakás elidegenítésével kapcsolatos vételár és eladási ajánlat jóváhagyása</w:t>
      </w:r>
    </w:p>
    <w:p w:rsidR="00A50244" w:rsidRDefault="00A50244" w:rsidP="00372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866" w:rsidRDefault="00372866" w:rsidP="00372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912/2013. (IX.02.) sz. Városgazdálkodási és Pénzügyi Bizottság határozata</w:t>
      </w:r>
    </w:p>
    <w:p w:rsidR="00372866" w:rsidRDefault="00372866" w:rsidP="0037286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(14 igen, 0 nem, 0 tartózkodás szavazattal)</w:t>
      </w:r>
    </w:p>
    <w:p w:rsidR="00372866" w:rsidRDefault="00372866" w:rsidP="0037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39" w:rsidRPr="00DF1D39" w:rsidRDefault="00DF1D39" w:rsidP="00DF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1D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az ingatlan-nyilvántartásban a </w:t>
      </w:r>
      <w:r w:rsidR="00D12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………………..</w:t>
      </w:r>
      <w:r w:rsidRPr="00DF1D3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DF1D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DF1D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</w:t>
      </w:r>
      <w:r w:rsidRPr="00DF1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Hungária körút </w:t>
      </w:r>
      <w:r w:rsidR="00D12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……………………….</w:t>
      </w:r>
      <w:r w:rsidRPr="00DF1D3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DF1D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DF1D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smartTag w:uri="urn:schemas-microsoft-com:office:smarttags" w:element="metricconverter">
        <w:smartTagPr>
          <w:attr w:name="ProductID" w:val="27ﾠm2"/>
        </w:smartTagPr>
        <w:r w:rsidRPr="00DF1D39">
          <w:rPr>
            <w:rFonts w:ascii="Times New Roman" w:eastAsia="Times New Roman" w:hAnsi="Times New Roman" w:cs="Times New Roman"/>
            <w:b/>
            <w:sz w:val="24"/>
            <w:szCs w:val="24"/>
            <w:lang w:val="x-none" w:eastAsia="x-none"/>
          </w:rPr>
          <w:t>27 m</w:t>
        </w:r>
        <w:r w:rsidRPr="00DF1D39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val="x-none" w:eastAsia="x-none"/>
          </w:rPr>
          <w:t>2</w:t>
        </w:r>
      </w:smartTag>
      <w:r w:rsidRPr="00DF1D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 </w:t>
      </w:r>
      <w:r w:rsidRPr="00DF1D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vételárát</w:t>
      </w:r>
      <w:r w:rsidRPr="00DF1D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elkészült forgalmi értékbecslés, valamint a 33/2013. (VII. 15.) önkormányzati rendelet 19. § (1) – komfortos lakás esetére vonatkozó – bekezdése alapján </w:t>
      </w:r>
      <w:r w:rsidRPr="00DF1D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forgalmi érték 50 %-ában,</w:t>
      </w:r>
      <w:r w:rsidRPr="00DF1D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azaz </w:t>
      </w:r>
      <w:r w:rsidRPr="00DF1D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2.620.000,- Ft</w:t>
      </w:r>
      <w:r w:rsidRPr="00DF1D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összegben</w:t>
      </w:r>
      <w:r w:rsidRPr="00DF1D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határozza meg</w:t>
      </w:r>
      <w:r w:rsidRPr="00DF1D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Egyben hozzájárul, hogy a lakást a </w:t>
      </w:r>
      <w:r w:rsidRPr="00DF1D3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határozatlan időre szóló</w:t>
      </w:r>
      <w:r w:rsidRPr="00DF1D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bérleti szerződéssel rendelkező bérlő, a hatályos rendeletben foglalt, annak megfelelő tartalmú eladási ajánlat szerinti feltételekkel megvegye.</w:t>
      </w:r>
    </w:p>
    <w:p w:rsidR="00DF1D39" w:rsidRPr="00DF1D39" w:rsidRDefault="00DF1D39" w:rsidP="00DF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F1D39" w:rsidRPr="00DF1D39" w:rsidRDefault="00DF1D39" w:rsidP="00DF1D3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F1D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DF1D39" w:rsidRDefault="00DF1D39" w:rsidP="00DF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F1D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szeptember</w:t>
      </w:r>
      <w:r w:rsidRPr="00DF1D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9.</w:t>
      </w:r>
    </w:p>
    <w:p w:rsidR="00DF1D39" w:rsidRPr="00DF1D39" w:rsidRDefault="00DF1D39" w:rsidP="00DF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1D39" w:rsidRPr="00DF1D39" w:rsidRDefault="00DF1D39" w:rsidP="00DF1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1D39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DF1D39" w:rsidRPr="00DF1D39" w:rsidRDefault="00DF1D39" w:rsidP="00DF1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2866" w:rsidRDefault="00372866" w:rsidP="003728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4EE" w:rsidRPr="006A74EE" w:rsidRDefault="006A74EE" w:rsidP="006A7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4EE">
        <w:rPr>
          <w:rFonts w:ascii="Times New Roman" w:hAnsi="Times New Roman" w:cs="Times New Roman"/>
          <w:b/>
          <w:sz w:val="24"/>
          <w:szCs w:val="24"/>
        </w:rPr>
        <w:t>Napirend 3.6. pontja: Lakás elidegenítésével kapcsolatos vételár és eladási ajánlat jóváhagyása (1 db)</w:t>
      </w:r>
    </w:p>
    <w:p w:rsidR="00DF1D39" w:rsidRDefault="00DF1D39" w:rsidP="006A7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4EE" w:rsidRDefault="006A74EE" w:rsidP="006A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913/2013. (IX.02.) sz. Városgazdálkodási és Pénzügyi Bizottság határozata</w:t>
      </w:r>
    </w:p>
    <w:p w:rsidR="006A74EE" w:rsidRDefault="006A74EE" w:rsidP="006A74E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(14 igen, 0 nem, 0 tartózkodás szavazattal)</w:t>
      </w:r>
    </w:p>
    <w:p w:rsidR="006A74EE" w:rsidRDefault="006A74EE" w:rsidP="006A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E16" w:rsidRPr="00994E16" w:rsidRDefault="00994E16" w:rsidP="0099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94E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az ingatlan-nyilvántartásban a </w:t>
      </w:r>
      <w:r w:rsidR="00D12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</w:t>
      </w:r>
      <w:r w:rsidRPr="00994E1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994E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természetben a </w:t>
      </w:r>
      <w:r w:rsidRPr="00994E1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Budapest VIII., </w:t>
      </w:r>
      <w:r w:rsidRPr="00994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Német utca </w:t>
      </w:r>
      <w:r w:rsidR="00D12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………………</w:t>
      </w:r>
      <w:r w:rsidRPr="00994E1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994E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alatti,</w:t>
      </w:r>
      <w:r w:rsidRPr="00994E1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smartTag w:uri="urn:schemas-microsoft-com:office:smarttags" w:element="metricconverter">
        <w:smartTagPr>
          <w:attr w:name="ProductID" w:val="66ﾠm2"/>
        </w:smartTagPr>
        <w:r w:rsidRPr="00994E16">
          <w:rPr>
            <w:rFonts w:ascii="Times New Roman" w:eastAsia="Times New Roman" w:hAnsi="Times New Roman" w:cs="Times New Roman"/>
            <w:b/>
            <w:sz w:val="24"/>
            <w:szCs w:val="24"/>
            <w:lang w:val="x-none" w:eastAsia="x-none"/>
          </w:rPr>
          <w:t>66 m</w:t>
        </w:r>
        <w:r w:rsidRPr="00994E16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val="x-none" w:eastAsia="x-none"/>
          </w:rPr>
          <w:t>2</w:t>
        </w:r>
      </w:smartTag>
      <w:r w:rsidRPr="00994E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 lakás </w:t>
      </w:r>
      <w:r w:rsidRPr="00994E1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vételárát</w:t>
      </w:r>
      <w:r w:rsidRPr="00994E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 elkészült forgalmi értékbecslés, valamint a 33/2013. (VII. 15.) önkormányzati rendelet 19. § (1) – komfortos lakás esetére vonatkozó – bekezdése alapján </w:t>
      </w:r>
      <w:r w:rsidRPr="00994E1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forgalmi érték 50 %-ában,</w:t>
      </w:r>
      <w:r w:rsidRPr="00994E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azaz </w:t>
      </w:r>
      <w:r w:rsidRPr="00994E1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4.685.000,- Ft</w:t>
      </w:r>
      <w:r w:rsidRPr="00994E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összegben</w:t>
      </w:r>
      <w:r w:rsidRPr="00994E1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határozza meg</w:t>
      </w:r>
      <w:r w:rsidRPr="00994E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Egyben hozzájárul, hogy a lakást a </w:t>
      </w:r>
      <w:r w:rsidRPr="00994E1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határozatlan időre szóló</w:t>
      </w:r>
      <w:r w:rsidRPr="00994E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bérleti szerződéssel rendelkező bérlő, a hatályos rendeletben foglalt, annak megfelelő tartalmú eladási ajánlat szerinti feltételekkel megvegye.</w:t>
      </w:r>
    </w:p>
    <w:p w:rsidR="00994E16" w:rsidRPr="00994E16" w:rsidRDefault="00994E16" w:rsidP="0099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94E16" w:rsidRPr="00994E16" w:rsidRDefault="00994E16" w:rsidP="00994E1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94E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994E16" w:rsidRDefault="00994E16" w:rsidP="0099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94E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szeptember 9.</w:t>
      </w:r>
    </w:p>
    <w:p w:rsidR="00994E16" w:rsidRPr="00994E16" w:rsidRDefault="00994E16" w:rsidP="0099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94E16" w:rsidRPr="00994E16" w:rsidRDefault="00994E16" w:rsidP="00994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94E16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994E16" w:rsidRPr="00994E16" w:rsidRDefault="00994E16" w:rsidP="00994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4EE" w:rsidRDefault="006A74EE" w:rsidP="006A7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A6A" w:rsidRPr="00794A6A" w:rsidRDefault="00794A6A" w:rsidP="00794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A6A">
        <w:rPr>
          <w:rFonts w:ascii="Times New Roman" w:hAnsi="Times New Roman" w:cs="Times New Roman"/>
          <w:b/>
          <w:sz w:val="24"/>
          <w:szCs w:val="24"/>
        </w:rPr>
        <w:t>Napirend 3.7. pontja: A Budapest VIII., Rákóczi út 55. földszint 3. szám alatti, 34639/0/A/5 helyrajzi számú, üres, földszinti irodahelyiség elidegenítése</w:t>
      </w:r>
    </w:p>
    <w:p w:rsidR="00994E16" w:rsidRDefault="00994E16" w:rsidP="00794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DF6" w:rsidRDefault="00A00DF6" w:rsidP="00A00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914/2013. (IX.02.) sz. Városgazdálkodási és Pénzügyi Bizottság határozata</w:t>
      </w:r>
    </w:p>
    <w:p w:rsidR="00A00DF6" w:rsidRDefault="00A00DF6" w:rsidP="00E0443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(14 igen, 0 nem, 0 tartózkodás szavazattal)</w:t>
      </w:r>
    </w:p>
    <w:p w:rsidR="00A00DF6" w:rsidRDefault="00A00DF6" w:rsidP="00903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3F" w:rsidRDefault="00E0443F" w:rsidP="0090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</w:p>
    <w:p w:rsidR="00903AA5" w:rsidRPr="00E0443F" w:rsidRDefault="00903AA5" w:rsidP="0090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443F" w:rsidRDefault="00903AA5" w:rsidP="00903AA5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AA5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E0443F" w:rsidRPr="00903AA5">
        <w:rPr>
          <w:rFonts w:ascii="Times New Roman" w:eastAsia="Times New Roman" w:hAnsi="Times New Roman" w:cs="Times New Roman"/>
          <w:sz w:val="24"/>
          <w:szCs w:val="24"/>
        </w:rPr>
        <w:t>hozzájárul a Budapest VIII., Rákóczi út 55. szám alatti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0443F" w:rsidRPr="00903AA5">
        <w:rPr>
          <w:rFonts w:ascii="Times New Roman" w:eastAsia="Times New Roman" w:hAnsi="Times New Roman" w:cs="Times New Roman"/>
          <w:sz w:val="24"/>
          <w:szCs w:val="24"/>
        </w:rPr>
        <w:t xml:space="preserve"> 34639/0/</w:t>
      </w:r>
      <w:proofErr w:type="gramStart"/>
      <w:r w:rsidR="00E0443F" w:rsidRPr="00903AA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E0443F" w:rsidRPr="00903AA5">
        <w:rPr>
          <w:rFonts w:ascii="Times New Roman" w:eastAsia="Times New Roman" w:hAnsi="Times New Roman" w:cs="Times New Roman"/>
          <w:sz w:val="24"/>
          <w:szCs w:val="24"/>
        </w:rPr>
        <w:t xml:space="preserve">/5 helyrajzi számú, üres, </w:t>
      </w:r>
      <w:smartTag w:uri="urn:schemas-microsoft-com:office:smarttags" w:element="metricconverter">
        <w:smartTagPr>
          <w:attr w:name="ProductID" w:val="13ﾠm2"/>
        </w:smartTagPr>
        <w:r w:rsidR="00E0443F" w:rsidRPr="00903AA5">
          <w:rPr>
            <w:rFonts w:ascii="Times New Roman" w:eastAsia="Times New Roman" w:hAnsi="Times New Roman" w:cs="Times New Roman"/>
            <w:sz w:val="24"/>
            <w:szCs w:val="24"/>
          </w:rPr>
          <w:t>13 m</w:t>
        </w:r>
        <w:r w:rsidR="00E0443F" w:rsidRPr="00903AA5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E0443F" w:rsidRPr="00903AA5">
        <w:rPr>
          <w:rFonts w:ascii="Times New Roman" w:eastAsia="Times New Roman" w:hAnsi="Times New Roman" w:cs="Times New Roman"/>
          <w:sz w:val="24"/>
          <w:szCs w:val="24"/>
        </w:rPr>
        <w:t xml:space="preserve"> alapterületű irodahelyiség versenyeztetési eljárás mellőzésével, </w:t>
      </w:r>
      <w:r w:rsidR="00D12F4C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proofErr w:type="spellStart"/>
      <w:r w:rsidR="00D12F4C">
        <w:rPr>
          <w:rFonts w:ascii="Times New Roman" w:eastAsia="Times New Roman" w:hAnsi="Times New Roman" w:cs="Times New Roman"/>
          <w:sz w:val="24"/>
          <w:szCs w:val="24"/>
        </w:rPr>
        <w:t>Gy</w:t>
      </w:r>
      <w:proofErr w:type="spellEnd"/>
      <w:r w:rsidR="00D12F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443F" w:rsidRPr="00903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0443F" w:rsidRPr="00903AA5">
        <w:rPr>
          <w:rFonts w:ascii="Times New Roman" w:eastAsia="Times New Roman" w:hAnsi="Times New Roman" w:cs="Times New Roman"/>
          <w:sz w:val="24"/>
          <w:szCs w:val="24"/>
        </w:rPr>
        <w:t>részére</w:t>
      </w:r>
      <w:proofErr w:type="gramEnd"/>
      <w:r w:rsidR="00E0443F" w:rsidRPr="00903AA5">
        <w:rPr>
          <w:rFonts w:ascii="Times New Roman" w:eastAsia="Times New Roman" w:hAnsi="Times New Roman" w:cs="Times New Roman"/>
          <w:sz w:val="24"/>
          <w:szCs w:val="24"/>
        </w:rPr>
        <w:t xml:space="preserve"> történő elidegenítéséhez, 2.240.000,- Ft vételáron. </w:t>
      </w:r>
    </w:p>
    <w:p w:rsidR="00903AA5" w:rsidRPr="00903AA5" w:rsidRDefault="00903AA5" w:rsidP="00903AA5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43F" w:rsidRDefault="00E0443F" w:rsidP="00903AA5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hu-HU"/>
        </w:rPr>
        <w:t>2.)</w:t>
      </w:r>
      <w:r w:rsidRPr="00E044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felkéri a Kisfalu Kft-t</w:t>
      </w:r>
      <w:r w:rsidR="00903AA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044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küldjön </w:t>
      </w:r>
      <w:r w:rsidR="00D12F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T. </w:t>
      </w:r>
      <w:proofErr w:type="spellStart"/>
      <w:r w:rsidR="00D12F4C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="00D12F4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044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0443F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proofErr w:type="gramEnd"/>
      <w:r w:rsidRPr="00E044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eladási ajánlatot a 32/2013. (VII. 15.) számú önkormányzati rendelet szerinti ajánlati kötöttséggel és fizetési feltételekkel.</w:t>
      </w:r>
    </w:p>
    <w:p w:rsidR="00BE457B" w:rsidRDefault="00BE457B" w:rsidP="00903AA5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443F" w:rsidRPr="00E0443F" w:rsidRDefault="00E0443F" w:rsidP="00903AA5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hu-HU"/>
        </w:rPr>
        <w:t>3.)</w:t>
      </w:r>
      <w:r w:rsidRPr="00E044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amennyiben </w:t>
      </w:r>
      <w:r w:rsidR="00D12F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T. </w:t>
      </w:r>
      <w:proofErr w:type="spellStart"/>
      <w:r w:rsidR="00D12F4C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="00D12F4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044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0443F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E044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 az eladási ajánlatban foglalt határidőn belül a vétel lehetőségével, úgy a helyiséget nyílt árverésen kell elidegeníteni.</w:t>
      </w:r>
    </w:p>
    <w:p w:rsidR="00E0443F" w:rsidRPr="00E0443F" w:rsidRDefault="00E0443F" w:rsidP="0090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443F" w:rsidRPr="00E0443F" w:rsidRDefault="00E0443F" w:rsidP="0090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 w:rsidR="00BE457B"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E0443F" w:rsidRDefault="00E0443F" w:rsidP="0090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43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9.</w:t>
      </w:r>
    </w:p>
    <w:p w:rsidR="00E0443F" w:rsidRPr="00E0443F" w:rsidRDefault="00E0443F" w:rsidP="0090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443F" w:rsidRPr="00E0443F" w:rsidRDefault="00E0443F" w:rsidP="00E04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044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94A6A" w:rsidRDefault="00794A6A" w:rsidP="00E04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BF5" w:rsidRDefault="00056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3AA5" w:rsidRPr="00903AA5" w:rsidRDefault="00903AA5" w:rsidP="00903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A5">
        <w:rPr>
          <w:rFonts w:ascii="Times New Roman" w:hAnsi="Times New Roman" w:cs="Times New Roman"/>
          <w:b/>
          <w:sz w:val="24"/>
          <w:szCs w:val="24"/>
        </w:rPr>
        <w:t xml:space="preserve">Napirend 3.8. pontja: Budapest VIII., Víg </w:t>
      </w:r>
      <w:proofErr w:type="gramStart"/>
      <w:r w:rsidRPr="00903AA5">
        <w:rPr>
          <w:rFonts w:ascii="Times New Roman" w:hAnsi="Times New Roman" w:cs="Times New Roman"/>
          <w:b/>
          <w:sz w:val="24"/>
          <w:szCs w:val="24"/>
        </w:rPr>
        <w:t xml:space="preserve">utca </w:t>
      </w:r>
      <w:r w:rsidR="00D12F4C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D12F4C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903AA5">
        <w:rPr>
          <w:rFonts w:ascii="Times New Roman" w:hAnsi="Times New Roman" w:cs="Times New Roman"/>
          <w:b/>
          <w:sz w:val="24"/>
          <w:szCs w:val="24"/>
        </w:rPr>
        <w:t xml:space="preserve"> szám alatti, </w:t>
      </w:r>
      <w:r w:rsidR="00D12F4C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903AA5">
        <w:rPr>
          <w:rFonts w:ascii="Times New Roman" w:hAnsi="Times New Roman" w:cs="Times New Roman"/>
          <w:b/>
          <w:sz w:val="24"/>
          <w:szCs w:val="24"/>
        </w:rPr>
        <w:t xml:space="preserve"> helyrajzi számon nyilvántartott</w:t>
      </w:r>
      <w:r w:rsidR="005318A3">
        <w:rPr>
          <w:rFonts w:ascii="Times New Roman" w:hAnsi="Times New Roman" w:cs="Times New Roman"/>
          <w:b/>
          <w:sz w:val="24"/>
          <w:szCs w:val="24"/>
        </w:rPr>
        <w:t>,</w:t>
      </w:r>
      <w:r w:rsidRPr="00903AA5">
        <w:rPr>
          <w:rFonts w:ascii="Times New Roman" w:hAnsi="Times New Roman" w:cs="Times New Roman"/>
          <w:b/>
          <w:sz w:val="24"/>
          <w:szCs w:val="24"/>
        </w:rPr>
        <w:t xml:space="preserve"> 26 m</w:t>
      </w:r>
      <w:r w:rsidRPr="00903AA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03AA5">
        <w:rPr>
          <w:rFonts w:ascii="Times New Roman" w:hAnsi="Times New Roman" w:cs="Times New Roman"/>
          <w:b/>
          <w:sz w:val="24"/>
          <w:szCs w:val="24"/>
        </w:rPr>
        <w:t xml:space="preserve"> alapterületű lakásra megküldött eladási ajánlat határidejének meghosszabbítása</w:t>
      </w:r>
    </w:p>
    <w:p w:rsidR="00903AA5" w:rsidRDefault="00903AA5" w:rsidP="00903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AA5" w:rsidRDefault="00903AA5" w:rsidP="0090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915/2013. (IX.02.) sz. Városgazdálkodási és Pénzügyi Bizottság határozata</w:t>
      </w:r>
    </w:p>
    <w:p w:rsidR="00903AA5" w:rsidRDefault="00903AA5" w:rsidP="00903AA5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(14 igen, 0 nem, 0 tartózkodás szavazattal)</w:t>
      </w:r>
    </w:p>
    <w:p w:rsidR="00903AA5" w:rsidRPr="00903AA5" w:rsidRDefault="00903AA5" w:rsidP="00903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A5" w:rsidRPr="00903AA5" w:rsidRDefault="00903AA5" w:rsidP="0090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az ingatlan-nyilvántartásban </w:t>
      </w:r>
      <w:proofErr w:type="gramStart"/>
      <w:r w:rsidRPr="00903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1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D1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</w:t>
      </w:r>
      <w:r w:rsidRPr="00903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903A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Víg utca </w:t>
      </w:r>
      <w:r w:rsidR="00D1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……………….</w:t>
      </w:r>
      <w:r w:rsidRPr="00903A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 alatti</w:t>
      </w:r>
      <w:r w:rsidRPr="00903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smartTag w:uri="urn:schemas-microsoft-com:office:smarttags" w:element="metricconverter">
        <w:smartTagPr>
          <w:attr w:name="ProductID" w:val="26ﾠm2"/>
        </w:smartTagPr>
        <w:r w:rsidRPr="00903AA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26 m</w:t>
        </w:r>
        <w:r w:rsidRPr="00903AA5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903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adott Eladási Ajánlat ajánlati kötöttséget, a határozat kézhezvételétől számított 30 nappal meghosszabbítja. Amennyiben </w:t>
      </w:r>
      <w:r w:rsidR="00D12F4C">
        <w:rPr>
          <w:rFonts w:ascii="Times New Roman" w:eastAsia="Times New Roman" w:hAnsi="Times New Roman" w:cs="Times New Roman"/>
          <w:sz w:val="24"/>
          <w:szCs w:val="24"/>
          <w:lang w:eastAsia="hu-HU"/>
        </w:rPr>
        <w:t>M. M.</w:t>
      </w:r>
      <w:r w:rsidRPr="00903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nevében eljáró </w:t>
      </w:r>
      <w:r w:rsidR="00D12F4C">
        <w:rPr>
          <w:rFonts w:ascii="Times New Roman" w:eastAsia="Times New Roman" w:hAnsi="Times New Roman" w:cs="Times New Roman"/>
          <w:sz w:val="24"/>
          <w:szCs w:val="24"/>
          <w:lang w:eastAsia="hu-HU"/>
        </w:rPr>
        <w:t>M. L.</w:t>
      </w:r>
      <w:r w:rsidRPr="00903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kérelmező a határozat kézhezvételétől számított 45 napon belül nem köt adásvételi szerződést, úgy vételi kérelem alapján, új eljárás keretében, az akkor érvényes rendelkezések szerint van lehetőség a lakásbérlemény értékesítésére.</w:t>
      </w:r>
    </w:p>
    <w:p w:rsidR="00903AA5" w:rsidRPr="00903AA5" w:rsidRDefault="00903AA5" w:rsidP="0090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3AA5" w:rsidRPr="00903AA5" w:rsidRDefault="00903AA5" w:rsidP="0090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AA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903AA5" w:rsidRDefault="00903AA5" w:rsidP="0090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AA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9.</w:t>
      </w:r>
    </w:p>
    <w:p w:rsidR="00903AA5" w:rsidRPr="00903AA5" w:rsidRDefault="00903AA5" w:rsidP="00903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3AA5" w:rsidRPr="00903AA5" w:rsidRDefault="00903AA5" w:rsidP="00903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3A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03AA5" w:rsidRDefault="00903AA5" w:rsidP="00903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AA5" w:rsidRDefault="00903AA5" w:rsidP="00903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02E" w:rsidRPr="00FF102E" w:rsidRDefault="00FF102E" w:rsidP="00FF1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02E">
        <w:rPr>
          <w:rFonts w:ascii="Times New Roman" w:hAnsi="Times New Roman" w:cs="Times New Roman"/>
          <w:b/>
          <w:sz w:val="24"/>
          <w:szCs w:val="24"/>
        </w:rPr>
        <w:t>Napirend 3.9. pontja: Javaslat gépkocsi-beálló bérbeadására (1 db)</w:t>
      </w:r>
    </w:p>
    <w:p w:rsidR="00903AA5" w:rsidRDefault="00903AA5" w:rsidP="00FF10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14C" w:rsidRDefault="00D0014C" w:rsidP="00D00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916/2013. (IX.02.) sz. Városgazdálkodási és Pénzügyi Bizottság határozata</w:t>
      </w:r>
    </w:p>
    <w:p w:rsidR="00D0014C" w:rsidRPr="003D7BCD" w:rsidRDefault="00D0014C" w:rsidP="003D7BC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D7B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D0014C" w:rsidRPr="003D7BCD" w:rsidRDefault="00D0014C" w:rsidP="003D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BCD" w:rsidRDefault="003D7BCD" w:rsidP="003D7BC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3D7BCD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3D7BCD" w:rsidRPr="003D7BCD" w:rsidRDefault="003D7BCD" w:rsidP="003D7BC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3D7BCD" w:rsidRPr="003D7BCD" w:rsidRDefault="003D7BCD" w:rsidP="003D7BCD">
      <w:pPr>
        <w:pStyle w:val="Csakszveg"/>
        <w:numPr>
          <w:ilvl w:val="0"/>
          <w:numId w:val="20"/>
        </w:numPr>
        <w:tabs>
          <w:tab w:val="clear" w:pos="720"/>
        </w:tabs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7BCD">
        <w:rPr>
          <w:rFonts w:ascii="Times New Roman" w:hAnsi="Times New Roman" w:cs="Times New Roman"/>
          <w:sz w:val="24"/>
          <w:szCs w:val="24"/>
          <w:u w:val="single"/>
        </w:rPr>
        <w:t>engedélyezi</w:t>
      </w:r>
      <w:r w:rsidRPr="003D7BCD">
        <w:rPr>
          <w:rFonts w:ascii="Times New Roman" w:hAnsi="Times New Roman" w:cs="Times New Roman"/>
          <w:sz w:val="24"/>
          <w:szCs w:val="24"/>
        </w:rPr>
        <w:t xml:space="preserve"> </w:t>
      </w:r>
      <w:r w:rsidR="00D12F4C">
        <w:rPr>
          <w:rFonts w:ascii="Times New Roman" w:hAnsi="Times New Roman" w:cs="Times New Roman"/>
          <w:sz w:val="24"/>
          <w:szCs w:val="24"/>
        </w:rPr>
        <w:t>H. L. J.</w:t>
      </w:r>
      <w:r w:rsidRPr="003D7BCD">
        <w:rPr>
          <w:rFonts w:ascii="Times New Roman" w:hAnsi="Times New Roman" w:cs="Times New Roman"/>
          <w:sz w:val="24"/>
          <w:szCs w:val="24"/>
        </w:rPr>
        <w:t xml:space="preserve"> részére határozatlan idejű bérleti szerződés megkötését a Budapest VIII., Bezerédi u. 6. szám alatti</w:t>
      </w:r>
      <w:r w:rsidR="005318A3">
        <w:rPr>
          <w:rFonts w:ascii="Times New Roman" w:hAnsi="Times New Roman" w:cs="Times New Roman"/>
          <w:sz w:val="24"/>
          <w:szCs w:val="24"/>
        </w:rPr>
        <w:t>,</w:t>
      </w:r>
      <w:r w:rsidRPr="003D7BCD">
        <w:rPr>
          <w:rFonts w:ascii="Times New Roman" w:hAnsi="Times New Roman" w:cs="Times New Roman"/>
          <w:sz w:val="24"/>
          <w:szCs w:val="24"/>
        </w:rPr>
        <w:t xml:space="preserve"> 34653 </w:t>
      </w:r>
      <w:proofErr w:type="spellStart"/>
      <w:r w:rsidRPr="003D7BCD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3D7BCD">
        <w:rPr>
          <w:rFonts w:ascii="Times New Roman" w:hAnsi="Times New Roman" w:cs="Times New Roman"/>
          <w:sz w:val="24"/>
          <w:szCs w:val="24"/>
        </w:rPr>
        <w:t xml:space="preserve"> lakóház udvarán kialakított gépkocsi-beállóra, 30 napos felmondási idővel 6.368,- Ft/hó + Áfa bérleti díj mellett. </w:t>
      </w:r>
    </w:p>
    <w:p w:rsidR="003D7BCD" w:rsidRPr="003D7BCD" w:rsidRDefault="003D7BCD" w:rsidP="003D7BCD">
      <w:pPr>
        <w:pStyle w:val="Csakszveg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BCD" w:rsidRDefault="003D7BCD" w:rsidP="003D7BCD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D7BCD">
        <w:rPr>
          <w:rFonts w:ascii="Times New Roman" w:hAnsi="Times New Roman"/>
          <w:sz w:val="24"/>
          <w:szCs w:val="24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056BF5" w:rsidRDefault="00056BF5" w:rsidP="00056BF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D7BCD" w:rsidRPr="003D7BCD" w:rsidRDefault="003D7BCD" w:rsidP="003D7BCD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D7BCD">
        <w:rPr>
          <w:rFonts w:ascii="Times New Roman" w:hAnsi="Times New Roman"/>
          <w:sz w:val="24"/>
          <w:szCs w:val="24"/>
        </w:rPr>
        <w:t>Az 59/2011. (XI.07.) számú Önkormányzati rendelet 15. § (4) a.) pontja alapján eltekint az egyoldalú kötelezettség vállaló nyilatkozat közjegyzői okiratba foglalásától, a bérleti díj mértékére tekintettel.</w:t>
      </w:r>
    </w:p>
    <w:p w:rsidR="003D7BCD" w:rsidRPr="003D7BCD" w:rsidRDefault="003D7BCD" w:rsidP="003D7BCD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7BCD" w:rsidRPr="003D7BCD" w:rsidRDefault="003D7BCD" w:rsidP="003D7BC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3D7BCD">
        <w:rPr>
          <w:rFonts w:ascii="Times New Roman" w:hAnsi="Times New Roman" w:cs="Times New Roman"/>
          <w:sz w:val="24"/>
          <w:szCs w:val="24"/>
        </w:rPr>
        <w:t xml:space="preserve"> Kisfalu Kft. ügyvezető igazgatója</w:t>
      </w:r>
    </w:p>
    <w:p w:rsidR="003D7BCD" w:rsidRDefault="003D7BCD" w:rsidP="003D7BCD">
      <w:pPr>
        <w:pStyle w:val="Csakszveg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</w:t>
      </w:r>
      <w:r w:rsidRPr="003D7BCD">
        <w:rPr>
          <w:rFonts w:ascii="Times New Roman" w:hAnsi="Times New Roman" w:cs="Times New Roman"/>
          <w:sz w:val="24"/>
          <w:szCs w:val="24"/>
        </w:rPr>
        <w:t xml:space="preserve"> 2013. szeptember 9.</w:t>
      </w:r>
    </w:p>
    <w:p w:rsidR="003D7BCD" w:rsidRPr="003D7BCD" w:rsidRDefault="003D7BCD" w:rsidP="003D7BCD">
      <w:pPr>
        <w:pStyle w:val="Csakszveg"/>
        <w:ind w:firstLine="1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7BCD" w:rsidRPr="003D7BCD" w:rsidRDefault="003D7BCD" w:rsidP="003D7BCD">
      <w:pPr>
        <w:pStyle w:val="Csakszve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D7BCD">
        <w:rPr>
          <w:rFonts w:ascii="Times New Roman" w:hAnsi="Times New Roman" w:cs="Times New Roman"/>
          <w:b/>
          <w:iCs/>
          <w:sz w:val="24"/>
          <w:szCs w:val="24"/>
        </w:rPr>
        <w:t>A döntés végrehajtását végző szervezeti egység: Kisfalu Kft.</w:t>
      </w:r>
    </w:p>
    <w:p w:rsidR="00FF102E" w:rsidRDefault="00FF102E" w:rsidP="003D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BF5" w:rsidRDefault="00056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18A3" w:rsidRDefault="00CA2A43" w:rsidP="003D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02E">
        <w:rPr>
          <w:rFonts w:ascii="Times New Roman" w:hAnsi="Times New Roman" w:cs="Times New Roman"/>
          <w:b/>
          <w:sz w:val="24"/>
          <w:szCs w:val="24"/>
        </w:rPr>
        <w:t>Napirend 3.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F102E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A43">
        <w:rPr>
          <w:rFonts w:ascii="Times New Roman" w:hAnsi="Times New Roman" w:cs="Times New Roman"/>
          <w:b/>
          <w:sz w:val="24"/>
          <w:szCs w:val="24"/>
        </w:rPr>
        <w:t>A Szent Benedek Gimnázium, Szakképző Iskola és Kollégium bérbeszámítási kérelme a Budapest VIII., Práter u. 11. szám alatti bérleményre vonatkozóan</w:t>
      </w:r>
    </w:p>
    <w:p w:rsidR="00CA2A43" w:rsidRDefault="00CA2A43" w:rsidP="003D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A43" w:rsidRDefault="00CA2A43" w:rsidP="00CA2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917/2013. (IX.02.) sz. Városgazdálkodási és Pénzügyi Bizottság határozata</w:t>
      </w:r>
    </w:p>
    <w:p w:rsidR="00CA2A43" w:rsidRPr="003D7BCD" w:rsidRDefault="00CA2A43" w:rsidP="00CA2A4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D7B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CA2A43" w:rsidRPr="003D7BCD" w:rsidRDefault="00CA2A43" w:rsidP="00CA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1B" w:rsidRPr="0037761B" w:rsidRDefault="0037761B" w:rsidP="00377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76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Városgazdálkodási és Pénzügyi Bizottság úgy dönt, hogy hozzájárul a </w:t>
      </w:r>
      <w:r w:rsidRPr="0037761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Szent Benedek Gimnázium, Szakképző Iskola és Kollégium </w:t>
      </w:r>
      <w:r w:rsidRPr="003776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bérlő által bérelt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776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Budapest VIII., 36381 helyrajzi számon nyilvántartott, természetben a </w:t>
      </w:r>
      <w:r w:rsidRPr="0037761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VIII.,</w:t>
      </w:r>
      <w:r w:rsidRPr="003776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761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Práter u. 11.</w:t>
      </w:r>
      <w:r w:rsidRPr="003776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 található, </w:t>
      </w:r>
      <w:smartTag w:uri="urn:schemas-microsoft-com:office:smarttags" w:element="metricconverter">
        <w:smartTagPr>
          <w:attr w:name="ProductID" w:val="5586ﾠm2"/>
        </w:smartTagPr>
        <w:r w:rsidRPr="0037761B">
          <w:rPr>
            <w:rFonts w:ascii="Times New Roman" w:eastAsia="Times New Roman" w:hAnsi="Times New Roman" w:cs="Times New Roman"/>
            <w:b/>
            <w:sz w:val="24"/>
            <w:szCs w:val="24"/>
            <w:lang w:val="x-none" w:eastAsia="x-none"/>
          </w:rPr>
          <w:t>5586 m</w:t>
        </w:r>
        <w:r w:rsidRPr="0037761B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val="x-none" w:eastAsia="x-none"/>
          </w:rPr>
          <w:t>2</w:t>
        </w:r>
      </w:smartTag>
      <w:r w:rsidRPr="003776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alapterületű, önkormányzati tulajdonú, utcai bejáratú iskola céljára szolgáló épület felújításához, továbbá hozzájárul a </w:t>
      </w:r>
      <w:r w:rsidRPr="0037761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Szent Benedek Gimnázium, Szakképző Iskola és Kollégiummal </w:t>
      </w:r>
      <w:r w:rsidRPr="003776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történő bérbeszámítási megállapodás megkötéséhez és a bérbeadóra tartozó felújítási munkák költségének bérleti díjba történő bérbeszámításhoz</w:t>
      </w:r>
      <w:r w:rsidR="001D505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776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bruttó </w:t>
      </w:r>
      <w:r w:rsidRPr="0037761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1.302.787,- Ft (1.025.817,- Ft + 276.970,- Ft Áfa)</w:t>
      </w:r>
      <w:r w:rsidRPr="003776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összegben, a bérleti díj 50 %-áig, amennyiben a Bérlő a megállapodásban rögzített munkákat elvégzi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776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és a benyújtott számlák alapján az Önkormányzati </w:t>
      </w:r>
      <w:smartTag w:uri="urn:schemas-microsoft-com:office:smarttags" w:element="PersonName">
        <w:smartTagPr>
          <w:attr w:name="ProductID" w:val="Házkezelő Iroda"/>
        </w:smartTagPr>
        <w:r w:rsidRPr="0037761B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Házkezelő Iroda</w:t>
        </w:r>
      </w:smartTag>
      <w:r w:rsidRPr="003776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leigazolja a teljesítést.</w:t>
      </w:r>
    </w:p>
    <w:p w:rsidR="0037761B" w:rsidRPr="0037761B" w:rsidRDefault="0037761B" w:rsidP="00377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7761B" w:rsidRPr="0037761B" w:rsidRDefault="0037761B" w:rsidP="0037761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776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Kisfalu Kft. ügyvezető igazgatója</w:t>
      </w:r>
    </w:p>
    <w:p w:rsidR="0037761B" w:rsidRDefault="0037761B" w:rsidP="00377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776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2013. szeptember 9.</w:t>
      </w:r>
    </w:p>
    <w:p w:rsidR="0037761B" w:rsidRPr="0037761B" w:rsidRDefault="0037761B" w:rsidP="00377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7761B" w:rsidRPr="0037761B" w:rsidRDefault="0037761B" w:rsidP="00377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761B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A döntés végrehajtását végző szervezeti egység: Kisfalu Kft.</w:t>
      </w:r>
    </w:p>
    <w:p w:rsidR="0037761B" w:rsidRPr="0037761B" w:rsidRDefault="0037761B" w:rsidP="003776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2A43" w:rsidRDefault="00CA2A43" w:rsidP="003D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062" w:rsidRPr="001D3062" w:rsidRDefault="001D3062" w:rsidP="001D3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62">
        <w:rPr>
          <w:rFonts w:ascii="Times New Roman" w:hAnsi="Times New Roman" w:cs="Times New Roman"/>
          <w:b/>
          <w:sz w:val="24"/>
          <w:szCs w:val="24"/>
        </w:rPr>
        <w:t>Napirend 3.11. pontja: Javaslat a Budapest VIII. kerület Kisfaludy utca 5. szám alatti önkormányzati tulajdonú, használaton kívüli, romos épületegyüttes bontás hatósági engedélyeztetésére</w:t>
      </w:r>
    </w:p>
    <w:p w:rsidR="0037761B" w:rsidRDefault="0037761B" w:rsidP="001D3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062" w:rsidRDefault="001D3062" w:rsidP="001D3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918/2013. (IX.02.) sz. Városgazdálkodási és Pénzügyi Bizottság határozata</w:t>
      </w:r>
    </w:p>
    <w:p w:rsidR="001D3062" w:rsidRPr="00F541E0" w:rsidRDefault="001D3062" w:rsidP="00F541E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541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1D3062" w:rsidRPr="00F541E0" w:rsidRDefault="001D3062" w:rsidP="00F5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0" w:rsidRPr="00F541E0" w:rsidRDefault="00F541E0" w:rsidP="00F5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E0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F541E0" w:rsidRPr="00F541E0" w:rsidRDefault="00F541E0" w:rsidP="00F5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0" w:rsidRPr="00F541E0" w:rsidRDefault="00F541E0" w:rsidP="00F541E0">
      <w:pPr>
        <w:pStyle w:val="Csakszveg"/>
        <w:numPr>
          <w:ilvl w:val="0"/>
          <w:numId w:val="2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41E0">
        <w:rPr>
          <w:rFonts w:ascii="Times New Roman" w:hAnsi="Times New Roman" w:cs="Times New Roman"/>
          <w:sz w:val="24"/>
          <w:szCs w:val="24"/>
        </w:rPr>
        <w:t>tulajdonosi jogkörben eljárva hozzájárul a Budapest VIII. kerület, Kisfaludy utca 5. (hrsz</w:t>
      </w:r>
      <w:r w:rsidR="00382CDC">
        <w:rPr>
          <w:rFonts w:ascii="Times New Roman" w:hAnsi="Times New Roman" w:cs="Times New Roman"/>
          <w:sz w:val="24"/>
          <w:szCs w:val="24"/>
        </w:rPr>
        <w:t>.</w:t>
      </w:r>
      <w:r w:rsidRPr="00F541E0">
        <w:rPr>
          <w:rFonts w:ascii="Times New Roman" w:hAnsi="Times New Roman" w:cs="Times New Roman"/>
          <w:sz w:val="24"/>
          <w:szCs w:val="24"/>
        </w:rPr>
        <w:t>: 35631) szám alatti önkormányzati tulajdonú lakótelken a telek hátsó részét elfoglaló – „B”-„C”-„D” jelű, összesen 765 m</w:t>
      </w:r>
      <w:r w:rsidRPr="00F541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41E0">
        <w:rPr>
          <w:rFonts w:ascii="Times New Roman" w:hAnsi="Times New Roman" w:cs="Times New Roman"/>
          <w:sz w:val="24"/>
          <w:szCs w:val="24"/>
        </w:rPr>
        <w:t xml:space="preserve"> szintterületű – használaton kívüli, romos épületcsoport bontás építésügyi hatósági engedélyeztetéséhez.</w:t>
      </w:r>
    </w:p>
    <w:p w:rsidR="00F541E0" w:rsidRPr="00F541E0" w:rsidRDefault="00F541E0" w:rsidP="00F541E0">
      <w:pPr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541E0" w:rsidRPr="00F541E0" w:rsidRDefault="00F541E0" w:rsidP="00F541E0">
      <w:pPr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41E0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541E0" w:rsidRPr="00F541E0" w:rsidRDefault="00F541E0" w:rsidP="00F541E0">
      <w:pPr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41E0">
        <w:rPr>
          <w:rFonts w:ascii="Times New Roman" w:hAnsi="Times New Roman" w:cs="Times New Roman"/>
          <w:sz w:val="24"/>
          <w:szCs w:val="24"/>
        </w:rPr>
        <w:t>Határidő: 2013. szeptember 2.</w:t>
      </w:r>
    </w:p>
    <w:p w:rsidR="00F541E0" w:rsidRPr="00F541E0" w:rsidRDefault="00F541E0" w:rsidP="00F541E0">
      <w:pPr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541E0" w:rsidRPr="00F541E0" w:rsidRDefault="00F541E0" w:rsidP="00F541E0">
      <w:pPr>
        <w:pStyle w:val="Csakszveg"/>
        <w:numPr>
          <w:ilvl w:val="0"/>
          <w:numId w:val="2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41E0">
        <w:rPr>
          <w:rFonts w:ascii="Times New Roman" w:hAnsi="Times New Roman" w:cs="Times New Roman"/>
          <w:sz w:val="24"/>
          <w:szCs w:val="24"/>
        </w:rPr>
        <w:t>a határozat 1. pontja alapján felkéri a Kisfalu Kft-t a hozzájáruló nyilatkozat elkészítésére és az engedélyezésben eljáró hatóság felé történő benyújtására.</w:t>
      </w:r>
    </w:p>
    <w:p w:rsidR="00F541E0" w:rsidRPr="00F541E0" w:rsidRDefault="00F541E0" w:rsidP="00F541E0">
      <w:pPr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541E0" w:rsidRPr="00F541E0" w:rsidRDefault="00F541E0" w:rsidP="00F541E0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41E0">
        <w:rPr>
          <w:rFonts w:ascii="Times New Roman" w:hAnsi="Times New Roman" w:cs="Times New Roman"/>
          <w:color w:val="000000"/>
          <w:sz w:val="24"/>
          <w:szCs w:val="24"/>
        </w:rPr>
        <w:t>Felelős: polgármester, Kisfalu Kft.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ügyvezető igazgatója</w:t>
      </w:r>
    </w:p>
    <w:p w:rsidR="00F541E0" w:rsidRPr="00F541E0" w:rsidRDefault="00F541E0" w:rsidP="00F541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41E0">
        <w:rPr>
          <w:rFonts w:ascii="Times New Roman" w:hAnsi="Times New Roman" w:cs="Times New Roman"/>
          <w:color w:val="000000"/>
          <w:sz w:val="24"/>
          <w:szCs w:val="24"/>
        </w:rPr>
        <w:t>Határidő: 2013. szeptember 2.</w:t>
      </w:r>
    </w:p>
    <w:p w:rsidR="00F541E0" w:rsidRDefault="00F541E0" w:rsidP="00F5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E0" w:rsidRPr="00F541E0" w:rsidRDefault="00F541E0" w:rsidP="00F54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1E0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1D3062" w:rsidRDefault="001D3062" w:rsidP="00F54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1E0" w:rsidRDefault="00F541E0" w:rsidP="00F54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3CF" w:rsidRPr="007053CF" w:rsidRDefault="007053CF" w:rsidP="007053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CF">
        <w:rPr>
          <w:rFonts w:ascii="Times New Roman" w:hAnsi="Times New Roman" w:cs="Times New Roman"/>
          <w:b/>
          <w:sz w:val="24"/>
          <w:szCs w:val="24"/>
        </w:rPr>
        <w:t xml:space="preserve">Napirend 3.12. pontja: Javaslat a Budapest VIII. kerület Nagytemplom u. 3. szám alatti Bölcsőde belső játszókertjébe nyúló </w:t>
      </w:r>
      <w:proofErr w:type="spellStart"/>
      <w:r w:rsidRPr="007053CF">
        <w:rPr>
          <w:rFonts w:ascii="Times New Roman" w:hAnsi="Times New Roman" w:cs="Times New Roman"/>
          <w:b/>
          <w:sz w:val="24"/>
          <w:szCs w:val="24"/>
        </w:rPr>
        <w:t>fek</w:t>
      </w:r>
      <w:r>
        <w:rPr>
          <w:rFonts w:ascii="Times New Roman" w:hAnsi="Times New Roman" w:cs="Times New Roman"/>
          <w:b/>
          <w:sz w:val="24"/>
          <w:szCs w:val="24"/>
        </w:rPr>
        <w:t>tető</w:t>
      </w:r>
      <w:r w:rsidRPr="007053CF">
        <w:rPr>
          <w:rFonts w:ascii="Times New Roman" w:hAnsi="Times New Roman" w:cs="Times New Roman"/>
          <w:b/>
          <w:sz w:val="24"/>
          <w:szCs w:val="24"/>
        </w:rPr>
        <w:t>terasz</w:t>
      </w:r>
      <w:proofErr w:type="spellEnd"/>
      <w:r w:rsidRPr="007053CF">
        <w:rPr>
          <w:rFonts w:ascii="Times New Roman" w:hAnsi="Times New Roman" w:cs="Times New Roman"/>
          <w:b/>
          <w:sz w:val="24"/>
          <w:szCs w:val="24"/>
        </w:rPr>
        <w:t xml:space="preserve"> burkolási és átjáró lefedés kivitelezésére</w:t>
      </w:r>
    </w:p>
    <w:p w:rsidR="00F541E0" w:rsidRDefault="00F541E0" w:rsidP="007053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352" w:rsidRDefault="004B4352" w:rsidP="004B4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919/2013. (IX.02.) sz. Városgazdálkodási és Pénzügyi Bizottság határozata</w:t>
      </w:r>
    </w:p>
    <w:p w:rsidR="004B4352" w:rsidRPr="00F541E0" w:rsidRDefault="004B4352" w:rsidP="004B435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541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B4352" w:rsidRPr="00F541E0" w:rsidRDefault="004B4352" w:rsidP="00A6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BA" w:rsidRDefault="00A654BA" w:rsidP="00A6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4BA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A654BA" w:rsidRPr="00A654BA" w:rsidRDefault="00A654BA" w:rsidP="00A65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BA" w:rsidRDefault="00A654BA" w:rsidP="00A654BA">
      <w:pPr>
        <w:pStyle w:val="Csakszveg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 Budapest VIII. kerület</w:t>
      </w:r>
      <w:r w:rsidRPr="00456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Nagytemplom</w:t>
      </w:r>
      <w:r w:rsidRPr="001E7FBE">
        <w:rPr>
          <w:rFonts w:ascii="Times New Roman" w:hAnsi="Times New Roman" w:cs="Times New Roman"/>
          <w:sz w:val="24"/>
          <w:szCs w:val="24"/>
        </w:rPr>
        <w:t xml:space="preserve"> u.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1E7FBE">
        <w:rPr>
          <w:rFonts w:ascii="Times New Roman" w:hAnsi="Times New Roman" w:cs="Times New Roman"/>
          <w:sz w:val="24"/>
          <w:szCs w:val="24"/>
        </w:rPr>
        <w:t xml:space="preserve"> szám alatti</w:t>
      </w:r>
      <w:r>
        <w:rPr>
          <w:rFonts w:ascii="Times New Roman" w:hAnsi="Times New Roman" w:cs="Times New Roman"/>
          <w:sz w:val="24"/>
          <w:szCs w:val="24"/>
        </w:rPr>
        <w:t xml:space="preserve"> bölcsőde udvari </w:t>
      </w:r>
      <w:proofErr w:type="spellStart"/>
      <w:r>
        <w:rPr>
          <w:rFonts w:ascii="Times New Roman" w:hAnsi="Times New Roman" w:cs="Times New Roman"/>
          <w:sz w:val="24"/>
          <w:szCs w:val="24"/>
        </w:rPr>
        <w:t>fektetőterasz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kijáró csúszásmentes burkolat </w:t>
      </w:r>
      <w:r w:rsidRPr="001E7FBE">
        <w:rPr>
          <w:rFonts w:ascii="Times New Roman" w:hAnsi="Times New Roman" w:cs="Times New Roman"/>
          <w:sz w:val="24"/>
          <w:szCs w:val="24"/>
        </w:rPr>
        <w:t>kialakítás</w:t>
      </w:r>
      <w:r>
        <w:rPr>
          <w:rFonts w:ascii="Times New Roman" w:hAnsi="Times New Roman" w:cs="Times New Roman"/>
          <w:sz w:val="24"/>
          <w:szCs w:val="24"/>
        </w:rPr>
        <w:t xml:space="preserve">, kijáró lefedés és a jobb oldali telekhatárt lezáró téglakerítés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betonfedkő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javítás munkákra vonatkozó, k</w:t>
      </w:r>
      <w:r w:rsidRPr="00456844">
        <w:rPr>
          <w:rFonts w:ascii="Times New Roman" w:hAnsi="Times New Roman" w:cs="Times New Roman"/>
          <w:sz w:val="24"/>
          <w:szCs w:val="24"/>
        </w:rPr>
        <w:t>özbeszerzési értékhatárt el n</w:t>
      </w:r>
      <w:r>
        <w:rPr>
          <w:rFonts w:ascii="Times New Roman" w:hAnsi="Times New Roman" w:cs="Times New Roman"/>
          <w:sz w:val="24"/>
          <w:szCs w:val="24"/>
        </w:rPr>
        <w:t xml:space="preserve">em érő beszerzési eljárásban a legalacsonyabb összegű, érvényes ajánlatot a </w:t>
      </w:r>
      <w:proofErr w:type="spellStart"/>
      <w:r w:rsidRPr="0046389D">
        <w:rPr>
          <w:rFonts w:ascii="Times New Roman" w:hAnsi="Times New Roman" w:cs="Times New Roman"/>
          <w:sz w:val="24"/>
          <w:szCs w:val="24"/>
        </w:rPr>
        <w:t>Thelien</w:t>
      </w:r>
      <w:proofErr w:type="spellEnd"/>
      <w:r w:rsidRPr="0046389D">
        <w:rPr>
          <w:rFonts w:ascii="Times New Roman" w:hAnsi="Times New Roman" w:cs="Times New Roman"/>
          <w:sz w:val="24"/>
          <w:szCs w:val="24"/>
        </w:rPr>
        <w:t xml:space="preserve"> Tervező Kft. (székhely: 1085 Budapest, József krt. 69.,</w:t>
      </w:r>
      <w:r>
        <w:rPr>
          <w:rFonts w:ascii="Times New Roman" w:hAnsi="Times New Roman" w:cs="Times New Roman"/>
          <w:sz w:val="24"/>
          <w:szCs w:val="24"/>
        </w:rPr>
        <w:t xml:space="preserve"> adószám: 14819708-2-42, számlaszáma: 10918001-00000060-84800008, </w:t>
      </w:r>
      <w:proofErr w:type="spellStart"/>
      <w:r>
        <w:rPr>
          <w:rFonts w:ascii="Times New Roman" w:hAnsi="Times New Roman" w:cs="Times New Roman"/>
          <w:sz w:val="24"/>
          <w:szCs w:val="24"/>
        </w:rPr>
        <w:t>cjsz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1A2046">
        <w:rPr>
          <w:rFonts w:ascii="Times New Roman" w:hAnsi="Times New Roman" w:cs="Times New Roman"/>
          <w:sz w:val="24"/>
          <w:szCs w:val="24"/>
        </w:rPr>
        <w:t>01-09-921438</w:t>
      </w:r>
      <w:r>
        <w:rPr>
          <w:rFonts w:ascii="Times New Roman" w:hAnsi="Times New Roman" w:cs="Times New Roman"/>
          <w:sz w:val="24"/>
          <w:szCs w:val="24"/>
        </w:rPr>
        <w:t xml:space="preserve">) tette, ajánlati ár nettó 1.179.772,- Ft + ÁFA, ezért az eljárás nyertes </w:t>
      </w:r>
      <w:r w:rsidRPr="002D5F85">
        <w:rPr>
          <w:rFonts w:ascii="Times New Roman" w:hAnsi="Times New Roman" w:cs="Times New Roman"/>
          <w:sz w:val="24"/>
          <w:szCs w:val="24"/>
        </w:rPr>
        <w:t>ajánlattevője.</w:t>
      </w:r>
    </w:p>
    <w:p w:rsidR="00A654BA" w:rsidRDefault="00A654BA" w:rsidP="00A654BA">
      <w:pPr>
        <w:pStyle w:val="Csakszveg"/>
        <w:tabs>
          <w:tab w:val="left" w:pos="851"/>
        </w:tabs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</w:p>
    <w:p w:rsidR="00A654BA" w:rsidRDefault="00A654BA" w:rsidP="00A654BA">
      <w:pPr>
        <w:pStyle w:val="Csakszveg"/>
        <w:tabs>
          <w:tab w:val="left" w:pos="851"/>
        </w:tabs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polgármester, Kisfalu Kft. ügyvezető igazgatója</w:t>
      </w:r>
    </w:p>
    <w:p w:rsidR="00A654BA" w:rsidRDefault="00A654BA" w:rsidP="00A654BA">
      <w:pPr>
        <w:pStyle w:val="Csakszveg"/>
        <w:tabs>
          <w:tab w:val="left" w:pos="851"/>
        </w:tabs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2013. szeptember 2.</w:t>
      </w:r>
    </w:p>
    <w:p w:rsidR="00A654BA" w:rsidRDefault="00A654BA" w:rsidP="00A654BA">
      <w:pPr>
        <w:pStyle w:val="Csakszveg"/>
        <w:tabs>
          <w:tab w:val="left" w:pos="851"/>
        </w:tabs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</w:p>
    <w:p w:rsidR="00A654BA" w:rsidRDefault="00A654BA" w:rsidP="00A654BA">
      <w:pPr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 határozat 1.</w:t>
      </w:r>
      <w:r w:rsidRPr="002D5F85">
        <w:rPr>
          <w:rFonts w:ascii="Times New Roman" w:hAnsi="Times New Roman" w:cs="Times New Roman"/>
          <w:sz w:val="24"/>
          <w:szCs w:val="24"/>
        </w:rPr>
        <w:t xml:space="preserve"> pont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2D5F85">
        <w:rPr>
          <w:rFonts w:ascii="Times New Roman" w:hAnsi="Times New Roman" w:cs="Times New Roman"/>
          <w:sz w:val="24"/>
          <w:szCs w:val="24"/>
        </w:rPr>
        <w:t xml:space="preserve"> alapján felkéri a Kisfalu Kft-t, hogy az Önkormányzat nevében a munkálatok elvégzésére a</w:t>
      </w:r>
      <w:r>
        <w:rPr>
          <w:rFonts w:ascii="Times New Roman" w:hAnsi="Times New Roman" w:cs="Times New Roman"/>
          <w:sz w:val="24"/>
          <w:szCs w:val="24"/>
        </w:rPr>
        <w:t>z előterjesztés 3. számú mellékletét képező</w:t>
      </w:r>
      <w:r w:rsidRPr="002D5F85">
        <w:rPr>
          <w:rFonts w:ascii="Times New Roman" w:hAnsi="Times New Roman" w:cs="Times New Roman"/>
          <w:sz w:val="24"/>
          <w:szCs w:val="24"/>
        </w:rPr>
        <w:t xml:space="preserve"> vállalkozási szerződést kösse meg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F85">
        <w:rPr>
          <w:rFonts w:ascii="Times New Roman" w:hAnsi="Times New Roman" w:cs="Times New Roman"/>
          <w:sz w:val="24"/>
          <w:szCs w:val="24"/>
        </w:rPr>
        <w:t xml:space="preserve"> a 2013. évi költségvetésben a 1160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5F85">
        <w:rPr>
          <w:rFonts w:ascii="Times New Roman" w:hAnsi="Times New Roman" w:cs="Times New Roman"/>
          <w:sz w:val="24"/>
          <w:szCs w:val="24"/>
        </w:rPr>
        <w:t xml:space="preserve"> címen a Nagytemplom u. Bölcsőde levegőterasz és főépület közötti szakaszra tetőépítés előirányzat terhére.</w:t>
      </w:r>
    </w:p>
    <w:p w:rsidR="00A654BA" w:rsidRDefault="00A654BA" w:rsidP="00A654BA">
      <w:pPr>
        <w:tabs>
          <w:tab w:val="left" w:pos="851"/>
        </w:tabs>
        <w:spacing w:after="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</w:p>
    <w:p w:rsidR="00A654BA" w:rsidRDefault="00A654BA" w:rsidP="00A654BA">
      <w:pPr>
        <w:tabs>
          <w:tab w:val="left" w:pos="851"/>
        </w:tabs>
        <w:spacing w:after="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Kisfalu Kft. ügyvezető igazgatója</w:t>
      </w:r>
    </w:p>
    <w:p w:rsidR="00A654BA" w:rsidRDefault="00A654BA" w:rsidP="00A654BA">
      <w:pPr>
        <w:tabs>
          <w:tab w:val="left" w:pos="851"/>
        </w:tabs>
        <w:spacing w:after="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 vállalkozási szerződés aláírásának határideje 2013. szeptember 9.</w:t>
      </w:r>
    </w:p>
    <w:p w:rsidR="00A654BA" w:rsidRDefault="00A654BA" w:rsidP="00A654BA">
      <w:pPr>
        <w:tabs>
          <w:tab w:val="left" w:pos="851"/>
        </w:tabs>
        <w:spacing w:after="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</w:p>
    <w:p w:rsidR="00A654BA" w:rsidRDefault="00A654BA" w:rsidP="00A654BA">
      <w:pPr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2D5F85">
        <w:rPr>
          <w:rFonts w:ascii="Times New Roman" w:hAnsi="Times New Roman" w:cs="Times New Roman"/>
          <w:sz w:val="24"/>
          <w:szCs w:val="24"/>
        </w:rPr>
        <w:t>a munkálatok bonyolítója a Kisfalu Kft., bonyolítási díja a nettó számlaérték 10 %-a + ÁFA, 117.977,- Ft + ÁFA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F85">
        <w:rPr>
          <w:rFonts w:ascii="Times New Roman" w:hAnsi="Times New Roman" w:cs="Times New Roman"/>
          <w:sz w:val="24"/>
          <w:szCs w:val="24"/>
        </w:rPr>
        <w:t xml:space="preserve"> a 2013. évi költségvetésben a 1160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5F85">
        <w:rPr>
          <w:rFonts w:ascii="Times New Roman" w:hAnsi="Times New Roman" w:cs="Times New Roman"/>
          <w:sz w:val="24"/>
          <w:szCs w:val="24"/>
        </w:rPr>
        <w:t xml:space="preserve"> címen</w:t>
      </w:r>
      <w:r w:rsidRPr="00456844">
        <w:rPr>
          <w:rFonts w:ascii="Times New Roman" w:hAnsi="Times New Roman" w:cs="Times New Roman"/>
          <w:sz w:val="24"/>
          <w:szCs w:val="24"/>
        </w:rPr>
        <w:t xml:space="preserve"> </w:t>
      </w:r>
      <w:r w:rsidRPr="00FC53B8">
        <w:rPr>
          <w:rFonts w:ascii="Times New Roman" w:hAnsi="Times New Roman" w:cs="Times New Roman"/>
          <w:sz w:val="24"/>
          <w:szCs w:val="24"/>
        </w:rPr>
        <w:t>Nagytemplom u. Bölcsőde levegőterasz és főépület közötti szakaszra tetőépítés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844">
        <w:rPr>
          <w:rFonts w:ascii="Times New Roman" w:hAnsi="Times New Roman" w:cs="Times New Roman"/>
          <w:sz w:val="24"/>
          <w:szCs w:val="24"/>
        </w:rPr>
        <w:t>előirányzat terhére.</w:t>
      </w:r>
    </w:p>
    <w:p w:rsidR="00A654BA" w:rsidRDefault="00A654BA" w:rsidP="00A654BA">
      <w:pPr>
        <w:spacing w:after="0" w:line="240" w:lineRule="auto"/>
        <w:ind w:left="72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BA" w:rsidRDefault="00A654BA" w:rsidP="00A654BA">
      <w:pPr>
        <w:spacing w:after="0" w:line="240" w:lineRule="auto"/>
        <w:ind w:left="284"/>
        <w:jc w:val="both"/>
        <w:rPr>
          <w:rFonts w:ascii="Calibri" w:hAnsi="Calibri" w:cs="Calibri"/>
        </w:rPr>
      </w:pPr>
      <w:r w:rsidRPr="005B5BCB">
        <w:rPr>
          <w:rFonts w:ascii="Times New Roman" w:hAnsi="Times New Roman" w:cs="Times New Roman"/>
          <w:color w:val="000000"/>
          <w:sz w:val="24"/>
          <w:szCs w:val="24"/>
        </w:rPr>
        <w:t>Felelős: Kisfalu Kft.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ügyvezető igazgatója</w:t>
      </w:r>
    </w:p>
    <w:p w:rsidR="00A654BA" w:rsidRDefault="00A654BA" w:rsidP="00A654B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CB">
        <w:rPr>
          <w:rFonts w:ascii="Times New Roman" w:hAnsi="Times New Roman" w:cs="Times New Roman"/>
          <w:color w:val="000000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color w:val="000000"/>
          <w:sz w:val="24"/>
          <w:szCs w:val="24"/>
        </w:rPr>
        <w:t>2013. szeptember 2.</w:t>
      </w:r>
    </w:p>
    <w:p w:rsidR="00A654BA" w:rsidRDefault="00A654BA" w:rsidP="00A654BA">
      <w:pPr>
        <w:spacing w:after="0" w:line="240" w:lineRule="auto"/>
        <w:ind w:left="360" w:firstLine="491"/>
        <w:jc w:val="both"/>
        <w:rPr>
          <w:rFonts w:ascii="Calibri" w:hAnsi="Calibri" w:cs="Calibri"/>
        </w:rPr>
      </w:pPr>
    </w:p>
    <w:p w:rsidR="00A654BA" w:rsidRPr="00A654BA" w:rsidRDefault="00A654BA" w:rsidP="00A654BA">
      <w:pPr>
        <w:spacing w:after="0" w:line="240" w:lineRule="auto"/>
        <w:jc w:val="both"/>
        <w:rPr>
          <w:rFonts w:ascii="Consolas" w:hAnsi="Consolas" w:cs="Consolas"/>
          <w:b/>
        </w:rPr>
      </w:pPr>
      <w:r w:rsidRPr="00A654BA">
        <w:rPr>
          <w:rFonts w:ascii="Times New Roman" w:hAnsi="Times New Roman" w:cs="Times New Roman"/>
          <w:b/>
          <w:sz w:val="24"/>
          <w:szCs w:val="24"/>
        </w:rPr>
        <w:t>A döntés végrehajtását végző szervezeti egység: Kisfalu Kft.</w:t>
      </w:r>
    </w:p>
    <w:p w:rsidR="007053CF" w:rsidRDefault="007053CF" w:rsidP="00A6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4BA" w:rsidRDefault="00A654BA" w:rsidP="00A65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79" w:rsidRPr="00D47020" w:rsidRDefault="00036879" w:rsidP="00036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020">
        <w:rPr>
          <w:rFonts w:ascii="Times New Roman" w:hAnsi="Times New Roman" w:cs="Times New Roman"/>
          <w:b/>
          <w:sz w:val="24"/>
          <w:szCs w:val="24"/>
        </w:rPr>
        <w:t>Napirend 3.1. pontja: Segítő Kéz System Kft. bérbevételi kérelme a Budapest VIII. kerület, Lujza u. 2/b. szám alatti üres önkormányzati tulajdonú helyiség vonatkozásában</w:t>
      </w:r>
    </w:p>
    <w:p w:rsidR="00036879" w:rsidRDefault="00036879" w:rsidP="00036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879" w:rsidRDefault="00036879" w:rsidP="00036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920/2013. (IX.02.) sz. Városgazdálkodási és Pénzügyi Bizottság határozata</w:t>
      </w:r>
    </w:p>
    <w:p w:rsidR="00036879" w:rsidRPr="00F541E0" w:rsidRDefault="00036879" w:rsidP="0003687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541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541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541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F541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36879" w:rsidRPr="00F541E0" w:rsidRDefault="00036879" w:rsidP="0003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79" w:rsidRPr="0070595B" w:rsidRDefault="00036879" w:rsidP="00705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4BA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Times New Roman"/>
          <w:sz w:val="24"/>
          <w:szCs w:val="24"/>
        </w:rPr>
        <w:t xml:space="preserve"> az alábbi határozati javaslatot </w:t>
      </w:r>
      <w:r w:rsidRPr="0070595B">
        <w:rPr>
          <w:rFonts w:ascii="Times New Roman" w:hAnsi="Times New Roman" w:cs="Times New Roman"/>
          <w:sz w:val="24"/>
          <w:szCs w:val="24"/>
        </w:rPr>
        <w:t>nem fogadja el:</w:t>
      </w:r>
    </w:p>
    <w:p w:rsidR="00036879" w:rsidRPr="0070595B" w:rsidRDefault="00036879" w:rsidP="00705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95B" w:rsidRPr="0070595B" w:rsidRDefault="0070595B" w:rsidP="0070595B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7059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7059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Budapest VIII., </w:t>
      </w:r>
      <w:r w:rsidRPr="007059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35364</w:t>
      </w:r>
      <w:r w:rsidRPr="007059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helyrajzi számon nyilvántartott, természetben a </w:t>
      </w:r>
      <w:r w:rsidRPr="007059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Budapest VIII.,</w:t>
      </w:r>
      <w:r w:rsidRPr="007059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7059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Lujza u. 2/b. szám</w:t>
      </w:r>
      <w:r w:rsidRPr="007059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61ﾠm2"/>
        </w:smartTagPr>
        <w:r w:rsidRPr="0070595B"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61 m</w:t>
        </w:r>
        <w:r w:rsidRPr="0070595B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  <w:lang w:eastAsia="hu-HU"/>
          </w:rPr>
          <w:t>2</w:t>
        </w:r>
      </w:smartTag>
      <w:r w:rsidRPr="007059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 bejáratú alagsori nem lakás célú helyiség bérbeadásához határozatlan időre 30 napos felmondással, </w:t>
      </w:r>
      <w:r w:rsidRPr="007059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Segítő Kéz System Kft.</w:t>
      </w:r>
      <w:r w:rsidRPr="007059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részére, söröző, borozó céljára, </w:t>
      </w:r>
      <w:r w:rsidRPr="0070595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66.000,- Ft/hó + Áfa bérleti</w:t>
      </w:r>
      <w:r w:rsidRPr="007059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+ közüzemi- és külön szolgáltatási díjak összegen.</w:t>
      </w:r>
    </w:p>
    <w:p w:rsidR="0070595B" w:rsidRPr="0070595B" w:rsidRDefault="0070595B" w:rsidP="0070595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70595B" w:rsidRPr="0070595B" w:rsidRDefault="0070595B" w:rsidP="0070595B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7059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70595B" w:rsidRPr="0070595B" w:rsidRDefault="0070595B" w:rsidP="0070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595B" w:rsidRPr="0070595B" w:rsidRDefault="0070595B" w:rsidP="0070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</w:t>
      </w:r>
      <w:r w:rsidRPr="007059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70595B" w:rsidRDefault="0070595B" w:rsidP="0070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595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0595B" w:rsidRPr="0070595B" w:rsidRDefault="0070595B" w:rsidP="0070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595B" w:rsidRPr="0070595B" w:rsidRDefault="0070595B" w:rsidP="00705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59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36879" w:rsidRPr="0070595B" w:rsidRDefault="00036879" w:rsidP="00705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BA" w:rsidRDefault="00A654BA" w:rsidP="00705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659" w:rsidRPr="00D47020" w:rsidRDefault="00A24659" w:rsidP="00A24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020">
        <w:rPr>
          <w:rFonts w:ascii="Times New Roman" w:hAnsi="Times New Roman" w:cs="Times New Roman"/>
          <w:b/>
          <w:sz w:val="24"/>
          <w:szCs w:val="24"/>
        </w:rPr>
        <w:t xml:space="preserve">Napirend 3.2. pontja: </w:t>
      </w:r>
      <w:r w:rsidR="00D12F4C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="00D12F4C">
        <w:rPr>
          <w:rFonts w:ascii="Times New Roman" w:hAnsi="Times New Roman" w:cs="Times New Roman"/>
          <w:b/>
          <w:sz w:val="24"/>
          <w:szCs w:val="24"/>
        </w:rPr>
        <w:t>Gy</w:t>
      </w:r>
      <w:proofErr w:type="spellEnd"/>
      <w:r w:rsidR="00D12F4C">
        <w:rPr>
          <w:rFonts w:ascii="Times New Roman" w:hAnsi="Times New Roman" w:cs="Times New Roman"/>
          <w:b/>
          <w:sz w:val="24"/>
          <w:szCs w:val="24"/>
        </w:rPr>
        <w:t>. T.</w:t>
      </w:r>
      <w:r w:rsidRPr="00D470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47020">
        <w:rPr>
          <w:rFonts w:ascii="Times New Roman" w:hAnsi="Times New Roman" w:cs="Times New Roman"/>
          <w:b/>
          <w:sz w:val="24"/>
          <w:szCs w:val="24"/>
        </w:rPr>
        <w:t>magánszemély</w:t>
      </w:r>
      <w:proofErr w:type="gramEnd"/>
      <w:r w:rsidRPr="00D47020">
        <w:rPr>
          <w:rFonts w:ascii="Times New Roman" w:hAnsi="Times New Roman" w:cs="Times New Roman"/>
          <w:b/>
          <w:sz w:val="24"/>
          <w:szCs w:val="24"/>
        </w:rPr>
        <w:t xml:space="preserve"> bérbevételi kérelme a Budapest VIII. kerület, Német u. 17-19. szám alatti üres önkormányzati tulajdonú helyiség vonatkozásában</w:t>
      </w:r>
    </w:p>
    <w:p w:rsidR="00A24659" w:rsidRDefault="00A24659" w:rsidP="00A24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659" w:rsidRDefault="00A24659" w:rsidP="00A24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921/2013. (IX.02.) sz. Városgazdálkodási és Pénzügyi Bizottság határozata</w:t>
      </w:r>
    </w:p>
    <w:p w:rsidR="00A24659" w:rsidRPr="00F541E0" w:rsidRDefault="00A24659" w:rsidP="00BE675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541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F541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541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541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A24659" w:rsidRPr="00F541E0" w:rsidRDefault="00A24659" w:rsidP="00BE6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754" w:rsidRDefault="00BE6754" w:rsidP="00BE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75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BE6754" w:rsidRPr="00BE6754" w:rsidRDefault="00BE6754" w:rsidP="00BE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6754" w:rsidRPr="00BE6754" w:rsidRDefault="00BE6754" w:rsidP="00BE675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675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BE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BE6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35217/1/</w:t>
      </w:r>
      <w:proofErr w:type="gramStart"/>
      <w:r w:rsidRPr="00BE6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BE6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/14</w:t>
      </w:r>
      <w:r w:rsidRPr="00BE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BE6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 Német u. 17-19. szám</w:t>
      </w:r>
      <w:r w:rsidRPr="00BE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IV. emeleti </w:t>
      </w:r>
      <w:smartTag w:uri="urn:schemas-microsoft-com:office:smarttags" w:element="metricconverter">
        <w:smartTagPr>
          <w:attr w:name="ProductID" w:val="11ﾠm2"/>
        </w:smartTagPr>
        <w:r w:rsidRPr="00BE675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11 m</w:t>
        </w:r>
        <w:r w:rsidRPr="00BE6754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BE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nem lakás célú helyiség bérbeadásához </w:t>
      </w:r>
      <w:r w:rsidR="00D1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P. </w:t>
      </w:r>
      <w:proofErr w:type="spellStart"/>
      <w:r w:rsidR="00D1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</w:t>
      </w:r>
      <w:proofErr w:type="spellEnd"/>
      <w:r w:rsidR="00D1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T.</w:t>
      </w:r>
      <w:r w:rsidRPr="00BE6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 </w:t>
      </w:r>
      <w:r w:rsidRPr="00BE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határozatlan időre, 30 napos felmondási idő kikötésével, raktározás céljára, </w:t>
      </w:r>
      <w:r w:rsidRPr="00BE6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5.540,- Ft/hó + Áfa bérleti</w:t>
      </w:r>
      <w:r w:rsidRPr="00BE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 </w:t>
      </w:r>
    </w:p>
    <w:p w:rsidR="00BE6754" w:rsidRPr="00BE6754" w:rsidRDefault="00BE6754" w:rsidP="00BE675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E6754" w:rsidRPr="00BE6754" w:rsidRDefault="00BE6754" w:rsidP="00BE675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E6754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BE6754" w:rsidRPr="00BE6754" w:rsidRDefault="00BE6754" w:rsidP="00BE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6754" w:rsidRPr="00BE6754" w:rsidRDefault="00BE6754" w:rsidP="00BE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75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E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BE6754" w:rsidRDefault="00BE6754" w:rsidP="00BE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75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9.</w:t>
      </w:r>
    </w:p>
    <w:p w:rsidR="00BE6754" w:rsidRPr="00BE6754" w:rsidRDefault="00BE6754" w:rsidP="00BE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6754" w:rsidRPr="00BE6754" w:rsidRDefault="00BE6754" w:rsidP="00BE6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6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B7AC5" w:rsidRDefault="001B7AC5" w:rsidP="001B4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AC5" w:rsidRDefault="001B7AC5" w:rsidP="001B4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D0" w:rsidRPr="00A50244" w:rsidRDefault="001B4BD0" w:rsidP="001B4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44">
        <w:rPr>
          <w:rFonts w:ascii="Times New Roman" w:hAnsi="Times New Roman" w:cs="Times New Roman"/>
          <w:b/>
          <w:sz w:val="24"/>
          <w:szCs w:val="24"/>
        </w:rPr>
        <w:t xml:space="preserve">Napirend 3.3. pontja: Babus Zöld </w:t>
      </w:r>
      <w:proofErr w:type="spellStart"/>
      <w:r w:rsidRPr="00A50244">
        <w:rPr>
          <w:rFonts w:ascii="Times New Roman" w:hAnsi="Times New Roman" w:cs="Times New Roman"/>
          <w:b/>
          <w:sz w:val="24"/>
          <w:szCs w:val="24"/>
        </w:rPr>
        <w:t>Trans</w:t>
      </w:r>
      <w:proofErr w:type="spellEnd"/>
      <w:r w:rsidRPr="00A50244">
        <w:rPr>
          <w:rFonts w:ascii="Times New Roman" w:hAnsi="Times New Roman" w:cs="Times New Roman"/>
          <w:b/>
          <w:sz w:val="24"/>
          <w:szCs w:val="24"/>
        </w:rPr>
        <w:t xml:space="preserve"> Kft. új bérleti jogviszony létesítésére vonatkozó kérelme a Budapest VIII., Práter u. 33. szám alatti helyiség vonatkozásában</w:t>
      </w:r>
    </w:p>
    <w:p w:rsidR="001B4BD0" w:rsidRDefault="001B4BD0" w:rsidP="001B4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D0" w:rsidRDefault="001B4BD0" w:rsidP="001B4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 w:rsidR="005414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(IX.02.) sz. Városgazdálkodási és Pénzügyi Bizottság határozata</w:t>
      </w:r>
    </w:p>
    <w:p w:rsidR="001B4BD0" w:rsidRPr="009131E9" w:rsidRDefault="001B4BD0" w:rsidP="009131E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131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1B4BD0" w:rsidRDefault="001B4BD0" w:rsidP="0091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E9" w:rsidRDefault="009131E9" w:rsidP="00913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75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9131E9" w:rsidRPr="009131E9" w:rsidRDefault="009131E9" w:rsidP="0091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E9" w:rsidRPr="009131E9" w:rsidRDefault="009131E9" w:rsidP="009131E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hozzájárul </w:t>
      </w:r>
      <w:r w:rsidRPr="009131E9">
        <w:rPr>
          <w:rFonts w:ascii="Times New Roman" w:eastAsia="Times New Roman" w:hAnsi="Times New Roman" w:cs="Times New Roman"/>
          <w:sz w:val="24"/>
          <w:szCs w:val="24"/>
        </w:rPr>
        <w:t>új bérleti jogviszony létesítéséhez a</w:t>
      </w:r>
      <w:r w:rsidRPr="0091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Babus Zöld </w:t>
      </w:r>
      <w:proofErr w:type="spellStart"/>
      <w:r w:rsidRPr="009131E9">
        <w:rPr>
          <w:rFonts w:ascii="Times New Roman" w:eastAsia="Times New Roman" w:hAnsi="Times New Roman" w:cs="Times New Roman"/>
          <w:b/>
          <w:bCs/>
          <w:sz w:val="24"/>
          <w:szCs w:val="24"/>
        </w:rPr>
        <w:t>Trans</w:t>
      </w:r>
      <w:proofErr w:type="spellEnd"/>
      <w:r w:rsidRPr="0091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31E9">
        <w:rPr>
          <w:rFonts w:ascii="Times New Roman" w:eastAsia="Times New Roman" w:hAnsi="Times New Roman" w:cs="Times New Roman"/>
          <w:b/>
          <w:bCs/>
          <w:sz w:val="24"/>
          <w:szCs w:val="24"/>
        </w:rPr>
        <w:t>Kft-vel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1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31E9">
        <w:rPr>
          <w:rFonts w:ascii="Times New Roman" w:eastAsia="Times New Roman" w:hAnsi="Times New Roman" w:cs="Times New Roman"/>
          <w:sz w:val="24"/>
          <w:szCs w:val="24"/>
        </w:rPr>
        <w:t xml:space="preserve">az ingatlan-nyilvántartásban a </w:t>
      </w:r>
      <w:r w:rsidRPr="009131E9">
        <w:rPr>
          <w:rFonts w:ascii="Times New Roman" w:eastAsia="Times New Roman" w:hAnsi="Times New Roman" w:cs="Times New Roman"/>
          <w:b/>
          <w:bCs/>
          <w:sz w:val="24"/>
          <w:szCs w:val="24"/>
        </w:rPr>
        <w:t>36323/0/A/2</w:t>
      </w:r>
      <w:r w:rsidRPr="009131E9">
        <w:rPr>
          <w:rFonts w:ascii="Times New Roman" w:eastAsia="Times New Roman" w:hAnsi="Times New Roman" w:cs="Times New Roman"/>
          <w:sz w:val="24"/>
          <w:szCs w:val="24"/>
        </w:rPr>
        <w:t xml:space="preserve"> helyrajzi számon nyilvántartott, természetben a </w:t>
      </w:r>
      <w:r w:rsidRPr="009131E9">
        <w:rPr>
          <w:rFonts w:ascii="Times New Roman" w:eastAsia="Times New Roman" w:hAnsi="Times New Roman" w:cs="Times New Roman"/>
          <w:b/>
          <w:bCs/>
          <w:sz w:val="24"/>
          <w:szCs w:val="24"/>
        </w:rPr>
        <w:t>Budapest VIII. kerület, Práter u. 33.</w:t>
      </w:r>
      <w:r w:rsidRPr="009131E9">
        <w:rPr>
          <w:rFonts w:ascii="Times New Roman" w:eastAsia="Times New Roman" w:hAnsi="Times New Roman" w:cs="Times New Roman"/>
          <w:sz w:val="24"/>
          <w:szCs w:val="24"/>
        </w:rPr>
        <w:t xml:space="preserve"> szám alatti, </w:t>
      </w:r>
      <w:r w:rsidRPr="009131E9">
        <w:rPr>
          <w:rFonts w:ascii="Times New Roman" w:eastAsia="Times New Roman" w:hAnsi="Times New Roman" w:cs="Times New Roman"/>
          <w:b/>
          <w:bCs/>
          <w:sz w:val="24"/>
          <w:szCs w:val="24"/>
        </w:rPr>
        <w:t>19 m</w:t>
      </w:r>
      <w:r w:rsidRPr="009131E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9131E9">
        <w:rPr>
          <w:rFonts w:ascii="Times New Roman" w:eastAsia="Times New Roman" w:hAnsi="Times New Roman" w:cs="Times New Roman"/>
          <w:sz w:val="24"/>
          <w:szCs w:val="24"/>
        </w:rPr>
        <w:t xml:space="preserve"> alapterületű önkormányzati tulajdonú, utcai, földszinti nem lakás célú helyiség vonatkozásában </w:t>
      </w:r>
      <w:r w:rsidRPr="00913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11.635,- Ft/hó + Áfa bérleti + </w:t>
      </w:r>
      <w:r w:rsidRPr="009131E9">
        <w:rPr>
          <w:rFonts w:ascii="Times New Roman" w:eastAsia="Times New Roman" w:hAnsi="Times New Roman" w:cs="Times New Roman"/>
          <w:sz w:val="24"/>
          <w:szCs w:val="24"/>
        </w:rPr>
        <w:t>közüzemi és külön szolgáltatási</w:t>
      </w:r>
      <w:r w:rsidRPr="009131E9">
        <w:rPr>
          <w:rFonts w:ascii="Times New Roman" w:eastAsia="Times New Roman" w:hAnsi="Times New Roman" w:cs="Times New Roman"/>
        </w:rPr>
        <w:t xml:space="preserve"> </w:t>
      </w:r>
      <w:r w:rsidRPr="009131E9">
        <w:rPr>
          <w:rFonts w:ascii="Times New Roman" w:eastAsia="Times New Roman" w:hAnsi="Times New Roman" w:cs="Times New Roman"/>
          <w:sz w:val="24"/>
          <w:szCs w:val="24"/>
        </w:rPr>
        <w:t xml:space="preserve">díjak összegen határozatlan időre, 30 napos felmondási idővel, </w:t>
      </w:r>
      <w:r w:rsidRPr="009131E9">
        <w:rPr>
          <w:rFonts w:ascii="Times New Roman" w:eastAsia="Times New Roman" w:hAnsi="Times New Roman" w:cs="Times New Roman"/>
          <w:color w:val="000000"/>
          <w:sz w:val="24"/>
          <w:szCs w:val="24"/>
        </w:rPr>
        <w:t>zöldség-gyümölcs és vegyeskereskedés (palackozott szeszárusítás nélkül) céljára.</w:t>
      </w:r>
    </w:p>
    <w:p w:rsidR="009131E9" w:rsidRPr="009131E9" w:rsidRDefault="009131E9" w:rsidP="0091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E9" w:rsidRPr="009131E9" w:rsidRDefault="009131E9" w:rsidP="009131E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1E9">
        <w:rPr>
          <w:rFonts w:ascii="Times New Roman" w:eastAsia="Times New Roman" w:hAnsi="Times New Roman" w:cs="Times New Roman"/>
          <w:sz w:val="24"/>
          <w:szCs w:val="24"/>
        </w:rPr>
        <w:t xml:space="preserve">a 35/2013. (VI. 20.) számú önkormányzati rendelet 14. § (2) bekezdés alapján a bérlő 3 havi bruttó bérleti díjnak megfelelő óvadék feltöltés megfizetésére, és a 17. § (4) bekezdése alapján </w:t>
      </w:r>
      <w:r w:rsidRPr="009131E9">
        <w:rPr>
          <w:rFonts w:ascii="Times New Roman" w:eastAsia="Times New Roman" w:hAnsi="Times New Roman" w:cs="Times New Roman"/>
          <w:color w:val="000000"/>
          <w:sz w:val="24"/>
          <w:szCs w:val="24"/>
        </w:rPr>
        <w:t>közjegyző előtt egyoldalú kötelezettségvállalási nyilatkozat aláírására kötelezett.</w:t>
      </w:r>
    </w:p>
    <w:p w:rsidR="009131E9" w:rsidRPr="009131E9" w:rsidRDefault="009131E9" w:rsidP="00913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356" w:rsidRPr="00BE6754" w:rsidRDefault="00F10356" w:rsidP="00F1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75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E6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F10356" w:rsidRDefault="00F10356" w:rsidP="00F1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675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9.</w:t>
      </w:r>
    </w:p>
    <w:p w:rsidR="00F10356" w:rsidRPr="00BE6754" w:rsidRDefault="00F10356" w:rsidP="00F10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0356" w:rsidRPr="00BE6754" w:rsidRDefault="00F10356" w:rsidP="00F10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E6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F10356" w:rsidRDefault="00F10356" w:rsidP="00F10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56" w:rsidRDefault="00F10356" w:rsidP="00F10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2A0" w:rsidRPr="00A50244" w:rsidRDefault="005412A0" w:rsidP="00541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44">
        <w:rPr>
          <w:rFonts w:ascii="Times New Roman" w:hAnsi="Times New Roman" w:cs="Times New Roman"/>
          <w:b/>
          <w:sz w:val="24"/>
          <w:szCs w:val="24"/>
        </w:rPr>
        <w:t>Napirend 3.4. pontja: Zöldsziget-Virág Kft. bérbevételi kérelme a Budapest VIII. kerület, Szörény u. 5-7. szám alatti üres önkormányzati tulajdonú helyiség vonatkozásában</w:t>
      </w:r>
    </w:p>
    <w:p w:rsidR="005412A0" w:rsidRDefault="005412A0" w:rsidP="005412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FCA" w:rsidRDefault="00245FCA" w:rsidP="00245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923/2013. (IX.02.) sz. Városgazdálkodási és Pénzügyi Bizottság határozata</w:t>
      </w:r>
    </w:p>
    <w:p w:rsidR="00245FCA" w:rsidRPr="00F7166A" w:rsidRDefault="00245FCA" w:rsidP="00F7166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716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245FCA" w:rsidRPr="00F7166A" w:rsidRDefault="00245FCA" w:rsidP="00F7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66A" w:rsidRDefault="00F7166A" w:rsidP="00F71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hogy:</w:t>
      </w:r>
    </w:p>
    <w:p w:rsidR="00F7166A" w:rsidRPr="00F7166A" w:rsidRDefault="00F7166A" w:rsidP="00F71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66A" w:rsidRDefault="00F7166A" w:rsidP="00F7166A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6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hozzájárul</w:t>
      </w: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F716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38878/0/A/1</w:t>
      </w: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F716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16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Szörény</w:t>
      </w: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16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u. 5-7. szám</w:t>
      </w: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157ﾠm2"/>
        </w:smartTagPr>
        <w:r w:rsidRPr="00F7166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157 m</w:t>
        </w:r>
        <w:r w:rsidRPr="00F7166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pinces</w:t>
      </w:r>
      <w:r w:rsidR="00454014">
        <w:rPr>
          <w:rFonts w:ascii="Times New Roman" w:eastAsia="Times New Roman" w:hAnsi="Times New Roman" w:cs="Times New Roman"/>
          <w:sz w:val="24"/>
          <w:szCs w:val="24"/>
          <w:lang w:eastAsia="hu-HU"/>
        </w:rPr>
        <w:t>zinti nem lakás célú helyiség</w:t>
      </w: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16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 m</w:t>
      </w:r>
      <w:r w:rsidRPr="00F7166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F716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-es részének</w:t>
      </w: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16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bérbeadásához </w:t>
      </w: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időre, 30 napos felmondási idő kikötésével, a </w:t>
      </w:r>
      <w:r w:rsidRPr="00F716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Zöldsziget-Virág</w:t>
      </w: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16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</w:t>
      </w: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részére, raktár céljára, </w:t>
      </w:r>
      <w:r w:rsidRPr="00F716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25.000,- Ft/hó + Áfa bérleti</w:t>
      </w: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 </w:t>
      </w:r>
    </w:p>
    <w:p w:rsidR="00F7166A" w:rsidRPr="00F7166A" w:rsidRDefault="00F7166A" w:rsidP="00F7166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66A" w:rsidRPr="00F7166A" w:rsidRDefault="00F7166A" w:rsidP="00F7166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helyiség ideiglenes leválasztásának, valamint a bérleti szerződés megszűnése esetén a helyiség eredeti állapotának visszaállításának költsége a bérlőt terheli.</w:t>
      </w:r>
    </w:p>
    <w:p w:rsidR="00F7166A" w:rsidRDefault="00F7166A" w:rsidP="00F7166A">
      <w:pPr>
        <w:pStyle w:val="Listaszerbekezds"/>
        <w:rPr>
          <w:rFonts w:ascii="Times New Roman" w:eastAsia="Times New Roman" w:hAnsi="Times New Roman" w:cs="Times New Roman"/>
          <w:u w:val="single"/>
        </w:rPr>
      </w:pPr>
    </w:p>
    <w:p w:rsidR="00F7166A" w:rsidRPr="00F7166A" w:rsidRDefault="00F7166A" w:rsidP="00F7166A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35/2013. (VI. 20.) számú Budapest Józsefvárosi Önkormányzati rendelet 14. § (2) bekezdése alapján 3 havi bérleti díjnak megfelelő óvadék megfizetését, valamint a 17. § (4) bekezdése alapján közjegyző előtt egyoldalú kötelezettségvállalási nyilatkozat aláírását vállalja a leendő bérlő.</w:t>
      </w:r>
    </w:p>
    <w:p w:rsidR="00F7166A" w:rsidRPr="00F7166A" w:rsidRDefault="00F7166A" w:rsidP="00F71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66A" w:rsidRPr="00F7166A" w:rsidRDefault="00F7166A" w:rsidP="00F71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F7166A" w:rsidRDefault="00F7166A" w:rsidP="00F71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66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9.</w:t>
      </w:r>
    </w:p>
    <w:p w:rsidR="00F7166A" w:rsidRPr="00F7166A" w:rsidRDefault="00F7166A" w:rsidP="00F71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66A" w:rsidRPr="00F7166A" w:rsidRDefault="00F7166A" w:rsidP="00F71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6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E6754" w:rsidRDefault="00BE6754" w:rsidP="00F71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66A" w:rsidRDefault="00F7166A" w:rsidP="00F71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BFE" w:rsidRPr="00663134" w:rsidRDefault="00FE2BFE" w:rsidP="00FE2B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313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Pr="00663134">
        <w:rPr>
          <w:rFonts w:ascii="Times New Roman" w:hAnsi="Times New Roman" w:cs="Times New Roman"/>
          <w:b/>
        </w:rPr>
        <w:t>Egyebek</w:t>
      </w:r>
    </w:p>
    <w:p w:rsidR="00FE2BFE" w:rsidRPr="00DD7FD1" w:rsidRDefault="00FE2BFE" w:rsidP="00FE2B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E2BFE" w:rsidRPr="00FE2BFE" w:rsidRDefault="00FE2BFE" w:rsidP="00FE2B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BFE" w:rsidRPr="00FE2BFE" w:rsidRDefault="00FE2BFE" w:rsidP="00FE2B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BFE">
        <w:rPr>
          <w:rFonts w:ascii="Times New Roman" w:hAnsi="Times New Roman" w:cs="Times New Roman"/>
          <w:b/>
          <w:sz w:val="24"/>
          <w:szCs w:val="24"/>
        </w:rPr>
        <w:t>Napirend 4.1. pontja: Javaslat a Juharos Ügyvédi Iroda megbízási szerződésének 2013. július havi teljesítés igazolására</w:t>
      </w:r>
    </w:p>
    <w:p w:rsidR="00FE2BFE" w:rsidRPr="00FE2BFE" w:rsidRDefault="00FE2BFE" w:rsidP="00FE2B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BFE">
        <w:rPr>
          <w:rFonts w:ascii="Times New Roman" w:hAnsi="Times New Roman" w:cs="Times New Roman"/>
          <w:i/>
          <w:sz w:val="24"/>
          <w:szCs w:val="24"/>
        </w:rPr>
        <w:t>Előterjesztő: Soós György – a Városgazdálkodási és Pénzügyi Bizottság elnöke</w:t>
      </w:r>
    </w:p>
    <w:p w:rsidR="00F7166A" w:rsidRDefault="00F7166A" w:rsidP="00FE2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1B" w:rsidRDefault="001E0A1B" w:rsidP="001E0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924/2013. (IX.02.) sz. Városgazdálkodási és Pénzügyi Bizottság határozata</w:t>
      </w:r>
    </w:p>
    <w:p w:rsidR="001E0A1B" w:rsidRPr="00F7166A" w:rsidRDefault="001E0A1B" w:rsidP="001E0A1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716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1E0A1B" w:rsidRPr="00F7166A" w:rsidRDefault="001E0A1B" w:rsidP="001E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6CA" w:rsidRPr="002066CA" w:rsidRDefault="002066CA" w:rsidP="0020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6C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066CA" w:rsidRPr="002066CA" w:rsidRDefault="002066CA" w:rsidP="0020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6CA" w:rsidRPr="002066CA" w:rsidRDefault="002066CA" w:rsidP="002066CA">
      <w:pPr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6CA">
        <w:rPr>
          <w:rFonts w:ascii="Times New Roman" w:eastAsia="Times New Roman" w:hAnsi="Times New Roman" w:cs="Times New Roman"/>
          <w:sz w:val="24"/>
          <w:szCs w:val="24"/>
          <w:lang w:eastAsia="hu-HU"/>
        </w:rPr>
        <w:t>1. javasolja elfogadásra a Juharos Ügyvédi Irodával kötött megbízási szerződés teljesítés igazolását 2013. július 1-jétől 2013. július 31-ig terjedő időszakra.</w:t>
      </w:r>
    </w:p>
    <w:p w:rsidR="002066CA" w:rsidRPr="002066CA" w:rsidRDefault="002066CA" w:rsidP="0020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6CA" w:rsidRPr="002066CA" w:rsidRDefault="002066CA" w:rsidP="0020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6CA">
        <w:rPr>
          <w:rFonts w:ascii="Times New Roman" w:eastAsia="Times New Roman" w:hAnsi="Times New Roman" w:cs="Times New Roman"/>
          <w:sz w:val="24"/>
          <w:szCs w:val="24"/>
          <w:lang w:eastAsia="hu-HU"/>
        </w:rPr>
        <w:t>2. felkéri a polgármestert a határozat 1. pontjában foglalt teljesítés igazolás aláírására.</w:t>
      </w:r>
    </w:p>
    <w:p w:rsidR="002066CA" w:rsidRPr="002066CA" w:rsidRDefault="002066CA" w:rsidP="0020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6CA" w:rsidRPr="002066CA" w:rsidRDefault="002066CA" w:rsidP="0020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6C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066CA" w:rsidRPr="002066CA" w:rsidRDefault="002066CA" w:rsidP="00206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66C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szeptember 13.</w:t>
      </w:r>
    </w:p>
    <w:p w:rsidR="002066CA" w:rsidRPr="002066CA" w:rsidRDefault="002066CA" w:rsidP="0020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6CA" w:rsidRPr="002066CA" w:rsidRDefault="002066CA" w:rsidP="00206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66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Szervezési és Képviselői Iroda</w:t>
      </w:r>
    </w:p>
    <w:p w:rsidR="002066CA" w:rsidRPr="002066CA" w:rsidRDefault="002066CA" w:rsidP="00206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2BFE" w:rsidRDefault="00FE2BFE" w:rsidP="00FE2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47C" w:rsidRPr="00D90EC2" w:rsidRDefault="0078347C" w:rsidP="0078347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3</w:t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8347C" w:rsidRDefault="0078347C" w:rsidP="0078347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347C" w:rsidRDefault="0078347C" w:rsidP="0078347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347C" w:rsidRPr="00D90EC2" w:rsidRDefault="0078347C" w:rsidP="0078347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347C" w:rsidRPr="00D90EC2" w:rsidRDefault="0078347C" w:rsidP="007834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E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78347C" w:rsidRPr="00D90EC2" w:rsidRDefault="0078347C" w:rsidP="0078347C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Bizottság elnöke</w:t>
      </w:r>
    </w:p>
    <w:p w:rsidR="0078347C" w:rsidRDefault="0078347C" w:rsidP="007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347C" w:rsidRDefault="0078347C" w:rsidP="007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347C" w:rsidRPr="00D90EC2" w:rsidRDefault="0078347C" w:rsidP="007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347C" w:rsidRPr="00D90EC2" w:rsidRDefault="0078347C" w:rsidP="007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78347C" w:rsidRPr="00D90EC2" w:rsidRDefault="0078347C" w:rsidP="007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347C" w:rsidRDefault="0078347C" w:rsidP="007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347C" w:rsidRPr="00D90EC2" w:rsidRDefault="0078347C" w:rsidP="007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347C" w:rsidRPr="00D90EC2" w:rsidRDefault="0078347C" w:rsidP="0078347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78347C" w:rsidRPr="00D90EC2" w:rsidRDefault="0078347C" w:rsidP="0078347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90EC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78347C" w:rsidRPr="00D90EC2" w:rsidRDefault="0078347C" w:rsidP="0078347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347C" w:rsidRDefault="0078347C" w:rsidP="0078347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347C" w:rsidRPr="00D90EC2" w:rsidRDefault="0078347C" w:rsidP="0078347C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347C" w:rsidRPr="00D90EC2" w:rsidRDefault="0078347C" w:rsidP="007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0EC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78347C" w:rsidRPr="00D90EC2" w:rsidRDefault="0078347C" w:rsidP="007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347C" w:rsidRDefault="0078347C" w:rsidP="007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347C" w:rsidRPr="00D90EC2" w:rsidRDefault="0078347C" w:rsidP="007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347C" w:rsidRPr="00D90EC2" w:rsidRDefault="0078347C" w:rsidP="007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90EC2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78347C" w:rsidRPr="00D90EC2" w:rsidRDefault="0078347C" w:rsidP="007834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Szervezési és Képviselői Iroda ügyintézője</w:t>
      </w:r>
    </w:p>
    <w:p w:rsidR="002066CA" w:rsidRPr="00FE2BFE" w:rsidRDefault="002066CA" w:rsidP="00FE2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66CA" w:rsidRPr="00FE2BFE" w:rsidSect="00056BF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4C" w:rsidRDefault="00D12F4C" w:rsidP="000C0AD7">
      <w:pPr>
        <w:spacing w:after="0" w:line="240" w:lineRule="auto"/>
      </w:pPr>
      <w:r>
        <w:separator/>
      </w:r>
    </w:p>
  </w:endnote>
  <w:endnote w:type="continuationSeparator" w:id="0">
    <w:p w:rsidR="00D12F4C" w:rsidRDefault="00D12F4C" w:rsidP="000C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24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12F4C" w:rsidRPr="000C0AD7" w:rsidRDefault="00D12F4C">
        <w:pPr>
          <w:pStyle w:val="llb"/>
          <w:jc w:val="right"/>
          <w:rPr>
            <w:rFonts w:ascii="Times New Roman" w:hAnsi="Times New Roman" w:cs="Times New Roman"/>
          </w:rPr>
        </w:pPr>
        <w:r w:rsidRPr="000C0AD7">
          <w:rPr>
            <w:rFonts w:ascii="Times New Roman" w:hAnsi="Times New Roman" w:cs="Times New Roman"/>
          </w:rPr>
          <w:fldChar w:fldCharType="begin"/>
        </w:r>
        <w:r w:rsidRPr="000C0AD7">
          <w:rPr>
            <w:rFonts w:ascii="Times New Roman" w:hAnsi="Times New Roman" w:cs="Times New Roman"/>
          </w:rPr>
          <w:instrText>PAGE   \* MERGEFORMAT</w:instrText>
        </w:r>
        <w:r w:rsidRPr="000C0AD7">
          <w:rPr>
            <w:rFonts w:ascii="Times New Roman" w:hAnsi="Times New Roman" w:cs="Times New Roman"/>
          </w:rPr>
          <w:fldChar w:fldCharType="separate"/>
        </w:r>
        <w:r w:rsidR="00C87A2F">
          <w:rPr>
            <w:rFonts w:ascii="Times New Roman" w:hAnsi="Times New Roman" w:cs="Times New Roman"/>
            <w:noProof/>
          </w:rPr>
          <w:t>14</w:t>
        </w:r>
        <w:r w:rsidRPr="000C0AD7">
          <w:rPr>
            <w:rFonts w:ascii="Times New Roman" w:hAnsi="Times New Roman" w:cs="Times New Roman"/>
          </w:rPr>
          <w:fldChar w:fldCharType="end"/>
        </w:r>
      </w:p>
    </w:sdtContent>
  </w:sdt>
  <w:p w:rsidR="00D12F4C" w:rsidRDefault="00D12F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4C" w:rsidRDefault="00D12F4C" w:rsidP="000C0AD7">
      <w:pPr>
        <w:spacing w:after="0" w:line="240" w:lineRule="auto"/>
      </w:pPr>
      <w:r>
        <w:separator/>
      </w:r>
    </w:p>
  </w:footnote>
  <w:footnote w:type="continuationSeparator" w:id="0">
    <w:p w:rsidR="00D12F4C" w:rsidRDefault="00D12F4C" w:rsidP="000C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543"/>
    <w:multiLevelType w:val="hybridMultilevel"/>
    <w:tmpl w:val="7B40B0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9FF"/>
    <w:multiLevelType w:val="hybridMultilevel"/>
    <w:tmpl w:val="C42E8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984"/>
    <w:multiLevelType w:val="hybridMultilevel"/>
    <w:tmpl w:val="9E34CE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65EA"/>
    <w:multiLevelType w:val="hybridMultilevel"/>
    <w:tmpl w:val="FF10D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11B6E"/>
    <w:multiLevelType w:val="hybridMultilevel"/>
    <w:tmpl w:val="ADCC14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231CF"/>
    <w:multiLevelType w:val="multilevel"/>
    <w:tmpl w:val="9F1C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A77AF"/>
    <w:multiLevelType w:val="hybridMultilevel"/>
    <w:tmpl w:val="3BA44D80"/>
    <w:lvl w:ilvl="0" w:tplc="2E20F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736"/>
    <w:multiLevelType w:val="multilevel"/>
    <w:tmpl w:val="FDD0C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157E5"/>
    <w:multiLevelType w:val="hybridMultilevel"/>
    <w:tmpl w:val="52DC33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64280"/>
    <w:multiLevelType w:val="multilevel"/>
    <w:tmpl w:val="9F1C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F6C21"/>
    <w:multiLevelType w:val="multilevel"/>
    <w:tmpl w:val="E1F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9C2557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16203"/>
    <w:multiLevelType w:val="hybridMultilevel"/>
    <w:tmpl w:val="E578F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C7C22"/>
    <w:multiLevelType w:val="multilevel"/>
    <w:tmpl w:val="E1F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76E48"/>
    <w:multiLevelType w:val="hybridMultilevel"/>
    <w:tmpl w:val="AE70B3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47930"/>
    <w:multiLevelType w:val="hybridMultilevel"/>
    <w:tmpl w:val="59963F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33CC3"/>
    <w:multiLevelType w:val="multilevel"/>
    <w:tmpl w:val="9F1C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46A9"/>
    <w:multiLevelType w:val="multilevel"/>
    <w:tmpl w:val="FDD0C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B3335"/>
    <w:multiLevelType w:val="hybridMultilevel"/>
    <w:tmpl w:val="D074834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BD4982"/>
    <w:multiLevelType w:val="hybridMultilevel"/>
    <w:tmpl w:val="AED6B6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325BB"/>
    <w:multiLevelType w:val="hybridMultilevel"/>
    <w:tmpl w:val="A948AE24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CD729D"/>
    <w:multiLevelType w:val="hybridMultilevel"/>
    <w:tmpl w:val="F8427D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37250"/>
    <w:multiLevelType w:val="hybridMultilevel"/>
    <w:tmpl w:val="ECC85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D3B47"/>
    <w:multiLevelType w:val="hybridMultilevel"/>
    <w:tmpl w:val="9AA058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4282F"/>
    <w:multiLevelType w:val="hybridMultilevel"/>
    <w:tmpl w:val="1B3A04C2"/>
    <w:lvl w:ilvl="0" w:tplc="6D5E23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E010B"/>
    <w:multiLevelType w:val="hybridMultilevel"/>
    <w:tmpl w:val="ADCC14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C59E2"/>
    <w:multiLevelType w:val="hybridMultilevel"/>
    <w:tmpl w:val="D38083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11"/>
  </w:num>
  <w:num w:numId="5">
    <w:abstractNumId w:val="18"/>
  </w:num>
  <w:num w:numId="6">
    <w:abstractNumId w:val="10"/>
  </w:num>
  <w:num w:numId="7">
    <w:abstractNumId w:val="6"/>
  </w:num>
  <w:num w:numId="8">
    <w:abstractNumId w:val="19"/>
  </w:num>
  <w:num w:numId="9">
    <w:abstractNumId w:val="5"/>
  </w:num>
  <w:num w:numId="10">
    <w:abstractNumId w:val="13"/>
  </w:num>
  <w:num w:numId="11">
    <w:abstractNumId w:val="20"/>
  </w:num>
  <w:num w:numId="12">
    <w:abstractNumId w:val="15"/>
  </w:num>
  <w:num w:numId="13">
    <w:abstractNumId w:val="24"/>
  </w:num>
  <w:num w:numId="14">
    <w:abstractNumId w:val="16"/>
  </w:num>
  <w:num w:numId="15">
    <w:abstractNumId w:val="0"/>
  </w:num>
  <w:num w:numId="16">
    <w:abstractNumId w:val="23"/>
  </w:num>
  <w:num w:numId="17">
    <w:abstractNumId w:val="25"/>
  </w:num>
  <w:num w:numId="18">
    <w:abstractNumId w:val="2"/>
  </w:num>
  <w:num w:numId="19">
    <w:abstractNumId w:val="3"/>
  </w:num>
  <w:num w:numId="20">
    <w:abstractNumId w:val="21"/>
  </w:num>
  <w:num w:numId="21">
    <w:abstractNumId w:val="22"/>
  </w:num>
  <w:num w:numId="22">
    <w:abstractNumId w:val="1"/>
  </w:num>
  <w:num w:numId="23">
    <w:abstractNumId w:val="4"/>
  </w:num>
  <w:num w:numId="24">
    <w:abstractNumId w:val="8"/>
  </w:num>
  <w:num w:numId="25">
    <w:abstractNumId w:val="2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D7"/>
    <w:rsid w:val="00036879"/>
    <w:rsid w:val="00056BF5"/>
    <w:rsid w:val="000655BE"/>
    <w:rsid w:val="000C0AD7"/>
    <w:rsid w:val="000C75A1"/>
    <w:rsid w:val="0013523E"/>
    <w:rsid w:val="001A2B5F"/>
    <w:rsid w:val="001B4BD0"/>
    <w:rsid w:val="001B7AC5"/>
    <w:rsid w:val="001C04EA"/>
    <w:rsid w:val="001D3062"/>
    <w:rsid w:val="001D505C"/>
    <w:rsid w:val="001E0A1B"/>
    <w:rsid w:val="001F2D96"/>
    <w:rsid w:val="002066CA"/>
    <w:rsid w:val="00245FCA"/>
    <w:rsid w:val="002E50A0"/>
    <w:rsid w:val="002F007C"/>
    <w:rsid w:val="00372866"/>
    <w:rsid w:val="0037761B"/>
    <w:rsid w:val="003777C9"/>
    <w:rsid w:val="00382CDC"/>
    <w:rsid w:val="003A4D77"/>
    <w:rsid w:val="003D7BCD"/>
    <w:rsid w:val="003F4715"/>
    <w:rsid w:val="00454014"/>
    <w:rsid w:val="00476F35"/>
    <w:rsid w:val="004B4352"/>
    <w:rsid w:val="004C73E1"/>
    <w:rsid w:val="005318A3"/>
    <w:rsid w:val="005412A0"/>
    <w:rsid w:val="005414B3"/>
    <w:rsid w:val="00574593"/>
    <w:rsid w:val="00641DFA"/>
    <w:rsid w:val="006A74EE"/>
    <w:rsid w:val="00704F73"/>
    <w:rsid w:val="007053CF"/>
    <w:rsid w:val="0070595B"/>
    <w:rsid w:val="0078347C"/>
    <w:rsid w:val="00785F46"/>
    <w:rsid w:val="00794A6A"/>
    <w:rsid w:val="007F1175"/>
    <w:rsid w:val="0083620D"/>
    <w:rsid w:val="00903AA5"/>
    <w:rsid w:val="009131E9"/>
    <w:rsid w:val="00951C49"/>
    <w:rsid w:val="00994E16"/>
    <w:rsid w:val="00A00DF6"/>
    <w:rsid w:val="00A24659"/>
    <w:rsid w:val="00A50244"/>
    <w:rsid w:val="00A654BA"/>
    <w:rsid w:val="00A8658A"/>
    <w:rsid w:val="00B438DA"/>
    <w:rsid w:val="00BE457B"/>
    <w:rsid w:val="00BE6754"/>
    <w:rsid w:val="00C32BA9"/>
    <w:rsid w:val="00C87A2F"/>
    <w:rsid w:val="00CA2A43"/>
    <w:rsid w:val="00CF4340"/>
    <w:rsid w:val="00D0014C"/>
    <w:rsid w:val="00D12F4C"/>
    <w:rsid w:val="00D47020"/>
    <w:rsid w:val="00DF1D39"/>
    <w:rsid w:val="00DF204E"/>
    <w:rsid w:val="00E0443F"/>
    <w:rsid w:val="00E17578"/>
    <w:rsid w:val="00E976B7"/>
    <w:rsid w:val="00EC3E21"/>
    <w:rsid w:val="00EE1317"/>
    <w:rsid w:val="00F10356"/>
    <w:rsid w:val="00F53C77"/>
    <w:rsid w:val="00F541E0"/>
    <w:rsid w:val="00F7166A"/>
    <w:rsid w:val="00F7682C"/>
    <w:rsid w:val="00FC0920"/>
    <w:rsid w:val="00FE2BFE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0A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0AD7"/>
  </w:style>
  <w:style w:type="paragraph" w:styleId="llb">
    <w:name w:val="footer"/>
    <w:basedOn w:val="Norml"/>
    <w:link w:val="llbChar"/>
    <w:uiPriority w:val="99"/>
    <w:unhideWhenUsed/>
    <w:rsid w:val="000C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0AD7"/>
  </w:style>
  <w:style w:type="paragraph" w:styleId="Listaszerbekezds">
    <w:name w:val="List Paragraph"/>
    <w:basedOn w:val="Norml"/>
    <w:uiPriority w:val="34"/>
    <w:qFormat/>
    <w:rsid w:val="000C0AD7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rsid w:val="003D7B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3D7BC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1">
    <w:name w:val="Csak szöveg Char1"/>
    <w:basedOn w:val="Bekezdsalapbettpusa"/>
    <w:uiPriority w:val="99"/>
    <w:locked/>
    <w:rsid w:val="00F541E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0A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0AD7"/>
  </w:style>
  <w:style w:type="paragraph" w:styleId="llb">
    <w:name w:val="footer"/>
    <w:basedOn w:val="Norml"/>
    <w:link w:val="llbChar"/>
    <w:uiPriority w:val="99"/>
    <w:unhideWhenUsed/>
    <w:rsid w:val="000C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0AD7"/>
  </w:style>
  <w:style w:type="paragraph" w:styleId="Listaszerbekezds">
    <w:name w:val="List Paragraph"/>
    <w:basedOn w:val="Norml"/>
    <w:uiPriority w:val="34"/>
    <w:qFormat/>
    <w:rsid w:val="000C0AD7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rsid w:val="003D7B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3D7BC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1">
    <w:name w:val="Csak szöveg Char1"/>
    <w:basedOn w:val="Bekezdsalapbettpusa"/>
    <w:uiPriority w:val="99"/>
    <w:locked/>
    <w:rsid w:val="00F541E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A0727C1D</Template>
  <TotalTime>14</TotalTime>
  <Pages>14</Pages>
  <Words>3660</Words>
  <Characters>25260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2013-09-03T10:49:00Z</dcterms:created>
  <dcterms:modified xsi:type="dcterms:W3CDTF">2013-09-03T11:02:00Z</dcterms:modified>
</cp:coreProperties>
</file>