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1" w:rsidRPr="006F6255" w:rsidRDefault="009B3D34" w:rsidP="00327E41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27E41"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6A0135E" wp14:editId="2613DB4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41" w:rsidRDefault="00327E41" w:rsidP="00327E41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327E41" w:rsidRPr="006F6255" w:rsidRDefault="00327E41" w:rsidP="00327E41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327E41" w:rsidRDefault="00327E41" w:rsidP="00327E41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27E41" w:rsidRPr="006F6255" w:rsidRDefault="00327E41" w:rsidP="00327E41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27E41" w:rsidRPr="006F6255" w:rsidRDefault="00327E41" w:rsidP="00327E41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327E41" w:rsidRPr="006F6255" w:rsidRDefault="00327E41" w:rsidP="00327E41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27E41" w:rsidRPr="006F6255" w:rsidRDefault="00327E41" w:rsidP="00327E4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327E41" w:rsidRPr="006F6255" w:rsidRDefault="00327E41" w:rsidP="00327E41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327E41" w:rsidRPr="006F6255" w:rsidRDefault="00327E41" w:rsidP="00327E4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október 7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327E41" w:rsidRPr="006F6255" w:rsidRDefault="00327E41" w:rsidP="00327E4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327E41" w:rsidRDefault="00327E41" w:rsidP="00327E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27E41" w:rsidRPr="006F6255" w:rsidRDefault="00327E41" w:rsidP="00327E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27E41" w:rsidRPr="006F6255" w:rsidRDefault="00327E41" w:rsidP="00327E4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327E41" w:rsidRPr="006F6255" w:rsidRDefault="00327E41" w:rsidP="00327E4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327E41" w:rsidRDefault="00327E41" w:rsidP="00327E4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7E41" w:rsidRPr="006F6255" w:rsidRDefault="00327E41" w:rsidP="00327E4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7E41" w:rsidRPr="006F6255" w:rsidRDefault="00327E41" w:rsidP="00327E4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327E41" w:rsidRDefault="00327E41" w:rsidP="00327E41">
      <w:pPr>
        <w:jc w:val="both"/>
        <w:rPr>
          <w:rFonts w:ascii="Times New Roman" w:hAnsi="Times New Roman"/>
          <w:sz w:val="24"/>
          <w:szCs w:val="24"/>
        </w:rPr>
      </w:pPr>
    </w:p>
    <w:p w:rsidR="0045666A" w:rsidRPr="00F7123A" w:rsidRDefault="00F7123A" w:rsidP="00F7123A">
      <w:pPr>
        <w:jc w:val="both"/>
        <w:rPr>
          <w:rFonts w:ascii="Times New Roman" w:hAnsi="Times New Roman"/>
          <w:b/>
          <w:sz w:val="24"/>
          <w:szCs w:val="24"/>
        </w:rPr>
      </w:pPr>
      <w:r w:rsidRPr="00F712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666A" w:rsidRPr="00F7123A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</w:p>
    <w:p w:rsidR="00AA2D69" w:rsidRDefault="00AA2D69" w:rsidP="00AA2D69">
      <w:pPr>
        <w:pStyle w:val="Listaszerbekezds"/>
        <w:numPr>
          <w:ilvl w:val="0"/>
          <w:numId w:val="10"/>
        </w:numPr>
        <w:jc w:val="both"/>
      </w:pPr>
      <w:r w:rsidRPr="00AA2D69">
        <w:rPr>
          <w:rFonts w:ascii="Times New Roman" w:hAnsi="Times New Roman"/>
          <w:i/>
          <w:iCs/>
          <w:color w:val="000000"/>
          <w:sz w:val="24"/>
          <w:szCs w:val="24"/>
        </w:rPr>
        <w:t xml:space="preserve">„Józsefváros „Főtere” projekt tervezése, a kivitelezéshez szükséges engedélyek beszerzése és a kivitelezés tervezői felügyelete vállalkozási szerződés keretében” </w:t>
      </w:r>
      <w:r w:rsidRPr="00AA2D69">
        <w:rPr>
          <w:rFonts w:ascii="Times New Roman" w:hAnsi="Times New Roman"/>
          <w:color w:val="000000"/>
          <w:sz w:val="24"/>
          <w:szCs w:val="24"/>
        </w:rPr>
        <w:t>tárgyú közbeszerzési eljárás eredményének megállapítása bírálóbizottság döntése alapján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2D69"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A2D69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AA2D69" w:rsidRPr="00AA2D69" w:rsidRDefault="00AA2D69" w:rsidP="00AA2D69">
      <w:pPr>
        <w:pStyle w:val="Listaszerbekezds"/>
        <w:ind w:left="709"/>
        <w:jc w:val="both"/>
        <w:rPr>
          <w:i/>
        </w:rPr>
      </w:pPr>
      <w:r w:rsidRPr="00AA2D69">
        <w:rPr>
          <w:rFonts w:ascii="Times New Roman" w:hAnsi="Times New Roman"/>
          <w:i/>
          <w:color w:val="000000"/>
          <w:sz w:val="24"/>
          <w:szCs w:val="24"/>
        </w:rPr>
        <w:t>Előterjesztő:</w:t>
      </w:r>
      <w:r w:rsidRPr="00AA2D6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A2D69">
        <w:rPr>
          <w:rFonts w:ascii="Times New Roman" w:hAnsi="Times New Roman"/>
          <w:i/>
          <w:color w:val="000000"/>
          <w:sz w:val="24"/>
          <w:szCs w:val="24"/>
        </w:rPr>
        <w:t xml:space="preserve">Fernezelyi Gergely DLA - a Városfejlesztési és Főépítészi Ügyosztály vezetője </w:t>
      </w:r>
    </w:p>
    <w:p w:rsidR="001C1B08" w:rsidRDefault="00AA2D69" w:rsidP="00AA2D69">
      <w:pPr>
        <w:pStyle w:val="Listaszerbekezds"/>
        <w:numPr>
          <w:ilvl w:val="0"/>
          <w:numId w:val="10"/>
        </w:numPr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2D69">
        <w:rPr>
          <w:rFonts w:ascii="Times New Roman" w:hAnsi="Times New Roman"/>
          <w:i/>
          <w:iCs/>
          <w:sz w:val="24"/>
          <w:szCs w:val="24"/>
        </w:rPr>
        <w:t>„Keretmegállapodás Budapest, Józsefváros Magdolna negyed program III. önkormányzati bérházfelújítás kivitelezéshez</w:t>
      </w:r>
      <w:r w:rsidRPr="00AA2D69">
        <w:rPr>
          <w:rFonts w:ascii="Times New Roman" w:hAnsi="Times New Roman"/>
          <w:sz w:val="24"/>
          <w:szCs w:val="24"/>
        </w:rPr>
        <w:t xml:space="preserve">” </w:t>
      </w:r>
      <w:r w:rsidRPr="00AA2D69">
        <w:rPr>
          <w:rFonts w:ascii="Times New Roman" w:hAnsi="Times New Roman"/>
          <w:color w:val="000000"/>
          <w:sz w:val="24"/>
          <w:szCs w:val="24"/>
        </w:rPr>
        <w:t>tárgyú közbeszerzési eljárás eredményének megállapít</w:t>
      </w:r>
      <w:r w:rsidR="00697D79">
        <w:rPr>
          <w:rFonts w:ascii="Times New Roman" w:hAnsi="Times New Roman"/>
          <w:color w:val="000000"/>
          <w:sz w:val="24"/>
          <w:szCs w:val="24"/>
        </w:rPr>
        <w:t>ása</w:t>
      </w:r>
      <w:r w:rsidRPr="00AA2D69">
        <w:rPr>
          <w:rFonts w:ascii="Times New Roman" w:hAnsi="Times New Roman"/>
          <w:color w:val="000000"/>
          <w:sz w:val="24"/>
          <w:szCs w:val="24"/>
        </w:rPr>
        <w:t xml:space="preserve"> bírálóbizottság döntése alapján </w:t>
      </w:r>
      <w:r w:rsidRPr="00AA2D69"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 w:rsidRPr="00AA2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2D69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- aljegyző </w:t>
      </w:r>
      <w:r w:rsidRPr="00AA2D6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A2D69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1C1B08" w:rsidRDefault="001C1B08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5666A" w:rsidRPr="0045666A" w:rsidRDefault="0045666A" w:rsidP="00AA2D69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45666A">
        <w:rPr>
          <w:rFonts w:ascii="Times New Roman" w:hAnsi="Times New Roman"/>
          <w:sz w:val="24"/>
          <w:szCs w:val="24"/>
        </w:rPr>
        <w:lastRenderedPageBreak/>
        <w:t xml:space="preserve">A Budapest, VIII. kerület Nagytemplom u. </w:t>
      </w:r>
      <w:r w:rsidR="009A34F5">
        <w:rPr>
          <w:rFonts w:ascii="Times New Roman" w:hAnsi="Times New Roman"/>
          <w:sz w:val="24"/>
          <w:szCs w:val="24"/>
        </w:rPr>
        <w:t>………………..</w:t>
      </w:r>
      <w:r w:rsidRPr="0045666A">
        <w:rPr>
          <w:rFonts w:ascii="Times New Roman" w:hAnsi="Times New Roman"/>
          <w:sz w:val="24"/>
          <w:szCs w:val="24"/>
        </w:rPr>
        <w:t xml:space="preserve"> szám alatti ingatlanra vonatko</w:t>
      </w:r>
      <w:r>
        <w:rPr>
          <w:rFonts w:ascii="Times New Roman" w:hAnsi="Times New Roman"/>
          <w:sz w:val="24"/>
          <w:szCs w:val="24"/>
        </w:rPr>
        <w:t xml:space="preserve">zó elővásárlási jogról lemondás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b/>
          <w:sz w:val="24"/>
          <w:szCs w:val="24"/>
        </w:rPr>
        <w:tab/>
        <w:t xml:space="preserve">ZÁRT ÜLÉS </w:t>
      </w:r>
    </w:p>
    <w:p w:rsidR="0045666A" w:rsidRPr="0045666A" w:rsidRDefault="0045666A" w:rsidP="0045666A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</w:p>
    <w:p w:rsidR="0045666A" w:rsidRPr="0045666A" w:rsidRDefault="0045666A" w:rsidP="00AA2D6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5666A">
        <w:rPr>
          <w:rFonts w:ascii="Times New Roman" w:hAnsi="Times New Roman"/>
          <w:sz w:val="24"/>
          <w:szCs w:val="24"/>
        </w:rPr>
        <w:t xml:space="preserve">A Budapest, VIII. kerület Szentkirályi u. </w:t>
      </w:r>
      <w:r w:rsidR="009A34F5">
        <w:rPr>
          <w:rFonts w:ascii="Times New Roman" w:hAnsi="Times New Roman"/>
          <w:sz w:val="24"/>
          <w:szCs w:val="24"/>
        </w:rPr>
        <w:t>………………..</w:t>
      </w:r>
      <w:r w:rsidRPr="0045666A">
        <w:rPr>
          <w:rFonts w:ascii="Times New Roman" w:hAnsi="Times New Roman"/>
          <w:sz w:val="24"/>
          <w:szCs w:val="24"/>
        </w:rPr>
        <w:t xml:space="preserve"> szám alatti ingatlanra vonatkozó elővásárlási jogról lemondás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45666A" w:rsidRPr="0045666A" w:rsidRDefault="0045666A" w:rsidP="0045666A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</w:p>
    <w:p w:rsidR="002154B2" w:rsidRPr="002154B2" w:rsidRDefault="002154B2" w:rsidP="002154B2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2154B2">
        <w:rPr>
          <w:rFonts w:ascii="Times New Roman" w:hAnsi="Times New Roman"/>
          <w:bCs/>
          <w:sz w:val="24"/>
          <w:szCs w:val="24"/>
        </w:rPr>
        <w:t>A Budapest, VIII. kerület Rákóczi út 57. földszinti üzlethelyiségre vonatkozó elővásárlási jogról lemondás</w:t>
      </w:r>
      <w:r w:rsidR="001C1B08">
        <w:rPr>
          <w:rFonts w:ascii="Times New Roman" w:hAnsi="Times New Roman"/>
          <w:bCs/>
          <w:sz w:val="24"/>
          <w:szCs w:val="24"/>
        </w:rPr>
        <w:t xml:space="preserve"> </w:t>
      </w:r>
      <w:r w:rsidR="001C1B08">
        <w:rPr>
          <w:rFonts w:ascii="Times New Roman" w:hAnsi="Times New Roman"/>
          <w:b/>
          <w:bCs/>
          <w:sz w:val="24"/>
          <w:szCs w:val="24"/>
        </w:rPr>
        <w:t>(PÓTKÉZBESÍTÉS)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2154B2" w:rsidRPr="0045666A" w:rsidRDefault="002154B2" w:rsidP="002154B2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</w:p>
    <w:p w:rsidR="0045666A" w:rsidRDefault="0045666A" w:rsidP="00327E41">
      <w:pPr>
        <w:jc w:val="both"/>
        <w:rPr>
          <w:rFonts w:ascii="Times New Roman" w:hAnsi="Times New Roman"/>
          <w:sz w:val="24"/>
          <w:szCs w:val="24"/>
        </w:rPr>
      </w:pPr>
    </w:p>
    <w:p w:rsidR="00AA2D69" w:rsidRDefault="00AA2D69" w:rsidP="00F7123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666A" w:rsidRPr="00F61911" w:rsidRDefault="00F7123A" w:rsidP="00F7123A">
      <w:pPr>
        <w:jc w:val="both"/>
        <w:rPr>
          <w:rFonts w:ascii="Times New Roman" w:hAnsi="Times New Roman"/>
          <w:b/>
          <w:sz w:val="24"/>
          <w:szCs w:val="24"/>
        </w:rPr>
      </w:pPr>
      <w:r w:rsidRPr="00F7123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666A" w:rsidRPr="00F7123A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C27225">
        <w:rPr>
          <w:rFonts w:ascii="Times New Roman" w:hAnsi="Times New Roman"/>
          <w:b/>
          <w:sz w:val="24"/>
          <w:szCs w:val="24"/>
        </w:rPr>
        <w:t xml:space="preserve"> </w:t>
      </w:r>
    </w:p>
    <w:p w:rsid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5666A" w:rsidRP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</w:p>
    <w:p w:rsidR="0045666A" w:rsidRPr="0045666A" w:rsidRDefault="0045666A" w:rsidP="0045666A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5666A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5666A">
        <w:rPr>
          <w:rFonts w:ascii="Times New Roman" w:eastAsia="Times New Roman" w:hAnsi="Times New Roman"/>
          <w:sz w:val="24"/>
          <w:szCs w:val="24"/>
        </w:rPr>
        <w:t>használati kérelmek elbírálása</w:t>
      </w:r>
    </w:p>
    <w:p w:rsidR="0045666A" w:rsidRPr="0045666A" w:rsidRDefault="0045666A" w:rsidP="0045666A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666A">
        <w:rPr>
          <w:rFonts w:ascii="Times New Roman" w:hAnsi="Times New Roman"/>
          <w:sz w:val="24"/>
          <w:szCs w:val="24"/>
        </w:rPr>
        <w:t>Tulajdonosi hozzájárulás</w:t>
      </w:r>
      <w:r>
        <w:rPr>
          <w:rFonts w:ascii="Times New Roman" w:hAnsi="Times New Roman"/>
          <w:sz w:val="24"/>
          <w:szCs w:val="24"/>
        </w:rPr>
        <w:t xml:space="preserve"> Budapest VIII. ker. Nap u. 16.</w:t>
      </w:r>
      <w:r w:rsidRPr="0045666A">
        <w:rPr>
          <w:rFonts w:ascii="Times New Roman" w:hAnsi="Times New Roman"/>
          <w:sz w:val="24"/>
          <w:szCs w:val="24"/>
        </w:rPr>
        <w:t xml:space="preserve"> ingatlan közlekedési kapcsolata munkarész közterületi munkáihoz</w:t>
      </w:r>
    </w:p>
    <w:p w:rsidR="0045666A" w:rsidRPr="0045666A" w:rsidRDefault="0045666A" w:rsidP="0045666A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666A">
        <w:rPr>
          <w:rFonts w:ascii="Times New Roman" w:hAnsi="Times New Roman"/>
          <w:sz w:val="24"/>
          <w:szCs w:val="24"/>
        </w:rPr>
        <w:t>Tulajdonosi hozzájárulás Budapest VIII. ker. Corvin negyed 119/B tömb kapubehajtók létesítése közterületi munkáihoz</w:t>
      </w:r>
      <w:r w:rsidR="006F2649">
        <w:rPr>
          <w:rFonts w:ascii="Times New Roman" w:hAnsi="Times New Roman"/>
          <w:sz w:val="24"/>
          <w:szCs w:val="24"/>
        </w:rPr>
        <w:t xml:space="preserve"> </w:t>
      </w:r>
      <w:r w:rsidR="006F2649">
        <w:rPr>
          <w:rFonts w:ascii="Times New Roman" w:hAnsi="Times New Roman"/>
          <w:b/>
          <w:sz w:val="24"/>
          <w:szCs w:val="24"/>
        </w:rPr>
        <w:t>(PÓTKÉZBESÍTÉS)</w:t>
      </w:r>
    </w:p>
    <w:p w:rsidR="0045666A" w:rsidRPr="00CC261C" w:rsidRDefault="00CC261C" w:rsidP="00CC261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261C">
        <w:rPr>
          <w:rFonts w:ascii="Times New Roman" w:hAnsi="Times New Roman"/>
          <w:sz w:val="24"/>
          <w:szCs w:val="24"/>
        </w:rPr>
        <w:t>Tulajdonosi hozzájárulás módosítása, Magdolna-negyed program III</w:t>
      </w:r>
      <w:r>
        <w:rPr>
          <w:rFonts w:ascii="Times New Roman" w:hAnsi="Times New Roman"/>
          <w:sz w:val="24"/>
          <w:szCs w:val="24"/>
        </w:rPr>
        <w:t>.</w:t>
      </w:r>
      <w:r w:rsidRPr="00CC261C">
        <w:rPr>
          <w:rFonts w:ascii="Times New Roman" w:hAnsi="Times New Roman"/>
          <w:sz w:val="24"/>
          <w:szCs w:val="24"/>
        </w:rPr>
        <w:t xml:space="preserve"> keretében a Budapest VIII. kerület Bauer Sándor utca (Népszínház u. – Homok u.), a Magdolna utca (Dobozi u. – Dankó u.) útépítési egyesített engedélyezési és kiviteli tervhez kapcsolódó közvilágítás átépítése és a Teleki téri piac forgalomtechnikai, útépítési tervéhez kapcsolódó közvilágítás átépítése során a közvilágításának térítésmentes kezelésbe adásához</w:t>
      </w:r>
    </w:p>
    <w:p w:rsidR="0045666A" w:rsidRPr="00CC261C" w:rsidRDefault="00CC261C" w:rsidP="00CC261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261C">
        <w:rPr>
          <w:rFonts w:ascii="Times New Roman" w:eastAsia="Times New Roman" w:hAnsi="Times New Roman"/>
          <w:sz w:val="24"/>
          <w:szCs w:val="24"/>
        </w:rPr>
        <w:t>Tulajdonosi hozzájárulás módosítása, a Budapest VIII. kerület FiDo tér átépítésével kapcsolatos közvilágítás kezelésbe adásához</w:t>
      </w:r>
    </w:p>
    <w:p w:rsidR="00CC261C" w:rsidRDefault="00CC261C" w:rsidP="00327E41">
      <w:pPr>
        <w:jc w:val="both"/>
        <w:rPr>
          <w:rFonts w:ascii="Times New Roman" w:hAnsi="Times New Roman"/>
          <w:sz w:val="24"/>
          <w:szCs w:val="24"/>
        </w:rPr>
      </w:pPr>
    </w:p>
    <w:p w:rsidR="00CC261C" w:rsidRDefault="00CC261C" w:rsidP="00327E41">
      <w:pPr>
        <w:jc w:val="both"/>
        <w:rPr>
          <w:rFonts w:ascii="Times New Roman" w:hAnsi="Times New Roman"/>
          <w:sz w:val="24"/>
          <w:szCs w:val="24"/>
        </w:rPr>
      </w:pPr>
    </w:p>
    <w:p w:rsidR="0045666A" w:rsidRPr="00F7123A" w:rsidRDefault="00F7123A" w:rsidP="00F7123A">
      <w:pPr>
        <w:jc w:val="both"/>
        <w:rPr>
          <w:rFonts w:ascii="Times New Roman" w:hAnsi="Times New Roman"/>
          <w:b/>
          <w:sz w:val="24"/>
          <w:szCs w:val="24"/>
        </w:rPr>
      </w:pPr>
      <w:r w:rsidRPr="00F7123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666A" w:rsidRPr="00F7123A">
        <w:rPr>
          <w:rFonts w:ascii="Times New Roman" w:hAnsi="Times New Roman"/>
          <w:b/>
          <w:sz w:val="24"/>
          <w:szCs w:val="24"/>
        </w:rPr>
        <w:t>Kisfalu Kft.</w:t>
      </w:r>
      <w:r w:rsidR="00C27225">
        <w:rPr>
          <w:rFonts w:ascii="Times New Roman" w:hAnsi="Times New Roman"/>
          <w:b/>
          <w:sz w:val="24"/>
          <w:szCs w:val="24"/>
        </w:rPr>
        <w:t xml:space="preserve"> </w:t>
      </w:r>
    </w:p>
    <w:p w:rsid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–ügyvezető igazgató</w:t>
      </w:r>
    </w:p>
    <w:p w:rsidR="0045666A" w:rsidRDefault="0045666A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5666A" w:rsidRDefault="0045666A" w:rsidP="00327E41">
      <w:pPr>
        <w:jc w:val="both"/>
        <w:rPr>
          <w:rFonts w:ascii="Times New Roman" w:hAnsi="Times New Roman"/>
          <w:sz w:val="24"/>
          <w:szCs w:val="24"/>
        </w:rPr>
      </w:pPr>
    </w:p>
    <w:p w:rsidR="0045666A" w:rsidRPr="00F7123A" w:rsidRDefault="0045666A" w:rsidP="00F7123A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Sami Info Trade Kft. bérbevételi kérelme a Budapest VIII. kerület, Bérkocsis u. 21. szám alatti üres önkormányzati tulajdonú helyiség vonatkozásában</w:t>
      </w:r>
    </w:p>
    <w:p w:rsidR="0045666A" w:rsidRPr="00F7123A" w:rsidRDefault="0045666A" w:rsidP="00F7123A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Javaslat a Budapest VIII. kerület, Somogyi B. u. 17. szám alatti üres, önkormányzati tulajdonú nem lakás célú helyiség bérbeadására</w:t>
      </w:r>
    </w:p>
    <w:p w:rsidR="0045666A" w:rsidRPr="00F7123A" w:rsidRDefault="0045666A" w:rsidP="00F7123A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A Budapest VIII. Harminckettesek tere 4. szám alatti földszinti nem lakáscélú helyiség elidegenítésével kapcsolatos vételár és eladási ajánlat jóváhagyása</w:t>
      </w:r>
    </w:p>
    <w:p w:rsidR="0045666A" w:rsidRPr="00F7123A" w:rsidRDefault="0045666A" w:rsidP="00F7123A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Javaslat üres helyiségek és lakások elidegenítésére</w:t>
      </w:r>
      <w:r w:rsidR="008D27AF">
        <w:rPr>
          <w:rFonts w:ascii="Times New Roman" w:hAnsi="Times New Roman"/>
          <w:sz w:val="24"/>
          <w:szCs w:val="24"/>
        </w:rPr>
        <w:t xml:space="preserve"> </w:t>
      </w:r>
      <w:r w:rsidR="008D27AF">
        <w:rPr>
          <w:rFonts w:ascii="Times New Roman" w:hAnsi="Times New Roman"/>
          <w:b/>
          <w:sz w:val="24"/>
          <w:szCs w:val="24"/>
        </w:rPr>
        <w:t>(PÓTKÉZBESÍTÉS)</w:t>
      </w:r>
    </w:p>
    <w:p w:rsidR="0045666A" w:rsidRPr="00F7123A" w:rsidRDefault="0045666A" w:rsidP="00F7123A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Javaslat gépkocsi-beálló bérbeadására</w:t>
      </w:r>
    </w:p>
    <w:p w:rsidR="0045666A" w:rsidRPr="00F7123A" w:rsidRDefault="0045666A" w:rsidP="00F7123A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 xml:space="preserve">Javaslat krízislakások </w:t>
      </w:r>
      <w:r w:rsidR="00F7123A">
        <w:rPr>
          <w:rFonts w:ascii="Times New Roman" w:hAnsi="Times New Roman"/>
          <w:sz w:val="24"/>
          <w:szCs w:val="24"/>
        </w:rPr>
        <w:t>kijelölésére</w:t>
      </w:r>
    </w:p>
    <w:p w:rsidR="00F61911" w:rsidRDefault="00F7123A" w:rsidP="00F7123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Javaslat hét épületben végzendő kéményfelújítás vállalkozási szerződésének megkötésére</w:t>
      </w:r>
      <w:r w:rsidR="008D27AF">
        <w:rPr>
          <w:rFonts w:ascii="Times New Roman" w:hAnsi="Times New Roman"/>
          <w:sz w:val="24"/>
          <w:szCs w:val="24"/>
        </w:rPr>
        <w:t xml:space="preserve"> </w:t>
      </w:r>
      <w:r w:rsidR="008D27AF">
        <w:rPr>
          <w:rFonts w:ascii="Times New Roman" w:hAnsi="Times New Roman"/>
          <w:b/>
          <w:sz w:val="24"/>
          <w:szCs w:val="24"/>
        </w:rPr>
        <w:t>(PÓTKÉZBESÍTÉS)</w:t>
      </w:r>
    </w:p>
    <w:p w:rsidR="00F61911" w:rsidRDefault="00F6191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123A" w:rsidRPr="00F7123A" w:rsidRDefault="00F7123A" w:rsidP="00F7123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lastRenderedPageBreak/>
        <w:t>Javaslat a Budapest VIII., Kisfaludy u. 28/a. szám alatti társasház felújításával kapcsolatos társtulajdonosi döntésre</w:t>
      </w:r>
    </w:p>
    <w:p w:rsidR="00D57658" w:rsidRPr="00D57658" w:rsidRDefault="00D57658" w:rsidP="00D57658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D57658">
        <w:rPr>
          <w:rFonts w:ascii="Times New Roman" w:hAnsi="Times New Roman"/>
          <w:bCs/>
          <w:sz w:val="24"/>
          <w:szCs w:val="24"/>
        </w:rPr>
        <w:t>A Nívó Fantázia Fodrász Szövetkezet bérleti díj csökkentési és óvadékfizetéstől való eltekintési kérelme a Budapest VIII. kerület, Rákóczi út 25. szám alatti helyiség vonatkozásában</w:t>
      </w:r>
    </w:p>
    <w:p w:rsidR="00D57658" w:rsidRPr="00D57658" w:rsidRDefault="00D57658" w:rsidP="00D57658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D57658">
        <w:rPr>
          <w:rFonts w:ascii="Times New Roman" w:hAnsi="Times New Roman"/>
          <w:bCs/>
          <w:sz w:val="24"/>
          <w:szCs w:val="24"/>
        </w:rPr>
        <w:t>A Nívó Fantázia Fodrász Szövetkezet bérleti díj csökkentési és óvadékfizetéstől való eltekintési kérelme a Budapest VIII. kerület, Népszínház u. 16. szám alatti helyiség vonatkozásában</w:t>
      </w:r>
    </w:p>
    <w:p w:rsidR="0045666A" w:rsidRDefault="0045666A" w:rsidP="00327E41">
      <w:pPr>
        <w:jc w:val="both"/>
        <w:rPr>
          <w:rFonts w:ascii="Times New Roman" w:hAnsi="Times New Roman"/>
          <w:sz w:val="24"/>
          <w:szCs w:val="24"/>
        </w:rPr>
      </w:pPr>
    </w:p>
    <w:p w:rsidR="0045666A" w:rsidRDefault="0045666A" w:rsidP="00327E41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F7123A" w:rsidRDefault="00F7123A" w:rsidP="00F7123A">
      <w:pPr>
        <w:jc w:val="both"/>
        <w:rPr>
          <w:rFonts w:ascii="Times New Roman" w:hAnsi="Times New Roman"/>
          <w:b/>
          <w:sz w:val="24"/>
          <w:szCs w:val="24"/>
        </w:rPr>
      </w:pPr>
      <w:r w:rsidRPr="00F7123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7E41" w:rsidRPr="00F7123A">
        <w:rPr>
          <w:rFonts w:ascii="Times New Roman" w:hAnsi="Times New Roman"/>
          <w:b/>
          <w:sz w:val="24"/>
          <w:szCs w:val="24"/>
        </w:rPr>
        <w:t>Egyebek</w:t>
      </w:r>
      <w:r w:rsidR="00C27225">
        <w:rPr>
          <w:rFonts w:ascii="Times New Roman" w:hAnsi="Times New Roman"/>
          <w:b/>
          <w:sz w:val="24"/>
          <w:szCs w:val="24"/>
        </w:rPr>
        <w:t xml:space="preserve"> </w:t>
      </w:r>
    </w:p>
    <w:p w:rsidR="00327E41" w:rsidRPr="00327E41" w:rsidRDefault="00327E41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27E41" w:rsidRDefault="00327E41" w:rsidP="00327E41">
      <w:pPr>
        <w:jc w:val="both"/>
        <w:rPr>
          <w:rFonts w:ascii="Times New Roman" w:hAnsi="Times New Roman"/>
          <w:sz w:val="24"/>
          <w:szCs w:val="24"/>
        </w:rPr>
      </w:pPr>
    </w:p>
    <w:p w:rsidR="00327E41" w:rsidRPr="00327E41" w:rsidRDefault="00327E41" w:rsidP="00327E41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327E41">
        <w:rPr>
          <w:rFonts w:ascii="Times New Roman" w:eastAsia="Times New Roman" w:hAnsi="Times New Roman"/>
          <w:bCs/>
          <w:sz w:val="24"/>
          <w:szCs w:val="24"/>
        </w:rPr>
        <w:t xml:space="preserve">Javaslat a Budapest Külső-Józsefvárosi Református Egyházközséggel kötött szerződés módosítására </w:t>
      </w:r>
      <w:r w:rsidR="006F2649" w:rsidRPr="006F2649">
        <w:rPr>
          <w:rFonts w:ascii="Times New Roman" w:eastAsia="Times New Roman" w:hAnsi="Times New Roman"/>
          <w:b/>
          <w:bCs/>
          <w:sz w:val="24"/>
          <w:szCs w:val="24"/>
        </w:rPr>
        <w:t>(PÓTKÉZBESÍTÉS)</w:t>
      </w:r>
    </w:p>
    <w:p w:rsidR="00D57658" w:rsidRDefault="00327E41" w:rsidP="00327E41">
      <w:pPr>
        <w:autoSpaceDE w:val="0"/>
        <w:autoSpaceDN w:val="0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27E41">
        <w:rPr>
          <w:rFonts w:ascii="Times New Roman" w:eastAsia="Times New Roman" w:hAnsi="Times New Roman"/>
          <w:i/>
          <w:sz w:val="24"/>
          <w:szCs w:val="24"/>
        </w:rPr>
        <w:t xml:space="preserve">Előterjesztő: Dr. Bojsza Krisztina </w:t>
      </w:r>
      <w:r>
        <w:rPr>
          <w:rFonts w:ascii="Times New Roman" w:eastAsia="Times New Roman" w:hAnsi="Times New Roman"/>
          <w:i/>
          <w:sz w:val="24"/>
          <w:szCs w:val="24"/>
        </w:rPr>
        <w:t>–</w:t>
      </w:r>
      <w:r w:rsidRPr="00327E4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 Humánszolgáltatási Ügyosztály vezetője</w:t>
      </w:r>
    </w:p>
    <w:p w:rsidR="00327E41" w:rsidRPr="00327E41" w:rsidRDefault="00327E41" w:rsidP="00327E4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27E41">
        <w:rPr>
          <w:rFonts w:ascii="Times New Roman" w:hAnsi="Times New Roman"/>
          <w:sz w:val="24"/>
          <w:szCs w:val="24"/>
        </w:rPr>
        <w:t>Javaslat Kardos-Erdődi Zsolt megbízási szerződésének 2013. augusztus és szeptember havi teljesítés igazolására</w:t>
      </w:r>
      <w:r w:rsidR="00C27225">
        <w:rPr>
          <w:rFonts w:ascii="Times New Roman" w:hAnsi="Times New Roman"/>
          <w:sz w:val="24"/>
          <w:szCs w:val="24"/>
        </w:rPr>
        <w:t xml:space="preserve"> </w:t>
      </w:r>
    </w:p>
    <w:p w:rsidR="00327E41" w:rsidRDefault="00327E41" w:rsidP="00327E4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327E41" w:rsidRDefault="00327E41" w:rsidP="00327E4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27E41" w:rsidRDefault="00327E41" w:rsidP="00327E41">
      <w:pPr>
        <w:jc w:val="both"/>
        <w:rPr>
          <w:rFonts w:ascii="Times New Roman" w:hAnsi="Times New Roman"/>
          <w:sz w:val="24"/>
          <w:szCs w:val="24"/>
        </w:rPr>
      </w:pPr>
    </w:p>
    <w:p w:rsidR="0045666A" w:rsidRPr="00F7123A" w:rsidRDefault="00F7123A" w:rsidP="00F7123A">
      <w:pPr>
        <w:jc w:val="both"/>
        <w:rPr>
          <w:rFonts w:ascii="Times New Roman" w:hAnsi="Times New Roman"/>
          <w:b/>
          <w:sz w:val="24"/>
          <w:szCs w:val="24"/>
        </w:rPr>
      </w:pPr>
      <w:r w:rsidRPr="00F7123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23A">
        <w:rPr>
          <w:rFonts w:ascii="Times New Roman" w:hAnsi="Times New Roman"/>
          <w:b/>
          <w:sz w:val="24"/>
          <w:szCs w:val="24"/>
        </w:rPr>
        <w:t>Tájékoztatók</w:t>
      </w:r>
      <w:r w:rsidR="00C27225">
        <w:rPr>
          <w:rFonts w:ascii="Times New Roman" w:hAnsi="Times New Roman"/>
          <w:b/>
          <w:sz w:val="24"/>
          <w:szCs w:val="24"/>
        </w:rPr>
        <w:t xml:space="preserve"> </w:t>
      </w:r>
    </w:p>
    <w:p w:rsidR="00F7123A" w:rsidRDefault="00F7123A" w:rsidP="00327E4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F7123A" w:rsidRPr="00F7123A" w:rsidRDefault="00F7123A" w:rsidP="00327E41">
      <w:pPr>
        <w:jc w:val="both"/>
        <w:rPr>
          <w:rFonts w:ascii="Times New Roman" w:hAnsi="Times New Roman"/>
          <w:i/>
          <w:sz w:val="24"/>
          <w:szCs w:val="24"/>
        </w:rPr>
      </w:pPr>
    </w:p>
    <w:p w:rsidR="00F7123A" w:rsidRPr="00F7123A" w:rsidRDefault="00F7123A" w:rsidP="00F7123A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123A">
        <w:rPr>
          <w:rFonts w:ascii="Times New Roman" w:hAnsi="Times New Roman"/>
          <w:sz w:val="24"/>
          <w:szCs w:val="24"/>
        </w:rPr>
        <w:t>Tájékoztatás a Budapest VIII., Karácsony S. u. 29. szám alatti telek hasznosításáról</w:t>
      </w:r>
    </w:p>
    <w:p w:rsidR="00F7123A" w:rsidRDefault="00F7123A" w:rsidP="00F7123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A7046A" w:rsidRDefault="00A7046A" w:rsidP="00F7123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7046A" w:rsidRDefault="00A7046A" w:rsidP="00F7123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7046A" w:rsidRDefault="00A7046A" w:rsidP="00A7046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7046A" w:rsidRPr="00670183" w:rsidRDefault="00A7046A" w:rsidP="00A7046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046A" w:rsidRPr="00670183" w:rsidRDefault="00A7046A" w:rsidP="00A7046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október 7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A7046A" w:rsidRPr="00670183" w:rsidRDefault="00A7046A" w:rsidP="00A704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46A" w:rsidRDefault="00A7046A" w:rsidP="00A704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46A" w:rsidRPr="00670183" w:rsidRDefault="00A7046A" w:rsidP="00A704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46A" w:rsidRPr="00670183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október 2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7046A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46A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46A" w:rsidRPr="00670183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46A" w:rsidRPr="00670183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7046A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A7046A" w:rsidRDefault="00A7046A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11" w:rsidRDefault="00F61911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11" w:rsidRDefault="00F61911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11" w:rsidRDefault="00F61911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11" w:rsidRDefault="00F61911" w:rsidP="00A7046A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A7046A" w:rsidRPr="00670183" w:rsidTr="000F1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452" w:type="dxa"/>
          </w:tcPr>
          <w:p w:rsidR="00A7046A" w:rsidRPr="00670183" w:rsidRDefault="00A7046A" w:rsidP="000F176E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670183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3F58ADB8" wp14:editId="480D5292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A7046A" w:rsidRPr="00A7046A" w:rsidRDefault="00A7046A" w:rsidP="000F176E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A7046A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</w:tbl>
    <w:p w:rsidR="00A7046A" w:rsidRPr="00A7046A" w:rsidRDefault="00A7046A" w:rsidP="00A7046A">
      <w:pPr>
        <w:jc w:val="both"/>
        <w:rPr>
          <w:rFonts w:ascii="Times New Roman" w:hAnsi="Times New Roman"/>
          <w:sz w:val="24"/>
          <w:szCs w:val="24"/>
        </w:rPr>
      </w:pPr>
    </w:p>
    <w:sectPr w:rsidR="00A7046A" w:rsidRPr="00A704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41" w:rsidRDefault="00327E41" w:rsidP="00327E41">
      <w:r>
        <w:separator/>
      </w:r>
    </w:p>
  </w:endnote>
  <w:endnote w:type="continuationSeparator" w:id="0">
    <w:p w:rsidR="00327E41" w:rsidRDefault="00327E41" w:rsidP="003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908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7123A" w:rsidRPr="00F7123A" w:rsidRDefault="00F7123A">
        <w:pPr>
          <w:pStyle w:val="llb"/>
          <w:jc w:val="right"/>
          <w:rPr>
            <w:rFonts w:ascii="Times New Roman" w:hAnsi="Times New Roman"/>
          </w:rPr>
        </w:pPr>
        <w:r w:rsidRPr="00F7123A">
          <w:rPr>
            <w:rFonts w:ascii="Times New Roman" w:hAnsi="Times New Roman"/>
          </w:rPr>
          <w:fldChar w:fldCharType="begin"/>
        </w:r>
        <w:r w:rsidRPr="00F7123A">
          <w:rPr>
            <w:rFonts w:ascii="Times New Roman" w:hAnsi="Times New Roman"/>
          </w:rPr>
          <w:instrText>PAGE   \* MERGEFORMAT</w:instrText>
        </w:r>
        <w:r w:rsidRPr="00F7123A">
          <w:rPr>
            <w:rFonts w:ascii="Times New Roman" w:hAnsi="Times New Roman"/>
          </w:rPr>
          <w:fldChar w:fldCharType="separate"/>
        </w:r>
        <w:r w:rsidR="009A34F5">
          <w:rPr>
            <w:rFonts w:ascii="Times New Roman" w:hAnsi="Times New Roman"/>
            <w:noProof/>
          </w:rPr>
          <w:t>1</w:t>
        </w:r>
        <w:r w:rsidRPr="00F7123A">
          <w:rPr>
            <w:rFonts w:ascii="Times New Roman" w:hAnsi="Times New Roman"/>
          </w:rPr>
          <w:fldChar w:fldCharType="end"/>
        </w:r>
      </w:p>
    </w:sdtContent>
  </w:sdt>
  <w:p w:rsidR="00327E41" w:rsidRDefault="00327E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41" w:rsidRDefault="00327E41" w:rsidP="00327E41">
      <w:r>
        <w:separator/>
      </w:r>
    </w:p>
  </w:footnote>
  <w:footnote w:type="continuationSeparator" w:id="0">
    <w:p w:rsidR="00327E41" w:rsidRDefault="00327E41" w:rsidP="0032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1" w:rsidRDefault="00327E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1" w:rsidRDefault="00327E4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1" w:rsidRDefault="00327E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4FF"/>
    <w:multiLevelType w:val="hybridMultilevel"/>
    <w:tmpl w:val="1D00F9F6"/>
    <w:lvl w:ilvl="0" w:tplc="F6CCB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7927"/>
    <w:multiLevelType w:val="hybridMultilevel"/>
    <w:tmpl w:val="E3060D8E"/>
    <w:lvl w:ilvl="0" w:tplc="5782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D8E"/>
    <w:multiLevelType w:val="hybridMultilevel"/>
    <w:tmpl w:val="A67A0D90"/>
    <w:lvl w:ilvl="0" w:tplc="96C82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7B85"/>
    <w:multiLevelType w:val="hybridMultilevel"/>
    <w:tmpl w:val="4B1E1B50"/>
    <w:lvl w:ilvl="0" w:tplc="96C82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F25"/>
    <w:multiLevelType w:val="hybridMultilevel"/>
    <w:tmpl w:val="1424F56A"/>
    <w:lvl w:ilvl="0" w:tplc="7014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115"/>
    <w:multiLevelType w:val="multilevel"/>
    <w:tmpl w:val="D27A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365DB"/>
    <w:multiLevelType w:val="hybridMultilevel"/>
    <w:tmpl w:val="0A5AA442"/>
    <w:lvl w:ilvl="0" w:tplc="E2B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22188"/>
    <w:multiLevelType w:val="hybridMultilevel"/>
    <w:tmpl w:val="6338F054"/>
    <w:lvl w:ilvl="0" w:tplc="5894C1F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D4F4B"/>
    <w:multiLevelType w:val="hybridMultilevel"/>
    <w:tmpl w:val="B0D45800"/>
    <w:lvl w:ilvl="0" w:tplc="74D82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1D74"/>
    <w:multiLevelType w:val="hybridMultilevel"/>
    <w:tmpl w:val="2DBE4D7E"/>
    <w:lvl w:ilvl="0" w:tplc="7014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41"/>
    <w:rsid w:val="001C1B08"/>
    <w:rsid w:val="002154B2"/>
    <w:rsid w:val="00245ADC"/>
    <w:rsid w:val="00327E41"/>
    <w:rsid w:val="004100F2"/>
    <w:rsid w:val="0045666A"/>
    <w:rsid w:val="00697D79"/>
    <w:rsid w:val="006F2649"/>
    <w:rsid w:val="00834914"/>
    <w:rsid w:val="008D27AF"/>
    <w:rsid w:val="009A34F5"/>
    <w:rsid w:val="009B3D34"/>
    <w:rsid w:val="00A7046A"/>
    <w:rsid w:val="00AA2D69"/>
    <w:rsid w:val="00B54324"/>
    <w:rsid w:val="00BF2A72"/>
    <w:rsid w:val="00C27225"/>
    <w:rsid w:val="00CC261C"/>
    <w:rsid w:val="00D57658"/>
    <w:rsid w:val="00E2090A"/>
    <w:rsid w:val="00E976B7"/>
    <w:rsid w:val="00EC3E21"/>
    <w:rsid w:val="00ED1734"/>
    <w:rsid w:val="00F61911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4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7E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E4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7E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7E4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7E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7E4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27E41"/>
    <w:pPr>
      <w:ind w:left="720"/>
      <w:contextualSpacing/>
    </w:pPr>
  </w:style>
  <w:style w:type="table" w:styleId="Rcsostblzat">
    <w:name w:val="Table Grid"/>
    <w:basedOn w:val="Webestblzat1"/>
    <w:uiPriority w:val="59"/>
    <w:rsid w:val="00A7046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704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4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7E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E4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7E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7E4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7E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7E4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27E41"/>
    <w:pPr>
      <w:ind w:left="720"/>
      <w:contextualSpacing/>
    </w:pPr>
  </w:style>
  <w:style w:type="table" w:styleId="Rcsostblzat">
    <w:name w:val="Table Grid"/>
    <w:basedOn w:val="Webestblzat1"/>
    <w:uiPriority w:val="59"/>
    <w:rsid w:val="00A7046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704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16B3-C42F-45A0-9720-0EE517C2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DD94DE2C</Template>
  <TotalTime>1</TotalTime>
  <Pages>3</Pages>
  <Words>618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2013-10-03T06:58:00Z</dcterms:created>
  <dcterms:modified xsi:type="dcterms:W3CDTF">2013-10-03T06:58:00Z</dcterms:modified>
</cp:coreProperties>
</file>