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7" w:rsidRPr="006F6255" w:rsidRDefault="004B5877" w:rsidP="004B5877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3D0800C" wp14:editId="60CD2825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77" w:rsidRDefault="004B5877" w:rsidP="004B5877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4B5877" w:rsidRPr="006F6255" w:rsidRDefault="004B5877" w:rsidP="004B5877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4B5877" w:rsidRDefault="004B5877" w:rsidP="004B5877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B5877" w:rsidRPr="006F6255" w:rsidRDefault="004B5877" w:rsidP="004B5877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B5877" w:rsidRPr="006F6255" w:rsidRDefault="004B5877" w:rsidP="004B5877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4B5877" w:rsidRPr="006F6255" w:rsidRDefault="004B5877" w:rsidP="004B5877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B5877" w:rsidRPr="006F6255" w:rsidRDefault="004B5877" w:rsidP="004B587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31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4B5877" w:rsidRPr="006F6255" w:rsidRDefault="004B5877" w:rsidP="004B5877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B5877" w:rsidRPr="006F6255" w:rsidRDefault="004B5877" w:rsidP="004B587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október 14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6F6255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4B5877" w:rsidRPr="006F6255" w:rsidRDefault="004B5877" w:rsidP="004B587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4B5877" w:rsidRDefault="004B5877" w:rsidP="004B587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B5877" w:rsidRPr="006F6255" w:rsidRDefault="004B5877" w:rsidP="004B587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B5877" w:rsidRPr="006F6255" w:rsidRDefault="004B5877" w:rsidP="004B587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B5877" w:rsidRPr="006F6255" w:rsidRDefault="004B5877" w:rsidP="004B587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4B5877" w:rsidRDefault="004B5877" w:rsidP="004B5877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B5877" w:rsidRPr="006F6255" w:rsidRDefault="004B5877" w:rsidP="004B5877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B5877" w:rsidRPr="006F6255" w:rsidRDefault="004B5877" w:rsidP="004B5877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4B5877" w:rsidRDefault="004B5877" w:rsidP="004B5877">
      <w:pPr>
        <w:jc w:val="both"/>
        <w:rPr>
          <w:rFonts w:ascii="Times New Roman" w:hAnsi="Times New Roman"/>
          <w:sz w:val="24"/>
          <w:szCs w:val="24"/>
        </w:rPr>
      </w:pPr>
    </w:p>
    <w:p w:rsidR="00613F23" w:rsidRPr="002F6769" w:rsidRDefault="00BD0B00" w:rsidP="00BD0B00">
      <w:pPr>
        <w:jc w:val="both"/>
        <w:rPr>
          <w:rFonts w:ascii="Times New Roman" w:hAnsi="Times New Roman"/>
          <w:b/>
          <w:sz w:val="24"/>
          <w:szCs w:val="24"/>
        </w:rPr>
      </w:pPr>
      <w:r w:rsidRPr="00BD0B0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70C3" w:rsidRPr="00BD0B00">
        <w:rPr>
          <w:rFonts w:ascii="Times New Roman" w:hAnsi="Times New Roman"/>
          <w:b/>
          <w:sz w:val="24"/>
          <w:szCs w:val="24"/>
        </w:rPr>
        <w:t>Zárt ülés keretében tárgyalandó előterjesztések</w:t>
      </w:r>
      <w:r w:rsidR="00F2698C">
        <w:rPr>
          <w:rFonts w:ascii="Times New Roman" w:hAnsi="Times New Roman"/>
          <w:b/>
          <w:sz w:val="24"/>
          <w:szCs w:val="24"/>
        </w:rPr>
        <w:t xml:space="preserve"> </w:t>
      </w:r>
    </w:p>
    <w:p w:rsidR="000F70C3" w:rsidRDefault="000F70C3" w:rsidP="004B58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F70C3" w:rsidRPr="000F70C3" w:rsidRDefault="000F70C3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0F70C3" w:rsidRDefault="000F70C3" w:rsidP="000F70C3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VIII., Baross utca 120. földszint 6. szám alatti, 35433/0/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/14 helyrajzi számú, üres egyéb helyiség elidegenítése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0F70C3" w:rsidRPr="000F70C3" w:rsidRDefault="000F70C3" w:rsidP="000F70C3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0F70C3" w:rsidRDefault="000F70C3" w:rsidP="000F70C3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Budapest VIII. Népszínház utca </w:t>
      </w:r>
      <w:r w:rsidR="00B85DA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szám alatti, 35103/0/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/22 helyrajzi számú, 102 m2 alapterületű vegyes tulajdonú lakás, üres, önkormányzati tulajdonú részének elidegenítése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70C3">
        <w:rPr>
          <w:rFonts w:ascii="Times New Roman" w:hAnsi="Times New Roman"/>
          <w:b/>
          <w:sz w:val="24"/>
          <w:szCs w:val="24"/>
        </w:rPr>
        <w:t>ZÁRT ÜLÉS</w:t>
      </w:r>
    </w:p>
    <w:p w:rsidR="000F70C3" w:rsidRPr="000F70C3" w:rsidRDefault="000F70C3" w:rsidP="000F70C3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0F70C3" w:rsidRDefault="000F70C3" w:rsidP="000F70C3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Budapest VIII. kerület, Kőris </w:t>
      </w:r>
      <w:proofErr w:type="gramStart"/>
      <w:r>
        <w:rPr>
          <w:rFonts w:ascii="Times New Roman" w:hAnsi="Times New Roman"/>
          <w:sz w:val="24"/>
          <w:szCs w:val="24"/>
        </w:rPr>
        <w:t xml:space="preserve">utca </w:t>
      </w:r>
      <w:r w:rsidR="00B85DAE">
        <w:rPr>
          <w:rFonts w:ascii="Times New Roman" w:hAnsi="Times New Roman"/>
          <w:sz w:val="24"/>
          <w:szCs w:val="24"/>
        </w:rPr>
        <w:t>…</w:t>
      </w:r>
      <w:proofErr w:type="gramEnd"/>
      <w:r w:rsidR="00B85DAE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 szám alatti lakás szolgálati jelleg törlésére és bérbeadására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0F70C3" w:rsidRPr="000F70C3" w:rsidRDefault="000F70C3" w:rsidP="000F70C3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0F70C3" w:rsidRDefault="000F70C3" w:rsidP="000F70C3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Budapest VIII., Magdolna </w:t>
      </w:r>
      <w:proofErr w:type="gramStart"/>
      <w:r>
        <w:rPr>
          <w:rFonts w:ascii="Times New Roman" w:hAnsi="Times New Roman"/>
          <w:sz w:val="24"/>
          <w:szCs w:val="24"/>
        </w:rPr>
        <w:t xml:space="preserve">u. </w:t>
      </w:r>
      <w:r w:rsidR="00B85DAE">
        <w:rPr>
          <w:rFonts w:ascii="Times New Roman" w:hAnsi="Times New Roman"/>
          <w:sz w:val="24"/>
          <w:szCs w:val="24"/>
        </w:rPr>
        <w:t>…</w:t>
      </w:r>
      <w:proofErr w:type="gramEnd"/>
      <w:r w:rsidR="00B85DA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szám alatti épületben lévő lakás minőségi lakáscseréjével kapcsolatban</w:t>
      </w:r>
      <w:r w:rsidR="00B85DAE">
        <w:rPr>
          <w:rFonts w:ascii="Times New Roman" w:hAnsi="Times New Roman"/>
          <w:b/>
          <w:sz w:val="24"/>
          <w:szCs w:val="24"/>
        </w:rPr>
        <w:tab/>
      </w:r>
      <w:r w:rsidR="00B85DAE">
        <w:rPr>
          <w:rFonts w:ascii="Times New Roman" w:hAnsi="Times New Roman"/>
          <w:b/>
          <w:sz w:val="24"/>
          <w:szCs w:val="24"/>
        </w:rPr>
        <w:tab/>
      </w:r>
      <w:r w:rsidR="00B85DAE">
        <w:rPr>
          <w:rFonts w:ascii="Times New Roman" w:hAnsi="Times New Roman"/>
          <w:b/>
          <w:sz w:val="24"/>
          <w:szCs w:val="24"/>
        </w:rPr>
        <w:tab/>
      </w:r>
      <w:r w:rsidR="00B85D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0F70C3" w:rsidRPr="000F70C3" w:rsidRDefault="000F70C3" w:rsidP="000F70C3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0F70C3" w:rsidRDefault="000F70C3" w:rsidP="000F70C3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Javaslat határozat visszavonására és új döntés meghozatalára a Budapest VIII., Diószegi Sámuel </w:t>
      </w:r>
      <w:proofErr w:type="gramStart"/>
      <w:r>
        <w:rPr>
          <w:rFonts w:ascii="Times New Roman" w:hAnsi="Times New Roman"/>
          <w:sz w:val="24"/>
          <w:szCs w:val="24"/>
        </w:rPr>
        <w:t xml:space="preserve">utca </w:t>
      </w:r>
      <w:r w:rsidR="00B85DAE">
        <w:rPr>
          <w:rFonts w:ascii="Times New Roman" w:hAnsi="Times New Roman"/>
          <w:sz w:val="24"/>
          <w:szCs w:val="24"/>
        </w:rPr>
        <w:t>…</w:t>
      </w:r>
      <w:proofErr w:type="gramEnd"/>
      <w:r w:rsidR="00B85DAE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szám alatti lakás minőségi lakáscseréjével kapcsolatban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70C3">
        <w:rPr>
          <w:rFonts w:ascii="Times New Roman" w:hAnsi="Times New Roman"/>
          <w:b/>
          <w:sz w:val="24"/>
          <w:szCs w:val="24"/>
        </w:rPr>
        <w:t>ZÁRT ÜLÉS</w:t>
      </w:r>
    </w:p>
    <w:p w:rsidR="000F70C3" w:rsidRPr="000F70C3" w:rsidRDefault="000F70C3" w:rsidP="000F70C3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0F70C3" w:rsidRDefault="000F70C3" w:rsidP="000F70C3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Budapest VIII. kerület, Szigetvári </w:t>
      </w:r>
      <w:proofErr w:type="gramStart"/>
      <w:r>
        <w:rPr>
          <w:rFonts w:ascii="Times New Roman" w:hAnsi="Times New Roman"/>
          <w:sz w:val="24"/>
          <w:szCs w:val="24"/>
        </w:rPr>
        <w:t xml:space="preserve">u. </w:t>
      </w:r>
      <w:r w:rsidR="00B85DAE">
        <w:rPr>
          <w:rFonts w:ascii="Times New Roman" w:hAnsi="Times New Roman"/>
          <w:sz w:val="24"/>
          <w:szCs w:val="24"/>
        </w:rPr>
        <w:t>…</w:t>
      </w:r>
      <w:proofErr w:type="gramEnd"/>
      <w:r w:rsidR="00B85DAE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szám alatti lakás bérbeadására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0F70C3" w:rsidRPr="000F70C3" w:rsidRDefault="000F70C3" w:rsidP="000F70C3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6F12A0" w:rsidRDefault="006F12A0" w:rsidP="006F12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lakásbérleti szerződés közös megegyezéssel való megszüntetésére, pénzbeli térítés megfizetése mellett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F12A0" w:rsidRDefault="006F12A0" w:rsidP="006F12A0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6F12A0" w:rsidRDefault="006F12A0" w:rsidP="006F12A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Budapest VIII., Bródy Sándor utca </w:t>
      </w:r>
      <w:r w:rsidR="00B85DAE">
        <w:rPr>
          <w:rFonts w:ascii="Times New Roman" w:hAnsi="Times New Roman"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szám alatti épületben lévő lakás minőségi lakáscseréjével kapcsolatban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2A0">
        <w:rPr>
          <w:rFonts w:ascii="Times New Roman" w:hAnsi="Times New Roman"/>
          <w:b/>
          <w:sz w:val="24"/>
          <w:szCs w:val="24"/>
        </w:rPr>
        <w:t>ZÁRT ÜLÉS</w:t>
      </w:r>
    </w:p>
    <w:p w:rsidR="006F12A0" w:rsidRDefault="006F12A0" w:rsidP="006F12A0">
      <w:pPr>
        <w:pStyle w:val="Listaszerbekezds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D83831" w:rsidRPr="00D83831" w:rsidRDefault="00D83831" w:rsidP="00D83831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Lakás elidegenítésével kapcsolatos vételár és eladási ajánlat jóváhagyása (1 db) </w:t>
      </w: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i/>
          <w:sz w:val="24"/>
          <w:szCs w:val="24"/>
        </w:rPr>
        <w:tab/>
      </w:r>
      <w:r w:rsidRPr="00D83831">
        <w:rPr>
          <w:rFonts w:ascii="Times New Roman" w:hAnsi="Times New Roman"/>
          <w:b/>
          <w:sz w:val="24"/>
          <w:szCs w:val="24"/>
        </w:rPr>
        <w:t>ZÁRT ÜLÉS</w:t>
      </w:r>
    </w:p>
    <w:p w:rsidR="000F70C3" w:rsidRDefault="000F70C3" w:rsidP="004B5877">
      <w:pPr>
        <w:jc w:val="both"/>
        <w:rPr>
          <w:rFonts w:ascii="Times New Roman" w:hAnsi="Times New Roman"/>
          <w:sz w:val="24"/>
          <w:szCs w:val="24"/>
        </w:rPr>
      </w:pPr>
    </w:p>
    <w:p w:rsidR="000F70C3" w:rsidRDefault="000F70C3" w:rsidP="004B5877">
      <w:pPr>
        <w:jc w:val="both"/>
        <w:rPr>
          <w:rFonts w:ascii="Times New Roman" w:hAnsi="Times New Roman"/>
          <w:sz w:val="24"/>
          <w:szCs w:val="24"/>
        </w:rPr>
      </w:pPr>
    </w:p>
    <w:p w:rsidR="00613F23" w:rsidRDefault="00BD0B00" w:rsidP="004B58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13F23">
        <w:rPr>
          <w:rFonts w:ascii="Times New Roman" w:hAnsi="Times New Roman"/>
          <w:b/>
          <w:sz w:val="24"/>
          <w:szCs w:val="24"/>
        </w:rPr>
        <w:t>Képviselő-testület</w:t>
      </w:r>
    </w:p>
    <w:p w:rsidR="00613F23" w:rsidRDefault="00613F23" w:rsidP="004B58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13F23" w:rsidRDefault="00613F23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8E3F02" w:rsidRPr="008E3F02" w:rsidRDefault="008E3F02" w:rsidP="008E3F02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 w:rsidRPr="008E3F02">
        <w:rPr>
          <w:rFonts w:ascii="Times New Roman" w:eastAsia="Calibri" w:hAnsi="Times New Roman"/>
          <w:sz w:val="24"/>
          <w:szCs w:val="24"/>
        </w:rPr>
        <w:t>Javaslat a normatív lakásfenntartási támogatásban részesülők téli rezsikiadásainak csökkentésére</w:t>
      </w:r>
    </w:p>
    <w:p w:rsidR="008E3F02" w:rsidRPr="008E3F02" w:rsidRDefault="008E3F02" w:rsidP="008E3F02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8E3F02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Kocsis Máté - polgármester </w:t>
      </w:r>
    </w:p>
    <w:p w:rsidR="008E3F02" w:rsidRPr="008E3F02" w:rsidRDefault="008E3F02" w:rsidP="008E3F02">
      <w:pPr>
        <w:pStyle w:val="Listaszerbekezds"/>
        <w:numPr>
          <w:ilvl w:val="0"/>
          <w:numId w:val="10"/>
        </w:numPr>
        <w:jc w:val="both"/>
        <w:rPr>
          <w:rFonts w:eastAsia="Calibri" w:cs="Calibri"/>
          <w:sz w:val="24"/>
          <w:szCs w:val="24"/>
          <w:lang w:eastAsia="en-US"/>
        </w:rPr>
      </w:pPr>
      <w:r w:rsidRPr="008E3F02">
        <w:rPr>
          <w:rFonts w:ascii="Times New Roman" w:eastAsia="Calibri" w:hAnsi="Times New Roman" w:cs="Calibri"/>
          <w:bCs/>
          <w:sz w:val="24"/>
          <w:szCs w:val="24"/>
          <w:lang w:eastAsia="en-US"/>
        </w:rPr>
        <w:t xml:space="preserve">Javaslat a Magdolna Negyed Program III. önkormányzati lakóépületek felújításához, és program keretében kötött feladat-ellátási szerződés módosítására vonatkozó döntések meghozatalára 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(PÓTKÉZBESÍTÉS)</w:t>
      </w:r>
    </w:p>
    <w:p w:rsidR="008E3F02" w:rsidRPr="008E3F02" w:rsidRDefault="008E3F02" w:rsidP="008E3F02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E3F02">
        <w:rPr>
          <w:rFonts w:ascii="Times New Roman" w:eastAsia="Calibri" w:hAnsi="Times New Roman" w:cs="Calibri"/>
          <w:i/>
          <w:sz w:val="24"/>
          <w:szCs w:val="24"/>
          <w:lang w:eastAsia="en-US"/>
        </w:rPr>
        <w:t>Előterjesztő</w:t>
      </w:r>
      <w:r w:rsidRPr="008E3F0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: Dr. Kocsis Máté -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polgármester</w:t>
      </w:r>
      <w:r w:rsidRPr="008E3F0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8E3F02" w:rsidRPr="008E3F02" w:rsidRDefault="008E3F02" w:rsidP="008E3F02">
      <w:pPr>
        <w:ind w:left="709" w:firstLine="131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E3F02">
        <w:rPr>
          <w:rFonts w:ascii="Times New Roman" w:eastAsia="Calibri" w:hAnsi="Times New Roman"/>
          <w:i/>
          <w:sz w:val="24"/>
          <w:szCs w:val="24"/>
          <w:lang w:eastAsia="en-US"/>
        </w:rPr>
        <w:t>Egry Attila - alpolgármester</w:t>
      </w:r>
    </w:p>
    <w:p w:rsidR="008E3F02" w:rsidRPr="008E3F02" w:rsidRDefault="008E3F02" w:rsidP="008E3F02">
      <w:pPr>
        <w:ind w:left="709" w:firstLine="131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E3F02">
        <w:rPr>
          <w:rFonts w:ascii="Times New Roman" w:eastAsia="Calibri" w:hAnsi="Times New Roman"/>
          <w:i/>
          <w:sz w:val="24"/>
          <w:szCs w:val="24"/>
          <w:lang w:eastAsia="en-US"/>
        </w:rPr>
        <w:t>Kaiser József - képviselő</w:t>
      </w:r>
    </w:p>
    <w:p w:rsidR="008E3F02" w:rsidRPr="008E3F02" w:rsidRDefault="008E3F02" w:rsidP="008E3F02">
      <w:pPr>
        <w:ind w:left="709" w:firstLine="131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E3F02">
        <w:rPr>
          <w:rFonts w:ascii="Times New Roman" w:eastAsia="Calibri" w:hAnsi="Times New Roman"/>
          <w:i/>
          <w:sz w:val="24"/>
          <w:szCs w:val="24"/>
          <w:lang w:eastAsia="en-US"/>
        </w:rPr>
        <w:t>Balogh István Szilveszter - képviselő</w:t>
      </w:r>
    </w:p>
    <w:p w:rsidR="008E3F02" w:rsidRPr="008E3F02" w:rsidRDefault="008E3F02" w:rsidP="008E3F02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3F02">
        <w:rPr>
          <w:rFonts w:ascii="Times New Roman" w:eastAsia="Times New Roman" w:hAnsi="Times New Roman"/>
          <w:sz w:val="24"/>
          <w:szCs w:val="24"/>
          <w:lang w:eastAsia="en-US"/>
        </w:rPr>
        <w:t>A 2013. július 26. napjára kiírt „DH/2013 típusú” bérlakás pályázat eredményének megállapítása</w:t>
      </w:r>
    </w:p>
    <w:p w:rsidR="008E3F02" w:rsidRPr="008E3F02" w:rsidRDefault="008E3F02" w:rsidP="008E3F02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3F02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Kovács Ottó – a Kisfalu Kft. ügyvezető igazgatója </w:t>
      </w:r>
    </w:p>
    <w:p w:rsidR="008E3F02" w:rsidRPr="008E3F02" w:rsidRDefault="008E3F02" w:rsidP="008E3F02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3F02">
        <w:rPr>
          <w:rFonts w:ascii="Times New Roman" w:eastAsia="Times New Roman" w:hAnsi="Times New Roman"/>
          <w:sz w:val="24"/>
          <w:szCs w:val="24"/>
          <w:lang w:eastAsia="en-US"/>
        </w:rPr>
        <w:t>Javaslat a „LNR/2013 típusú” bérlakás pályázat kiírására</w:t>
      </w:r>
    </w:p>
    <w:p w:rsidR="008E3F02" w:rsidRPr="008E3F02" w:rsidRDefault="008E3F02" w:rsidP="008E3F02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3F02">
        <w:rPr>
          <w:rFonts w:ascii="Times New Roman" w:eastAsia="Times New Roman" w:hAnsi="Times New Roman"/>
          <w:i/>
          <w:iCs/>
          <w:sz w:val="24"/>
          <w:szCs w:val="24"/>
        </w:rPr>
        <w:t xml:space="preserve">Előterjesztő: Kovács Ottó – a Kisfalu Kft. ügyvezető igazgatója </w:t>
      </w:r>
    </w:p>
    <w:p w:rsidR="008E3F02" w:rsidRPr="008E3F02" w:rsidRDefault="008E3F02" w:rsidP="008E3F02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3F02">
        <w:rPr>
          <w:rFonts w:ascii="Times New Roman" w:eastAsia="Times New Roman" w:hAnsi="Times New Roman"/>
          <w:sz w:val="24"/>
          <w:szCs w:val="24"/>
          <w:lang w:eastAsia="en-US"/>
        </w:rPr>
        <w:t>Javaslat költségvetési szervekkel kapcsolatos döntések meghozatalára</w:t>
      </w:r>
      <w:r w:rsidR="0029768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297682"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(PÓTKÉZBESÍTÉS)</w:t>
      </w:r>
    </w:p>
    <w:p w:rsidR="008E3F02" w:rsidRPr="008E3F02" w:rsidRDefault="008E3F02" w:rsidP="008E3F02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8E3F02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297682" w:rsidRPr="00297682" w:rsidRDefault="00297682" w:rsidP="00297682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7682">
        <w:rPr>
          <w:rFonts w:ascii="Times New Roman" w:eastAsia="Calibri" w:hAnsi="Times New Roman"/>
          <w:sz w:val="24"/>
          <w:szCs w:val="24"/>
          <w:lang w:eastAsia="en-US"/>
        </w:rPr>
        <w:t>Javaslat a Teleki téri Piaccal kapcsolatos döntések meghozatalára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(PÓTKÉZBESÍTÉS)</w:t>
      </w:r>
    </w:p>
    <w:p w:rsidR="00297682" w:rsidRPr="00297682" w:rsidRDefault="00297682" w:rsidP="0029768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97682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297682" w:rsidRPr="00297682" w:rsidRDefault="00297682" w:rsidP="00297682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768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A partnerségi egyeztetés lezárása Holokauszt Gyermekáldozatainak Emlékhelye – Európai Oktatási Központ létrehozása érdekében történő JÓKÉSZ módosítási eljárás során</w:t>
      </w:r>
      <w:r w:rsidRPr="00297682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(PÓTKÉZBESÍTÉS)</w:t>
      </w:r>
    </w:p>
    <w:p w:rsidR="00297682" w:rsidRPr="00297682" w:rsidRDefault="00297682" w:rsidP="0029768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97682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297682" w:rsidRPr="00297682" w:rsidRDefault="00297682" w:rsidP="00297682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97682">
        <w:rPr>
          <w:rFonts w:ascii="Times New Roman" w:hAnsi="Times New Roman"/>
          <w:sz w:val="24"/>
          <w:szCs w:val="24"/>
        </w:rPr>
        <w:t>Javaslat a népkonyhai étkeztetés további biztosítására</w:t>
      </w:r>
    </w:p>
    <w:p w:rsidR="00297682" w:rsidRPr="00297682" w:rsidRDefault="00297682" w:rsidP="0029768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97682">
        <w:rPr>
          <w:rFonts w:ascii="Times New Roman" w:hAnsi="Times New Roman"/>
          <w:i/>
          <w:sz w:val="24"/>
          <w:szCs w:val="24"/>
        </w:rPr>
        <w:t>Előterjesztő: Sántha Péterné - alpolgármester</w:t>
      </w:r>
    </w:p>
    <w:p w:rsidR="00297682" w:rsidRPr="00297682" w:rsidRDefault="00297682" w:rsidP="00297682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7682">
        <w:rPr>
          <w:rFonts w:ascii="Times New Roman" w:eastAsia="Times New Roman" w:hAnsi="Times New Roman"/>
          <w:sz w:val="24"/>
          <w:szCs w:val="24"/>
          <w:lang w:eastAsia="en-US"/>
        </w:rPr>
        <w:t>Javaslat a fogyatékosok nappali ellátására vonatkozó ellátási szerződések módosítására</w:t>
      </w:r>
    </w:p>
    <w:p w:rsidR="002F6769" w:rsidRDefault="00297682" w:rsidP="0029768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297682">
        <w:rPr>
          <w:rFonts w:ascii="Times New Roman" w:hAnsi="Times New Roman"/>
          <w:i/>
          <w:sz w:val="24"/>
          <w:szCs w:val="24"/>
        </w:rPr>
        <w:t xml:space="preserve">Előterjesztő: Sántha Péterné </w:t>
      </w:r>
      <w:r w:rsidR="002F6769">
        <w:rPr>
          <w:rFonts w:ascii="Times New Roman" w:hAnsi="Times New Roman"/>
          <w:i/>
          <w:sz w:val="24"/>
          <w:szCs w:val="24"/>
        </w:rPr>
        <w:t>–</w:t>
      </w:r>
      <w:r w:rsidRPr="00297682">
        <w:rPr>
          <w:rFonts w:ascii="Times New Roman" w:hAnsi="Times New Roman"/>
          <w:i/>
          <w:sz w:val="24"/>
          <w:szCs w:val="24"/>
        </w:rPr>
        <w:t xml:space="preserve"> alpolgármester</w:t>
      </w:r>
    </w:p>
    <w:p w:rsidR="00297682" w:rsidRPr="00297682" w:rsidRDefault="00297682" w:rsidP="00297682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7682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Javaslat a </w:t>
      </w:r>
      <w:proofErr w:type="spellStart"/>
      <w:r w:rsidRPr="00297682">
        <w:rPr>
          <w:rFonts w:ascii="Times New Roman" w:eastAsia="Times New Roman" w:hAnsi="Times New Roman"/>
          <w:sz w:val="24"/>
          <w:szCs w:val="24"/>
          <w:lang w:eastAsia="en-US"/>
        </w:rPr>
        <w:t>Hétszínvirág</w:t>
      </w:r>
      <w:proofErr w:type="spellEnd"/>
      <w:r w:rsidRPr="00297682">
        <w:rPr>
          <w:rFonts w:ascii="Times New Roman" w:eastAsia="Times New Roman" w:hAnsi="Times New Roman"/>
          <w:sz w:val="24"/>
          <w:szCs w:val="24"/>
          <w:lang w:eastAsia="en-US"/>
        </w:rPr>
        <w:t xml:space="preserve"> Napközi Otthonos Óvoda vezetői pályázatának elbírálására</w:t>
      </w:r>
    </w:p>
    <w:p w:rsidR="00297682" w:rsidRPr="00297682" w:rsidRDefault="00297682" w:rsidP="00297682">
      <w:pPr>
        <w:pStyle w:val="Listaszerbekezds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97682">
        <w:rPr>
          <w:rFonts w:ascii="Times New Roman" w:eastAsia="Times New Roman" w:hAnsi="Times New Roman"/>
          <w:i/>
          <w:sz w:val="24"/>
          <w:szCs w:val="24"/>
          <w:lang w:eastAsia="en-US"/>
        </w:rPr>
        <w:t>Előterjesztő: Dr. Kocsis Máté – polgármester</w:t>
      </w:r>
    </w:p>
    <w:p w:rsidR="00CE68FD" w:rsidRPr="00CE68FD" w:rsidRDefault="00CE68FD" w:rsidP="00CE68FD">
      <w:pPr>
        <w:pStyle w:val="Listaszerbekezds"/>
        <w:numPr>
          <w:ilvl w:val="0"/>
          <w:numId w:val="10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E68FD">
        <w:rPr>
          <w:rFonts w:ascii="Times New Roman" w:eastAsia="Times New Roman" w:hAnsi="Times New Roman"/>
          <w:sz w:val="24"/>
          <w:szCs w:val="24"/>
          <w:lang w:eastAsia="en-US"/>
        </w:rPr>
        <w:t>Javaslat közfoglalkoztatással kapcsolatos döntések meghozatalára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en-US"/>
        </w:rPr>
        <w:t>(PÓTKÉZBESÍTÉS)</w:t>
      </w:r>
    </w:p>
    <w:p w:rsidR="00CE68FD" w:rsidRPr="00CE68FD" w:rsidRDefault="00CE68FD" w:rsidP="00CE68F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CE68FD">
        <w:rPr>
          <w:rFonts w:ascii="Times New Roman" w:hAnsi="Times New Roman"/>
          <w:i/>
          <w:sz w:val="24"/>
          <w:szCs w:val="24"/>
        </w:rPr>
        <w:t>Előterjesztő: Sántha Péterné - alpolgármester</w:t>
      </w:r>
    </w:p>
    <w:p w:rsidR="00CE68FD" w:rsidRPr="00CE68FD" w:rsidRDefault="00CE68FD" w:rsidP="00CE68FD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E68FD">
        <w:rPr>
          <w:rFonts w:ascii="Times New Roman" w:eastAsia="Times New Roman" w:hAnsi="Times New Roman"/>
          <w:sz w:val="24"/>
          <w:szCs w:val="24"/>
          <w:lang w:eastAsia="en-US"/>
        </w:rPr>
        <w:t>Javaslat a Józsefvárosi Pedagógiai Intézet elhelyezésére</w:t>
      </w:r>
    </w:p>
    <w:p w:rsidR="00CE68FD" w:rsidRPr="00CE68FD" w:rsidRDefault="00CE68FD" w:rsidP="00CE68FD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CE68FD">
        <w:rPr>
          <w:rFonts w:ascii="Times New Roman" w:hAnsi="Times New Roman"/>
          <w:i/>
          <w:sz w:val="24"/>
          <w:szCs w:val="24"/>
        </w:rPr>
        <w:t xml:space="preserve">Előterjesztő: </w:t>
      </w:r>
      <w:r w:rsidR="006143B6" w:rsidRPr="00297682">
        <w:rPr>
          <w:rFonts w:ascii="Times New Roman" w:eastAsia="Times New Roman" w:hAnsi="Times New Roman"/>
          <w:i/>
          <w:sz w:val="24"/>
          <w:szCs w:val="24"/>
          <w:lang w:eastAsia="en-US"/>
        </w:rPr>
        <w:t>Dr. Kocsis Máté – polgármester</w:t>
      </w:r>
    </w:p>
    <w:p w:rsidR="00CE68FD" w:rsidRPr="00CE68FD" w:rsidRDefault="00CE68FD" w:rsidP="00CE68FD">
      <w:pPr>
        <w:pStyle w:val="Listaszerbekezds"/>
        <w:numPr>
          <w:ilvl w:val="0"/>
          <w:numId w:val="10"/>
        </w:numPr>
        <w:tabs>
          <w:tab w:val="left" w:pos="7680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E68FD">
        <w:rPr>
          <w:rFonts w:ascii="Times New Roman" w:eastAsia="Times New Roman" w:hAnsi="Times New Roman"/>
          <w:sz w:val="24"/>
          <w:szCs w:val="24"/>
          <w:lang w:eastAsia="en-US"/>
        </w:rPr>
        <w:t>Javaslat alpolgármesteri keret terhére történő támogatás elbírálására</w:t>
      </w:r>
    </w:p>
    <w:p w:rsidR="00CE68FD" w:rsidRPr="00CE68FD" w:rsidRDefault="00CE68FD" w:rsidP="007470D0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CE68FD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 xml:space="preserve">Előterjesztő: Dr. Sára Botond - alpolgármester </w:t>
      </w:r>
    </w:p>
    <w:p w:rsidR="007470D0" w:rsidRPr="007470D0" w:rsidRDefault="007470D0" w:rsidP="007470D0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470D0">
        <w:rPr>
          <w:rFonts w:ascii="Times New Roman" w:eastAsia="Times New Roman" w:hAnsi="Times New Roman"/>
          <w:sz w:val="24"/>
          <w:szCs w:val="24"/>
          <w:lang w:eastAsia="en-US"/>
        </w:rPr>
        <w:t>Javaslat Etikai Szabályzat elfogadására</w:t>
      </w:r>
    </w:p>
    <w:p w:rsidR="007470D0" w:rsidRPr="007470D0" w:rsidRDefault="007470D0" w:rsidP="007470D0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7470D0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Rimán Edina - jegyző</w:t>
      </w:r>
    </w:p>
    <w:p w:rsidR="008E3F02" w:rsidRDefault="008E3F02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7C044F" w:rsidRDefault="007C044F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EE6489" w:rsidRDefault="00BD0B00" w:rsidP="004B58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E6489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F2698C">
        <w:rPr>
          <w:rFonts w:ascii="Times New Roman" w:hAnsi="Times New Roman"/>
          <w:b/>
          <w:sz w:val="24"/>
          <w:szCs w:val="24"/>
        </w:rPr>
        <w:t xml:space="preserve"> </w:t>
      </w:r>
    </w:p>
    <w:p w:rsidR="00EE6489" w:rsidRDefault="007C044F" w:rsidP="004B58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7C044F" w:rsidRPr="00EE6489" w:rsidRDefault="007C044F" w:rsidP="004B58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E6489" w:rsidRDefault="00EE6489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8564D5" w:rsidRPr="008564D5" w:rsidRDefault="008564D5" w:rsidP="008564D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564D5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8564D5">
        <w:rPr>
          <w:rFonts w:ascii="Times New Roman" w:eastAsia="Times New Roman" w:hAnsi="Times New Roman"/>
          <w:sz w:val="24"/>
          <w:szCs w:val="24"/>
        </w:rPr>
        <w:t>használati kérelmek elbírálása</w:t>
      </w:r>
      <w:r w:rsidR="00F269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64D5" w:rsidRPr="008564D5" w:rsidRDefault="008564D5" w:rsidP="008564D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64D5">
        <w:rPr>
          <w:rFonts w:ascii="Times New Roman" w:hAnsi="Times New Roman"/>
          <w:sz w:val="24"/>
          <w:szCs w:val="24"/>
        </w:rPr>
        <w:t>Tulajdonosi hozzájárulás Budapest VIII. ker. Teleki László téri Piac (Hrsz.: 35123/1</w:t>
      </w:r>
      <w:r w:rsidR="00403728">
        <w:rPr>
          <w:rFonts w:ascii="Times New Roman" w:hAnsi="Times New Roman"/>
          <w:sz w:val="24"/>
          <w:szCs w:val="24"/>
        </w:rPr>
        <w:t>1</w:t>
      </w:r>
      <w:r w:rsidRPr="008564D5">
        <w:rPr>
          <w:rFonts w:ascii="Times New Roman" w:hAnsi="Times New Roman"/>
          <w:sz w:val="24"/>
          <w:szCs w:val="24"/>
        </w:rPr>
        <w:t xml:space="preserve">) vízbekötése </w:t>
      </w:r>
      <w:r>
        <w:rPr>
          <w:rFonts w:ascii="Times New Roman" w:hAnsi="Times New Roman"/>
          <w:sz w:val="24"/>
          <w:szCs w:val="24"/>
        </w:rPr>
        <w:t>közterületi munkáihoz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8564D5" w:rsidRPr="008564D5" w:rsidRDefault="008564D5" w:rsidP="008564D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64D5">
        <w:rPr>
          <w:rFonts w:ascii="Times New Roman" w:hAnsi="Times New Roman"/>
          <w:sz w:val="24"/>
          <w:szCs w:val="24"/>
        </w:rPr>
        <w:t>Tulajdonosi hozzájárulás Budapest, Hungária Krt.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4D5">
        <w:rPr>
          <w:rFonts w:ascii="Times New Roman" w:hAnsi="Times New Roman"/>
          <w:sz w:val="24"/>
          <w:szCs w:val="24"/>
        </w:rPr>
        <w:t>- Könyves Kálmán Krt. kerékpáros főút (VIII. kerületet érintő s</w:t>
      </w:r>
      <w:r>
        <w:rPr>
          <w:rFonts w:ascii="Times New Roman" w:hAnsi="Times New Roman"/>
          <w:sz w:val="24"/>
          <w:szCs w:val="24"/>
        </w:rPr>
        <w:t>zakaszok) közterületi munkáihoz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8564D5" w:rsidRPr="008564D5" w:rsidRDefault="008564D5" w:rsidP="008564D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64D5">
        <w:rPr>
          <w:rFonts w:ascii="Times New Roman" w:hAnsi="Times New Roman"/>
          <w:sz w:val="24"/>
          <w:szCs w:val="24"/>
        </w:rPr>
        <w:t>Tulajdonosi hozzájárulás Budapest VIII. ker. Teleki László téri Piac BKV felsővezeték tartó (56 sz.) oszlop áth</w:t>
      </w:r>
      <w:r>
        <w:rPr>
          <w:rFonts w:ascii="Times New Roman" w:hAnsi="Times New Roman"/>
          <w:sz w:val="24"/>
          <w:szCs w:val="24"/>
        </w:rPr>
        <w:t>elyezése közterületi munkáihoz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EE6489" w:rsidRPr="008564D5" w:rsidRDefault="00EE6489" w:rsidP="004B5877">
      <w:pPr>
        <w:jc w:val="both"/>
        <w:rPr>
          <w:rFonts w:ascii="Times New Roman" w:hAnsi="Times New Roman"/>
          <w:sz w:val="24"/>
          <w:szCs w:val="24"/>
        </w:rPr>
      </w:pPr>
    </w:p>
    <w:p w:rsidR="007C044F" w:rsidRPr="00613F23" w:rsidRDefault="007C044F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613F23" w:rsidRDefault="00BD0B00" w:rsidP="004B58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A6145">
        <w:rPr>
          <w:rFonts w:ascii="Times New Roman" w:hAnsi="Times New Roman"/>
          <w:b/>
          <w:sz w:val="24"/>
          <w:szCs w:val="24"/>
        </w:rPr>
        <w:t>Kisfalu Kft.</w:t>
      </w:r>
    </w:p>
    <w:p w:rsidR="006A6145" w:rsidRDefault="006A6145" w:rsidP="004B58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6A6145" w:rsidRPr="004B5877" w:rsidRDefault="006A6145" w:rsidP="006A614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A6145" w:rsidRDefault="006A6145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6A6145" w:rsidRDefault="006A6145" w:rsidP="00403728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Sándorné egyéni vállalkozó bérbevételi kérelme a Budapest VIII. kerület, Somogyi B. u. 10. szám alatti üres, önkormányzati tulajdonú nem lakás célú helyiségre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6A6145" w:rsidRDefault="006A6145" w:rsidP="00403728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Andrea Virág egyéni vállalkozó bérbevételi kérelme a Budapest VIII. kerület, Somogyi B. u. 14. szám alatti üres, önkormányzati tulajdonú nem lakás célú helyiségre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3E39A6" w:rsidRPr="00AD2EA2" w:rsidRDefault="003E39A6" w:rsidP="00403728">
      <w:pPr>
        <w:pStyle w:val="Csakszve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>HARUN HUNGARY Kft. bérbevételi kérelme a Budapest VIII. kerület, Baross u. 129. szám alatti önkormányzati tulajdonú nem lakás célú helyiség vonatkozásában</w:t>
      </w:r>
      <w:r w:rsidR="00AD2EA2">
        <w:rPr>
          <w:rFonts w:ascii="Times New Roman" w:hAnsi="Times New Roman" w:cs="Times New Roman"/>
          <w:sz w:val="24"/>
          <w:szCs w:val="24"/>
        </w:rPr>
        <w:t xml:space="preserve"> </w:t>
      </w:r>
      <w:r w:rsidR="00AD2EA2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6A6145" w:rsidRDefault="006A6145" w:rsidP="00403728">
      <w:pPr>
        <w:pStyle w:val="Listaszerbekezds"/>
        <w:numPr>
          <w:ilvl w:val="0"/>
          <w:numId w:val="11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„Budapest VIII. kerület </w:t>
      </w:r>
      <w:proofErr w:type="spellStart"/>
      <w:r>
        <w:rPr>
          <w:rFonts w:ascii="Times New Roman" w:hAnsi="Times New Roman"/>
          <w:sz w:val="24"/>
          <w:szCs w:val="24"/>
        </w:rPr>
        <w:t>Ötpacsirta</w:t>
      </w:r>
      <w:proofErr w:type="spellEnd"/>
      <w:r>
        <w:rPr>
          <w:rFonts w:ascii="Times New Roman" w:hAnsi="Times New Roman"/>
          <w:sz w:val="24"/>
          <w:szCs w:val="24"/>
        </w:rPr>
        <w:t xml:space="preserve"> utca és Reviczky utca járdafelújítás tárgyában a Kisfalu </w:t>
      </w:r>
      <w:proofErr w:type="spellStart"/>
      <w:r>
        <w:rPr>
          <w:rFonts w:ascii="Times New Roman" w:hAnsi="Times New Roman"/>
          <w:sz w:val="24"/>
          <w:szCs w:val="24"/>
        </w:rPr>
        <w:t>Kft-vel</w:t>
      </w:r>
      <w:proofErr w:type="spellEnd"/>
      <w:r>
        <w:rPr>
          <w:rFonts w:ascii="Times New Roman" w:hAnsi="Times New Roman"/>
          <w:sz w:val="24"/>
          <w:szCs w:val="24"/>
        </w:rPr>
        <w:t xml:space="preserve"> megbízási szerződés kötésére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6A6145" w:rsidRDefault="006A6145" w:rsidP="004B5877">
      <w:pPr>
        <w:jc w:val="both"/>
        <w:rPr>
          <w:rFonts w:ascii="Times New Roman" w:hAnsi="Times New Roman"/>
          <w:i/>
          <w:sz w:val="24"/>
          <w:szCs w:val="24"/>
        </w:rPr>
      </w:pPr>
    </w:p>
    <w:p w:rsidR="002F6769" w:rsidRDefault="002F6769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976B7" w:rsidRPr="00BD0B00" w:rsidRDefault="00BD0B00" w:rsidP="00BD0B00">
      <w:pPr>
        <w:jc w:val="both"/>
        <w:rPr>
          <w:rFonts w:ascii="Times New Roman" w:hAnsi="Times New Roman"/>
          <w:b/>
          <w:sz w:val="24"/>
          <w:szCs w:val="24"/>
        </w:rPr>
      </w:pPr>
      <w:r w:rsidRPr="00BD0B0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5877" w:rsidRPr="00BD0B00">
        <w:rPr>
          <w:rFonts w:ascii="Times New Roman" w:hAnsi="Times New Roman"/>
          <w:b/>
          <w:sz w:val="24"/>
          <w:szCs w:val="24"/>
        </w:rPr>
        <w:t>Egyebek</w:t>
      </w:r>
    </w:p>
    <w:p w:rsidR="004B5877" w:rsidRPr="004B5877" w:rsidRDefault="004B5877" w:rsidP="004B587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01976" w:rsidRDefault="00401976" w:rsidP="004B5877">
      <w:pPr>
        <w:jc w:val="both"/>
        <w:rPr>
          <w:rFonts w:ascii="Times New Roman" w:hAnsi="Times New Roman"/>
          <w:sz w:val="24"/>
          <w:szCs w:val="24"/>
        </w:rPr>
      </w:pPr>
    </w:p>
    <w:p w:rsidR="00401976" w:rsidRPr="00AB0FAD" w:rsidRDefault="00401976" w:rsidP="004019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B0FAD">
        <w:rPr>
          <w:rFonts w:ascii="Times New Roman" w:hAnsi="Times New Roman"/>
          <w:sz w:val="24"/>
          <w:szCs w:val="24"/>
        </w:rPr>
        <w:t>Javaslat közterületek díjmentes használatának biztosítására</w:t>
      </w:r>
      <w:r w:rsidR="00AB0FAD">
        <w:rPr>
          <w:rFonts w:ascii="Times New Roman" w:hAnsi="Times New Roman"/>
          <w:sz w:val="24"/>
          <w:szCs w:val="24"/>
        </w:rPr>
        <w:t xml:space="preserve"> </w:t>
      </w:r>
      <w:r w:rsidR="00AB0FAD">
        <w:rPr>
          <w:rFonts w:ascii="Times New Roman" w:hAnsi="Times New Roman"/>
          <w:b/>
          <w:sz w:val="24"/>
          <w:szCs w:val="24"/>
        </w:rPr>
        <w:t>(PÓTKÉZBESÍTÉS)</w:t>
      </w:r>
    </w:p>
    <w:p w:rsidR="00401976" w:rsidRPr="00401976" w:rsidRDefault="00401976" w:rsidP="00401976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AB0FAD">
        <w:rPr>
          <w:rFonts w:ascii="Times New Roman" w:hAnsi="Times New Roman"/>
          <w:i/>
          <w:sz w:val="24"/>
          <w:szCs w:val="24"/>
        </w:rPr>
        <w:t>Előterjesztő: Ács Péter - a Józsefvárosi Városüzemeltetési Szolgálat igazgatója</w:t>
      </w:r>
    </w:p>
    <w:p w:rsidR="004B5877" w:rsidRPr="004B5877" w:rsidRDefault="004B5877" w:rsidP="00401976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B5877">
        <w:rPr>
          <w:rFonts w:ascii="Times New Roman" w:eastAsia="Times New Roman" w:hAnsi="Times New Roman"/>
          <w:color w:val="000000"/>
          <w:sz w:val="24"/>
          <w:szCs w:val="24"/>
        </w:rPr>
        <w:t>Javaslat tulajdonosi döntés meghozatalára egy, az 1956-os golyónyomokat megőrző emléktábla elhelyezésével kapcsolatban</w:t>
      </w:r>
      <w:r w:rsidR="00F269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D2EA2">
        <w:rPr>
          <w:rFonts w:ascii="Times New Roman" w:hAnsi="Times New Roman"/>
          <w:b/>
          <w:sz w:val="24"/>
          <w:szCs w:val="24"/>
        </w:rPr>
        <w:t>(PÓTKÉZBESÍTÉS)</w:t>
      </w:r>
    </w:p>
    <w:p w:rsidR="004B5877" w:rsidRPr="004B5877" w:rsidRDefault="004B5877" w:rsidP="004B5877">
      <w:pPr>
        <w:ind w:left="1276" w:hanging="567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B5877">
        <w:rPr>
          <w:rFonts w:ascii="Times New Roman" w:eastAsia="Times New Roman" w:hAnsi="Times New Roman"/>
          <w:i/>
          <w:color w:val="000000"/>
          <w:sz w:val="24"/>
          <w:szCs w:val="24"/>
        </w:rPr>
        <w:t>Előterjesztő: Dr. Ferencz Orsolya - képviselő</w:t>
      </w:r>
    </w:p>
    <w:p w:rsidR="004B5877" w:rsidRPr="004B5877" w:rsidRDefault="004B5877" w:rsidP="004B5877">
      <w:pPr>
        <w:ind w:left="1984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B5877">
        <w:rPr>
          <w:rFonts w:ascii="Times New Roman" w:eastAsia="Times New Roman" w:hAnsi="Times New Roman"/>
          <w:i/>
          <w:color w:val="000000"/>
          <w:sz w:val="24"/>
          <w:szCs w:val="24"/>
        </w:rPr>
        <w:t>Vörös Tamás - képviselő</w:t>
      </w:r>
    </w:p>
    <w:p w:rsidR="004B5877" w:rsidRDefault="004B5877" w:rsidP="004B5877">
      <w:pPr>
        <w:ind w:left="1844" w:firstLine="14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B587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Zentai Oszkár </w:t>
      </w:r>
      <w:r w:rsidR="00BE4E18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 w:rsidRPr="004B587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képviselő</w:t>
      </w:r>
    </w:p>
    <w:p w:rsidR="00BE4E18" w:rsidRPr="00BE4E18" w:rsidRDefault="00BE4E18" w:rsidP="00401976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Juharos Ügyvédi Iroda megbízási szerződésének 2013. szeptember havi teljesítés igazolására</w:t>
      </w:r>
      <w:r w:rsidR="00F2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18" w:rsidRPr="00BE4E18" w:rsidRDefault="00BE4E18" w:rsidP="00BE4E18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5877">
        <w:rPr>
          <w:rFonts w:ascii="Times New Roman" w:eastAsia="Times New Roman" w:hAnsi="Times New Roman"/>
          <w:i/>
          <w:color w:val="000000"/>
          <w:sz w:val="24"/>
          <w:szCs w:val="24"/>
        </w:rPr>
        <w:t>Előterjesztő: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Soós György – a Városgazdálkodási és Pénzügyi Bizottság elnöke</w:t>
      </w:r>
    </w:p>
    <w:p w:rsidR="00CF6685" w:rsidRDefault="00CF6685" w:rsidP="00401976">
      <w:pPr>
        <w:pStyle w:val="Listaszerbekezds"/>
        <w:numPr>
          <w:ilvl w:val="0"/>
          <w:numId w:val="9"/>
        </w:numPr>
        <w:jc w:val="both"/>
      </w:pPr>
      <w:r w:rsidRPr="00CF6685">
        <w:rPr>
          <w:rFonts w:ascii="Times New Roman" w:hAnsi="Times New Roman"/>
          <w:sz w:val="24"/>
          <w:szCs w:val="24"/>
        </w:rPr>
        <w:t>Javaslat Pomázi Dániel megbízási szerződésének 2013. augusztus és szeptember havi teljesítés igazolására</w:t>
      </w:r>
      <w:r w:rsidR="00F2698C">
        <w:rPr>
          <w:rFonts w:ascii="Times New Roman" w:hAnsi="Times New Roman"/>
          <w:sz w:val="24"/>
          <w:szCs w:val="24"/>
        </w:rPr>
        <w:t xml:space="preserve"> </w:t>
      </w:r>
    </w:p>
    <w:p w:rsidR="004B5877" w:rsidRDefault="00CF6685" w:rsidP="002F6769">
      <w:pPr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B5877">
        <w:rPr>
          <w:rFonts w:ascii="Times New Roman" w:eastAsia="Times New Roman" w:hAnsi="Times New Roman"/>
          <w:i/>
          <w:color w:val="000000"/>
          <w:sz w:val="24"/>
          <w:szCs w:val="24"/>
        </w:rPr>
        <w:t>Előterjesztő: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847F62">
        <w:rPr>
          <w:rFonts w:ascii="Times New Roman" w:eastAsia="Times New Roman" w:hAnsi="Times New Roman"/>
          <w:i/>
          <w:color w:val="000000"/>
          <w:sz w:val="24"/>
          <w:szCs w:val="24"/>
        </w:rPr>
        <w:t>Dr. Révész Márta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2F6769">
        <w:rPr>
          <w:rFonts w:ascii="Times New Roman" w:eastAsia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képviselő</w:t>
      </w:r>
    </w:p>
    <w:p w:rsidR="002F6769" w:rsidRDefault="002F6769" w:rsidP="002F6769">
      <w:pPr>
        <w:ind w:left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2F6769" w:rsidRDefault="002F6769" w:rsidP="002F6769">
      <w:pPr>
        <w:jc w:val="both"/>
        <w:rPr>
          <w:rFonts w:ascii="Times New Roman" w:hAnsi="Times New Roman"/>
          <w:sz w:val="24"/>
          <w:szCs w:val="24"/>
        </w:rPr>
      </w:pPr>
    </w:p>
    <w:p w:rsidR="002F6769" w:rsidRDefault="002F6769" w:rsidP="002F6769">
      <w:pPr>
        <w:jc w:val="both"/>
        <w:rPr>
          <w:rFonts w:ascii="Times New Roman" w:hAnsi="Times New Roman"/>
          <w:sz w:val="24"/>
          <w:szCs w:val="24"/>
        </w:rPr>
      </w:pPr>
    </w:p>
    <w:p w:rsidR="002F6769" w:rsidRDefault="002F6769" w:rsidP="002F6769">
      <w:pPr>
        <w:jc w:val="both"/>
        <w:rPr>
          <w:rFonts w:ascii="Times New Roman" w:hAnsi="Times New Roman"/>
          <w:sz w:val="24"/>
          <w:szCs w:val="24"/>
        </w:rPr>
      </w:pPr>
    </w:p>
    <w:p w:rsidR="002F6769" w:rsidRPr="00670183" w:rsidRDefault="002F6769" w:rsidP="002F676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október 14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>n 10,00 óráig a 459-21-51-es telefonszámon.</w:t>
      </w:r>
    </w:p>
    <w:p w:rsidR="002F6769" w:rsidRPr="00670183" w:rsidRDefault="002F6769" w:rsidP="002F676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Pr="00670183" w:rsidRDefault="002F6769" w:rsidP="002F676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Pr="00670183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október 9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Pr="00670183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Pr="00670183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6769" w:rsidRDefault="002F6769" w:rsidP="002F6769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2F6769" w:rsidRPr="00670183" w:rsidTr="001B1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8452" w:type="dxa"/>
          </w:tcPr>
          <w:p w:rsidR="002F6769" w:rsidRPr="00670183" w:rsidRDefault="002F6769" w:rsidP="001B146C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670183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6E24C935" wp14:editId="1447F303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2F6769" w:rsidRPr="002F6769" w:rsidRDefault="002F6769" w:rsidP="001B146C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F676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2F6769" w:rsidRPr="00A7046A" w:rsidRDefault="002F6769" w:rsidP="002F6769">
      <w:pPr>
        <w:jc w:val="both"/>
        <w:rPr>
          <w:rFonts w:ascii="Times New Roman" w:hAnsi="Times New Roman"/>
          <w:sz w:val="24"/>
          <w:szCs w:val="24"/>
        </w:rPr>
      </w:pPr>
    </w:p>
    <w:sectPr w:rsidR="002F6769" w:rsidRPr="00A704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77" w:rsidRDefault="004B5877" w:rsidP="004B5877">
      <w:r>
        <w:separator/>
      </w:r>
    </w:p>
  </w:endnote>
  <w:endnote w:type="continuationSeparator" w:id="0">
    <w:p w:rsidR="004B5877" w:rsidRDefault="004B5877" w:rsidP="004B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1627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B5877" w:rsidRPr="004B5877" w:rsidRDefault="004B5877">
        <w:pPr>
          <w:pStyle w:val="llb"/>
          <w:jc w:val="right"/>
          <w:rPr>
            <w:rFonts w:ascii="Times New Roman" w:hAnsi="Times New Roman"/>
          </w:rPr>
        </w:pPr>
        <w:r w:rsidRPr="004B5877">
          <w:rPr>
            <w:rFonts w:ascii="Times New Roman" w:hAnsi="Times New Roman"/>
          </w:rPr>
          <w:fldChar w:fldCharType="begin"/>
        </w:r>
        <w:r w:rsidRPr="004B5877">
          <w:rPr>
            <w:rFonts w:ascii="Times New Roman" w:hAnsi="Times New Roman"/>
          </w:rPr>
          <w:instrText>PAGE   \* MERGEFORMAT</w:instrText>
        </w:r>
        <w:r w:rsidRPr="004B5877">
          <w:rPr>
            <w:rFonts w:ascii="Times New Roman" w:hAnsi="Times New Roman"/>
          </w:rPr>
          <w:fldChar w:fldCharType="separate"/>
        </w:r>
        <w:r w:rsidR="00B85DAE">
          <w:rPr>
            <w:rFonts w:ascii="Times New Roman" w:hAnsi="Times New Roman"/>
            <w:noProof/>
          </w:rPr>
          <w:t>4</w:t>
        </w:r>
        <w:r w:rsidRPr="004B5877">
          <w:rPr>
            <w:rFonts w:ascii="Times New Roman" w:hAnsi="Times New Roman"/>
          </w:rPr>
          <w:fldChar w:fldCharType="end"/>
        </w:r>
      </w:p>
    </w:sdtContent>
  </w:sdt>
  <w:p w:rsidR="004B5877" w:rsidRDefault="004B58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77" w:rsidRDefault="004B5877" w:rsidP="004B5877">
      <w:r>
        <w:separator/>
      </w:r>
    </w:p>
  </w:footnote>
  <w:footnote w:type="continuationSeparator" w:id="0">
    <w:p w:rsidR="004B5877" w:rsidRDefault="004B5877" w:rsidP="004B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77" w:rsidRDefault="004B58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77" w:rsidRDefault="004B58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77" w:rsidRDefault="004B58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A0A"/>
    <w:multiLevelType w:val="hybridMultilevel"/>
    <w:tmpl w:val="9990C372"/>
    <w:lvl w:ilvl="0" w:tplc="64D82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5296"/>
    <w:multiLevelType w:val="hybridMultilevel"/>
    <w:tmpl w:val="45D8DD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5C3C"/>
    <w:multiLevelType w:val="hybridMultilevel"/>
    <w:tmpl w:val="554A6F46"/>
    <w:lvl w:ilvl="0" w:tplc="FB3A769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6FBF"/>
    <w:multiLevelType w:val="hybridMultilevel"/>
    <w:tmpl w:val="87A66F62"/>
    <w:lvl w:ilvl="0" w:tplc="64D82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581F"/>
    <w:multiLevelType w:val="multilevel"/>
    <w:tmpl w:val="DED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502B"/>
    <w:multiLevelType w:val="hybridMultilevel"/>
    <w:tmpl w:val="E4EAA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A26AB"/>
    <w:multiLevelType w:val="hybridMultilevel"/>
    <w:tmpl w:val="A75AD6DA"/>
    <w:lvl w:ilvl="0" w:tplc="EB328E9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1D73"/>
    <w:multiLevelType w:val="hybridMultilevel"/>
    <w:tmpl w:val="FD94D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D1D24"/>
    <w:multiLevelType w:val="hybridMultilevel"/>
    <w:tmpl w:val="BFA81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C5B"/>
    <w:multiLevelType w:val="hybridMultilevel"/>
    <w:tmpl w:val="E4EAA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F7C95"/>
    <w:multiLevelType w:val="hybridMultilevel"/>
    <w:tmpl w:val="9710C732"/>
    <w:lvl w:ilvl="0" w:tplc="8558F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7"/>
    <w:rsid w:val="000F70C3"/>
    <w:rsid w:val="00122318"/>
    <w:rsid w:val="00297682"/>
    <w:rsid w:val="002F6769"/>
    <w:rsid w:val="003E39A6"/>
    <w:rsid w:val="00401976"/>
    <w:rsid w:val="00403728"/>
    <w:rsid w:val="004B5877"/>
    <w:rsid w:val="00613F23"/>
    <w:rsid w:val="006143B6"/>
    <w:rsid w:val="006A6145"/>
    <w:rsid w:val="006F12A0"/>
    <w:rsid w:val="007470D0"/>
    <w:rsid w:val="007C044F"/>
    <w:rsid w:val="00847F62"/>
    <w:rsid w:val="008564D5"/>
    <w:rsid w:val="008E3F02"/>
    <w:rsid w:val="00A613D9"/>
    <w:rsid w:val="00AB0FAD"/>
    <w:rsid w:val="00AD2EA2"/>
    <w:rsid w:val="00B85DAE"/>
    <w:rsid w:val="00BD0B00"/>
    <w:rsid w:val="00BE4E18"/>
    <w:rsid w:val="00CE68FD"/>
    <w:rsid w:val="00CF6685"/>
    <w:rsid w:val="00D83831"/>
    <w:rsid w:val="00E976B7"/>
    <w:rsid w:val="00EC3E21"/>
    <w:rsid w:val="00EE6489"/>
    <w:rsid w:val="00F2698C"/>
    <w:rsid w:val="00F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87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5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87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B5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5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5877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5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5877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E4E1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E4E1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2F676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F676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87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5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877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B5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5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5877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5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5877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E4E1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E4E1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2F6769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2F676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8DD2-243D-4336-B774-03A1A87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AEC41234</Template>
  <TotalTime>0</TotalTime>
  <Pages>4</Pages>
  <Words>846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2013-10-09T13:22:00Z</cp:lastPrinted>
  <dcterms:created xsi:type="dcterms:W3CDTF">2013-10-10T06:38:00Z</dcterms:created>
  <dcterms:modified xsi:type="dcterms:W3CDTF">2013-10-10T06:38:00Z</dcterms:modified>
</cp:coreProperties>
</file>