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4644A2">
        <w:rPr>
          <w:b/>
        </w:rPr>
        <w:t>10</w:t>
      </w:r>
      <w:r w:rsidR="00D10673">
        <w:rPr>
          <w:b/>
        </w:rPr>
        <w:t>.</w:t>
      </w:r>
      <w:r w:rsidR="00881B7D">
        <w:rPr>
          <w:b/>
        </w:rPr>
        <w:t xml:space="preserve"> </w:t>
      </w:r>
      <w:r w:rsidR="00F9282E">
        <w:rPr>
          <w:b/>
        </w:rPr>
        <w:t>rend</w:t>
      </w:r>
      <w:r w:rsidR="00C54C64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4644A2">
        <w:rPr>
          <w:b/>
          <w:sz w:val="28"/>
          <w:szCs w:val="28"/>
          <w:u w:val="single"/>
        </w:rPr>
        <w:t>október 14</w:t>
      </w:r>
      <w:r>
        <w:rPr>
          <w:b/>
          <w:sz w:val="28"/>
          <w:szCs w:val="28"/>
          <w:u w:val="single"/>
        </w:rPr>
        <w:t>-</w:t>
      </w:r>
      <w:r w:rsidR="004644A2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C32697">
        <w:rPr>
          <w:b/>
          <w:sz w:val="28"/>
          <w:szCs w:val="28"/>
          <w:u w:val="single"/>
        </w:rPr>
        <w:t>1</w:t>
      </w:r>
      <w:r w:rsidR="00D0288C">
        <w:rPr>
          <w:b/>
          <w:sz w:val="28"/>
          <w:szCs w:val="28"/>
          <w:u w:val="single"/>
        </w:rPr>
        <w:t>4</w:t>
      </w:r>
      <w:r w:rsidR="00C32697">
        <w:rPr>
          <w:b/>
          <w:sz w:val="28"/>
          <w:szCs w:val="28"/>
          <w:u w:val="single"/>
          <w:vertAlign w:val="superscript"/>
        </w:rPr>
        <w:t>3</w:t>
      </w:r>
      <w:r w:rsidR="00255592"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200240" w:rsidRDefault="00200240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F45E65" w:rsidRDefault="00F45E65" w:rsidP="00F45E65">
      <w:pPr>
        <w:spacing w:before="0"/>
        <w:rPr>
          <w:i/>
        </w:rPr>
      </w:pPr>
    </w:p>
    <w:p w:rsidR="00F45E65" w:rsidRDefault="00F45E65" w:rsidP="00F45E65">
      <w:pPr>
        <w:spacing w:before="0"/>
        <w:rPr>
          <w:i/>
        </w:rPr>
      </w:pPr>
    </w:p>
    <w:p w:rsidR="00200240" w:rsidRPr="001D08B5" w:rsidRDefault="00200240" w:rsidP="00200240">
      <w:pPr>
        <w:pStyle w:val="Csakszveg"/>
        <w:numPr>
          <w:ilvl w:val="0"/>
          <w:numId w:val="7"/>
        </w:numPr>
        <w:jc w:val="both"/>
        <w:rPr>
          <w:b/>
        </w:rPr>
      </w:pPr>
      <w:r w:rsidRPr="001D08B5">
        <w:rPr>
          <w:rFonts w:ascii="Times New Roman" w:hAnsi="Times New Roman" w:cs="Times New Roman"/>
          <w:b/>
          <w:sz w:val="24"/>
          <w:szCs w:val="24"/>
        </w:rPr>
        <w:t xml:space="preserve">Javaslat Szentes Beatrix megbízási szerződésének 2013. július, </w:t>
      </w:r>
      <w:r w:rsidR="00243EE9">
        <w:rPr>
          <w:rFonts w:ascii="Times New Roman" w:hAnsi="Times New Roman" w:cs="Times New Roman"/>
          <w:b/>
          <w:sz w:val="24"/>
          <w:szCs w:val="24"/>
        </w:rPr>
        <w:t xml:space="preserve">augusztus, és </w:t>
      </w:r>
      <w:r w:rsidRPr="001D08B5">
        <w:rPr>
          <w:rFonts w:ascii="Times New Roman" w:hAnsi="Times New Roman" w:cs="Times New Roman"/>
          <w:b/>
          <w:sz w:val="24"/>
          <w:szCs w:val="24"/>
        </w:rPr>
        <w:t>szeptember havi teljesítés igazolására</w:t>
      </w:r>
    </w:p>
    <w:p w:rsidR="00200240" w:rsidRPr="001D08B5" w:rsidRDefault="00200240" w:rsidP="00200240">
      <w:pPr>
        <w:pStyle w:val="Csakszveg"/>
        <w:ind w:left="720"/>
        <w:jc w:val="both"/>
      </w:pPr>
      <w:r w:rsidRPr="001D08B5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9D4B57" w:rsidRPr="001D08B5">
        <w:rPr>
          <w:rFonts w:ascii="Times New Roman" w:hAnsi="Times New Roman" w:cs="Times New Roman"/>
          <w:sz w:val="24"/>
          <w:szCs w:val="24"/>
        </w:rPr>
        <w:t>Zentai Oszkár –a Humánszolgáltatási Bizottság elnöke</w:t>
      </w:r>
    </w:p>
    <w:p w:rsidR="00200240" w:rsidRPr="001D08B5" w:rsidRDefault="00200240" w:rsidP="00D32D13">
      <w:pPr>
        <w:spacing w:before="0"/>
        <w:rPr>
          <w:bCs/>
          <w:sz w:val="22"/>
          <w:szCs w:val="22"/>
        </w:rPr>
      </w:pPr>
      <w:r w:rsidRPr="001D08B5">
        <w:t> </w:t>
      </w:r>
      <w:r w:rsidRPr="001D08B5">
        <w:rPr>
          <w:bCs/>
          <w:sz w:val="22"/>
          <w:szCs w:val="22"/>
        </w:rPr>
        <w:tab/>
        <w:t>(írásbeli előterjesztés)</w:t>
      </w:r>
    </w:p>
    <w:p w:rsidR="00504D2D" w:rsidRPr="001D08B5" w:rsidRDefault="00504D2D" w:rsidP="00D32D13">
      <w:pPr>
        <w:spacing w:before="0"/>
        <w:rPr>
          <w:bCs/>
          <w:sz w:val="22"/>
          <w:szCs w:val="22"/>
        </w:rPr>
      </w:pPr>
    </w:p>
    <w:p w:rsidR="00504D2D" w:rsidRPr="001D08B5" w:rsidRDefault="00504D2D" w:rsidP="00504D2D">
      <w:pPr>
        <w:pStyle w:val="Csakszveg"/>
        <w:numPr>
          <w:ilvl w:val="0"/>
          <w:numId w:val="7"/>
        </w:numPr>
        <w:jc w:val="both"/>
        <w:rPr>
          <w:b/>
        </w:rPr>
      </w:pPr>
      <w:r w:rsidRPr="001D08B5">
        <w:rPr>
          <w:rFonts w:ascii="Times New Roman" w:hAnsi="Times New Roman" w:cs="Times New Roman"/>
          <w:b/>
          <w:sz w:val="24"/>
          <w:szCs w:val="24"/>
        </w:rPr>
        <w:t>Javaslat Máté András megbízási szerződésének 2013. szeptember havi teljesítés igazolására</w:t>
      </w:r>
    </w:p>
    <w:p w:rsidR="00504D2D" w:rsidRPr="001D08B5" w:rsidRDefault="00504D2D" w:rsidP="00504D2D">
      <w:pPr>
        <w:pStyle w:val="Csakszveg"/>
        <w:ind w:left="720"/>
        <w:jc w:val="both"/>
      </w:pPr>
      <w:r w:rsidRPr="001D08B5">
        <w:rPr>
          <w:rFonts w:ascii="Times New Roman" w:hAnsi="Times New Roman" w:cs="Times New Roman"/>
          <w:sz w:val="24"/>
          <w:szCs w:val="24"/>
        </w:rPr>
        <w:t>Előterjesztő: Zentai Oszkár –a Humánszolgáltatási Bizottság elnöke</w:t>
      </w:r>
    </w:p>
    <w:p w:rsidR="00504D2D" w:rsidRPr="001D08B5" w:rsidRDefault="00504D2D" w:rsidP="00504D2D">
      <w:pPr>
        <w:pStyle w:val="Listaszerbekezds"/>
        <w:spacing w:before="0"/>
        <w:rPr>
          <w:bCs/>
          <w:sz w:val="22"/>
          <w:szCs w:val="22"/>
        </w:rPr>
      </w:pPr>
      <w:r w:rsidRPr="001D08B5">
        <w:rPr>
          <w:bCs/>
          <w:sz w:val="22"/>
          <w:szCs w:val="22"/>
        </w:rPr>
        <w:t>(írásbeli előterjesztés)</w:t>
      </w:r>
    </w:p>
    <w:p w:rsidR="00200240" w:rsidRPr="001D08B5" w:rsidRDefault="00200240" w:rsidP="00D32D13">
      <w:pPr>
        <w:spacing w:before="0"/>
      </w:pPr>
    </w:p>
    <w:p w:rsidR="00200240" w:rsidRPr="001D08B5" w:rsidRDefault="00200240" w:rsidP="00670CDB">
      <w:pPr>
        <w:pStyle w:val="Csakszveg"/>
        <w:numPr>
          <w:ilvl w:val="0"/>
          <w:numId w:val="7"/>
        </w:numPr>
        <w:jc w:val="both"/>
        <w:rPr>
          <w:b/>
        </w:rPr>
      </w:pPr>
      <w:r w:rsidRPr="001D08B5">
        <w:rPr>
          <w:rFonts w:ascii="Times New Roman" w:hAnsi="Times New Roman" w:cs="Times New Roman"/>
          <w:b/>
          <w:sz w:val="24"/>
          <w:szCs w:val="24"/>
        </w:rPr>
        <w:t xml:space="preserve">Javaslat dr. </w:t>
      </w:r>
      <w:proofErr w:type="spellStart"/>
      <w:r w:rsidRPr="001D08B5">
        <w:rPr>
          <w:rFonts w:ascii="Times New Roman" w:hAnsi="Times New Roman" w:cs="Times New Roman"/>
          <w:b/>
          <w:sz w:val="24"/>
          <w:szCs w:val="24"/>
        </w:rPr>
        <w:t>Jóvér</w:t>
      </w:r>
      <w:proofErr w:type="spellEnd"/>
      <w:r w:rsidRPr="001D08B5">
        <w:rPr>
          <w:rFonts w:ascii="Times New Roman" w:hAnsi="Times New Roman" w:cs="Times New Roman"/>
          <w:b/>
          <w:sz w:val="24"/>
          <w:szCs w:val="24"/>
        </w:rPr>
        <w:t xml:space="preserve"> Béláné megbízási szerződésének 2013. június és július havi teljesítés igazolására</w:t>
      </w:r>
    </w:p>
    <w:p w:rsidR="00200240" w:rsidRPr="001D08B5" w:rsidRDefault="00200240" w:rsidP="00200240">
      <w:pPr>
        <w:pStyle w:val="Csakszveg"/>
        <w:ind w:left="720"/>
        <w:jc w:val="both"/>
      </w:pPr>
      <w:r w:rsidRPr="001D08B5">
        <w:rPr>
          <w:rFonts w:ascii="Times New Roman" w:hAnsi="Times New Roman" w:cs="Times New Roman"/>
          <w:sz w:val="24"/>
          <w:szCs w:val="24"/>
        </w:rPr>
        <w:t xml:space="preserve">Előterjesztő: </w:t>
      </w:r>
      <w:r w:rsidR="009D4B57" w:rsidRPr="001D08B5">
        <w:rPr>
          <w:rFonts w:ascii="Times New Roman" w:hAnsi="Times New Roman" w:cs="Times New Roman"/>
          <w:sz w:val="24"/>
          <w:szCs w:val="24"/>
        </w:rPr>
        <w:t>dr. Révész Márta –a Humánszolgáltatási Bizottság alelnöke</w:t>
      </w:r>
    </w:p>
    <w:p w:rsidR="00200240" w:rsidRPr="00200240" w:rsidRDefault="00200240" w:rsidP="00D32D13">
      <w:pPr>
        <w:spacing w:before="0"/>
        <w:rPr>
          <w:bCs/>
          <w:sz w:val="22"/>
          <w:szCs w:val="22"/>
        </w:rPr>
      </w:pPr>
      <w:r w:rsidRPr="00200240">
        <w:rPr>
          <w:bCs/>
          <w:sz w:val="22"/>
          <w:szCs w:val="22"/>
        </w:rPr>
        <w:tab/>
        <w:t>(írásbeli előterjesztés)</w:t>
      </w:r>
    </w:p>
    <w:p w:rsidR="00670CDB" w:rsidRDefault="00670CDB" w:rsidP="00670CDB">
      <w:pPr>
        <w:pStyle w:val="Listaszerbekezds"/>
        <w:spacing w:before="0"/>
        <w:ind w:left="0"/>
        <w:rPr>
          <w:i/>
        </w:rPr>
      </w:pPr>
    </w:p>
    <w:p w:rsidR="00504D2D" w:rsidRDefault="00504D2D" w:rsidP="00670CDB">
      <w:pPr>
        <w:pStyle w:val="Listaszerbekezds"/>
        <w:spacing w:before="0"/>
        <w:ind w:left="0"/>
        <w:rPr>
          <w:i/>
        </w:rPr>
      </w:pPr>
    </w:p>
    <w:p w:rsidR="00504D2D" w:rsidRDefault="00504D2D" w:rsidP="00670CDB">
      <w:pPr>
        <w:pStyle w:val="Listaszerbekezds"/>
        <w:spacing w:before="0"/>
        <w:ind w:left="0"/>
        <w:rPr>
          <w:i/>
        </w:rPr>
      </w:pPr>
    </w:p>
    <w:p w:rsidR="00200240" w:rsidRPr="00F45E65" w:rsidRDefault="00200240" w:rsidP="00F45E65">
      <w:pPr>
        <w:spacing w:before="0"/>
        <w:rPr>
          <w:bCs/>
          <w:sz w:val="22"/>
          <w:szCs w:val="22"/>
        </w:rPr>
      </w:pPr>
    </w:p>
    <w:p w:rsidR="00552CA6" w:rsidRDefault="007017DB" w:rsidP="00570BFB">
      <w:pPr>
        <w:pStyle w:val="Listaszerbekezds"/>
        <w:numPr>
          <w:ilvl w:val="0"/>
          <w:numId w:val="7"/>
        </w:numPr>
        <w:spacing w:before="0"/>
        <w:rPr>
          <w:b/>
          <w:bCs/>
        </w:rPr>
      </w:pPr>
      <w:r w:rsidRPr="00552CA6">
        <w:rPr>
          <w:b/>
          <w:bCs/>
        </w:rPr>
        <w:t>Javaslat</w:t>
      </w:r>
      <w:r w:rsidR="00C1283D" w:rsidRPr="00552CA6">
        <w:rPr>
          <w:b/>
          <w:bCs/>
        </w:rPr>
        <w:t xml:space="preserve"> adósságcsökkentési támogatások</w:t>
      </w:r>
      <w:r w:rsidRPr="00552CA6">
        <w:rPr>
          <w:b/>
          <w:bCs/>
        </w:rPr>
        <w:t xml:space="preserve"> elbírálására</w:t>
      </w:r>
      <w:r w:rsidR="00F45E65" w:rsidRPr="00552CA6">
        <w:rPr>
          <w:b/>
          <w:bCs/>
        </w:rPr>
        <w:tab/>
      </w:r>
      <w:r w:rsidR="009B35B6" w:rsidRPr="00552CA6">
        <w:rPr>
          <w:b/>
          <w:bCs/>
        </w:rPr>
        <w:t xml:space="preserve">  </w:t>
      </w:r>
    </w:p>
    <w:p w:rsidR="00570BFB" w:rsidRPr="00552CA6" w:rsidRDefault="007017DB" w:rsidP="00552CA6">
      <w:pPr>
        <w:pStyle w:val="Listaszerbekezds"/>
        <w:spacing w:before="0"/>
        <w:rPr>
          <w:b/>
          <w:bCs/>
        </w:rPr>
      </w:pPr>
      <w:r>
        <w:t xml:space="preserve">Előterjesztő: Sántha Péterné </w:t>
      </w:r>
      <w:r w:rsidR="004A1463">
        <w:t xml:space="preserve">– </w:t>
      </w:r>
      <w:r>
        <w:t>alpolgármester</w:t>
      </w:r>
      <w:r w:rsidR="009B35B6">
        <w:tab/>
      </w:r>
      <w:r w:rsidR="00570BFB">
        <w:t xml:space="preserve"> </w:t>
      </w:r>
      <w:r w:rsidR="009B35B6" w:rsidRPr="00552CA6">
        <w:rPr>
          <w:b/>
          <w:bCs/>
        </w:rPr>
        <w:t xml:space="preserve">ZÁRT ÜLÉS </w:t>
      </w:r>
    </w:p>
    <w:p w:rsidR="00F45E65" w:rsidRDefault="00F45E65" w:rsidP="00570BFB">
      <w:pPr>
        <w:pStyle w:val="Listaszerbekezds"/>
        <w:spacing w:before="0"/>
        <w:rPr>
          <w:bCs/>
          <w:sz w:val="22"/>
          <w:szCs w:val="22"/>
        </w:rPr>
      </w:pPr>
      <w:r w:rsidRPr="00F45E65">
        <w:rPr>
          <w:bCs/>
          <w:sz w:val="22"/>
          <w:szCs w:val="22"/>
        </w:rPr>
        <w:t>(írásbeli előterjesztés)</w:t>
      </w:r>
    </w:p>
    <w:p w:rsidR="00F45E65" w:rsidRDefault="00F45E65" w:rsidP="00F45E65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92" w:rsidRPr="00041A92" w:rsidRDefault="00180C45" w:rsidP="00180C45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A92">
        <w:rPr>
          <w:rFonts w:ascii="Times New Roman" w:hAnsi="Times New Roman" w:cs="Times New Roman"/>
          <w:b/>
          <w:bCs/>
          <w:sz w:val="24"/>
          <w:szCs w:val="24"/>
        </w:rPr>
        <w:t>Javaslat a Budapest VIII., D S</w:t>
      </w:r>
      <w:r w:rsidR="00041A92" w:rsidRPr="00041A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041A92" w:rsidRPr="00041A92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041A92" w:rsidRPr="00041A9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41A92">
        <w:rPr>
          <w:rFonts w:ascii="Times New Roman" w:hAnsi="Times New Roman" w:cs="Times New Roman"/>
          <w:b/>
          <w:bCs/>
          <w:sz w:val="24"/>
          <w:szCs w:val="24"/>
        </w:rPr>
        <w:t xml:space="preserve"> szám alatti épületben lévő lakás minőségi lakáscseréjével, a forgalmi érték külö</w:t>
      </w:r>
      <w:r w:rsidR="00041A92">
        <w:rPr>
          <w:rFonts w:ascii="Times New Roman" w:hAnsi="Times New Roman" w:cs="Times New Roman"/>
          <w:b/>
          <w:bCs/>
          <w:sz w:val="24"/>
          <w:szCs w:val="24"/>
        </w:rPr>
        <w:t>nbözet összegének csökkentésére</w:t>
      </w:r>
    </w:p>
    <w:p w:rsidR="00180C45" w:rsidRPr="00041A92" w:rsidRDefault="00180C45" w:rsidP="00041A92">
      <w:pPr>
        <w:pStyle w:val="Csakszve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A92">
        <w:rPr>
          <w:rFonts w:ascii="Times New Roman" w:hAnsi="Times New Roman" w:cs="Times New Roman"/>
          <w:bCs/>
          <w:sz w:val="24"/>
          <w:szCs w:val="24"/>
        </w:rPr>
        <w:t>Előterjesztő: Kovács Ottó – Kisfalu Kft. ügyvezető igazgatója</w:t>
      </w:r>
    </w:p>
    <w:p w:rsidR="00041A92" w:rsidRDefault="00041A92" w:rsidP="00041A92">
      <w:pPr>
        <w:pStyle w:val="Csakszve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80C45" w:rsidRPr="00041A92">
        <w:rPr>
          <w:rFonts w:ascii="Times New Roman" w:hAnsi="Times New Roman" w:cs="Times New Roman"/>
          <w:bCs/>
          <w:sz w:val="24"/>
          <w:szCs w:val="24"/>
        </w:rPr>
        <w:t>írásbeli előterjesztés)</w:t>
      </w:r>
      <w:r w:rsidRPr="00041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180C45">
        <w:rPr>
          <w:rFonts w:ascii="Times New Roman" w:hAnsi="Times New Roman" w:cs="Times New Roman"/>
          <w:b/>
          <w:bCs/>
          <w:sz w:val="24"/>
          <w:szCs w:val="24"/>
        </w:rPr>
        <w:t>ZÁRT</w:t>
      </w:r>
      <w:r w:rsidRPr="00F45E65">
        <w:rPr>
          <w:b/>
          <w:bCs/>
        </w:rPr>
        <w:t xml:space="preserve"> </w:t>
      </w:r>
      <w:r w:rsidRPr="00180C45">
        <w:rPr>
          <w:rFonts w:ascii="Times New Roman" w:hAnsi="Times New Roman" w:cs="Times New Roman"/>
          <w:b/>
          <w:bCs/>
          <w:sz w:val="24"/>
          <w:szCs w:val="24"/>
        </w:rPr>
        <w:t>ÜLÉS</w:t>
      </w:r>
    </w:p>
    <w:p w:rsidR="00180C45" w:rsidRDefault="00180C45" w:rsidP="00180C45">
      <w:pPr>
        <w:spacing w:before="0"/>
        <w:rPr>
          <w:bCs/>
          <w:sz w:val="22"/>
          <w:szCs w:val="22"/>
        </w:rPr>
      </w:pPr>
    </w:p>
    <w:p w:rsidR="00180C45" w:rsidRPr="00180C45" w:rsidRDefault="00180C45" w:rsidP="00180C45">
      <w:pPr>
        <w:pStyle w:val="Csakszve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5E65" w:rsidRPr="00570BFB" w:rsidRDefault="00F45E65" w:rsidP="00200240">
      <w:pPr>
        <w:pStyle w:val="Csakszveg"/>
        <w:numPr>
          <w:ilvl w:val="0"/>
          <w:numId w:val="7"/>
        </w:numPr>
        <w:jc w:val="both"/>
      </w:pPr>
      <w:r w:rsidRPr="00570BFB">
        <w:rPr>
          <w:rFonts w:ascii="Times New Roman" w:hAnsi="Times New Roman" w:cs="Times New Roman"/>
          <w:b/>
          <w:bCs/>
          <w:sz w:val="24"/>
          <w:szCs w:val="24"/>
        </w:rPr>
        <w:t xml:space="preserve">Javaslat a 2013. évi „Józsefvárosi Szociális Munkáért” szakmai kitüntetésre </w:t>
      </w:r>
    </w:p>
    <w:p w:rsidR="00F45E65" w:rsidRDefault="00F45E65" w:rsidP="00F45E65">
      <w:pPr>
        <w:spacing w:before="0"/>
        <w:ind w:firstLine="708"/>
      </w:pPr>
      <w:r>
        <w:t xml:space="preserve">Előterjesztő: </w:t>
      </w:r>
      <w:r w:rsidR="002036FF">
        <w:t xml:space="preserve">Zentai Oszkár </w:t>
      </w:r>
      <w:r w:rsidR="007C69BD">
        <w:t>–a Humánszolgáltatási Bizottság elnöke</w:t>
      </w:r>
    </w:p>
    <w:p w:rsidR="00F45E65" w:rsidRDefault="00F45E65" w:rsidP="00F45E65">
      <w:pPr>
        <w:spacing w:before="0"/>
        <w:rPr>
          <w:bCs/>
          <w:sz w:val="22"/>
          <w:szCs w:val="22"/>
        </w:rPr>
      </w:pPr>
      <w:r w:rsidRPr="00F45E65">
        <w:rPr>
          <w:bCs/>
          <w:sz w:val="22"/>
          <w:szCs w:val="22"/>
        </w:rPr>
        <w:tab/>
        <w:t>(írásbeli előterjesztés</w:t>
      </w:r>
      <w:r w:rsidR="007C69BD">
        <w:rPr>
          <w:bCs/>
          <w:sz w:val="22"/>
          <w:szCs w:val="22"/>
        </w:rPr>
        <w:t xml:space="preserve">, </w:t>
      </w:r>
      <w:r w:rsidR="007C69BD" w:rsidRPr="007C69BD">
        <w:rPr>
          <w:b/>
          <w:bCs/>
          <w:sz w:val="22"/>
          <w:szCs w:val="22"/>
        </w:rPr>
        <w:t>PÓTKÉZBESÍTÉS</w:t>
      </w:r>
      <w:r w:rsidRPr="007C69BD">
        <w:rPr>
          <w:b/>
          <w:bCs/>
          <w:sz w:val="22"/>
          <w:szCs w:val="22"/>
        </w:rPr>
        <w:t>)</w:t>
      </w:r>
      <w:r w:rsidR="007C69BD">
        <w:rPr>
          <w:bCs/>
          <w:sz w:val="22"/>
          <w:szCs w:val="22"/>
        </w:rPr>
        <w:tab/>
      </w:r>
      <w:r w:rsidR="007C69BD">
        <w:rPr>
          <w:bCs/>
          <w:sz w:val="22"/>
          <w:szCs w:val="22"/>
        </w:rPr>
        <w:tab/>
      </w:r>
      <w:r w:rsidR="007C69BD">
        <w:rPr>
          <w:b/>
          <w:bCs/>
        </w:rPr>
        <w:t>ZÁRT ÜLÉS</w:t>
      </w:r>
    </w:p>
    <w:p w:rsidR="007017DB" w:rsidRDefault="007017DB" w:rsidP="00F45E65">
      <w:pPr>
        <w:spacing w:before="0"/>
      </w:pPr>
    </w:p>
    <w:p w:rsidR="00F45E65" w:rsidRDefault="00F45E65" w:rsidP="007017DB">
      <w:pPr>
        <w:rPr>
          <w:sz w:val="20"/>
          <w:szCs w:val="20"/>
        </w:rPr>
      </w:pPr>
    </w:p>
    <w:p w:rsidR="004D4DD4" w:rsidRDefault="00CB3F6E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>
        <w:t> </w:t>
      </w:r>
      <w:r w:rsidR="00E46199"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4F57F5" w:rsidRDefault="004F57F5" w:rsidP="00E611CE">
      <w:pPr>
        <w:spacing w:before="0"/>
        <w:ind w:firstLine="284"/>
      </w:pPr>
    </w:p>
    <w:p w:rsidR="00CD6370" w:rsidRPr="00CD6370" w:rsidRDefault="00CD6370" w:rsidP="00CD6370">
      <w:pPr>
        <w:pStyle w:val="Listaszerbekezds"/>
        <w:numPr>
          <w:ilvl w:val="0"/>
          <w:numId w:val="10"/>
        </w:numPr>
        <w:spacing w:before="0"/>
        <w:rPr>
          <w:rFonts w:ascii="Calibri" w:eastAsia="Calibri" w:hAnsi="Calibri"/>
          <w:b/>
          <w:sz w:val="22"/>
          <w:szCs w:val="22"/>
          <w:lang w:eastAsia="hu-HU"/>
        </w:rPr>
      </w:pPr>
      <w:r w:rsidRPr="00CD6370">
        <w:rPr>
          <w:rFonts w:eastAsia="Calibri"/>
          <w:b/>
          <w:lang w:eastAsia="hu-HU"/>
        </w:rPr>
        <w:t>Javaslat a normatív lakásfenntartási támogatásban részesülők téli rezsikiadásainak csökkentésére</w:t>
      </w:r>
    </w:p>
    <w:p w:rsidR="00CD6370" w:rsidRPr="00647E8A" w:rsidRDefault="00CD6370" w:rsidP="00CD6370">
      <w:pPr>
        <w:spacing w:before="0"/>
        <w:ind w:firstLine="708"/>
        <w:rPr>
          <w:bCs/>
        </w:rPr>
      </w:pPr>
      <w:r w:rsidRPr="00647E8A">
        <w:rPr>
          <w:bCs/>
        </w:rPr>
        <w:t>(írásbeli előterjesztés)</w:t>
      </w:r>
    </w:p>
    <w:p w:rsidR="00CD6370" w:rsidRDefault="00CD6370" w:rsidP="00CD6370">
      <w:pPr>
        <w:spacing w:before="0"/>
        <w:ind w:firstLine="708"/>
        <w:rPr>
          <w:bCs/>
        </w:rPr>
      </w:pPr>
      <w:r w:rsidRPr="00647E8A">
        <w:rPr>
          <w:bCs/>
        </w:rPr>
        <w:t>Előt</w:t>
      </w:r>
      <w:r>
        <w:rPr>
          <w:bCs/>
        </w:rPr>
        <w:t xml:space="preserve">erjesztő: Dr. Kocsis Máté - polgármester </w:t>
      </w:r>
    </w:p>
    <w:p w:rsidR="008B2ED0" w:rsidRPr="004F033D" w:rsidRDefault="008B2ED0" w:rsidP="00F84F6D">
      <w:pPr>
        <w:spacing w:before="0"/>
        <w:ind w:firstLine="284"/>
        <w:rPr>
          <w:bCs/>
        </w:rPr>
      </w:pPr>
    </w:p>
    <w:p w:rsidR="00196779" w:rsidRPr="00E972C9" w:rsidRDefault="00196779" w:rsidP="00E972C9">
      <w:pPr>
        <w:pStyle w:val="Listaszerbekezds"/>
        <w:numPr>
          <w:ilvl w:val="0"/>
          <w:numId w:val="10"/>
        </w:numPr>
        <w:spacing w:before="0"/>
        <w:rPr>
          <w:b/>
        </w:rPr>
      </w:pPr>
      <w:r w:rsidRPr="00E972C9">
        <w:rPr>
          <w:b/>
        </w:rPr>
        <w:t>Javaslat a népkonyhai étkeztetés további biztosítására</w:t>
      </w:r>
    </w:p>
    <w:p w:rsidR="00196779" w:rsidRPr="003F5911" w:rsidRDefault="00196779" w:rsidP="0070022D">
      <w:pPr>
        <w:spacing w:before="0"/>
        <w:ind w:firstLine="708"/>
      </w:pPr>
      <w:r w:rsidRPr="003F5911">
        <w:t>(írásbeli előterjesztés)</w:t>
      </w:r>
    </w:p>
    <w:p w:rsidR="00196779" w:rsidRDefault="00196779" w:rsidP="0070022D">
      <w:pPr>
        <w:spacing w:before="0"/>
        <w:ind w:firstLine="708"/>
      </w:pPr>
      <w:r w:rsidRPr="003F5911">
        <w:t xml:space="preserve">Előterjesztő: </w:t>
      </w:r>
      <w:r>
        <w:t>Sántha Péterné - alpolgármester</w:t>
      </w:r>
    </w:p>
    <w:p w:rsidR="004761DA" w:rsidRDefault="004761DA" w:rsidP="0070022D">
      <w:pPr>
        <w:spacing w:before="0"/>
      </w:pPr>
    </w:p>
    <w:p w:rsidR="00196779" w:rsidRPr="0070022D" w:rsidRDefault="00196779" w:rsidP="00E972C9">
      <w:pPr>
        <w:pStyle w:val="Listaszerbekezds"/>
        <w:numPr>
          <w:ilvl w:val="0"/>
          <w:numId w:val="10"/>
        </w:numPr>
        <w:spacing w:before="0"/>
        <w:rPr>
          <w:b/>
        </w:rPr>
      </w:pPr>
      <w:r w:rsidRPr="0070022D">
        <w:rPr>
          <w:b/>
        </w:rPr>
        <w:t>Javaslat a fogyatékosok nappali ellátására vonatkozó ellátási szerződések módosítására</w:t>
      </w:r>
    </w:p>
    <w:p w:rsidR="00196779" w:rsidRPr="003F5911" w:rsidRDefault="00196779" w:rsidP="0070022D">
      <w:pPr>
        <w:spacing w:before="0"/>
        <w:ind w:firstLine="708"/>
      </w:pPr>
      <w:r w:rsidRPr="003F5911">
        <w:t>(írásbeli előterjesztés)</w:t>
      </w:r>
    </w:p>
    <w:p w:rsidR="00196779" w:rsidRDefault="00196779" w:rsidP="0070022D">
      <w:pPr>
        <w:spacing w:before="0"/>
        <w:ind w:firstLine="708"/>
      </w:pPr>
      <w:r w:rsidRPr="003F5911">
        <w:t xml:space="preserve">Előterjesztő: </w:t>
      </w:r>
      <w:r>
        <w:t>Sántha Péterné - alpolgármester</w:t>
      </w:r>
    </w:p>
    <w:p w:rsidR="0070022D" w:rsidRDefault="0070022D" w:rsidP="0070022D">
      <w:pPr>
        <w:spacing w:before="0"/>
      </w:pPr>
    </w:p>
    <w:p w:rsidR="00177536" w:rsidRPr="0070022D" w:rsidRDefault="00177536" w:rsidP="00E972C9">
      <w:pPr>
        <w:pStyle w:val="Listaszerbekezds"/>
        <w:numPr>
          <w:ilvl w:val="0"/>
          <w:numId w:val="10"/>
        </w:numPr>
        <w:spacing w:before="0"/>
        <w:rPr>
          <w:b/>
        </w:rPr>
      </w:pPr>
      <w:r w:rsidRPr="0070022D">
        <w:rPr>
          <w:b/>
        </w:rPr>
        <w:t>Javaslat a Józsefvárosi Pedagógiai Intézet elhelyezésére</w:t>
      </w:r>
    </w:p>
    <w:p w:rsidR="00177536" w:rsidRPr="00647E8A" w:rsidRDefault="00177536" w:rsidP="0070022D">
      <w:pPr>
        <w:spacing w:before="0"/>
        <w:ind w:firstLine="708"/>
        <w:rPr>
          <w:bCs/>
        </w:rPr>
      </w:pPr>
      <w:r w:rsidRPr="00647E8A">
        <w:rPr>
          <w:bCs/>
        </w:rPr>
        <w:t>(írásbeli előterjesztés)</w:t>
      </w:r>
    </w:p>
    <w:p w:rsidR="00177536" w:rsidRDefault="00177536" w:rsidP="0070022D">
      <w:pPr>
        <w:spacing w:before="0"/>
        <w:ind w:firstLine="708"/>
        <w:rPr>
          <w:bCs/>
        </w:rPr>
      </w:pPr>
      <w:r w:rsidRPr="00647E8A">
        <w:rPr>
          <w:bCs/>
        </w:rPr>
        <w:t>Előt</w:t>
      </w:r>
      <w:r>
        <w:rPr>
          <w:bCs/>
        </w:rPr>
        <w:t xml:space="preserve">erjesztő: Dr. Kocsis Máté - polgármester </w:t>
      </w:r>
    </w:p>
    <w:p w:rsidR="00196779" w:rsidRDefault="00196779" w:rsidP="0070022D">
      <w:pPr>
        <w:spacing w:before="0"/>
      </w:pPr>
    </w:p>
    <w:p w:rsidR="00177536" w:rsidRPr="0070022D" w:rsidRDefault="00177536" w:rsidP="00E972C9">
      <w:pPr>
        <w:pStyle w:val="Listaszerbekezds"/>
        <w:numPr>
          <w:ilvl w:val="0"/>
          <w:numId w:val="10"/>
        </w:numPr>
        <w:spacing w:before="0"/>
        <w:rPr>
          <w:b/>
        </w:rPr>
      </w:pPr>
      <w:r w:rsidRPr="0070022D">
        <w:rPr>
          <w:b/>
        </w:rPr>
        <w:t>Javaslat alpolgármesteri keret terhére történő támogatás elbírálására</w:t>
      </w:r>
    </w:p>
    <w:p w:rsidR="00177536" w:rsidRPr="00647E8A" w:rsidRDefault="00177536" w:rsidP="0070022D">
      <w:pPr>
        <w:spacing w:before="0"/>
        <w:ind w:firstLine="708"/>
        <w:rPr>
          <w:bCs/>
        </w:rPr>
      </w:pPr>
      <w:r w:rsidRPr="00647E8A">
        <w:rPr>
          <w:bCs/>
        </w:rPr>
        <w:t>(írásbeli előterjesztés)</w:t>
      </w:r>
    </w:p>
    <w:p w:rsidR="00177536" w:rsidRDefault="00177536" w:rsidP="0070022D">
      <w:pPr>
        <w:spacing w:before="0"/>
        <w:ind w:firstLine="708"/>
        <w:rPr>
          <w:bCs/>
        </w:rPr>
      </w:pPr>
      <w:r w:rsidRPr="00647E8A">
        <w:rPr>
          <w:bCs/>
        </w:rPr>
        <w:t>Előt</w:t>
      </w:r>
      <w:r>
        <w:rPr>
          <w:bCs/>
        </w:rPr>
        <w:t xml:space="preserve">erjesztő: Dr. Sára Botond - alpolgármester </w:t>
      </w:r>
    </w:p>
    <w:p w:rsidR="0070022D" w:rsidRDefault="0070022D" w:rsidP="0070022D">
      <w:pPr>
        <w:spacing w:before="0"/>
      </w:pPr>
    </w:p>
    <w:p w:rsidR="00401906" w:rsidRDefault="00401906" w:rsidP="0070022D">
      <w:pPr>
        <w:spacing w:before="0"/>
      </w:pPr>
    </w:p>
    <w:p w:rsidR="0070022D" w:rsidRPr="0070022D" w:rsidRDefault="0070022D" w:rsidP="00E972C9">
      <w:pPr>
        <w:pStyle w:val="Listaszerbekezds"/>
        <w:numPr>
          <w:ilvl w:val="0"/>
          <w:numId w:val="10"/>
        </w:numPr>
        <w:spacing w:before="0"/>
        <w:rPr>
          <w:b/>
        </w:rPr>
      </w:pPr>
      <w:r w:rsidRPr="0070022D">
        <w:rPr>
          <w:b/>
        </w:rPr>
        <w:lastRenderedPageBreak/>
        <w:t>Javaslat közfoglalkoztatással kapcsolatos döntések meghozatalára</w:t>
      </w:r>
    </w:p>
    <w:p w:rsidR="0070022D" w:rsidRPr="00552CA6" w:rsidRDefault="0070022D" w:rsidP="0070022D">
      <w:pPr>
        <w:spacing w:before="0"/>
        <w:ind w:firstLine="708"/>
        <w:rPr>
          <w:b/>
          <w:bCs/>
        </w:rPr>
      </w:pPr>
      <w:r w:rsidRPr="00647E8A">
        <w:rPr>
          <w:bCs/>
        </w:rPr>
        <w:t>(írásbeli előterjesztés</w:t>
      </w:r>
      <w:r>
        <w:rPr>
          <w:bCs/>
        </w:rPr>
        <w:t xml:space="preserve">, </w:t>
      </w:r>
      <w:r w:rsidRPr="00552CA6">
        <w:rPr>
          <w:b/>
          <w:bCs/>
        </w:rPr>
        <w:t>PÓTKÉZBESÍTÉS)</w:t>
      </w:r>
    </w:p>
    <w:p w:rsidR="0070022D" w:rsidRPr="00647E8A" w:rsidRDefault="0070022D" w:rsidP="0070022D">
      <w:pPr>
        <w:spacing w:before="0"/>
        <w:ind w:firstLine="708"/>
        <w:rPr>
          <w:bCs/>
        </w:rPr>
      </w:pPr>
      <w:r w:rsidRPr="00647E8A">
        <w:rPr>
          <w:bCs/>
        </w:rPr>
        <w:t>Előterjesztő: Sántha Péterné - alpolgármester</w:t>
      </w:r>
    </w:p>
    <w:p w:rsidR="0070022D" w:rsidRDefault="0070022D" w:rsidP="0070022D">
      <w:pPr>
        <w:spacing w:before="0"/>
      </w:pPr>
    </w:p>
    <w:p w:rsidR="00401906" w:rsidRDefault="00401906" w:rsidP="0070022D">
      <w:pPr>
        <w:spacing w:before="0"/>
      </w:pPr>
    </w:p>
    <w:p w:rsidR="003C634B" w:rsidRPr="003C634B" w:rsidRDefault="003C634B" w:rsidP="003C634B">
      <w:pPr>
        <w:pStyle w:val="Listaszerbekezds"/>
        <w:numPr>
          <w:ilvl w:val="0"/>
          <w:numId w:val="1"/>
        </w:numPr>
        <w:spacing w:before="0"/>
        <w:rPr>
          <w:b/>
          <w:bCs/>
          <w:sz w:val="32"/>
          <w:szCs w:val="32"/>
          <w:u w:val="single"/>
        </w:rPr>
      </w:pPr>
      <w:r w:rsidRPr="003C634B">
        <w:rPr>
          <w:b/>
          <w:bCs/>
          <w:sz w:val="32"/>
          <w:szCs w:val="32"/>
          <w:u w:val="single"/>
        </w:rPr>
        <w:t xml:space="preserve">Értékelő Bizottság: </w:t>
      </w:r>
    </w:p>
    <w:p w:rsidR="003C634B" w:rsidRDefault="003C634B" w:rsidP="003C634B">
      <w:pPr>
        <w:spacing w:before="0"/>
      </w:pPr>
    </w:p>
    <w:p w:rsidR="003C634B" w:rsidRPr="003C634B" w:rsidRDefault="003C634B" w:rsidP="003C634B">
      <w:pPr>
        <w:pStyle w:val="Listaszerbekezds"/>
        <w:numPr>
          <w:ilvl w:val="0"/>
          <w:numId w:val="12"/>
        </w:numPr>
        <w:spacing w:before="0"/>
        <w:rPr>
          <w:b/>
        </w:rPr>
      </w:pPr>
      <w:r w:rsidRPr="003C634B">
        <w:rPr>
          <w:b/>
        </w:rPr>
        <w:t xml:space="preserve">Javaslat a </w:t>
      </w:r>
      <w:proofErr w:type="spellStart"/>
      <w:r w:rsidRPr="003C634B">
        <w:rPr>
          <w:b/>
        </w:rPr>
        <w:t>Hétszínvirág</w:t>
      </w:r>
      <w:proofErr w:type="spellEnd"/>
      <w:r w:rsidRPr="003C634B">
        <w:rPr>
          <w:b/>
        </w:rPr>
        <w:t xml:space="preserve"> Napközi Otthonos Óvoda vezetői pályázatának elbírálására</w:t>
      </w:r>
    </w:p>
    <w:p w:rsidR="003C634B" w:rsidRPr="003F5911" w:rsidRDefault="003C634B" w:rsidP="003C634B">
      <w:pPr>
        <w:spacing w:before="0"/>
        <w:ind w:firstLine="708"/>
      </w:pPr>
      <w:r w:rsidRPr="003F5911">
        <w:t>(írásbeli előterjesztés)</w:t>
      </w:r>
    </w:p>
    <w:p w:rsidR="003C634B" w:rsidRDefault="003C634B" w:rsidP="003C634B">
      <w:pPr>
        <w:spacing w:before="0"/>
        <w:ind w:firstLine="708"/>
      </w:pPr>
      <w:r w:rsidRPr="003F5911">
        <w:t xml:space="preserve">Előterjesztő: </w:t>
      </w:r>
      <w:r>
        <w:t>Dr. Kocsis Máté – polgármester</w:t>
      </w:r>
    </w:p>
    <w:p w:rsidR="00243EE9" w:rsidRDefault="00243EE9" w:rsidP="00A916D9">
      <w:pPr>
        <w:spacing w:before="0"/>
        <w:ind w:firstLine="1310"/>
      </w:pPr>
    </w:p>
    <w:p w:rsidR="00401906" w:rsidRPr="00B8030B" w:rsidRDefault="00401906" w:rsidP="00A916D9">
      <w:pPr>
        <w:spacing w:before="0"/>
        <w:ind w:firstLine="1310"/>
      </w:pPr>
    </w:p>
    <w:p w:rsidR="004D4DD4" w:rsidRDefault="004D4DD4" w:rsidP="005577CD">
      <w:pPr>
        <w:spacing w:before="80"/>
      </w:pPr>
      <w:r>
        <w:t>Tisztelt Bizottsági Tag!</w:t>
      </w:r>
    </w:p>
    <w:p w:rsidR="00243EE9" w:rsidRDefault="00243EE9" w:rsidP="005577CD">
      <w:pPr>
        <w:spacing w:before="80"/>
      </w:pP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</w:t>
      </w:r>
      <w:r w:rsidR="005C2299">
        <w:t xml:space="preserve">Agócs Zsanett Rita </w:t>
      </w:r>
      <w:r>
        <w:t>(Szervezési és Képviselői Iroda) 2013.</w:t>
      </w:r>
      <w:r w:rsidR="005C2299">
        <w:t xml:space="preserve"> </w:t>
      </w:r>
      <w:r w:rsidR="004A1463">
        <w:t>október 14</w:t>
      </w:r>
      <w:r>
        <w:t>-</w:t>
      </w:r>
      <w:r w:rsidR="004A1463">
        <w:t>é</w:t>
      </w:r>
      <w:r>
        <w:t>n 12,30 óráig a 459-21-</w:t>
      </w:r>
      <w:r w:rsidR="002B17C0">
        <w:t>27</w:t>
      </w:r>
      <w:r>
        <w:t>-as telefonszámon.</w:t>
      </w:r>
    </w:p>
    <w:p w:rsidR="000843E1" w:rsidRDefault="000843E1" w:rsidP="004D4DD4">
      <w:pPr>
        <w:spacing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243EE9">
        <w:t>2013. október 9.</w:t>
      </w:r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4CC">
        <w:rPr>
          <w:b/>
        </w:rPr>
        <w:tab/>
      </w:r>
      <w:r w:rsidR="00F4740D">
        <w:rPr>
          <w:b/>
        </w:rPr>
        <w:t xml:space="preserve"> </w:t>
      </w:r>
      <w:r>
        <w:rPr>
          <w:b/>
        </w:rPr>
        <w:t>elnök</w:t>
      </w:r>
    </w:p>
    <w:sectPr w:rsidR="00D623C1" w:rsidSect="000B4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0A86756" wp14:editId="2790FE93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41A92">
            <w:rPr>
              <w:noProof/>
            </w:rPr>
            <w:t>2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0532D402" wp14:editId="09FBFA17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00"/>
    <w:multiLevelType w:val="hybridMultilevel"/>
    <w:tmpl w:val="519E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28B"/>
    <w:multiLevelType w:val="hybridMultilevel"/>
    <w:tmpl w:val="69BCE62C"/>
    <w:lvl w:ilvl="0" w:tplc="DC8C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993"/>
    <w:multiLevelType w:val="hybridMultilevel"/>
    <w:tmpl w:val="7E7CF612"/>
    <w:lvl w:ilvl="0" w:tplc="3BCC7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D57"/>
    <w:multiLevelType w:val="hybridMultilevel"/>
    <w:tmpl w:val="14D0B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13C"/>
    <w:multiLevelType w:val="hybridMultilevel"/>
    <w:tmpl w:val="754C7886"/>
    <w:lvl w:ilvl="0" w:tplc="3484F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A09"/>
    <w:multiLevelType w:val="hybridMultilevel"/>
    <w:tmpl w:val="14EAA9D4"/>
    <w:lvl w:ilvl="0" w:tplc="A3FA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0CB"/>
    <w:multiLevelType w:val="hybridMultilevel"/>
    <w:tmpl w:val="25CC5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2F6"/>
    <w:multiLevelType w:val="hybridMultilevel"/>
    <w:tmpl w:val="E23EF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225E65"/>
    <w:multiLevelType w:val="hybridMultilevel"/>
    <w:tmpl w:val="A64C3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242F"/>
    <w:multiLevelType w:val="hybridMultilevel"/>
    <w:tmpl w:val="A3F0A11A"/>
    <w:lvl w:ilvl="0" w:tplc="D73E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1ADB"/>
    <w:rsid w:val="000031A5"/>
    <w:rsid w:val="00021BBD"/>
    <w:rsid w:val="00030984"/>
    <w:rsid w:val="000311D6"/>
    <w:rsid w:val="0003613B"/>
    <w:rsid w:val="00041A92"/>
    <w:rsid w:val="00045B60"/>
    <w:rsid w:val="00057D11"/>
    <w:rsid w:val="00060DB3"/>
    <w:rsid w:val="00061040"/>
    <w:rsid w:val="0006130F"/>
    <w:rsid w:val="00070C5F"/>
    <w:rsid w:val="000723AF"/>
    <w:rsid w:val="000779A4"/>
    <w:rsid w:val="000808A3"/>
    <w:rsid w:val="000843E1"/>
    <w:rsid w:val="00085F8E"/>
    <w:rsid w:val="000878EE"/>
    <w:rsid w:val="0009312B"/>
    <w:rsid w:val="00094F1B"/>
    <w:rsid w:val="00096E64"/>
    <w:rsid w:val="00097586"/>
    <w:rsid w:val="000A6A42"/>
    <w:rsid w:val="000B413C"/>
    <w:rsid w:val="000B4926"/>
    <w:rsid w:val="000C511B"/>
    <w:rsid w:val="000D446E"/>
    <w:rsid w:val="000E3589"/>
    <w:rsid w:val="000F211A"/>
    <w:rsid w:val="000F4EF0"/>
    <w:rsid w:val="000F5D44"/>
    <w:rsid w:val="001063D2"/>
    <w:rsid w:val="00112FC7"/>
    <w:rsid w:val="00113761"/>
    <w:rsid w:val="00117B04"/>
    <w:rsid w:val="00121941"/>
    <w:rsid w:val="00121E9E"/>
    <w:rsid w:val="001240D0"/>
    <w:rsid w:val="00133D92"/>
    <w:rsid w:val="0013411E"/>
    <w:rsid w:val="00147003"/>
    <w:rsid w:val="0014726F"/>
    <w:rsid w:val="001473A3"/>
    <w:rsid w:val="00152DE4"/>
    <w:rsid w:val="00153CFE"/>
    <w:rsid w:val="00162D4F"/>
    <w:rsid w:val="00177536"/>
    <w:rsid w:val="00180C45"/>
    <w:rsid w:val="001866C1"/>
    <w:rsid w:val="001935C1"/>
    <w:rsid w:val="001935D3"/>
    <w:rsid w:val="00196779"/>
    <w:rsid w:val="00197300"/>
    <w:rsid w:val="001B1F87"/>
    <w:rsid w:val="001B4584"/>
    <w:rsid w:val="001C281A"/>
    <w:rsid w:val="001C4456"/>
    <w:rsid w:val="001C6F0C"/>
    <w:rsid w:val="001D08B5"/>
    <w:rsid w:val="001D62D1"/>
    <w:rsid w:val="001E0005"/>
    <w:rsid w:val="001E03BB"/>
    <w:rsid w:val="001E7C08"/>
    <w:rsid w:val="00200240"/>
    <w:rsid w:val="00202284"/>
    <w:rsid w:val="002036FF"/>
    <w:rsid w:val="00221EDB"/>
    <w:rsid w:val="00223956"/>
    <w:rsid w:val="00224DEC"/>
    <w:rsid w:val="0022559A"/>
    <w:rsid w:val="0023534A"/>
    <w:rsid w:val="00241796"/>
    <w:rsid w:val="00243814"/>
    <w:rsid w:val="00243EE9"/>
    <w:rsid w:val="00244AF9"/>
    <w:rsid w:val="0025319E"/>
    <w:rsid w:val="00255592"/>
    <w:rsid w:val="00257F22"/>
    <w:rsid w:val="00260263"/>
    <w:rsid w:val="00263E54"/>
    <w:rsid w:val="00263F22"/>
    <w:rsid w:val="00264CB7"/>
    <w:rsid w:val="002662A6"/>
    <w:rsid w:val="00281C3F"/>
    <w:rsid w:val="00284116"/>
    <w:rsid w:val="00285CC8"/>
    <w:rsid w:val="00287C88"/>
    <w:rsid w:val="00290091"/>
    <w:rsid w:val="002903C7"/>
    <w:rsid w:val="002906ED"/>
    <w:rsid w:val="002933D7"/>
    <w:rsid w:val="002935E0"/>
    <w:rsid w:val="00293A23"/>
    <w:rsid w:val="00294F40"/>
    <w:rsid w:val="002959B6"/>
    <w:rsid w:val="002B17C0"/>
    <w:rsid w:val="002D05C5"/>
    <w:rsid w:val="002D0E5F"/>
    <w:rsid w:val="002F1833"/>
    <w:rsid w:val="00302038"/>
    <w:rsid w:val="003241A2"/>
    <w:rsid w:val="0034397D"/>
    <w:rsid w:val="00350352"/>
    <w:rsid w:val="003522A3"/>
    <w:rsid w:val="00354A0F"/>
    <w:rsid w:val="00355449"/>
    <w:rsid w:val="00356B1F"/>
    <w:rsid w:val="00380087"/>
    <w:rsid w:val="003916CF"/>
    <w:rsid w:val="003928C5"/>
    <w:rsid w:val="00394650"/>
    <w:rsid w:val="00394CD4"/>
    <w:rsid w:val="003A180B"/>
    <w:rsid w:val="003A3CBF"/>
    <w:rsid w:val="003B3D38"/>
    <w:rsid w:val="003C082F"/>
    <w:rsid w:val="003C2746"/>
    <w:rsid w:val="003C2AF0"/>
    <w:rsid w:val="003C634B"/>
    <w:rsid w:val="003D2D61"/>
    <w:rsid w:val="003F63BD"/>
    <w:rsid w:val="004001D6"/>
    <w:rsid w:val="00401906"/>
    <w:rsid w:val="004027DC"/>
    <w:rsid w:val="00402D3A"/>
    <w:rsid w:val="004047D0"/>
    <w:rsid w:val="00405C8D"/>
    <w:rsid w:val="00413DBF"/>
    <w:rsid w:val="00417B66"/>
    <w:rsid w:val="00417DDE"/>
    <w:rsid w:val="00423300"/>
    <w:rsid w:val="00426DE5"/>
    <w:rsid w:val="004379A6"/>
    <w:rsid w:val="0044290C"/>
    <w:rsid w:val="00445C9B"/>
    <w:rsid w:val="00446651"/>
    <w:rsid w:val="0045139E"/>
    <w:rsid w:val="0045579F"/>
    <w:rsid w:val="00455F85"/>
    <w:rsid w:val="0046104D"/>
    <w:rsid w:val="004626A2"/>
    <w:rsid w:val="004644A2"/>
    <w:rsid w:val="00465322"/>
    <w:rsid w:val="00466BE1"/>
    <w:rsid w:val="004761DA"/>
    <w:rsid w:val="00482FD5"/>
    <w:rsid w:val="004837D0"/>
    <w:rsid w:val="00490C30"/>
    <w:rsid w:val="00497DBE"/>
    <w:rsid w:val="004A1463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4E71B4"/>
    <w:rsid w:val="004F0D91"/>
    <w:rsid w:val="004F57F5"/>
    <w:rsid w:val="004F7FF7"/>
    <w:rsid w:val="005005C8"/>
    <w:rsid w:val="00501B35"/>
    <w:rsid w:val="00503398"/>
    <w:rsid w:val="00504922"/>
    <w:rsid w:val="00504D2D"/>
    <w:rsid w:val="005208BB"/>
    <w:rsid w:val="00521F83"/>
    <w:rsid w:val="00525323"/>
    <w:rsid w:val="00535DCB"/>
    <w:rsid w:val="00537531"/>
    <w:rsid w:val="00542384"/>
    <w:rsid w:val="00551FA0"/>
    <w:rsid w:val="00552CA6"/>
    <w:rsid w:val="00553953"/>
    <w:rsid w:val="005539D1"/>
    <w:rsid w:val="00555280"/>
    <w:rsid w:val="00555F90"/>
    <w:rsid w:val="005577CD"/>
    <w:rsid w:val="0056425C"/>
    <w:rsid w:val="0056449C"/>
    <w:rsid w:val="005677E7"/>
    <w:rsid w:val="0057015C"/>
    <w:rsid w:val="00570BFB"/>
    <w:rsid w:val="00570D4F"/>
    <w:rsid w:val="0058692F"/>
    <w:rsid w:val="0059376F"/>
    <w:rsid w:val="00595684"/>
    <w:rsid w:val="005A4139"/>
    <w:rsid w:val="005A6A55"/>
    <w:rsid w:val="005B0EDF"/>
    <w:rsid w:val="005C2299"/>
    <w:rsid w:val="005C321F"/>
    <w:rsid w:val="005C3F5D"/>
    <w:rsid w:val="005C7F63"/>
    <w:rsid w:val="005D0F4A"/>
    <w:rsid w:val="005D2547"/>
    <w:rsid w:val="005F2648"/>
    <w:rsid w:val="005F5138"/>
    <w:rsid w:val="005F5EC3"/>
    <w:rsid w:val="005F6DC5"/>
    <w:rsid w:val="00607EFB"/>
    <w:rsid w:val="0061059F"/>
    <w:rsid w:val="006127F9"/>
    <w:rsid w:val="00617C6C"/>
    <w:rsid w:val="006230EA"/>
    <w:rsid w:val="00625F6A"/>
    <w:rsid w:val="006411D4"/>
    <w:rsid w:val="006465A4"/>
    <w:rsid w:val="00646D59"/>
    <w:rsid w:val="00652CB5"/>
    <w:rsid w:val="00653679"/>
    <w:rsid w:val="00663E20"/>
    <w:rsid w:val="00670CDB"/>
    <w:rsid w:val="00681444"/>
    <w:rsid w:val="00681EE3"/>
    <w:rsid w:val="0068448F"/>
    <w:rsid w:val="00684F1B"/>
    <w:rsid w:val="0069295B"/>
    <w:rsid w:val="006B3C36"/>
    <w:rsid w:val="006C2927"/>
    <w:rsid w:val="006C5CEB"/>
    <w:rsid w:val="006C5CF8"/>
    <w:rsid w:val="006C7780"/>
    <w:rsid w:val="006D16FD"/>
    <w:rsid w:val="006D68F8"/>
    <w:rsid w:val="006E12ED"/>
    <w:rsid w:val="006F2E4A"/>
    <w:rsid w:val="006F6984"/>
    <w:rsid w:val="0070022D"/>
    <w:rsid w:val="00700D49"/>
    <w:rsid w:val="007017DB"/>
    <w:rsid w:val="00715C5A"/>
    <w:rsid w:val="00715E60"/>
    <w:rsid w:val="00722786"/>
    <w:rsid w:val="007517F5"/>
    <w:rsid w:val="007520E6"/>
    <w:rsid w:val="007520FF"/>
    <w:rsid w:val="007535A8"/>
    <w:rsid w:val="0075523C"/>
    <w:rsid w:val="00767103"/>
    <w:rsid w:val="00770551"/>
    <w:rsid w:val="0077195E"/>
    <w:rsid w:val="00776D37"/>
    <w:rsid w:val="007A6392"/>
    <w:rsid w:val="007B1133"/>
    <w:rsid w:val="007B185B"/>
    <w:rsid w:val="007B3138"/>
    <w:rsid w:val="007C0204"/>
    <w:rsid w:val="007C69BD"/>
    <w:rsid w:val="007D63E3"/>
    <w:rsid w:val="007F0274"/>
    <w:rsid w:val="007F2466"/>
    <w:rsid w:val="008059DE"/>
    <w:rsid w:val="00810552"/>
    <w:rsid w:val="00832702"/>
    <w:rsid w:val="00836EF3"/>
    <w:rsid w:val="00841175"/>
    <w:rsid w:val="0084137C"/>
    <w:rsid w:val="0084362F"/>
    <w:rsid w:val="00850FEE"/>
    <w:rsid w:val="00852AE3"/>
    <w:rsid w:val="008557F3"/>
    <w:rsid w:val="00855F39"/>
    <w:rsid w:val="00866E09"/>
    <w:rsid w:val="008671D5"/>
    <w:rsid w:val="00874B56"/>
    <w:rsid w:val="00881B7D"/>
    <w:rsid w:val="00885F94"/>
    <w:rsid w:val="00892A0A"/>
    <w:rsid w:val="008944CC"/>
    <w:rsid w:val="00896FC1"/>
    <w:rsid w:val="008B2ED0"/>
    <w:rsid w:val="008B68A3"/>
    <w:rsid w:val="008C202E"/>
    <w:rsid w:val="008D621B"/>
    <w:rsid w:val="008D7CA6"/>
    <w:rsid w:val="008E3A7F"/>
    <w:rsid w:val="008E656A"/>
    <w:rsid w:val="008F6233"/>
    <w:rsid w:val="00905218"/>
    <w:rsid w:val="009172B9"/>
    <w:rsid w:val="009176E6"/>
    <w:rsid w:val="00917A74"/>
    <w:rsid w:val="00923DB2"/>
    <w:rsid w:val="00924E73"/>
    <w:rsid w:val="009321D4"/>
    <w:rsid w:val="00937610"/>
    <w:rsid w:val="00937C20"/>
    <w:rsid w:val="00941D76"/>
    <w:rsid w:val="00945D5A"/>
    <w:rsid w:val="0094670E"/>
    <w:rsid w:val="00975A68"/>
    <w:rsid w:val="00981DB2"/>
    <w:rsid w:val="0098374E"/>
    <w:rsid w:val="00993E98"/>
    <w:rsid w:val="00994052"/>
    <w:rsid w:val="00996CBD"/>
    <w:rsid w:val="00997371"/>
    <w:rsid w:val="009A01D3"/>
    <w:rsid w:val="009A53BD"/>
    <w:rsid w:val="009B35B6"/>
    <w:rsid w:val="009B4F91"/>
    <w:rsid w:val="009B5CC1"/>
    <w:rsid w:val="009C5A9D"/>
    <w:rsid w:val="009C6BC9"/>
    <w:rsid w:val="009D4B57"/>
    <w:rsid w:val="009E1A4A"/>
    <w:rsid w:val="009E3DA5"/>
    <w:rsid w:val="009E47E1"/>
    <w:rsid w:val="009E4A58"/>
    <w:rsid w:val="009E5539"/>
    <w:rsid w:val="009E6154"/>
    <w:rsid w:val="009E6213"/>
    <w:rsid w:val="009F3D8E"/>
    <w:rsid w:val="00A00F26"/>
    <w:rsid w:val="00A031BB"/>
    <w:rsid w:val="00A03414"/>
    <w:rsid w:val="00A10669"/>
    <w:rsid w:val="00A13B47"/>
    <w:rsid w:val="00A23F76"/>
    <w:rsid w:val="00A25298"/>
    <w:rsid w:val="00A3145D"/>
    <w:rsid w:val="00A339D7"/>
    <w:rsid w:val="00A348C6"/>
    <w:rsid w:val="00A502BE"/>
    <w:rsid w:val="00A5196D"/>
    <w:rsid w:val="00A54BD8"/>
    <w:rsid w:val="00A70120"/>
    <w:rsid w:val="00A7192A"/>
    <w:rsid w:val="00A7345E"/>
    <w:rsid w:val="00A90C18"/>
    <w:rsid w:val="00A916D9"/>
    <w:rsid w:val="00A95051"/>
    <w:rsid w:val="00AA68E3"/>
    <w:rsid w:val="00AC5CF0"/>
    <w:rsid w:val="00AC60D3"/>
    <w:rsid w:val="00AE1444"/>
    <w:rsid w:val="00AE3C13"/>
    <w:rsid w:val="00AF18CD"/>
    <w:rsid w:val="00AF7CBF"/>
    <w:rsid w:val="00B021BA"/>
    <w:rsid w:val="00B04C32"/>
    <w:rsid w:val="00B1178C"/>
    <w:rsid w:val="00B22E43"/>
    <w:rsid w:val="00B26872"/>
    <w:rsid w:val="00B321F1"/>
    <w:rsid w:val="00B32F94"/>
    <w:rsid w:val="00B3363F"/>
    <w:rsid w:val="00B40FDD"/>
    <w:rsid w:val="00B42255"/>
    <w:rsid w:val="00B4329F"/>
    <w:rsid w:val="00B61A53"/>
    <w:rsid w:val="00B701E2"/>
    <w:rsid w:val="00B71E2A"/>
    <w:rsid w:val="00B76A93"/>
    <w:rsid w:val="00B77394"/>
    <w:rsid w:val="00B81F6D"/>
    <w:rsid w:val="00B91EF8"/>
    <w:rsid w:val="00B9477E"/>
    <w:rsid w:val="00BB1033"/>
    <w:rsid w:val="00BB5052"/>
    <w:rsid w:val="00BC1410"/>
    <w:rsid w:val="00BC3FCC"/>
    <w:rsid w:val="00BC53F5"/>
    <w:rsid w:val="00BC7B7A"/>
    <w:rsid w:val="00BD7042"/>
    <w:rsid w:val="00BE5108"/>
    <w:rsid w:val="00BE72F7"/>
    <w:rsid w:val="00C06F01"/>
    <w:rsid w:val="00C1283D"/>
    <w:rsid w:val="00C15F68"/>
    <w:rsid w:val="00C26A5F"/>
    <w:rsid w:val="00C271D9"/>
    <w:rsid w:val="00C322EE"/>
    <w:rsid w:val="00C32697"/>
    <w:rsid w:val="00C35402"/>
    <w:rsid w:val="00C37FC5"/>
    <w:rsid w:val="00C45841"/>
    <w:rsid w:val="00C54AE9"/>
    <w:rsid w:val="00C54C64"/>
    <w:rsid w:val="00C61C73"/>
    <w:rsid w:val="00C76226"/>
    <w:rsid w:val="00C767AC"/>
    <w:rsid w:val="00C8316F"/>
    <w:rsid w:val="00CA0D70"/>
    <w:rsid w:val="00CA2B74"/>
    <w:rsid w:val="00CA7A57"/>
    <w:rsid w:val="00CA7E5A"/>
    <w:rsid w:val="00CB3F6E"/>
    <w:rsid w:val="00CC3D50"/>
    <w:rsid w:val="00CC6BB8"/>
    <w:rsid w:val="00CD6370"/>
    <w:rsid w:val="00CD637E"/>
    <w:rsid w:val="00CE73B8"/>
    <w:rsid w:val="00CF11AB"/>
    <w:rsid w:val="00CF773D"/>
    <w:rsid w:val="00D0288C"/>
    <w:rsid w:val="00D10673"/>
    <w:rsid w:val="00D107B8"/>
    <w:rsid w:val="00D10CC5"/>
    <w:rsid w:val="00D13062"/>
    <w:rsid w:val="00D16D5D"/>
    <w:rsid w:val="00D2010B"/>
    <w:rsid w:val="00D22707"/>
    <w:rsid w:val="00D30E05"/>
    <w:rsid w:val="00D32D13"/>
    <w:rsid w:val="00D35848"/>
    <w:rsid w:val="00D35C78"/>
    <w:rsid w:val="00D5024A"/>
    <w:rsid w:val="00D55093"/>
    <w:rsid w:val="00D603F0"/>
    <w:rsid w:val="00D623C1"/>
    <w:rsid w:val="00D70EDB"/>
    <w:rsid w:val="00D87E3B"/>
    <w:rsid w:val="00D95E45"/>
    <w:rsid w:val="00D96772"/>
    <w:rsid w:val="00DB19D9"/>
    <w:rsid w:val="00DB552B"/>
    <w:rsid w:val="00DB64D6"/>
    <w:rsid w:val="00DC0DB8"/>
    <w:rsid w:val="00DC381E"/>
    <w:rsid w:val="00DC7692"/>
    <w:rsid w:val="00DE30CA"/>
    <w:rsid w:val="00DE46CC"/>
    <w:rsid w:val="00DE4C9D"/>
    <w:rsid w:val="00DE591C"/>
    <w:rsid w:val="00DF01CE"/>
    <w:rsid w:val="00E03EAD"/>
    <w:rsid w:val="00E1379C"/>
    <w:rsid w:val="00E15B6A"/>
    <w:rsid w:val="00E20AB4"/>
    <w:rsid w:val="00E27715"/>
    <w:rsid w:val="00E318D7"/>
    <w:rsid w:val="00E349C8"/>
    <w:rsid w:val="00E4110E"/>
    <w:rsid w:val="00E42A8E"/>
    <w:rsid w:val="00E46199"/>
    <w:rsid w:val="00E46C7D"/>
    <w:rsid w:val="00E611CE"/>
    <w:rsid w:val="00E62D1B"/>
    <w:rsid w:val="00E82282"/>
    <w:rsid w:val="00E921EF"/>
    <w:rsid w:val="00E943E0"/>
    <w:rsid w:val="00E972C9"/>
    <w:rsid w:val="00EA1255"/>
    <w:rsid w:val="00EA48E5"/>
    <w:rsid w:val="00EB2CC7"/>
    <w:rsid w:val="00EC09ED"/>
    <w:rsid w:val="00EC4653"/>
    <w:rsid w:val="00ED5E2B"/>
    <w:rsid w:val="00ED7026"/>
    <w:rsid w:val="00EE25BD"/>
    <w:rsid w:val="00EE3037"/>
    <w:rsid w:val="00EE5F9F"/>
    <w:rsid w:val="00EE638A"/>
    <w:rsid w:val="00EF1656"/>
    <w:rsid w:val="00EF3089"/>
    <w:rsid w:val="00F056D9"/>
    <w:rsid w:val="00F06600"/>
    <w:rsid w:val="00F16BCB"/>
    <w:rsid w:val="00F301DD"/>
    <w:rsid w:val="00F333AB"/>
    <w:rsid w:val="00F425D8"/>
    <w:rsid w:val="00F43D3B"/>
    <w:rsid w:val="00F45E65"/>
    <w:rsid w:val="00F4740D"/>
    <w:rsid w:val="00F5776A"/>
    <w:rsid w:val="00F624A0"/>
    <w:rsid w:val="00F662CA"/>
    <w:rsid w:val="00F712F5"/>
    <w:rsid w:val="00F7552F"/>
    <w:rsid w:val="00F75777"/>
    <w:rsid w:val="00F81A72"/>
    <w:rsid w:val="00F84F6D"/>
    <w:rsid w:val="00F854D9"/>
    <w:rsid w:val="00F87EBA"/>
    <w:rsid w:val="00F91D2C"/>
    <w:rsid w:val="00F9282E"/>
    <w:rsid w:val="00FA5B24"/>
    <w:rsid w:val="00FC102F"/>
    <w:rsid w:val="00FD3F1B"/>
    <w:rsid w:val="00FE127A"/>
    <w:rsid w:val="00FE3532"/>
    <w:rsid w:val="00FE5363"/>
    <w:rsid w:val="00FE79F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D47C-9186-49A3-8B3C-62FF445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9EADA58E.dotm</Template>
  <TotalTime>2</TotalTime>
  <Pages>3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3</cp:revision>
  <cp:lastPrinted>2013-09-11T10:42:00Z</cp:lastPrinted>
  <dcterms:created xsi:type="dcterms:W3CDTF">2013-10-10T07:33:00Z</dcterms:created>
  <dcterms:modified xsi:type="dcterms:W3CDTF">2013-10-10T07:35:00Z</dcterms:modified>
</cp:coreProperties>
</file>