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0C" w:rsidRDefault="009B3E0C" w:rsidP="009B3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9B3E0C" w:rsidRDefault="009B3E0C" w:rsidP="009B3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9B3E0C" w:rsidRDefault="009B3E0C" w:rsidP="009B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3E0C" w:rsidRDefault="009B3E0C" w:rsidP="009B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3E0C" w:rsidRDefault="009B3E0C" w:rsidP="009B3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9B3E0C" w:rsidRDefault="009B3E0C" w:rsidP="009B3E0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3E0C" w:rsidRDefault="009B3E0C" w:rsidP="009B3E0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3E0C" w:rsidRDefault="009B3E0C" w:rsidP="009B3E0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2013. október 14-én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31.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9B3E0C" w:rsidRDefault="009B3E0C" w:rsidP="009B3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E0C" w:rsidRDefault="009B3E0C" w:rsidP="009B3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E0C" w:rsidRPr="00FD1C89" w:rsidRDefault="009B3E0C" w:rsidP="009B3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1108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B3E0C" w:rsidRPr="00FD1C89" w:rsidRDefault="009B3E0C" w:rsidP="009B3E0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9B3E0C" w:rsidRPr="00FD1C89" w:rsidRDefault="009B3E0C" w:rsidP="009B3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E0C" w:rsidRPr="00FD1C89" w:rsidRDefault="009B3E0C" w:rsidP="009B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9B3E0C" w:rsidRPr="00FD1C89" w:rsidRDefault="009B3E0C" w:rsidP="009B3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E0C" w:rsidRPr="00FD1C89" w:rsidRDefault="009B3E0C" w:rsidP="009B3E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9B3E0C" w:rsidRPr="00FD1C89" w:rsidRDefault="009B3E0C" w:rsidP="009B3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B3E0C" w:rsidRPr="009B3E0C" w:rsidRDefault="009B3E0C" w:rsidP="009B3E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1. Zárt ülés keretében tárgyalandó előterjesztések </w:t>
      </w:r>
    </w:p>
    <w:p w:rsidR="009B3E0C" w:rsidRPr="009B3E0C" w:rsidRDefault="009B3E0C" w:rsidP="009B3E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9B3E0C" w:rsidRPr="009B3E0C" w:rsidRDefault="009B3E0C" w:rsidP="009B3E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9B3E0C" w:rsidRPr="009B3E0C" w:rsidRDefault="009B3E0C" w:rsidP="009B3E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sz w:val="24"/>
          <w:szCs w:val="24"/>
          <w:lang w:eastAsia="hu-HU"/>
        </w:rPr>
        <w:t xml:space="preserve">A Budapest VIII., Baross utca </w:t>
      </w:r>
      <w:r w:rsidR="00AE4EB9">
        <w:rPr>
          <w:rFonts w:ascii="Times New Roman" w:hAnsi="Times New Roman"/>
          <w:sz w:val="24"/>
          <w:szCs w:val="24"/>
        </w:rPr>
        <w:t>120. földszint 6.</w:t>
      </w:r>
      <w:r w:rsidRPr="009B3E0C">
        <w:rPr>
          <w:rFonts w:ascii="Times New Roman" w:hAnsi="Times New Roman" w:cs="Times New Roman"/>
          <w:sz w:val="24"/>
          <w:szCs w:val="24"/>
          <w:lang w:eastAsia="hu-HU"/>
        </w:rPr>
        <w:t xml:space="preserve"> szám alatti, 35433/0/</w:t>
      </w:r>
      <w:proofErr w:type="gramStart"/>
      <w:r w:rsidRPr="009B3E0C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B3E0C">
        <w:rPr>
          <w:rFonts w:ascii="Times New Roman" w:hAnsi="Times New Roman" w:cs="Times New Roman"/>
          <w:sz w:val="24"/>
          <w:szCs w:val="24"/>
          <w:lang w:eastAsia="hu-HU"/>
        </w:rPr>
        <w:t>/14 helyrajzi számú, üres egyéb helyiség elidegenítése</w:t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ab/>
        <w:t>ZÁRT ÜLÉS</w:t>
      </w:r>
    </w:p>
    <w:p w:rsidR="009B3E0C" w:rsidRPr="009B3E0C" w:rsidRDefault="009B3E0C" w:rsidP="009B3E0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9B3E0C" w:rsidRPr="009B3E0C" w:rsidRDefault="009B3E0C" w:rsidP="009B3E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sz w:val="24"/>
          <w:szCs w:val="24"/>
          <w:lang w:eastAsia="hu-HU"/>
        </w:rPr>
        <w:t xml:space="preserve">A Budapest VIII. Népszínház </w:t>
      </w:r>
      <w:proofErr w:type="gramStart"/>
      <w:r w:rsidRPr="009B3E0C">
        <w:rPr>
          <w:rFonts w:ascii="Times New Roman" w:hAnsi="Times New Roman" w:cs="Times New Roman"/>
          <w:sz w:val="24"/>
          <w:szCs w:val="24"/>
          <w:lang w:eastAsia="hu-HU"/>
        </w:rPr>
        <w:t xml:space="preserve">utca </w:t>
      </w:r>
      <w:r w:rsidR="00AE4EB9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AE4EB9">
        <w:rPr>
          <w:rFonts w:ascii="Times New Roman" w:hAnsi="Times New Roman" w:cs="Times New Roman"/>
          <w:sz w:val="24"/>
          <w:szCs w:val="24"/>
          <w:lang w:eastAsia="hu-HU"/>
        </w:rPr>
        <w:t>…………………..</w:t>
      </w:r>
      <w:r w:rsidRPr="009B3E0C">
        <w:rPr>
          <w:rFonts w:ascii="Times New Roman" w:hAnsi="Times New Roman" w:cs="Times New Roman"/>
          <w:sz w:val="24"/>
          <w:szCs w:val="24"/>
          <w:lang w:eastAsia="hu-HU"/>
        </w:rPr>
        <w:t xml:space="preserve"> szám alatti, </w:t>
      </w:r>
      <w:r w:rsidR="00AE4EB9">
        <w:rPr>
          <w:rFonts w:ascii="Times New Roman" w:hAnsi="Times New Roman" w:cs="Times New Roman"/>
          <w:sz w:val="24"/>
          <w:szCs w:val="24"/>
          <w:lang w:eastAsia="hu-HU"/>
        </w:rPr>
        <w:t>…………….</w:t>
      </w:r>
      <w:r w:rsidRPr="009B3E0C">
        <w:rPr>
          <w:rFonts w:ascii="Times New Roman" w:hAnsi="Times New Roman" w:cs="Times New Roman"/>
          <w:sz w:val="24"/>
          <w:szCs w:val="24"/>
          <w:lang w:eastAsia="hu-HU"/>
        </w:rPr>
        <w:t xml:space="preserve"> helyrajzi számú, 102 m2 alapterületű vegyes tulajdonú lakás, üres, önkormányzati tulajdonú részének elidegenítése</w:t>
      </w:r>
      <w:r w:rsidRPr="009B3E0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9B3E0C" w:rsidRPr="009B3E0C" w:rsidRDefault="009B3E0C" w:rsidP="009B3E0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9B3E0C" w:rsidRPr="009B3E0C" w:rsidRDefault="009B3E0C" w:rsidP="009B3E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VIII. kerület, Kőris </w:t>
      </w:r>
      <w:proofErr w:type="gramStart"/>
      <w:r w:rsidRPr="009B3E0C">
        <w:rPr>
          <w:rFonts w:ascii="Times New Roman" w:hAnsi="Times New Roman" w:cs="Times New Roman"/>
          <w:sz w:val="24"/>
          <w:szCs w:val="24"/>
          <w:lang w:eastAsia="hu-HU"/>
        </w:rPr>
        <w:t xml:space="preserve">utca </w:t>
      </w:r>
      <w:r w:rsidR="00AE4EB9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AE4EB9">
        <w:rPr>
          <w:rFonts w:ascii="Times New Roman" w:hAnsi="Times New Roman" w:cs="Times New Roman"/>
          <w:sz w:val="24"/>
          <w:szCs w:val="24"/>
          <w:lang w:eastAsia="hu-HU"/>
        </w:rPr>
        <w:t>……………</w:t>
      </w:r>
      <w:r w:rsidRPr="009B3E0C">
        <w:rPr>
          <w:rFonts w:ascii="Times New Roman" w:hAnsi="Times New Roman" w:cs="Times New Roman"/>
          <w:sz w:val="24"/>
          <w:szCs w:val="24"/>
          <w:lang w:eastAsia="hu-HU"/>
        </w:rPr>
        <w:t xml:space="preserve"> szám alatti lakás szolgálati jelleg törlésére és bérbeadására</w:t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ab/>
        <w:t>ZÁRT ÜLÉS</w:t>
      </w:r>
    </w:p>
    <w:p w:rsidR="009B3E0C" w:rsidRPr="009B3E0C" w:rsidRDefault="009B3E0C" w:rsidP="009B3E0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9B3E0C" w:rsidRPr="009B3E0C" w:rsidRDefault="009B3E0C" w:rsidP="009B3E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VIII., Magdolna </w:t>
      </w:r>
      <w:proofErr w:type="gramStart"/>
      <w:r w:rsidRPr="009B3E0C">
        <w:rPr>
          <w:rFonts w:ascii="Times New Roman" w:hAnsi="Times New Roman" w:cs="Times New Roman"/>
          <w:sz w:val="24"/>
          <w:szCs w:val="24"/>
          <w:lang w:eastAsia="hu-HU"/>
        </w:rPr>
        <w:t xml:space="preserve">u. </w:t>
      </w:r>
      <w:r w:rsidR="00AE4EB9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AE4EB9">
        <w:rPr>
          <w:rFonts w:ascii="Times New Roman" w:hAnsi="Times New Roman" w:cs="Times New Roman"/>
          <w:sz w:val="24"/>
          <w:szCs w:val="24"/>
          <w:lang w:eastAsia="hu-HU"/>
        </w:rPr>
        <w:t>……</w:t>
      </w:r>
      <w:r w:rsidRPr="009B3E0C">
        <w:rPr>
          <w:rFonts w:ascii="Times New Roman" w:hAnsi="Times New Roman" w:cs="Times New Roman"/>
          <w:sz w:val="24"/>
          <w:szCs w:val="24"/>
          <w:lang w:eastAsia="hu-HU"/>
        </w:rPr>
        <w:t xml:space="preserve"> szám alatti épületben lévő lakás minőségi lakáscseréjével kapcsolatban</w:t>
      </w:r>
      <w:r w:rsidR="00AE4EB9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AE4EB9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AE4EB9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AE4EB9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9B3E0C" w:rsidRPr="009B3E0C" w:rsidRDefault="009B3E0C" w:rsidP="009B3E0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9B3E0C" w:rsidRPr="009B3E0C" w:rsidRDefault="009B3E0C" w:rsidP="009B3E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sz w:val="24"/>
          <w:szCs w:val="24"/>
          <w:lang w:eastAsia="hu-HU"/>
        </w:rPr>
        <w:t xml:space="preserve">Javaslat határozat visszavonására és új döntés meghozatalára a Budapest VIII., </w:t>
      </w:r>
      <w:proofErr w:type="spellStart"/>
      <w:r w:rsidRPr="009B3E0C">
        <w:rPr>
          <w:rFonts w:ascii="Times New Roman" w:hAnsi="Times New Roman" w:cs="Times New Roman"/>
          <w:sz w:val="24"/>
          <w:szCs w:val="24"/>
          <w:lang w:eastAsia="hu-HU"/>
        </w:rPr>
        <w:t>Diószeg</w:t>
      </w:r>
      <w:r w:rsidR="00B44DFE">
        <w:rPr>
          <w:rFonts w:ascii="Times New Roman" w:hAnsi="Times New Roman" w:cs="Times New Roman"/>
          <w:sz w:val="24"/>
          <w:szCs w:val="24"/>
          <w:lang w:eastAsia="hu-HU"/>
        </w:rPr>
        <w:t>hy</w:t>
      </w:r>
      <w:proofErr w:type="spellEnd"/>
      <w:r w:rsidRPr="009B3E0C">
        <w:rPr>
          <w:rFonts w:ascii="Times New Roman" w:hAnsi="Times New Roman" w:cs="Times New Roman"/>
          <w:sz w:val="24"/>
          <w:szCs w:val="24"/>
          <w:lang w:eastAsia="hu-HU"/>
        </w:rPr>
        <w:t xml:space="preserve"> Sámuel </w:t>
      </w:r>
      <w:proofErr w:type="gramStart"/>
      <w:r w:rsidRPr="009B3E0C">
        <w:rPr>
          <w:rFonts w:ascii="Times New Roman" w:hAnsi="Times New Roman" w:cs="Times New Roman"/>
          <w:sz w:val="24"/>
          <w:szCs w:val="24"/>
          <w:lang w:eastAsia="hu-HU"/>
        </w:rPr>
        <w:t xml:space="preserve">utca </w:t>
      </w:r>
      <w:r w:rsidR="00AE4EB9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AE4EB9">
        <w:rPr>
          <w:rFonts w:ascii="Times New Roman" w:hAnsi="Times New Roman" w:cs="Times New Roman"/>
          <w:sz w:val="24"/>
          <w:szCs w:val="24"/>
          <w:lang w:eastAsia="hu-HU"/>
        </w:rPr>
        <w:t>…………..</w:t>
      </w:r>
      <w:r w:rsidRPr="009B3E0C">
        <w:rPr>
          <w:rFonts w:ascii="Times New Roman" w:hAnsi="Times New Roman" w:cs="Times New Roman"/>
          <w:sz w:val="24"/>
          <w:szCs w:val="24"/>
          <w:lang w:eastAsia="hu-HU"/>
        </w:rPr>
        <w:t xml:space="preserve"> szám alatti lakás minőségi lakáscseréjével kapcsolatban</w:t>
      </w:r>
      <w:r w:rsidRPr="009B3E0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9B3E0C" w:rsidRPr="009B3E0C" w:rsidRDefault="009B3E0C" w:rsidP="009B3E0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9B3E0C" w:rsidRPr="009B3E0C" w:rsidRDefault="009B3E0C" w:rsidP="009B3E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VIII. kerület, Szigetvári </w:t>
      </w:r>
      <w:proofErr w:type="gramStart"/>
      <w:r w:rsidRPr="009B3E0C">
        <w:rPr>
          <w:rFonts w:ascii="Times New Roman" w:hAnsi="Times New Roman" w:cs="Times New Roman"/>
          <w:sz w:val="24"/>
          <w:szCs w:val="24"/>
          <w:lang w:eastAsia="hu-HU"/>
        </w:rPr>
        <w:t xml:space="preserve">u. </w:t>
      </w:r>
      <w:r w:rsidR="00AE4EB9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AE4EB9">
        <w:rPr>
          <w:rFonts w:ascii="Times New Roman" w:hAnsi="Times New Roman" w:cs="Times New Roman"/>
          <w:sz w:val="24"/>
          <w:szCs w:val="24"/>
          <w:lang w:eastAsia="hu-HU"/>
        </w:rPr>
        <w:t>…………</w:t>
      </w:r>
      <w:r w:rsidRPr="009B3E0C">
        <w:rPr>
          <w:rFonts w:ascii="Times New Roman" w:hAnsi="Times New Roman" w:cs="Times New Roman"/>
          <w:sz w:val="24"/>
          <w:szCs w:val="24"/>
          <w:lang w:eastAsia="hu-HU"/>
        </w:rPr>
        <w:t xml:space="preserve"> szám alatti lakás bérbeadására</w:t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ab/>
        <w:t>ZÁRT ÜLÉS</w:t>
      </w:r>
    </w:p>
    <w:p w:rsidR="009B3E0C" w:rsidRPr="009B3E0C" w:rsidRDefault="009B3E0C" w:rsidP="009B3E0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9B3E0C" w:rsidRPr="009B3E0C" w:rsidRDefault="009B3E0C" w:rsidP="009B3E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sz w:val="24"/>
          <w:szCs w:val="24"/>
          <w:lang w:eastAsia="hu-HU"/>
        </w:rPr>
        <w:t>Javaslat lakásbérleti szerződés közös megegyezéssel való megszüntetésére, pénzbeli térítés megfizetése mellett</w:t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ab/>
        <w:t>ZÁRT ÜLÉS</w:t>
      </w:r>
    </w:p>
    <w:p w:rsidR="009B3E0C" w:rsidRPr="009B3E0C" w:rsidRDefault="009B3E0C" w:rsidP="009B3E0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9B3E0C" w:rsidRPr="009B3E0C" w:rsidRDefault="009B3E0C" w:rsidP="009B3E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VIII., Bródy Sándor </w:t>
      </w:r>
      <w:proofErr w:type="gramStart"/>
      <w:r w:rsidRPr="009B3E0C">
        <w:rPr>
          <w:rFonts w:ascii="Times New Roman" w:hAnsi="Times New Roman" w:cs="Times New Roman"/>
          <w:sz w:val="24"/>
          <w:szCs w:val="24"/>
          <w:lang w:eastAsia="hu-HU"/>
        </w:rPr>
        <w:t xml:space="preserve">utca </w:t>
      </w:r>
      <w:r w:rsidR="00AE4EB9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AE4EB9">
        <w:rPr>
          <w:rFonts w:ascii="Times New Roman" w:hAnsi="Times New Roman" w:cs="Times New Roman"/>
          <w:sz w:val="24"/>
          <w:szCs w:val="24"/>
          <w:lang w:eastAsia="hu-HU"/>
        </w:rPr>
        <w:t>….</w:t>
      </w:r>
      <w:r w:rsidRPr="009B3E0C">
        <w:rPr>
          <w:rFonts w:ascii="Times New Roman" w:hAnsi="Times New Roman" w:cs="Times New Roman"/>
          <w:sz w:val="24"/>
          <w:szCs w:val="24"/>
          <w:lang w:eastAsia="hu-HU"/>
        </w:rPr>
        <w:t xml:space="preserve"> szám alatti épületben lévő lakás minőségi lakáscseréjével kapcsolatban</w:t>
      </w:r>
      <w:r w:rsidRPr="009B3E0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9B3E0C" w:rsidRPr="009B3E0C" w:rsidRDefault="009B3E0C" w:rsidP="009B3E0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9B3E0C" w:rsidRPr="009B3E0C" w:rsidRDefault="009B3E0C" w:rsidP="009B3E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sz w:val="24"/>
          <w:szCs w:val="24"/>
          <w:lang w:eastAsia="hu-HU"/>
        </w:rPr>
        <w:t xml:space="preserve">Lakás elidegenítésével kapcsolatos vételár és eladási ajánlat jóváhagyása (1 db) </w:t>
      </w: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9B3E0C" w:rsidRPr="009B3E0C" w:rsidRDefault="009B3E0C" w:rsidP="009B3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B3E0C" w:rsidRPr="009B3E0C" w:rsidRDefault="009B3E0C" w:rsidP="009B3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B3E0C" w:rsidRPr="009B3E0C" w:rsidRDefault="009B3E0C" w:rsidP="009B3E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>2. Képviselő-testület</w:t>
      </w:r>
    </w:p>
    <w:p w:rsidR="009B3E0C" w:rsidRPr="009B3E0C" w:rsidRDefault="009B3E0C" w:rsidP="009B3E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9B3E0C" w:rsidRPr="009B3E0C" w:rsidRDefault="009B3E0C" w:rsidP="009B3E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9B3E0C" w:rsidRPr="009B3E0C" w:rsidRDefault="009B3E0C" w:rsidP="009B3E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eastAsia="hu-HU"/>
        </w:rPr>
      </w:pPr>
      <w:r w:rsidRPr="009B3E0C">
        <w:rPr>
          <w:rFonts w:ascii="Times New Roman" w:eastAsia="Calibri" w:hAnsi="Times New Roman" w:cs="Times New Roman"/>
          <w:sz w:val="24"/>
          <w:szCs w:val="24"/>
          <w:lang w:eastAsia="hu-HU"/>
        </w:rPr>
        <w:t>Javaslat a normatív lakásfenntartási támogatásban részesülők téli rezsikiadásainak csökkentésére</w:t>
      </w:r>
    </w:p>
    <w:p w:rsidR="009B3E0C" w:rsidRPr="009B3E0C" w:rsidRDefault="009B3E0C" w:rsidP="009B3E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B3E0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Dr. Kocsis Máté - polgármester </w:t>
      </w:r>
    </w:p>
    <w:p w:rsidR="009B3E0C" w:rsidRPr="009B3E0C" w:rsidRDefault="009B3E0C" w:rsidP="009B3E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E0C">
        <w:rPr>
          <w:rFonts w:ascii="Times New Roman" w:eastAsia="Times New Roman" w:hAnsi="Times New Roman" w:cs="Times New Roman"/>
          <w:sz w:val="24"/>
          <w:szCs w:val="24"/>
        </w:rPr>
        <w:t>A 2013. július 26. napjára kiírt „DH/2013 típusú” bérlakás pályázat eredményének megállapítása</w:t>
      </w:r>
    </w:p>
    <w:p w:rsidR="009B3E0C" w:rsidRPr="009B3E0C" w:rsidRDefault="009B3E0C" w:rsidP="009B3E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B3E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Előterjesztő: Kovács Ottó – a Kisfalu Kft. ügyvezető igazgatója </w:t>
      </w:r>
    </w:p>
    <w:p w:rsidR="009B3E0C" w:rsidRPr="009B3E0C" w:rsidRDefault="009B3E0C" w:rsidP="009B3E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E0C">
        <w:rPr>
          <w:rFonts w:ascii="Times New Roman" w:eastAsia="Times New Roman" w:hAnsi="Times New Roman" w:cs="Times New Roman"/>
          <w:sz w:val="24"/>
          <w:szCs w:val="24"/>
        </w:rPr>
        <w:t>Javaslat a „LNR/2013 típusú” bérlakás pályázat kiírására</w:t>
      </w:r>
    </w:p>
    <w:p w:rsidR="009B3E0C" w:rsidRPr="009B3E0C" w:rsidRDefault="009B3E0C" w:rsidP="009B3E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B3E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Előterjesztő: Kovács Ottó – a Kisfalu Kft. ügyvezető igazgatója </w:t>
      </w:r>
    </w:p>
    <w:p w:rsidR="009B3E0C" w:rsidRPr="009B3E0C" w:rsidRDefault="009B3E0C" w:rsidP="009B3E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sz w:val="24"/>
          <w:szCs w:val="24"/>
          <w:lang w:eastAsia="hu-HU"/>
        </w:rPr>
        <w:t>Javaslat a népkonyhai étkeztetés további biztosítására</w:t>
      </w:r>
    </w:p>
    <w:p w:rsidR="009B3E0C" w:rsidRPr="009B3E0C" w:rsidRDefault="009B3E0C" w:rsidP="009B3E0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>Előterjesztő: Sántha Péterné - alpolgármester</w:t>
      </w:r>
    </w:p>
    <w:p w:rsidR="009B3E0C" w:rsidRPr="009B3E0C" w:rsidRDefault="009B3E0C" w:rsidP="009B3E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E0C">
        <w:rPr>
          <w:rFonts w:ascii="Times New Roman" w:eastAsia="Times New Roman" w:hAnsi="Times New Roman" w:cs="Times New Roman"/>
          <w:sz w:val="24"/>
          <w:szCs w:val="24"/>
        </w:rPr>
        <w:t>Javaslat a fogyatékosok nappali ellátására vonatkozó ellátási szerződések módosítására</w:t>
      </w:r>
    </w:p>
    <w:p w:rsidR="009B3E0C" w:rsidRPr="009B3E0C" w:rsidRDefault="009B3E0C" w:rsidP="009B3E0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>Előterjesztő: Sántha Péterné – alpolgármester</w:t>
      </w:r>
    </w:p>
    <w:p w:rsidR="009B3E0C" w:rsidRPr="009B3E0C" w:rsidRDefault="009B3E0C" w:rsidP="009B3E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E0C">
        <w:rPr>
          <w:rFonts w:ascii="Times New Roman" w:eastAsia="Times New Roman" w:hAnsi="Times New Roman" w:cs="Times New Roman"/>
          <w:sz w:val="24"/>
          <w:szCs w:val="24"/>
        </w:rPr>
        <w:t xml:space="preserve">Javaslat a </w:t>
      </w:r>
      <w:proofErr w:type="spellStart"/>
      <w:r w:rsidRPr="009B3E0C">
        <w:rPr>
          <w:rFonts w:ascii="Times New Roman" w:eastAsia="Times New Roman" w:hAnsi="Times New Roman" w:cs="Times New Roman"/>
          <w:sz w:val="24"/>
          <w:szCs w:val="24"/>
        </w:rPr>
        <w:t>Hétszínvirág</w:t>
      </w:r>
      <w:proofErr w:type="spellEnd"/>
      <w:r w:rsidRPr="009B3E0C">
        <w:rPr>
          <w:rFonts w:ascii="Times New Roman" w:eastAsia="Times New Roman" w:hAnsi="Times New Roman" w:cs="Times New Roman"/>
          <w:sz w:val="24"/>
          <w:szCs w:val="24"/>
        </w:rPr>
        <w:t xml:space="preserve"> Napközi Otthonos Óvoda vezetői pályázatának elbírálására</w:t>
      </w:r>
    </w:p>
    <w:p w:rsidR="009B3E0C" w:rsidRPr="009B3E0C" w:rsidRDefault="009B3E0C" w:rsidP="009B3E0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3E0C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– polgármester</w:t>
      </w:r>
    </w:p>
    <w:p w:rsidR="009B3E0C" w:rsidRPr="009B3E0C" w:rsidRDefault="009B3E0C" w:rsidP="009B3E0C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E0C">
        <w:rPr>
          <w:rFonts w:ascii="Times New Roman" w:eastAsia="Times New Roman" w:hAnsi="Times New Roman" w:cs="Times New Roman"/>
          <w:sz w:val="24"/>
          <w:szCs w:val="24"/>
        </w:rPr>
        <w:t xml:space="preserve">Javaslat közfoglalkoztatással kapcsolatos döntések meghozatalára </w:t>
      </w:r>
      <w:r w:rsidRPr="009B3E0C">
        <w:rPr>
          <w:rFonts w:ascii="Times New Roman" w:eastAsia="Calibri" w:hAnsi="Times New Roman" w:cs="Calibri"/>
          <w:bCs/>
          <w:sz w:val="24"/>
          <w:szCs w:val="24"/>
        </w:rPr>
        <w:t>(PÓTKÉZBESÍTÉS)</w:t>
      </w:r>
    </w:p>
    <w:p w:rsidR="009B3E0C" w:rsidRPr="009B3E0C" w:rsidRDefault="009B3E0C" w:rsidP="009B3E0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>Előterjesztő: Sántha Péterné - alpolgármester</w:t>
      </w:r>
    </w:p>
    <w:p w:rsidR="009B3E0C" w:rsidRPr="009B3E0C" w:rsidRDefault="009B3E0C" w:rsidP="009B3E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E0C">
        <w:rPr>
          <w:rFonts w:ascii="Times New Roman" w:eastAsia="Times New Roman" w:hAnsi="Times New Roman" w:cs="Times New Roman"/>
          <w:sz w:val="24"/>
          <w:szCs w:val="24"/>
        </w:rPr>
        <w:t>Javaslat a Józsefvárosi Pedagógiai Intézet elhelyezésére</w:t>
      </w:r>
    </w:p>
    <w:p w:rsidR="009B3E0C" w:rsidRPr="009B3E0C" w:rsidRDefault="009B3E0C" w:rsidP="009B3E0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r w:rsidRPr="009B3E0C">
        <w:rPr>
          <w:rFonts w:ascii="Times New Roman" w:eastAsia="Times New Roman" w:hAnsi="Times New Roman" w:cs="Times New Roman"/>
          <w:i/>
          <w:sz w:val="24"/>
          <w:szCs w:val="24"/>
        </w:rPr>
        <w:t>Dr. Kocsis Máté – polgármester</w:t>
      </w:r>
    </w:p>
    <w:p w:rsidR="009B3E0C" w:rsidRPr="009B3E0C" w:rsidRDefault="009B3E0C" w:rsidP="009B3E0C">
      <w:pPr>
        <w:numPr>
          <w:ilvl w:val="0"/>
          <w:numId w:val="4"/>
        </w:numPr>
        <w:tabs>
          <w:tab w:val="left" w:pos="7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E0C">
        <w:rPr>
          <w:rFonts w:ascii="Times New Roman" w:eastAsia="Times New Roman" w:hAnsi="Times New Roman" w:cs="Times New Roman"/>
          <w:sz w:val="24"/>
          <w:szCs w:val="24"/>
        </w:rPr>
        <w:t>Javaslat alpolgármesteri keret terhére történő támogatás elbírálására</w:t>
      </w:r>
    </w:p>
    <w:p w:rsidR="009B3E0C" w:rsidRPr="009B3E0C" w:rsidRDefault="009B3E0C" w:rsidP="009B3E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B3E0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Dr. Sára Botond - alpolgármester </w:t>
      </w:r>
    </w:p>
    <w:p w:rsidR="009B3E0C" w:rsidRPr="009B3E0C" w:rsidRDefault="009B3E0C" w:rsidP="009B3E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E0C">
        <w:rPr>
          <w:rFonts w:ascii="Times New Roman" w:eastAsia="Times New Roman" w:hAnsi="Times New Roman" w:cs="Times New Roman"/>
          <w:sz w:val="24"/>
          <w:szCs w:val="24"/>
        </w:rPr>
        <w:t>Javaslat Etikai Szabályzat elfogadására</w:t>
      </w:r>
    </w:p>
    <w:p w:rsidR="009B3E0C" w:rsidRPr="009B3E0C" w:rsidRDefault="009B3E0C" w:rsidP="009B3E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B3E0C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Rimán Edina - jegyző</w:t>
      </w:r>
    </w:p>
    <w:p w:rsidR="009B3E0C" w:rsidRPr="009B3E0C" w:rsidRDefault="009B3E0C" w:rsidP="009B3E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9B3E0C" w:rsidRPr="009B3E0C" w:rsidRDefault="009B3E0C" w:rsidP="009B3E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9B3E0C" w:rsidRPr="009B3E0C" w:rsidRDefault="009B3E0C" w:rsidP="009B3E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3. Vagyongazdálkodási és Üzemeltetési Ügyosztály </w:t>
      </w:r>
    </w:p>
    <w:p w:rsidR="009B3E0C" w:rsidRPr="009B3E0C" w:rsidRDefault="009B3E0C" w:rsidP="009B3E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ügyosztályvezető</w:t>
      </w:r>
    </w:p>
    <w:p w:rsidR="009B3E0C" w:rsidRPr="009B3E0C" w:rsidRDefault="009B3E0C" w:rsidP="009B3E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9B3E0C" w:rsidRPr="009B3E0C" w:rsidRDefault="009B3E0C" w:rsidP="009B3E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9B3E0C" w:rsidRPr="009B3E0C" w:rsidRDefault="009B3E0C" w:rsidP="009B3E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3E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Közterület-használati kérelmek elbírálása </w:t>
      </w:r>
    </w:p>
    <w:p w:rsidR="009B3E0C" w:rsidRPr="009B3E0C" w:rsidRDefault="009B3E0C" w:rsidP="009B3E0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sz w:val="24"/>
          <w:szCs w:val="24"/>
          <w:lang w:eastAsia="hu-HU"/>
        </w:rPr>
        <w:t xml:space="preserve">Tulajdonosi hozzájárulás Budapest VIII. ker. Teleki László téri Piac (Hrsz.: 35123/11) vízbekötése közterületi munkáihoz </w:t>
      </w:r>
    </w:p>
    <w:p w:rsidR="009B3E0C" w:rsidRPr="009B3E0C" w:rsidRDefault="009B3E0C" w:rsidP="009B3E0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sz w:val="24"/>
          <w:szCs w:val="24"/>
          <w:lang w:eastAsia="hu-HU"/>
        </w:rPr>
        <w:t xml:space="preserve">Tulajdonosi hozzájárulás Budapest, Hungária </w:t>
      </w:r>
      <w:r w:rsidR="005A37AA">
        <w:rPr>
          <w:rFonts w:ascii="Times New Roman" w:hAnsi="Times New Roman" w:cs="Times New Roman"/>
          <w:sz w:val="24"/>
          <w:szCs w:val="24"/>
          <w:lang w:eastAsia="hu-HU"/>
        </w:rPr>
        <w:t>k</w:t>
      </w:r>
      <w:r w:rsidRPr="009B3E0C">
        <w:rPr>
          <w:rFonts w:ascii="Times New Roman" w:hAnsi="Times New Roman" w:cs="Times New Roman"/>
          <w:sz w:val="24"/>
          <w:szCs w:val="24"/>
          <w:lang w:eastAsia="hu-HU"/>
        </w:rPr>
        <w:t xml:space="preserve">rt. - Könyves Kálmán </w:t>
      </w:r>
      <w:r w:rsidR="005A37AA">
        <w:rPr>
          <w:rFonts w:ascii="Times New Roman" w:hAnsi="Times New Roman" w:cs="Times New Roman"/>
          <w:sz w:val="24"/>
          <w:szCs w:val="24"/>
          <w:lang w:eastAsia="hu-HU"/>
        </w:rPr>
        <w:t>k</w:t>
      </w:r>
      <w:r w:rsidRPr="009B3E0C">
        <w:rPr>
          <w:rFonts w:ascii="Times New Roman" w:hAnsi="Times New Roman" w:cs="Times New Roman"/>
          <w:sz w:val="24"/>
          <w:szCs w:val="24"/>
          <w:lang w:eastAsia="hu-HU"/>
        </w:rPr>
        <w:t xml:space="preserve">rt. kerékpáros főút (VIII. kerületet érintő szakaszok) közterületi munkáihoz </w:t>
      </w:r>
    </w:p>
    <w:p w:rsidR="009B3E0C" w:rsidRPr="009B3E0C" w:rsidRDefault="009B3E0C" w:rsidP="009B3E0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sz w:val="24"/>
          <w:szCs w:val="24"/>
          <w:lang w:eastAsia="hu-HU"/>
        </w:rPr>
        <w:t xml:space="preserve">Tulajdonosi hozzájárulás Budapest VIII. ker. Teleki László téri Piac BKV felsővezeték tartó (56 sz.) oszlop áthelyezése közterületi munkáihoz </w:t>
      </w:r>
    </w:p>
    <w:p w:rsidR="009B3E0C" w:rsidRPr="009B3E0C" w:rsidRDefault="009B3E0C" w:rsidP="009B3E0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sz w:val="24"/>
          <w:szCs w:val="24"/>
          <w:lang w:eastAsia="hu-HU"/>
        </w:rPr>
        <w:t>Tulajdonosi hozzájárulás, a Budapest VIII. ker. 7261/10.-521/10 TR. állomások között (Ciprus – Százados – Tisztes utcák közúti szakaszain) részleges 10 kV-os kábelrekonstrukció közterületi munkáihoz (SÜRGŐSSÉG, PÓTKÉZBESÍTÉS)</w:t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9B3E0C" w:rsidRPr="009B3E0C" w:rsidRDefault="009B3E0C" w:rsidP="009B3E0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sz w:val="24"/>
          <w:szCs w:val="24"/>
          <w:lang w:eastAsia="hu-HU"/>
        </w:rPr>
        <w:t>A Bp. Főv. Önk. Főpolgármesteri Hivatal Üzemeltetési Főosztályának közterület-használati kérelme (SÜRGŐSSÉG, PÓTKÉZBESÍTÉS)</w:t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9B3E0C" w:rsidRPr="009B3E0C" w:rsidRDefault="009B3E0C" w:rsidP="009B3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A41C7" w:rsidRDefault="009A41C7">
      <w:pPr>
        <w:rPr>
          <w:rFonts w:ascii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hAnsi="Times New Roman" w:cs="Times New Roman"/>
          <w:i/>
          <w:sz w:val="24"/>
          <w:szCs w:val="24"/>
          <w:lang w:eastAsia="hu-HU"/>
        </w:rPr>
        <w:br w:type="page"/>
      </w:r>
    </w:p>
    <w:p w:rsidR="009B3E0C" w:rsidRPr="009B3E0C" w:rsidRDefault="009B3E0C" w:rsidP="009B3E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lastRenderedPageBreak/>
        <w:t>4. Kisfalu Kft.</w:t>
      </w:r>
    </w:p>
    <w:p w:rsidR="009B3E0C" w:rsidRPr="009B3E0C" w:rsidRDefault="009B3E0C" w:rsidP="009B3E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9B3E0C" w:rsidRPr="009B3E0C" w:rsidRDefault="009B3E0C" w:rsidP="009B3E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9B3E0C" w:rsidRPr="009B3E0C" w:rsidRDefault="009B3E0C" w:rsidP="009B3E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9B3E0C" w:rsidRPr="009B3E0C" w:rsidRDefault="009B3E0C" w:rsidP="009B3E0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sz w:val="24"/>
          <w:szCs w:val="24"/>
          <w:lang w:eastAsia="hu-HU"/>
        </w:rPr>
        <w:t xml:space="preserve">Horváth Sándorné egyéni vállalkozó bérbevételi kérelme a Budapest VIII. kerület, Somogyi B. u. 10. szám alatti üres, önkormányzati tulajdonú nem lakás célú helyiségre </w:t>
      </w:r>
    </w:p>
    <w:p w:rsidR="009B3E0C" w:rsidRPr="009B3E0C" w:rsidRDefault="009B3E0C" w:rsidP="009B3E0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sz w:val="24"/>
          <w:szCs w:val="24"/>
          <w:lang w:eastAsia="hu-HU"/>
        </w:rPr>
        <w:t xml:space="preserve">Varga Andrea Virág egyéni vállalkozó bérbevételi kérelme a Budapest VIII. kerület, Somogyi B. u. 14. szám alatti üres, önkormányzati tulajdonú nem lakás célú helyiségre </w:t>
      </w:r>
    </w:p>
    <w:p w:rsidR="009B3E0C" w:rsidRPr="009B3E0C" w:rsidRDefault="009B3E0C" w:rsidP="009B3E0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sz w:val="24"/>
          <w:szCs w:val="24"/>
          <w:lang w:eastAsia="hu-HU"/>
        </w:rPr>
        <w:t xml:space="preserve">HARUN HUNGARY Kft. bérbevételi kérelme a Budapest VIII. kerület, Baross u. 129. szám alatti önkormányzati tulajdonú nem lakás célú helyiség vonatkozásában (PÓTKÉZBESÍTÉS) </w:t>
      </w:r>
    </w:p>
    <w:p w:rsidR="009B3E0C" w:rsidRPr="009B3E0C" w:rsidRDefault="009B3E0C" w:rsidP="009B3E0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sz w:val="24"/>
          <w:szCs w:val="24"/>
          <w:lang w:eastAsia="hu-HU"/>
        </w:rPr>
        <w:t xml:space="preserve">Javaslat a „Budapest VIII. kerület </w:t>
      </w:r>
      <w:proofErr w:type="spellStart"/>
      <w:r w:rsidRPr="009B3E0C">
        <w:rPr>
          <w:rFonts w:ascii="Times New Roman" w:hAnsi="Times New Roman" w:cs="Times New Roman"/>
          <w:sz w:val="24"/>
          <w:szCs w:val="24"/>
          <w:lang w:eastAsia="hu-HU"/>
        </w:rPr>
        <w:t>Ötpacsirta</w:t>
      </w:r>
      <w:proofErr w:type="spellEnd"/>
      <w:r w:rsidRPr="009B3E0C">
        <w:rPr>
          <w:rFonts w:ascii="Times New Roman" w:hAnsi="Times New Roman" w:cs="Times New Roman"/>
          <w:sz w:val="24"/>
          <w:szCs w:val="24"/>
          <w:lang w:eastAsia="hu-HU"/>
        </w:rPr>
        <w:t xml:space="preserve"> utca és Reviczky utca járdafelújítás tárgyában a Kisfalu </w:t>
      </w:r>
      <w:proofErr w:type="spellStart"/>
      <w:r w:rsidRPr="009B3E0C">
        <w:rPr>
          <w:rFonts w:ascii="Times New Roman" w:hAnsi="Times New Roman" w:cs="Times New Roman"/>
          <w:sz w:val="24"/>
          <w:szCs w:val="24"/>
          <w:lang w:eastAsia="hu-HU"/>
        </w:rPr>
        <w:t>Kft-vel</w:t>
      </w:r>
      <w:proofErr w:type="spellEnd"/>
      <w:r w:rsidRPr="009B3E0C">
        <w:rPr>
          <w:rFonts w:ascii="Times New Roman" w:hAnsi="Times New Roman" w:cs="Times New Roman"/>
          <w:sz w:val="24"/>
          <w:szCs w:val="24"/>
          <w:lang w:eastAsia="hu-HU"/>
        </w:rPr>
        <w:t xml:space="preserve"> megbízási szerződés kötésére </w:t>
      </w:r>
    </w:p>
    <w:p w:rsidR="009B3E0C" w:rsidRPr="009B3E0C" w:rsidRDefault="009B3E0C" w:rsidP="009B3E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9B3E0C" w:rsidRDefault="009B3E0C" w:rsidP="009B3E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9B3E0C" w:rsidRPr="009B3E0C" w:rsidRDefault="009B3E0C" w:rsidP="009B3E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>5. Egyebek</w:t>
      </w:r>
    </w:p>
    <w:p w:rsidR="009B3E0C" w:rsidRPr="009B3E0C" w:rsidRDefault="009B3E0C" w:rsidP="009B3E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9B3E0C" w:rsidRPr="009B3E0C" w:rsidRDefault="009B3E0C" w:rsidP="009B3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B3E0C" w:rsidRPr="009B3E0C" w:rsidRDefault="009B3E0C" w:rsidP="009B3E0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sz w:val="24"/>
          <w:szCs w:val="24"/>
          <w:lang w:eastAsia="hu-HU"/>
        </w:rPr>
        <w:t>Javaslat közterületek díjmentes használatának biztosítására (PÓTKÉZBESÍTÉS)</w:t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9B3E0C" w:rsidRPr="009B3E0C" w:rsidRDefault="009B3E0C" w:rsidP="009B3E0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>Előterjesztő: Ács Péter - a Józsefvárosi Városüzemeltetési Szolgálat igazgatója</w:t>
      </w:r>
    </w:p>
    <w:p w:rsidR="009B3E0C" w:rsidRPr="009B3E0C" w:rsidRDefault="009B3E0C" w:rsidP="009B3E0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3E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Javaslat tulajdonosi döntés meghozatalára egy, az 1956-os golyónyomokat megőrző emléktábla elhelyezésével kapcsolatban </w:t>
      </w:r>
      <w:r w:rsidRPr="009B3E0C">
        <w:rPr>
          <w:rFonts w:ascii="Times New Roman" w:hAnsi="Times New Roman" w:cs="Times New Roman"/>
          <w:sz w:val="24"/>
          <w:szCs w:val="24"/>
          <w:lang w:eastAsia="hu-HU"/>
        </w:rPr>
        <w:t>(PÓTKÉZBESÍTÉS)</w:t>
      </w:r>
    </w:p>
    <w:p w:rsidR="009B3E0C" w:rsidRPr="009B3E0C" w:rsidRDefault="009B3E0C" w:rsidP="009B3E0C">
      <w:pPr>
        <w:spacing w:after="0" w:line="240" w:lineRule="auto"/>
        <w:ind w:left="1276" w:hanging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9B3E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Előterjesztő: Dr. Ferencz Orsolya - képviselő</w:t>
      </w:r>
    </w:p>
    <w:p w:rsidR="009B3E0C" w:rsidRPr="009B3E0C" w:rsidRDefault="009B3E0C" w:rsidP="009B3E0C">
      <w:pPr>
        <w:spacing w:after="0" w:line="240" w:lineRule="auto"/>
        <w:ind w:left="19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9B3E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Vörös Tamás - képviselő</w:t>
      </w:r>
    </w:p>
    <w:p w:rsidR="009B3E0C" w:rsidRPr="009B3E0C" w:rsidRDefault="009B3E0C" w:rsidP="009B3E0C">
      <w:pPr>
        <w:spacing w:after="0" w:line="240" w:lineRule="auto"/>
        <w:ind w:left="1844" w:firstLine="14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9B3E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Zentai Oszkár – képviselő</w:t>
      </w:r>
    </w:p>
    <w:p w:rsidR="009B3E0C" w:rsidRPr="009B3E0C" w:rsidRDefault="009B3E0C" w:rsidP="009B3E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sz w:val="24"/>
          <w:szCs w:val="24"/>
          <w:lang w:eastAsia="hu-HU"/>
        </w:rPr>
        <w:t xml:space="preserve">Javaslat a Juharos Ügyvédi Iroda megbízási szerződésének 2013. szeptember havi teljesítés igazolására </w:t>
      </w:r>
    </w:p>
    <w:p w:rsidR="009B3E0C" w:rsidRPr="009B3E0C" w:rsidRDefault="009B3E0C" w:rsidP="009B3E0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B3E0C">
        <w:rPr>
          <w:rFonts w:ascii="Times New Roman" w:eastAsia="Times New Roman" w:hAnsi="Times New Roman" w:cs="Courier New"/>
          <w:i/>
          <w:color w:val="000000"/>
          <w:sz w:val="24"/>
          <w:szCs w:val="24"/>
          <w:lang w:eastAsia="hu-HU"/>
        </w:rPr>
        <w:t>Előterjesztő: Soós György – a Városgazdálkodási és Pénzügyi Bizottság elnöke</w:t>
      </w:r>
    </w:p>
    <w:p w:rsidR="009B3E0C" w:rsidRPr="009B3E0C" w:rsidRDefault="009B3E0C" w:rsidP="009B3E0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hAnsi="Calibri" w:cs="Times New Roman"/>
          <w:lang w:eastAsia="hu-HU"/>
        </w:rPr>
      </w:pPr>
      <w:r w:rsidRPr="009B3E0C">
        <w:rPr>
          <w:rFonts w:ascii="Times New Roman" w:hAnsi="Times New Roman" w:cs="Times New Roman"/>
          <w:sz w:val="24"/>
          <w:szCs w:val="24"/>
          <w:lang w:eastAsia="hu-HU"/>
        </w:rPr>
        <w:t xml:space="preserve">Javaslat Pomázi Dániel megbízási szerződésének 2013. augusztus és szeptember havi teljesítés igazolására </w:t>
      </w:r>
    </w:p>
    <w:p w:rsidR="009B3E0C" w:rsidRPr="009B3E0C" w:rsidRDefault="009B3E0C" w:rsidP="009B3E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9B3E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Előterjesztő: Dr. Révész Márta – képviselő</w:t>
      </w:r>
    </w:p>
    <w:p w:rsidR="009B3E0C" w:rsidRPr="009B3E0C" w:rsidRDefault="009B3E0C" w:rsidP="009B3E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9B3E0C" w:rsidRPr="009B3E0C" w:rsidRDefault="009B3E0C" w:rsidP="009B3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B6939" w:rsidRPr="009B3E0C" w:rsidRDefault="00DB6939" w:rsidP="00DB6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1. Zárt ülés keretében tárgyalandó előterjesztések </w:t>
      </w:r>
    </w:p>
    <w:p w:rsidR="00DB6939" w:rsidRPr="009B3E0C" w:rsidRDefault="00DB6939" w:rsidP="00DB69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DB6939" w:rsidRPr="009B3E0C" w:rsidRDefault="00DB6939" w:rsidP="00DB69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DB6939" w:rsidRPr="009B3E0C" w:rsidRDefault="00DB6939" w:rsidP="00DB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693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1.1. pontja: </w:t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>A Budapest VIII., Baross utca 120. földszint 6. szám alatti, 35433/0/</w:t>
      </w:r>
      <w:proofErr w:type="gramStart"/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>/14 helyrajzi számú, üres egyéb helyiség elidegenítése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DB6939" w:rsidRPr="009B3E0C" w:rsidRDefault="00DB6939" w:rsidP="00DB69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E976B7" w:rsidRDefault="00E976B7" w:rsidP="00DB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939" w:rsidRPr="00FD1C89" w:rsidRDefault="00DB6939" w:rsidP="00DB6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1109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B6939" w:rsidRPr="00FD1C89" w:rsidRDefault="00DB6939" w:rsidP="00DB693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DB6939" w:rsidRPr="00DB6939" w:rsidRDefault="00DB6939" w:rsidP="00DB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939" w:rsidRDefault="00DB6939" w:rsidP="00DB6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93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zügyi Bizottság úgy dönt, hogy </w:t>
      </w:r>
    </w:p>
    <w:p w:rsidR="00DB6939" w:rsidRPr="00DB6939" w:rsidRDefault="00DB6939" w:rsidP="00DB6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6939" w:rsidRPr="00DB6939" w:rsidRDefault="00DB6939" w:rsidP="004B4A87">
      <w:pPr>
        <w:pStyle w:val="Listaszerbekezds"/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939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 a Budapest VIII., Baross utca 120. földszint 6. szám alatti 35433/0/</w:t>
      </w:r>
      <w:proofErr w:type="gramStart"/>
      <w:r w:rsidRPr="00DB693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B69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/14 helyrajzi számú, üres, </w:t>
      </w:r>
      <w:smartTag w:uri="urn:schemas-microsoft-com:office:smarttags" w:element="metricconverter">
        <w:smartTagPr>
          <w:attr w:name="ProductID" w:val="13 m2"/>
        </w:smartTagPr>
        <w:r w:rsidRPr="00DB693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13 m</w:t>
        </w:r>
        <w:r w:rsidRPr="00DB6939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DB69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egyéb helyiség versenyeztetési eljárás mellőzésével, </w:t>
      </w:r>
      <w:r w:rsidR="00B26B80">
        <w:rPr>
          <w:rFonts w:ascii="Times New Roman" w:eastAsia="Times New Roman" w:hAnsi="Times New Roman" w:cs="Times New Roman"/>
          <w:sz w:val="24"/>
          <w:szCs w:val="24"/>
          <w:lang w:eastAsia="hu-HU"/>
        </w:rPr>
        <w:t>V. B.</w:t>
      </w:r>
      <w:r w:rsidRPr="00DB69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B26B80">
        <w:rPr>
          <w:rFonts w:ascii="Times New Roman" w:eastAsia="Times New Roman" w:hAnsi="Times New Roman" w:cs="Times New Roman"/>
          <w:sz w:val="24"/>
          <w:szCs w:val="24"/>
          <w:lang w:eastAsia="hu-HU"/>
        </w:rPr>
        <w:t>V. T. T.</w:t>
      </w:r>
      <w:r w:rsidRPr="00DB69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történő elidegenítéséhez, 1.350.000,- Ft vételáron. </w:t>
      </w:r>
    </w:p>
    <w:p w:rsidR="00DB6939" w:rsidRPr="00DB6939" w:rsidRDefault="00DB6939" w:rsidP="00DB693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6939" w:rsidRPr="00DB6939" w:rsidRDefault="00DB6939" w:rsidP="004B4A87">
      <w:pPr>
        <w:pStyle w:val="Listaszerbekezds"/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939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Kisfalu Kft-t</w:t>
      </w:r>
      <w:r w:rsidR="00E5734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DB69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küldjön </w:t>
      </w:r>
      <w:r w:rsidR="00B26B80">
        <w:rPr>
          <w:rFonts w:ascii="Times New Roman" w:eastAsia="Times New Roman" w:hAnsi="Times New Roman" w:cs="Times New Roman"/>
          <w:sz w:val="24"/>
          <w:szCs w:val="24"/>
          <w:lang w:eastAsia="hu-HU"/>
        </w:rPr>
        <w:t>V. B.</w:t>
      </w:r>
      <w:r w:rsidRPr="00DB69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B26B80">
        <w:rPr>
          <w:rFonts w:ascii="Times New Roman" w:eastAsia="Times New Roman" w:hAnsi="Times New Roman" w:cs="Times New Roman"/>
          <w:sz w:val="24"/>
          <w:szCs w:val="24"/>
          <w:lang w:eastAsia="hu-HU"/>
        </w:rPr>
        <w:t>V. T. T.</w:t>
      </w:r>
      <w:r w:rsidRPr="00DB69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eladási ajánlatot a 32/2013. (VII. 15.) számú önkormányzati rendelet szerinti ajánlati kötöttséggel és fizetési feltételekkel.</w:t>
      </w:r>
    </w:p>
    <w:p w:rsidR="00DB6939" w:rsidRDefault="00DB6939" w:rsidP="00DB6939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6939" w:rsidRPr="00DB6939" w:rsidRDefault="00DB6939" w:rsidP="00DB693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939">
        <w:rPr>
          <w:rFonts w:ascii="Times New Roman" w:eastAsia="Times New Roman" w:hAnsi="Times New Roman" w:cs="Times New Roman"/>
          <w:sz w:val="24"/>
          <w:szCs w:val="24"/>
          <w:lang w:eastAsia="hu-HU"/>
        </w:rPr>
        <w:t>3.)</w:t>
      </w:r>
      <w:r w:rsidRPr="00DB69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amennyiben </w:t>
      </w:r>
      <w:r w:rsidR="00B26B80">
        <w:rPr>
          <w:rFonts w:ascii="Times New Roman" w:eastAsia="Times New Roman" w:hAnsi="Times New Roman" w:cs="Times New Roman"/>
          <w:sz w:val="24"/>
          <w:szCs w:val="24"/>
          <w:lang w:eastAsia="hu-HU"/>
        </w:rPr>
        <w:t>V. B.</w:t>
      </w:r>
      <w:r w:rsidRPr="00DB69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B26B80">
        <w:rPr>
          <w:rFonts w:ascii="Times New Roman" w:eastAsia="Times New Roman" w:hAnsi="Times New Roman" w:cs="Times New Roman"/>
          <w:sz w:val="24"/>
          <w:szCs w:val="24"/>
          <w:lang w:eastAsia="hu-HU"/>
        </w:rPr>
        <w:t>V. T. T.</w:t>
      </w:r>
      <w:r w:rsidRPr="00DB69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DB6939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proofErr w:type="gramEnd"/>
      <w:r w:rsidRPr="00DB69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 az eladási ajánlatban foglalt határidőn belül a vétel lehetőségével, úgy a helyiséget nyílt árverésen kell elidegeníteni.</w:t>
      </w:r>
    </w:p>
    <w:p w:rsidR="00DB6939" w:rsidRPr="00DB6939" w:rsidRDefault="00DB6939" w:rsidP="00DB6939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6939" w:rsidRPr="00DB6939" w:rsidRDefault="00DB6939" w:rsidP="00DB6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93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sfalu Kft. ügyvezető igazgatója</w:t>
      </w:r>
    </w:p>
    <w:p w:rsidR="00DB6939" w:rsidRDefault="00DB6939" w:rsidP="00DB6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93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21.</w:t>
      </w:r>
    </w:p>
    <w:p w:rsidR="00DB6939" w:rsidRPr="00DB6939" w:rsidRDefault="00DB6939" w:rsidP="00DB6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6939" w:rsidRPr="00DB6939" w:rsidRDefault="00DB6939" w:rsidP="00DB6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69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DB6939" w:rsidRDefault="00DB6939" w:rsidP="00DB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939" w:rsidRDefault="00DB6939" w:rsidP="00DB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342" w:rsidRPr="009B3E0C" w:rsidRDefault="00E57342" w:rsidP="00E5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6939">
        <w:rPr>
          <w:rFonts w:ascii="Times New Roman" w:hAnsi="Times New Roman" w:cs="Times New Roman"/>
          <w:b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DB6939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Budapest VIII. Népszínház </w:t>
      </w:r>
      <w:proofErr w:type="gramStart"/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utca </w:t>
      </w:r>
      <w:r w:rsidR="00B26B80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B26B80">
        <w:rPr>
          <w:rFonts w:ascii="Times New Roman" w:hAnsi="Times New Roman" w:cs="Times New Roman"/>
          <w:b/>
          <w:sz w:val="24"/>
          <w:szCs w:val="24"/>
          <w:lang w:eastAsia="hu-HU"/>
        </w:rPr>
        <w:t>…………</w:t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alatti, </w:t>
      </w:r>
      <w:r w:rsidR="00B26B80">
        <w:rPr>
          <w:rFonts w:ascii="Times New Roman" w:hAnsi="Times New Roman" w:cs="Times New Roman"/>
          <w:b/>
          <w:sz w:val="24"/>
          <w:szCs w:val="24"/>
          <w:lang w:eastAsia="hu-HU"/>
        </w:rPr>
        <w:t>…………….</w:t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helyrajzi számú, 102 m2 alapterületű vegyes tulajdonú lakás, üres, önkormányzati tulaj</w:t>
      </w:r>
      <w:r w:rsidRPr="00E57342">
        <w:rPr>
          <w:rFonts w:ascii="Times New Roman" w:hAnsi="Times New Roman" w:cs="Times New Roman"/>
          <w:b/>
          <w:sz w:val="24"/>
          <w:szCs w:val="24"/>
          <w:lang w:eastAsia="hu-HU"/>
        </w:rPr>
        <w:t>donú részének elidegenítése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E57342" w:rsidRPr="009B3E0C" w:rsidRDefault="00E57342" w:rsidP="00E573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DB6939" w:rsidRDefault="00DB6939" w:rsidP="00DB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342" w:rsidRDefault="00E57342" w:rsidP="00E57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1.2. pontját külön tárgyalásra kikérték.</w:t>
      </w:r>
    </w:p>
    <w:p w:rsidR="00E57342" w:rsidRDefault="00E57342" w:rsidP="00E57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342" w:rsidRDefault="00E57342" w:rsidP="00E57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342" w:rsidRPr="009B3E0C" w:rsidRDefault="00E57342" w:rsidP="00E5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6939">
        <w:rPr>
          <w:rFonts w:ascii="Times New Roman" w:hAnsi="Times New Roman" w:cs="Times New Roman"/>
          <w:b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DB6939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VIII. kerület, Kőris </w:t>
      </w:r>
      <w:proofErr w:type="gramStart"/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utca </w:t>
      </w:r>
      <w:r w:rsidR="00B26B80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B26B80">
        <w:rPr>
          <w:rFonts w:ascii="Times New Roman" w:hAnsi="Times New Roman" w:cs="Times New Roman"/>
          <w:b/>
          <w:sz w:val="24"/>
          <w:szCs w:val="24"/>
          <w:lang w:eastAsia="hu-HU"/>
        </w:rPr>
        <w:t>………….</w:t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lakás szolgálati jelleg törlésére és bérbeadására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58059B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E57342" w:rsidRPr="009B3E0C" w:rsidRDefault="00E57342" w:rsidP="00E573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E57342" w:rsidRDefault="00E57342" w:rsidP="00E573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342" w:rsidRDefault="00E57342" w:rsidP="00E57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1.3. pontját külön tárgyalásra kikérték.</w:t>
      </w:r>
    </w:p>
    <w:p w:rsidR="00E57342" w:rsidRDefault="00E57342" w:rsidP="00E57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342" w:rsidRDefault="00E57342" w:rsidP="00E57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342" w:rsidRPr="009B3E0C" w:rsidRDefault="00E57342" w:rsidP="00E5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6939">
        <w:rPr>
          <w:rFonts w:ascii="Times New Roman" w:hAnsi="Times New Roman" w:cs="Times New Roman"/>
          <w:b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DB6939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VIII., Magdolna </w:t>
      </w:r>
      <w:proofErr w:type="gramStart"/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u. </w:t>
      </w:r>
      <w:r w:rsidR="00B26B80">
        <w:rPr>
          <w:rFonts w:ascii="Times New Roman" w:hAnsi="Times New Roman" w:cs="Times New Roman"/>
          <w:b/>
          <w:sz w:val="24"/>
          <w:szCs w:val="24"/>
          <w:lang w:eastAsia="hu-HU"/>
        </w:rPr>
        <w:t>….</w:t>
      </w:r>
      <w:proofErr w:type="gramEnd"/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épületben lévő lakás minőségi lakáscseréjével kapcsolatban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E57342" w:rsidRPr="009B3E0C" w:rsidRDefault="00E57342" w:rsidP="00E573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E57342" w:rsidRDefault="00E57342" w:rsidP="00E573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342" w:rsidRDefault="00E57342" w:rsidP="00E57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1.4. pontját külön tárgyalásra kikérték.</w:t>
      </w:r>
    </w:p>
    <w:p w:rsidR="00E57342" w:rsidRDefault="00E57342" w:rsidP="00E57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342" w:rsidRDefault="00E57342" w:rsidP="00E57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342" w:rsidRPr="009B3E0C" w:rsidRDefault="00E57342" w:rsidP="00E5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6939">
        <w:rPr>
          <w:rFonts w:ascii="Times New Roman" w:hAnsi="Times New Roman" w:cs="Times New Roman"/>
          <w:b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DB6939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határozat visszavonására és új döntés meghozatalára a Budapest VIII., </w:t>
      </w:r>
      <w:proofErr w:type="spellStart"/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>Diószeg</w:t>
      </w:r>
      <w:r w:rsidR="00B44DFE">
        <w:rPr>
          <w:rFonts w:ascii="Times New Roman" w:hAnsi="Times New Roman" w:cs="Times New Roman"/>
          <w:b/>
          <w:sz w:val="24"/>
          <w:szCs w:val="24"/>
          <w:lang w:eastAsia="hu-HU"/>
        </w:rPr>
        <w:t>hy</w:t>
      </w:r>
      <w:proofErr w:type="spellEnd"/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Sámuel </w:t>
      </w:r>
      <w:proofErr w:type="gramStart"/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utca </w:t>
      </w:r>
      <w:r w:rsidR="00B26B80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B26B80">
        <w:rPr>
          <w:rFonts w:ascii="Times New Roman" w:hAnsi="Times New Roman" w:cs="Times New Roman"/>
          <w:b/>
          <w:sz w:val="24"/>
          <w:szCs w:val="24"/>
          <w:lang w:eastAsia="hu-HU"/>
        </w:rPr>
        <w:t>…………..</w:t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lakás minőségi lakáscseréjév</w:t>
      </w:r>
      <w:r w:rsidRPr="00E57342">
        <w:rPr>
          <w:rFonts w:ascii="Times New Roman" w:hAnsi="Times New Roman" w:cs="Times New Roman"/>
          <w:b/>
          <w:sz w:val="24"/>
          <w:szCs w:val="24"/>
          <w:lang w:eastAsia="hu-HU"/>
        </w:rPr>
        <w:t>el kapcsolatban</w:t>
      </w:r>
      <w:r w:rsidRPr="00E57342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E57342" w:rsidRDefault="00E57342" w:rsidP="00E573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E57342" w:rsidRDefault="00E57342" w:rsidP="00E573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E57342" w:rsidRDefault="00E57342" w:rsidP="00E57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1.5. pontját külön tárgyalásra kikérték.</w:t>
      </w:r>
    </w:p>
    <w:p w:rsidR="00E57342" w:rsidRDefault="00E57342" w:rsidP="00E57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1C7" w:rsidRDefault="009A41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41C7" w:rsidRDefault="009A41C7" w:rsidP="00E573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9A41C7" w:rsidRDefault="009A41C7" w:rsidP="00E573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E57342" w:rsidRPr="009B3E0C" w:rsidRDefault="00E57342" w:rsidP="00E5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6939">
        <w:rPr>
          <w:rFonts w:ascii="Times New Roman" w:hAnsi="Times New Roman" w:cs="Times New Roman"/>
          <w:b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DB6939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VIII. kerület, Szigetvári </w:t>
      </w:r>
      <w:proofErr w:type="gramStart"/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u. </w:t>
      </w:r>
      <w:r w:rsidR="00B26B80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B26B80">
        <w:rPr>
          <w:rFonts w:ascii="Times New Roman" w:hAnsi="Times New Roman" w:cs="Times New Roman"/>
          <w:b/>
          <w:sz w:val="24"/>
          <w:szCs w:val="24"/>
          <w:lang w:eastAsia="hu-HU"/>
        </w:rPr>
        <w:t>…………</w:t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lakás bérbeadására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B26B80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E57342" w:rsidRPr="009B3E0C" w:rsidRDefault="00E57342" w:rsidP="00E573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E57342" w:rsidRDefault="00E57342" w:rsidP="00E573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BAD" w:rsidRPr="00FD1C89" w:rsidRDefault="00D71BAD" w:rsidP="00D71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71BAD" w:rsidRPr="00FD1C89" w:rsidRDefault="00D71BAD" w:rsidP="00D71BA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D71BAD" w:rsidRPr="00DB6939" w:rsidRDefault="00D71BAD" w:rsidP="00D71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BAD" w:rsidRPr="00453CDA" w:rsidRDefault="00D71BAD" w:rsidP="00D7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CDA">
        <w:rPr>
          <w:rFonts w:ascii="Times New Roman" w:hAnsi="Times New Roman"/>
          <w:sz w:val="24"/>
          <w:szCs w:val="24"/>
        </w:rPr>
        <w:t>A Városgazdálkodási és Pénzügyi Bizottság úgy dönt, hogy</w:t>
      </w:r>
      <w:r w:rsidR="00ED1A36">
        <w:rPr>
          <w:rFonts w:ascii="Times New Roman" w:hAnsi="Times New Roman"/>
          <w:sz w:val="24"/>
          <w:szCs w:val="24"/>
        </w:rPr>
        <w:t xml:space="preserve"> </w:t>
      </w:r>
      <w:r w:rsidRPr="00453CDA">
        <w:rPr>
          <w:rFonts w:ascii="Times New Roman" w:hAnsi="Times New Roman"/>
          <w:sz w:val="24"/>
          <w:szCs w:val="24"/>
        </w:rPr>
        <w:t xml:space="preserve">hozzájárul </w:t>
      </w:r>
      <w:r w:rsidR="00B26B80">
        <w:rPr>
          <w:rFonts w:ascii="Times New Roman" w:hAnsi="Times New Roman"/>
          <w:sz w:val="24"/>
          <w:szCs w:val="24"/>
        </w:rPr>
        <w:t>V. I.</w:t>
      </w:r>
      <w:r w:rsidRPr="00453CDA">
        <w:rPr>
          <w:rFonts w:ascii="Times New Roman" w:hAnsi="Times New Roman"/>
          <w:sz w:val="24"/>
          <w:szCs w:val="24"/>
        </w:rPr>
        <w:t xml:space="preserve"> részére az általa lakott</w:t>
      </w:r>
      <w:r w:rsidR="00ED1A36">
        <w:rPr>
          <w:rFonts w:ascii="Times New Roman" w:hAnsi="Times New Roman"/>
          <w:sz w:val="24"/>
          <w:szCs w:val="24"/>
        </w:rPr>
        <w:t>,</w:t>
      </w:r>
      <w:r w:rsidRPr="00453CDA">
        <w:rPr>
          <w:rFonts w:ascii="Times New Roman" w:hAnsi="Times New Roman"/>
          <w:sz w:val="24"/>
          <w:szCs w:val="24"/>
        </w:rPr>
        <w:t xml:space="preserve"> Budapest VIII., Szigetvári </w:t>
      </w:r>
      <w:proofErr w:type="gramStart"/>
      <w:r w:rsidRPr="00453CDA">
        <w:rPr>
          <w:rFonts w:ascii="Times New Roman" w:hAnsi="Times New Roman"/>
          <w:sz w:val="24"/>
          <w:szCs w:val="24"/>
        </w:rPr>
        <w:t xml:space="preserve">u. </w:t>
      </w:r>
      <w:r w:rsidR="00B26B80">
        <w:rPr>
          <w:rFonts w:ascii="Times New Roman" w:hAnsi="Times New Roman"/>
          <w:sz w:val="24"/>
          <w:szCs w:val="24"/>
        </w:rPr>
        <w:t>…</w:t>
      </w:r>
      <w:proofErr w:type="gramEnd"/>
      <w:r w:rsidR="00B26B80">
        <w:rPr>
          <w:rFonts w:ascii="Times New Roman" w:hAnsi="Times New Roman"/>
          <w:sz w:val="24"/>
          <w:szCs w:val="24"/>
        </w:rPr>
        <w:t>……….</w:t>
      </w:r>
      <w:r w:rsidRPr="00453CDA">
        <w:rPr>
          <w:rFonts w:ascii="Times New Roman" w:hAnsi="Times New Roman"/>
          <w:sz w:val="24"/>
          <w:szCs w:val="24"/>
        </w:rPr>
        <w:t xml:space="preserve"> szám alatti</w:t>
      </w:r>
      <w:r w:rsidR="00ED1A36">
        <w:rPr>
          <w:rFonts w:ascii="Times New Roman" w:hAnsi="Times New Roman"/>
          <w:sz w:val="24"/>
          <w:szCs w:val="24"/>
        </w:rPr>
        <w:t>,</w:t>
      </w:r>
      <w:r w:rsidRPr="00453CDA">
        <w:rPr>
          <w:rFonts w:ascii="Times New Roman" w:hAnsi="Times New Roman"/>
          <w:sz w:val="24"/>
          <w:szCs w:val="24"/>
        </w:rPr>
        <w:t xml:space="preserve"> 35,90 m</w:t>
      </w:r>
      <w:r w:rsidRPr="00453CDA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453CDA">
        <w:rPr>
          <w:rFonts w:ascii="Times New Roman" w:hAnsi="Times New Roman"/>
          <w:sz w:val="24"/>
          <w:szCs w:val="24"/>
        </w:rPr>
        <w:t>alapterületű 1 szobás, komfort nélküli</w:t>
      </w:r>
      <w:r w:rsidR="00ED1A36">
        <w:rPr>
          <w:rFonts w:ascii="Times New Roman" w:hAnsi="Times New Roman"/>
          <w:sz w:val="24"/>
          <w:szCs w:val="24"/>
        </w:rPr>
        <w:t xml:space="preserve"> </w:t>
      </w:r>
      <w:r w:rsidRPr="00453CDA">
        <w:rPr>
          <w:rFonts w:ascii="Times New Roman" w:hAnsi="Times New Roman"/>
          <w:sz w:val="24"/>
          <w:szCs w:val="24"/>
        </w:rPr>
        <w:t>komfortfokozatú lakás bérbeadásához egy év határozott időre szólóan.</w:t>
      </w:r>
      <w:r w:rsidR="00ED1A36">
        <w:rPr>
          <w:rFonts w:ascii="Times New Roman" w:hAnsi="Times New Roman"/>
          <w:sz w:val="24"/>
          <w:szCs w:val="24"/>
        </w:rPr>
        <w:t xml:space="preserve"> </w:t>
      </w:r>
      <w:r w:rsidRPr="00453CDA">
        <w:rPr>
          <w:rFonts w:ascii="Times New Roman" w:hAnsi="Times New Roman"/>
          <w:sz w:val="24"/>
          <w:szCs w:val="24"/>
        </w:rPr>
        <w:t>A bérleti szerződés az egy év lejártát követően kérelemre, a mindenkor hatályos rendelet feltételei alapján meghosszabbítható.</w:t>
      </w:r>
    </w:p>
    <w:p w:rsidR="00D71BAD" w:rsidRPr="00453CDA" w:rsidRDefault="00D71BAD" w:rsidP="00D7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BAD" w:rsidRPr="00453CDA" w:rsidRDefault="00D71BAD" w:rsidP="00D71BA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453CDA">
        <w:rPr>
          <w:rFonts w:ascii="Times New Roman" w:hAnsi="Times New Roman" w:cs="Times New Roman"/>
          <w:sz w:val="24"/>
          <w:szCs w:val="24"/>
        </w:rPr>
        <w:t xml:space="preserve">Felelős: Kisfalu </w:t>
      </w:r>
      <w:r>
        <w:rPr>
          <w:rFonts w:ascii="Times New Roman" w:hAnsi="Times New Roman" w:cs="Times New Roman"/>
          <w:sz w:val="24"/>
          <w:szCs w:val="24"/>
        </w:rPr>
        <w:t>Kft. ügyvezető igazgatója</w:t>
      </w:r>
    </w:p>
    <w:p w:rsidR="00D71BAD" w:rsidRPr="00453CDA" w:rsidRDefault="00D71BAD" w:rsidP="00D71BA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453CDA">
        <w:rPr>
          <w:rFonts w:ascii="Times New Roman" w:hAnsi="Times New Roman" w:cs="Times New Roman"/>
          <w:sz w:val="24"/>
          <w:szCs w:val="24"/>
        </w:rPr>
        <w:t>Határidő: 2013. november 30.</w:t>
      </w:r>
    </w:p>
    <w:p w:rsidR="00D71BAD" w:rsidRPr="00453CDA" w:rsidRDefault="00D71BAD" w:rsidP="00D71BA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71BAD" w:rsidRPr="00D71BAD" w:rsidRDefault="00D71BAD" w:rsidP="00D71BAD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BAD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Kft.</w:t>
      </w:r>
    </w:p>
    <w:p w:rsidR="00E57342" w:rsidRDefault="00E57342" w:rsidP="00D71B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BAD" w:rsidRDefault="00D71BAD" w:rsidP="00D71B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5F4" w:rsidRPr="009B3E0C" w:rsidRDefault="00C605F4" w:rsidP="00C6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6939">
        <w:rPr>
          <w:rFonts w:ascii="Times New Roman" w:hAnsi="Times New Roman" w:cs="Times New Roman"/>
          <w:b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7</w:t>
      </w:r>
      <w:r w:rsidRPr="00DB6939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>Javaslat lakásbérleti szerződés közös megegyezéssel való megszüntetésére, pénzbeli térítés megfizetése mellett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C605F4" w:rsidRPr="009B3E0C" w:rsidRDefault="00C605F4" w:rsidP="00C6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D71BAD" w:rsidRDefault="00D71BAD" w:rsidP="00D71B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5F4" w:rsidRPr="00FD1C89" w:rsidRDefault="00C605F4" w:rsidP="00C60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1111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605F4" w:rsidRPr="00FD1C89" w:rsidRDefault="00C605F4" w:rsidP="00C605F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605F4" w:rsidRPr="00036A5A" w:rsidRDefault="00C605F4" w:rsidP="00845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A5A" w:rsidRPr="00036A5A" w:rsidRDefault="00036A5A" w:rsidP="00845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A5A">
        <w:rPr>
          <w:rFonts w:ascii="Times New Roman" w:hAnsi="Times New Roman" w:cs="Times New Roman"/>
          <w:sz w:val="24"/>
          <w:szCs w:val="24"/>
        </w:rPr>
        <w:t>A Városgazdálkodási és Pénzügyi</w:t>
      </w:r>
      <w:r w:rsidR="00845A90">
        <w:rPr>
          <w:rFonts w:ascii="Times New Roman" w:hAnsi="Times New Roman" w:cs="Times New Roman"/>
          <w:sz w:val="24"/>
          <w:szCs w:val="24"/>
        </w:rPr>
        <w:t xml:space="preserve"> </w:t>
      </w:r>
      <w:r w:rsidRPr="00036A5A">
        <w:rPr>
          <w:rFonts w:ascii="Times New Roman" w:hAnsi="Times New Roman" w:cs="Times New Roman"/>
          <w:sz w:val="24"/>
          <w:szCs w:val="24"/>
        </w:rPr>
        <w:t>Bizottság úgy dönt, hogy</w:t>
      </w:r>
    </w:p>
    <w:p w:rsidR="00036A5A" w:rsidRPr="00036A5A" w:rsidRDefault="00036A5A" w:rsidP="00845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A5A" w:rsidRPr="00036A5A" w:rsidRDefault="00036A5A" w:rsidP="004B4A87">
      <w:pPr>
        <w:pStyle w:val="Listaszerbekezds"/>
        <w:numPr>
          <w:ilvl w:val="0"/>
          <w:numId w:val="7"/>
        </w:numPr>
        <w:spacing w:after="0" w:line="240" w:lineRule="auto"/>
        <w:ind w:left="705" w:hanging="42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6A5A">
        <w:rPr>
          <w:rFonts w:ascii="Times New Roman" w:hAnsi="Times New Roman" w:cs="Times New Roman"/>
          <w:sz w:val="24"/>
          <w:szCs w:val="24"/>
        </w:rPr>
        <w:t xml:space="preserve">hozzájárul ahhoz, hogy </w:t>
      </w:r>
      <w:r w:rsidR="00B26B80">
        <w:rPr>
          <w:rFonts w:ascii="Times New Roman" w:hAnsi="Times New Roman" w:cs="Times New Roman"/>
          <w:sz w:val="24"/>
          <w:szCs w:val="24"/>
        </w:rPr>
        <w:t xml:space="preserve">L. B. K. </w:t>
      </w:r>
      <w:proofErr w:type="gramStart"/>
      <w:r w:rsidR="00B26B80">
        <w:rPr>
          <w:rFonts w:ascii="Times New Roman" w:hAnsi="Times New Roman" w:cs="Times New Roman"/>
          <w:sz w:val="24"/>
          <w:szCs w:val="24"/>
        </w:rPr>
        <w:t>M.</w:t>
      </w:r>
      <w:r w:rsidRPr="00036A5A">
        <w:rPr>
          <w:rFonts w:ascii="Times New Roman" w:hAnsi="Times New Roman" w:cs="Times New Roman"/>
          <w:sz w:val="24"/>
          <w:szCs w:val="24"/>
        </w:rPr>
        <w:t xml:space="preserve"> bérlővel a </w:t>
      </w:r>
      <w:r w:rsidRPr="00036A5A">
        <w:rPr>
          <w:rFonts w:ascii="Times New Roman" w:hAnsi="Times New Roman" w:cs="Times New Roman"/>
          <w:bCs/>
          <w:sz w:val="24"/>
          <w:szCs w:val="24"/>
        </w:rPr>
        <w:t xml:space="preserve">Budapest VIII., Szigony u. </w:t>
      </w:r>
      <w:r w:rsidR="00B26B80">
        <w:rPr>
          <w:rFonts w:ascii="Times New Roman" w:hAnsi="Times New Roman" w:cs="Times New Roman"/>
          <w:bCs/>
          <w:sz w:val="24"/>
          <w:szCs w:val="24"/>
        </w:rPr>
        <w:t>…………….</w:t>
      </w:r>
      <w:r w:rsidRPr="00036A5A">
        <w:rPr>
          <w:rFonts w:ascii="Times New Roman" w:hAnsi="Times New Roman" w:cs="Times New Roman"/>
          <w:bCs/>
          <w:sz w:val="24"/>
          <w:szCs w:val="24"/>
        </w:rPr>
        <w:t xml:space="preserve"> szám alatti, 3,5 szobás, komfortos komfortfokozatú, 94,37 m</w:t>
      </w:r>
      <w:r w:rsidRPr="00036A5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036A5A">
        <w:rPr>
          <w:rFonts w:ascii="Times New Roman" w:hAnsi="Times New Roman" w:cs="Times New Roman"/>
          <w:bCs/>
          <w:sz w:val="24"/>
          <w:szCs w:val="24"/>
        </w:rPr>
        <w:t xml:space="preserve"> alapterületű lakás</w:t>
      </w:r>
      <w:r w:rsidRPr="00036A5A">
        <w:rPr>
          <w:rFonts w:ascii="Times New Roman" w:hAnsi="Times New Roman" w:cs="Times New Roman"/>
          <w:sz w:val="24"/>
          <w:szCs w:val="24"/>
        </w:rPr>
        <w:t>ra 2006. július 26. napján megkötött határozatlan idejű bérleti szerződés közös megegyezéssel, 3</w:t>
      </w:r>
      <w:r w:rsidRPr="00036A5A">
        <w:rPr>
          <w:rFonts w:ascii="Times New Roman" w:hAnsi="Times New Roman" w:cs="Times New Roman"/>
          <w:bCs/>
          <w:sz w:val="24"/>
          <w:szCs w:val="24"/>
        </w:rPr>
        <w:t>.942.500,</w:t>
      </w:r>
      <w:proofErr w:type="spellStart"/>
      <w:r w:rsidRPr="00036A5A">
        <w:rPr>
          <w:rFonts w:ascii="Times New Roman" w:hAnsi="Times New Roman" w:cs="Times New Roman"/>
          <w:bCs/>
          <w:sz w:val="24"/>
          <w:szCs w:val="24"/>
        </w:rPr>
        <w:t>-Ft</w:t>
      </w:r>
      <w:proofErr w:type="spellEnd"/>
      <w:r w:rsidRPr="00036A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6A5A">
        <w:rPr>
          <w:rFonts w:ascii="Times New Roman" w:hAnsi="Times New Roman" w:cs="Times New Roman"/>
          <w:sz w:val="24"/>
          <w:szCs w:val="24"/>
        </w:rPr>
        <w:t xml:space="preserve">összegű </w:t>
      </w:r>
      <w:r w:rsidRPr="00036A5A">
        <w:rPr>
          <w:rFonts w:ascii="Times New Roman" w:hAnsi="Times New Roman" w:cs="Times New Roman"/>
          <w:i/>
          <w:sz w:val="24"/>
          <w:szCs w:val="24"/>
        </w:rPr>
        <w:t>– a forgalmi érték 25%-a</w:t>
      </w:r>
      <w:r w:rsidR="00A709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6A5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36A5A">
        <w:rPr>
          <w:rFonts w:ascii="Times New Roman" w:hAnsi="Times New Roman" w:cs="Times New Roman"/>
          <w:sz w:val="24"/>
          <w:szCs w:val="24"/>
        </w:rPr>
        <w:t>pénzbeli térítés mellett megsz</w:t>
      </w:r>
      <w:r w:rsidR="00A7097B">
        <w:rPr>
          <w:rFonts w:ascii="Times New Roman" w:hAnsi="Times New Roman" w:cs="Times New Roman"/>
          <w:sz w:val="24"/>
          <w:szCs w:val="24"/>
        </w:rPr>
        <w:t>ü</w:t>
      </w:r>
      <w:r w:rsidRPr="00036A5A">
        <w:rPr>
          <w:rFonts w:ascii="Times New Roman" w:hAnsi="Times New Roman" w:cs="Times New Roman"/>
          <w:sz w:val="24"/>
          <w:szCs w:val="24"/>
        </w:rPr>
        <w:t>ntetésre kerüljön,</w:t>
      </w:r>
      <w:r w:rsidR="00A7097B">
        <w:rPr>
          <w:rFonts w:ascii="Times New Roman" w:hAnsi="Times New Roman" w:cs="Times New Roman"/>
          <w:sz w:val="24"/>
          <w:szCs w:val="24"/>
        </w:rPr>
        <w:t xml:space="preserve"> </w:t>
      </w:r>
      <w:r w:rsidRPr="00036A5A">
        <w:rPr>
          <w:rFonts w:ascii="Times New Roman" w:hAnsi="Times New Roman" w:cs="Times New Roman"/>
          <w:bCs/>
          <w:sz w:val="24"/>
          <w:szCs w:val="24"/>
        </w:rPr>
        <w:t>a lakás bérbeadó részére történő birtokbaadásáig esetlegesen</w:t>
      </w:r>
      <w:r w:rsidR="00A709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6A5A">
        <w:rPr>
          <w:rFonts w:ascii="Times New Roman" w:hAnsi="Times New Roman" w:cs="Times New Roman"/>
          <w:bCs/>
          <w:sz w:val="24"/>
          <w:szCs w:val="24"/>
        </w:rPr>
        <w:t>fennálló díjtartozások levonása mellett</w:t>
      </w:r>
      <w:r w:rsidRPr="00036A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6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A5A" w:rsidRPr="00036A5A" w:rsidRDefault="00036A5A" w:rsidP="00845A90">
      <w:pPr>
        <w:pStyle w:val="Listaszerbekezds"/>
        <w:spacing w:after="0" w:line="240" w:lineRule="auto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6A5A" w:rsidRPr="00036A5A" w:rsidRDefault="00036A5A" w:rsidP="00845A90">
      <w:pPr>
        <w:pStyle w:val="Listaszerbekezds"/>
        <w:spacing w:after="0" w:line="240" w:lineRule="auto"/>
        <w:ind w:left="705" w:hanging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6A5A">
        <w:rPr>
          <w:rFonts w:ascii="Times New Roman" w:hAnsi="Times New Roman" w:cs="Times New Roman"/>
          <w:bCs/>
          <w:sz w:val="24"/>
          <w:szCs w:val="24"/>
        </w:rPr>
        <w:t>Felelős: Kisfalu Kft.</w:t>
      </w:r>
      <w:r w:rsidR="00845A90">
        <w:rPr>
          <w:rFonts w:ascii="Times New Roman" w:hAnsi="Times New Roman" w:cs="Times New Roman"/>
          <w:bCs/>
          <w:sz w:val="24"/>
          <w:szCs w:val="24"/>
        </w:rPr>
        <w:t xml:space="preserve"> ügyvezető igazgatója</w:t>
      </w:r>
    </w:p>
    <w:p w:rsidR="00036A5A" w:rsidRPr="00036A5A" w:rsidRDefault="00845A90" w:rsidP="00845A90">
      <w:pPr>
        <w:pStyle w:val="Listaszerbekezds"/>
        <w:spacing w:after="0" w:line="240" w:lineRule="auto"/>
        <w:ind w:left="705" w:hanging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Határidő: </w:t>
      </w:r>
      <w:r w:rsidR="00036A5A" w:rsidRPr="00036A5A">
        <w:rPr>
          <w:rFonts w:ascii="Times New Roman" w:hAnsi="Times New Roman" w:cs="Times New Roman"/>
          <w:bCs/>
          <w:sz w:val="24"/>
          <w:szCs w:val="24"/>
        </w:rPr>
        <w:t>2013. november 30.</w:t>
      </w:r>
    </w:p>
    <w:p w:rsidR="00036A5A" w:rsidRPr="00036A5A" w:rsidRDefault="00036A5A" w:rsidP="00845A9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6A5A" w:rsidRPr="00036A5A" w:rsidRDefault="00036A5A" w:rsidP="004B4A87">
      <w:pPr>
        <w:pStyle w:val="Listaszerbekezds"/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6A5A">
        <w:rPr>
          <w:rFonts w:ascii="Times New Roman" w:hAnsi="Times New Roman" w:cs="Times New Roman"/>
          <w:sz w:val="24"/>
          <w:szCs w:val="24"/>
        </w:rPr>
        <w:t>hozzájárul a 3</w:t>
      </w:r>
      <w:r w:rsidRPr="00036A5A">
        <w:rPr>
          <w:rFonts w:ascii="Times New Roman" w:hAnsi="Times New Roman" w:cs="Times New Roman"/>
          <w:bCs/>
          <w:sz w:val="24"/>
          <w:szCs w:val="24"/>
        </w:rPr>
        <w:t>.942.500,</w:t>
      </w:r>
      <w:proofErr w:type="spellStart"/>
      <w:r w:rsidRPr="00036A5A">
        <w:rPr>
          <w:rFonts w:ascii="Times New Roman" w:hAnsi="Times New Roman" w:cs="Times New Roman"/>
          <w:bCs/>
          <w:sz w:val="24"/>
          <w:szCs w:val="24"/>
        </w:rPr>
        <w:t>-Ft</w:t>
      </w:r>
      <w:proofErr w:type="spellEnd"/>
      <w:r w:rsidRPr="00036A5A">
        <w:rPr>
          <w:rFonts w:ascii="Times New Roman" w:hAnsi="Times New Roman" w:cs="Times New Roman"/>
          <w:sz w:val="24"/>
          <w:szCs w:val="24"/>
        </w:rPr>
        <w:t xml:space="preserve"> összegű pénzbeli térítés kifizetéséhez,</w:t>
      </w:r>
      <w:r w:rsidR="00845A90">
        <w:rPr>
          <w:rFonts w:ascii="Times New Roman" w:hAnsi="Times New Roman" w:cs="Times New Roman"/>
          <w:sz w:val="24"/>
          <w:szCs w:val="24"/>
        </w:rPr>
        <w:t xml:space="preserve"> </w:t>
      </w:r>
      <w:r w:rsidRPr="00036A5A">
        <w:rPr>
          <w:rFonts w:ascii="Times New Roman" w:hAnsi="Times New Roman" w:cs="Times New Roman"/>
          <w:sz w:val="24"/>
          <w:szCs w:val="24"/>
        </w:rPr>
        <w:t>a 2013. évi költségvetésben a 11602 címen nyilvántartott, lakásbérleti jogviszony megváltás keret terhére.</w:t>
      </w:r>
    </w:p>
    <w:p w:rsidR="00036A5A" w:rsidRPr="00036A5A" w:rsidRDefault="00036A5A" w:rsidP="00845A9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A5A" w:rsidRPr="00036A5A" w:rsidRDefault="00036A5A" w:rsidP="00845A9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36A5A">
        <w:rPr>
          <w:rFonts w:ascii="Times New Roman" w:hAnsi="Times New Roman" w:cs="Times New Roman"/>
          <w:sz w:val="24"/>
          <w:szCs w:val="24"/>
        </w:rPr>
        <w:t xml:space="preserve">Felelős: </w:t>
      </w:r>
      <w:r w:rsidR="00845A90" w:rsidRPr="00036A5A">
        <w:rPr>
          <w:rFonts w:ascii="Times New Roman" w:hAnsi="Times New Roman" w:cs="Times New Roman"/>
          <w:bCs/>
          <w:sz w:val="24"/>
          <w:szCs w:val="24"/>
        </w:rPr>
        <w:t>Kisfalu Kft.</w:t>
      </w:r>
      <w:r w:rsidR="00845A90">
        <w:rPr>
          <w:rFonts w:ascii="Times New Roman" w:hAnsi="Times New Roman" w:cs="Times New Roman"/>
          <w:bCs/>
          <w:sz w:val="24"/>
          <w:szCs w:val="24"/>
        </w:rPr>
        <w:t xml:space="preserve"> ügyvezető igazgatója</w:t>
      </w:r>
    </w:p>
    <w:p w:rsidR="00036A5A" w:rsidRPr="00036A5A" w:rsidRDefault="00845A90" w:rsidP="00845A9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036A5A" w:rsidRPr="00036A5A">
        <w:rPr>
          <w:rFonts w:ascii="Times New Roman" w:hAnsi="Times New Roman" w:cs="Times New Roman"/>
          <w:sz w:val="24"/>
          <w:szCs w:val="24"/>
        </w:rPr>
        <w:t>2013. november 30.</w:t>
      </w:r>
    </w:p>
    <w:p w:rsidR="009A41C7" w:rsidRDefault="009A41C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6A5A" w:rsidRPr="00036A5A" w:rsidRDefault="00036A5A" w:rsidP="004B4A87">
      <w:pPr>
        <w:pStyle w:val="Listaszerbekezds"/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6A5A">
        <w:rPr>
          <w:rFonts w:ascii="Times New Roman" w:hAnsi="Times New Roman" w:cs="Times New Roman"/>
          <w:bCs/>
          <w:sz w:val="24"/>
          <w:szCs w:val="24"/>
        </w:rPr>
        <w:t xml:space="preserve">felkéri a </w:t>
      </w:r>
      <w:r w:rsidR="00845A90">
        <w:rPr>
          <w:rFonts w:ascii="Times New Roman" w:hAnsi="Times New Roman" w:cs="Times New Roman"/>
          <w:bCs/>
          <w:sz w:val="24"/>
          <w:szCs w:val="24"/>
        </w:rPr>
        <w:t>p</w:t>
      </w:r>
      <w:r w:rsidRPr="00036A5A">
        <w:rPr>
          <w:rFonts w:ascii="Times New Roman" w:hAnsi="Times New Roman" w:cs="Times New Roman"/>
          <w:bCs/>
          <w:sz w:val="24"/>
          <w:szCs w:val="24"/>
        </w:rPr>
        <w:t>olgármestert, hogy a jelen határozat 1. pontja alapján a bérleti jogviszonyt közös megegyezéssel szüntesse meg, és a pénzbeli térítés kifizetéséről gondoskodjon.</w:t>
      </w:r>
    </w:p>
    <w:p w:rsidR="00036A5A" w:rsidRPr="00036A5A" w:rsidRDefault="00036A5A" w:rsidP="00845A9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A5A" w:rsidRPr="00036A5A" w:rsidRDefault="00845A90" w:rsidP="00845A9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</w:t>
      </w:r>
      <w:r w:rsidR="00036A5A" w:rsidRPr="00036A5A">
        <w:rPr>
          <w:rFonts w:ascii="Times New Roman" w:hAnsi="Times New Roman" w:cs="Times New Roman"/>
          <w:sz w:val="24"/>
          <w:szCs w:val="24"/>
        </w:rPr>
        <w:t xml:space="preserve">olgármester, </w:t>
      </w:r>
      <w:r w:rsidRPr="00036A5A">
        <w:rPr>
          <w:rFonts w:ascii="Times New Roman" w:hAnsi="Times New Roman" w:cs="Times New Roman"/>
          <w:bCs/>
          <w:sz w:val="24"/>
          <w:szCs w:val="24"/>
        </w:rPr>
        <w:t>Kisfalu Kft.</w:t>
      </w:r>
      <w:r>
        <w:rPr>
          <w:rFonts w:ascii="Times New Roman" w:hAnsi="Times New Roman" w:cs="Times New Roman"/>
          <w:bCs/>
          <w:sz w:val="24"/>
          <w:szCs w:val="24"/>
        </w:rPr>
        <w:t xml:space="preserve"> ügyvezető igazgatója</w:t>
      </w:r>
    </w:p>
    <w:p w:rsidR="00036A5A" w:rsidRPr="00036A5A" w:rsidRDefault="00845A90" w:rsidP="00845A9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036A5A" w:rsidRPr="00036A5A">
        <w:rPr>
          <w:rFonts w:ascii="Times New Roman" w:hAnsi="Times New Roman" w:cs="Times New Roman"/>
          <w:sz w:val="24"/>
          <w:szCs w:val="24"/>
        </w:rPr>
        <w:t>2013. november 30.</w:t>
      </w:r>
    </w:p>
    <w:p w:rsidR="00036A5A" w:rsidRPr="00036A5A" w:rsidRDefault="00036A5A" w:rsidP="00845A9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036A5A" w:rsidRPr="00036A5A" w:rsidRDefault="00036A5A" w:rsidP="00845A90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A5A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Kft.</w:t>
      </w:r>
    </w:p>
    <w:p w:rsidR="00036A5A" w:rsidRPr="00036A5A" w:rsidRDefault="00036A5A" w:rsidP="00845A9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605F4" w:rsidRDefault="00C605F4" w:rsidP="00845A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D10" w:rsidRPr="009B3E0C" w:rsidRDefault="005B1D10" w:rsidP="005B1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6939">
        <w:rPr>
          <w:rFonts w:ascii="Times New Roman" w:hAnsi="Times New Roman" w:cs="Times New Roman"/>
          <w:b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8</w:t>
      </w:r>
      <w:r w:rsidRPr="00DB6939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VIII., Bródy Sándor utca </w:t>
      </w:r>
      <w:r w:rsidR="005361A4">
        <w:rPr>
          <w:rFonts w:ascii="Times New Roman" w:hAnsi="Times New Roman" w:cs="Times New Roman"/>
          <w:b/>
          <w:sz w:val="24"/>
          <w:szCs w:val="24"/>
          <w:lang w:eastAsia="hu-HU"/>
        </w:rPr>
        <w:t>………..</w:t>
      </w:r>
      <w:bookmarkStart w:id="0" w:name="_GoBack"/>
      <w:bookmarkEnd w:id="0"/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épületben lévő lakás minőségi </w:t>
      </w:r>
      <w:r w:rsidRPr="005B1D10">
        <w:rPr>
          <w:rFonts w:ascii="Times New Roman" w:hAnsi="Times New Roman" w:cs="Times New Roman"/>
          <w:b/>
          <w:sz w:val="24"/>
          <w:szCs w:val="24"/>
          <w:lang w:eastAsia="hu-HU"/>
        </w:rPr>
        <w:t>lakáscseréjével kapcsolatban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5B1D10" w:rsidRPr="009B3E0C" w:rsidRDefault="005B1D10" w:rsidP="005B1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5B1D10" w:rsidRDefault="005B1D10" w:rsidP="00845A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D10" w:rsidRDefault="005B1D10" w:rsidP="005B1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1.8. pontját külön tárgyalásra kikérték.</w:t>
      </w:r>
    </w:p>
    <w:p w:rsidR="005B1D10" w:rsidRDefault="005B1D10" w:rsidP="005B1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D10" w:rsidRDefault="005B1D10" w:rsidP="005B1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FCD" w:rsidRPr="009B3E0C" w:rsidRDefault="005F4FCD" w:rsidP="005F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6939">
        <w:rPr>
          <w:rFonts w:ascii="Times New Roman" w:hAnsi="Times New Roman" w:cs="Times New Roman"/>
          <w:b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9</w:t>
      </w:r>
      <w:r w:rsidRPr="00DB6939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>Lakás elidegenítésével kapcsolatos vételár és eladási ajánlat jóváhagyása (1 db)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5F4FCD" w:rsidRPr="009B3E0C" w:rsidRDefault="005F4FCD" w:rsidP="005F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5B1D10" w:rsidRDefault="005B1D10" w:rsidP="005B1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FCD" w:rsidRPr="00FD1C89" w:rsidRDefault="005F4FCD" w:rsidP="005F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1112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F4FCD" w:rsidRPr="00FD1C89" w:rsidRDefault="005F4FCD" w:rsidP="005F4FC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5F4FCD" w:rsidRPr="00036A5A" w:rsidRDefault="005F4FCD" w:rsidP="005F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FCD" w:rsidRPr="005F4FCD" w:rsidRDefault="005F4FCD" w:rsidP="005F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4F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Városgazdálkodási és Pénzügyi Bizottság úgy dönt, hogy </w:t>
      </w:r>
      <w:r w:rsidRPr="005F4FC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hozzájárul </w:t>
      </w:r>
      <w:r w:rsidRPr="005F4F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az ingatlan-nyilvántartásban a </w:t>
      </w:r>
      <w:r w:rsidR="00B26B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……….</w:t>
      </w:r>
      <w:r w:rsidRPr="005F4FC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5F4F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5F4FC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Budapest VIII., </w:t>
      </w:r>
      <w:r w:rsidRPr="005F4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Őr utca </w:t>
      </w:r>
      <w:r w:rsidR="00B26B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…………….</w:t>
      </w:r>
      <w:r w:rsidRPr="005F4FC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5F4F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 alatti,</w:t>
      </w:r>
      <w:r w:rsidRPr="005F4FC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smartTag w:uri="urn:schemas-microsoft-com:office:smarttags" w:element="metricconverter">
        <w:smartTagPr>
          <w:attr w:name="ProductID" w:val="36 m2"/>
        </w:smartTagPr>
        <w:r w:rsidRPr="005F4FCD">
          <w:rPr>
            <w:rFonts w:ascii="Times New Roman" w:eastAsia="Times New Roman" w:hAnsi="Times New Roman" w:cs="Times New Roman"/>
            <w:b/>
            <w:sz w:val="24"/>
            <w:szCs w:val="24"/>
            <w:lang w:eastAsia="x-none"/>
          </w:rPr>
          <w:t>36 </w:t>
        </w:r>
        <w:r w:rsidRPr="005F4FCD">
          <w:rPr>
            <w:rFonts w:ascii="Times New Roman" w:eastAsia="Times New Roman" w:hAnsi="Times New Roman" w:cs="Times New Roman"/>
            <w:b/>
            <w:sz w:val="24"/>
            <w:szCs w:val="24"/>
            <w:lang w:val="x-none" w:eastAsia="x-none"/>
          </w:rPr>
          <w:t>m</w:t>
        </w:r>
        <w:r w:rsidRPr="005F4FCD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val="x-none" w:eastAsia="x-none"/>
          </w:rPr>
          <w:t>2</w:t>
        </w:r>
      </w:smartTag>
      <w:r w:rsidRPr="005F4F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 lakás</w:t>
      </w:r>
      <w:r w:rsidRPr="005F4FC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bérlője részére az eladási ajánlat kiküldéséhez,</w:t>
      </w:r>
      <w:r w:rsidRPr="005F4F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F4FC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 33/2013. (VII. 15.) számú önkormányzati rendelet 19. § (1) bekezdésében, a komfortos lakás értékesítésére meghatározottak szerint, </w:t>
      </w:r>
      <w:r w:rsidRPr="005F4F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az elkészült forgalmi értékbecslés</w:t>
      </w:r>
      <w:r w:rsidRPr="005F4FCD">
        <w:rPr>
          <w:rFonts w:ascii="Times New Roman" w:eastAsia="Times New Roman" w:hAnsi="Times New Roman" w:cs="Times New Roman"/>
          <w:sz w:val="24"/>
          <w:szCs w:val="24"/>
          <w:lang w:eastAsia="x-none"/>
        </w:rPr>
        <w:t>ben megállapított forgalmi érték 50 %-ával megegyező összegű, 3.500.000,- Ft-os vételár közlése mellett</w:t>
      </w:r>
      <w:r w:rsidRPr="005F4F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5F4FCD" w:rsidRPr="005F4FCD" w:rsidRDefault="005F4FCD" w:rsidP="005F4FC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F4FCD" w:rsidRPr="005F4FCD" w:rsidRDefault="005F4FCD" w:rsidP="005F4FC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F4F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Kisfalu Kft. ügyvezető igazgatója</w:t>
      </w:r>
    </w:p>
    <w:p w:rsidR="005F4FCD" w:rsidRDefault="005F4FCD" w:rsidP="005F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 w:rsidRPr="005F4F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2013. október 21.</w:t>
      </w:r>
    </w:p>
    <w:p w:rsidR="005F4FCD" w:rsidRPr="005F4FCD" w:rsidRDefault="005F4FCD" w:rsidP="005F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F4FCD" w:rsidRPr="005F4FCD" w:rsidRDefault="005F4FCD" w:rsidP="005F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F4FCD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5F4FCD" w:rsidRPr="005F4FCD" w:rsidRDefault="005F4FCD" w:rsidP="005F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F4FCD" w:rsidRDefault="005F4FCD" w:rsidP="005B1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5EC" w:rsidRPr="009B3E0C" w:rsidRDefault="00CA55EC" w:rsidP="00CA5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6939">
        <w:rPr>
          <w:rFonts w:ascii="Times New Roman" w:hAnsi="Times New Roman" w:cs="Times New Roman"/>
          <w:b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DB6939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Budapest VIII. Népszínház utca </w:t>
      </w:r>
      <w:r w:rsidR="00B26B80">
        <w:rPr>
          <w:rFonts w:ascii="Times New Roman" w:hAnsi="Times New Roman" w:cs="Times New Roman"/>
          <w:b/>
          <w:sz w:val="24"/>
          <w:szCs w:val="24"/>
          <w:lang w:eastAsia="hu-HU"/>
        </w:rPr>
        <w:t>…………….</w:t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alatti, 35103/0/</w:t>
      </w:r>
      <w:proofErr w:type="gramStart"/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>/22 helyrajzi számú, 102 m2 alapterületű vegyes tulajdonú lakás, üres, önkormányzati tulaj</w:t>
      </w:r>
      <w:r w:rsidRPr="00E57342">
        <w:rPr>
          <w:rFonts w:ascii="Times New Roman" w:hAnsi="Times New Roman" w:cs="Times New Roman"/>
          <w:b/>
          <w:sz w:val="24"/>
          <w:szCs w:val="24"/>
          <w:lang w:eastAsia="hu-HU"/>
        </w:rPr>
        <w:t>donú részének elidegenítése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CA55EC" w:rsidRPr="009B3E0C" w:rsidRDefault="00CA55EC" w:rsidP="00CA55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CA55EC" w:rsidRDefault="00CA55EC" w:rsidP="00CA5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FCD" w:rsidRDefault="00004A58" w:rsidP="0000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Előterjesztő visszavonta.</w:t>
      </w:r>
    </w:p>
    <w:p w:rsidR="00004A58" w:rsidRDefault="00004A58" w:rsidP="0000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A58" w:rsidRDefault="00004A58" w:rsidP="0000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A58" w:rsidRPr="009B3E0C" w:rsidRDefault="00004A58" w:rsidP="0000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6939">
        <w:rPr>
          <w:rFonts w:ascii="Times New Roman" w:hAnsi="Times New Roman" w:cs="Times New Roman"/>
          <w:b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DB6939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VIII. kerület, Kőris </w:t>
      </w:r>
      <w:proofErr w:type="gramStart"/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utca </w:t>
      </w:r>
      <w:r w:rsidR="00B26B80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B26B80">
        <w:rPr>
          <w:rFonts w:ascii="Times New Roman" w:hAnsi="Times New Roman" w:cs="Times New Roman"/>
          <w:b/>
          <w:sz w:val="24"/>
          <w:szCs w:val="24"/>
          <w:lang w:eastAsia="hu-HU"/>
        </w:rPr>
        <w:t>……………..</w:t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lakás szolgálati jelleg törlésére és bérbeadására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58059B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004A58" w:rsidRPr="009B3E0C" w:rsidRDefault="00004A58" w:rsidP="00004A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004A58" w:rsidRDefault="00004A58" w:rsidP="00004A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A58" w:rsidRDefault="00004A58" w:rsidP="0000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Előterjesztő visszavonta.</w:t>
      </w:r>
    </w:p>
    <w:p w:rsidR="00004A58" w:rsidRDefault="00004A58" w:rsidP="0000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A58" w:rsidRDefault="00004A58" w:rsidP="0000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A58" w:rsidRPr="009B3E0C" w:rsidRDefault="00004A58" w:rsidP="0000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6939">
        <w:rPr>
          <w:rFonts w:ascii="Times New Roman" w:hAnsi="Times New Roman" w:cs="Times New Roman"/>
          <w:b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DB6939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VIII., Magdolna </w:t>
      </w:r>
      <w:proofErr w:type="gramStart"/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u. </w:t>
      </w:r>
      <w:r w:rsidR="00B26B80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B26B80">
        <w:rPr>
          <w:rFonts w:ascii="Times New Roman" w:hAnsi="Times New Roman" w:cs="Times New Roman"/>
          <w:b/>
          <w:sz w:val="24"/>
          <w:szCs w:val="24"/>
          <w:lang w:eastAsia="hu-HU"/>
        </w:rPr>
        <w:t>……..</w:t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épületben lévő lakás minőségi lakáscseréjével kapcsolatban</w:t>
      </w:r>
      <w:r w:rsidR="00B26B80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B26B80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004A58" w:rsidRPr="009B3E0C" w:rsidRDefault="00004A58" w:rsidP="00004A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004A58" w:rsidRDefault="00004A58" w:rsidP="00004A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A58" w:rsidRDefault="00004A58" w:rsidP="0000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Előterjesztő visszavonta.</w:t>
      </w:r>
    </w:p>
    <w:p w:rsidR="00004A58" w:rsidRDefault="00004A58" w:rsidP="0000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A58" w:rsidRDefault="00004A58" w:rsidP="0000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FE" w:rsidRPr="009B3E0C" w:rsidRDefault="00B44DFE" w:rsidP="00B44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6939">
        <w:rPr>
          <w:rFonts w:ascii="Times New Roman" w:hAnsi="Times New Roman" w:cs="Times New Roman"/>
          <w:b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DB6939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határozat visszavonására és új döntés meghozatalára a Budapest VIII., </w:t>
      </w:r>
      <w:proofErr w:type="spellStart"/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>Diószeg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hy</w:t>
      </w:r>
      <w:proofErr w:type="spellEnd"/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Sámuel </w:t>
      </w:r>
      <w:proofErr w:type="gramStart"/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utca </w:t>
      </w:r>
      <w:r w:rsidR="00B26B80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B26B80">
        <w:rPr>
          <w:rFonts w:ascii="Times New Roman" w:hAnsi="Times New Roman" w:cs="Times New Roman"/>
          <w:b/>
          <w:sz w:val="24"/>
          <w:szCs w:val="24"/>
          <w:lang w:eastAsia="hu-HU"/>
        </w:rPr>
        <w:t>……………</w:t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lakás minőségi lakáscseréjév</w:t>
      </w:r>
      <w:r w:rsidRPr="00E57342">
        <w:rPr>
          <w:rFonts w:ascii="Times New Roman" w:hAnsi="Times New Roman" w:cs="Times New Roman"/>
          <w:b/>
          <w:sz w:val="24"/>
          <w:szCs w:val="24"/>
          <w:lang w:eastAsia="hu-HU"/>
        </w:rPr>
        <w:t>el kapcsolatban</w:t>
      </w:r>
      <w:r w:rsidRPr="00E57342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B44DFE" w:rsidRDefault="00B44DFE" w:rsidP="00B44D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B44DFE" w:rsidRDefault="00B44DFE" w:rsidP="00B44D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DF66D0" w:rsidRPr="00FD1C89" w:rsidRDefault="00DF66D0" w:rsidP="00DF6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1113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F66D0" w:rsidRPr="00FD1C89" w:rsidRDefault="00DF66D0" w:rsidP="00DF66D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DF66D0" w:rsidRPr="00036A5A" w:rsidRDefault="00DF66D0" w:rsidP="0019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548" w:rsidRDefault="00193548" w:rsidP="0019354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8109F7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193548" w:rsidRPr="008109F7" w:rsidRDefault="00193548" w:rsidP="0019354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193548" w:rsidRPr="000E5C51" w:rsidRDefault="00193548" w:rsidP="009A41C7">
      <w:pPr>
        <w:pStyle w:val="Csakszveg"/>
        <w:numPr>
          <w:ilvl w:val="0"/>
          <w:numId w:val="8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109F7">
        <w:rPr>
          <w:rFonts w:ascii="Times New Roman" w:hAnsi="Times New Roman" w:cs="Times New Roman"/>
          <w:sz w:val="24"/>
          <w:szCs w:val="24"/>
        </w:rPr>
        <w:t xml:space="preserve"> </w:t>
      </w:r>
      <w:r w:rsidRPr="000E5C51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68</w:t>
      </w:r>
      <w:r w:rsidRPr="000E5C51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3</w:t>
      </w:r>
      <w:r w:rsidRPr="000E5C51">
        <w:rPr>
          <w:rFonts w:ascii="Times New Roman" w:hAnsi="Times New Roman"/>
          <w:sz w:val="24"/>
          <w:szCs w:val="24"/>
        </w:rPr>
        <w:t>. (I.</w:t>
      </w:r>
      <w:r>
        <w:rPr>
          <w:rFonts w:ascii="Times New Roman" w:hAnsi="Times New Roman"/>
          <w:sz w:val="24"/>
          <w:szCs w:val="24"/>
        </w:rPr>
        <w:t xml:space="preserve"> 28</w:t>
      </w:r>
      <w:r w:rsidRPr="000E5C51">
        <w:rPr>
          <w:rFonts w:ascii="Times New Roman" w:hAnsi="Times New Roman"/>
          <w:sz w:val="24"/>
          <w:szCs w:val="24"/>
        </w:rPr>
        <w:t>.) számú határozatát visszavonja.</w:t>
      </w:r>
    </w:p>
    <w:p w:rsidR="00193548" w:rsidRPr="000E5C51" w:rsidRDefault="00193548" w:rsidP="009A41C7">
      <w:pPr>
        <w:pStyle w:val="Csakszveg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:rsidR="00193548" w:rsidRPr="00C61893" w:rsidRDefault="00193548" w:rsidP="009A41C7">
      <w:pPr>
        <w:pStyle w:val="Csakszveg"/>
        <w:numPr>
          <w:ilvl w:val="0"/>
          <w:numId w:val="8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1893">
        <w:rPr>
          <w:rFonts w:ascii="Times New Roman" w:hAnsi="Times New Roman"/>
          <w:sz w:val="24"/>
          <w:szCs w:val="24"/>
        </w:rPr>
        <w:t xml:space="preserve">hozzájárul a Budapest VIII., </w:t>
      </w:r>
      <w:proofErr w:type="spellStart"/>
      <w:r w:rsidRPr="00C61893">
        <w:rPr>
          <w:rFonts w:ascii="Times New Roman" w:hAnsi="Times New Roman"/>
          <w:sz w:val="24"/>
          <w:szCs w:val="24"/>
        </w:rPr>
        <w:t>Diószeg</w:t>
      </w:r>
      <w:r>
        <w:rPr>
          <w:rFonts w:ascii="Times New Roman" w:hAnsi="Times New Roman"/>
          <w:sz w:val="24"/>
          <w:szCs w:val="24"/>
        </w:rPr>
        <w:t>hy</w:t>
      </w:r>
      <w:proofErr w:type="spellEnd"/>
      <w:r w:rsidRPr="00C61893">
        <w:rPr>
          <w:rFonts w:ascii="Times New Roman" w:hAnsi="Times New Roman"/>
          <w:sz w:val="24"/>
          <w:szCs w:val="24"/>
        </w:rPr>
        <w:t xml:space="preserve"> Sámuel utca </w:t>
      </w:r>
      <w:r w:rsidR="00B26B80">
        <w:rPr>
          <w:rFonts w:ascii="Times New Roman" w:hAnsi="Times New Roman"/>
          <w:sz w:val="24"/>
          <w:szCs w:val="24"/>
        </w:rPr>
        <w:t>……………….</w:t>
      </w:r>
      <w:r w:rsidRPr="00C61893">
        <w:rPr>
          <w:rFonts w:ascii="Times New Roman" w:hAnsi="Times New Roman"/>
          <w:sz w:val="24"/>
          <w:szCs w:val="24"/>
        </w:rPr>
        <w:t xml:space="preserve"> szám alatti, 1 szoba</w:t>
      </w:r>
      <w:r>
        <w:rPr>
          <w:rFonts w:ascii="Times New Roman" w:hAnsi="Times New Roman"/>
          <w:sz w:val="24"/>
          <w:szCs w:val="24"/>
        </w:rPr>
        <w:t>,</w:t>
      </w:r>
      <w:r w:rsidRPr="00C61893">
        <w:rPr>
          <w:rFonts w:ascii="Times New Roman" w:hAnsi="Times New Roman"/>
          <w:sz w:val="24"/>
          <w:szCs w:val="24"/>
        </w:rPr>
        <w:t xml:space="preserve"> komfort nélküli komfortfokozatú</w:t>
      </w:r>
      <w:r>
        <w:rPr>
          <w:rFonts w:ascii="Times New Roman" w:hAnsi="Times New Roman"/>
          <w:sz w:val="24"/>
          <w:szCs w:val="24"/>
        </w:rPr>
        <w:t>,</w:t>
      </w:r>
      <w:r w:rsidRPr="00C61893">
        <w:rPr>
          <w:rFonts w:ascii="Times New Roman" w:hAnsi="Times New Roman"/>
          <w:sz w:val="24"/>
          <w:szCs w:val="24"/>
        </w:rPr>
        <w:t xml:space="preserve"> 23,20 m</w:t>
      </w:r>
      <w:r w:rsidRPr="00C61893">
        <w:rPr>
          <w:rFonts w:ascii="Times New Roman" w:hAnsi="Times New Roman"/>
          <w:sz w:val="24"/>
          <w:szCs w:val="24"/>
          <w:vertAlign w:val="superscript"/>
        </w:rPr>
        <w:t>2</w:t>
      </w:r>
      <w:r w:rsidRPr="00C61893">
        <w:rPr>
          <w:rFonts w:ascii="Times New Roman" w:hAnsi="Times New Roman"/>
          <w:sz w:val="24"/>
          <w:szCs w:val="24"/>
        </w:rPr>
        <w:t xml:space="preserve"> alapterületű lakásra </w:t>
      </w:r>
      <w:r w:rsidR="00B26B80">
        <w:rPr>
          <w:rFonts w:ascii="Times New Roman" w:hAnsi="Times New Roman"/>
          <w:sz w:val="24"/>
          <w:szCs w:val="24"/>
        </w:rPr>
        <w:t>P. M. L.</w:t>
      </w:r>
      <w:r w:rsidRPr="00C61893">
        <w:rPr>
          <w:rFonts w:ascii="Times New Roman" w:hAnsi="Times New Roman"/>
          <w:sz w:val="24"/>
          <w:szCs w:val="24"/>
        </w:rPr>
        <w:t xml:space="preserve"> bérlővel fennálló bérleti jogviszony közös megegyezéssel történő megszüntetéséhez, egyidejűleg a Budapest VIII., Dugonics utca </w:t>
      </w:r>
      <w:r w:rsidR="00B26B80">
        <w:rPr>
          <w:rFonts w:ascii="Times New Roman" w:hAnsi="Times New Roman"/>
          <w:sz w:val="24"/>
          <w:szCs w:val="24"/>
        </w:rPr>
        <w:t>…………..</w:t>
      </w:r>
      <w:r w:rsidRPr="00C61893">
        <w:rPr>
          <w:rFonts w:ascii="Times New Roman" w:hAnsi="Times New Roman"/>
          <w:sz w:val="24"/>
          <w:szCs w:val="24"/>
        </w:rPr>
        <w:t xml:space="preserve"> szám alatti, 1 szobás, komfortos komfortfokozatú, 24,31 m</w:t>
      </w:r>
      <w:r w:rsidRPr="00C61893">
        <w:rPr>
          <w:rFonts w:ascii="Times New Roman" w:hAnsi="Times New Roman"/>
          <w:sz w:val="24"/>
          <w:szCs w:val="24"/>
          <w:vertAlign w:val="superscript"/>
        </w:rPr>
        <w:t>2</w:t>
      </w:r>
      <w:r w:rsidRPr="00C61893">
        <w:rPr>
          <w:rFonts w:ascii="Times New Roman" w:hAnsi="Times New Roman"/>
          <w:sz w:val="24"/>
          <w:szCs w:val="24"/>
        </w:rPr>
        <w:t xml:space="preserve"> alapterületű lakás megtekintett állapotban történő </w:t>
      </w:r>
      <w:r w:rsidRPr="00215731">
        <w:rPr>
          <w:rFonts w:ascii="Times New Roman" w:hAnsi="Times New Roman" w:cs="Times New Roman"/>
          <w:sz w:val="24"/>
          <w:szCs w:val="24"/>
        </w:rPr>
        <w:t>bérbeadásához határozott időre szólóan 2018. március 31-ig, azzal a feltétellel, hogy a bérlő a leadásra kerülő bérleményt senki által nem lakottan adja le, valamint a cserelakás lakhatóvá tételével kapcsolatos</w:t>
      </w:r>
      <w:proofErr w:type="gramEnd"/>
      <w:r w:rsidRPr="00215731">
        <w:rPr>
          <w:rFonts w:ascii="Times New Roman" w:hAnsi="Times New Roman" w:cs="Times New Roman"/>
          <w:sz w:val="24"/>
          <w:szCs w:val="24"/>
        </w:rPr>
        <w:t xml:space="preserve"> műszaki helyreállítás a kijelölt bérlő feladata, amelyet megállapodásban köteles vállalni. </w:t>
      </w:r>
      <w:r w:rsidR="00B26B80">
        <w:rPr>
          <w:rFonts w:ascii="Times New Roman" w:hAnsi="Times New Roman"/>
          <w:sz w:val="24"/>
          <w:szCs w:val="24"/>
        </w:rPr>
        <w:t>P. M. L.</w:t>
      </w:r>
      <w:r w:rsidRPr="00C61893">
        <w:rPr>
          <w:rFonts w:ascii="Times New Roman" w:hAnsi="Times New Roman"/>
          <w:sz w:val="24"/>
          <w:szCs w:val="24"/>
        </w:rPr>
        <w:t xml:space="preserve"> a visszaadott és a bérbe adandó lakás forgalmi érték különbözetének 50 %-ának </w:t>
      </w:r>
      <w:r w:rsidRPr="00215731">
        <w:rPr>
          <w:rFonts w:ascii="Times New Roman" w:hAnsi="Times New Roman"/>
          <w:i/>
          <w:sz w:val="24"/>
          <w:szCs w:val="24"/>
        </w:rPr>
        <w:t>(75.000.-Ft)</w:t>
      </w:r>
      <w:r>
        <w:rPr>
          <w:rFonts w:ascii="Times New Roman" w:hAnsi="Times New Roman"/>
          <w:sz w:val="24"/>
          <w:szCs w:val="24"/>
        </w:rPr>
        <w:t xml:space="preserve"> megfizetése alól mentesül. </w:t>
      </w:r>
    </w:p>
    <w:p w:rsidR="00193548" w:rsidRPr="008109F7" w:rsidRDefault="00193548" w:rsidP="0019354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193548" w:rsidRPr="008109F7" w:rsidRDefault="00193548" w:rsidP="0019354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8109F7">
        <w:rPr>
          <w:rFonts w:ascii="Times New Roman" w:hAnsi="Times New Roman" w:cs="Times New Roman"/>
          <w:sz w:val="24"/>
          <w:szCs w:val="24"/>
        </w:rPr>
        <w:t xml:space="preserve">Kisfalu Kft. </w:t>
      </w:r>
      <w:r>
        <w:rPr>
          <w:rFonts w:ascii="Times New Roman" w:hAnsi="Times New Roman" w:cs="Times New Roman"/>
          <w:sz w:val="24"/>
          <w:szCs w:val="24"/>
        </w:rPr>
        <w:t>ügyvezető igazgatója</w:t>
      </w:r>
    </w:p>
    <w:p w:rsidR="00193548" w:rsidRPr="008109F7" w:rsidRDefault="00193548" w:rsidP="0019354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2013. november 30</w:t>
      </w:r>
      <w:r w:rsidRPr="008109F7">
        <w:rPr>
          <w:rFonts w:ascii="Times New Roman" w:hAnsi="Times New Roman" w:cs="Times New Roman"/>
          <w:sz w:val="24"/>
          <w:szCs w:val="24"/>
        </w:rPr>
        <w:t>.</w:t>
      </w:r>
    </w:p>
    <w:p w:rsidR="00193548" w:rsidRPr="008109F7" w:rsidRDefault="00193548" w:rsidP="0019354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193548" w:rsidRPr="00193548" w:rsidRDefault="00193548" w:rsidP="00193548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48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Kft.</w:t>
      </w:r>
    </w:p>
    <w:p w:rsidR="00193548" w:rsidRPr="008109F7" w:rsidRDefault="00193548" w:rsidP="0019354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9A41C7" w:rsidRDefault="009A41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1851" w:rsidRPr="009B3E0C" w:rsidRDefault="00321851" w:rsidP="00321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6939">
        <w:rPr>
          <w:rFonts w:ascii="Times New Roman" w:hAnsi="Times New Roman" w:cs="Times New Roman"/>
          <w:b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8</w:t>
      </w:r>
      <w:r w:rsidRPr="00DB6939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VIII., Bródy Sándor </w:t>
      </w:r>
      <w:proofErr w:type="gramStart"/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utca </w:t>
      </w:r>
      <w:r w:rsidR="00B26B80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B26B80">
        <w:rPr>
          <w:rFonts w:ascii="Times New Roman" w:hAnsi="Times New Roman" w:cs="Times New Roman"/>
          <w:b/>
          <w:sz w:val="24"/>
          <w:szCs w:val="24"/>
          <w:lang w:eastAsia="hu-HU"/>
        </w:rPr>
        <w:t>………….</w:t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épületben lévő lakás minőségi </w:t>
      </w:r>
      <w:r w:rsidRPr="005B1D10">
        <w:rPr>
          <w:rFonts w:ascii="Times New Roman" w:hAnsi="Times New Roman" w:cs="Times New Roman"/>
          <w:b/>
          <w:sz w:val="24"/>
          <w:szCs w:val="24"/>
          <w:lang w:eastAsia="hu-HU"/>
        </w:rPr>
        <w:t>lakáscseréjével kapcsolatban</w:t>
      </w:r>
      <w:r w:rsidR="00B26B8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321851" w:rsidRPr="009B3E0C" w:rsidRDefault="00321851" w:rsidP="00321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321851" w:rsidRDefault="00321851" w:rsidP="00321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851" w:rsidRPr="00FD1C89" w:rsidRDefault="00321851" w:rsidP="00321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1114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321851" w:rsidRPr="00FD1C89" w:rsidRDefault="00321851" w:rsidP="0032185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193548" w:rsidRDefault="00193548" w:rsidP="00193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FBF" w:rsidRPr="009F2FBF" w:rsidRDefault="009F2FBF" w:rsidP="009F2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2FBF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9F2FBF" w:rsidRPr="009F2FBF" w:rsidRDefault="009F2FBF" w:rsidP="009F2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2FBF" w:rsidRPr="009F2FBF" w:rsidRDefault="009F2FBF" w:rsidP="004B4A8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2F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</w:t>
      </w:r>
      <w:r w:rsidR="00B26B80">
        <w:rPr>
          <w:rFonts w:ascii="Times New Roman" w:eastAsia="Times New Roman" w:hAnsi="Times New Roman" w:cs="Times New Roman"/>
          <w:sz w:val="24"/>
          <w:szCs w:val="24"/>
          <w:lang w:eastAsia="hu-HU"/>
        </w:rPr>
        <w:t>B. L.</w:t>
      </w:r>
      <w:r w:rsidRPr="009F2F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a Budapest VIII., József </w:t>
      </w:r>
      <w:proofErr w:type="gramStart"/>
      <w:r w:rsidRPr="009F2F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utca </w:t>
      </w:r>
      <w:r w:rsidR="00B26B80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B26B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</w:t>
      </w:r>
      <w:r w:rsidRPr="009F2F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1 szobás, komfort nélküli komfortfokozatú, 28,60 m</w:t>
      </w:r>
      <w:r w:rsidRPr="009F2F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9F2F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 megtekintett állapotában történő bérbeadásához 1 év határozott időre szólóan, azzal a feltétellel, hogy a lakás lakhatóvá tételével kapcsolatos műszaki helyreállítás </w:t>
      </w:r>
      <w:r w:rsidR="00B26B80">
        <w:rPr>
          <w:rFonts w:ascii="Times New Roman" w:eastAsia="Times New Roman" w:hAnsi="Times New Roman" w:cs="Times New Roman"/>
          <w:sz w:val="24"/>
          <w:szCs w:val="24"/>
          <w:lang w:eastAsia="hu-HU"/>
        </w:rPr>
        <w:t>B. L.</w:t>
      </w:r>
      <w:r w:rsidRPr="009F2F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feladata, amelyet megállapodásban köteles vállalni. </w:t>
      </w:r>
    </w:p>
    <w:p w:rsidR="009F2FBF" w:rsidRPr="009F2FBF" w:rsidRDefault="009F2FBF" w:rsidP="009F2F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2FBF" w:rsidRPr="009F2FBF" w:rsidRDefault="00006007" w:rsidP="009F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9F2FBF" w:rsidRPr="009F2F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Kisfalu Kft.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ügyvezető igazgatója</w:t>
      </w:r>
    </w:p>
    <w:p w:rsidR="009F2FBF" w:rsidRPr="009F2FBF" w:rsidRDefault="00006007" w:rsidP="009F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9F2FBF" w:rsidRPr="009F2FBF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november 30.</w:t>
      </w:r>
    </w:p>
    <w:p w:rsidR="009F2FBF" w:rsidRPr="009F2FBF" w:rsidRDefault="009F2FBF" w:rsidP="009F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2FBF" w:rsidRPr="009F2FBF" w:rsidRDefault="009F2FBF" w:rsidP="004B4A8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2F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kötelezi </w:t>
      </w:r>
      <w:r w:rsidR="00B26B80">
        <w:rPr>
          <w:rFonts w:ascii="Times New Roman" w:eastAsia="Times New Roman" w:hAnsi="Times New Roman" w:cs="Times New Roman"/>
          <w:sz w:val="24"/>
          <w:szCs w:val="24"/>
          <w:lang w:eastAsia="hu-HU"/>
        </w:rPr>
        <w:t>B. L-t</w:t>
      </w:r>
      <w:r w:rsidRPr="009F2FBF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az 1.) pontban megjelölt lakás birtokbavételét követően, maximum 60 napon belül az általa használt</w:t>
      </w:r>
      <w:r w:rsidR="0000600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F2F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 VIII., Bródy Sándor </w:t>
      </w:r>
      <w:proofErr w:type="gramStart"/>
      <w:r w:rsidRPr="009F2F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utca </w:t>
      </w:r>
      <w:r w:rsidR="00B26B80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B26B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</w:t>
      </w:r>
      <w:r w:rsidR="000060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F2FBF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 lakást ingóságaitól kiürítve, senki által nem lakottan adja le.</w:t>
      </w:r>
    </w:p>
    <w:p w:rsidR="009F2FBF" w:rsidRPr="009F2FBF" w:rsidRDefault="009F2FBF" w:rsidP="009F2F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2FBF" w:rsidRPr="009F2FBF" w:rsidRDefault="009F2FBF" w:rsidP="009F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2F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006007" w:rsidRPr="009F2F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Kisfalu Kft. </w:t>
      </w:r>
      <w:r w:rsidR="00006007">
        <w:rPr>
          <w:rFonts w:ascii="Times New Roman" w:eastAsia="Times New Roman" w:hAnsi="Times New Roman" w:cs="Times New Roman"/>
          <w:sz w:val="24"/>
          <w:szCs w:val="24"/>
          <w:lang w:eastAsia="hu-HU"/>
        </w:rPr>
        <w:t>ügyvezető igazgatója</w:t>
      </w:r>
      <w:r w:rsidRPr="009F2F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F2FBF" w:rsidRPr="009F2FBF" w:rsidRDefault="00006007" w:rsidP="009F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9F2FBF" w:rsidRPr="009F2F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október 14. </w:t>
      </w:r>
    </w:p>
    <w:p w:rsidR="009F2FBF" w:rsidRPr="009F2FBF" w:rsidRDefault="009F2FBF" w:rsidP="009F2F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2FBF" w:rsidRPr="009F2FBF" w:rsidRDefault="009F2FBF" w:rsidP="004B4A8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2F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 Budapest VIII., Bródy Sándor </w:t>
      </w:r>
      <w:proofErr w:type="gramStart"/>
      <w:r w:rsidRPr="009F2F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utca </w:t>
      </w:r>
      <w:r w:rsidR="00B26B80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B26B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</w:t>
      </w:r>
      <w:r w:rsidR="000060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F2F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 lakás és a Budapest VIII., József utca </w:t>
      </w:r>
      <w:r w:rsidR="00B26B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</w:t>
      </w:r>
      <w:r w:rsidRPr="009F2F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 közötti forgalmi értékkülönbözet 40%-ának</w:t>
      </w:r>
      <w:r w:rsidR="000060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F2F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- 2.248.000</w:t>
      </w:r>
      <w:r w:rsidRPr="009F2FBF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,</w:t>
      </w:r>
      <w:proofErr w:type="spellStart"/>
      <w:r w:rsidRPr="009F2FBF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-Ft</w:t>
      </w:r>
      <w:proofErr w:type="spellEnd"/>
      <w:r w:rsidRPr="009F2FBF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–</w:t>
      </w:r>
      <w:r w:rsidRPr="009F2F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</w:t>
      </w:r>
      <w:r w:rsidRPr="009F2FBF">
        <w:rPr>
          <w:rFonts w:ascii="Times New Roman" w:eastAsia="Times New Roman" w:hAnsi="Times New Roman" w:cs="Times New Roman"/>
          <w:sz w:val="24"/>
          <w:szCs w:val="24"/>
          <w:lang w:eastAsia="hu-HU"/>
        </w:rPr>
        <w:t>kifizetéséhez,</w:t>
      </w:r>
      <w:r w:rsidR="000060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F2FBF">
        <w:rPr>
          <w:rFonts w:ascii="Times New Roman" w:eastAsia="Times New Roman" w:hAnsi="Times New Roman" w:cs="Times New Roman"/>
          <w:sz w:val="24"/>
          <w:szCs w:val="24"/>
          <w:lang w:eastAsia="hu-HU"/>
        </w:rPr>
        <w:t>a Józsefvárosi Önkormányzat 2013. évi költségvetésében a 11602 címen nyilvántartott lakásforgalmi értékkülönbözet</w:t>
      </w:r>
      <w:r w:rsidR="000060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F2FBF">
        <w:rPr>
          <w:rFonts w:ascii="Times New Roman" w:eastAsia="Times New Roman" w:hAnsi="Times New Roman" w:cs="Times New Roman"/>
          <w:sz w:val="24"/>
          <w:szCs w:val="24"/>
          <w:lang w:eastAsia="hu-HU"/>
        </w:rPr>
        <w:t>keret terhére.</w:t>
      </w:r>
    </w:p>
    <w:p w:rsidR="009F2FBF" w:rsidRPr="009F2FBF" w:rsidRDefault="009F2FBF" w:rsidP="009F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2FBF" w:rsidRPr="009F2FBF" w:rsidRDefault="009F2FBF" w:rsidP="009F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2F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006007" w:rsidRPr="009F2F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Kisfalu Kft. </w:t>
      </w:r>
      <w:r w:rsidR="00006007">
        <w:rPr>
          <w:rFonts w:ascii="Times New Roman" w:eastAsia="Times New Roman" w:hAnsi="Times New Roman" w:cs="Times New Roman"/>
          <w:sz w:val="24"/>
          <w:szCs w:val="24"/>
          <w:lang w:eastAsia="hu-HU"/>
        </w:rPr>
        <w:t>ügyvezető igazgatója</w:t>
      </w:r>
      <w:r w:rsidRPr="009F2F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F2FBF" w:rsidRPr="009F2FBF" w:rsidRDefault="00006007" w:rsidP="009F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9F2FBF" w:rsidRPr="009F2F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november 30. </w:t>
      </w:r>
    </w:p>
    <w:p w:rsidR="009F2FBF" w:rsidRPr="009F2FBF" w:rsidRDefault="009F2FBF" w:rsidP="009F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2FBF" w:rsidRPr="009F2FBF" w:rsidRDefault="009F2FBF" w:rsidP="004B4A8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2F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 3.) pontjában foglalt két lakás közötti forgalmi értékkülönbözet 40 %-ából </w:t>
      </w:r>
      <w:r w:rsidRPr="009F2F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–2.248.000,- Ft-ból -, </w:t>
      </w:r>
      <w:r w:rsidRPr="009F2F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 VIII., Bródy Sándor </w:t>
      </w:r>
      <w:proofErr w:type="gramStart"/>
      <w:r w:rsidRPr="009F2F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utca </w:t>
      </w:r>
      <w:r w:rsidR="00B26B80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B26B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r w:rsidR="000060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F2F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 lakást terhelő díjtartozásokat, valamint a perköltséget meg kell fizetni, a fennmaradó összeget pedig a Budapest VIII., József utca </w:t>
      </w:r>
      <w:r w:rsidR="00B26B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9F2F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lakásra vonatkozó bérleti szerződés megkötéséig </w:t>
      </w:r>
      <w:r w:rsidR="00B26B80">
        <w:rPr>
          <w:rFonts w:ascii="Times New Roman" w:eastAsia="Times New Roman" w:hAnsi="Times New Roman" w:cs="Times New Roman"/>
          <w:sz w:val="24"/>
          <w:szCs w:val="24"/>
          <w:lang w:eastAsia="hu-HU"/>
        </w:rPr>
        <w:t>B. L.</w:t>
      </w:r>
      <w:r w:rsidRPr="009F2F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kifizetni.</w:t>
      </w:r>
    </w:p>
    <w:p w:rsidR="009F2FBF" w:rsidRPr="009F2FBF" w:rsidRDefault="009F2FBF" w:rsidP="009F2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2FBF" w:rsidRPr="009F2FBF" w:rsidRDefault="009F2FBF" w:rsidP="009F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2F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006007" w:rsidRPr="009F2F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Kisfalu Kft. </w:t>
      </w:r>
      <w:r w:rsidR="00006007">
        <w:rPr>
          <w:rFonts w:ascii="Times New Roman" w:eastAsia="Times New Roman" w:hAnsi="Times New Roman" w:cs="Times New Roman"/>
          <w:sz w:val="24"/>
          <w:szCs w:val="24"/>
          <w:lang w:eastAsia="hu-HU"/>
        </w:rPr>
        <w:t>ügyvezető igazgatója</w:t>
      </w:r>
      <w:r w:rsidRPr="009F2F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F2FBF" w:rsidRPr="009F2FBF" w:rsidRDefault="00006007" w:rsidP="009F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9F2FBF" w:rsidRPr="009F2F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november 30. </w:t>
      </w:r>
    </w:p>
    <w:p w:rsidR="009F2FBF" w:rsidRPr="009F2FBF" w:rsidRDefault="009F2FBF" w:rsidP="009F2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007" w:rsidRPr="00193548" w:rsidRDefault="00006007" w:rsidP="00006007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48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Kft.</w:t>
      </w:r>
    </w:p>
    <w:p w:rsidR="009F2FBF" w:rsidRDefault="009F2FBF" w:rsidP="0000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41C7" w:rsidRDefault="009A41C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9A307E" w:rsidRPr="009B3E0C" w:rsidRDefault="009A307E" w:rsidP="009A3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>2. Képviselő-testület</w:t>
      </w:r>
    </w:p>
    <w:p w:rsidR="009A307E" w:rsidRPr="009B3E0C" w:rsidRDefault="009A307E" w:rsidP="009A30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9A307E" w:rsidRPr="009B3E0C" w:rsidRDefault="009A307E" w:rsidP="009A30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9A307E" w:rsidRPr="009B3E0C" w:rsidRDefault="00DC7418" w:rsidP="00DC7418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lang w:eastAsia="hu-HU"/>
        </w:rPr>
      </w:pPr>
      <w:r w:rsidRPr="00DC741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Napirend 2.1. pontja: </w:t>
      </w:r>
      <w:r w:rsidR="009A307E" w:rsidRPr="009B3E0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Javaslat a normatív lakásfenntartási támogatásban részesülők téli rezsikiadásainak csökkentésére</w:t>
      </w:r>
    </w:p>
    <w:p w:rsidR="009A307E" w:rsidRPr="009B3E0C" w:rsidRDefault="009A307E" w:rsidP="00DC74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B3E0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Dr. Kocsis Máté - polgármester </w:t>
      </w:r>
    </w:p>
    <w:p w:rsidR="00006007" w:rsidRDefault="00006007" w:rsidP="0000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7418" w:rsidRPr="00FD1C89" w:rsidRDefault="00DC7418" w:rsidP="00DC7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1115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C7418" w:rsidRPr="00FD1C89" w:rsidRDefault="00DC7418" w:rsidP="00DC741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DC7418" w:rsidRDefault="00DC7418" w:rsidP="00DC74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D7D" w:rsidRPr="001E0D7D" w:rsidRDefault="001E0D7D" w:rsidP="001E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1E0D7D" w:rsidRPr="001E0D7D" w:rsidRDefault="001E0D7D" w:rsidP="001E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D7D" w:rsidRPr="001E0D7D" w:rsidRDefault="001E0D7D" w:rsidP="001E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E0D7D" w:rsidRPr="001E0D7D" w:rsidRDefault="001E0D7D" w:rsidP="001E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október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16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1E0D7D" w:rsidRPr="001E0D7D" w:rsidRDefault="001E0D7D" w:rsidP="001E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7418" w:rsidRDefault="001E0D7D" w:rsidP="001E0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1E0D7D" w:rsidRDefault="001E0D7D" w:rsidP="001E0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E0D7D" w:rsidRDefault="001E0D7D" w:rsidP="001E0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E0D7D" w:rsidRPr="009B3E0C" w:rsidRDefault="001E0D7D" w:rsidP="001E0D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41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2</w:t>
      </w:r>
      <w:r w:rsidRPr="00DC741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9B3E0C">
        <w:rPr>
          <w:rFonts w:ascii="Times New Roman" w:eastAsia="Times New Roman" w:hAnsi="Times New Roman" w:cs="Times New Roman"/>
          <w:b/>
          <w:sz w:val="24"/>
          <w:szCs w:val="24"/>
        </w:rPr>
        <w:t>A 2013. július 26. napjára kiírt „DH/2013 típusú” bérlakás pályázat eredményének megállapítása</w:t>
      </w:r>
    </w:p>
    <w:p w:rsidR="001E0D7D" w:rsidRPr="009B3E0C" w:rsidRDefault="001E0D7D" w:rsidP="001E0D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B3E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Előterjesztő: Kovács Ottó – a Kisfalu Kft. ügyvezető igazgatója </w:t>
      </w:r>
    </w:p>
    <w:p w:rsidR="001E0D7D" w:rsidRDefault="001E0D7D" w:rsidP="001E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0D7D" w:rsidRPr="00FD1C89" w:rsidRDefault="001E0D7D" w:rsidP="001E0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1116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E0D7D" w:rsidRPr="00FD1C89" w:rsidRDefault="001E0D7D" w:rsidP="001E0D7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1E0D7D" w:rsidRDefault="001E0D7D" w:rsidP="001E0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D7D" w:rsidRPr="001E0D7D" w:rsidRDefault="001E0D7D" w:rsidP="001E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1E0D7D" w:rsidRPr="001E0D7D" w:rsidRDefault="001E0D7D" w:rsidP="001E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D7D" w:rsidRPr="001E0D7D" w:rsidRDefault="001E0D7D" w:rsidP="001E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E0D7D" w:rsidRPr="001E0D7D" w:rsidRDefault="001E0D7D" w:rsidP="001E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október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16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1E0D7D" w:rsidRPr="001E0D7D" w:rsidRDefault="001E0D7D" w:rsidP="001E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0D7D" w:rsidRDefault="001E0D7D" w:rsidP="001E0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Kisfalu Kft.</w:t>
      </w:r>
    </w:p>
    <w:p w:rsidR="001E0D7D" w:rsidRDefault="001E0D7D" w:rsidP="001E0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E0D7D" w:rsidRDefault="001E0D7D" w:rsidP="001E0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E0D7D" w:rsidRPr="009B3E0C" w:rsidRDefault="001E0D7D" w:rsidP="001E0D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41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3</w:t>
      </w:r>
      <w:r w:rsidRPr="00DC741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9B3E0C">
        <w:rPr>
          <w:rFonts w:ascii="Times New Roman" w:eastAsia="Times New Roman" w:hAnsi="Times New Roman" w:cs="Times New Roman"/>
          <w:b/>
          <w:sz w:val="24"/>
          <w:szCs w:val="24"/>
        </w:rPr>
        <w:t>Javaslat a „LNR/2013 típusú” bérlakás pályázat kiírására</w:t>
      </w:r>
    </w:p>
    <w:p w:rsidR="001E0D7D" w:rsidRPr="009B3E0C" w:rsidRDefault="001E0D7D" w:rsidP="001E0D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B3E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Előterjesztő: Kovács Ottó – a Kisfalu Kft. ügyvezető igazgatója </w:t>
      </w:r>
    </w:p>
    <w:p w:rsidR="001E0D7D" w:rsidRDefault="001E0D7D" w:rsidP="001E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0D7D" w:rsidRPr="00FD1C89" w:rsidRDefault="001E0D7D" w:rsidP="001E0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E0D7D" w:rsidRPr="00FD1C89" w:rsidRDefault="001E0D7D" w:rsidP="001E0D7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1E0D7D" w:rsidRDefault="001E0D7D" w:rsidP="001E0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D7D" w:rsidRPr="001E0D7D" w:rsidRDefault="001E0D7D" w:rsidP="001E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1E0D7D" w:rsidRPr="001E0D7D" w:rsidRDefault="001E0D7D" w:rsidP="001E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D7D" w:rsidRPr="001E0D7D" w:rsidRDefault="001E0D7D" w:rsidP="001E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E0D7D" w:rsidRPr="001E0D7D" w:rsidRDefault="001E0D7D" w:rsidP="001E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október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16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1E0D7D" w:rsidRPr="001E0D7D" w:rsidRDefault="001E0D7D" w:rsidP="001E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0D7D" w:rsidRDefault="001E0D7D" w:rsidP="001E0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Kisfalu Kft.</w:t>
      </w:r>
    </w:p>
    <w:p w:rsidR="001E0D7D" w:rsidRDefault="001E0D7D" w:rsidP="001E0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E0D7D" w:rsidRDefault="001E0D7D" w:rsidP="001E0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E0D7D" w:rsidRPr="009B3E0C" w:rsidRDefault="001E0D7D" w:rsidP="001E0D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C741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4</w:t>
      </w:r>
      <w:r w:rsidRPr="00DC741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>Javaslat a népkonyhai étkeztetés további biztosítására</w:t>
      </w:r>
    </w:p>
    <w:p w:rsidR="001E0D7D" w:rsidRPr="009B3E0C" w:rsidRDefault="001E0D7D" w:rsidP="001E0D7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>Előterjesztő: Sántha Péterné - alpolgármester</w:t>
      </w:r>
    </w:p>
    <w:p w:rsidR="001E0D7D" w:rsidRDefault="001E0D7D" w:rsidP="001E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0D7D" w:rsidRPr="00FD1C89" w:rsidRDefault="001E0D7D" w:rsidP="001E0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E0D7D" w:rsidRPr="00FD1C89" w:rsidRDefault="001E0D7D" w:rsidP="001E0D7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1E0D7D" w:rsidRDefault="001E0D7D" w:rsidP="001E0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D7D" w:rsidRPr="001E0D7D" w:rsidRDefault="001E0D7D" w:rsidP="001E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1E0D7D" w:rsidRPr="001E0D7D" w:rsidRDefault="001E0D7D" w:rsidP="001E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D7D" w:rsidRPr="001E0D7D" w:rsidRDefault="001E0D7D" w:rsidP="001E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E0D7D" w:rsidRPr="001E0D7D" w:rsidRDefault="001E0D7D" w:rsidP="001E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október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16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1E0D7D" w:rsidRPr="001E0D7D" w:rsidRDefault="001E0D7D" w:rsidP="001E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0D7D" w:rsidRDefault="001E0D7D" w:rsidP="001E0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1E0D7D" w:rsidRDefault="001E0D7D" w:rsidP="001E0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E0D7D" w:rsidRDefault="001E0D7D" w:rsidP="001E0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E0D7D" w:rsidRPr="009B3E0C" w:rsidRDefault="001E0D7D" w:rsidP="001E0D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41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5</w:t>
      </w:r>
      <w:r w:rsidRPr="00DC741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9B3E0C">
        <w:rPr>
          <w:rFonts w:ascii="Times New Roman" w:eastAsia="Times New Roman" w:hAnsi="Times New Roman" w:cs="Times New Roman"/>
          <w:b/>
          <w:sz w:val="24"/>
          <w:szCs w:val="24"/>
        </w:rPr>
        <w:t>Javaslat a fogyatékosok nappali ellátására vonatkozó ellátási szerződések módosítására</w:t>
      </w:r>
    </w:p>
    <w:p w:rsidR="001E0D7D" w:rsidRPr="009B3E0C" w:rsidRDefault="001E0D7D" w:rsidP="001E0D7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>Előterjesztő: Sántha Péterné – alpolgármester</w:t>
      </w:r>
    </w:p>
    <w:p w:rsidR="001E0D7D" w:rsidRDefault="001E0D7D" w:rsidP="001E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0D7D" w:rsidRPr="00FD1C89" w:rsidRDefault="001E0D7D" w:rsidP="001E0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1119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E0D7D" w:rsidRPr="00FD1C89" w:rsidRDefault="001E0D7D" w:rsidP="001E0D7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1E0D7D" w:rsidRDefault="001E0D7D" w:rsidP="001E0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D7D" w:rsidRPr="001E0D7D" w:rsidRDefault="001E0D7D" w:rsidP="001E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1E0D7D" w:rsidRPr="001E0D7D" w:rsidRDefault="001E0D7D" w:rsidP="001E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D7D" w:rsidRPr="001E0D7D" w:rsidRDefault="001E0D7D" w:rsidP="001E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E0D7D" w:rsidRPr="001E0D7D" w:rsidRDefault="001E0D7D" w:rsidP="001E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október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16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1E0D7D" w:rsidRPr="001E0D7D" w:rsidRDefault="001E0D7D" w:rsidP="001E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0D7D" w:rsidRDefault="001E0D7D" w:rsidP="001E0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1E0D7D" w:rsidRDefault="001E0D7D" w:rsidP="001E0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E0D7D" w:rsidRDefault="001E0D7D" w:rsidP="001E0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E0D7D" w:rsidRPr="009B3E0C" w:rsidRDefault="001E0D7D" w:rsidP="001E0D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41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6</w:t>
      </w:r>
      <w:r w:rsidRPr="00DC741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9B3E0C">
        <w:rPr>
          <w:rFonts w:ascii="Times New Roman" w:eastAsia="Times New Roman" w:hAnsi="Times New Roman" w:cs="Times New Roman"/>
          <w:b/>
          <w:sz w:val="24"/>
          <w:szCs w:val="24"/>
        </w:rPr>
        <w:t xml:space="preserve">Javaslat a </w:t>
      </w:r>
      <w:proofErr w:type="spellStart"/>
      <w:r w:rsidRPr="009B3E0C">
        <w:rPr>
          <w:rFonts w:ascii="Times New Roman" w:eastAsia="Times New Roman" w:hAnsi="Times New Roman" w:cs="Times New Roman"/>
          <w:b/>
          <w:sz w:val="24"/>
          <w:szCs w:val="24"/>
        </w:rPr>
        <w:t>Hétszínvirág</w:t>
      </w:r>
      <w:proofErr w:type="spellEnd"/>
      <w:r w:rsidRPr="009B3E0C">
        <w:rPr>
          <w:rFonts w:ascii="Times New Roman" w:eastAsia="Times New Roman" w:hAnsi="Times New Roman" w:cs="Times New Roman"/>
          <w:b/>
          <w:sz w:val="24"/>
          <w:szCs w:val="24"/>
        </w:rPr>
        <w:t xml:space="preserve"> Napközi Otthonos Óvoda vezetői pályázatának elbírálására</w:t>
      </w:r>
    </w:p>
    <w:p w:rsidR="001E0D7D" w:rsidRPr="009B3E0C" w:rsidRDefault="001E0D7D" w:rsidP="001E0D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3E0C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– polgármester</w:t>
      </w:r>
    </w:p>
    <w:p w:rsidR="001E0D7D" w:rsidRDefault="001E0D7D" w:rsidP="001E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E8B" w:rsidRPr="00FD1C89" w:rsidRDefault="00881E8B" w:rsidP="00881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1120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81E8B" w:rsidRPr="00FD1C89" w:rsidRDefault="00881E8B" w:rsidP="00881E8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881E8B" w:rsidRDefault="00881E8B" w:rsidP="0088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E8B" w:rsidRPr="001E0D7D" w:rsidRDefault="00881E8B" w:rsidP="00881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881E8B" w:rsidRPr="001E0D7D" w:rsidRDefault="00881E8B" w:rsidP="00881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E8B" w:rsidRPr="001E0D7D" w:rsidRDefault="00881E8B" w:rsidP="00881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81E8B" w:rsidRPr="001E0D7D" w:rsidRDefault="00881E8B" w:rsidP="00881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október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16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881E8B" w:rsidRPr="001E0D7D" w:rsidRDefault="00881E8B" w:rsidP="00881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E8B" w:rsidRDefault="00881E8B" w:rsidP="00881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881E8B" w:rsidRDefault="00881E8B" w:rsidP="00881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A41C7" w:rsidRDefault="009A41C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0F4483" w:rsidRPr="009B3E0C" w:rsidRDefault="000F4483" w:rsidP="000F4483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41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7</w:t>
      </w:r>
      <w:r w:rsidRPr="00DC741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9B3E0C">
        <w:rPr>
          <w:rFonts w:ascii="Times New Roman" w:eastAsia="Times New Roman" w:hAnsi="Times New Roman" w:cs="Times New Roman"/>
          <w:b/>
          <w:sz w:val="24"/>
          <w:szCs w:val="24"/>
        </w:rPr>
        <w:t xml:space="preserve">Javaslat közfoglalkoztatással kapcsolatos döntések meghozatalára </w:t>
      </w:r>
    </w:p>
    <w:p w:rsidR="000F4483" w:rsidRPr="009B3E0C" w:rsidRDefault="000F4483" w:rsidP="000F448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>Előterjesztő: Sántha Péterné - alpolgármester</w:t>
      </w:r>
    </w:p>
    <w:p w:rsidR="001E0D7D" w:rsidRDefault="001E0D7D" w:rsidP="001E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4483" w:rsidRPr="00FD1C89" w:rsidRDefault="000F4483" w:rsidP="000F4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1121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0F4483" w:rsidRPr="00FD1C89" w:rsidRDefault="000F4483" w:rsidP="000F448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0F4483" w:rsidRDefault="000F4483" w:rsidP="000F4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483" w:rsidRPr="001E0D7D" w:rsidRDefault="000F4483" w:rsidP="000F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0F4483" w:rsidRPr="001E0D7D" w:rsidRDefault="000F4483" w:rsidP="000F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483" w:rsidRPr="001E0D7D" w:rsidRDefault="000F4483" w:rsidP="000F4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F4483" w:rsidRPr="001E0D7D" w:rsidRDefault="000F4483" w:rsidP="000F4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október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16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0F4483" w:rsidRPr="001E0D7D" w:rsidRDefault="000F4483" w:rsidP="000F4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4483" w:rsidRDefault="000F4483" w:rsidP="000F4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0F4483" w:rsidRDefault="000F4483" w:rsidP="000F4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F4483" w:rsidRDefault="000F4483" w:rsidP="000F4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F4483" w:rsidRPr="009B3E0C" w:rsidRDefault="000F4483" w:rsidP="000F44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41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8</w:t>
      </w:r>
      <w:r w:rsidRPr="00DC741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9B3E0C">
        <w:rPr>
          <w:rFonts w:ascii="Times New Roman" w:eastAsia="Times New Roman" w:hAnsi="Times New Roman" w:cs="Times New Roman"/>
          <w:b/>
          <w:sz w:val="24"/>
          <w:szCs w:val="24"/>
        </w:rPr>
        <w:t>Javaslat a Józsefvárosi Pedagógiai Intézet elhelyezésére</w:t>
      </w:r>
    </w:p>
    <w:p w:rsidR="000F4483" w:rsidRPr="009B3E0C" w:rsidRDefault="000F4483" w:rsidP="000F448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r w:rsidRPr="009B3E0C">
        <w:rPr>
          <w:rFonts w:ascii="Times New Roman" w:eastAsia="Times New Roman" w:hAnsi="Times New Roman" w:cs="Times New Roman"/>
          <w:i/>
          <w:sz w:val="24"/>
          <w:szCs w:val="24"/>
        </w:rPr>
        <w:t>Dr. Kocsis Máté – polgármester</w:t>
      </w:r>
    </w:p>
    <w:p w:rsidR="000F4483" w:rsidRDefault="000F4483" w:rsidP="001E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4483" w:rsidRPr="00FD1C89" w:rsidRDefault="000F4483" w:rsidP="000F4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1122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0F4483" w:rsidRPr="00FD1C89" w:rsidRDefault="000F4483" w:rsidP="000F448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0F4483" w:rsidRDefault="000F4483" w:rsidP="000F4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483" w:rsidRPr="001E0D7D" w:rsidRDefault="000F4483" w:rsidP="000F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0F4483" w:rsidRPr="001E0D7D" w:rsidRDefault="000F4483" w:rsidP="000F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483" w:rsidRPr="001E0D7D" w:rsidRDefault="000F4483" w:rsidP="000F4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F4483" w:rsidRPr="001E0D7D" w:rsidRDefault="000F4483" w:rsidP="000F4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október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16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0F4483" w:rsidRPr="001E0D7D" w:rsidRDefault="000F4483" w:rsidP="000F4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4483" w:rsidRDefault="000F4483" w:rsidP="000F4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0F4483" w:rsidRDefault="000F4483" w:rsidP="000F4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F4483" w:rsidRDefault="000F4483" w:rsidP="000F4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F4483" w:rsidRPr="009B3E0C" w:rsidRDefault="000F4483" w:rsidP="000F4483">
      <w:pPr>
        <w:tabs>
          <w:tab w:val="left" w:pos="7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41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9</w:t>
      </w:r>
      <w:r w:rsidRPr="00DC741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9B3E0C">
        <w:rPr>
          <w:rFonts w:ascii="Times New Roman" w:eastAsia="Times New Roman" w:hAnsi="Times New Roman" w:cs="Times New Roman"/>
          <w:b/>
          <w:sz w:val="24"/>
          <w:szCs w:val="24"/>
        </w:rPr>
        <w:t>Javaslat alpolgármesteri keret terhére történő támogatás elbírálására</w:t>
      </w:r>
    </w:p>
    <w:p w:rsidR="000F4483" w:rsidRDefault="000F4483" w:rsidP="000F4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B3E0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Dr. Sára Botond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–</w:t>
      </w:r>
      <w:r w:rsidRPr="009B3E0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alpolgármester</w:t>
      </w:r>
    </w:p>
    <w:p w:rsidR="000F4483" w:rsidRDefault="000F4483" w:rsidP="000F4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F4483" w:rsidRPr="00FD1C89" w:rsidRDefault="000F4483" w:rsidP="000F4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1123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0F4483" w:rsidRPr="00FD1C89" w:rsidRDefault="000F4483" w:rsidP="000F448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0F4483" w:rsidRDefault="000F4483" w:rsidP="000F4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483" w:rsidRPr="001E0D7D" w:rsidRDefault="000F4483" w:rsidP="000F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0F4483" w:rsidRPr="001E0D7D" w:rsidRDefault="000F4483" w:rsidP="000F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483" w:rsidRPr="001E0D7D" w:rsidRDefault="000F4483" w:rsidP="000F4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F4483" w:rsidRPr="001E0D7D" w:rsidRDefault="000F4483" w:rsidP="000F4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október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16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0F4483" w:rsidRPr="001E0D7D" w:rsidRDefault="000F4483" w:rsidP="000F4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4483" w:rsidRDefault="000F4483" w:rsidP="000F4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0F4483" w:rsidRDefault="000F4483" w:rsidP="000F4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A41C7" w:rsidRDefault="009A41C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0F4483" w:rsidRPr="009B3E0C" w:rsidRDefault="000F4483" w:rsidP="000F44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41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10</w:t>
      </w:r>
      <w:r w:rsidRPr="00DC741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9B3E0C">
        <w:rPr>
          <w:rFonts w:ascii="Times New Roman" w:eastAsia="Times New Roman" w:hAnsi="Times New Roman" w:cs="Times New Roman"/>
          <w:b/>
          <w:sz w:val="24"/>
          <w:szCs w:val="24"/>
        </w:rPr>
        <w:t>Javaslat Etikai Szabályzat elfogadására</w:t>
      </w:r>
    </w:p>
    <w:p w:rsidR="000F4483" w:rsidRPr="009B3E0C" w:rsidRDefault="000F4483" w:rsidP="000F4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B3E0C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Rimán Edina - jegyző</w:t>
      </w:r>
    </w:p>
    <w:p w:rsidR="000F4483" w:rsidRDefault="000F4483" w:rsidP="000F4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4483" w:rsidRPr="00FD1C89" w:rsidRDefault="000F4483" w:rsidP="000F4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0F4483" w:rsidRPr="00FD1C89" w:rsidRDefault="000F4483" w:rsidP="000F448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0F4483" w:rsidRDefault="000F4483" w:rsidP="000F4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483" w:rsidRPr="001E0D7D" w:rsidRDefault="000F4483" w:rsidP="000F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0F4483" w:rsidRPr="001E0D7D" w:rsidRDefault="000F4483" w:rsidP="000F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483" w:rsidRPr="001E0D7D" w:rsidRDefault="000F4483" w:rsidP="000F4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F4483" w:rsidRPr="001E0D7D" w:rsidRDefault="000F4483" w:rsidP="000F4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október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16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0F4483" w:rsidRPr="001E0D7D" w:rsidRDefault="000F4483" w:rsidP="000F4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4483" w:rsidRDefault="000F4483" w:rsidP="000F4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Jegyzői Kabinet</w:t>
      </w:r>
    </w:p>
    <w:p w:rsidR="000F4483" w:rsidRDefault="000F4483" w:rsidP="000F4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F4483" w:rsidRDefault="000F4483" w:rsidP="000F4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F6D39" w:rsidRPr="009B3E0C" w:rsidRDefault="002F6D39" w:rsidP="002F6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3. Vagyongazdálkodási és Üzemeltetési Ügyosztály </w:t>
      </w:r>
    </w:p>
    <w:p w:rsidR="002F6D39" w:rsidRPr="009B3E0C" w:rsidRDefault="002F6D39" w:rsidP="002F6D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ügyosztályvezető</w:t>
      </w:r>
    </w:p>
    <w:p w:rsidR="002F6D39" w:rsidRPr="009B3E0C" w:rsidRDefault="002F6D39" w:rsidP="002F6D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2F6D39" w:rsidRPr="009B3E0C" w:rsidRDefault="002F6D39" w:rsidP="002F6D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2F6D39" w:rsidRPr="009B3E0C" w:rsidRDefault="002F6D39" w:rsidP="002F6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6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Napirend 3.1. pontja: </w:t>
      </w:r>
      <w:r w:rsidRPr="009B3E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Közterület-használati kérelmek elbírálása </w:t>
      </w:r>
    </w:p>
    <w:p w:rsidR="000F4483" w:rsidRDefault="000F4483" w:rsidP="000F4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2A97" w:rsidRPr="00FD1C89" w:rsidRDefault="00452A97" w:rsidP="00452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1125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52A97" w:rsidRPr="00FD1C89" w:rsidRDefault="00452A97" w:rsidP="00452A9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52A97" w:rsidRDefault="00452A97" w:rsidP="004A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4620" w:rsidRPr="00BD1260" w:rsidRDefault="004A4620" w:rsidP="004A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126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4A4620" w:rsidRPr="00BD1260" w:rsidRDefault="004A4620" w:rsidP="004A462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4620" w:rsidRPr="00BD1260" w:rsidRDefault="004A4620" w:rsidP="004A4620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BD126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Közterület-használó, kérelmező: </w:t>
      </w:r>
      <w:r w:rsidRPr="00BD1260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BD126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The </w:t>
      </w:r>
      <w:proofErr w:type="spellStart"/>
      <w:r w:rsidRPr="00BD126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Three</w:t>
      </w:r>
      <w:proofErr w:type="spellEnd"/>
      <w:r w:rsidRPr="00BD126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proofErr w:type="spellStart"/>
      <w:r w:rsidRPr="00BD126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Corners</w:t>
      </w:r>
      <w:proofErr w:type="spellEnd"/>
      <w:r w:rsidRPr="00BD126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Europe Hotel Management Kft.</w:t>
      </w:r>
    </w:p>
    <w:p w:rsidR="004A4620" w:rsidRPr="00BD1260" w:rsidRDefault="004A4620" w:rsidP="004A4620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BD1260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BD1260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BD1260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BD1260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BD1260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(1163 Budapest, Margit u. 45.)</w:t>
      </w:r>
    </w:p>
    <w:p w:rsidR="004A4620" w:rsidRPr="00BD1260" w:rsidRDefault="004A4620" w:rsidP="004A4620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BD1260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ideje:</w:t>
      </w:r>
      <w:r w:rsidRPr="00BD1260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BD1260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2013. november 1.</w:t>
      </w:r>
      <w:r w:rsidR="00BD126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BD1260">
        <w:rPr>
          <w:rFonts w:ascii="Times New Roman" w:eastAsia="Times New Roman" w:hAnsi="Times New Roman" w:cs="Courier New"/>
          <w:sz w:val="24"/>
          <w:szCs w:val="24"/>
          <w:lang w:eastAsia="hu-HU"/>
        </w:rPr>
        <w:t>-</w:t>
      </w:r>
      <w:r w:rsidR="00BD126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BD1260">
        <w:rPr>
          <w:rFonts w:ascii="Times New Roman" w:eastAsia="Times New Roman" w:hAnsi="Times New Roman" w:cs="Courier New"/>
          <w:sz w:val="24"/>
          <w:szCs w:val="24"/>
          <w:lang w:eastAsia="hu-HU"/>
        </w:rPr>
        <w:t>2016. október 31.</w:t>
      </w:r>
    </w:p>
    <w:p w:rsidR="004A4620" w:rsidRPr="00BD1260" w:rsidRDefault="004A4620" w:rsidP="004A462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BD1260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célja:</w:t>
      </w:r>
      <w:r w:rsidRPr="00BD1260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molinó (Bristol Hotel)</w:t>
      </w:r>
    </w:p>
    <w:p w:rsidR="004A4620" w:rsidRPr="00BD1260" w:rsidRDefault="00BD1260" w:rsidP="004A4620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</w:pP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nagysága: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="004A4620" w:rsidRPr="00BD1260">
        <w:rPr>
          <w:rFonts w:ascii="Times New Roman" w:eastAsia="Times New Roman" w:hAnsi="Times New Roman" w:cs="Courier New"/>
          <w:sz w:val="24"/>
          <w:szCs w:val="24"/>
          <w:lang w:eastAsia="hu-HU"/>
        </w:rPr>
        <w:t>1 m</w:t>
      </w:r>
      <w:r w:rsidR="004A4620" w:rsidRPr="00BD1260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</w:p>
    <w:p w:rsidR="004A4620" w:rsidRPr="00BD1260" w:rsidRDefault="004A4620" w:rsidP="004A462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BD1260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helye:</w:t>
      </w:r>
      <w:r w:rsidRPr="00BD1260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Kenyérmező u. 4.</w:t>
      </w:r>
    </w:p>
    <w:p w:rsidR="004A4620" w:rsidRPr="00BD1260" w:rsidRDefault="004A4620" w:rsidP="004A4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D1260" w:rsidRPr="00BD1260" w:rsidRDefault="00BD1260" w:rsidP="00BD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BD12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BD1260" w:rsidRPr="00BD1260" w:rsidRDefault="00BD1260" w:rsidP="00BD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126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14.</w:t>
      </w:r>
    </w:p>
    <w:p w:rsidR="00BD1260" w:rsidRPr="00BD1260" w:rsidRDefault="00BD1260" w:rsidP="00BD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2A97" w:rsidRPr="00452A97" w:rsidRDefault="00452A97" w:rsidP="00452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2A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452A97" w:rsidRPr="00452A97" w:rsidRDefault="00452A97" w:rsidP="00452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F6D39" w:rsidRDefault="002F6D39" w:rsidP="000F4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2A97" w:rsidRPr="00FD1C89" w:rsidRDefault="00452A97" w:rsidP="00452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1126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52A97" w:rsidRPr="00FD1C89" w:rsidRDefault="00452A97" w:rsidP="00452A9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52A97" w:rsidRDefault="00452A97" w:rsidP="0045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2A97" w:rsidRPr="00BD1260" w:rsidRDefault="00452A97" w:rsidP="0045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126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452A97" w:rsidRPr="00452A97" w:rsidRDefault="00452A97" w:rsidP="00452A9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52A97" w:rsidRPr="00452A97" w:rsidRDefault="00452A97" w:rsidP="00452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2A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452A9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52A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Szuper Jelen Kft.</w:t>
      </w:r>
    </w:p>
    <w:p w:rsidR="00452A97" w:rsidRPr="00452A97" w:rsidRDefault="00452A97" w:rsidP="0045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2A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52A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52A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52A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52A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52A97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452A9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1113</w:t>
      </w:r>
      <w:r w:rsidRPr="00452A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Budapest, Elek u. 28.)</w:t>
      </w:r>
    </w:p>
    <w:p w:rsidR="00452A97" w:rsidRPr="00452A97" w:rsidRDefault="00452A97" w:rsidP="0045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2A97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452A9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52A9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október 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2A97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2A97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március 31.</w:t>
      </w:r>
    </w:p>
    <w:p w:rsidR="00452A97" w:rsidRPr="00452A97" w:rsidRDefault="00452A97" w:rsidP="00452A97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2A97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452A9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vendéglátó terasz</w:t>
      </w:r>
    </w:p>
    <w:p w:rsidR="00452A97" w:rsidRPr="00452A97" w:rsidRDefault="00452A97" w:rsidP="0045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</w:pPr>
      <w:r w:rsidRPr="00452A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452A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452A97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452A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</w:t>
      </w:r>
      <w:r w:rsidRPr="00452A97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452A97" w:rsidRPr="00452A97" w:rsidRDefault="00452A97" w:rsidP="0045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2A97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452A9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52A9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452A97">
        <w:rPr>
          <w:rFonts w:ascii="Times New Roman" w:eastAsia="Times New Roman" w:hAnsi="Times New Roman" w:cs="Times New Roman"/>
          <w:sz w:val="24"/>
          <w:szCs w:val="24"/>
          <w:lang w:eastAsia="hu-HU"/>
        </w:rPr>
        <w:t>Stáhly</w:t>
      </w:r>
      <w:proofErr w:type="spellEnd"/>
      <w:r w:rsidRPr="00452A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12-14. (járdán)</w:t>
      </w:r>
    </w:p>
    <w:p w:rsidR="00452A97" w:rsidRPr="00452A97" w:rsidRDefault="00452A97" w:rsidP="0045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2A97" w:rsidRPr="00BD1260" w:rsidRDefault="00452A97" w:rsidP="0045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BD12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452A97" w:rsidRPr="00BD1260" w:rsidRDefault="00452A97" w:rsidP="0045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126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14.</w:t>
      </w:r>
    </w:p>
    <w:p w:rsidR="00452A97" w:rsidRPr="00BD1260" w:rsidRDefault="00452A97" w:rsidP="0045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2A97" w:rsidRPr="00452A97" w:rsidRDefault="00452A97" w:rsidP="00452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2A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452A97" w:rsidRPr="00452A97" w:rsidRDefault="00452A97" w:rsidP="00452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52A97" w:rsidRDefault="00452A97" w:rsidP="0045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2A97" w:rsidRPr="00FD1C89" w:rsidRDefault="00452A97" w:rsidP="00452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1127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52A97" w:rsidRPr="00FD1C89" w:rsidRDefault="00452A97" w:rsidP="00452A9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52A97" w:rsidRDefault="00452A97" w:rsidP="0045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2A97" w:rsidRPr="00452A97" w:rsidRDefault="00452A97" w:rsidP="0045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2A9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díjmentességgel - az alábbi ügyben azzal, hogy az Önkormányzat által megrendelt molinó a felújítás idejére kihelyezésre kerül:</w:t>
      </w:r>
    </w:p>
    <w:p w:rsidR="00452A97" w:rsidRPr="00452A97" w:rsidRDefault="00452A97" w:rsidP="0045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2A97" w:rsidRPr="00452A97" w:rsidRDefault="00452A97" w:rsidP="00452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2A97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Közterület-használó, kérelmező: </w:t>
      </w:r>
      <w:r w:rsidRPr="00452A97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452A97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VIII/1. Lakásszövetkezet</w:t>
      </w:r>
    </w:p>
    <w:p w:rsidR="00452A97" w:rsidRPr="00452A97" w:rsidRDefault="00452A97" w:rsidP="00452A97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52A97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452A97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452A97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452A97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452A97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(1082 Budapest, Harminckettesek tere 6.)</w:t>
      </w:r>
    </w:p>
    <w:p w:rsidR="00452A97" w:rsidRPr="00452A97" w:rsidRDefault="00452A97" w:rsidP="00452A97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52A97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ideje:</w:t>
      </w:r>
      <w:r w:rsidRPr="00452A97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452A97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2013. október 24.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452A97">
        <w:rPr>
          <w:rFonts w:ascii="Times New Roman" w:eastAsia="Times New Roman" w:hAnsi="Times New Roman" w:cs="Courier New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452A97">
        <w:rPr>
          <w:rFonts w:ascii="Times New Roman" w:eastAsia="Times New Roman" w:hAnsi="Times New Roman" w:cs="Courier New"/>
          <w:sz w:val="24"/>
          <w:szCs w:val="24"/>
          <w:lang w:eastAsia="hu-HU"/>
        </w:rPr>
        <w:t>2013. november 14.</w:t>
      </w:r>
    </w:p>
    <w:p w:rsidR="00452A97" w:rsidRPr="00452A97" w:rsidRDefault="00452A97" w:rsidP="00452A97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52A97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452A97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452A97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452A97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452A97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(szombat, vasárnap, ünnepnapok kivételével)</w:t>
      </w:r>
    </w:p>
    <w:p w:rsidR="00452A97" w:rsidRPr="00452A97" w:rsidRDefault="00452A97" w:rsidP="00452A97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52A97">
        <w:rPr>
          <w:rFonts w:ascii="Times New Roman" w:eastAsia="Times New Roman" w:hAnsi="Times New Roman" w:cs="Courier New"/>
          <w:sz w:val="24"/>
          <w:szCs w:val="24"/>
          <w:lang w:eastAsia="hu-HU"/>
        </w:rPr>
        <w:t>Kö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zterület-használat nagysága: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452A97">
        <w:rPr>
          <w:rFonts w:ascii="Times New Roman" w:eastAsia="Times New Roman" w:hAnsi="Times New Roman" w:cs="Courier New"/>
          <w:sz w:val="24"/>
          <w:szCs w:val="24"/>
          <w:lang w:eastAsia="hu-HU"/>
        </w:rPr>
        <w:t>15 m</w:t>
      </w:r>
      <w:r w:rsidRPr="00452A97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</w:p>
    <w:p w:rsidR="00452A97" w:rsidRPr="00452A97" w:rsidRDefault="00452A97" w:rsidP="00452A97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52A97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célja:</w:t>
      </w:r>
      <w:r w:rsidRPr="00452A97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452A97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építési munkaterület (erkély javítás)</w:t>
      </w:r>
    </w:p>
    <w:p w:rsidR="00452A97" w:rsidRPr="00452A97" w:rsidRDefault="00452A97" w:rsidP="00452A97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52A97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helye:</w:t>
      </w:r>
      <w:r w:rsidRPr="00452A97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452A97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Harminckettesek tere 6.</w:t>
      </w:r>
    </w:p>
    <w:p w:rsidR="00452A97" w:rsidRPr="00452A97" w:rsidRDefault="00452A97" w:rsidP="0045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2A97" w:rsidRPr="00BD1260" w:rsidRDefault="00452A97" w:rsidP="0045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BD12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452A97" w:rsidRPr="00BD1260" w:rsidRDefault="00452A97" w:rsidP="0045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126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14.</w:t>
      </w:r>
    </w:p>
    <w:p w:rsidR="00452A97" w:rsidRPr="00BD1260" w:rsidRDefault="00452A97" w:rsidP="0045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2A97" w:rsidRPr="00452A97" w:rsidRDefault="00452A97" w:rsidP="00452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2A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452A97" w:rsidRPr="00452A97" w:rsidRDefault="00452A97" w:rsidP="00452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52A97" w:rsidRDefault="00452A97" w:rsidP="0045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29E7" w:rsidRPr="00B829E7" w:rsidRDefault="00B829E7" w:rsidP="00B829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829E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3.2. pontja: Tulajdonosi hozzájárulás Budapest VIII. ker. Teleki László téri Piac (Hrsz.: 35123/11) vízbekötése közterületi munkáihoz </w:t>
      </w:r>
    </w:p>
    <w:p w:rsidR="00452A97" w:rsidRDefault="00452A97" w:rsidP="0045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29E7" w:rsidRPr="00FD1C89" w:rsidRDefault="00B829E7" w:rsidP="00B82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829E7" w:rsidRPr="00FD1C89" w:rsidRDefault="00B829E7" w:rsidP="00B829E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B829E7" w:rsidRPr="0023334B" w:rsidRDefault="00B829E7" w:rsidP="0023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334B" w:rsidRPr="0023334B" w:rsidRDefault="0023334B" w:rsidP="0023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3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2333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Fővárosi Vízművek </w:t>
      </w:r>
      <w:proofErr w:type="spellStart"/>
      <w:r w:rsidRPr="002333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Zrt</w:t>
      </w:r>
      <w:proofErr w:type="spellEnd"/>
      <w:r w:rsidRPr="002333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részére</w:t>
      </w:r>
      <w:r w:rsidRPr="002333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333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Budapest VIII. kerület Teleki téri piac vízbekötése közterületi munkálataihoz </w:t>
      </w:r>
      <w:r w:rsidRPr="0023334B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 tulajdonosi hozzájárulását megadja a következő feltételekkel:</w:t>
      </w:r>
    </w:p>
    <w:p w:rsidR="0023334B" w:rsidRPr="0023334B" w:rsidRDefault="0023334B" w:rsidP="0023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334B" w:rsidRPr="0023334B" w:rsidRDefault="0023334B" w:rsidP="0023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34B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2333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16-1332/2013.</w:t>
      </w:r>
    </w:p>
    <w:p w:rsidR="0023334B" w:rsidRPr="0023334B" w:rsidRDefault="0023334B" w:rsidP="0023334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34B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2333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Fővárosi Vízművek </w:t>
      </w:r>
      <w:proofErr w:type="spellStart"/>
      <w:r w:rsidRPr="0023334B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3334B">
        <w:rPr>
          <w:rFonts w:ascii="Times New Roman" w:eastAsia="Times New Roman" w:hAnsi="Times New Roman" w:cs="Times New Roman"/>
          <w:sz w:val="24"/>
          <w:szCs w:val="24"/>
          <w:lang w:eastAsia="hu-HU"/>
        </w:rPr>
        <w:t>., tervező Weiner Viktor</w:t>
      </w:r>
    </w:p>
    <w:p w:rsidR="0023334B" w:rsidRPr="0023334B" w:rsidRDefault="0023334B" w:rsidP="0023334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34B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2333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Budapest</w:t>
      </w:r>
      <w:r w:rsidRPr="002333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VIII. Teleki tér 6. szám előtti (Szerdahelyi u. folytatása) </w:t>
      </w:r>
      <w:r w:rsidRPr="002333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hrsz.: 35123/9, aszfalt útpálya, útszegély, a piac építési területéhez tartozó járda, burkolatbontással </w:t>
      </w:r>
      <w:r w:rsidRPr="002333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</w:p>
    <w:p w:rsidR="0023334B" w:rsidRPr="0023334B" w:rsidRDefault="0023334B" w:rsidP="0023334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3334B" w:rsidRPr="0023334B" w:rsidRDefault="0023334B" w:rsidP="0023334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34B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2333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 Budapest VIII. ker. Teleki László téri Piac (Hrsz.: 35123/11) vízbekötése közterületi munkáihoz.</w:t>
      </w:r>
    </w:p>
    <w:p w:rsidR="0023334B" w:rsidRDefault="0023334B" w:rsidP="0023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334B" w:rsidRPr="0023334B" w:rsidRDefault="0023334B" w:rsidP="0023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34B">
        <w:rPr>
          <w:rFonts w:ascii="Times New Roman" w:eastAsia="Times New Roman" w:hAnsi="Times New Roman" w:cs="Times New Roman"/>
          <w:sz w:val="24"/>
          <w:szCs w:val="24"/>
          <w:lang w:eastAsia="hu-HU"/>
        </w:rPr>
        <w:t>Helyreállítási kötelezettség:</w:t>
      </w:r>
    </w:p>
    <w:p w:rsidR="0023334B" w:rsidRPr="0023334B" w:rsidRDefault="0023334B" w:rsidP="0023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3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23334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burkolatbontással érintett útpálya bontási szélességben és teljes rétegrendjében történő végleges helyreállítása</w:t>
      </w:r>
      <w:r w:rsidRPr="002333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23334B" w:rsidRPr="0023334B" w:rsidRDefault="0023334B" w:rsidP="0023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34B">
        <w:rPr>
          <w:rFonts w:ascii="Times New Roman" w:eastAsia="Times New Roman" w:hAnsi="Times New Roman" w:cs="Times New Roman"/>
          <w:sz w:val="24"/>
          <w:szCs w:val="24"/>
          <w:lang w:eastAsia="hu-HU"/>
        </w:rPr>
        <w:t>- a burkolatbontás helyszínét elkerülő útvonalat jól láthatóan jelzik,</w:t>
      </w:r>
    </w:p>
    <w:p w:rsidR="0023334B" w:rsidRPr="0023334B" w:rsidRDefault="0023334B" w:rsidP="0023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34B">
        <w:rPr>
          <w:rFonts w:ascii="Times New Roman" w:eastAsia="Times New Roman" w:hAnsi="Times New Roman" w:cs="Times New Roman"/>
          <w:sz w:val="24"/>
          <w:szCs w:val="24"/>
          <w:lang w:eastAsia="hu-HU"/>
        </w:rPr>
        <w:t>- jól láthatóan tájékoztatják az úthasználókat, és a Telki téri piac kivitelezőjét a burkolatbontás várható időtartamáról,</w:t>
      </w:r>
    </w:p>
    <w:p w:rsidR="0023334B" w:rsidRPr="0023334B" w:rsidRDefault="0023334B" w:rsidP="0023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34B">
        <w:rPr>
          <w:rFonts w:ascii="Times New Roman" w:eastAsia="Times New Roman" w:hAnsi="Times New Roman" w:cs="Times New Roman"/>
          <w:sz w:val="24"/>
          <w:szCs w:val="24"/>
          <w:lang w:eastAsia="hu-HU"/>
        </w:rPr>
        <w:t>- kötelezi a kivitelezőt a burkolat megfelelő minőségben történő helyreállítására,</w:t>
      </w:r>
    </w:p>
    <w:p w:rsidR="0023334B" w:rsidRPr="0023334B" w:rsidRDefault="0023334B" w:rsidP="0023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34B">
        <w:rPr>
          <w:rFonts w:ascii="Times New Roman" w:eastAsia="Times New Roman" w:hAnsi="Times New Roman" w:cs="Times New Roman"/>
          <w:sz w:val="24"/>
          <w:szCs w:val="24"/>
          <w:lang w:eastAsia="hu-HU"/>
        </w:rPr>
        <w:t>- a beruházó és kivitelező közösen 5 év garanciát vállal a helyreállított burkolatért.</w:t>
      </w:r>
    </w:p>
    <w:p w:rsidR="0023334B" w:rsidRPr="0023334B" w:rsidRDefault="0023334B" w:rsidP="0023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334B" w:rsidRPr="0023334B" w:rsidRDefault="0023334B" w:rsidP="0023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34B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Helyszíni szakfelügyelet:</w:t>
      </w:r>
    </w:p>
    <w:p w:rsidR="0023334B" w:rsidRPr="0023334B" w:rsidRDefault="0023334B" w:rsidP="004B4A8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34B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engedélyes, a kivitelezés területén érintet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2333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közműtulaj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don</w:t>
      </w:r>
      <w:r w:rsidRPr="0023334B">
        <w:rPr>
          <w:rFonts w:ascii="Times New Roman" w:eastAsia="Times New Roman" w:hAnsi="Times New Roman" w:cs="Times New Roman"/>
          <w:sz w:val="24"/>
          <w:szCs w:val="24"/>
          <w:lang w:eastAsia="hu-HU"/>
        </w:rPr>
        <w:t>osoktól (közműszolgáltatóktól) és a piac kivitelezőjétől, azok eseti előírásai alapján helyszíni szakfelügyelet kér.</w:t>
      </w:r>
    </w:p>
    <w:p w:rsidR="0023334B" w:rsidRPr="0023334B" w:rsidRDefault="0023334B" w:rsidP="002333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334B" w:rsidRPr="0023334B" w:rsidRDefault="0023334B" w:rsidP="0023334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34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3334B" w:rsidRDefault="0023334B" w:rsidP="0023334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34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14.</w:t>
      </w:r>
    </w:p>
    <w:p w:rsidR="0023334B" w:rsidRPr="0023334B" w:rsidRDefault="0023334B" w:rsidP="0023334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334B" w:rsidRPr="0023334B" w:rsidRDefault="0023334B" w:rsidP="0023334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333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B829E7" w:rsidRDefault="00B829E7" w:rsidP="0023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334B" w:rsidRDefault="0023334B" w:rsidP="0023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334B" w:rsidRPr="0023334B" w:rsidRDefault="0023334B" w:rsidP="002333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829E7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B829E7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3334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Tulajdonosi hozzájárulás Budapest, Hungária </w:t>
      </w:r>
      <w:r w:rsidR="005A37AA">
        <w:rPr>
          <w:rFonts w:ascii="Times New Roman" w:hAnsi="Times New Roman" w:cs="Times New Roman"/>
          <w:b/>
          <w:sz w:val="24"/>
          <w:szCs w:val="24"/>
          <w:lang w:eastAsia="hu-HU"/>
        </w:rPr>
        <w:t>k</w:t>
      </w:r>
      <w:r w:rsidRPr="0023334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rt. - Könyves Kálmán </w:t>
      </w:r>
      <w:r w:rsidR="005A37AA">
        <w:rPr>
          <w:rFonts w:ascii="Times New Roman" w:hAnsi="Times New Roman" w:cs="Times New Roman"/>
          <w:b/>
          <w:sz w:val="24"/>
          <w:szCs w:val="24"/>
          <w:lang w:eastAsia="hu-HU"/>
        </w:rPr>
        <w:t>k</w:t>
      </w:r>
      <w:r w:rsidRPr="0023334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rt. kerékpáros főút (VIII. kerületet érintő szakaszok) közterületi munkáihoz </w:t>
      </w:r>
    </w:p>
    <w:p w:rsidR="0023334B" w:rsidRDefault="0023334B" w:rsidP="0023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334B" w:rsidRDefault="0023334B" w:rsidP="00233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napirend 3.3. pontját külön tárgyalásra kikérték.</w:t>
      </w:r>
    </w:p>
    <w:p w:rsidR="0023334B" w:rsidRDefault="0023334B" w:rsidP="00233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3334B" w:rsidRDefault="0023334B" w:rsidP="00233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3334B" w:rsidRPr="0023334B" w:rsidRDefault="0023334B" w:rsidP="002333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829E7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B829E7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3334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Tulajdonosi hozzájárulás Budapest VIII. ker. Teleki László téri Piac BKV felsővezeték tartó (56 sz.) oszlop áthelyezése közterületi munkáihoz </w:t>
      </w:r>
    </w:p>
    <w:p w:rsidR="0023334B" w:rsidRDefault="0023334B" w:rsidP="00233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92F31" w:rsidRPr="00FD1C89" w:rsidRDefault="00B92F31" w:rsidP="00B92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1129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92F31" w:rsidRPr="00FD1C89" w:rsidRDefault="00B92F31" w:rsidP="00B92F3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B92F31" w:rsidRPr="002C3F79" w:rsidRDefault="00B92F31" w:rsidP="002C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3F79" w:rsidRPr="002C3F79" w:rsidRDefault="002C3F79" w:rsidP="002C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F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2C3F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TEN-T </w:t>
      </w:r>
      <w:proofErr w:type="spellStart"/>
      <w:r w:rsidRPr="002C3F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Zrt</w:t>
      </w:r>
      <w:proofErr w:type="spellEnd"/>
      <w:r w:rsidRPr="002C3F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részére</w:t>
      </w:r>
      <w:r w:rsidRPr="002C3F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C3F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Budapest VIII. kerület Teleki téri piac BKV (56. sz.) felsővezeték tartóoszlop áthelyezése közterületi munkálataihoz </w:t>
      </w:r>
      <w:r w:rsidRPr="002C3F79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 tulajdonosi hozzájárulását megadja a következő feltételekkel:</w:t>
      </w:r>
    </w:p>
    <w:p w:rsidR="002C3F79" w:rsidRPr="002C3F79" w:rsidRDefault="002C3F79" w:rsidP="002C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3F79" w:rsidRPr="002C3F79" w:rsidRDefault="002C3F79" w:rsidP="002C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F79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2C3F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16-757/2/2013.</w:t>
      </w:r>
    </w:p>
    <w:p w:rsidR="002C3F79" w:rsidRPr="002C3F79" w:rsidRDefault="002C3F79" w:rsidP="002C3F7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F79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2C3F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Fővárosi TEN-T </w:t>
      </w:r>
      <w:proofErr w:type="spellStart"/>
      <w:r w:rsidRPr="002C3F7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C3F79">
        <w:rPr>
          <w:rFonts w:ascii="Times New Roman" w:eastAsia="Times New Roman" w:hAnsi="Times New Roman" w:cs="Times New Roman"/>
          <w:sz w:val="24"/>
          <w:szCs w:val="24"/>
          <w:lang w:eastAsia="hu-HU"/>
        </w:rPr>
        <w:t>., tervező Nagy András</w:t>
      </w:r>
    </w:p>
    <w:p w:rsidR="002C3F79" w:rsidRPr="002C3F79" w:rsidRDefault="002C3F79" w:rsidP="002C3F7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F79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2C3F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Budapest</w:t>
      </w:r>
      <w:r w:rsidRPr="002C3F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VIII. Teleki tér Népszínház utcai sarka (Bauer S. u. folytatása) </w:t>
      </w:r>
      <w:r w:rsidRPr="002C3F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hrsz.: 35123/3, jelenlegi útpálya (majdani járda) burkolatbontással </w:t>
      </w:r>
      <w:r w:rsidRPr="002C3F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</w:p>
    <w:p w:rsidR="009A41C7" w:rsidRDefault="009A41C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2C3F79" w:rsidRDefault="002C3F79" w:rsidP="002C3F7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41C7" w:rsidRPr="002C3F79" w:rsidRDefault="009A41C7" w:rsidP="002C3F7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3F79" w:rsidRPr="002C3F79" w:rsidRDefault="002C3F79" w:rsidP="002C3F7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F79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2C3F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 a Budapest VIII. ker. Teleki László téri Piac BKV felsővezeték tartó (56 sz.) oszlop áthelyezése közterületi munkáihoz.</w:t>
      </w:r>
    </w:p>
    <w:p w:rsidR="009A41C7" w:rsidRDefault="009A41C7" w:rsidP="002C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3F79" w:rsidRPr="002C3F79" w:rsidRDefault="002C3F79" w:rsidP="002C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F79">
        <w:rPr>
          <w:rFonts w:ascii="Times New Roman" w:eastAsia="Times New Roman" w:hAnsi="Times New Roman" w:cs="Times New Roman"/>
          <w:sz w:val="24"/>
          <w:szCs w:val="24"/>
          <w:lang w:eastAsia="hu-HU"/>
        </w:rPr>
        <w:t>Helyreállítási kötelezettség:</w:t>
      </w:r>
    </w:p>
    <w:p w:rsidR="002C3F79" w:rsidRPr="002C3F79" w:rsidRDefault="002C3F79" w:rsidP="002C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F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2C3F7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burkolatbontással érintett útpálya (majdani járda), szélességben és teljes rétegrendjében történő ideiglenes helyreállítása</w:t>
      </w:r>
      <w:r w:rsidRPr="002C3F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2C3F79" w:rsidRPr="002C3F79" w:rsidRDefault="002C3F79" w:rsidP="002C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F79">
        <w:rPr>
          <w:rFonts w:ascii="Times New Roman" w:eastAsia="Times New Roman" w:hAnsi="Times New Roman" w:cs="Times New Roman"/>
          <w:sz w:val="24"/>
          <w:szCs w:val="24"/>
          <w:lang w:eastAsia="hu-HU"/>
        </w:rPr>
        <w:t>- a végleges (járdaszegély) útszabályozás megtörténtéig, a megkerülés fogalomtechnikai szabályozása,</w:t>
      </w:r>
    </w:p>
    <w:p w:rsidR="002C3F79" w:rsidRPr="002C3F79" w:rsidRDefault="002C3F79" w:rsidP="002C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F79">
        <w:rPr>
          <w:rFonts w:ascii="Times New Roman" w:eastAsia="Times New Roman" w:hAnsi="Times New Roman" w:cs="Times New Roman"/>
          <w:sz w:val="24"/>
          <w:szCs w:val="24"/>
          <w:lang w:eastAsia="hu-HU"/>
        </w:rPr>
        <w:t>- a burkolatbontás helyszínét elkerülő útvonalat jól láthatóan jelzik,</w:t>
      </w:r>
    </w:p>
    <w:p w:rsidR="002C3F79" w:rsidRPr="002C3F79" w:rsidRDefault="002C3F79" w:rsidP="002C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F79">
        <w:rPr>
          <w:rFonts w:ascii="Times New Roman" w:eastAsia="Times New Roman" w:hAnsi="Times New Roman" w:cs="Times New Roman"/>
          <w:sz w:val="24"/>
          <w:szCs w:val="24"/>
          <w:lang w:eastAsia="hu-HU"/>
        </w:rPr>
        <w:t>- jól láthatóan tájékoztatják az úthasználókat és a Telki téri piac kivitelezőjét a burkolatbontás várható időtartamáról,</w:t>
      </w:r>
    </w:p>
    <w:p w:rsidR="002C3F79" w:rsidRPr="002C3F79" w:rsidRDefault="002C3F79" w:rsidP="002C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F79">
        <w:rPr>
          <w:rFonts w:ascii="Times New Roman" w:eastAsia="Times New Roman" w:hAnsi="Times New Roman" w:cs="Times New Roman"/>
          <w:sz w:val="24"/>
          <w:szCs w:val="24"/>
          <w:lang w:eastAsia="hu-HU"/>
        </w:rPr>
        <w:t>- kötelezi a kivitelezőt a burkolat megfelelő minőségben történő helyreállítására,</w:t>
      </w:r>
    </w:p>
    <w:p w:rsidR="002C3F79" w:rsidRPr="002C3F79" w:rsidRDefault="002C3F79" w:rsidP="002C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F79">
        <w:rPr>
          <w:rFonts w:ascii="Times New Roman" w:eastAsia="Times New Roman" w:hAnsi="Times New Roman" w:cs="Times New Roman"/>
          <w:sz w:val="24"/>
          <w:szCs w:val="24"/>
          <w:lang w:eastAsia="hu-HU"/>
        </w:rPr>
        <w:t>- a beruházó és kivitelező közösen 5 év garanciát vállal a helyreállított burkolatért.</w:t>
      </w:r>
    </w:p>
    <w:p w:rsidR="002C3F79" w:rsidRPr="002C3F79" w:rsidRDefault="002C3F79" w:rsidP="002C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3F79" w:rsidRPr="002C3F79" w:rsidRDefault="002C3F79" w:rsidP="002C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F79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Helyszíni szakfelügyelet:</w:t>
      </w:r>
    </w:p>
    <w:p w:rsidR="002C3F79" w:rsidRPr="002C3F79" w:rsidRDefault="002C3F79" w:rsidP="004B4A8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F79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engedélyes, a kivitelezés területén érintet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2C3F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közműtulaj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don</w:t>
      </w:r>
      <w:r w:rsidRPr="002C3F79">
        <w:rPr>
          <w:rFonts w:ascii="Times New Roman" w:eastAsia="Times New Roman" w:hAnsi="Times New Roman" w:cs="Times New Roman"/>
          <w:sz w:val="24"/>
          <w:szCs w:val="24"/>
          <w:lang w:eastAsia="hu-HU"/>
        </w:rPr>
        <w:t>osoktól (közműszolgáltatóktól) és a piac kivitelezőjétől, azok eseti előírásai alapján helyszíni szakfelügyelet kér.</w:t>
      </w:r>
    </w:p>
    <w:p w:rsidR="002C3F79" w:rsidRPr="002C3F79" w:rsidRDefault="002C3F79" w:rsidP="002C3F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3F79" w:rsidRPr="002C3F79" w:rsidRDefault="002C3F79" w:rsidP="002C3F7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F7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C3F79" w:rsidRDefault="002C3F79" w:rsidP="002C3F7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F7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14.</w:t>
      </w:r>
    </w:p>
    <w:p w:rsidR="002C3F79" w:rsidRPr="002C3F79" w:rsidRDefault="002C3F79" w:rsidP="002C3F7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3F79" w:rsidRPr="002C3F79" w:rsidRDefault="002C3F79" w:rsidP="002C3F7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3F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23334B" w:rsidRDefault="0023334B" w:rsidP="002C3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3F79" w:rsidRDefault="002C3F79" w:rsidP="002C3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3F79" w:rsidRDefault="00A20101" w:rsidP="002C3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829E7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B829E7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20101">
        <w:rPr>
          <w:rFonts w:ascii="Times New Roman" w:hAnsi="Times New Roman" w:cs="Times New Roman"/>
          <w:b/>
          <w:sz w:val="24"/>
          <w:szCs w:val="24"/>
          <w:lang w:eastAsia="hu-HU"/>
        </w:rPr>
        <w:t>Tulajdonosi hozzájárulás, a Budapest VIII. ker. 7261/10.-521/10 TR. állomások között (Ciprus – Százados – Tisztes utcák közúti szakaszain) részleges 10 kV-os kábelrekonstrukció közterületi munkáihoz</w:t>
      </w:r>
    </w:p>
    <w:p w:rsidR="00A20101" w:rsidRDefault="00A20101" w:rsidP="002C3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A20101" w:rsidRDefault="00E60A32" w:rsidP="00E60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napirend 3.5. pontját külön tárgyalásra kikérték.</w:t>
      </w:r>
    </w:p>
    <w:p w:rsidR="00E60A32" w:rsidRDefault="00E60A32" w:rsidP="00E60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E60A32" w:rsidRDefault="00E60A32" w:rsidP="00E60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E60A32" w:rsidRDefault="005720F9" w:rsidP="00E60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829E7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B829E7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720F9">
        <w:rPr>
          <w:rFonts w:ascii="Times New Roman" w:hAnsi="Times New Roman" w:cs="Times New Roman"/>
          <w:b/>
          <w:sz w:val="24"/>
          <w:szCs w:val="24"/>
          <w:lang w:eastAsia="hu-HU"/>
        </w:rPr>
        <w:t>A Bp. Főv. Önk. Főpolgármesteri Hivatal Üzemeltetési Főosztályának közterület-használati kérelme</w:t>
      </w:r>
    </w:p>
    <w:p w:rsidR="005720F9" w:rsidRDefault="005720F9" w:rsidP="00E60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791F6E" w:rsidRPr="00FD1C89" w:rsidRDefault="00791F6E" w:rsidP="00791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1130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91F6E" w:rsidRPr="00FD1C89" w:rsidRDefault="00791F6E" w:rsidP="00791F6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91F6E" w:rsidRPr="002C3F79" w:rsidRDefault="00791F6E" w:rsidP="0079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1F6E" w:rsidRPr="00791F6E" w:rsidRDefault="00791F6E" w:rsidP="0079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1F6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díjmentességgel - az alábbi ügyben:</w:t>
      </w:r>
    </w:p>
    <w:p w:rsidR="00791F6E" w:rsidRPr="00791F6E" w:rsidRDefault="00791F6E" w:rsidP="00791F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91F6E" w:rsidRPr="00791F6E" w:rsidRDefault="00791F6E" w:rsidP="00791F6E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91F6E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Közterület-használó, kérelmező:</w:t>
      </w:r>
      <w:r w:rsidRPr="00791F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1F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Önkormányzata Főpolgármesteri Hivatal Üzemeltetési Főosztály</w:t>
      </w:r>
    </w:p>
    <w:p w:rsidR="00791F6E" w:rsidRPr="00791F6E" w:rsidRDefault="00791F6E" w:rsidP="0079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1F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91F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91F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91F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91F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91F6E">
        <w:rPr>
          <w:rFonts w:ascii="Times New Roman" w:eastAsia="Times New Roman" w:hAnsi="Times New Roman" w:cs="Times New Roman"/>
          <w:sz w:val="24"/>
          <w:szCs w:val="24"/>
          <w:lang w:eastAsia="hu-HU"/>
        </w:rPr>
        <w:t>(1052 Budapest, Városház u. 9-11.)</w:t>
      </w:r>
    </w:p>
    <w:p w:rsidR="00791F6E" w:rsidRPr="00791F6E" w:rsidRDefault="00791F6E" w:rsidP="0079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1F6E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791F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1F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október 26.</w:t>
      </w:r>
    </w:p>
    <w:p w:rsidR="0058059B" w:rsidRDefault="00791F6E" w:rsidP="0079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1F6E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791F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1F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Muzsikus cigányok parkja ünnepélyes avatás</w:t>
      </w:r>
    </w:p>
    <w:p w:rsidR="0058059B" w:rsidRDefault="0058059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791F6E" w:rsidRPr="00791F6E" w:rsidRDefault="00791F6E" w:rsidP="0079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1F6E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791F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1F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Muzsikus cigányok parkja (35798 hrsz.)</w:t>
      </w:r>
    </w:p>
    <w:p w:rsidR="00791F6E" w:rsidRPr="00791F6E" w:rsidRDefault="00791F6E" w:rsidP="00791F6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91F6E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asználat nagysága: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91F6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2 955 </w:t>
      </w:r>
      <w:r w:rsidRPr="00791F6E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791F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</w:p>
    <w:p w:rsidR="00791F6E" w:rsidRPr="00791F6E" w:rsidRDefault="00791F6E" w:rsidP="00791F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91F6E" w:rsidRPr="00791F6E" w:rsidRDefault="00791F6E" w:rsidP="0079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791F6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91F6E" w:rsidRPr="00791F6E" w:rsidRDefault="00791F6E" w:rsidP="0079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791F6E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október 14.</w:t>
      </w:r>
    </w:p>
    <w:p w:rsidR="00791F6E" w:rsidRPr="00791F6E" w:rsidRDefault="00791F6E" w:rsidP="0079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1F6E" w:rsidRPr="00791F6E" w:rsidRDefault="00791F6E" w:rsidP="00791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91F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791F6E" w:rsidRPr="00791F6E" w:rsidRDefault="00791F6E" w:rsidP="00791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20F9" w:rsidRDefault="005720F9" w:rsidP="00E60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E32F0" w:rsidRPr="0023334B" w:rsidRDefault="005E32F0" w:rsidP="005E32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829E7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B829E7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3334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Tulajdonosi hozzájárulás Budapest, Hungária </w:t>
      </w:r>
      <w:r w:rsidR="00B87DCB">
        <w:rPr>
          <w:rFonts w:ascii="Times New Roman" w:hAnsi="Times New Roman" w:cs="Times New Roman"/>
          <w:b/>
          <w:sz w:val="24"/>
          <w:szCs w:val="24"/>
          <w:lang w:eastAsia="hu-HU"/>
        </w:rPr>
        <w:t>k</w:t>
      </w:r>
      <w:r w:rsidRPr="0023334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rt. - Könyves Kálmán </w:t>
      </w:r>
      <w:r w:rsidR="00B87DCB">
        <w:rPr>
          <w:rFonts w:ascii="Times New Roman" w:hAnsi="Times New Roman" w:cs="Times New Roman"/>
          <w:b/>
          <w:sz w:val="24"/>
          <w:szCs w:val="24"/>
          <w:lang w:eastAsia="hu-HU"/>
        </w:rPr>
        <w:t>k</w:t>
      </w:r>
      <w:r w:rsidRPr="0023334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rt. kerékpáros főút (VIII. kerületet érintő szakaszok) közterületi munkáihoz </w:t>
      </w:r>
    </w:p>
    <w:p w:rsidR="005E32F0" w:rsidRDefault="005E32F0" w:rsidP="005E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32F0" w:rsidRPr="00FD1C89" w:rsidRDefault="005E32F0" w:rsidP="005E3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1131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E32F0" w:rsidRPr="00FD1C89" w:rsidRDefault="005E32F0" w:rsidP="005E32F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5E32F0" w:rsidRPr="00E22FD5" w:rsidRDefault="005E32F0" w:rsidP="00E2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FD5" w:rsidRPr="00E22FD5" w:rsidRDefault="00E22FD5" w:rsidP="00E2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E22F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Budapesti Közlekedési Központ </w:t>
      </w:r>
      <w:proofErr w:type="spellStart"/>
      <w:r w:rsidRPr="00E22F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Zrt</w:t>
      </w:r>
      <w:proofErr w:type="spellEnd"/>
      <w:r w:rsidRPr="00E22F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részére,</w:t>
      </w:r>
      <w:r w:rsidRPr="00E22FD5">
        <w:rPr>
          <w:sz w:val="24"/>
          <w:szCs w:val="24"/>
        </w:rPr>
        <w:t xml:space="preserve"> </w:t>
      </w:r>
      <w:r w:rsidRPr="00E22F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Budapest Hungária </w:t>
      </w:r>
      <w:r w:rsidR="00B87D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r w:rsidRPr="00E22F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rt. - Könyves Kálmán </w:t>
      </w:r>
      <w:r w:rsidR="00B87D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r w:rsidRPr="00E22F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rt. kerékpáros főút (VIII. kerületet érintő szakaszok) közterületi munkálataihoz </w:t>
      </w:r>
      <w:r w:rsidRPr="00E22FD5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 tulajdonosi hozzájárulását megadja a következő feltételekkel:</w:t>
      </w:r>
    </w:p>
    <w:p w:rsidR="00E22FD5" w:rsidRPr="00E22FD5" w:rsidRDefault="00E22FD5" w:rsidP="00E2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FD5" w:rsidRPr="00E22FD5" w:rsidRDefault="00E22FD5" w:rsidP="00E2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FD5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E22FD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16-1315/2013.</w:t>
      </w:r>
    </w:p>
    <w:p w:rsidR="00E22FD5" w:rsidRPr="00E22FD5" w:rsidRDefault="00E22FD5" w:rsidP="00E22FD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FD5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E22FD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Budapesti Közlekedési Központ </w:t>
      </w:r>
      <w:proofErr w:type="spellStart"/>
      <w:r w:rsidRPr="00E22FD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22FD5">
        <w:rPr>
          <w:rFonts w:ascii="Times New Roman" w:eastAsia="Times New Roman" w:hAnsi="Times New Roman" w:cs="Times New Roman"/>
          <w:sz w:val="24"/>
          <w:szCs w:val="24"/>
          <w:lang w:eastAsia="hu-HU"/>
        </w:rPr>
        <w:t>., tervező Busz Tamás</w:t>
      </w:r>
    </w:p>
    <w:p w:rsidR="00E22FD5" w:rsidRPr="00E22FD5" w:rsidRDefault="00E22FD5" w:rsidP="00E22FD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2FD5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E22FD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Budapest</w:t>
      </w:r>
      <w:r w:rsidRPr="00E22F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VIII. Szörény u. - Hungária krt. torkolat</w:t>
      </w:r>
      <w:r w:rsidR="009000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E22F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E22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hrsz.: 38882/1, aszfalt útpálya, útszegély, burkolatbontással </w:t>
      </w:r>
      <w:r w:rsidRPr="00E22F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</w:t>
      </w:r>
      <w:r w:rsidRPr="00E22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2F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</w:p>
    <w:p w:rsidR="00E22FD5" w:rsidRPr="00E22FD5" w:rsidRDefault="00E22FD5" w:rsidP="00E22FD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2F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22FD5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r w:rsidRPr="00E22F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VIII. Stróbl Alajos u. - Hungária krt. torkolat</w:t>
      </w:r>
      <w:r w:rsidR="009000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E22F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E22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hrsz.: 38875, aszfalt útpálya, útszegély, burkolatbontással </w:t>
      </w:r>
      <w:r w:rsidRPr="00E22F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</w:p>
    <w:p w:rsidR="00E22FD5" w:rsidRPr="00E22FD5" w:rsidRDefault="00E22FD5" w:rsidP="00E22FD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2FD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Budapest</w:t>
      </w:r>
      <w:r w:rsidRPr="00E22F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VIII. Hős u. - Hungária krt. torkolat</w:t>
      </w:r>
      <w:r w:rsidR="009000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E22F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E22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hrsz.: 38873, aszfalt útpálya, útszegély, burkolatbontással </w:t>
      </w:r>
      <w:r w:rsidRPr="00E22F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</w:p>
    <w:p w:rsidR="00E22FD5" w:rsidRPr="00E22FD5" w:rsidRDefault="00E22FD5" w:rsidP="00E22FD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2FD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Budapest</w:t>
      </w:r>
      <w:r w:rsidRPr="00E22F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VIII. Ciprus u. - Hungária krt. torkolat</w:t>
      </w:r>
      <w:r w:rsidR="009000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E22F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E22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hrsz.: 38866, aszfalt útpálya, útszegély, burkolatbontással </w:t>
      </w:r>
      <w:r w:rsidRPr="00E22F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</w:p>
    <w:p w:rsidR="00E22FD5" w:rsidRPr="00E22FD5" w:rsidRDefault="00E22FD5" w:rsidP="00E22FD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FD5" w:rsidRPr="00E22FD5" w:rsidRDefault="00E22FD5" w:rsidP="00E22FD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FD5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E22FD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Tulajdonosi hozzájárulás Budapest Hungária </w:t>
      </w:r>
      <w:r w:rsidR="00B87DCB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E22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rt.- Könyves Kálmán </w:t>
      </w:r>
      <w:r w:rsidR="00B87DCB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E22FD5">
        <w:rPr>
          <w:rFonts w:ascii="Times New Roman" w:eastAsia="Times New Roman" w:hAnsi="Times New Roman" w:cs="Times New Roman"/>
          <w:sz w:val="24"/>
          <w:szCs w:val="24"/>
          <w:lang w:eastAsia="hu-HU"/>
        </w:rPr>
        <w:t>rt. kerékpáros főút (VIII. kerületet érintő szakaszok) közterületi munkáihoz.</w:t>
      </w:r>
    </w:p>
    <w:p w:rsidR="00E22FD5" w:rsidRDefault="00E22FD5" w:rsidP="00E2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FD5" w:rsidRPr="00E22FD5" w:rsidRDefault="00E22FD5" w:rsidP="00E2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FD5">
        <w:rPr>
          <w:rFonts w:ascii="Times New Roman" w:eastAsia="Times New Roman" w:hAnsi="Times New Roman" w:cs="Times New Roman"/>
          <w:sz w:val="24"/>
          <w:szCs w:val="24"/>
          <w:lang w:eastAsia="hu-HU"/>
        </w:rPr>
        <w:t>Helyreállítási kötelezettség:</w:t>
      </w:r>
    </w:p>
    <w:p w:rsidR="00E22FD5" w:rsidRPr="00E22FD5" w:rsidRDefault="00E22FD5" w:rsidP="00E2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E22FD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burkolatbontással érintett útpálya bontási szélességben és teljes rétegrendjében történő végleges helyreállítása</w:t>
      </w:r>
      <w:r w:rsidRPr="00E22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E22FD5" w:rsidRPr="00E22FD5" w:rsidRDefault="00E22FD5" w:rsidP="00E2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FD5">
        <w:rPr>
          <w:rFonts w:ascii="Times New Roman" w:eastAsia="Times New Roman" w:hAnsi="Times New Roman" w:cs="Times New Roman"/>
          <w:sz w:val="24"/>
          <w:szCs w:val="24"/>
          <w:lang w:eastAsia="hu-HU"/>
        </w:rPr>
        <w:t>- a burkolatbontás helyszínét elkerülő útvonalat jól láthatóan jelzik,</w:t>
      </w:r>
    </w:p>
    <w:p w:rsidR="00E22FD5" w:rsidRPr="00E22FD5" w:rsidRDefault="00E22FD5" w:rsidP="00E2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FD5">
        <w:rPr>
          <w:rFonts w:ascii="Times New Roman" w:eastAsia="Times New Roman" w:hAnsi="Times New Roman" w:cs="Times New Roman"/>
          <w:sz w:val="24"/>
          <w:szCs w:val="24"/>
          <w:lang w:eastAsia="hu-HU"/>
        </w:rPr>
        <w:t>- jól láthatóan tájékoztatják az úthasználókat, a burkolatbontás várható időtartamáról,</w:t>
      </w:r>
    </w:p>
    <w:p w:rsidR="00E22FD5" w:rsidRPr="00E22FD5" w:rsidRDefault="00E22FD5" w:rsidP="00E2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FD5">
        <w:rPr>
          <w:rFonts w:ascii="Times New Roman" w:eastAsia="Times New Roman" w:hAnsi="Times New Roman" w:cs="Times New Roman"/>
          <w:sz w:val="24"/>
          <w:szCs w:val="24"/>
          <w:lang w:eastAsia="hu-HU"/>
        </w:rPr>
        <w:t>- kötelezi a kivitelezőt a burkolat megfelelő minőségben történő helyreállítására,</w:t>
      </w:r>
    </w:p>
    <w:p w:rsidR="00E22FD5" w:rsidRPr="00E22FD5" w:rsidRDefault="00E22FD5" w:rsidP="00E2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FD5">
        <w:rPr>
          <w:rFonts w:ascii="Times New Roman" w:eastAsia="Times New Roman" w:hAnsi="Times New Roman" w:cs="Times New Roman"/>
          <w:sz w:val="24"/>
          <w:szCs w:val="24"/>
          <w:lang w:eastAsia="hu-HU"/>
        </w:rPr>
        <w:t>- a beruházó és kivitelező közösen 5 év garanciát vállal a helyreállított burkolatért.</w:t>
      </w:r>
    </w:p>
    <w:p w:rsidR="00E22FD5" w:rsidRPr="00E22FD5" w:rsidRDefault="00E22FD5" w:rsidP="00E2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FD5" w:rsidRPr="00E22FD5" w:rsidRDefault="00E22FD5" w:rsidP="00E2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FD5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Helyszíni szakfelügyelet:</w:t>
      </w:r>
    </w:p>
    <w:p w:rsidR="00E22FD5" w:rsidRPr="00E22FD5" w:rsidRDefault="00E22FD5" w:rsidP="004B4A8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FD5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engedélyes, a kivitelezés területén érintet</w:t>
      </w:r>
      <w:r w:rsidR="0090007A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E22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közműtulaj</w:t>
      </w:r>
      <w:r w:rsidR="0090007A">
        <w:rPr>
          <w:rFonts w:ascii="Times New Roman" w:eastAsia="Times New Roman" w:hAnsi="Times New Roman" w:cs="Times New Roman"/>
          <w:sz w:val="24"/>
          <w:szCs w:val="24"/>
          <w:lang w:eastAsia="hu-HU"/>
        </w:rPr>
        <w:t>don</w:t>
      </w:r>
      <w:r w:rsidRPr="00E22FD5">
        <w:rPr>
          <w:rFonts w:ascii="Times New Roman" w:eastAsia="Times New Roman" w:hAnsi="Times New Roman" w:cs="Times New Roman"/>
          <w:sz w:val="24"/>
          <w:szCs w:val="24"/>
          <w:lang w:eastAsia="hu-HU"/>
        </w:rPr>
        <w:t>osoktól (közműszolgáltatóktól), azok eseti előírásai alapján helyszíni szakfelügyelet kér.</w:t>
      </w:r>
    </w:p>
    <w:p w:rsidR="0058059B" w:rsidRDefault="0058059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E22FD5" w:rsidRDefault="00E22FD5" w:rsidP="00E22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B6A" w:rsidRDefault="00AC5B6A" w:rsidP="00AC5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kikötések:</w:t>
      </w:r>
    </w:p>
    <w:p w:rsidR="00AC5B6A" w:rsidRPr="000F3EDC" w:rsidRDefault="00B87DCB" w:rsidP="004B4A8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3EDC">
        <w:rPr>
          <w:rFonts w:ascii="Times New Roman" w:hAnsi="Times New Roman"/>
          <w:sz w:val="24"/>
          <w:szCs w:val="24"/>
          <w:u w:val="single"/>
        </w:rPr>
        <w:t>a Hős u. - Ciprus u.- Hungária körút torkolati szakaszain történő munkálatok megkezdése előtt</w:t>
      </w:r>
      <w:r w:rsidRPr="000F3E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6F590F" w:rsidRPr="000F3E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BKK </w:t>
      </w:r>
      <w:proofErr w:type="spellStart"/>
      <w:r w:rsidR="006F590F" w:rsidRPr="000F3ED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6F590F" w:rsidRPr="000F3E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8A09A0" w:rsidRPr="000F3EDC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 egyeztetési és együttes kiv</w:t>
      </w:r>
      <w:r w:rsidR="0058059B" w:rsidRPr="000F3EDC">
        <w:rPr>
          <w:rFonts w:ascii="Times New Roman" w:eastAsia="Times New Roman" w:hAnsi="Times New Roman" w:cs="Times New Roman"/>
          <w:sz w:val="24"/>
          <w:szCs w:val="24"/>
          <w:lang w:eastAsia="hu-HU"/>
        </w:rPr>
        <w:t>itelezési kötelezettség</w:t>
      </w:r>
      <w:r w:rsidR="00AA6B2B" w:rsidRPr="000F3EDC">
        <w:rPr>
          <w:rFonts w:ascii="Times New Roman" w:hAnsi="Times New Roman"/>
          <w:sz w:val="24"/>
          <w:szCs w:val="24"/>
          <w:u w:val="single"/>
        </w:rPr>
        <w:t xml:space="preserve"> az EL</w:t>
      </w:r>
      <w:r w:rsidR="00883C33" w:rsidRPr="000F3EDC">
        <w:rPr>
          <w:rFonts w:ascii="Times New Roman" w:hAnsi="Times New Roman"/>
          <w:sz w:val="24"/>
          <w:szCs w:val="24"/>
          <w:u w:val="single"/>
        </w:rPr>
        <w:t>M</w:t>
      </w:r>
      <w:r w:rsidR="00AA6B2B" w:rsidRPr="000F3EDC">
        <w:rPr>
          <w:rFonts w:ascii="Times New Roman" w:hAnsi="Times New Roman"/>
          <w:sz w:val="24"/>
          <w:szCs w:val="24"/>
          <w:u w:val="single"/>
        </w:rPr>
        <w:t xml:space="preserve">Ű </w:t>
      </w:r>
      <w:proofErr w:type="spellStart"/>
      <w:r w:rsidR="00AA6B2B" w:rsidRPr="000F3EDC">
        <w:rPr>
          <w:rFonts w:ascii="Times New Roman" w:hAnsi="Times New Roman"/>
          <w:sz w:val="24"/>
          <w:szCs w:val="24"/>
          <w:u w:val="single"/>
        </w:rPr>
        <w:t>Zrt</w:t>
      </w:r>
      <w:proofErr w:type="spellEnd"/>
      <w:r w:rsidR="00AA6B2B" w:rsidRPr="000F3EDC">
        <w:rPr>
          <w:rFonts w:ascii="Times New Roman" w:hAnsi="Times New Roman"/>
          <w:sz w:val="24"/>
          <w:szCs w:val="24"/>
          <w:u w:val="single"/>
        </w:rPr>
        <w:t>. beruházásában megvalósuló</w:t>
      </w:r>
      <w:r w:rsidR="00883C33" w:rsidRPr="000F3EDC">
        <w:rPr>
          <w:rFonts w:ascii="Times New Roman" w:hAnsi="Times New Roman"/>
          <w:sz w:val="24"/>
          <w:szCs w:val="24"/>
          <w:u w:val="single"/>
        </w:rPr>
        <w:t>,</w:t>
      </w:r>
      <w:r w:rsidR="00AA6B2B" w:rsidRPr="000F3EDC">
        <w:rPr>
          <w:rFonts w:ascii="Times New Roman" w:hAnsi="Times New Roman"/>
          <w:sz w:val="24"/>
          <w:szCs w:val="24"/>
          <w:u w:val="single"/>
        </w:rPr>
        <w:t xml:space="preserve"> Hungária körutat érintő</w:t>
      </w:r>
      <w:r w:rsidRPr="000F3EDC">
        <w:rPr>
          <w:rFonts w:ascii="Times New Roman" w:hAnsi="Times New Roman"/>
          <w:sz w:val="24"/>
          <w:szCs w:val="24"/>
          <w:u w:val="single"/>
        </w:rPr>
        <w:t>,</w:t>
      </w:r>
      <w:r w:rsidR="00AA6B2B" w:rsidRPr="000F3EDC">
        <w:rPr>
          <w:rFonts w:ascii="Times New Roman" w:hAnsi="Times New Roman"/>
          <w:sz w:val="24"/>
          <w:szCs w:val="24"/>
          <w:u w:val="single"/>
        </w:rPr>
        <w:t xml:space="preserve"> „Budapest VIII. </w:t>
      </w:r>
      <w:r w:rsidRPr="000F3EDC">
        <w:rPr>
          <w:rFonts w:ascii="Times New Roman" w:hAnsi="Times New Roman"/>
          <w:sz w:val="24"/>
          <w:szCs w:val="24"/>
          <w:u w:val="single"/>
        </w:rPr>
        <w:t>k</w:t>
      </w:r>
      <w:r w:rsidR="00AA6B2B" w:rsidRPr="000F3EDC">
        <w:rPr>
          <w:rFonts w:ascii="Times New Roman" w:hAnsi="Times New Roman"/>
          <w:sz w:val="24"/>
          <w:szCs w:val="24"/>
          <w:u w:val="single"/>
        </w:rPr>
        <w:t>er. 7261/10 - 521/10 TR. állomások között a Ciprus –, Százados –, Hős - és Tisztes utcák közúti szakaszain részleges 10 kV-os kábelrekonstrukció</w:t>
      </w:r>
      <w:r w:rsidR="008A09A0" w:rsidRPr="000F3E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munkálatainak tekintetében.</w:t>
      </w:r>
    </w:p>
    <w:p w:rsidR="008A09A0" w:rsidRPr="008A09A0" w:rsidRDefault="008A09A0" w:rsidP="008A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FD5" w:rsidRDefault="00E22FD5" w:rsidP="00E22FD5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FD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22FD5" w:rsidRPr="00E22FD5" w:rsidRDefault="00E22FD5" w:rsidP="00E22FD5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FD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14.</w:t>
      </w:r>
    </w:p>
    <w:p w:rsidR="00E22FD5" w:rsidRDefault="00E22FD5" w:rsidP="00E2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1F6E" w:rsidRDefault="00E22FD5" w:rsidP="00E22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2F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</w:t>
      </w:r>
      <w:r w:rsidR="009000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90007A" w:rsidRPr="002C3F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Létesítményüzemeltetési Iroda</w:t>
      </w:r>
      <w:r w:rsidR="006F59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711176" w:rsidRDefault="00711176" w:rsidP="00E22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11176" w:rsidRDefault="00711176" w:rsidP="00E22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11176" w:rsidRDefault="00711176" w:rsidP="007111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829E7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B829E7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20101">
        <w:rPr>
          <w:rFonts w:ascii="Times New Roman" w:hAnsi="Times New Roman" w:cs="Times New Roman"/>
          <w:b/>
          <w:sz w:val="24"/>
          <w:szCs w:val="24"/>
          <w:lang w:eastAsia="hu-HU"/>
        </w:rPr>
        <w:t>Tulajdonosi hozzájárulás, a Budapest VIII. ker. 7261/10.-521/10 TR. állomások között (Ciprus – Százados – Tisztes utcák közúti szakaszain) részleges 10 kV-os kábelrekonstrukció közterületi munkáihoz</w:t>
      </w:r>
    </w:p>
    <w:p w:rsidR="00711176" w:rsidRDefault="00711176" w:rsidP="007111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711176" w:rsidRPr="00FD1C89" w:rsidRDefault="00711176" w:rsidP="0071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1132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11176" w:rsidRDefault="00711176" w:rsidP="0071117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27791" w:rsidRPr="00E27791" w:rsidRDefault="00E27791" w:rsidP="00E2779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27791" w:rsidRPr="00E27791" w:rsidRDefault="00E27791" w:rsidP="00E27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E277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</w:t>
      </w:r>
      <w:r w:rsidRPr="00E277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Impulzív Kft. részére,</w:t>
      </w:r>
      <w:r w:rsidRPr="00E277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 VIII.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>er. 7261/10 - 521/10 TR. állomások között (Ciprus –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>Százados –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Tisztes utcák közúti szakaszain) részleges 10 kV-os kábelrekonstrukció </w:t>
      </w:r>
      <w:r w:rsidRPr="00E277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közterületi munkálataihoz </w:t>
      </w:r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 tulajdonosi hozzájárulását megadja a következő feltételekkel:</w:t>
      </w:r>
    </w:p>
    <w:p w:rsidR="00E27791" w:rsidRPr="00E27791" w:rsidRDefault="00E27791" w:rsidP="00E27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7791" w:rsidRPr="00E27791" w:rsidRDefault="00E27791" w:rsidP="00E27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16-1317/2013.</w:t>
      </w:r>
    </w:p>
    <w:p w:rsidR="00E27791" w:rsidRPr="00E27791" w:rsidRDefault="00E27791" w:rsidP="00E2779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Impulzív Kft., tervező </w:t>
      </w:r>
      <w:proofErr w:type="spellStart"/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>Zibriczky</w:t>
      </w:r>
      <w:proofErr w:type="spellEnd"/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</w:t>
      </w:r>
    </w:p>
    <w:p w:rsidR="00E27791" w:rsidRPr="00E27791" w:rsidRDefault="00E27791" w:rsidP="00E2779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Budapest</w:t>
      </w:r>
      <w:r w:rsidRPr="00E277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VIII. Hős utca, </w:t>
      </w:r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hrsz.: 38839/12, aszfalt útpálya, útszegély, burkolatbontással </w:t>
      </w:r>
      <w:r w:rsidRPr="00E277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</w:p>
    <w:p w:rsidR="00E27791" w:rsidRPr="00E27791" w:rsidRDefault="00E27791" w:rsidP="00E2779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77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r w:rsidRPr="00E277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VIII. Tisztes utca, </w:t>
      </w:r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>hrsz.: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38839/21, aszfalt útpálya, útszegély, aszfalt behajtók burkolatbontással </w:t>
      </w:r>
      <w:r w:rsidRPr="00E277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</w:p>
    <w:p w:rsidR="00E27791" w:rsidRPr="00E27791" w:rsidRDefault="00E27791" w:rsidP="00E27791">
      <w:pPr>
        <w:spacing w:after="0" w:line="240" w:lineRule="auto"/>
        <w:ind w:left="1418" w:hanging="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r w:rsidRPr="00E277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VIII. Százados út, </w:t>
      </w:r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>hrsz.: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38860, aszfalt útpálya, útszegély, burkolatbontással </w:t>
      </w:r>
      <w:r w:rsidRPr="00E277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</w:p>
    <w:p w:rsidR="00E27791" w:rsidRPr="00E27791" w:rsidRDefault="00E27791" w:rsidP="00E2779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Budapest</w:t>
      </w:r>
      <w:r w:rsidRPr="00E277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VIII. Ciprus utca, </w:t>
      </w:r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hrsz.: 38866, aszfalt útpálya, útszegély, burkolatbontással </w:t>
      </w:r>
      <w:r w:rsidRPr="00E277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</w:t>
      </w:r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27791" w:rsidRPr="00E27791" w:rsidRDefault="00E27791" w:rsidP="00E27791">
      <w:pPr>
        <w:spacing w:after="0" w:line="240" w:lineRule="auto"/>
        <w:ind w:left="1418" w:hanging="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r w:rsidRPr="00E277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VIII. Hős utca, </w:t>
      </w:r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hrsz.: 38873, aszfalt útpálya, útszegély, burkolatbontással (a meglévő védőcsőben történő átvezetés miatt) </w:t>
      </w:r>
      <w:r w:rsidRPr="00E277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27791" w:rsidRPr="00E27791" w:rsidRDefault="00E27791" w:rsidP="00E27791">
      <w:pPr>
        <w:spacing w:after="0" w:line="240" w:lineRule="auto"/>
        <w:ind w:left="1418" w:hanging="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r w:rsidRPr="00E277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VIII. Hős utca, Hungária kőrúti torkolata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E277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hrsz.: 38873, aszfalt útpálya, útszegély, burkolatbontással (a meglévő védőcsőben történő átvezetés miatt) nem </w:t>
      </w:r>
      <w:r w:rsidRPr="00E277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tt.</w:t>
      </w:r>
    </w:p>
    <w:p w:rsidR="00E27791" w:rsidRPr="00E27791" w:rsidRDefault="00E27791" w:rsidP="00E2779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27791" w:rsidRPr="00E27791" w:rsidRDefault="00E27791" w:rsidP="00E2779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Tulajdonosi hozzájárulás, a Budapest VIII.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>er. 7261/10 - 521/10 TR. állomások között (Ciprus –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>Százados – Tisztes utcák közúti szakaszain) részleges 10 kV-os kábelrekonstrukció  közterületi munkáihoz.</w:t>
      </w:r>
    </w:p>
    <w:p w:rsidR="003F0263" w:rsidRDefault="003F026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E27791" w:rsidRDefault="00E27791" w:rsidP="00E27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7791" w:rsidRPr="00E27791" w:rsidRDefault="00E27791" w:rsidP="00E27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>Helyreállítási kötelezettség:</w:t>
      </w:r>
    </w:p>
    <w:p w:rsidR="00E27791" w:rsidRPr="00E27791" w:rsidRDefault="00E27791" w:rsidP="00E27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E2779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burkolatbontással érintett útpálya, bontási szélességben és teljes rétegrendjében, érintett járda és aszfalt behajtó teljes szélességében és rétegrendjében történő végleges helyreállítása</w:t>
      </w:r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E27791" w:rsidRPr="00E27791" w:rsidRDefault="00E27791" w:rsidP="00E27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>- a zöldterületi szakaszok védelme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>- teljes helyreállítása (fák megóvása, termőtalaj cseréje, cserjék és fű újratelepítése), /34/2008. (VII. 15.) Főv. Kgy. rendelet 18. § (3), (4), (5), (6). bekezdése szerint,</w:t>
      </w:r>
    </w:p>
    <w:p w:rsidR="00E27791" w:rsidRPr="00E27791" w:rsidRDefault="00E27791" w:rsidP="00E27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>- a burkolatbontás helyszínét elkerülő útvonalat jól láthatóan jelzik,</w:t>
      </w:r>
    </w:p>
    <w:p w:rsidR="00E27791" w:rsidRPr="00E27791" w:rsidRDefault="00E27791" w:rsidP="00E27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>- közterületek alatt bontott, nem üzemelő kábel, vezeték, védőcső nem maradhat,</w:t>
      </w:r>
    </w:p>
    <w:p w:rsidR="00E27791" w:rsidRPr="00E27791" w:rsidRDefault="00E27791" w:rsidP="00E27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>- jól láthatóan tájékoztatják az úthasználókat a burkolatbontás várható időtartamáról,</w:t>
      </w:r>
    </w:p>
    <w:p w:rsidR="00E27791" w:rsidRPr="00E27791" w:rsidRDefault="00E27791" w:rsidP="00E27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>- kötelezi a kivitelezőt a burkolat megfelelő minőségben történő helyreállítására,</w:t>
      </w:r>
    </w:p>
    <w:p w:rsidR="00E27791" w:rsidRPr="00E27791" w:rsidRDefault="00E27791" w:rsidP="00E27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>- a beruházó és kivitelező közösen 5 év garanciát vállal a helyreállított burkolatért.</w:t>
      </w:r>
    </w:p>
    <w:p w:rsidR="00E27791" w:rsidRPr="00E27791" w:rsidRDefault="00E27791" w:rsidP="00E27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7791" w:rsidRPr="00E27791" w:rsidRDefault="00E27791" w:rsidP="00E27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kikötések:</w:t>
      </w:r>
    </w:p>
    <w:p w:rsidR="00E27791" w:rsidRPr="00E27791" w:rsidRDefault="00E27791" w:rsidP="004B4A8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engedélyes, a kivitelezés területén érintet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közműtulaj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don</w:t>
      </w:r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>osoktól (közműszolgáltatóktól), azok eseti előírásai alapján helyszíni szakfelügyelet kér,</w:t>
      </w:r>
    </w:p>
    <w:p w:rsidR="00E27791" w:rsidRPr="00E27791" w:rsidRDefault="00E27791" w:rsidP="004B4A8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2779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Beruházó, Kivitelező, a Hős u.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E2779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- Ciprus u.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E2779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- Hungária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</w:t>
      </w:r>
      <w:r w:rsidRPr="00E2779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örút torkolati szakaszain történő munkálatok megkezdése előtt, a BKK. </w:t>
      </w:r>
      <w:proofErr w:type="spellStart"/>
      <w:r w:rsidRPr="00E2779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Zrt</w:t>
      </w:r>
      <w:proofErr w:type="spellEnd"/>
      <w:r w:rsidRPr="00E2779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 beruházásában megvalósuló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,</w:t>
      </w:r>
      <w:r w:rsidRPr="00E2779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Hungária körutat érintő „Kerékpáros főútvonal rekonstrukció”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, </w:t>
      </w:r>
      <w:r w:rsidRPr="00E2779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azok sorrendiségét meghatározó eredményes egyeztetést lefolytatni köteles.</w:t>
      </w:r>
    </w:p>
    <w:p w:rsidR="00E27791" w:rsidRPr="00E27791" w:rsidRDefault="00E27791" w:rsidP="00E277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7791" w:rsidRPr="00E27791" w:rsidRDefault="00E27791" w:rsidP="00E2779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27791" w:rsidRDefault="00E27791" w:rsidP="00E2779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27791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október 14.</w:t>
      </w:r>
    </w:p>
    <w:p w:rsidR="00E27791" w:rsidRPr="00E27791" w:rsidRDefault="00E27791" w:rsidP="00E2779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7791" w:rsidRPr="00E27791" w:rsidRDefault="00E27791" w:rsidP="00E2779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77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A64999" w:rsidRDefault="00A64999" w:rsidP="00E27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27791" w:rsidRPr="00E27791" w:rsidRDefault="00E27791" w:rsidP="00E27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4999" w:rsidRPr="009B3E0C" w:rsidRDefault="00A64999" w:rsidP="00A649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>4. Kisfalu Kft.</w:t>
      </w:r>
    </w:p>
    <w:p w:rsidR="00A64999" w:rsidRPr="009B3E0C" w:rsidRDefault="00A64999" w:rsidP="00A649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A64999" w:rsidRPr="009B3E0C" w:rsidRDefault="00A64999" w:rsidP="00A649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A64999" w:rsidRPr="009B3E0C" w:rsidRDefault="00A64999" w:rsidP="00A649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A64999" w:rsidRPr="00A64999" w:rsidRDefault="00A64999" w:rsidP="00A649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6499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4.1. pontja: Horváth Sándorné egyéni vállalkozó bérbevételi kérelme a Budapest VIII. kerület, Somogyi B. u. 10. szám alatti üres, önkormányzati tulajdonú nem lakás célú helyiségre </w:t>
      </w:r>
    </w:p>
    <w:p w:rsidR="00A64999" w:rsidRDefault="00A64999" w:rsidP="00E22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4999" w:rsidRPr="00FD1C89" w:rsidRDefault="00A64999" w:rsidP="00A6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1133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A64999" w:rsidRPr="00FD1C89" w:rsidRDefault="00A64999" w:rsidP="00A6499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A64999" w:rsidRDefault="00A64999" w:rsidP="00430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309F3" w:rsidRPr="004309F3" w:rsidRDefault="004309F3" w:rsidP="004309F3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u w:val="single"/>
          <w:lang w:eastAsia="hu-HU"/>
        </w:rPr>
      </w:pPr>
      <w:r w:rsidRPr="004309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309F3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4309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 </w:t>
      </w:r>
      <w:r w:rsidRPr="004309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</w:t>
      </w:r>
      <w:r w:rsidRPr="004309F3">
        <w:rPr>
          <w:rFonts w:ascii="Times New Roman" w:eastAsia="Times New Roman" w:hAnsi="Times New Roman" w:cs="Courier New"/>
          <w:sz w:val="24"/>
          <w:szCs w:val="24"/>
          <w:u w:val="single"/>
          <w:lang w:eastAsia="hu-HU"/>
        </w:rPr>
        <w:t>em járul hozzá</w:t>
      </w:r>
      <w:r w:rsidRPr="004309F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Budapest VIII., 36427/0/A/17 helyrajzi számon nyilvántartott, természetben a </w:t>
      </w:r>
      <w:r w:rsidRPr="004309F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Budapest VIII., Somogyi B. u. 10. </w:t>
      </w:r>
      <w:r w:rsidRPr="004309F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szám alatti, </w:t>
      </w:r>
      <w:r w:rsidRPr="004309F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43 m</w:t>
      </w:r>
      <w:r w:rsidRPr="004309F3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4309F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utcai bejáratú, földszinti, galériás nem lakás célú helyiség bérbeadásához </w:t>
      </w:r>
      <w:r w:rsidRPr="004309F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Horváth Sándorné egyéni vállalkozó</w:t>
      </w:r>
      <w:r w:rsidRPr="004309F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részére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.</w:t>
      </w:r>
    </w:p>
    <w:p w:rsidR="004309F3" w:rsidRPr="004309F3" w:rsidRDefault="004309F3" w:rsidP="00430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09F3" w:rsidRPr="004309F3" w:rsidRDefault="004309F3" w:rsidP="00430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4309F3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309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4309F3" w:rsidRDefault="004309F3" w:rsidP="00430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09F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21.</w:t>
      </w:r>
    </w:p>
    <w:p w:rsidR="004309F3" w:rsidRPr="004309F3" w:rsidRDefault="004309F3" w:rsidP="00430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309F3" w:rsidRPr="004309F3" w:rsidRDefault="004309F3" w:rsidP="00430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09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A64999" w:rsidRDefault="00A64999" w:rsidP="00430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309F3" w:rsidRDefault="004309F3" w:rsidP="00430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309F3" w:rsidRPr="004309F3" w:rsidRDefault="004309F3" w:rsidP="004309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64999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A64999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309F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Varga Andrea Virág egyéni vállalkozó bérbevételi kérelme a Budapest VIII. kerület, Somogyi B. u. 14. szám alatti üres, önkormányzati tulajdonú nem lakás célú helyiségre </w:t>
      </w:r>
    </w:p>
    <w:p w:rsidR="004309F3" w:rsidRDefault="004309F3" w:rsidP="00430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309F3" w:rsidRDefault="004309F3" w:rsidP="0043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napirend 4.2. pontját külön tárgyalásra kikérték.</w:t>
      </w:r>
    </w:p>
    <w:p w:rsidR="004309F3" w:rsidRDefault="004309F3" w:rsidP="0043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309F3" w:rsidRDefault="004309F3" w:rsidP="0043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309F3" w:rsidRDefault="004309F3" w:rsidP="004309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64999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A64999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309F3">
        <w:rPr>
          <w:rFonts w:ascii="Times New Roman" w:hAnsi="Times New Roman" w:cs="Times New Roman"/>
          <w:b/>
          <w:sz w:val="24"/>
          <w:szCs w:val="24"/>
          <w:lang w:eastAsia="hu-HU"/>
        </w:rPr>
        <w:t>HARUN HUNGARY Kft. bérbevételi kérelme a Budapest VIII. kerület, Baross u. 129. szám alatti önkormányzati tulajdonú nem lakás célú helyiség vonatkozásában</w:t>
      </w:r>
    </w:p>
    <w:p w:rsidR="004309F3" w:rsidRDefault="004309F3" w:rsidP="004309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309F3" w:rsidRDefault="004309F3" w:rsidP="0043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napirend 4.3. pontját külön tárgyalásra kikérték.</w:t>
      </w:r>
    </w:p>
    <w:p w:rsidR="004309F3" w:rsidRDefault="004309F3" w:rsidP="0043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309F3" w:rsidRDefault="004309F3" w:rsidP="0043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309F3" w:rsidRPr="004309F3" w:rsidRDefault="004309F3" w:rsidP="004309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64999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A64999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309F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„Budapest VIII. kerület </w:t>
      </w:r>
      <w:proofErr w:type="spellStart"/>
      <w:r w:rsidRPr="004309F3">
        <w:rPr>
          <w:rFonts w:ascii="Times New Roman" w:hAnsi="Times New Roman" w:cs="Times New Roman"/>
          <w:b/>
          <w:sz w:val="24"/>
          <w:szCs w:val="24"/>
          <w:lang w:eastAsia="hu-HU"/>
        </w:rPr>
        <w:t>Ötpacsirta</w:t>
      </w:r>
      <w:proofErr w:type="spellEnd"/>
      <w:r w:rsidRPr="004309F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utca és Reviczky utca járdafelújítás tárgyában a Kisfalu </w:t>
      </w:r>
      <w:proofErr w:type="spellStart"/>
      <w:r w:rsidRPr="004309F3">
        <w:rPr>
          <w:rFonts w:ascii="Times New Roman" w:hAnsi="Times New Roman" w:cs="Times New Roman"/>
          <w:b/>
          <w:sz w:val="24"/>
          <w:szCs w:val="24"/>
          <w:lang w:eastAsia="hu-HU"/>
        </w:rPr>
        <w:t>Kft-vel</w:t>
      </w:r>
      <w:proofErr w:type="spellEnd"/>
      <w:r w:rsidRPr="004309F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megbízási szerződés kötésére </w:t>
      </w:r>
    </w:p>
    <w:p w:rsidR="004309F3" w:rsidRDefault="004309F3" w:rsidP="00430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F36D4" w:rsidRPr="00FD1C89" w:rsidRDefault="001F36D4" w:rsidP="001F3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1134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F36D4" w:rsidRPr="00FD1C89" w:rsidRDefault="001F36D4" w:rsidP="001F36D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1F36D4" w:rsidRPr="00887A7E" w:rsidRDefault="001F36D4" w:rsidP="0088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7A7E" w:rsidRDefault="00887A7E" w:rsidP="0088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7A7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887A7E" w:rsidRPr="00887A7E" w:rsidRDefault="00887A7E" w:rsidP="0088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7A7E" w:rsidRPr="00887A7E" w:rsidRDefault="00887A7E" w:rsidP="004B4A8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7A7E">
        <w:rPr>
          <w:rFonts w:ascii="Times New Roman" w:eastAsia="Times New Roman" w:hAnsi="Times New Roman" w:cs="Times New Roman"/>
          <w:sz w:val="24"/>
          <w:szCs w:val="24"/>
          <w:lang w:eastAsia="hu-HU"/>
        </w:rPr>
        <w:t>jóváhagyja az előterjesztés mellékletét képező</w:t>
      </w:r>
      <w:r w:rsidR="00D9395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87A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Budapest, VIII. kerület </w:t>
      </w:r>
      <w:proofErr w:type="spellStart"/>
      <w:r w:rsidRPr="00887A7E">
        <w:rPr>
          <w:rFonts w:ascii="Times New Roman" w:eastAsia="Times New Roman" w:hAnsi="Times New Roman" w:cs="Times New Roman"/>
          <w:sz w:val="24"/>
          <w:szCs w:val="24"/>
          <w:lang w:eastAsia="hu-HU"/>
        </w:rPr>
        <w:t>Ötpacsirta</w:t>
      </w:r>
      <w:proofErr w:type="spellEnd"/>
      <w:r w:rsidRPr="00887A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 és Reviczky utca járdafelújítás dokumentációjának előkészítésére és a kivitelezés műszaki ellenőrzésére vonatkozó 750.000,- Ft + Áfa összegű, az Önkormányzat és a Kisfalu Kft. között kötendő megbízási szerződést.</w:t>
      </w:r>
    </w:p>
    <w:p w:rsidR="00887A7E" w:rsidRPr="00887A7E" w:rsidRDefault="00887A7E" w:rsidP="00887A7E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7A7E">
        <w:rPr>
          <w:rFonts w:ascii="Times New Roman" w:eastAsia="Times New Roman" w:hAnsi="Times New Roman" w:cs="Times New Roman"/>
          <w:sz w:val="24"/>
          <w:szCs w:val="24"/>
          <w:lang w:eastAsia="hu-HU"/>
        </w:rPr>
        <w:t>A megbízás költségének fedezete a 11601 cím – önként vállalt feladat – felújítási előirányzatán biztosított.</w:t>
      </w:r>
    </w:p>
    <w:p w:rsidR="00887A7E" w:rsidRPr="00887A7E" w:rsidRDefault="00887A7E" w:rsidP="00887A7E">
      <w:p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7A7E" w:rsidRPr="00887A7E" w:rsidRDefault="00887A7E" w:rsidP="00887A7E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887A7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887A7E" w:rsidRPr="00887A7E" w:rsidRDefault="00887A7E" w:rsidP="00887A7E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887A7E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október 14.</w:t>
      </w:r>
    </w:p>
    <w:p w:rsidR="00887A7E" w:rsidRPr="00887A7E" w:rsidRDefault="00887A7E" w:rsidP="00887A7E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7A7E" w:rsidRPr="00887A7E" w:rsidRDefault="00887A7E" w:rsidP="004B4A87">
      <w:pPr>
        <w:numPr>
          <w:ilvl w:val="0"/>
          <w:numId w:val="12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7A7E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 1. pontja alapján felkéri a polgármestert a megbízási szerződés aláírására.</w:t>
      </w:r>
    </w:p>
    <w:p w:rsidR="00887A7E" w:rsidRPr="00887A7E" w:rsidRDefault="00887A7E" w:rsidP="00887A7E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7A7E" w:rsidRPr="00887A7E" w:rsidRDefault="00887A7E" w:rsidP="00887A7E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887A7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polgármester, Kisfalu Kft. ügyvezető igazgatója</w:t>
      </w:r>
    </w:p>
    <w:p w:rsidR="00887A7E" w:rsidRPr="00887A7E" w:rsidRDefault="00887A7E" w:rsidP="00887A7E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887A7E">
        <w:rPr>
          <w:rFonts w:ascii="Times New Roman" w:eastAsia="Times New Roman" w:hAnsi="Times New Roman" w:cs="Times New Roman"/>
          <w:sz w:val="24"/>
          <w:szCs w:val="24"/>
          <w:lang w:eastAsia="hu-HU"/>
        </w:rPr>
        <w:t>a megbízási szerződés aláírásának ideje 2013. október 21.</w:t>
      </w:r>
    </w:p>
    <w:p w:rsidR="00887A7E" w:rsidRPr="00887A7E" w:rsidRDefault="00887A7E" w:rsidP="00887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887A7E" w:rsidRPr="00887A7E" w:rsidRDefault="00887A7E" w:rsidP="0088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887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A döntés végrehajtását végző szervezeti egység: </w:t>
      </w:r>
      <w:proofErr w:type="spellStart"/>
      <w:r w:rsidRPr="00887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Vagyong</w:t>
      </w:r>
      <w:r w:rsidRPr="00887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azdálkodási</w:t>
      </w:r>
      <w:proofErr w:type="spellEnd"/>
      <w:r w:rsidRPr="00887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 és Üzemeltetési Ügyosztály, Kisfalu Kft.</w:t>
      </w:r>
    </w:p>
    <w:p w:rsidR="004309F3" w:rsidRDefault="004309F3" w:rsidP="0088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7A7E" w:rsidRDefault="00887A7E" w:rsidP="0088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395F" w:rsidRPr="004309F3" w:rsidRDefault="00D9395F" w:rsidP="00D93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64999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A64999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309F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Varga Andrea Virág egyéni vállalkozó bérbevételi kérelme a Budapest VIII. kerület, Somogyi B. u. 14. szám alatti üres, önkormányzati tulajdonú nem lakás célú helyiségre </w:t>
      </w:r>
    </w:p>
    <w:p w:rsidR="00D9395F" w:rsidRDefault="00D9395F" w:rsidP="00D9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395F" w:rsidRPr="00FD1C89" w:rsidRDefault="00D9395F" w:rsidP="00D9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1135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9395F" w:rsidRPr="00FD1C89" w:rsidRDefault="00D9395F" w:rsidP="00D9395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D9395F" w:rsidRPr="00887A7E" w:rsidRDefault="00D9395F" w:rsidP="00EF3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3D68" w:rsidRPr="00EF3D68" w:rsidRDefault="00EF3D68" w:rsidP="00EF3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D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EF3D68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EF3D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 </w:t>
      </w:r>
      <w:r w:rsidRPr="00EF3D6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nem járul hozzá</w:t>
      </w:r>
      <w:r w:rsidRPr="00EF3D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F3D6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Budapest VIII., 36425/0/A/1 helyrajzi számon nyilvántartott, természetben a </w:t>
      </w:r>
      <w:r w:rsidRPr="00EF3D68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Budapest VIII., Somogyi B. u. 14. </w:t>
      </w:r>
      <w:r w:rsidRPr="00EF3D6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szám alatti, </w:t>
      </w:r>
      <w:r w:rsidRPr="00EF3D68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50 m</w:t>
      </w:r>
      <w:r w:rsidRPr="00EF3D68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EF3D6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utcai bejáratú, földszinti, galériás nem lakás célú helyiség bérbeadásához </w:t>
      </w:r>
      <w:r w:rsidRPr="00EF3D68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Varga Andrea Virág egyéni vállalkozó</w:t>
      </w:r>
      <w:r w:rsidRPr="00EF3D6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részére.</w:t>
      </w:r>
    </w:p>
    <w:p w:rsidR="00EF3D68" w:rsidRPr="00EF3D68" w:rsidRDefault="00EF3D68" w:rsidP="00EF3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3D68" w:rsidRPr="00EF3D68" w:rsidRDefault="00EF3D68" w:rsidP="00EF3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EF3D68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 ügyvezető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EF3D68" w:rsidRDefault="00EF3D68" w:rsidP="00EF3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D6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21.</w:t>
      </w:r>
    </w:p>
    <w:p w:rsidR="00EF3D68" w:rsidRPr="00EF3D68" w:rsidRDefault="00EF3D68" w:rsidP="00EF3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3D68" w:rsidRPr="00EF3D68" w:rsidRDefault="00EF3D68" w:rsidP="00EF3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F3D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D9395F" w:rsidRDefault="00D9395F" w:rsidP="00EF3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7A7E" w:rsidRDefault="00887A7E" w:rsidP="0088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06677" w:rsidRDefault="00806677" w:rsidP="008066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64999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A64999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309F3">
        <w:rPr>
          <w:rFonts w:ascii="Times New Roman" w:hAnsi="Times New Roman" w:cs="Times New Roman"/>
          <w:b/>
          <w:sz w:val="24"/>
          <w:szCs w:val="24"/>
          <w:lang w:eastAsia="hu-HU"/>
        </w:rPr>
        <w:t>HARUN HUNGARY Kft. bérbevételi kérelme a Budapest VIII. kerület, Baross u. 129. szám alatti önkormányzati tulajdonú nem lakás célú helyiség vonatkozásában</w:t>
      </w:r>
    </w:p>
    <w:p w:rsidR="00806677" w:rsidRDefault="00806677" w:rsidP="008066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2F74CC" w:rsidRPr="00FD1C89" w:rsidRDefault="002F74CC" w:rsidP="002F7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1136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F74CC" w:rsidRPr="00FD1C89" w:rsidRDefault="002F74CC" w:rsidP="002F74C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F3D68" w:rsidRPr="00E82153" w:rsidRDefault="00EF3D68" w:rsidP="00E82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2153" w:rsidRDefault="00E82153" w:rsidP="00E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153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</w:t>
      </w:r>
    </w:p>
    <w:p w:rsidR="001733C9" w:rsidRPr="00E82153" w:rsidRDefault="001733C9" w:rsidP="00E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153" w:rsidRPr="001733C9" w:rsidRDefault="00E82153" w:rsidP="004B4A87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2153">
        <w:rPr>
          <w:rFonts w:ascii="Times New Roman" w:hAnsi="Times New Roman" w:cs="Times New Roman"/>
          <w:i/>
          <w:iCs/>
          <w:sz w:val="24"/>
          <w:szCs w:val="24"/>
          <w:u w:val="single"/>
        </w:rPr>
        <w:t>hozzájárul</w:t>
      </w:r>
      <w:r w:rsidRPr="00E82153">
        <w:rPr>
          <w:rFonts w:ascii="Times New Roman" w:hAnsi="Times New Roman" w:cs="Times New Roman"/>
          <w:sz w:val="24"/>
          <w:szCs w:val="24"/>
        </w:rPr>
        <w:t xml:space="preserve"> a Budapest VIII., </w:t>
      </w:r>
      <w:r w:rsidRPr="00E82153">
        <w:rPr>
          <w:rFonts w:ascii="Times New Roman" w:hAnsi="Times New Roman" w:cs="Times New Roman"/>
          <w:b/>
          <w:bCs/>
          <w:sz w:val="24"/>
          <w:szCs w:val="24"/>
        </w:rPr>
        <w:t>35923/0/A/1</w:t>
      </w:r>
      <w:r w:rsidRPr="00E82153">
        <w:rPr>
          <w:rFonts w:ascii="Times New Roman" w:hAnsi="Times New Roman" w:cs="Times New Roman"/>
          <w:sz w:val="24"/>
          <w:szCs w:val="24"/>
        </w:rPr>
        <w:t xml:space="preserve"> helyrajzi számon nyilvántartott, természetben a </w:t>
      </w:r>
      <w:r w:rsidRPr="00E82153">
        <w:rPr>
          <w:rFonts w:ascii="Times New Roman" w:hAnsi="Times New Roman" w:cs="Times New Roman"/>
          <w:b/>
          <w:bCs/>
          <w:sz w:val="24"/>
          <w:szCs w:val="24"/>
        </w:rPr>
        <w:t>Budapest VIII.,</w:t>
      </w:r>
      <w:r w:rsidRPr="00E82153">
        <w:rPr>
          <w:rFonts w:ascii="Times New Roman" w:hAnsi="Times New Roman" w:cs="Times New Roman"/>
          <w:sz w:val="24"/>
          <w:szCs w:val="24"/>
        </w:rPr>
        <w:t xml:space="preserve"> </w:t>
      </w:r>
      <w:r w:rsidRPr="00E82153">
        <w:rPr>
          <w:rFonts w:ascii="Times New Roman" w:hAnsi="Times New Roman" w:cs="Times New Roman"/>
          <w:b/>
          <w:bCs/>
          <w:sz w:val="24"/>
          <w:szCs w:val="24"/>
        </w:rPr>
        <w:t>Baross u. 129. szám</w:t>
      </w:r>
      <w:r w:rsidRPr="00E82153">
        <w:rPr>
          <w:rFonts w:ascii="Times New Roman" w:hAnsi="Times New Roman" w:cs="Times New Roman"/>
          <w:sz w:val="24"/>
          <w:szCs w:val="24"/>
        </w:rPr>
        <w:t xml:space="preserve"> alatt található, 162 m</w:t>
      </w:r>
      <w:r w:rsidRPr="00E821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82153">
        <w:rPr>
          <w:rFonts w:ascii="Times New Roman" w:hAnsi="Times New Roman" w:cs="Times New Roman"/>
          <w:sz w:val="24"/>
          <w:szCs w:val="24"/>
        </w:rPr>
        <w:t xml:space="preserve"> alapterületű, üres, önkormányzati tulajdonú, utcai bejáratú, földszinti és az abból megközelíthető pinceszinti nem lakás célú üzlethelyiség bérbeadásához határozott időre, 2018. december 31-ig, a </w:t>
      </w:r>
      <w:r w:rsidRPr="00E82153">
        <w:rPr>
          <w:rFonts w:ascii="Times New Roman" w:hAnsi="Times New Roman" w:cs="Times New Roman"/>
          <w:b/>
          <w:bCs/>
          <w:sz w:val="24"/>
          <w:szCs w:val="24"/>
        </w:rPr>
        <w:t xml:space="preserve">HARUN HUNGARY Kft. </w:t>
      </w:r>
      <w:r w:rsidRPr="00E82153">
        <w:rPr>
          <w:rFonts w:ascii="Times New Roman" w:hAnsi="Times New Roman" w:cs="Times New Roman"/>
          <w:sz w:val="24"/>
          <w:szCs w:val="24"/>
        </w:rPr>
        <w:t>részére, iroda tevékenység céljára. A bérlő bérleti díj mértéke</w:t>
      </w:r>
    </w:p>
    <w:p w:rsidR="001733C9" w:rsidRPr="00E82153" w:rsidRDefault="001733C9" w:rsidP="001733C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2153" w:rsidRPr="001733C9" w:rsidRDefault="00E82153" w:rsidP="004B4A8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2153">
        <w:rPr>
          <w:rFonts w:ascii="Times New Roman" w:hAnsi="Times New Roman" w:cs="Times New Roman"/>
          <w:sz w:val="24"/>
          <w:szCs w:val="24"/>
        </w:rPr>
        <w:t xml:space="preserve">a bérleti díj fizetési kötelezettség keltétől számított 27 hónapon keresztül a </w:t>
      </w:r>
      <w:r w:rsidRPr="00E82153">
        <w:rPr>
          <w:rFonts w:ascii="Times New Roman" w:hAnsi="Times New Roman" w:cs="Times New Roman"/>
          <w:b/>
          <w:bCs/>
          <w:sz w:val="24"/>
          <w:szCs w:val="24"/>
        </w:rPr>
        <w:t>mindenkori közös költségnek megfelelő</w:t>
      </w:r>
      <w:r w:rsidRPr="00E82153">
        <w:rPr>
          <w:rFonts w:ascii="Times New Roman" w:hAnsi="Times New Roman" w:cs="Times New Roman"/>
          <w:sz w:val="24"/>
          <w:szCs w:val="24"/>
        </w:rPr>
        <w:t xml:space="preserve"> (a határozathozatal időpontjában 28.000,- Ft/hó)</w:t>
      </w:r>
      <w:r w:rsidRPr="00E82153">
        <w:rPr>
          <w:rFonts w:ascii="Times New Roman" w:hAnsi="Times New Roman" w:cs="Times New Roman"/>
          <w:b/>
          <w:bCs/>
          <w:sz w:val="24"/>
          <w:szCs w:val="24"/>
        </w:rPr>
        <w:t xml:space="preserve"> összegű </w:t>
      </w:r>
      <w:proofErr w:type="spellStart"/>
      <w:r w:rsidRPr="00E82153">
        <w:rPr>
          <w:rFonts w:ascii="Times New Roman" w:hAnsi="Times New Roman" w:cs="Times New Roman"/>
          <w:b/>
          <w:bCs/>
          <w:sz w:val="24"/>
          <w:szCs w:val="24"/>
        </w:rPr>
        <w:t>Áfa-val</w:t>
      </w:r>
      <w:proofErr w:type="spellEnd"/>
      <w:r w:rsidRPr="00E82153">
        <w:rPr>
          <w:rFonts w:ascii="Times New Roman" w:hAnsi="Times New Roman" w:cs="Times New Roman"/>
          <w:b/>
          <w:bCs/>
          <w:sz w:val="24"/>
          <w:szCs w:val="24"/>
        </w:rPr>
        <w:t xml:space="preserve"> növelt bérleti</w:t>
      </w:r>
      <w:r w:rsidRPr="00E82153">
        <w:rPr>
          <w:rFonts w:ascii="Times New Roman" w:hAnsi="Times New Roman" w:cs="Times New Roman"/>
          <w:sz w:val="24"/>
          <w:szCs w:val="24"/>
        </w:rPr>
        <w:t xml:space="preserve"> + közüzemi- és külön szolgáltatási díjak azzal, hogy a bérlőnek vállalnia kell a helyiség – birtokbavételtől számított 3 hónapon belüli – saját költségen történő teljes felújítását, valamint az önálló vízhálózat kialakítását. A bérlőnek tudomásul kell vennie, hogy a helyiség felújításának költségeit a bérbeadón semmilyen jogcímen nem követelheti.</w:t>
      </w:r>
    </w:p>
    <w:p w:rsidR="001733C9" w:rsidRPr="00E82153" w:rsidRDefault="001733C9" w:rsidP="001733C9">
      <w:p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2153" w:rsidRPr="001733C9" w:rsidRDefault="00E82153" w:rsidP="004B4A8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2153">
        <w:rPr>
          <w:rFonts w:ascii="Times New Roman" w:hAnsi="Times New Roman" w:cs="Times New Roman"/>
          <w:sz w:val="24"/>
          <w:szCs w:val="24"/>
        </w:rPr>
        <w:t>a 28. hónaptól a bérleti díj 134.667,- Ft/hó + Áfa éves inflációval emelt összegével megegyező.</w:t>
      </w:r>
    </w:p>
    <w:p w:rsidR="001733C9" w:rsidRPr="001733C9" w:rsidRDefault="001733C9" w:rsidP="001733C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2153" w:rsidRPr="001733C9" w:rsidRDefault="00E82153" w:rsidP="004B4A87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2153">
        <w:rPr>
          <w:rFonts w:ascii="Times New Roman" w:hAnsi="Times New Roman" w:cs="Times New Roman"/>
          <w:sz w:val="24"/>
          <w:szCs w:val="24"/>
        </w:rPr>
        <w:t>amennyiben a bérlő az 1. a.) pont szerinti helyiség felújítását nem végzi el a birtokbavételtől számított 3 hónapon belül, úgy a bérleti díj, a bérleti szerződés megkötésének napjáig 134.667,- Ft/hó + Áfa bérleti + közüzemi- és különszolgáltatási díjak összegre módosul.</w:t>
      </w:r>
    </w:p>
    <w:p w:rsidR="001733C9" w:rsidRPr="00E82153" w:rsidRDefault="001733C9" w:rsidP="001733C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2153" w:rsidRPr="001733C9" w:rsidRDefault="00E82153" w:rsidP="004B4A87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2153">
        <w:rPr>
          <w:rFonts w:ascii="Times New Roman" w:hAnsi="Times New Roman" w:cs="Times New Roman"/>
          <w:sz w:val="24"/>
          <w:szCs w:val="24"/>
        </w:rPr>
        <w:t>amennyiben a bérlő nem vállalja az 1.) pont</w:t>
      </w:r>
      <w:r w:rsidR="001733C9">
        <w:rPr>
          <w:rFonts w:ascii="Times New Roman" w:hAnsi="Times New Roman" w:cs="Times New Roman"/>
          <w:sz w:val="24"/>
          <w:szCs w:val="24"/>
        </w:rPr>
        <w:t>ban</w:t>
      </w:r>
      <w:r w:rsidRPr="00E82153">
        <w:rPr>
          <w:rFonts w:ascii="Times New Roman" w:hAnsi="Times New Roman" w:cs="Times New Roman"/>
          <w:sz w:val="24"/>
          <w:szCs w:val="24"/>
        </w:rPr>
        <w:t xml:space="preserve"> foglalt helyiség saját költségen történő felújítását, úgy a bérleti díj 134.667,- Ft/hó + Áfa bérleti + közüzemi- és különszolgáltatási díjak összegre módosul.</w:t>
      </w:r>
    </w:p>
    <w:p w:rsidR="001733C9" w:rsidRDefault="001733C9" w:rsidP="001733C9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82153" w:rsidRDefault="00E82153" w:rsidP="004B4A87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2153">
        <w:rPr>
          <w:rFonts w:ascii="Times New Roman" w:hAnsi="Times New Roman" w:cs="Times New Roman"/>
          <w:i/>
          <w:iCs/>
          <w:sz w:val="24"/>
          <w:szCs w:val="24"/>
          <w:u w:val="single"/>
        </w:rPr>
        <w:t>engedélyezi</w:t>
      </w:r>
      <w:r w:rsidRPr="00E82153">
        <w:rPr>
          <w:rFonts w:ascii="Times New Roman" w:hAnsi="Times New Roman" w:cs="Times New Roman"/>
          <w:sz w:val="24"/>
          <w:szCs w:val="24"/>
        </w:rPr>
        <w:t xml:space="preserve"> az Önkormányzat tulajdonában álló nem lakás céljára szolgáló helyiségek bérbeadásának feltételeiről szóló 35/2013. (VI. 20.) számú Budapest Józsefvárosi Önkormányzati rendelet 14. § (4) bekezdése alapján az óvadék 1 havi bruttó bérleti díjban történő megállapítását.</w:t>
      </w:r>
    </w:p>
    <w:p w:rsidR="001733C9" w:rsidRDefault="001733C9" w:rsidP="001733C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82153" w:rsidRPr="00E82153" w:rsidRDefault="00E82153" w:rsidP="004B4A87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2153">
        <w:rPr>
          <w:rFonts w:ascii="Times New Roman" w:hAnsi="Times New Roman" w:cs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17. § (4) bekezdése alapján közjegyző előtt egyoldalú kötelezettségvállalási nyilatkozat aláírását vállalja a leendő</w:t>
      </w:r>
      <w:r w:rsidR="001733C9">
        <w:rPr>
          <w:rFonts w:ascii="Times New Roman" w:hAnsi="Times New Roman" w:cs="Times New Roman"/>
          <w:sz w:val="24"/>
          <w:szCs w:val="24"/>
        </w:rPr>
        <w:t xml:space="preserve"> bérlő.</w:t>
      </w:r>
    </w:p>
    <w:p w:rsidR="00E82153" w:rsidRPr="00E82153" w:rsidRDefault="00E82153" w:rsidP="00E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3C9" w:rsidRPr="001733C9" w:rsidRDefault="001733C9" w:rsidP="00173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33C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733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1733C9" w:rsidRDefault="001733C9" w:rsidP="00173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33C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21.</w:t>
      </w:r>
    </w:p>
    <w:p w:rsidR="001733C9" w:rsidRPr="001733C9" w:rsidRDefault="001733C9" w:rsidP="00173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33C9" w:rsidRPr="001733C9" w:rsidRDefault="001733C9" w:rsidP="00173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33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E82153" w:rsidRPr="00E82153" w:rsidRDefault="00E82153" w:rsidP="00E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4CC" w:rsidRDefault="002F74CC" w:rsidP="00E82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83AD4" w:rsidRPr="009B3E0C" w:rsidRDefault="00483AD4" w:rsidP="00483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b/>
          <w:sz w:val="24"/>
          <w:szCs w:val="24"/>
          <w:lang w:eastAsia="hu-HU"/>
        </w:rPr>
        <w:t>5. Egyebek</w:t>
      </w:r>
    </w:p>
    <w:p w:rsidR="00483AD4" w:rsidRPr="009B3E0C" w:rsidRDefault="00483AD4" w:rsidP="0048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483AD4" w:rsidRPr="009B3E0C" w:rsidRDefault="00483AD4" w:rsidP="0048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733C9" w:rsidRDefault="00483AD4" w:rsidP="00483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83AD4">
        <w:rPr>
          <w:rFonts w:ascii="Times New Roman" w:hAnsi="Times New Roman" w:cs="Times New Roman"/>
          <w:b/>
          <w:sz w:val="24"/>
          <w:szCs w:val="24"/>
          <w:lang w:eastAsia="hu-HU"/>
        </w:rPr>
        <w:t>Napirend 5.1. pontja: Javaslat közterületek díjmentes használatának biztosítására</w:t>
      </w:r>
    </w:p>
    <w:p w:rsidR="00483AD4" w:rsidRPr="009B3E0C" w:rsidRDefault="00483AD4" w:rsidP="00483AD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B3E0C">
        <w:rPr>
          <w:rFonts w:ascii="Times New Roman" w:hAnsi="Times New Roman" w:cs="Times New Roman"/>
          <w:i/>
          <w:sz w:val="24"/>
          <w:szCs w:val="24"/>
          <w:lang w:eastAsia="hu-HU"/>
        </w:rPr>
        <w:t>Előterjesztő: Ács Péter - a Józsefvárosi Városüzemeltetési Szolgálat igazgatója</w:t>
      </w:r>
    </w:p>
    <w:p w:rsidR="00483AD4" w:rsidRDefault="00483AD4" w:rsidP="00483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83AD4" w:rsidRPr="00FD1C89" w:rsidRDefault="00483AD4" w:rsidP="00483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1137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83AD4" w:rsidRPr="00FD1C89" w:rsidRDefault="00483AD4" w:rsidP="00483AD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857FB3" w:rsidRPr="00857FB3" w:rsidRDefault="00857FB3" w:rsidP="0085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57FB3" w:rsidRPr="00857FB3" w:rsidRDefault="00857FB3" w:rsidP="0085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57FB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857FB3" w:rsidRPr="00857FB3" w:rsidRDefault="00857FB3" w:rsidP="0085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57FB3" w:rsidRDefault="00857FB3" w:rsidP="0085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FB3">
        <w:rPr>
          <w:rFonts w:ascii="Times New Roman" w:eastAsia="Times New Roman" w:hAnsi="Times New Roman" w:cs="Times New Roman"/>
          <w:sz w:val="24"/>
          <w:szCs w:val="24"/>
          <w:lang w:eastAsia="hu-HU"/>
        </w:rPr>
        <w:t>a „Magdolna Negyed Projekt III. keretében, a „T1/1 Társadalmi akció megszervezése (lomtalanítás, parkok takarítása)” programelem megvalósítása érdekében a Profi Konténer Kft. (székhely: 1124 Bp., Fodor utca 123.) részére, 2013. október 15. napjától 2014. március 31-ig az alábbi lomtalanításra kijelölt épületek előtti területen, alkalmanként 3 db konténer elhelyezését biztosítja közterület-használati díj fizetése nélkül</w:t>
      </w:r>
      <w:r w:rsidR="005C1D1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5C1D15" w:rsidRPr="00857FB3" w:rsidRDefault="005C1D15" w:rsidP="0085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FB3" w:rsidRPr="00857FB3" w:rsidRDefault="00857FB3" w:rsidP="004B4A8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F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VIII. kerület Bauer S. utca 4. </w:t>
      </w:r>
    </w:p>
    <w:p w:rsidR="00857FB3" w:rsidRPr="00857FB3" w:rsidRDefault="00857FB3" w:rsidP="004B4A8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FB3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VIII. kerület Bauer S. u. 11.</w:t>
      </w:r>
    </w:p>
    <w:p w:rsidR="00857FB3" w:rsidRPr="00857FB3" w:rsidRDefault="00857FB3" w:rsidP="004B4A8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FB3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VIII. kerület Dankó u. 17.</w:t>
      </w:r>
    </w:p>
    <w:p w:rsidR="00857FB3" w:rsidRPr="00857FB3" w:rsidRDefault="00857FB3" w:rsidP="004B4A8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FB3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VIII. kerület Dankó u. 20.</w:t>
      </w:r>
    </w:p>
    <w:p w:rsidR="00857FB3" w:rsidRPr="00857FB3" w:rsidRDefault="00857FB3" w:rsidP="004B4A8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FB3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VIII. kerület Dobozi u. 17.</w:t>
      </w:r>
    </w:p>
    <w:p w:rsidR="00857FB3" w:rsidRPr="00857FB3" w:rsidRDefault="00857FB3" w:rsidP="004B4A8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FB3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VIII. kerület Dobozi u. 19.</w:t>
      </w:r>
    </w:p>
    <w:p w:rsidR="00857FB3" w:rsidRPr="00857FB3" w:rsidRDefault="00857FB3" w:rsidP="004B4A8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FB3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VIII. kerület Lujza u. 22.</w:t>
      </w:r>
    </w:p>
    <w:p w:rsidR="00857FB3" w:rsidRPr="00857FB3" w:rsidRDefault="00857FB3" w:rsidP="004B4A8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F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VIII. kerület Lujza u. 30. </w:t>
      </w:r>
    </w:p>
    <w:p w:rsidR="00857FB3" w:rsidRPr="00857FB3" w:rsidRDefault="00857FB3" w:rsidP="004B4A8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FB3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VIII. kerület Lujza u. 34.</w:t>
      </w:r>
    </w:p>
    <w:p w:rsidR="00857FB3" w:rsidRPr="00857FB3" w:rsidRDefault="00857FB3" w:rsidP="004B4A8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FB3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VIII. kerület Magdolna u. 12.</w:t>
      </w:r>
    </w:p>
    <w:p w:rsidR="00857FB3" w:rsidRPr="00857FB3" w:rsidRDefault="00857FB3" w:rsidP="004B4A8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FB3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VIII. kerület Magdolna u. 20.</w:t>
      </w:r>
    </w:p>
    <w:p w:rsidR="00857FB3" w:rsidRPr="00857FB3" w:rsidRDefault="00857FB3" w:rsidP="004B4A8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FB3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VIII. kerület Magdolna u. 44.</w:t>
      </w:r>
    </w:p>
    <w:p w:rsidR="00857FB3" w:rsidRPr="00857FB3" w:rsidRDefault="00857FB3" w:rsidP="004B4A8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FB3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VIII. kerület Nagyfuvaros u. 26.</w:t>
      </w:r>
    </w:p>
    <w:p w:rsidR="00857FB3" w:rsidRPr="00857FB3" w:rsidRDefault="00857FB3" w:rsidP="004B4A8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FB3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VIII. kerület Szerdahelyi u. 18.</w:t>
      </w:r>
    </w:p>
    <w:p w:rsidR="00857FB3" w:rsidRPr="00857FB3" w:rsidRDefault="00857FB3" w:rsidP="004B4A8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F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VIII. </w:t>
      </w:r>
      <w:r w:rsidR="008F1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kerület </w:t>
      </w:r>
      <w:r w:rsidRPr="00857FB3">
        <w:rPr>
          <w:rFonts w:ascii="Times New Roman" w:eastAsia="Times New Roman" w:hAnsi="Times New Roman" w:cs="Times New Roman"/>
          <w:sz w:val="24"/>
          <w:szCs w:val="24"/>
          <w:lang w:eastAsia="hu-HU"/>
        </w:rPr>
        <w:t>Karácsony S. u. 22.</w:t>
      </w:r>
    </w:p>
    <w:p w:rsidR="00CF2874" w:rsidRDefault="00CF287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DD1CDC" w:rsidRDefault="00DD1CDC" w:rsidP="0085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CDC" w:rsidRDefault="00DD1CDC" w:rsidP="0085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FB3" w:rsidRPr="00857FB3" w:rsidRDefault="00857FB3" w:rsidP="0085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FB3">
        <w:rPr>
          <w:rFonts w:ascii="Times New Roman" w:eastAsia="Times New Roman" w:hAnsi="Times New Roman" w:cs="Times New Roman"/>
          <w:sz w:val="24"/>
          <w:szCs w:val="24"/>
          <w:lang w:eastAsia="hu-HU"/>
        </w:rPr>
        <w:t>Egy alkalom a vállalkozási keretszerződés mellékletét képező megrendelésben rögzített napon az ott meghatározott időintervallumot jelent.</w:t>
      </w:r>
    </w:p>
    <w:p w:rsidR="00857FB3" w:rsidRPr="00857FB3" w:rsidRDefault="00857FB3" w:rsidP="0085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FB3" w:rsidRPr="00857FB3" w:rsidRDefault="00857FB3" w:rsidP="0085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FB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57FB3" w:rsidRPr="00857FB3" w:rsidRDefault="00857FB3" w:rsidP="0085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FB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15. napjától</w:t>
      </w:r>
    </w:p>
    <w:p w:rsidR="00857FB3" w:rsidRPr="00857FB3" w:rsidRDefault="00857FB3" w:rsidP="0085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FB3" w:rsidRPr="00857FB3" w:rsidRDefault="00857FB3" w:rsidP="00857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7F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Józsefvárosi Városüzemeltetési Szolgálat, Vagyongazdálkodási és Üzemeltetési Ügyosztály</w:t>
      </w:r>
    </w:p>
    <w:p w:rsidR="00857FB3" w:rsidRPr="00857FB3" w:rsidRDefault="00857FB3" w:rsidP="0085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3AD4" w:rsidRDefault="00483AD4" w:rsidP="00857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C1D15" w:rsidRPr="005C1D15" w:rsidRDefault="005C1D15" w:rsidP="005C1D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83AD4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483AD4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C1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Javaslat tulajdonosi döntés meghozatalára egy, az 1956-os golyónyomokat megőrző emléktábla elhelyezésével kapcsolatban </w:t>
      </w:r>
    </w:p>
    <w:p w:rsidR="005C1D15" w:rsidRPr="009B3E0C" w:rsidRDefault="005C1D15" w:rsidP="005C1D1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9B3E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Előterjesztő: Dr. Ferencz Orsolya - képviselő</w:t>
      </w:r>
    </w:p>
    <w:p w:rsidR="005C1D15" w:rsidRPr="009B3E0C" w:rsidRDefault="005C1D15" w:rsidP="005C1D1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        </w:t>
      </w:r>
      <w:r w:rsidRPr="009B3E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Vörös Tamás - képviselő</w:t>
      </w:r>
    </w:p>
    <w:p w:rsidR="005C1D15" w:rsidRPr="009B3E0C" w:rsidRDefault="005C1D15" w:rsidP="005C1D1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        </w:t>
      </w:r>
      <w:r w:rsidRPr="009B3E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Zentai Oszkár – képviselő</w:t>
      </w:r>
    </w:p>
    <w:p w:rsidR="005C1D15" w:rsidRDefault="005C1D15" w:rsidP="005C1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C1D15" w:rsidRDefault="005C1D15" w:rsidP="005C1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napirend 5.2. pontját külön tárgyalásra kikérték.</w:t>
      </w:r>
    </w:p>
    <w:p w:rsidR="005C1D15" w:rsidRDefault="005C1D15" w:rsidP="005C1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C1D15" w:rsidRDefault="005C1D15" w:rsidP="005C1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F1BF4" w:rsidRPr="008F1BF4" w:rsidRDefault="008F1BF4" w:rsidP="008F1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83AD4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483AD4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F1BF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Juharos Ügyvédi Iroda megbízási szerződésének 2013. szeptember havi teljesítés igazolására </w:t>
      </w:r>
    </w:p>
    <w:p w:rsidR="008F1BF4" w:rsidRPr="009B3E0C" w:rsidRDefault="008F1BF4" w:rsidP="008F1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B3E0C">
        <w:rPr>
          <w:rFonts w:ascii="Times New Roman" w:eastAsia="Times New Roman" w:hAnsi="Times New Roman" w:cs="Courier New"/>
          <w:i/>
          <w:color w:val="000000"/>
          <w:sz w:val="24"/>
          <w:szCs w:val="24"/>
          <w:lang w:eastAsia="hu-HU"/>
        </w:rPr>
        <w:t>Előterjesztő: Soós György – a Városgazdálkodási és Pénzügyi Bizottság elnöke</w:t>
      </w:r>
    </w:p>
    <w:p w:rsidR="005C1D15" w:rsidRDefault="005C1D15" w:rsidP="005C1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F1BF4" w:rsidRPr="00FD1C89" w:rsidRDefault="008F1BF4" w:rsidP="008F1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1138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F1BF4" w:rsidRPr="00FD1C89" w:rsidRDefault="008F1BF4" w:rsidP="008F1BF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8F1BF4" w:rsidRPr="00857FB3" w:rsidRDefault="008F1BF4" w:rsidP="008F1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B4A87" w:rsidRPr="004B4A87" w:rsidRDefault="004B4A87" w:rsidP="004B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A8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4B4A87" w:rsidRPr="004B4A87" w:rsidRDefault="004B4A87" w:rsidP="004B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4A87" w:rsidRPr="004B4A87" w:rsidRDefault="004B4A87" w:rsidP="004B4A87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A87">
        <w:rPr>
          <w:rFonts w:ascii="Times New Roman" w:eastAsia="Times New Roman" w:hAnsi="Times New Roman" w:cs="Times New Roman"/>
          <w:sz w:val="24"/>
          <w:szCs w:val="24"/>
          <w:lang w:eastAsia="hu-HU"/>
        </w:rPr>
        <w:t>javasolja elfogadásra a Juharos Ügyvédi Irodával kötött megbízási szerződés teljesítés igazolását 2013. szeptember 1-jétől 2013. szeptember 30-ig terjedő időszakra.</w:t>
      </w:r>
    </w:p>
    <w:p w:rsidR="004B4A87" w:rsidRPr="004B4A87" w:rsidRDefault="004B4A87" w:rsidP="004B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4A87" w:rsidRPr="004B4A87" w:rsidRDefault="004B4A87" w:rsidP="004B4A87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A87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határozat 1. pontjában foglalt teljesítés igazolás aláírására.</w:t>
      </w:r>
    </w:p>
    <w:p w:rsidR="004B4A87" w:rsidRPr="004B4A87" w:rsidRDefault="004B4A87" w:rsidP="004B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4A87" w:rsidRPr="004B4A87" w:rsidRDefault="004B4A87" w:rsidP="004B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A8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B4A87" w:rsidRPr="004B4A87" w:rsidRDefault="004B4A87" w:rsidP="004B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A8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29.</w:t>
      </w:r>
    </w:p>
    <w:p w:rsidR="004B4A87" w:rsidRPr="004B4A87" w:rsidRDefault="004B4A87" w:rsidP="004B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4A87" w:rsidRPr="004B4A87" w:rsidRDefault="004B4A87" w:rsidP="004B4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B4A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Szervezési és Képviselői Iroda</w:t>
      </w:r>
    </w:p>
    <w:p w:rsidR="004B4A87" w:rsidRPr="004B4A87" w:rsidRDefault="004B4A87" w:rsidP="004B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CDC" w:rsidRDefault="00DD1CD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8F1BF4" w:rsidRDefault="008F1BF4" w:rsidP="005C1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D1CDC" w:rsidRDefault="00DD1CDC" w:rsidP="005C1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B4A87" w:rsidRPr="004B4A87" w:rsidRDefault="004B4A87" w:rsidP="004B4A87">
      <w:pPr>
        <w:spacing w:after="0" w:line="240" w:lineRule="auto"/>
        <w:contextualSpacing/>
        <w:jc w:val="both"/>
        <w:rPr>
          <w:rFonts w:ascii="Calibri" w:hAnsi="Calibri" w:cs="Times New Roman"/>
          <w:b/>
          <w:lang w:eastAsia="hu-HU"/>
        </w:rPr>
      </w:pPr>
      <w:r w:rsidRPr="00483AD4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483AD4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B4A8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Pomázi Dániel megbízási szerződésének 2013. augusztus és szeptember havi teljesítés igazolására </w:t>
      </w:r>
    </w:p>
    <w:p w:rsidR="004B4A87" w:rsidRPr="009B3E0C" w:rsidRDefault="004B4A87" w:rsidP="004B4A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9B3E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Előterjesztő: Dr. Révész Márta – képviselő</w:t>
      </w:r>
    </w:p>
    <w:p w:rsidR="004B4A87" w:rsidRPr="009B3E0C" w:rsidRDefault="004B4A87" w:rsidP="004B4A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4B4A87" w:rsidRPr="00FD1C89" w:rsidRDefault="004B4A87" w:rsidP="004B4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1139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B4A87" w:rsidRPr="00FD1C89" w:rsidRDefault="004B4A87" w:rsidP="004B4A8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B4A87" w:rsidRPr="00857FB3" w:rsidRDefault="004B4A87" w:rsidP="004B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004BD" w:rsidRPr="008004BD" w:rsidRDefault="008004BD" w:rsidP="0080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04B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8004BD" w:rsidRPr="008004BD" w:rsidRDefault="008004BD" w:rsidP="0080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04BD" w:rsidRPr="008004BD" w:rsidRDefault="008004BD" w:rsidP="008004BD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04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javasolja elfogadásra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8004BD">
        <w:rPr>
          <w:rFonts w:ascii="Times New Roman" w:eastAsia="Times New Roman" w:hAnsi="Times New Roman" w:cs="Times New Roman"/>
          <w:sz w:val="24"/>
          <w:szCs w:val="24"/>
          <w:lang w:eastAsia="hu-HU"/>
        </w:rPr>
        <w:t>Pomázi Dániellel kötött megbízási szerződés teljesítés igazolását 2013. augusztus 1-jétől 2013. szeptember 30-ig terjedő időszakra.</w:t>
      </w:r>
    </w:p>
    <w:p w:rsidR="008004BD" w:rsidRPr="008004BD" w:rsidRDefault="008004BD" w:rsidP="008004BD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04BD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határozat 1. pontjában foglalt teljesítés igazolás aláírására.</w:t>
      </w:r>
    </w:p>
    <w:p w:rsidR="008004BD" w:rsidRPr="008004BD" w:rsidRDefault="008004BD" w:rsidP="0080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04BD" w:rsidRPr="008004BD" w:rsidRDefault="008004BD" w:rsidP="0080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04B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004BD" w:rsidRPr="008004BD" w:rsidRDefault="008004BD" w:rsidP="0080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04B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29.</w:t>
      </w:r>
    </w:p>
    <w:p w:rsidR="008004BD" w:rsidRPr="008004BD" w:rsidRDefault="008004BD" w:rsidP="0080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04BD" w:rsidRPr="008004BD" w:rsidRDefault="008004BD" w:rsidP="008004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04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Szervezési és Képviselői Iroda</w:t>
      </w:r>
    </w:p>
    <w:p w:rsidR="008004BD" w:rsidRPr="008004BD" w:rsidRDefault="008004BD" w:rsidP="0080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4A87" w:rsidRDefault="004B4A87" w:rsidP="005C1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E403B" w:rsidRDefault="003E403B" w:rsidP="005C1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004BD" w:rsidRPr="005C1D15" w:rsidRDefault="008004BD" w:rsidP="00800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83AD4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483AD4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C1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Javaslat tulajdonosi döntés meghozatalára egy, az 1956-os golyónyomokat megőrző emléktábla elhelyezésével kapcsolatban </w:t>
      </w:r>
    </w:p>
    <w:p w:rsidR="008004BD" w:rsidRPr="009B3E0C" w:rsidRDefault="008004BD" w:rsidP="008004B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9B3E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Előterjesztő: Dr. Ferencz Orsolya - képviselő</w:t>
      </w:r>
    </w:p>
    <w:p w:rsidR="008004BD" w:rsidRPr="009B3E0C" w:rsidRDefault="008004BD" w:rsidP="008004B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        </w:t>
      </w:r>
      <w:r w:rsidRPr="009B3E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Vörös Tamás - képviselő</w:t>
      </w:r>
    </w:p>
    <w:p w:rsidR="008004BD" w:rsidRPr="009B3E0C" w:rsidRDefault="008004BD" w:rsidP="008004B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        </w:t>
      </w:r>
      <w:r w:rsidRPr="009B3E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Zentai Oszkár – képviselő</w:t>
      </w:r>
    </w:p>
    <w:p w:rsidR="008004BD" w:rsidRDefault="008004BD" w:rsidP="00800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E269C" w:rsidRPr="00FD1C89" w:rsidRDefault="008E269C" w:rsidP="008E2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1140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E269C" w:rsidRPr="00DD1CDC" w:rsidRDefault="008E269C" w:rsidP="00DD1CD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D1C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DD1CDC" w:rsidRPr="00DD1CDC" w:rsidRDefault="00DD1CDC" w:rsidP="00DD1CDC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CDC" w:rsidRDefault="00DD1CDC" w:rsidP="00DD1CD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DD1CDC" w:rsidRPr="00DD1CDC" w:rsidRDefault="00DD1CDC" w:rsidP="00DD1CD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D1CDC" w:rsidRPr="00DD1CDC" w:rsidRDefault="00DD1CDC" w:rsidP="00DD1CDC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>tulajdonosi hozzájárulását adja ahhoz, hogy a Budapest VIII. kerület Nap u. 18. sz. alatti társasház falán az előterjesztés 3. sz. mellékletét képező, az 1956-os golyónyomokat megőrző tábla elhelyezésre kerüljön.</w:t>
      </w:r>
    </w:p>
    <w:p w:rsidR="00DD1CDC" w:rsidRPr="00DD1CDC" w:rsidRDefault="00DD1CDC" w:rsidP="00DD1CDC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1CDC" w:rsidRPr="00DD1CDC" w:rsidRDefault="00DD1CDC" w:rsidP="00DD1CDC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CDC">
        <w:rPr>
          <w:rFonts w:ascii="Times New Roman" w:hAnsi="Times New Roman" w:cs="Times New Roman"/>
          <w:bCs/>
          <w:sz w:val="24"/>
          <w:szCs w:val="24"/>
        </w:rPr>
        <w:t>Felelős:</w:t>
      </w:r>
      <w:r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Pr="00DD1CDC">
        <w:rPr>
          <w:rFonts w:ascii="Times New Roman" w:hAnsi="Times New Roman" w:cs="Times New Roman"/>
          <w:bCs/>
          <w:sz w:val="24"/>
          <w:szCs w:val="24"/>
        </w:rPr>
        <w:t>olgármester</w:t>
      </w:r>
    </w:p>
    <w:p w:rsidR="00DD1CDC" w:rsidRPr="00DD1CDC" w:rsidRDefault="00DD1CDC" w:rsidP="00DD1CDC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CDC">
        <w:rPr>
          <w:rFonts w:ascii="Times New Roman" w:hAnsi="Times New Roman" w:cs="Times New Roman"/>
          <w:bCs/>
          <w:sz w:val="24"/>
          <w:szCs w:val="24"/>
        </w:rPr>
        <w:t>Határidő: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1CDC">
        <w:rPr>
          <w:rFonts w:ascii="Times New Roman" w:hAnsi="Times New Roman" w:cs="Times New Roman"/>
          <w:bCs/>
          <w:sz w:val="24"/>
          <w:szCs w:val="24"/>
        </w:rPr>
        <w:t>2013. október 14.</w:t>
      </w:r>
    </w:p>
    <w:p w:rsidR="00DD1CDC" w:rsidRPr="00DD1CDC" w:rsidRDefault="00DD1CDC" w:rsidP="00DD1CDC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1CDC" w:rsidRPr="00DD1CDC" w:rsidRDefault="00DD1CDC" w:rsidP="00DD1CDC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>a határozat 1. pontja szerinti táblát a legalacsonyabb összegű árajánlatot tevő AFV Kft-től (1102 Budapest, Halom u. 14. II./I./7.) rendeli meg.</w:t>
      </w:r>
    </w:p>
    <w:p w:rsidR="00DD1CDC" w:rsidRPr="00DD1CDC" w:rsidRDefault="00DD1CDC" w:rsidP="00DD1CDC">
      <w:pPr>
        <w:pStyle w:val="Csakszveg"/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</w:p>
    <w:p w:rsidR="00DD1CDC" w:rsidRPr="00DD1CDC" w:rsidRDefault="00DD1CDC" w:rsidP="00DD1CDC">
      <w:pPr>
        <w:pStyle w:val="Csakszveg"/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DD1CDC">
        <w:rPr>
          <w:rFonts w:ascii="Times New Roman" w:hAnsi="Times New Roman" w:cs="Times New Roman"/>
          <w:sz w:val="24"/>
          <w:szCs w:val="24"/>
        </w:rPr>
        <w:t>olgármester</w:t>
      </w:r>
    </w:p>
    <w:p w:rsidR="00DD1CDC" w:rsidRPr="00DD1CDC" w:rsidRDefault="00DD1CDC" w:rsidP="00DD1CDC">
      <w:pPr>
        <w:pStyle w:val="Csakszveg"/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CDC">
        <w:rPr>
          <w:rFonts w:ascii="Times New Roman" w:hAnsi="Times New Roman" w:cs="Times New Roman"/>
          <w:sz w:val="24"/>
          <w:szCs w:val="24"/>
        </w:rPr>
        <w:t>2013. október 14.</w:t>
      </w:r>
    </w:p>
    <w:p w:rsidR="00DD1CDC" w:rsidRDefault="00DD1CD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1CDC" w:rsidRDefault="00DD1CDC" w:rsidP="00DD1CD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3E403B" w:rsidRPr="00DD1CDC" w:rsidRDefault="003E403B" w:rsidP="00DD1CD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D1CDC" w:rsidRPr="00DD1CDC" w:rsidRDefault="00DD1CDC" w:rsidP="00DD1CDC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>felkéri a polgármestert a 2. pont szerinti megrendelő aláírására.</w:t>
      </w:r>
    </w:p>
    <w:p w:rsidR="00DD1CDC" w:rsidRPr="00DD1CDC" w:rsidRDefault="00DD1CDC" w:rsidP="00DD1CDC">
      <w:pPr>
        <w:pStyle w:val="Csakszveg"/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</w:p>
    <w:p w:rsidR="00DD1CDC" w:rsidRPr="00DD1CDC" w:rsidRDefault="00DD1CDC" w:rsidP="00DD1CDC">
      <w:pPr>
        <w:pStyle w:val="Csakszveg"/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</w:t>
      </w:r>
      <w:r w:rsidRPr="00DD1CDC">
        <w:rPr>
          <w:rFonts w:ascii="Times New Roman" w:hAnsi="Times New Roman" w:cs="Times New Roman"/>
          <w:sz w:val="24"/>
          <w:szCs w:val="24"/>
        </w:rPr>
        <w:t>olgármester</w:t>
      </w:r>
    </w:p>
    <w:p w:rsidR="00DD1CDC" w:rsidRPr="00DD1CDC" w:rsidRDefault="00DD1CDC" w:rsidP="00DD1CDC">
      <w:pPr>
        <w:pStyle w:val="Csakszveg"/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DD1CDC">
        <w:rPr>
          <w:rFonts w:ascii="Times New Roman" w:hAnsi="Times New Roman" w:cs="Times New Roman"/>
          <w:sz w:val="24"/>
          <w:szCs w:val="24"/>
        </w:rPr>
        <w:t>2013. október 14.</w:t>
      </w:r>
    </w:p>
    <w:p w:rsidR="00DD1CDC" w:rsidRPr="00DD1CDC" w:rsidRDefault="00DD1CDC" w:rsidP="00DD1CD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D1CDC" w:rsidRPr="00DD1CDC" w:rsidRDefault="00DD1CDC" w:rsidP="00DD1CDC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CDC">
        <w:rPr>
          <w:rFonts w:ascii="Times New Roman" w:hAnsi="Times New Roman" w:cs="Times New Roman"/>
          <w:b/>
          <w:sz w:val="24"/>
          <w:szCs w:val="24"/>
        </w:rPr>
        <w:t>A döntés végrehajtását végző szervezeti egység: Városfejlesztési és Főépítészi Ügyosztály</w:t>
      </w:r>
    </w:p>
    <w:p w:rsidR="00CE1409" w:rsidRDefault="00CE1409" w:rsidP="00DD1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D1CDC" w:rsidRDefault="00DD1CDC" w:rsidP="00DD1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D1CDC" w:rsidRPr="00DD1CDC" w:rsidRDefault="00DD1CDC" w:rsidP="00DD1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66E9" w:rsidRPr="006E66E9" w:rsidRDefault="006E66E9" w:rsidP="006E66E9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2013. október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16</w:t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E66E9" w:rsidRPr="006E66E9" w:rsidRDefault="006E66E9" w:rsidP="006E66E9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66E9" w:rsidRDefault="006E66E9" w:rsidP="006E66E9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CDC" w:rsidRPr="006E66E9" w:rsidRDefault="00DD1CDC" w:rsidP="006E66E9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66E9" w:rsidRPr="006E66E9" w:rsidRDefault="006E66E9" w:rsidP="006E66E9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6E66E9" w:rsidRPr="006E66E9" w:rsidRDefault="006E66E9" w:rsidP="006E66E9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Bizottság elnöke</w:t>
      </w:r>
    </w:p>
    <w:p w:rsidR="006E66E9" w:rsidRDefault="006E66E9" w:rsidP="006E6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CDC" w:rsidRDefault="00DD1CDC" w:rsidP="006E6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CDC" w:rsidRPr="006E66E9" w:rsidRDefault="00DD1CDC" w:rsidP="006E6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66E9" w:rsidRPr="006E66E9" w:rsidRDefault="006E66E9" w:rsidP="006E6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6E66E9" w:rsidRPr="006E66E9" w:rsidRDefault="006E66E9" w:rsidP="006E6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66E9" w:rsidRDefault="006E66E9" w:rsidP="006E6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CDC" w:rsidRPr="006E66E9" w:rsidRDefault="00DD1CDC" w:rsidP="006E6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66E9" w:rsidRPr="006E66E9" w:rsidRDefault="006E66E9" w:rsidP="006E66E9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>Szedliczkyné</w:t>
      </w:r>
      <w:proofErr w:type="spellEnd"/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Pekári Karolina </w:t>
      </w:r>
    </w:p>
    <w:p w:rsidR="006E66E9" w:rsidRPr="006E66E9" w:rsidRDefault="006E66E9" w:rsidP="006E66E9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Szervezési és Képviselői Iroda vezetője</w:t>
      </w:r>
    </w:p>
    <w:p w:rsidR="006E66E9" w:rsidRPr="006E66E9" w:rsidRDefault="006E66E9" w:rsidP="006E66E9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66E9" w:rsidRPr="006E66E9" w:rsidRDefault="006E66E9" w:rsidP="006E66E9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66E9" w:rsidRPr="006E66E9" w:rsidRDefault="006E66E9" w:rsidP="006E66E9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66E9" w:rsidRPr="006E66E9" w:rsidRDefault="006E66E9" w:rsidP="006E66E9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66E9" w:rsidRPr="006E66E9" w:rsidRDefault="006E66E9" w:rsidP="006E66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66E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kivonatot készítette: </w:t>
      </w:r>
    </w:p>
    <w:p w:rsidR="006E66E9" w:rsidRPr="006E66E9" w:rsidRDefault="006E66E9" w:rsidP="006E66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E66E9" w:rsidRPr="006E66E9" w:rsidRDefault="006E66E9" w:rsidP="006E66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E66E9" w:rsidRPr="006E66E9" w:rsidRDefault="006E66E9" w:rsidP="006E66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66E9">
        <w:rPr>
          <w:rFonts w:ascii="Times New Roman" w:eastAsia="Times New Roman" w:hAnsi="Times New Roman" w:cs="Times New Roman"/>
          <w:sz w:val="20"/>
          <w:szCs w:val="20"/>
          <w:lang w:eastAsia="hu-HU"/>
        </w:rPr>
        <w:t>Deákné Lőrincz Márta</w:t>
      </w:r>
    </w:p>
    <w:p w:rsidR="006E66E9" w:rsidRPr="006E66E9" w:rsidRDefault="006E66E9" w:rsidP="006E66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66E9">
        <w:rPr>
          <w:rFonts w:ascii="Times New Roman" w:eastAsia="Times New Roman" w:hAnsi="Times New Roman" w:cs="Times New Roman"/>
          <w:sz w:val="20"/>
          <w:szCs w:val="20"/>
          <w:lang w:eastAsia="hu-HU"/>
        </w:rPr>
        <w:t>a Szervezési és Képviselői Iroda ügyintézője</w:t>
      </w:r>
    </w:p>
    <w:p w:rsidR="006E66E9" w:rsidRPr="006E66E9" w:rsidRDefault="006E66E9" w:rsidP="006E66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409" w:rsidRDefault="00CE1409" w:rsidP="005C1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CE14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2B" w:rsidRDefault="00AA6B2B" w:rsidP="009B3E0C">
      <w:pPr>
        <w:spacing w:after="0" w:line="240" w:lineRule="auto"/>
      </w:pPr>
      <w:r>
        <w:separator/>
      </w:r>
    </w:p>
  </w:endnote>
  <w:endnote w:type="continuationSeparator" w:id="0">
    <w:p w:rsidR="00AA6B2B" w:rsidRDefault="00AA6B2B" w:rsidP="009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9699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A6B2B" w:rsidRPr="009B3E0C" w:rsidRDefault="00AA6B2B">
        <w:pPr>
          <w:pStyle w:val="llb"/>
          <w:jc w:val="right"/>
          <w:rPr>
            <w:rFonts w:ascii="Times New Roman" w:hAnsi="Times New Roman" w:cs="Times New Roman"/>
          </w:rPr>
        </w:pPr>
        <w:r w:rsidRPr="009B3E0C">
          <w:rPr>
            <w:rFonts w:ascii="Times New Roman" w:hAnsi="Times New Roman" w:cs="Times New Roman"/>
          </w:rPr>
          <w:fldChar w:fldCharType="begin"/>
        </w:r>
        <w:r w:rsidRPr="009B3E0C">
          <w:rPr>
            <w:rFonts w:ascii="Times New Roman" w:hAnsi="Times New Roman" w:cs="Times New Roman"/>
          </w:rPr>
          <w:instrText>PAGE   \* MERGEFORMAT</w:instrText>
        </w:r>
        <w:r w:rsidRPr="009B3E0C">
          <w:rPr>
            <w:rFonts w:ascii="Times New Roman" w:hAnsi="Times New Roman" w:cs="Times New Roman"/>
          </w:rPr>
          <w:fldChar w:fldCharType="separate"/>
        </w:r>
        <w:r w:rsidR="005361A4">
          <w:rPr>
            <w:rFonts w:ascii="Times New Roman" w:hAnsi="Times New Roman" w:cs="Times New Roman"/>
            <w:noProof/>
          </w:rPr>
          <w:t>24</w:t>
        </w:r>
        <w:r w:rsidRPr="009B3E0C">
          <w:rPr>
            <w:rFonts w:ascii="Times New Roman" w:hAnsi="Times New Roman" w:cs="Times New Roman"/>
          </w:rPr>
          <w:fldChar w:fldCharType="end"/>
        </w:r>
      </w:p>
    </w:sdtContent>
  </w:sdt>
  <w:p w:rsidR="00AA6B2B" w:rsidRDefault="00AA6B2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2B" w:rsidRDefault="00AA6B2B" w:rsidP="009B3E0C">
      <w:pPr>
        <w:spacing w:after="0" w:line="240" w:lineRule="auto"/>
      </w:pPr>
      <w:r>
        <w:separator/>
      </w:r>
    </w:p>
  </w:footnote>
  <w:footnote w:type="continuationSeparator" w:id="0">
    <w:p w:rsidR="00AA6B2B" w:rsidRDefault="00AA6B2B" w:rsidP="009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DA8"/>
    <w:multiLevelType w:val="hybridMultilevel"/>
    <w:tmpl w:val="72A0CF16"/>
    <w:lvl w:ilvl="0" w:tplc="C1FA4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54752"/>
    <w:multiLevelType w:val="hybridMultilevel"/>
    <w:tmpl w:val="2F8EDAAE"/>
    <w:lvl w:ilvl="0" w:tplc="23BEBA1A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000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F6038"/>
    <w:multiLevelType w:val="hybridMultilevel"/>
    <w:tmpl w:val="C6B478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F54F2"/>
    <w:multiLevelType w:val="hybridMultilevel"/>
    <w:tmpl w:val="5722364E"/>
    <w:lvl w:ilvl="0" w:tplc="D2B641D0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08038E"/>
    <w:multiLevelType w:val="hybridMultilevel"/>
    <w:tmpl w:val="2F18306A"/>
    <w:lvl w:ilvl="0" w:tplc="C1FA4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D6F28"/>
    <w:multiLevelType w:val="hybridMultilevel"/>
    <w:tmpl w:val="AB1240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66AB5"/>
    <w:multiLevelType w:val="hybridMultilevel"/>
    <w:tmpl w:val="A07C4FA4"/>
    <w:lvl w:ilvl="0" w:tplc="2E1C35F6">
      <w:start w:val="1"/>
      <w:numFmt w:val="lowerLetter"/>
      <w:lvlText w:val="%1.)"/>
      <w:lvlJc w:val="left"/>
      <w:pPr>
        <w:ind w:left="717" w:hanging="360"/>
      </w:pPr>
      <w:rPr>
        <w:i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686FBF"/>
    <w:multiLevelType w:val="hybridMultilevel"/>
    <w:tmpl w:val="F62CAC14"/>
    <w:lvl w:ilvl="0" w:tplc="64D82B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D581F"/>
    <w:multiLevelType w:val="multilevel"/>
    <w:tmpl w:val="DEDA0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99502B"/>
    <w:multiLevelType w:val="hybridMultilevel"/>
    <w:tmpl w:val="4A946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A440DC"/>
    <w:multiLevelType w:val="hybridMultilevel"/>
    <w:tmpl w:val="A3B4A530"/>
    <w:lvl w:ilvl="0" w:tplc="2B7C8F0E">
      <w:start w:val="1"/>
      <w:numFmt w:val="decimal"/>
      <w:lvlText w:val="%1)"/>
      <w:lvlJc w:val="left"/>
      <w:pPr>
        <w:ind w:left="17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5" w:hanging="360"/>
      </w:pPr>
    </w:lvl>
    <w:lvl w:ilvl="2" w:tplc="040E001B" w:tentative="1">
      <w:start w:val="1"/>
      <w:numFmt w:val="lowerRoman"/>
      <w:lvlText w:val="%3."/>
      <w:lvlJc w:val="right"/>
      <w:pPr>
        <w:ind w:left="3215" w:hanging="180"/>
      </w:pPr>
    </w:lvl>
    <w:lvl w:ilvl="3" w:tplc="040E000F" w:tentative="1">
      <w:start w:val="1"/>
      <w:numFmt w:val="decimal"/>
      <w:lvlText w:val="%4."/>
      <w:lvlJc w:val="left"/>
      <w:pPr>
        <w:ind w:left="3935" w:hanging="360"/>
      </w:pPr>
    </w:lvl>
    <w:lvl w:ilvl="4" w:tplc="040E0019" w:tentative="1">
      <w:start w:val="1"/>
      <w:numFmt w:val="lowerLetter"/>
      <w:lvlText w:val="%5."/>
      <w:lvlJc w:val="left"/>
      <w:pPr>
        <w:ind w:left="4655" w:hanging="360"/>
      </w:pPr>
    </w:lvl>
    <w:lvl w:ilvl="5" w:tplc="040E001B" w:tentative="1">
      <w:start w:val="1"/>
      <w:numFmt w:val="lowerRoman"/>
      <w:lvlText w:val="%6."/>
      <w:lvlJc w:val="right"/>
      <w:pPr>
        <w:ind w:left="5375" w:hanging="180"/>
      </w:pPr>
    </w:lvl>
    <w:lvl w:ilvl="6" w:tplc="040E000F" w:tentative="1">
      <w:start w:val="1"/>
      <w:numFmt w:val="decimal"/>
      <w:lvlText w:val="%7."/>
      <w:lvlJc w:val="left"/>
      <w:pPr>
        <w:ind w:left="6095" w:hanging="360"/>
      </w:pPr>
    </w:lvl>
    <w:lvl w:ilvl="7" w:tplc="040E0019" w:tentative="1">
      <w:start w:val="1"/>
      <w:numFmt w:val="lowerLetter"/>
      <w:lvlText w:val="%8."/>
      <w:lvlJc w:val="left"/>
      <w:pPr>
        <w:ind w:left="6815" w:hanging="360"/>
      </w:pPr>
    </w:lvl>
    <w:lvl w:ilvl="8" w:tplc="040E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12">
    <w:nsid w:val="5D9F5C5B"/>
    <w:multiLevelType w:val="hybridMultilevel"/>
    <w:tmpl w:val="1180D7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BA3042"/>
    <w:multiLevelType w:val="hybridMultilevel"/>
    <w:tmpl w:val="5DB093F2"/>
    <w:lvl w:ilvl="0" w:tplc="64D82B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F7C95"/>
    <w:multiLevelType w:val="hybridMultilevel"/>
    <w:tmpl w:val="2BEEBC88"/>
    <w:lvl w:ilvl="0" w:tplc="8558FF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E606FD"/>
    <w:multiLevelType w:val="hybridMultilevel"/>
    <w:tmpl w:val="2D3CAE18"/>
    <w:lvl w:ilvl="0" w:tplc="64D82B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85C4E"/>
    <w:multiLevelType w:val="hybridMultilevel"/>
    <w:tmpl w:val="A6C2FBFE"/>
    <w:lvl w:ilvl="0" w:tplc="0B540F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27D56"/>
    <w:multiLevelType w:val="hybridMultilevel"/>
    <w:tmpl w:val="60B8ED0C"/>
    <w:lvl w:ilvl="0" w:tplc="A234377A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4"/>
  </w:num>
  <w:num w:numId="5">
    <w:abstractNumId w:val="10"/>
  </w:num>
  <w:num w:numId="6">
    <w:abstractNumId w:val="16"/>
  </w:num>
  <w:num w:numId="7">
    <w:abstractNumId w:val="3"/>
  </w:num>
  <w:num w:numId="8">
    <w:abstractNumId w:val="11"/>
  </w:num>
  <w:num w:numId="9">
    <w:abstractNumId w:val="17"/>
  </w:num>
  <w:num w:numId="10">
    <w:abstractNumId w:val="0"/>
  </w:num>
  <w:num w:numId="11">
    <w:abstractNumId w:val="5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5"/>
  </w:num>
  <w:num w:numId="17">
    <w:abstractNumId w:val="13"/>
  </w:num>
  <w:num w:numId="1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0C"/>
    <w:rsid w:val="00004A58"/>
    <w:rsid w:val="00006007"/>
    <w:rsid w:val="00036A5A"/>
    <w:rsid w:val="000A5801"/>
    <w:rsid w:val="000D654A"/>
    <w:rsid w:val="000F3EDC"/>
    <w:rsid w:val="000F4483"/>
    <w:rsid w:val="00110E5F"/>
    <w:rsid w:val="001733C9"/>
    <w:rsid w:val="00193548"/>
    <w:rsid w:val="001D61BE"/>
    <w:rsid w:val="001E0D7D"/>
    <w:rsid w:val="001F36D4"/>
    <w:rsid w:val="0023334B"/>
    <w:rsid w:val="002C3F79"/>
    <w:rsid w:val="002F6D39"/>
    <w:rsid w:val="002F74CC"/>
    <w:rsid w:val="00321851"/>
    <w:rsid w:val="003E403B"/>
    <w:rsid w:val="003F0263"/>
    <w:rsid w:val="003F11C4"/>
    <w:rsid w:val="004309F3"/>
    <w:rsid w:val="00452A97"/>
    <w:rsid w:val="00483AD4"/>
    <w:rsid w:val="00491308"/>
    <w:rsid w:val="004A4620"/>
    <w:rsid w:val="004B4A87"/>
    <w:rsid w:val="005361A4"/>
    <w:rsid w:val="005720F9"/>
    <w:rsid w:val="0058059B"/>
    <w:rsid w:val="005A37AA"/>
    <w:rsid w:val="005B1D10"/>
    <w:rsid w:val="005C1D15"/>
    <w:rsid w:val="005E32F0"/>
    <w:rsid w:val="005F4FCD"/>
    <w:rsid w:val="006662DA"/>
    <w:rsid w:val="006E66E9"/>
    <w:rsid w:val="006F590F"/>
    <w:rsid w:val="00711176"/>
    <w:rsid w:val="00774F34"/>
    <w:rsid w:val="007866C5"/>
    <w:rsid w:val="00791F6E"/>
    <w:rsid w:val="008004BD"/>
    <w:rsid w:val="00806677"/>
    <w:rsid w:val="00845A90"/>
    <w:rsid w:val="00857FB3"/>
    <w:rsid w:val="00881E8B"/>
    <w:rsid w:val="00883C33"/>
    <w:rsid w:val="00887A7E"/>
    <w:rsid w:val="008A09A0"/>
    <w:rsid w:val="008E15AE"/>
    <w:rsid w:val="008E269C"/>
    <w:rsid w:val="008F1BF4"/>
    <w:rsid w:val="0090007A"/>
    <w:rsid w:val="00936C6C"/>
    <w:rsid w:val="009A307E"/>
    <w:rsid w:val="009A41C7"/>
    <w:rsid w:val="009B3E0C"/>
    <w:rsid w:val="009F2FBF"/>
    <w:rsid w:val="00A20101"/>
    <w:rsid w:val="00A265D4"/>
    <w:rsid w:val="00A64999"/>
    <w:rsid w:val="00A7097B"/>
    <w:rsid w:val="00AA6B2B"/>
    <w:rsid w:val="00AC5B6A"/>
    <w:rsid w:val="00AE4EB9"/>
    <w:rsid w:val="00B26B80"/>
    <w:rsid w:val="00B44DFE"/>
    <w:rsid w:val="00B829E7"/>
    <w:rsid w:val="00B87DCB"/>
    <w:rsid w:val="00B92F31"/>
    <w:rsid w:val="00BD1260"/>
    <w:rsid w:val="00C605F4"/>
    <w:rsid w:val="00CA55EC"/>
    <w:rsid w:val="00CA571D"/>
    <w:rsid w:val="00CE1409"/>
    <w:rsid w:val="00CF2874"/>
    <w:rsid w:val="00D71BAD"/>
    <w:rsid w:val="00D810CC"/>
    <w:rsid w:val="00D9395F"/>
    <w:rsid w:val="00DB6939"/>
    <w:rsid w:val="00DC7418"/>
    <w:rsid w:val="00DD1CDC"/>
    <w:rsid w:val="00DF66D0"/>
    <w:rsid w:val="00E22FD5"/>
    <w:rsid w:val="00E27791"/>
    <w:rsid w:val="00E34316"/>
    <w:rsid w:val="00E57342"/>
    <w:rsid w:val="00E60A32"/>
    <w:rsid w:val="00E82153"/>
    <w:rsid w:val="00E976B7"/>
    <w:rsid w:val="00EC3E21"/>
    <w:rsid w:val="00ED1A36"/>
    <w:rsid w:val="00E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E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B3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3E0C"/>
  </w:style>
  <w:style w:type="paragraph" w:styleId="llb">
    <w:name w:val="footer"/>
    <w:basedOn w:val="Norml"/>
    <w:link w:val="llbChar"/>
    <w:uiPriority w:val="99"/>
    <w:unhideWhenUsed/>
    <w:rsid w:val="009B3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3E0C"/>
  </w:style>
  <w:style w:type="paragraph" w:styleId="Listaszerbekezds">
    <w:name w:val="List Paragraph"/>
    <w:basedOn w:val="Norml"/>
    <w:uiPriority w:val="34"/>
    <w:qFormat/>
    <w:rsid w:val="00DB6939"/>
    <w:pPr>
      <w:ind w:left="720"/>
      <w:contextualSpacing/>
    </w:pPr>
  </w:style>
  <w:style w:type="paragraph" w:styleId="Csakszveg">
    <w:name w:val="Plain Text"/>
    <w:basedOn w:val="Norml"/>
    <w:link w:val="CsakszvegChar"/>
    <w:rsid w:val="00D71BA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D71BAD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F2FB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2FBF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2FBF"/>
    <w:rPr>
      <w:rFonts w:ascii="Arial" w:eastAsia="Times New Roman" w:hAnsi="Arial" w:cs="Arial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6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E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B3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3E0C"/>
  </w:style>
  <w:style w:type="paragraph" w:styleId="llb">
    <w:name w:val="footer"/>
    <w:basedOn w:val="Norml"/>
    <w:link w:val="llbChar"/>
    <w:uiPriority w:val="99"/>
    <w:unhideWhenUsed/>
    <w:rsid w:val="009B3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3E0C"/>
  </w:style>
  <w:style w:type="paragraph" w:styleId="Listaszerbekezds">
    <w:name w:val="List Paragraph"/>
    <w:basedOn w:val="Norml"/>
    <w:uiPriority w:val="34"/>
    <w:qFormat/>
    <w:rsid w:val="00DB6939"/>
    <w:pPr>
      <w:ind w:left="720"/>
      <w:contextualSpacing/>
    </w:pPr>
  </w:style>
  <w:style w:type="paragraph" w:styleId="Csakszveg">
    <w:name w:val="Plain Text"/>
    <w:basedOn w:val="Norml"/>
    <w:link w:val="CsakszvegChar"/>
    <w:rsid w:val="00D71BA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D71BAD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F2FB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2FBF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2FBF"/>
    <w:rPr>
      <w:rFonts w:ascii="Arial" w:eastAsia="Times New Roman" w:hAnsi="Arial" w:cs="Arial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6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E763-D8B4-4779-A1BF-BDF5F831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F59AF907</Template>
  <TotalTime>17</TotalTime>
  <Pages>24</Pages>
  <Words>5845</Words>
  <Characters>40332</Characters>
  <Application>Microsoft Office Word</Application>
  <DocSecurity>0</DocSecurity>
  <Lines>336</Lines>
  <Paragraphs>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5</cp:revision>
  <dcterms:created xsi:type="dcterms:W3CDTF">2013-10-16T11:54:00Z</dcterms:created>
  <dcterms:modified xsi:type="dcterms:W3CDTF">2013-10-16T12:12:00Z</dcterms:modified>
</cp:coreProperties>
</file>