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3" w:rsidRPr="006F6255" w:rsidRDefault="00D42013" w:rsidP="00D4201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9332E75" wp14:editId="3B8A36D7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13" w:rsidRDefault="00D42013" w:rsidP="00D4201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D42013" w:rsidRPr="006F6255" w:rsidRDefault="00D42013" w:rsidP="00D4201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D42013" w:rsidRDefault="00D42013" w:rsidP="00D42013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D42013" w:rsidRPr="006F6255" w:rsidRDefault="00D42013" w:rsidP="00D42013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D42013" w:rsidRPr="006F6255" w:rsidRDefault="00D42013" w:rsidP="00D4201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D42013" w:rsidRPr="006F6255" w:rsidRDefault="00D42013" w:rsidP="00D42013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D42013" w:rsidRPr="006F6255" w:rsidRDefault="00D42013" w:rsidP="00D4201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32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D42013" w:rsidRPr="006F6255" w:rsidRDefault="00D42013" w:rsidP="00D42013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42013" w:rsidRPr="006F6255" w:rsidRDefault="00D42013" w:rsidP="00D4201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október 21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D42013" w:rsidRPr="006F6255" w:rsidRDefault="00D42013" w:rsidP="00D4201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D42013" w:rsidRDefault="00D42013" w:rsidP="00D4201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42013" w:rsidRPr="006F6255" w:rsidRDefault="00D42013" w:rsidP="00D4201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42013" w:rsidRPr="006F6255" w:rsidRDefault="00D42013" w:rsidP="00D4201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D42013" w:rsidRPr="006F6255" w:rsidRDefault="00D42013" w:rsidP="00D42013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D42013" w:rsidRDefault="00D42013" w:rsidP="00D4201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42013" w:rsidRPr="006F6255" w:rsidRDefault="00D42013" w:rsidP="00D4201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42013" w:rsidRPr="006F6255" w:rsidRDefault="00D42013" w:rsidP="00D42013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D42013" w:rsidRDefault="00D42013" w:rsidP="00D42013">
      <w:pPr>
        <w:jc w:val="both"/>
        <w:rPr>
          <w:rFonts w:ascii="Times New Roman" w:hAnsi="Times New Roman"/>
          <w:sz w:val="24"/>
          <w:szCs w:val="24"/>
        </w:rPr>
      </w:pPr>
    </w:p>
    <w:p w:rsidR="00F01328" w:rsidRDefault="00F01328" w:rsidP="00D42013">
      <w:pPr>
        <w:jc w:val="both"/>
        <w:rPr>
          <w:rFonts w:ascii="Times New Roman" w:hAnsi="Times New Roman"/>
          <w:sz w:val="24"/>
          <w:szCs w:val="24"/>
        </w:rPr>
      </w:pPr>
    </w:p>
    <w:p w:rsidR="00D42013" w:rsidRPr="002119E2" w:rsidRDefault="002D27D6" w:rsidP="002D27D6">
      <w:pPr>
        <w:jc w:val="both"/>
        <w:rPr>
          <w:rFonts w:ascii="Times New Roman" w:hAnsi="Times New Roman"/>
          <w:b/>
          <w:sz w:val="24"/>
          <w:szCs w:val="24"/>
        </w:rPr>
      </w:pPr>
      <w:r w:rsidRPr="002119E2">
        <w:rPr>
          <w:rFonts w:ascii="Times New Roman" w:hAnsi="Times New Roman"/>
          <w:b/>
          <w:sz w:val="24"/>
          <w:szCs w:val="24"/>
        </w:rPr>
        <w:t xml:space="preserve">1. </w:t>
      </w:r>
      <w:r w:rsidR="00D42013" w:rsidRPr="002119E2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D42013" w:rsidRPr="00D42013" w:rsidRDefault="00D42013" w:rsidP="00D4201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61878" w:rsidRDefault="00D61878" w:rsidP="00D42013">
      <w:pPr>
        <w:jc w:val="both"/>
        <w:rPr>
          <w:rFonts w:ascii="Times New Roman" w:hAnsi="Times New Roman"/>
          <w:sz w:val="24"/>
          <w:szCs w:val="24"/>
        </w:rPr>
      </w:pPr>
    </w:p>
    <w:p w:rsidR="00D61878" w:rsidRDefault="00302374" w:rsidP="00D6187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T. A.</w:t>
      </w:r>
      <w:r w:rsidR="00D61878" w:rsidRPr="00D61878">
        <w:rPr>
          <w:rFonts w:ascii="Times New Roman" w:hAnsi="Times New Roman" w:cs="Times New Roman"/>
        </w:rPr>
        <w:t xml:space="preserve"> magánszemély bérbevételi kérelme a Budapest VIII. Vajdahunyad u. 24. szám alatti üres önkormányzati tulajdonú helyiség vonatkozásában</w:t>
      </w:r>
    </w:p>
    <w:p w:rsidR="00D61878" w:rsidRPr="00D61878" w:rsidRDefault="00D61878" w:rsidP="00D61878">
      <w:pPr>
        <w:pStyle w:val="Listaszerbekezds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Előterjesztő: Kovács Ottó – a Kisfalu Kft. ügyvezető igazgatója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D42013" w:rsidRPr="00D42013" w:rsidRDefault="00D42013" w:rsidP="00D6187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A Budapest, VIII. kerület Leonardo u. 39. szám alatti ingatlanra vonatkozó el</w:t>
      </w:r>
      <w:r>
        <w:rPr>
          <w:rFonts w:ascii="Times New Roman" w:hAnsi="Times New Roman"/>
        </w:rPr>
        <w:t>ővásárlási jogról való lemondás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D42013" w:rsidRPr="00D42013" w:rsidRDefault="00D42013" w:rsidP="00D4201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D42013" w:rsidRDefault="00D42013" w:rsidP="00D42013">
      <w:pPr>
        <w:jc w:val="both"/>
        <w:rPr>
          <w:rFonts w:ascii="Times New Roman" w:hAnsi="Times New Roman"/>
          <w:sz w:val="24"/>
          <w:szCs w:val="24"/>
        </w:rPr>
      </w:pPr>
    </w:p>
    <w:p w:rsidR="00AA0EE9" w:rsidRDefault="00AA0EE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2013" w:rsidRDefault="00D42013" w:rsidP="00D42013">
      <w:pPr>
        <w:jc w:val="both"/>
        <w:rPr>
          <w:rFonts w:ascii="Times New Roman" w:hAnsi="Times New Roman"/>
          <w:sz w:val="24"/>
          <w:szCs w:val="24"/>
        </w:rPr>
      </w:pPr>
    </w:p>
    <w:p w:rsidR="002119E2" w:rsidRDefault="002119E2" w:rsidP="00D42013">
      <w:pPr>
        <w:jc w:val="both"/>
        <w:rPr>
          <w:rFonts w:ascii="Times New Roman" w:hAnsi="Times New Roman"/>
          <w:sz w:val="24"/>
          <w:szCs w:val="24"/>
        </w:rPr>
      </w:pPr>
    </w:p>
    <w:p w:rsidR="00D42013" w:rsidRPr="002119E2" w:rsidRDefault="002D27D6" w:rsidP="002D27D6">
      <w:pPr>
        <w:jc w:val="both"/>
        <w:rPr>
          <w:rFonts w:ascii="Times New Roman" w:hAnsi="Times New Roman"/>
          <w:b/>
          <w:sz w:val="24"/>
          <w:szCs w:val="24"/>
        </w:rPr>
      </w:pPr>
      <w:r w:rsidRPr="002119E2">
        <w:rPr>
          <w:rFonts w:ascii="Times New Roman" w:hAnsi="Times New Roman"/>
          <w:b/>
          <w:sz w:val="24"/>
          <w:szCs w:val="24"/>
        </w:rPr>
        <w:t xml:space="preserve">2. </w:t>
      </w:r>
      <w:r w:rsidR="00D42013" w:rsidRPr="002119E2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D42013" w:rsidRDefault="00D42013" w:rsidP="00D4201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D42013" w:rsidRPr="00D42013" w:rsidRDefault="00B4132D" w:rsidP="00D4201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42013" w:rsidRDefault="00D42013" w:rsidP="00D42013">
      <w:pPr>
        <w:jc w:val="both"/>
        <w:rPr>
          <w:rFonts w:ascii="Times New Roman" w:hAnsi="Times New Roman"/>
          <w:sz w:val="24"/>
          <w:szCs w:val="24"/>
        </w:rPr>
      </w:pPr>
    </w:p>
    <w:p w:rsidR="00D42013" w:rsidRPr="00D42013" w:rsidRDefault="00D42013" w:rsidP="00B4132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D42013">
        <w:rPr>
          <w:rFonts w:ascii="Times New Roman" w:eastAsia="Times New Roman" w:hAnsi="Times New Roman"/>
        </w:rPr>
        <w:t>Közterület</w:t>
      </w:r>
      <w:r w:rsidR="008E5F53">
        <w:rPr>
          <w:rFonts w:ascii="Times New Roman" w:eastAsia="Times New Roman" w:hAnsi="Times New Roman"/>
        </w:rPr>
        <w:t>-</w:t>
      </w:r>
      <w:r w:rsidRPr="00D42013">
        <w:rPr>
          <w:rFonts w:ascii="Times New Roman" w:eastAsia="Times New Roman" w:hAnsi="Times New Roman"/>
        </w:rPr>
        <w:t>használati kérelmek elbírálása</w:t>
      </w:r>
      <w:r w:rsidR="00EB0FCE">
        <w:rPr>
          <w:rFonts w:ascii="Times New Roman" w:eastAsia="Times New Roman" w:hAnsi="Times New Roman"/>
        </w:rPr>
        <w:t xml:space="preserve"> </w:t>
      </w:r>
      <w:r w:rsidR="00EB0FCE">
        <w:rPr>
          <w:rFonts w:ascii="Times New Roman" w:eastAsia="Times New Roman" w:hAnsi="Times New Roman"/>
          <w:b/>
        </w:rPr>
        <w:t>(PÓTKÉZBESÍTÉS)</w:t>
      </w:r>
    </w:p>
    <w:p w:rsidR="00D42013" w:rsidRPr="00D42013" w:rsidRDefault="00D42013" w:rsidP="00B4132D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20 napos karácsonyi-szilveszteri ajándék és fenyőfa árusítás</w:t>
      </w:r>
      <w:r w:rsidR="00381804">
        <w:rPr>
          <w:rFonts w:ascii="Times New Roman" w:hAnsi="Times New Roman"/>
        </w:rPr>
        <w:t xml:space="preserve"> </w:t>
      </w:r>
    </w:p>
    <w:p w:rsidR="00D42013" w:rsidRPr="00D42013" w:rsidRDefault="00D42013" w:rsidP="00B4132D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Biztosítási szerződések módosítása</w:t>
      </w:r>
      <w:r w:rsidR="00381804">
        <w:rPr>
          <w:rFonts w:ascii="Times New Roman" w:hAnsi="Times New Roman"/>
        </w:rPr>
        <w:t xml:space="preserve"> </w:t>
      </w:r>
      <w:r w:rsidR="00381804">
        <w:rPr>
          <w:rFonts w:ascii="Times New Roman" w:eastAsia="Times New Roman" w:hAnsi="Times New Roman"/>
          <w:b/>
        </w:rPr>
        <w:t>(PÓTKÉZBESÍTÉS)</w:t>
      </w:r>
    </w:p>
    <w:p w:rsidR="00B4132D" w:rsidRDefault="00B4132D" w:rsidP="00B4132D">
      <w:pPr>
        <w:jc w:val="both"/>
        <w:rPr>
          <w:rFonts w:ascii="Times New Roman" w:hAnsi="Times New Roman"/>
          <w:sz w:val="24"/>
          <w:szCs w:val="24"/>
        </w:rPr>
      </w:pPr>
    </w:p>
    <w:p w:rsidR="00AB1E76" w:rsidRDefault="00AB1E76" w:rsidP="00B4132D">
      <w:pPr>
        <w:jc w:val="both"/>
        <w:rPr>
          <w:rFonts w:ascii="Times New Roman" w:hAnsi="Times New Roman"/>
          <w:sz w:val="24"/>
          <w:szCs w:val="24"/>
        </w:rPr>
      </w:pPr>
    </w:p>
    <w:p w:rsidR="00AA0EE9" w:rsidRDefault="00AA0EE9" w:rsidP="00B4132D">
      <w:pPr>
        <w:jc w:val="both"/>
        <w:rPr>
          <w:rFonts w:ascii="Times New Roman" w:hAnsi="Times New Roman"/>
          <w:sz w:val="24"/>
          <w:szCs w:val="24"/>
        </w:rPr>
      </w:pPr>
    </w:p>
    <w:p w:rsidR="00B4132D" w:rsidRPr="002119E2" w:rsidRDefault="002D27D6" w:rsidP="002D27D6">
      <w:pPr>
        <w:jc w:val="both"/>
        <w:rPr>
          <w:rFonts w:ascii="Times New Roman" w:hAnsi="Times New Roman"/>
          <w:b/>
          <w:sz w:val="24"/>
          <w:szCs w:val="24"/>
        </w:rPr>
      </w:pPr>
      <w:r w:rsidRPr="002119E2">
        <w:rPr>
          <w:rFonts w:ascii="Times New Roman" w:hAnsi="Times New Roman"/>
          <w:b/>
          <w:sz w:val="24"/>
          <w:szCs w:val="24"/>
        </w:rPr>
        <w:t xml:space="preserve">3. </w:t>
      </w:r>
      <w:r w:rsidR="00B4132D" w:rsidRPr="002119E2">
        <w:rPr>
          <w:rFonts w:ascii="Times New Roman" w:hAnsi="Times New Roman"/>
          <w:b/>
          <w:sz w:val="24"/>
          <w:szCs w:val="24"/>
        </w:rPr>
        <w:t>Kisfalu Kft.</w:t>
      </w:r>
    </w:p>
    <w:p w:rsidR="00B4132D" w:rsidRDefault="00B4132D" w:rsidP="00B413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B4132D" w:rsidRPr="00B4132D" w:rsidRDefault="00B4132D" w:rsidP="00B413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976B7" w:rsidRDefault="00E976B7" w:rsidP="00D42013">
      <w:pPr>
        <w:jc w:val="both"/>
        <w:rPr>
          <w:rFonts w:ascii="Times New Roman" w:hAnsi="Times New Roman"/>
          <w:sz w:val="24"/>
          <w:szCs w:val="24"/>
        </w:rPr>
      </w:pPr>
    </w:p>
    <w:p w:rsidR="00AA0EE9" w:rsidRPr="002B155F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2B155F">
        <w:rPr>
          <w:rFonts w:ascii="Times New Roman" w:hAnsi="Times New Roman"/>
        </w:rPr>
        <w:t>Fekete Ibolya egyéni vállalkozó bérbevételi kérelme a Budapest VIII. Baross u. 118. szám alatti üres önkormányzati tulajdonú helyiség vonatkozásában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Őszi Napsugár Alapítvány bérbevételi kérelme a Budapest VIII. kerület, Koszorú u. 22. szám alatti üres önkormányzati tulajdonú helyiség vonatkozásában, valamint a helyiség funkcióváltásának ingatlan-nyilvántartáson történő átvezetése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Hődl István Csabáné egyéni vállalkozó bérbeszámítási kérelme a Budapest VIII. kerület, Kun u. 11. szám alatti helyiség vonatkozásában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Simon Orsolya Márta egyéni vállalkozó bérlő és a Forza Fred Kft</w:t>
      </w:r>
      <w:r w:rsidR="00E45733">
        <w:rPr>
          <w:rFonts w:ascii="Times New Roman" w:hAnsi="Times New Roman"/>
        </w:rPr>
        <w:t>.</w:t>
      </w:r>
      <w:r w:rsidRPr="00AA0EE9">
        <w:rPr>
          <w:rFonts w:ascii="Times New Roman" w:hAnsi="Times New Roman"/>
        </w:rPr>
        <w:t xml:space="preserve"> bérleti jog átruházásra vonatkozó közös kérelme a Budapest VIII. Magdolna u. 20. szám alatti önkormányzati tulajdonú helyiség vonatkozásában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R&amp;G INGKOM Kft. bérbevételi kérelme a Budapest VIII. Népszínház u. 46. szám alatti üres önkormányzati tulajdonú helyiség vonatkozásában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 xml:space="preserve">A Nívó Fantázia Fodrász Szövetkezet, </w:t>
      </w:r>
      <w:r w:rsidR="00A54129">
        <w:rPr>
          <w:rFonts w:ascii="Times New Roman" w:hAnsi="Times New Roman"/>
        </w:rPr>
        <w:t xml:space="preserve">Sárköziné Podmaniczky Mária </w:t>
      </w:r>
      <w:bookmarkStart w:id="0" w:name="_GoBack"/>
      <w:bookmarkEnd w:id="0"/>
      <w:r w:rsidRPr="00AA0EE9">
        <w:rPr>
          <w:rFonts w:ascii="Times New Roman" w:hAnsi="Times New Roman"/>
        </w:rPr>
        <w:t>és a Kerim-Change Szolgáltató Kft</w:t>
      </w:r>
      <w:r w:rsidR="00E45733">
        <w:rPr>
          <w:rFonts w:ascii="Times New Roman" w:hAnsi="Times New Roman"/>
        </w:rPr>
        <w:t>.</w:t>
      </w:r>
      <w:r w:rsidRPr="00AA0EE9">
        <w:rPr>
          <w:rFonts w:ascii="Times New Roman" w:hAnsi="Times New Roman"/>
        </w:rPr>
        <w:t xml:space="preserve"> bérlőtársak bérleti díj csökkentési és az óvadékfizetéstől való eltekintési kérelme a Budapest VIII. kerület, Rákóczi út 53. szám alatti helyiség vonatkozásában</w:t>
      </w:r>
    </w:p>
    <w:p w:rsidR="00AA0EE9" w:rsidRP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SASSIN Kft. új bérleti jogviszony létesítésére vonatkozó kérelme a Budapest VIII. kerület, Szerdahelyi u. 18. szám alatti üres önkormányzati tulajdonú helyiség vonatkozásában</w:t>
      </w:r>
    </w:p>
    <w:p w:rsidR="00AA0EE9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MELANDRIJON Bt. bérlő tevékenységi kör bővítésre vonatkozó kérelme a Budapest VIII. kerület, Üllői út 54-56. szám alatti önkormányzati tulajdonú nem lakás célú helyiség vonatkozásában</w:t>
      </w:r>
    </w:p>
    <w:p w:rsidR="00740A12" w:rsidRPr="00AA0EE9" w:rsidRDefault="00740A12" w:rsidP="00740A1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AA0EE9">
        <w:rPr>
          <w:rFonts w:ascii="Times New Roman" w:hAnsi="Times New Roman"/>
        </w:rPr>
        <w:t>A Budapest VIII., Vas utca 3. szám alatti, 36505/0/A/4 helyrajzi számú, határozott időre szóló bérleti joggal terhelt nem lakás céljára szolgáló helyiség elidegenítése</w:t>
      </w:r>
    </w:p>
    <w:p w:rsidR="00AA0EE9" w:rsidRPr="00E6310D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E6310D">
        <w:rPr>
          <w:rFonts w:ascii="Times New Roman" w:hAnsi="Times New Roman"/>
        </w:rPr>
        <w:t>A Budapest VIII., Bródy Sándor utca 46. szám alatti, 36482/0/A/4 helyrajzi számú, üres üzlethelyiség elidegenítése</w:t>
      </w:r>
      <w:r w:rsidR="00E6310D">
        <w:rPr>
          <w:rFonts w:ascii="Times New Roman" w:hAnsi="Times New Roman"/>
        </w:rPr>
        <w:t xml:space="preserve"> </w:t>
      </w:r>
      <w:r w:rsidR="00E6310D">
        <w:rPr>
          <w:rFonts w:ascii="Times New Roman" w:hAnsi="Times New Roman"/>
          <w:b/>
        </w:rPr>
        <w:t>(PÓTKÉZBESÍTÉS)</w:t>
      </w:r>
    </w:p>
    <w:p w:rsidR="00AA0EE9" w:rsidRPr="00E6310D" w:rsidRDefault="00AA0EE9" w:rsidP="00AA0E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E6310D">
        <w:rPr>
          <w:rFonts w:ascii="Times New Roman" w:hAnsi="Times New Roman"/>
        </w:rPr>
        <w:t>Javaslat gépkocsi-beálló bérbeadására (3 db)</w:t>
      </w:r>
      <w:r w:rsidR="00E6310D">
        <w:rPr>
          <w:rFonts w:ascii="Times New Roman" w:hAnsi="Times New Roman"/>
        </w:rPr>
        <w:t xml:space="preserve"> </w:t>
      </w:r>
      <w:r w:rsidR="00E6310D">
        <w:rPr>
          <w:rFonts w:ascii="Times New Roman" w:hAnsi="Times New Roman"/>
          <w:b/>
        </w:rPr>
        <w:t>(PÓTKÉZBESÍTÉS)</w:t>
      </w:r>
    </w:p>
    <w:p w:rsidR="00B4132D" w:rsidRDefault="00B4132D" w:rsidP="00D42013">
      <w:pPr>
        <w:jc w:val="both"/>
        <w:rPr>
          <w:rFonts w:ascii="Times New Roman" w:hAnsi="Times New Roman"/>
          <w:sz w:val="24"/>
          <w:szCs w:val="24"/>
        </w:rPr>
      </w:pPr>
    </w:p>
    <w:p w:rsidR="002119E2" w:rsidRDefault="002119E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132D" w:rsidRDefault="00B4132D" w:rsidP="00D42013">
      <w:pPr>
        <w:jc w:val="both"/>
        <w:rPr>
          <w:rFonts w:ascii="Times New Roman" w:hAnsi="Times New Roman"/>
          <w:sz w:val="24"/>
          <w:szCs w:val="24"/>
        </w:rPr>
      </w:pPr>
    </w:p>
    <w:p w:rsidR="00AB1E76" w:rsidRDefault="00AB1E76" w:rsidP="00D42013">
      <w:pPr>
        <w:jc w:val="both"/>
        <w:rPr>
          <w:rFonts w:ascii="Times New Roman" w:hAnsi="Times New Roman"/>
          <w:sz w:val="24"/>
          <w:szCs w:val="24"/>
        </w:rPr>
      </w:pPr>
    </w:p>
    <w:p w:rsidR="00B4132D" w:rsidRPr="002119E2" w:rsidRDefault="002D27D6" w:rsidP="002D27D6">
      <w:pPr>
        <w:jc w:val="both"/>
        <w:rPr>
          <w:rFonts w:ascii="Times New Roman" w:hAnsi="Times New Roman"/>
          <w:b/>
          <w:sz w:val="24"/>
          <w:szCs w:val="24"/>
        </w:rPr>
      </w:pPr>
      <w:r w:rsidRPr="002119E2">
        <w:rPr>
          <w:rFonts w:ascii="Times New Roman" w:hAnsi="Times New Roman"/>
          <w:b/>
          <w:sz w:val="24"/>
          <w:szCs w:val="24"/>
        </w:rPr>
        <w:t xml:space="preserve">4. </w:t>
      </w:r>
      <w:r w:rsidR="00B4132D" w:rsidRPr="002119E2">
        <w:rPr>
          <w:rFonts w:ascii="Times New Roman" w:hAnsi="Times New Roman"/>
          <w:b/>
          <w:sz w:val="24"/>
          <w:szCs w:val="24"/>
        </w:rPr>
        <w:t>Egyebek</w:t>
      </w:r>
    </w:p>
    <w:p w:rsidR="00B4132D" w:rsidRPr="00B4132D" w:rsidRDefault="00B4132D" w:rsidP="00B413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4132D" w:rsidRDefault="00B4132D" w:rsidP="00D42013">
      <w:pPr>
        <w:jc w:val="both"/>
        <w:rPr>
          <w:rFonts w:ascii="Times New Roman" w:hAnsi="Times New Roman"/>
          <w:sz w:val="24"/>
          <w:szCs w:val="24"/>
        </w:rPr>
      </w:pPr>
    </w:p>
    <w:p w:rsidR="00B4132D" w:rsidRPr="00B4132D" w:rsidRDefault="00B4132D" w:rsidP="00B4132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B4132D">
        <w:rPr>
          <w:rFonts w:ascii="Times New Roman" w:hAnsi="Times New Roman"/>
        </w:rPr>
        <w:t>Javaslat Teszársz Károly megbízási szerződésének 2013. szeptember havi teljesítés igazolására</w:t>
      </w:r>
    </w:p>
    <w:p w:rsidR="00B4132D" w:rsidRDefault="00B4132D" w:rsidP="00B413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2119E2" w:rsidRDefault="002119E2" w:rsidP="00B413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119E2" w:rsidRDefault="002119E2" w:rsidP="00B413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119E2" w:rsidRDefault="002119E2" w:rsidP="00B4132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119E2" w:rsidRDefault="002119E2" w:rsidP="002119E2">
      <w:pPr>
        <w:jc w:val="both"/>
        <w:rPr>
          <w:rFonts w:ascii="Times New Roman" w:hAnsi="Times New Roman"/>
          <w:sz w:val="24"/>
          <w:szCs w:val="24"/>
        </w:rPr>
      </w:pPr>
    </w:p>
    <w:p w:rsidR="002119E2" w:rsidRPr="00670183" w:rsidRDefault="002119E2" w:rsidP="002119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október 21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2119E2" w:rsidRPr="00670183" w:rsidRDefault="002119E2" w:rsidP="002119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Pr="00670183" w:rsidRDefault="002119E2" w:rsidP="002119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Pr="00670183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október 16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Pr="00670183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Pr="00670183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9E2" w:rsidRDefault="002119E2" w:rsidP="002119E2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2119E2" w:rsidRPr="00670183" w:rsidTr="0028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452" w:type="dxa"/>
          </w:tcPr>
          <w:p w:rsidR="002119E2" w:rsidRPr="00670183" w:rsidRDefault="002119E2" w:rsidP="0028401F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67018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6CAC336" wp14:editId="2BAF9428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2119E2" w:rsidRPr="002F6769" w:rsidRDefault="002119E2" w:rsidP="0028401F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2119E2" w:rsidRPr="00A7046A" w:rsidRDefault="002119E2" w:rsidP="002119E2">
      <w:pPr>
        <w:jc w:val="both"/>
        <w:rPr>
          <w:rFonts w:ascii="Times New Roman" w:hAnsi="Times New Roman"/>
          <w:sz w:val="24"/>
          <w:szCs w:val="24"/>
        </w:rPr>
      </w:pPr>
    </w:p>
    <w:sectPr w:rsidR="002119E2" w:rsidRPr="00A7046A" w:rsidSect="00AB1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13" w:rsidRDefault="00D42013" w:rsidP="00D42013">
      <w:r>
        <w:separator/>
      </w:r>
    </w:p>
  </w:endnote>
  <w:endnote w:type="continuationSeparator" w:id="0">
    <w:p w:rsidR="00D42013" w:rsidRDefault="00D42013" w:rsidP="00D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3" w:rsidRDefault="00D420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78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2013" w:rsidRPr="00D42013" w:rsidRDefault="00D42013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D42013">
          <w:rPr>
            <w:rFonts w:ascii="Times New Roman" w:hAnsi="Times New Roman"/>
            <w:sz w:val="24"/>
            <w:szCs w:val="24"/>
          </w:rPr>
          <w:fldChar w:fldCharType="begin"/>
        </w:r>
        <w:r w:rsidRPr="00D420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2013">
          <w:rPr>
            <w:rFonts w:ascii="Times New Roman" w:hAnsi="Times New Roman"/>
            <w:sz w:val="24"/>
            <w:szCs w:val="24"/>
          </w:rPr>
          <w:fldChar w:fldCharType="separate"/>
        </w:r>
        <w:r w:rsidR="00A54129">
          <w:rPr>
            <w:rFonts w:ascii="Times New Roman" w:hAnsi="Times New Roman"/>
            <w:noProof/>
            <w:sz w:val="24"/>
            <w:szCs w:val="24"/>
          </w:rPr>
          <w:t>1</w:t>
        </w:r>
        <w:r w:rsidRPr="00D420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2013" w:rsidRDefault="00D420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3" w:rsidRDefault="00D420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13" w:rsidRDefault="00D42013" w:rsidP="00D42013">
      <w:r>
        <w:separator/>
      </w:r>
    </w:p>
  </w:footnote>
  <w:footnote w:type="continuationSeparator" w:id="0">
    <w:p w:rsidR="00D42013" w:rsidRDefault="00D42013" w:rsidP="00D4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3" w:rsidRDefault="00D420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3" w:rsidRDefault="00D4201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3" w:rsidRDefault="00D420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00"/>
    <w:multiLevelType w:val="hybridMultilevel"/>
    <w:tmpl w:val="74346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DFF"/>
    <w:multiLevelType w:val="hybridMultilevel"/>
    <w:tmpl w:val="BAFE2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989"/>
    <w:multiLevelType w:val="hybridMultilevel"/>
    <w:tmpl w:val="9A786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A59"/>
    <w:multiLevelType w:val="hybridMultilevel"/>
    <w:tmpl w:val="189ED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7712"/>
    <w:multiLevelType w:val="hybridMultilevel"/>
    <w:tmpl w:val="86609506"/>
    <w:lvl w:ilvl="0" w:tplc="808AC3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C38F4"/>
    <w:multiLevelType w:val="hybridMultilevel"/>
    <w:tmpl w:val="1E005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544B"/>
    <w:multiLevelType w:val="multilevel"/>
    <w:tmpl w:val="FD0E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E4794"/>
    <w:multiLevelType w:val="hybridMultilevel"/>
    <w:tmpl w:val="5840ECEE"/>
    <w:lvl w:ilvl="0" w:tplc="D32CD48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B1377"/>
    <w:multiLevelType w:val="hybridMultilevel"/>
    <w:tmpl w:val="196CB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3"/>
    <w:rsid w:val="000979AD"/>
    <w:rsid w:val="002119E2"/>
    <w:rsid w:val="002B155F"/>
    <w:rsid w:val="002D27D6"/>
    <w:rsid w:val="002E6DCC"/>
    <w:rsid w:val="00302374"/>
    <w:rsid w:val="00381804"/>
    <w:rsid w:val="00740A12"/>
    <w:rsid w:val="00792960"/>
    <w:rsid w:val="008E5F53"/>
    <w:rsid w:val="00972F29"/>
    <w:rsid w:val="00A54129"/>
    <w:rsid w:val="00A65E88"/>
    <w:rsid w:val="00AA0EE9"/>
    <w:rsid w:val="00AB1E76"/>
    <w:rsid w:val="00B4132D"/>
    <w:rsid w:val="00D42013"/>
    <w:rsid w:val="00D61878"/>
    <w:rsid w:val="00E45733"/>
    <w:rsid w:val="00E6310D"/>
    <w:rsid w:val="00E976B7"/>
    <w:rsid w:val="00EB0FCE"/>
    <w:rsid w:val="00EC3E21"/>
    <w:rsid w:val="00F01328"/>
    <w:rsid w:val="00F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0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2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01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20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01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0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01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42013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2119E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119E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0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2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01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20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01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0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01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42013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2119E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119E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BB2C-DDEF-4565-A6F3-9F275805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3320D179</Template>
  <TotalTime>1</TotalTime>
  <Pages>3</Pages>
  <Words>456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2013-10-16T14:09:00Z</dcterms:created>
  <dcterms:modified xsi:type="dcterms:W3CDTF">2013-10-16T14:13:00Z</dcterms:modified>
</cp:coreProperties>
</file>