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77" w:rsidRDefault="00FA7B77" w:rsidP="00FA7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FA7B77" w:rsidRDefault="00FA7B77" w:rsidP="00FA7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FA7B77" w:rsidRDefault="00FA7B77" w:rsidP="00FA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B77" w:rsidRDefault="00FA7B77" w:rsidP="00FA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B77" w:rsidRDefault="00FA7B77" w:rsidP="00FA7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FA7B77" w:rsidRDefault="00FA7B77" w:rsidP="00FA7B7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B77" w:rsidRDefault="00FA7B77" w:rsidP="00FA7B7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B77" w:rsidRDefault="00FA7B77" w:rsidP="00FA7B7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október 21-én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32.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77" w:rsidRPr="00FD1C89" w:rsidRDefault="00FA7B77" w:rsidP="00FA7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1141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A7B77" w:rsidRPr="00FD1C89" w:rsidRDefault="00FA7B77" w:rsidP="00FA7B7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A7B77" w:rsidRPr="00FD1C89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77" w:rsidRPr="00FD1C89" w:rsidRDefault="00FA7B77" w:rsidP="00FA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FA7B77" w:rsidRPr="00FD1C89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77" w:rsidRPr="00FD1C89" w:rsidRDefault="00FA7B77" w:rsidP="00FA7B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FA7B77" w:rsidRPr="00FD1C89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A7B77" w:rsidRPr="00FA7B77" w:rsidRDefault="00EE775F" w:rsidP="00FA7B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R. T.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A.</w:t>
      </w:r>
      <w:proofErr w:type="gramEnd"/>
      <w:r w:rsidR="00FA7B77" w:rsidRPr="00FA7B7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magánszemély bérbevételi kérelme a Budapest VIII. Vajdahunyad u. 24. szám alatti üres önkormányzati tulajdonú helyiség vonatkozásában</w:t>
      </w:r>
    </w:p>
    <w:p w:rsidR="00FA7B77" w:rsidRPr="00FA7B77" w:rsidRDefault="00FA7B77" w:rsidP="00FA7B7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a Kisfalu Kft. ügyvezető igazgatója</w:t>
      </w:r>
      <w:r w:rsidRPr="00FA7B7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ab/>
      </w:r>
      <w:r w:rsidRPr="00FA7B7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FA7B77" w:rsidRPr="00FA7B77" w:rsidRDefault="00FA7B77" w:rsidP="00FA7B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A </w:t>
      </w:r>
      <w:proofErr w:type="gramStart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Budapest,</w:t>
      </w:r>
      <w:proofErr w:type="gramEnd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VIII. kerület Leonardo u. </w:t>
      </w:r>
      <w:r w:rsidR="00B01BF0">
        <w:rPr>
          <w:rFonts w:ascii="Times New Roman" w:hAnsi="Times New Roman" w:cs="Arial"/>
          <w:color w:val="000000"/>
          <w:sz w:val="24"/>
          <w:szCs w:val="24"/>
          <w:lang w:eastAsia="hu-HU"/>
        </w:rPr>
        <w:t>39.</w:t>
      </w:r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szám alatti ingatlanra vonatkozó elővásárlási jogról való lemondás</w:t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  <w:t>ZÁRT ÜLÉS</w:t>
      </w:r>
    </w:p>
    <w:p w:rsidR="00FA7B77" w:rsidRPr="00FA7B77" w:rsidRDefault="00FA7B77" w:rsidP="00FA7B7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a Vagyongazdálkodási és Üzemeltetési Ügyosztály vezetője</w:t>
      </w: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b/>
          <w:sz w:val="24"/>
          <w:szCs w:val="24"/>
          <w:lang w:eastAsia="hu-HU"/>
        </w:rPr>
        <w:t>2. Vagyongazdálkodási és Üzemeltetési Ügyosztály</w:t>
      </w: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A7B77" w:rsidRPr="00FA7B77" w:rsidRDefault="00FA7B77" w:rsidP="00FA7B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FA7B77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Közterület-használati kérelmek elbírálása (PÓTKÉZBESÍTÉS)</w:t>
      </w:r>
    </w:p>
    <w:p w:rsidR="00FA7B77" w:rsidRPr="00FA7B77" w:rsidRDefault="00FA7B77" w:rsidP="00FA7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20 napos karácsonyi-szilveszteri ajándék és fenyőfa árusítás </w:t>
      </w:r>
    </w:p>
    <w:p w:rsidR="00FA7B77" w:rsidRPr="00FA7B77" w:rsidRDefault="00FA7B77" w:rsidP="00FA7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Biztosítási szerződések módosítása </w:t>
      </w:r>
      <w:r w:rsidRPr="00FA7B77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(PÓTKÉZBESÍTÉS)</w:t>
      </w:r>
      <w:r w:rsidRPr="00FA7B77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b/>
          <w:sz w:val="24"/>
          <w:szCs w:val="24"/>
          <w:lang w:eastAsia="hu-HU"/>
        </w:rPr>
        <w:t>3. Kisfalu Kft.</w:t>
      </w: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A7B77" w:rsidRPr="00FA7B77" w:rsidRDefault="00FA7B77" w:rsidP="00FA7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Fekete Ibolya egyéni vállalkozó bérbevételi kérelme a Budapest VIII. Baross u. 118. szám alatti üres önkormányzati tulajdonú helyiség vonatkozásában</w:t>
      </w:r>
    </w:p>
    <w:p w:rsidR="00FA7B77" w:rsidRPr="00FA7B77" w:rsidRDefault="00FA7B77" w:rsidP="00FA7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Őszi Napsugár Alapítvány bérbevételi kérelme a Budapest VIII. kerület, Koszorú u. 22. szám alatti üres önkormányzati tulajdonú helyiség vonatkozásában, valamint a helyiség funkcióváltásának ingatlan-nyilvántartáson történő átvezetése</w:t>
      </w:r>
    </w:p>
    <w:p w:rsidR="00FA7B77" w:rsidRPr="00FA7B77" w:rsidRDefault="00FA7B77" w:rsidP="00FA7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proofErr w:type="spellStart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lastRenderedPageBreak/>
        <w:t>Hődl</w:t>
      </w:r>
      <w:proofErr w:type="spellEnd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István Csabáné egyéni vállalkozó bérbeszámítási kérelme a Budapest VIII. kerület, Kun u. 11. szám alatti helyiség vonatkozásában</w:t>
      </w:r>
    </w:p>
    <w:p w:rsidR="00FA7B77" w:rsidRPr="00FA7B77" w:rsidRDefault="00FA7B77" w:rsidP="00FA7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Simon Orsolya Márta egyéni vállalkozó bérlő és a </w:t>
      </w:r>
      <w:proofErr w:type="spellStart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Forza</w:t>
      </w:r>
      <w:proofErr w:type="spellEnd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Fred</w:t>
      </w:r>
      <w:proofErr w:type="spellEnd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Kft. bérleti jog átruházásra vonatkozó közös kérelme a Budapest VIII. Magdolna u. 20. szám alatti önkormányzati tulajdonú helyiség vonatkozásában</w:t>
      </w:r>
    </w:p>
    <w:p w:rsidR="00FA7B77" w:rsidRPr="00FA7B77" w:rsidRDefault="00FA7B77" w:rsidP="00FA7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R&amp;G INGKOM Kft. bérbevételi kérelme a Budapest VIII. Népszínház u. 46. szám alatti üres önkormányzati tulajdonú helyiség vonatkozásában</w:t>
      </w:r>
    </w:p>
    <w:p w:rsidR="00FA7B77" w:rsidRPr="00FA7B77" w:rsidRDefault="00FA7B77" w:rsidP="00FA7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A Nívó Fantázia Fodrász Szövetkezet, Sárköziné Podmaniczky Mária és a </w:t>
      </w:r>
      <w:proofErr w:type="spellStart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Kerim-Change</w:t>
      </w:r>
      <w:proofErr w:type="spellEnd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Szolgáltató Kft. bérlőtársak bérleti díj csökkentési és az óvadékfizetéstől való eltekintési kérelme a Budapest VIII. kerület, Rákóczi út 53. szám alatti helyiség vonatkozásában</w:t>
      </w:r>
    </w:p>
    <w:p w:rsidR="00FA7B77" w:rsidRPr="00FA7B77" w:rsidRDefault="00FA7B77" w:rsidP="00FA7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SASSIN Kft. új bérleti jogviszony létesítésére vonatkozó kérelme a Budapest VIII. kerület, Szerdahelyi u. 18. szám alatti üres önkormányzati tulajdonú helyiség vonatkozásában</w:t>
      </w:r>
    </w:p>
    <w:p w:rsidR="00FA7B77" w:rsidRPr="00FA7B77" w:rsidRDefault="00FA7B77" w:rsidP="00FA7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MELANDRIJON Bt. bérlő tevékenységi </w:t>
      </w:r>
      <w:proofErr w:type="gramStart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kör bővítésre</w:t>
      </w:r>
      <w:proofErr w:type="gramEnd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vonatkozó kérelme a Budapest VIII. kerület, Üllői út 54-56. szám alatti önkormányzati tulajdonú nem lakás célú helyiség vonatkozásában</w:t>
      </w:r>
    </w:p>
    <w:p w:rsidR="00FA7B77" w:rsidRPr="00FA7B77" w:rsidRDefault="00FA7B77" w:rsidP="00FA7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A Budapest VIII., Vas utca 3. szám alatti, 36505/0/</w:t>
      </w:r>
      <w:proofErr w:type="gramStart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A</w:t>
      </w:r>
      <w:proofErr w:type="gramEnd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/4 helyrajzi számú, határozott időre szóló bérleti joggal terhelt nem lakás céljára szolgáló helyiség elidegenítése</w:t>
      </w:r>
    </w:p>
    <w:p w:rsidR="00FA7B77" w:rsidRPr="00FA7B77" w:rsidRDefault="00FA7B77" w:rsidP="00FA7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A Budapest VIII., Bródy Sándor utca 46. szám alatti, 36482/0/</w:t>
      </w:r>
      <w:proofErr w:type="gramStart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A</w:t>
      </w:r>
      <w:proofErr w:type="gramEnd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/4 helyrajzi számú, üres üzlethelyiség elidegenítése (PÓTKÉZBESÍTÉS)</w:t>
      </w:r>
    </w:p>
    <w:p w:rsidR="00FA7B77" w:rsidRPr="00FA7B77" w:rsidRDefault="00FA7B77" w:rsidP="00FA7B77">
      <w:pPr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Arial"/>
          <w:bCs/>
          <w:color w:val="000000"/>
          <w:sz w:val="24"/>
          <w:szCs w:val="24"/>
          <w:lang w:eastAsia="hu-HU"/>
        </w:rPr>
        <w:t xml:space="preserve">Javaslat gépkocsi-beálló bérbeadására (2 db) </w:t>
      </w:r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(PÓTKÉZBESÍTÉS) </w:t>
      </w:r>
    </w:p>
    <w:p w:rsidR="00FA7B77" w:rsidRPr="00FA7B77" w:rsidRDefault="00FA7B77" w:rsidP="00FA7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Javaslat hét épületben végzendő kéményfelújítás vállalkozási szerződésének megkötésére</w:t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(SÜRGŐSSÉG, PÓTKÉZBESÍTÉS)</w:t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b/>
          <w:sz w:val="24"/>
          <w:szCs w:val="24"/>
          <w:lang w:eastAsia="hu-HU"/>
        </w:rPr>
        <w:t>4. Egyebek</w:t>
      </w: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A7B77" w:rsidRPr="00FA7B77" w:rsidRDefault="00FA7B77" w:rsidP="00FA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A7B77" w:rsidRPr="00FA7B77" w:rsidRDefault="00FA7B77" w:rsidP="00FA7B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Javaslat </w:t>
      </w:r>
      <w:proofErr w:type="spellStart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>Teszársz</w:t>
      </w:r>
      <w:proofErr w:type="spellEnd"/>
      <w:r w:rsidRPr="00FA7B77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Károly megbízási szerződésének 2013. szeptember havi teljesítés igazolására</w:t>
      </w:r>
    </w:p>
    <w:p w:rsidR="00FA7B77" w:rsidRPr="00FA7B77" w:rsidRDefault="00FA7B77" w:rsidP="00FA7B7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FA7B77" w:rsidRPr="00FA7B77" w:rsidRDefault="00FA7B77" w:rsidP="00FA7B7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A7B77" w:rsidRPr="00FA7B77" w:rsidRDefault="00FA7B77" w:rsidP="00FA7B7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CB1551" w:rsidRPr="00FA7B77" w:rsidRDefault="00CB1551" w:rsidP="00CB1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CB1551" w:rsidRPr="00FA7B77" w:rsidRDefault="00CB1551" w:rsidP="00CB15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B1551" w:rsidRPr="00FA7B77" w:rsidRDefault="00CB1551" w:rsidP="00CB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01BF0" w:rsidRDefault="00CB1551" w:rsidP="00CB1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CB155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1.1. pontja: </w:t>
      </w:r>
      <w:r w:rsidR="00B01BF0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R. T. A.</w:t>
      </w:r>
      <w:r w:rsidRPr="00FA7B7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gramStart"/>
      <w:r w:rsidRPr="00FA7B7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magánszemély</w:t>
      </w:r>
      <w:proofErr w:type="gramEnd"/>
      <w:r w:rsidRPr="00FA7B7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bérbevételi kérelme a Budapest VIII. Vajdahunyad u. 24. szám alatti üres önkormányzati tulajdonú helyiség vonatkozásában</w:t>
      </w:r>
    </w:p>
    <w:p w:rsidR="00CB1551" w:rsidRPr="00FA7B77" w:rsidRDefault="00CB1551" w:rsidP="00CB1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a Kisfalu Kft. ügyvezető igazgatója</w:t>
      </w:r>
      <w:r w:rsidR="00B01BF0" w:rsidRPr="00B01BF0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B01BF0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B01BF0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B01BF0" w:rsidRPr="00FA7B7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E976B7" w:rsidRDefault="00E976B7" w:rsidP="00CB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77A" w:rsidRPr="00FD1C89" w:rsidRDefault="00F3477A" w:rsidP="00F3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1142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3477A" w:rsidRPr="00770C3E" w:rsidRDefault="00F3477A" w:rsidP="00770C3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70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F3477A" w:rsidRPr="00770C3E" w:rsidRDefault="00F3477A" w:rsidP="0077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C3E" w:rsidRDefault="00770C3E" w:rsidP="0077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C3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770C3E" w:rsidRPr="00770C3E" w:rsidRDefault="00770C3E" w:rsidP="0077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C3E" w:rsidRDefault="00770C3E" w:rsidP="00770C3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C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770C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770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35677</w:t>
      </w:r>
      <w:r w:rsidRPr="00770C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770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770C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0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Vajdahunyad u 24.</w:t>
      </w:r>
      <w:r w:rsidRPr="00770C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</w:t>
      </w:r>
      <w:smartTag w:uri="urn:schemas-microsoft-com:office:smarttags" w:element="metricconverter">
        <w:smartTagPr>
          <w:attr w:name="ProductID" w:val="40 m2"/>
        </w:smartTagPr>
        <w:r w:rsidRPr="00770C3E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40 m</w:t>
        </w:r>
        <w:r w:rsidRPr="00770C3E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770C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pinceszinti nem lakás célú helyiség </w:t>
      </w:r>
      <w:r w:rsidRPr="00770C3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bérbeadásához határozatlan időre, 30 napos felmondási idő kikötésével </w:t>
      </w:r>
      <w:r w:rsidR="00B01B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R. T. A.</w:t>
      </w:r>
      <w:r w:rsidRPr="00770C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0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magánszemély</w:t>
      </w:r>
      <w:r w:rsidRPr="00770C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raktározás céljára, a mindenkori üzemeltetési költség + Áfa bérleti díj (a határozathozatal időpontjában 10.847,- Ft/</w:t>
      </w:r>
      <w:proofErr w:type="gramStart"/>
      <w:r w:rsidRPr="00770C3E">
        <w:rPr>
          <w:rFonts w:ascii="Times New Roman" w:eastAsia="Times New Roman" w:hAnsi="Times New Roman" w:cs="Times New Roman"/>
          <w:sz w:val="24"/>
          <w:szCs w:val="24"/>
          <w:lang w:eastAsia="hu-HU"/>
        </w:rPr>
        <w:t>hó )</w:t>
      </w:r>
      <w:proofErr w:type="gramEnd"/>
      <w:r w:rsidRPr="00770C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</w:p>
    <w:p w:rsidR="00770C3E" w:rsidRPr="00770C3E" w:rsidRDefault="00770C3E" w:rsidP="00770C3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C3E" w:rsidRPr="00770C3E" w:rsidRDefault="00770C3E" w:rsidP="00770C3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70C3E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(4) bekezdése alapján 2 havi bérleti díjnak megfelelő óvadék megfizetését vállalja a leendő bérlő.</w:t>
      </w:r>
    </w:p>
    <w:p w:rsidR="00770C3E" w:rsidRDefault="00770C3E" w:rsidP="00770C3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70C3E" w:rsidRPr="00770C3E" w:rsidRDefault="00770C3E" w:rsidP="00770C3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70C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eltekint</w:t>
      </w:r>
      <w:r w:rsidRPr="00770C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közjegyző előtt tett egyoldalú kötelezettségvállaló nyilatkozat elkészítésétől a Rendelet 17. § (5) b) pontja alapján.</w:t>
      </w:r>
    </w:p>
    <w:p w:rsidR="00770C3E" w:rsidRPr="00770C3E" w:rsidRDefault="00770C3E" w:rsidP="0077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C3E" w:rsidRPr="00770C3E" w:rsidRDefault="00770C3E" w:rsidP="0077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C3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70C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770C3E" w:rsidRDefault="00770C3E" w:rsidP="0077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C3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770C3E" w:rsidRPr="00770C3E" w:rsidRDefault="00770C3E" w:rsidP="0077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C3E" w:rsidRPr="00770C3E" w:rsidRDefault="00770C3E" w:rsidP="00770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0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B1551" w:rsidRDefault="00CB1551" w:rsidP="0077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C3E" w:rsidRDefault="00770C3E" w:rsidP="0077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48F" w:rsidRPr="00FA7B77" w:rsidRDefault="007F748F" w:rsidP="007F748F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CB155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CB155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A Budapest, VIII. kerület Leonardo u. 39. szám alatti ingatlanra vonatkozó elővásárlási jogról való lemondás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ZÁRT ÜLÉS</w:t>
      </w:r>
    </w:p>
    <w:p w:rsidR="007F748F" w:rsidRPr="00FA7B77" w:rsidRDefault="007F748F" w:rsidP="007F74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a Vagyongazdálkodási és Üzemeltetési Ügyosztály vezetője</w:t>
      </w:r>
    </w:p>
    <w:p w:rsidR="00770C3E" w:rsidRDefault="00770C3E" w:rsidP="0077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E5E" w:rsidRPr="00FD1C89" w:rsidRDefault="00694E5E" w:rsidP="00694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1143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94E5E" w:rsidRPr="00770C3E" w:rsidRDefault="00694E5E" w:rsidP="00694E5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70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694E5E" w:rsidRPr="00770C3E" w:rsidRDefault="00694E5E" w:rsidP="0069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E5E" w:rsidRPr="00694E5E" w:rsidRDefault="00694E5E" w:rsidP="00694E5E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4E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Önkormányzat, a 36278 </w:t>
      </w:r>
      <w:proofErr w:type="spellStart"/>
      <w:r w:rsidRPr="00694E5E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694E5E">
        <w:rPr>
          <w:rFonts w:ascii="Times New Roman" w:eastAsia="Times New Roman" w:hAnsi="Times New Roman" w:cs="Times New Roman"/>
          <w:sz w:val="24"/>
          <w:szCs w:val="24"/>
          <w:lang w:eastAsia="hu-HU"/>
        </w:rPr>
        <w:t>, természetben a 1082 Budapest, Leonardo da Vinci u. 39. szám alatt található 367 m</w:t>
      </w:r>
      <w:r w:rsidRPr="00694E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694E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ingatlan tekintetében, továbbá a 68.694.300 forintos vételár ismeretében, Budapest Főváros Önkormányzata eladó, továbbá CORDIA City </w:t>
      </w:r>
      <w:proofErr w:type="spellStart"/>
      <w:r w:rsidRPr="00694E5E">
        <w:rPr>
          <w:rFonts w:ascii="Times New Roman" w:eastAsia="Times New Roman" w:hAnsi="Times New Roman" w:cs="Times New Roman"/>
          <w:sz w:val="24"/>
          <w:szCs w:val="24"/>
          <w:lang w:eastAsia="hu-HU"/>
        </w:rPr>
        <w:t>Garden</w:t>
      </w:r>
      <w:proofErr w:type="spellEnd"/>
      <w:r w:rsidRPr="00694E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Ingatlanfejlesztő Kft. vevő között 2013. október 3-án kötött adásvételi szerződéshez kapcsolódó elővásárlási jogával nem kíván élni.</w:t>
      </w:r>
    </w:p>
    <w:p w:rsidR="00694E5E" w:rsidRPr="00694E5E" w:rsidRDefault="00694E5E" w:rsidP="00694E5E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4E5E" w:rsidRPr="00694E5E" w:rsidRDefault="00694E5E" w:rsidP="0069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694E5E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694E5E" w:rsidRPr="00694E5E" w:rsidRDefault="00694E5E" w:rsidP="0069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94E5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21.</w:t>
      </w:r>
    </w:p>
    <w:p w:rsidR="00694E5E" w:rsidRPr="00694E5E" w:rsidRDefault="00694E5E" w:rsidP="0069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4E5E" w:rsidRPr="00694E5E" w:rsidRDefault="00694E5E" w:rsidP="00694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4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F748F" w:rsidRDefault="007F748F" w:rsidP="0077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3AB" w:rsidRDefault="0010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66D5" w:rsidRPr="00FA7B77" w:rsidRDefault="00C366D5" w:rsidP="00C36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b/>
          <w:sz w:val="24"/>
          <w:szCs w:val="24"/>
          <w:lang w:eastAsia="hu-HU"/>
        </w:rPr>
        <w:t>2. Vagyongazdálkodási és Üzemeltetési Ügyosztály</w:t>
      </w:r>
    </w:p>
    <w:p w:rsidR="00C366D5" w:rsidRPr="00FA7B77" w:rsidRDefault="00C366D5" w:rsidP="00C36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C366D5" w:rsidRPr="00FA7B77" w:rsidRDefault="00C366D5" w:rsidP="00C36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366D5" w:rsidRPr="00FA7B77" w:rsidRDefault="00C366D5" w:rsidP="00C36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94E5E" w:rsidRDefault="00C366D5" w:rsidP="00C366D5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  <w:r w:rsidRPr="00C366D5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 xml:space="preserve">Napirend 2.1. pontja: </w:t>
      </w:r>
      <w:r w:rsidRPr="00FA7B77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Közterület-használati kérelmek elbírálása</w:t>
      </w:r>
    </w:p>
    <w:p w:rsidR="00C366D5" w:rsidRDefault="00C366D5" w:rsidP="00C366D5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</w:p>
    <w:p w:rsidR="00C366D5" w:rsidRPr="00FD1C89" w:rsidRDefault="00C366D5" w:rsidP="00C36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1144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366D5" w:rsidRPr="00770C3E" w:rsidRDefault="00C366D5" w:rsidP="00C366D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70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C366D5" w:rsidRPr="00770C3E" w:rsidRDefault="00C366D5" w:rsidP="00C36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F3B" w:rsidRPr="00032F3B" w:rsidRDefault="00032F3B" w:rsidP="0003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032F3B" w:rsidRPr="00032F3B" w:rsidRDefault="00032F3B" w:rsidP="00032F3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2F3B" w:rsidRPr="00032F3B" w:rsidRDefault="00032F3B" w:rsidP="00032F3B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032F3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Fair </w:t>
      </w:r>
      <w:proofErr w:type="spellStart"/>
      <w:r w:rsidRPr="00032F3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Value</w:t>
      </w:r>
      <w:proofErr w:type="spellEnd"/>
      <w:r w:rsidRPr="00032F3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Kft.</w:t>
      </w:r>
    </w:p>
    <w:p w:rsidR="00032F3B" w:rsidRPr="00032F3B" w:rsidRDefault="00032F3B" w:rsidP="00032F3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(1037 Budapest, Bokor u. 9-11.)</w:t>
      </w:r>
    </w:p>
    <w:p w:rsidR="00032F3B" w:rsidRPr="00032F3B" w:rsidRDefault="00032F3B" w:rsidP="00032F3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október 14.</w:t>
      </w:r>
      <w:r w:rsidR="003249E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 w:rsidR="003249E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>2014. október 13.</w:t>
      </w:r>
    </w:p>
    <w:p w:rsidR="00032F3B" w:rsidRPr="00032F3B" w:rsidRDefault="00032F3B" w:rsidP="00032F3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megállító tábla</w:t>
      </w:r>
    </w:p>
    <w:p w:rsidR="00032F3B" w:rsidRPr="00032F3B" w:rsidRDefault="00032F3B" w:rsidP="00032F3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1 m</w:t>
      </w:r>
      <w:r w:rsidRPr="00032F3B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032F3B" w:rsidRPr="00032F3B" w:rsidRDefault="00032F3B" w:rsidP="00032F3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032F3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Futó u. 15-19.</w:t>
      </w:r>
    </w:p>
    <w:p w:rsidR="00032F3B" w:rsidRPr="00032F3B" w:rsidRDefault="00032F3B" w:rsidP="0003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32F3B" w:rsidRPr="00032F3B" w:rsidRDefault="00032F3B" w:rsidP="0003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32F3B" w:rsidRPr="00032F3B" w:rsidRDefault="00032F3B" w:rsidP="0003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21.</w:t>
      </w:r>
    </w:p>
    <w:p w:rsidR="00032F3B" w:rsidRPr="00032F3B" w:rsidRDefault="00032F3B" w:rsidP="0003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2F3B" w:rsidRPr="00032F3B" w:rsidRDefault="00032F3B" w:rsidP="00032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032F3B" w:rsidRPr="00032F3B" w:rsidRDefault="00032F3B" w:rsidP="0003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66D5" w:rsidRDefault="00C366D5" w:rsidP="00032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9EE" w:rsidRPr="00FD1C89" w:rsidRDefault="003249EE" w:rsidP="0032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1145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249EE" w:rsidRPr="00770C3E" w:rsidRDefault="003249EE" w:rsidP="003249E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70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3249EE" w:rsidRPr="00770C3E" w:rsidRDefault="003249EE" w:rsidP="0032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9EE" w:rsidRPr="00032F3B" w:rsidRDefault="003249EE" w:rsidP="0032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3249EE" w:rsidRPr="00032F3B" w:rsidRDefault="003249EE" w:rsidP="003249E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455A" w:rsidRPr="0030455A" w:rsidRDefault="0030455A" w:rsidP="0030455A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proofErr w:type="spellStart"/>
      <w:r w:rsidRPr="0030455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Formenza</w:t>
      </w:r>
      <w:proofErr w:type="spellEnd"/>
      <w:r w:rsidRPr="0030455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Kft.</w:t>
      </w:r>
    </w:p>
    <w:p w:rsidR="0030455A" w:rsidRPr="0030455A" w:rsidRDefault="0030455A" w:rsidP="0030455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(1142 Budapest, Nagy Lajos király útja 138.)</w:t>
      </w:r>
    </w:p>
    <w:p w:rsidR="0030455A" w:rsidRPr="0030455A" w:rsidRDefault="0030455A" w:rsidP="0030455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október 18.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>2014. október 17.</w:t>
      </w:r>
    </w:p>
    <w:p w:rsidR="0030455A" w:rsidRPr="0030455A" w:rsidRDefault="0030455A" w:rsidP="0030455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megállító tábla</w:t>
      </w:r>
    </w:p>
    <w:p w:rsidR="0030455A" w:rsidRPr="0030455A" w:rsidRDefault="0030455A" w:rsidP="0030455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1 m</w:t>
      </w:r>
      <w:r w:rsidRPr="0030455A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30455A" w:rsidRPr="0030455A" w:rsidRDefault="0030455A" w:rsidP="0030455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Nap u. 23.</w:t>
      </w:r>
    </w:p>
    <w:p w:rsidR="0030455A" w:rsidRPr="0030455A" w:rsidRDefault="0030455A" w:rsidP="0030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455A" w:rsidRPr="00032F3B" w:rsidRDefault="0030455A" w:rsidP="0030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0455A" w:rsidRPr="00032F3B" w:rsidRDefault="0030455A" w:rsidP="0030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21.</w:t>
      </w:r>
    </w:p>
    <w:p w:rsidR="0030455A" w:rsidRPr="00032F3B" w:rsidRDefault="0030455A" w:rsidP="0030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55A" w:rsidRPr="00032F3B" w:rsidRDefault="0030455A" w:rsidP="0030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30455A" w:rsidRPr="00032F3B" w:rsidRDefault="0030455A" w:rsidP="0030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3AB" w:rsidRDefault="0010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455A" w:rsidRPr="00FD1C89" w:rsidRDefault="0030455A" w:rsidP="0030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1146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0455A" w:rsidRPr="00770C3E" w:rsidRDefault="0030455A" w:rsidP="0030455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70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30455A" w:rsidRPr="00770C3E" w:rsidRDefault="0030455A" w:rsidP="0030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55A" w:rsidRPr="00032F3B" w:rsidRDefault="0030455A" w:rsidP="0030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30455A" w:rsidRPr="00032F3B" w:rsidRDefault="0030455A" w:rsidP="0030455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455A" w:rsidRPr="0030455A" w:rsidRDefault="0030455A" w:rsidP="0030455A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="00665B3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C. T.</w:t>
      </w:r>
    </w:p>
    <w:p w:rsidR="0030455A" w:rsidRPr="0030455A" w:rsidRDefault="0030455A" w:rsidP="0030455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(1085 Budapest</w:t>
      </w:r>
      <w:proofErr w:type="gramStart"/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r w:rsidR="00665B30">
        <w:rPr>
          <w:rFonts w:ascii="Times New Roman" w:eastAsia="Times New Roman" w:hAnsi="Times New Roman" w:cs="Courier New"/>
          <w:sz w:val="24"/>
          <w:szCs w:val="24"/>
          <w:lang w:eastAsia="hu-HU"/>
        </w:rPr>
        <w:t>…</w:t>
      </w:r>
      <w:proofErr w:type="gramEnd"/>
      <w:r w:rsidR="00665B30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</w:t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>)</w:t>
      </w:r>
    </w:p>
    <w:p w:rsidR="0030455A" w:rsidRPr="0030455A" w:rsidRDefault="0030455A" w:rsidP="0030455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október 16.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>2014. október 15.</w:t>
      </w:r>
    </w:p>
    <w:p w:rsidR="0030455A" w:rsidRPr="0030455A" w:rsidRDefault="0030455A" w:rsidP="0030455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világítótábla</w:t>
      </w:r>
    </w:p>
    <w:p w:rsidR="0030455A" w:rsidRPr="0030455A" w:rsidRDefault="0030455A" w:rsidP="0030455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1 m</w:t>
      </w:r>
      <w:r w:rsidRPr="0030455A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30455A" w:rsidRPr="0030455A" w:rsidRDefault="0030455A" w:rsidP="0030455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0455A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Pál u. 7.</w:t>
      </w:r>
    </w:p>
    <w:p w:rsidR="0030455A" w:rsidRDefault="0030455A" w:rsidP="0030455A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30455A" w:rsidRPr="00032F3B" w:rsidRDefault="0030455A" w:rsidP="0030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0455A" w:rsidRPr="00032F3B" w:rsidRDefault="0030455A" w:rsidP="0030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21.</w:t>
      </w:r>
    </w:p>
    <w:p w:rsidR="0030455A" w:rsidRPr="00032F3B" w:rsidRDefault="0030455A" w:rsidP="0030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55A" w:rsidRPr="00032F3B" w:rsidRDefault="0030455A" w:rsidP="0030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30455A" w:rsidRPr="00032F3B" w:rsidRDefault="0030455A" w:rsidP="0030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55A" w:rsidRPr="0030455A" w:rsidRDefault="0030455A" w:rsidP="0030455A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436F42" w:rsidRPr="00FD1C89" w:rsidRDefault="00436F42" w:rsidP="0043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1147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36F42" w:rsidRPr="00770C3E" w:rsidRDefault="00436F42" w:rsidP="00436F4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70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436F42" w:rsidRPr="00770C3E" w:rsidRDefault="00436F42" w:rsidP="0043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F42" w:rsidRPr="00032F3B" w:rsidRDefault="00436F42" w:rsidP="0043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436F42" w:rsidRPr="00032F3B" w:rsidRDefault="00436F42" w:rsidP="00436F4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6F42" w:rsidRPr="00436F42" w:rsidRDefault="00436F42" w:rsidP="00436F42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36F4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Izsó Bt.</w:t>
      </w:r>
    </w:p>
    <w:p w:rsidR="00436F42" w:rsidRPr="00436F42" w:rsidRDefault="00436F42" w:rsidP="00436F4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(1027 Budapest, Szász Károly u. 4.)</w:t>
      </w:r>
    </w:p>
    <w:p w:rsidR="00436F42" w:rsidRPr="00436F42" w:rsidRDefault="00436F42" w:rsidP="00436F4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2014. január 08.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>2015. január 07.</w:t>
      </w:r>
    </w:p>
    <w:p w:rsidR="00436F42" w:rsidRPr="00436F42" w:rsidRDefault="00436F42" w:rsidP="00436F4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mobil árusító autó (cukrászda)</w:t>
      </w:r>
    </w:p>
    <w:p w:rsidR="00436F42" w:rsidRPr="00436F42" w:rsidRDefault="00436F42" w:rsidP="00436F4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>13 m</w:t>
      </w:r>
      <w:r w:rsidRPr="00436F42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436F42" w:rsidRPr="00436F42" w:rsidRDefault="00436F42" w:rsidP="00436F4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436F4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Szigony u. 43.</w:t>
      </w:r>
    </w:p>
    <w:p w:rsidR="00436F42" w:rsidRPr="00436F42" w:rsidRDefault="00436F42" w:rsidP="0043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6F42" w:rsidRPr="00032F3B" w:rsidRDefault="00436F42" w:rsidP="0043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36F42" w:rsidRPr="00032F3B" w:rsidRDefault="00436F42" w:rsidP="0043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21.</w:t>
      </w:r>
    </w:p>
    <w:p w:rsidR="00436F42" w:rsidRPr="00032F3B" w:rsidRDefault="00436F42" w:rsidP="0043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6F42" w:rsidRPr="00032F3B" w:rsidRDefault="00436F42" w:rsidP="0043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436F42" w:rsidRPr="00032F3B" w:rsidRDefault="00436F42" w:rsidP="0043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2F3B" w:rsidRDefault="00032F3B" w:rsidP="00032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21" w:rsidRPr="00FD1C89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1148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B1F21" w:rsidRPr="00770C3E" w:rsidRDefault="00DB1F21" w:rsidP="00DB1F2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70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B1F21" w:rsidRPr="00770C3E" w:rsidRDefault="00DB1F21" w:rsidP="00DB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1F2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Társasház Práter u. 20/A.</w:t>
      </w: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(1084 Budapest, Őr u. 8.)</w:t>
      </w: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október 21.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>2013. november 29.</w:t>
      </w: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>Kö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zterület-használat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>18 m</w:t>
      </w:r>
      <w:r w:rsidRPr="00DB1F21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építési munkaterület (tetőtéri lakások felújítási munkái)</w:t>
      </w: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Práter u. 19.</w:t>
      </w: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1F21" w:rsidRPr="00032F3B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B1F21" w:rsidRPr="00032F3B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21.</w:t>
      </w:r>
    </w:p>
    <w:p w:rsidR="00DB1F21" w:rsidRPr="00032F3B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1F21" w:rsidRPr="00032F3B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DB1F21" w:rsidRPr="00032F3B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1F21" w:rsidRDefault="00DB1F21" w:rsidP="00DB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21" w:rsidRPr="00FD1C89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1149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B1F21" w:rsidRPr="00770C3E" w:rsidRDefault="00DB1F21" w:rsidP="00DB1F2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70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B1F21" w:rsidRPr="00770C3E" w:rsidRDefault="00DB1F21" w:rsidP="00DB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1F2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DB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5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 J.</w:t>
      </w: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1F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Times New Roman"/>
          <w:sz w:val="24"/>
          <w:szCs w:val="24"/>
          <w:lang w:eastAsia="hu-HU"/>
        </w:rPr>
        <w:t>(1063 Budapest</w:t>
      </w:r>
      <w:proofErr w:type="gramStart"/>
      <w:r w:rsidRPr="00DB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65B3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665B3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DB1F2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1F2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DB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október 16. – 2013. november 15.</w:t>
      </w: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1F2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DB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(állvány)</w:t>
      </w: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1F2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DB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Reguly Antal u. 9.</w:t>
      </w: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B1F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DB1F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B1F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60 </w:t>
      </w:r>
      <w:r w:rsidRPr="00DB1F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DB1F2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DB1F21" w:rsidRPr="00DB1F21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1F21" w:rsidRPr="00032F3B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B1F21" w:rsidRPr="00032F3B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21.</w:t>
      </w:r>
    </w:p>
    <w:p w:rsidR="00DB1F21" w:rsidRPr="00032F3B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1F21" w:rsidRPr="00032F3B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DB1F21" w:rsidRPr="00032F3B" w:rsidRDefault="00DB1F21" w:rsidP="00DB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1F21" w:rsidRDefault="00DB1F21" w:rsidP="00DB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FBD" w:rsidRPr="00FD1C89" w:rsidRDefault="00237FBD" w:rsidP="0023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="00D12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37FBD" w:rsidRPr="00770C3E" w:rsidRDefault="00237FBD" w:rsidP="00237FB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70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436F42" w:rsidRDefault="00436F42" w:rsidP="00032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0C2" w:rsidRPr="00D120C2" w:rsidRDefault="00D120C2" w:rsidP="00D1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0C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ügyben:</w:t>
      </w:r>
    </w:p>
    <w:p w:rsidR="00D120C2" w:rsidRPr="00D120C2" w:rsidRDefault="00D120C2" w:rsidP="00D1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0C2" w:rsidRPr="00D120C2" w:rsidRDefault="00D120C2" w:rsidP="00D120C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20C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Közterület-használó, kérelmező:</w:t>
      </w:r>
      <w:r w:rsidRPr="00D120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2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Jólét és Szabadság Demokrata Szövetség</w:t>
      </w:r>
    </w:p>
    <w:p w:rsidR="00D120C2" w:rsidRPr="00D120C2" w:rsidRDefault="00D120C2" w:rsidP="00D1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12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12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12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12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120C2">
        <w:rPr>
          <w:rFonts w:ascii="Times New Roman" w:eastAsia="Times New Roman" w:hAnsi="Times New Roman" w:cs="Times New Roman"/>
          <w:sz w:val="24"/>
          <w:szCs w:val="24"/>
          <w:lang w:eastAsia="hu-HU"/>
        </w:rPr>
        <w:t>(1026 Budapest, Szilágyi Erzsébet fasor u. 73.)</w:t>
      </w:r>
    </w:p>
    <w:p w:rsidR="00D120C2" w:rsidRPr="00D120C2" w:rsidRDefault="00D120C2" w:rsidP="00D1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0C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D120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20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október 23.</w:t>
      </w:r>
    </w:p>
    <w:p w:rsidR="00D120C2" w:rsidRPr="00D120C2" w:rsidRDefault="00D120C2" w:rsidP="00D1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0C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D120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20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október 23-i megemlékezés</w:t>
      </w:r>
    </w:p>
    <w:p w:rsidR="00D120C2" w:rsidRPr="00D120C2" w:rsidRDefault="00D120C2" w:rsidP="00D1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0C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D120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20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Pollack Mihály tér</w:t>
      </w:r>
    </w:p>
    <w:p w:rsidR="00D120C2" w:rsidRPr="00D120C2" w:rsidRDefault="00D120C2" w:rsidP="00D120C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120C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120C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320 </w:t>
      </w:r>
      <w:r w:rsidRPr="00D120C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120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D120C2" w:rsidRPr="00D120C2" w:rsidRDefault="00D120C2" w:rsidP="00D1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0C2" w:rsidRPr="00032F3B" w:rsidRDefault="00D120C2" w:rsidP="00D1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120C2" w:rsidRPr="00032F3B" w:rsidRDefault="00D120C2" w:rsidP="00D1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21.</w:t>
      </w:r>
    </w:p>
    <w:p w:rsidR="00D120C2" w:rsidRPr="00032F3B" w:rsidRDefault="00D120C2" w:rsidP="00D1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0C2" w:rsidRPr="00032F3B" w:rsidRDefault="00D120C2" w:rsidP="00D12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D120C2" w:rsidRPr="00032F3B" w:rsidRDefault="00D120C2" w:rsidP="00D1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0C2" w:rsidRDefault="00D120C2" w:rsidP="00D1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0C2" w:rsidRPr="00FD1C89" w:rsidRDefault="00D120C2" w:rsidP="00D12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120C2" w:rsidRPr="00770C3E" w:rsidRDefault="00D120C2" w:rsidP="00D120C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70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120C2" w:rsidRDefault="00D120C2" w:rsidP="00D1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0C2" w:rsidRPr="00D120C2" w:rsidRDefault="00D120C2" w:rsidP="00D1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0C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ügyben:</w:t>
      </w:r>
    </w:p>
    <w:p w:rsidR="00D120C2" w:rsidRPr="00E91DC3" w:rsidRDefault="00D120C2" w:rsidP="00D1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DC3" w:rsidRPr="00E91DC3" w:rsidRDefault="00E91DC3" w:rsidP="00E91DC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1DC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Közterület-használó, kérelmező:</w:t>
      </w:r>
      <w:r w:rsidRPr="00E91D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Szakmai Szövetség</w:t>
      </w:r>
    </w:p>
    <w:p w:rsidR="00E91DC3" w:rsidRPr="00E91DC3" w:rsidRDefault="00E91DC3" w:rsidP="00E9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9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9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9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9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91DC3">
        <w:rPr>
          <w:rFonts w:ascii="Times New Roman" w:eastAsia="Times New Roman" w:hAnsi="Times New Roman" w:cs="Times New Roman"/>
          <w:sz w:val="24"/>
          <w:szCs w:val="24"/>
          <w:lang w:eastAsia="hu-HU"/>
        </w:rPr>
        <w:t>(1094 Budapest, Liliom u. 8.)</w:t>
      </w:r>
    </w:p>
    <w:p w:rsidR="00E91DC3" w:rsidRPr="00E91DC3" w:rsidRDefault="00E91DC3" w:rsidP="00E9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1DC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E91D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1D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november 12.</w:t>
      </w:r>
    </w:p>
    <w:p w:rsidR="00E91DC3" w:rsidRPr="00E91DC3" w:rsidRDefault="00E91DC3" w:rsidP="00E9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1DC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E91D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1D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E91DC3">
        <w:rPr>
          <w:rFonts w:ascii="Times New Roman" w:eastAsia="Times New Roman" w:hAnsi="Times New Roman" w:cs="Times New Roman"/>
          <w:sz w:val="24"/>
          <w:szCs w:val="24"/>
          <w:lang w:eastAsia="hu-HU"/>
        </w:rPr>
        <w:t>SzocExpo</w:t>
      </w:r>
      <w:proofErr w:type="spellEnd"/>
    </w:p>
    <w:p w:rsidR="00E91DC3" w:rsidRPr="00E91DC3" w:rsidRDefault="00E91DC3" w:rsidP="00E9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1DC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E91D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1D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Mátyás tér</w:t>
      </w:r>
    </w:p>
    <w:p w:rsidR="00E91DC3" w:rsidRPr="00E91DC3" w:rsidRDefault="00E91DC3" w:rsidP="00E91DC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E91DC3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E91D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100 </w:t>
      </w:r>
      <w:r w:rsidRPr="00E91DC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91D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E91DC3" w:rsidRPr="00E91DC3" w:rsidRDefault="00E91DC3" w:rsidP="00E9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DC3" w:rsidRPr="00032F3B" w:rsidRDefault="00E91DC3" w:rsidP="00E9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91DC3" w:rsidRPr="00032F3B" w:rsidRDefault="00E91DC3" w:rsidP="00E9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21.</w:t>
      </w:r>
    </w:p>
    <w:p w:rsidR="00E91DC3" w:rsidRPr="00032F3B" w:rsidRDefault="00E91DC3" w:rsidP="00E9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DC3" w:rsidRPr="00032F3B" w:rsidRDefault="00E91DC3" w:rsidP="00E91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2F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E91DC3" w:rsidRPr="00032F3B" w:rsidRDefault="00E91DC3" w:rsidP="00E9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0C2" w:rsidRDefault="00D120C2" w:rsidP="00032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C3" w:rsidRPr="00FA7B77" w:rsidRDefault="00E91DC3" w:rsidP="00E91DC3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E91DC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Napirend 2.2. pontja: </w:t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20 napos karácsonyi-szilveszteri ajándék és fenyőfa árusítás </w:t>
      </w:r>
    </w:p>
    <w:p w:rsidR="00E91DC3" w:rsidRDefault="00E91DC3" w:rsidP="00032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D7" w:rsidRPr="00FD1C89" w:rsidRDefault="00C457D7" w:rsidP="00C45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457D7" w:rsidRPr="00770C3E" w:rsidRDefault="00C457D7" w:rsidP="00C457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70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C457D7" w:rsidRPr="00C92ACA" w:rsidRDefault="00C457D7" w:rsidP="00C9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ACA" w:rsidRPr="00C92ACA" w:rsidRDefault="00C92ACA" w:rsidP="00C9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C92ACA" w:rsidRPr="00C92ACA" w:rsidRDefault="00C92ACA" w:rsidP="00C9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2ACA" w:rsidRPr="00C92ACA" w:rsidRDefault="00C92ACA" w:rsidP="00C92AC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közterületeken hozzájárul a 20 napos fenyőfa árusításhoz:</w:t>
      </w:r>
    </w:p>
    <w:p w:rsidR="00C92ACA" w:rsidRPr="00C92ACA" w:rsidRDefault="00C92ACA" w:rsidP="00C92ACA">
      <w:pPr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Práter u. sarok (SPAR mellett) 35728/39 hrsz.</w:t>
      </w:r>
    </w:p>
    <w:p w:rsidR="00C92ACA" w:rsidRPr="00C92ACA" w:rsidRDefault="00C92ACA" w:rsidP="00C92ACA">
      <w:pPr>
        <w:numPr>
          <w:ilvl w:val="2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Leonardo da Vinci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Nap u. sarok (Nap u. 39.) 35703/5 hrsz.</w:t>
      </w:r>
    </w:p>
    <w:p w:rsidR="00C92ACA" w:rsidRPr="00C92ACA" w:rsidRDefault="00C92ACA" w:rsidP="00C92ACA">
      <w:pPr>
        <w:numPr>
          <w:ilvl w:val="2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Kálvária tér (Posta előtt) 35865/1 hrsz.</w:t>
      </w:r>
    </w:p>
    <w:p w:rsidR="00C92ACA" w:rsidRPr="00C92ACA" w:rsidRDefault="00C92ACA" w:rsidP="00C92ACA">
      <w:pPr>
        <w:numPr>
          <w:ilvl w:val="2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Vajda Péter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Bláthy Ottó u. sarok (zsákutca rész) 38598 hrsz.</w:t>
      </w:r>
    </w:p>
    <w:p w:rsidR="00C92ACA" w:rsidRPr="00C92ACA" w:rsidRDefault="00C92ACA" w:rsidP="00C92ACA">
      <w:pPr>
        <w:numPr>
          <w:ilvl w:val="2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Tömő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Füvészkert u. sarok (játszótérnél) 36139/5 hrsz.</w:t>
      </w:r>
    </w:p>
    <w:p w:rsidR="00C92ACA" w:rsidRPr="00C92ACA" w:rsidRDefault="00C92ACA" w:rsidP="00C92ACA">
      <w:pPr>
        <w:numPr>
          <w:ilvl w:val="2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Práter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Illés u. sarok 35728/33 hrsz.</w:t>
      </w:r>
    </w:p>
    <w:p w:rsidR="00C92ACA" w:rsidRPr="00C92ACA" w:rsidRDefault="00C92ACA" w:rsidP="00C92ACA">
      <w:pPr>
        <w:numPr>
          <w:ilvl w:val="2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Rezső tér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Bláthy Ottó u. sarok 38689/3 hrsz.</w:t>
      </w:r>
    </w:p>
    <w:p w:rsidR="00C92ACA" w:rsidRPr="00C92ACA" w:rsidRDefault="00C92ACA" w:rsidP="00C92ACA">
      <w:pPr>
        <w:numPr>
          <w:ilvl w:val="2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Mihály tér (Kisstáció u. torkolatánál aszfalttal burkolt terület) 35238/5 hrsz.</w:t>
      </w:r>
    </w:p>
    <w:p w:rsidR="00C92ACA" w:rsidRPr="00C92ACA" w:rsidRDefault="00C92ACA" w:rsidP="00C92ACA">
      <w:pPr>
        <w:numPr>
          <w:ilvl w:val="2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Tisztes u. 7. (Strázsa utcánál üres telekrészen) 38839/26 hrsz.</w:t>
      </w:r>
    </w:p>
    <w:p w:rsidR="00C92ACA" w:rsidRPr="00C92ACA" w:rsidRDefault="00C92ACA" w:rsidP="00C92ACA">
      <w:pPr>
        <w:numPr>
          <w:ilvl w:val="2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 36180 hrsz. előtt (Klinikák metróállomás)</w:t>
      </w:r>
    </w:p>
    <w:p w:rsidR="00C92ACA" w:rsidRPr="00C92ACA" w:rsidRDefault="00C92ACA" w:rsidP="00C92ACA">
      <w:pPr>
        <w:numPr>
          <w:ilvl w:val="2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Márkus Emília u. (Rókus </w:t>
      </w:r>
      <w:proofErr w:type="spellStart"/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kh</w:t>
      </w:r>
      <w:proofErr w:type="spellEnd"/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. oldalánál) 36433 hrsz.</w:t>
      </w:r>
    </w:p>
    <w:p w:rsidR="00C92ACA" w:rsidRPr="00C92ACA" w:rsidRDefault="00C92ACA" w:rsidP="00C92ACA">
      <w:pPr>
        <w:numPr>
          <w:ilvl w:val="2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Ervin tér 36745/1 hrsz.</w:t>
      </w:r>
    </w:p>
    <w:p w:rsidR="00C92ACA" w:rsidRPr="00C92ACA" w:rsidRDefault="00C92ACA" w:rsidP="00C92ACA">
      <w:pPr>
        <w:numPr>
          <w:ilvl w:val="2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Lőrinc pap tér 36710 hrsz.</w:t>
      </w:r>
    </w:p>
    <w:p w:rsidR="00C92ACA" w:rsidRPr="00C92ACA" w:rsidRDefault="00C92ACA" w:rsidP="00C92ACA">
      <w:pPr>
        <w:numPr>
          <w:ilvl w:val="2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Teleki tér (a villamosmegállónál lévő zöld területen) 35123/4 hrsz.</w:t>
      </w:r>
    </w:p>
    <w:p w:rsidR="00C92ACA" w:rsidRPr="00C92ACA" w:rsidRDefault="00C92ACA" w:rsidP="00C92ACA">
      <w:pPr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Gyulai Pál u. 36435 hrsz.</w:t>
      </w:r>
    </w:p>
    <w:p w:rsidR="001053AB" w:rsidRDefault="001053A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C92ACA" w:rsidRPr="00C92ACA" w:rsidRDefault="00C92ACA" w:rsidP="00C92AC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közterületeken hozzájárul a 20 napos karácsonyi-szilveszteri ajándék árusításhoz:</w:t>
      </w:r>
    </w:p>
    <w:p w:rsidR="00C92ACA" w:rsidRPr="00C92ACA" w:rsidRDefault="00C92ACA" w:rsidP="00C92ACA">
      <w:pPr>
        <w:numPr>
          <w:ilvl w:val="0"/>
          <w:numId w:val="1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Mátyás tér (Kesztyűgyár előtt) 35149 hrsz.</w:t>
      </w:r>
    </w:p>
    <w:p w:rsidR="00C92ACA" w:rsidRPr="00C92ACA" w:rsidRDefault="00C92ACA" w:rsidP="00C92ACA">
      <w:pPr>
        <w:numPr>
          <w:ilvl w:val="2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Nagyfuvaros u. sarok 35055 hrsz.</w:t>
      </w:r>
    </w:p>
    <w:p w:rsidR="00C92ACA" w:rsidRPr="00C92ACA" w:rsidRDefault="00C92ACA" w:rsidP="00C92ACA">
      <w:pPr>
        <w:numPr>
          <w:ilvl w:val="2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Bacsó Béla u. sarok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34842 hrsz.</w:t>
      </w:r>
    </w:p>
    <w:p w:rsidR="00C92ACA" w:rsidRPr="00C92ACA" w:rsidRDefault="00C92ACA" w:rsidP="00C92ACA">
      <w:pPr>
        <w:numPr>
          <w:ilvl w:val="2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Víg u. sarok 34819 hrsz.</w:t>
      </w:r>
    </w:p>
    <w:p w:rsidR="00C92ACA" w:rsidRPr="00C92ACA" w:rsidRDefault="00C92ACA" w:rsidP="00C92ACA">
      <w:pPr>
        <w:numPr>
          <w:ilvl w:val="2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Tömő u. 40-46. (közértnél) 36139/5 hrsz.</w:t>
      </w:r>
    </w:p>
    <w:p w:rsidR="00C92ACA" w:rsidRPr="00C92ACA" w:rsidRDefault="00C92ACA" w:rsidP="00C92ACA">
      <w:pPr>
        <w:numPr>
          <w:ilvl w:val="2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 36180 hrsz. előtt (Klinikák metróállomás)</w:t>
      </w:r>
    </w:p>
    <w:p w:rsidR="00C92ACA" w:rsidRPr="00C92ACA" w:rsidRDefault="00C92ACA" w:rsidP="00C92ACA">
      <w:pPr>
        <w:numPr>
          <w:ilvl w:val="2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Kálvária tér (posta felőli oldal) 35865/1 hrsz.</w:t>
      </w:r>
    </w:p>
    <w:p w:rsidR="00C92ACA" w:rsidRPr="00C92ACA" w:rsidRDefault="00C92ACA" w:rsidP="00C92ACA">
      <w:pPr>
        <w:numPr>
          <w:ilvl w:val="2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Práter u. sarok (SPAR közértnél) 35728/39 hrsz.</w:t>
      </w:r>
    </w:p>
    <w:p w:rsidR="00C92ACA" w:rsidRPr="00C92ACA" w:rsidRDefault="00C92ACA" w:rsidP="00C92ACA">
      <w:pPr>
        <w:numPr>
          <w:ilvl w:val="2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Festetics u. 1. 34580 hrsz.</w:t>
      </w:r>
    </w:p>
    <w:p w:rsidR="00C92ACA" w:rsidRPr="00C92ACA" w:rsidRDefault="00C92ACA" w:rsidP="00C92ACA">
      <w:pPr>
        <w:numPr>
          <w:ilvl w:val="2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Kiss József u. 2. 34638/2 hrsz.</w:t>
      </w:r>
    </w:p>
    <w:p w:rsidR="00C92ACA" w:rsidRPr="00C92ACA" w:rsidRDefault="00C92ACA" w:rsidP="00C92ACA">
      <w:pPr>
        <w:numPr>
          <w:ilvl w:val="2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 7-9. 34775/2 hrsz.</w:t>
      </w:r>
    </w:p>
    <w:p w:rsidR="00C92ACA" w:rsidRPr="00C92ACA" w:rsidRDefault="00C92ACA" w:rsidP="00C92ACA">
      <w:pPr>
        <w:numPr>
          <w:ilvl w:val="2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Berzsenyi Dániel u. 1. 34607 hrsz.</w:t>
      </w:r>
    </w:p>
    <w:p w:rsidR="00C92ACA" w:rsidRPr="00C92ACA" w:rsidRDefault="00C92ACA" w:rsidP="00C92ACA">
      <w:pPr>
        <w:numPr>
          <w:ilvl w:val="2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Gyulai Pál u. 1. 36435 hrsz. (december 21-24.)</w:t>
      </w:r>
    </w:p>
    <w:p w:rsidR="00C92ACA" w:rsidRPr="00C92ACA" w:rsidRDefault="00C92ACA" w:rsidP="00C92ACA">
      <w:pPr>
        <w:numPr>
          <w:ilvl w:val="0"/>
          <w:numId w:val="1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Kiss József u. sarok 34680/2 hrsz.</w:t>
      </w:r>
    </w:p>
    <w:p w:rsidR="00C92ACA" w:rsidRPr="00C92ACA" w:rsidRDefault="00C92ACA" w:rsidP="00C92ACA">
      <w:pPr>
        <w:numPr>
          <w:ilvl w:val="2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Baross u. sarok 35728/46 hrsz.</w:t>
      </w:r>
    </w:p>
    <w:p w:rsidR="00C92ACA" w:rsidRPr="00C92ACA" w:rsidRDefault="00C92ACA" w:rsidP="00C92ACA">
      <w:pPr>
        <w:numPr>
          <w:ilvl w:val="2"/>
          <w:numId w:val="1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Baross u. sarok 35728/4 hrsz.</w:t>
      </w:r>
    </w:p>
    <w:p w:rsidR="00C92ACA" w:rsidRPr="00C92ACA" w:rsidRDefault="00C92ACA" w:rsidP="00C9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2ACA" w:rsidRPr="00C92ACA" w:rsidRDefault="00C92ACA" w:rsidP="00C9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92ACA" w:rsidRPr="00C92ACA" w:rsidRDefault="00C92ACA" w:rsidP="00C9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21.</w:t>
      </w:r>
    </w:p>
    <w:p w:rsidR="00C92ACA" w:rsidRPr="00C92ACA" w:rsidRDefault="00C92ACA" w:rsidP="00C9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2ACA" w:rsidRPr="00C92ACA" w:rsidRDefault="00C92ACA" w:rsidP="00C92AC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és a jegyzőt, hogy a határozat 1. és 2. pontjában felsorolt helyszínek közzétételéről gondoskodjon.</w:t>
      </w:r>
    </w:p>
    <w:p w:rsidR="00C92ACA" w:rsidRPr="00C92ACA" w:rsidRDefault="00C92ACA" w:rsidP="00C9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2ACA" w:rsidRPr="00C92ACA" w:rsidRDefault="00A6608C" w:rsidP="00C9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C92ACA"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polgármester, jegyző</w:t>
      </w:r>
    </w:p>
    <w:p w:rsidR="00C92ACA" w:rsidRPr="00C92ACA" w:rsidRDefault="00A6608C" w:rsidP="00C9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C92ACA" w:rsidRPr="00C92ACA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1.</w:t>
      </w:r>
    </w:p>
    <w:p w:rsidR="00C92ACA" w:rsidRPr="00C92ACA" w:rsidRDefault="00C92ACA" w:rsidP="00C9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2ACA" w:rsidRPr="00C92ACA" w:rsidRDefault="00C92ACA" w:rsidP="00C92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2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C92ACA" w:rsidRPr="00C92ACA" w:rsidRDefault="00C92ACA" w:rsidP="00C9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DC3" w:rsidRDefault="00E91DC3" w:rsidP="00C9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8C" w:rsidRDefault="004225C7" w:rsidP="00C92ACA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E91DC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3</w:t>
      </w:r>
      <w:r w:rsidRPr="00E91DC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Biztosítási szerződések módosítása</w:t>
      </w:r>
    </w:p>
    <w:p w:rsidR="004225C7" w:rsidRDefault="004225C7" w:rsidP="00C92ACA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82688C" w:rsidRPr="00FD1C89" w:rsidRDefault="0082688C" w:rsidP="0082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2688C" w:rsidRPr="00BC2C4E" w:rsidRDefault="0082688C" w:rsidP="00BC2C4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C2C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2688C" w:rsidRPr="00BC2C4E" w:rsidRDefault="0082688C" w:rsidP="00BC2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4E" w:rsidRDefault="00BC2C4E" w:rsidP="00BC2C4E">
      <w:pPr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B51A7B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B51A7B" w:rsidRPr="00B51A7B" w:rsidRDefault="00B51A7B" w:rsidP="00BC2C4E">
      <w:pPr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:rsidR="00BC2C4E" w:rsidRPr="00BC2C4E" w:rsidRDefault="00BC2C4E" w:rsidP="00BC2C4E">
      <w:pPr>
        <w:pStyle w:val="Listaszerbekezds"/>
        <w:numPr>
          <w:ilvl w:val="0"/>
          <w:numId w:val="16"/>
        </w:numPr>
        <w:spacing w:after="0" w:line="240" w:lineRule="auto"/>
        <w:ind w:left="284" w:right="-28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C4E">
        <w:rPr>
          <w:rFonts w:ascii="Times New Roman" w:hAnsi="Times New Roman" w:cs="Times New Roman"/>
          <w:sz w:val="24"/>
          <w:szCs w:val="24"/>
        </w:rPr>
        <w:t>kezdeményezi az Önkormányzat és a GENERALI biztosító között jelenleg érvényben lévő biztosítási szerződések felmondási határidőre vonatkozó pontjának módosítását oly módon, hogy a felek a szerződéseket a jelenlegi 30 napos helyett a biztosítás évfordulójára 10 napos felmondási határidővel felmondhatják.</w:t>
      </w:r>
    </w:p>
    <w:p w:rsidR="00BC2C4E" w:rsidRPr="00BC2C4E" w:rsidRDefault="00BC2C4E" w:rsidP="00BC2C4E">
      <w:pPr>
        <w:pStyle w:val="Listaszerbekezds"/>
        <w:spacing w:after="0" w:line="240" w:lineRule="auto"/>
        <w:ind w:left="721" w:right="-289" w:hanging="437"/>
        <w:jc w:val="both"/>
        <w:rPr>
          <w:rFonts w:ascii="Times New Roman" w:hAnsi="Times New Roman" w:cs="Times New Roman"/>
          <w:sz w:val="24"/>
          <w:szCs w:val="24"/>
        </w:rPr>
      </w:pPr>
    </w:p>
    <w:p w:rsidR="00BC2C4E" w:rsidRPr="00BC2C4E" w:rsidRDefault="00B51A7B" w:rsidP="00BC2C4E">
      <w:pPr>
        <w:pStyle w:val="Listaszerbekezds"/>
        <w:spacing w:after="0" w:line="240" w:lineRule="auto"/>
        <w:ind w:left="721" w:right="-289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</w:t>
      </w:r>
      <w:r w:rsidR="00BC2C4E" w:rsidRPr="00BC2C4E">
        <w:rPr>
          <w:rFonts w:ascii="Times New Roman" w:hAnsi="Times New Roman" w:cs="Times New Roman"/>
          <w:sz w:val="24"/>
          <w:szCs w:val="24"/>
        </w:rPr>
        <w:t>olgármester</w:t>
      </w:r>
    </w:p>
    <w:p w:rsidR="00BC2C4E" w:rsidRPr="00BC2C4E" w:rsidRDefault="00BC2C4E" w:rsidP="00BC2C4E">
      <w:pPr>
        <w:pStyle w:val="Listaszerbekezds"/>
        <w:spacing w:after="0" w:line="240" w:lineRule="auto"/>
        <w:ind w:right="-290" w:hanging="436"/>
        <w:jc w:val="both"/>
        <w:rPr>
          <w:rFonts w:ascii="Times New Roman" w:hAnsi="Times New Roman" w:cs="Times New Roman"/>
          <w:sz w:val="24"/>
          <w:szCs w:val="24"/>
        </w:rPr>
      </w:pPr>
      <w:r w:rsidRPr="00BC2C4E">
        <w:rPr>
          <w:rFonts w:ascii="Times New Roman" w:hAnsi="Times New Roman" w:cs="Times New Roman"/>
          <w:sz w:val="24"/>
          <w:szCs w:val="24"/>
        </w:rPr>
        <w:t>Határidő: 2013. október 21.</w:t>
      </w:r>
    </w:p>
    <w:p w:rsidR="001053AB" w:rsidRDefault="0010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2C4E" w:rsidRPr="00BC2C4E" w:rsidRDefault="00BC2C4E" w:rsidP="00BC2C4E">
      <w:pPr>
        <w:pStyle w:val="Listaszerbekezds"/>
        <w:numPr>
          <w:ilvl w:val="0"/>
          <w:numId w:val="16"/>
        </w:numPr>
        <w:spacing w:after="0" w:line="240" w:lineRule="auto"/>
        <w:ind w:left="284" w:right="-2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C4E">
        <w:rPr>
          <w:rFonts w:ascii="Times New Roman" w:hAnsi="Times New Roman" w:cs="Times New Roman"/>
          <w:sz w:val="24"/>
          <w:szCs w:val="24"/>
        </w:rPr>
        <w:t xml:space="preserve">a határozat 1. pontja alapján a </w:t>
      </w:r>
      <w:r w:rsidR="00B51A7B">
        <w:rPr>
          <w:rFonts w:ascii="Times New Roman" w:hAnsi="Times New Roman" w:cs="Times New Roman"/>
          <w:sz w:val="24"/>
          <w:szCs w:val="24"/>
        </w:rPr>
        <w:t>p</w:t>
      </w:r>
      <w:r w:rsidRPr="00BC2C4E">
        <w:rPr>
          <w:rFonts w:ascii="Times New Roman" w:hAnsi="Times New Roman" w:cs="Times New Roman"/>
          <w:sz w:val="24"/>
          <w:szCs w:val="24"/>
        </w:rPr>
        <w:t>olgármesteren keresztül felkéri a biztosítási alkuszt a szükséges intézkedések megtételére.</w:t>
      </w:r>
    </w:p>
    <w:p w:rsidR="00BC2C4E" w:rsidRPr="00BC2C4E" w:rsidRDefault="00BC2C4E" w:rsidP="00BC2C4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C2C4E" w:rsidRPr="00BC2C4E" w:rsidRDefault="00B51A7B" w:rsidP="00BC2C4E">
      <w:pPr>
        <w:pStyle w:val="Csakszve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</w:t>
      </w:r>
      <w:r w:rsidR="00BC2C4E" w:rsidRPr="00BC2C4E">
        <w:rPr>
          <w:rFonts w:ascii="Times New Roman" w:hAnsi="Times New Roman" w:cs="Times New Roman"/>
          <w:sz w:val="24"/>
          <w:szCs w:val="24"/>
        </w:rPr>
        <w:t>olgármester</w:t>
      </w:r>
    </w:p>
    <w:p w:rsidR="00BC2C4E" w:rsidRPr="00BC2C4E" w:rsidRDefault="00B51A7B" w:rsidP="00BC2C4E">
      <w:pPr>
        <w:pStyle w:val="Csakszve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BC2C4E" w:rsidRPr="00BC2C4E">
        <w:rPr>
          <w:rFonts w:ascii="Times New Roman" w:hAnsi="Times New Roman" w:cs="Times New Roman"/>
          <w:sz w:val="24"/>
          <w:szCs w:val="24"/>
        </w:rPr>
        <w:t>2013. október 21.</w:t>
      </w:r>
    </w:p>
    <w:p w:rsidR="00B51A7B" w:rsidRDefault="00B51A7B" w:rsidP="00BC2C4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C2C4E" w:rsidRPr="006D04A7" w:rsidRDefault="00BC2C4E" w:rsidP="00BC2C4E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4A7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Vagyongazdálkodási és Üzemeltetési Ügyosztály Létesítményüzemeltetési Iroda, COVERITAS Biztosítási Alkusz és Tanácsadó Kft.</w:t>
      </w:r>
    </w:p>
    <w:p w:rsidR="004225C7" w:rsidRDefault="004225C7" w:rsidP="00BC2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C4E" w:rsidRDefault="00BC2C4E" w:rsidP="00BC2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88" w:rsidRPr="00FA7B77" w:rsidRDefault="00454688" w:rsidP="00454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b/>
          <w:sz w:val="24"/>
          <w:szCs w:val="24"/>
          <w:lang w:eastAsia="hu-HU"/>
        </w:rPr>
        <w:t>3. Kisfalu Kft.</w:t>
      </w:r>
    </w:p>
    <w:p w:rsidR="00454688" w:rsidRPr="00FA7B77" w:rsidRDefault="00454688" w:rsidP="00454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454688" w:rsidRPr="00FA7B77" w:rsidRDefault="00454688" w:rsidP="00454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54688" w:rsidRPr="00FA7B77" w:rsidRDefault="00454688" w:rsidP="0045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4688" w:rsidRPr="00FA7B77" w:rsidRDefault="00454688" w:rsidP="00454688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3.1.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Fekete Ibolya egyéni vállalkozó bérbevételi kérelme a Budapest VIII. Baross u. 118. szám alatti üres önkormányzati tulajdonú helyiség vonatkozásában</w:t>
      </w:r>
    </w:p>
    <w:p w:rsidR="00BC2C4E" w:rsidRDefault="00BC2C4E" w:rsidP="00BC2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88" w:rsidRPr="00FD1C89" w:rsidRDefault="00454688" w:rsidP="00454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54688" w:rsidRPr="00BC2C4E" w:rsidRDefault="00454688" w:rsidP="0045468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C2C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454688" w:rsidRPr="00494E44" w:rsidRDefault="00454688" w:rsidP="0049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49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E4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494E44" w:rsidRPr="00494E44" w:rsidRDefault="00494E44" w:rsidP="0049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E44" w:rsidRDefault="00494E44" w:rsidP="00494E44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E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494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494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35488/0/A/22</w:t>
      </w:r>
      <w:r w:rsidRPr="00494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494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494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Baross u 118.</w:t>
      </w:r>
      <w:r w:rsidRPr="00494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</w:t>
      </w:r>
      <w:smartTag w:uri="urn:schemas-microsoft-com:office:smarttags" w:element="metricconverter">
        <w:smartTagPr>
          <w:attr w:name="ProductID" w:val="25 m2"/>
        </w:smartTagPr>
        <w:r w:rsidRPr="00494E44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25 m</w:t>
        </w:r>
        <w:r w:rsidRPr="00494E44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494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nem lakás célú helyiség bérbeadásához határozatlan időre, 30 napos felmondási idő kikötésével </w:t>
      </w:r>
      <w:r w:rsidRPr="00494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Fekete Ibolya egyéni vállalkozó</w:t>
      </w:r>
      <w:r w:rsidRPr="00494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élelmiszerüzlet és vegyes kereskedés szeszesital árusítással céljára, </w:t>
      </w:r>
      <w:r w:rsidRPr="00494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30.217,- Ft/hó + Áfa bérleti</w:t>
      </w:r>
      <w:r w:rsidRPr="00494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</w:p>
    <w:p w:rsidR="00494E44" w:rsidRPr="00494E44" w:rsidRDefault="00494E44" w:rsidP="00494E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E44" w:rsidRPr="00494E44" w:rsidRDefault="00494E44" w:rsidP="00494E44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94E44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494E44" w:rsidRPr="00494E44" w:rsidRDefault="00494E44" w:rsidP="0049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E44" w:rsidRPr="00494E44" w:rsidRDefault="00494E44" w:rsidP="0049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E4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94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494E44" w:rsidRDefault="00494E44" w:rsidP="0049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E4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494E44" w:rsidRPr="00494E44" w:rsidRDefault="00494E44" w:rsidP="0049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E44" w:rsidRPr="00494E44" w:rsidRDefault="00494E44" w:rsidP="00494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54688" w:rsidRDefault="00454688" w:rsidP="0049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49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3DE" w:rsidRPr="00FA7B77" w:rsidRDefault="00E503DE" w:rsidP="00E503DE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2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Őszi Napsugár Alapítvány bérbevételi kérelme a Budapest VIII. kerület, Koszorú u. 22. szám alatti üres önkormányzati tulajdonú helyiség vonatkozásában, valamint a helyiség funkcióváltásának ingatlan-nyilvántartáson történő átvezetése</w:t>
      </w:r>
    </w:p>
    <w:p w:rsidR="00494E44" w:rsidRDefault="00494E44" w:rsidP="0049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3DE" w:rsidRDefault="00E503DE" w:rsidP="00E5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3.2. pontját külön tárgyalásra kikérték.</w:t>
      </w:r>
    </w:p>
    <w:p w:rsidR="00E503DE" w:rsidRDefault="00E503DE" w:rsidP="00E5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DE" w:rsidRDefault="00E503DE" w:rsidP="00E5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3AB" w:rsidRDefault="001053AB" w:rsidP="00E5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DE" w:rsidRPr="00FA7B77" w:rsidRDefault="00E503DE" w:rsidP="00E503DE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3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Hődl</w:t>
      </w:r>
      <w:proofErr w:type="spellEnd"/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István Csabáné egyéni vállalkozó bérbeszámítási kérelme a Budapest VIII. kerület, Kun u. 11. szám alatti helyiség vonatkozásában</w:t>
      </w:r>
    </w:p>
    <w:p w:rsidR="00E503DE" w:rsidRDefault="00E503DE" w:rsidP="00E503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3DE" w:rsidRDefault="00E503DE" w:rsidP="00E5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3.3. pontját külön tárgyalásra kikérték.</w:t>
      </w:r>
    </w:p>
    <w:p w:rsidR="00E503DE" w:rsidRDefault="00E503DE" w:rsidP="00E5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DE" w:rsidRDefault="00E503DE" w:rsidP="00E5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DE" w:rsidRPr="00FA7B77" w:rsidRDefault="00E503DE" w:rsidP="00E503DE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4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Simon Orsolya Márta egyéni vállalkozó bérlő és a </w:t>
      </w:r>
      <w:proofErr w:type="spellStart"/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Forza</w:t>
      </w:r>
      <w:proofErr w:type="spellEnd"/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Fred</w:t>
      </w:r>
      <w:proofErr w:type="spellEnd"/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Kft. bérleti jog átruházásra vonatkozó közös kérelme a Budapest VIII. Magdolna u. 20. szám alatti önkormányzati tulajdonú helyiség vonatkozásában</w:t>
      </w:r>
    </w:p>
    <w:p w:rsidR="00E503DE" w:rsidRDefault="00E503DE" w:rsidP="00E503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3DE" w:rsidRDefault="00E503DE" w:rsidP="00E5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3.4. pontját külön tárgyalásra kikérték.</w:t>
      </w:r>
    </w:p>
    <w:p w:rsidR="00E503DE" w:rsidRDefault="00E503DE" w:rsidP="00E5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DE" w:rsidRDefault="00E503DE" w:rsidP="00E5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DE" w:rsidRPr="00FA7B77" w:rsidRDefault="00E503DE" w:rsidP="00E503DE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5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R&amp;G INGKOM Kft. bérbevételi kérelme a Budapest VIII. Népszínház u. 46. szám alatti üres önkormányzati tulajdonú helyiség vonatkozásában</w:t>
      </w:r>
    </w:p>
    <w:p w:rsidR="00E503DE" w:rsidRDefault="00E503DE" w:rsidP="00E503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3DE" w:rsidRDefault="00E503DE" w:rsidP="00E5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3.5. pontját külön tárgyalásra kikérték.</w:t>
      </w:r>
    </w:p>
    <w:p w:rsidR="00E503DE" w:rsidRDefault="00E503DE" w:rsidP="00E5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DE" w:rsidRDefault="00E503DE" w:rsidP="00E5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DE" w:rsidRPr="00FA7B77" w:rsidRDefault="00E503DE" w:rsidP="00E503DE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6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A Nívó Fantázia Fodrász Szövetkezet, Sárköziné Podmaniczky Mária és a </w:t>
      </w:r>
      <w:proofErr w:type="spellStart"/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Kerim-Change</w:t>
      </w:r>
      <w:proofErr w:type="spellEnd"/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Szolgáltató Kft. bérlőtársak bérleti díj csökkentési és az óvadékfizetéstől való eltekintési kérelme a Budapest VIII. kerület, Rákóczi út 53. szám alatti helyiség vonatkozásában</w:t>
      </w:r>
    </w:p>
    <w:p w:rsidR="00E503DE" w:rsidRDefault="00E503DE" w:rsidP="00E503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3DE" w:rsidRPr="00FD1C89" w:rsidRDefault="00E503DE" w:rsidP="00E5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503DE" w:rsidRPr="00BC2C4E" w:rsidRDefault="00E503DE" w:rsidP="00E503D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C2C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E503DE" w:rsidRPr="00494E44" w:rsidRDefault="00E503DE" w:rsidP="00E50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E48" w:rsidRDefault="00873E48" w:rsidP="00873E48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73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73E48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 Bizottság úgy dönt, hogy:</w:t>
      </w:r>
    </w:p>
    <w:p w:rsidR="00E834AF" w:rsidRPr="00873E48" w:rsidRDefault="00E834AF" w:rsidP="00873E48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73E48" w:rsidRPr="00E834AF" w:rsidRDefault="00873E48" w:rsidP="00873E4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3E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873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Rákóczi út 53. szám alatti</w:t>
      </w:r>
      <w:r w:rsidR="00360AE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73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34640/0/A/1 és az A/2 </w:t>
      </w:r>
      <w:proofErr w:type="spellStart"/>
      <w:r w:rsidRPr="00873E48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873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82ﾠm2"/>
        </w:smartTagPr>
        <w:r w:rsidRPr="00873E4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82 m</w:t>
        </w:r>
        <w:r w:rsidRPr="00873E4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873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önkormányzati tulajdonú nem lakás célú helyiséget bérlő</w:t>
      </w:r>
      <w:r w:rsidRPr="00873E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Nívó Fantázia Fodrász Szövetkezet, Sárköziné Podmaniczky Mária és a </w:t>
      </w:r>
      <w:proofErr w:type="spellStart"/>
      <w:r w:rsidRPr="00873E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Kerim-Change</w:t>
      </w:r>
      <w:proofErr w:type="spellEnd"/>
      <w:r w:rsidRPr="00873E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Szolgáltató Kft. bérlőtársak részére a</w:t>
      </w:r>
      <w:r w:rsidRPr="00873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szerződés módosításához, és a bérleti díjának 2013. november 1. napjától 2015. október 31. napjáig 111.334,- Ft + Áfa összegen, 2015. november 1. napjától 2016. október 31. napjáig 119.057,- Ft összegen történő megállapításához. Amennyiben a bérlőtársak a fenti bérleti díjak megfizetésével 1 havi késedelembe esnek, a bérleti díj összege 158.742,- Ft/hó + Áfa + infláció + közüzemi díj összegre módosul. </w:t>
      </w:r>
    </w:p>
    <w:p w:rsidR="00E834AF" w:rsidRPr="00873E48" w:rsidRDefault="00E834AF" w:rsidP="00E834AF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73E48" w:rsidRPr="00E834AF" w:rsidRDefault="00873E48" w:rsidP="00E834AF">
      <w:pPr>
        <w:numPr>
          <w:ilvl w:val="0"/>
          <w:numId w:val="24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3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megkötésének feltétele, hogy az Önkormányzat tulajdonában álló nem lakás céljára szolgáló helyiségek bérbeadásának feltételeiről szóló 35/2013. (VI. 20.) számú Budapest Józsefvárosi Önkormányzati rendelet 24.§ (2) bekezdése, valamint a 14. § (7) és (4) bekezdése alapján 1 havi bérleti díjnak megfelelő óvadék megfizetését, továbbá a </w:t>
      </w:r>
      <w:r w:rsidRPr="00873E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24. § (2) bekezdése c) pontja </w:t>
      </w:r>
      <w:r w:rsidRPr="00873E48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közjegyző előtt egyoldalú kötelezettségvállalási nyilatkozat aláírását vállalják a bérlőtársak.</w:t>
      </w:r>
    </w:p>
    <w:p w:rsidR="001053AB" w:rsidRDefault="001053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1053AB" w:rsidRDefault="001053AB" w:rsidP="00E834A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53AB" w:rsidRDefault="001053AB" w:rsidP="00E834A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73E48" w:rsidRPr="00873E48" w:rsidRDefault="00873E48" w:rsidP="00E834A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E48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módosítás megkötésének feltétele, hogy a bérlőtársak a határozat kézhezvételét követő 10 napon belül a fennálló hátralékát kiegyenlítsék, ezt igazolják, és vállalják a jelenleg hatályos bérleti szerződési feltételeket.</w:t>
      </w:r>
    </w:p>
    <w:p w:rsidR="00873E48" w:rsidRDefault="00873E48" w:rsidP="0087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E48" w:rsidRPr="00873E48" w:rsidRDefault="00873E48" w:rsidP="0087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E48">
        <w:rPr>
          <w:rFonts w:ascii="Times New Roman" w:eastAsia="Times New Roman" w:hAnsi="Times New Roman" w:cs="Times New Roman"/>
          <w:sz w:val="24"/>
          <w:szCs w:val="24"/>
          <w:lang w:eastAsia="hu-HU"/>
        </w:rPr>
        <w:t>Fele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lős: </w:t>
      </w:r>
      <w:r w:rsidRPr="00873E48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73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873E48" w:rsidRDefault="00873E48" w:rsidP="0087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73E48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28.</w:t>
      </w:r>
    </w:p>
    <w:p w:rsidR="00873E48" w:rsidRPr="00873E48" w:rsidRDefault="00873E48" w:rsidP="0087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E48" w:rsidRPr="00873E48" w:rsidRDefault="00873E48" w:rsidP="00873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3E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503DE" w:rsidRDefault="00E503DE" w:rsidP="00873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48" w:rsidRDefault="00873E48" w:rsidP="00873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272" w:rsidRPr="00E41272" w:rsidRDefault="00E41272" w:rsidP="00E41272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7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E4127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SASSIN Kft. új bérleti jogviszony létesítésére vonatkozó kérelme a Budapest VIII. kerület, Szerdahelyi u. 18. szám alatti üres önkormányzati tulajdonú helyiség vonatkozásában</w:t>
      </w:r>
    </w:p>
    <w:p w:rsidR="00873E48" w:rsidRDefault="00873E48" w:rsidP="00873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272" w:rsidRPr="00FD1C89" w:rsidRDefault="00E41272" w:rsidP="00E4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41272" w:rsidRPr="00BC2C4E" w:rsidRDefault="00E41272" w:rsidP="00E4127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C2C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E41272" w:rsidRPr="00494E44" w:rsidRDefault="00E41272" w:rsidP="00E4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72" w:rsidRDefault="00E41272" w:rsidP="00E4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41272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E41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E41272" w:rsidRPr="00E41272" w:rsidRDefault="00E41272" w:rsidP="00E4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272" w:rsidRDefault="00E41272" w:rsidP="00E41272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2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hozzájárul</w:t>
      </w:r>
      <w:r w:rsidRPr="00E41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35136/0/A/2 helyrajzi számon nyilvántartott, természetben a Budapest VIII., Szerdahelyi u. 18. szám alatt található, </w:t>
      </w:r>
      <w:smartTag w:uri="urn:schemas-microsoft-com:office:smarttags" w:element="metricconverter">
        <w:smartTagPr>
          <w:attr w:name="ProductID" w:val="15ﾠm2"/>
        </w:smartTagPr>
        <w:r w:rsidRPr="00E4127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 m</w:t>
        </w:r>
        <w:r w:rsidRPr="00E4127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E41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 nem lakás célú üzlethelyiség újbóli bérbeadásához határozatlan időre,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1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 napos felmondási határidő kikötésével a </w:t>
      </w:r>
      <w:r w:rsidRPr="00E412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SASSIN Kft</w:t>
      </w:r>
      <w:r w:rsidRPr="00E41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részére szeszmentes büfé, céljára </w:t>
      </w:r>
      <w:r w:rsidRPr="00E412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9.000,- Ft/hó + Áfa bérleti</w:t>
      </w:r>
      <w:r w:rsidRPr="00E41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</w:p>
    <w:p w:rsidR="00E41272" w:rsidRPr="00E41272" w:rsidRDefault="00E41272" w:rsidP="00E4127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272" w:rsidRPr="00E41272" w:rsidRDefault="00E41272" w:rsidP="00E41272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41272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bérlő.</w:t>
      </w:r>
    </w:p>
    <w:p w:rsidR="00E41272" w:rsidRPr="00E41272" w:rsidRDefault="00E41272" w:rsidP="00E4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272" w:rsidRPr="00E41272" w:rsidRDefault="00E41272" w:rsidP="00E4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27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41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E41272" w:rsidRDefault="00E41272" w:rsidP="00E4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27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E41272" w:rsidRPr="00E41272" w:rsidRDefault="00E41272" w:rsidP="00E4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272" w:rsidRPr="00E41272" w:rsidRDefault="00E41272" w:rsidP="00E4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12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41272" w:rsidRDefault="00E41272" w:rsidP="00E41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3AB" w:rsidRDefault="001053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1272" w:rsidRPr="00E41272" w:rsidRDefault="00E41272" w:rsidP="00E41272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8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E4127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MELANDRIJON Bt. bérlő tevékenységi kör bővítésre vonatkozó kérelme a Budapest VIII. kerület, Üllői út 54-56. szám alatti önkormányzati tulajdonú nem lakás célú helyiség vonatkozásában</w:t>
      </w:r>
    </w:p>
    <w:p w:rsidR="00E41272" w:rsidRDefault="00E41272" w:rsidP="00E41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272" w:rsidRPr="00FD1C89" w:rsidRDefault="00E41272" w:rsidP="00E4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41272" w:rsidRPr="00867F7B" w:rsidRDefault="00E41272" w:rsidP="00867F7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67F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E41272" w:rsidRPr="00867F7B" w:rsidRDefault="00E41272" w:rsidP="00867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7B" w:rsidRDefault="00867F7B" w:rsidP="0086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F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67F7B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867F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</w:p>
    <w:p w:rsidR="00867F7B" w:rsidRPr="00867F7B" w:rsidRDefault="00867F7B" w:rsidP="0086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7F7B" w:rsidRDefault="00867F7B" w:rsidP="00867F7B">
      <w:pPr>
        <w:pStyle w:val="Listaszerbekezds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F7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867F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</w:t>
      </w:r>
      <w:r w:rsidRPr="00867F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36339/0/A/5</w:t>
      </w:r>
      <w:r w:rsidRPr="00867F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67F7B">
        <w:rPr>
          <w:rFonts w:ascii="Times New Roman" w:eastAsia="Times New Roman" w:hAnsi="Times New Roman" w:cs="Times New Roman"/>
          <w:sz w:val="24"/>
          <w:szCs w:val="24"/>
          <w:lang w:eastAsia="hu-HU"/>
        </w:rPr>
        <w:t>hrsz-on</w:t>
      </w:r>
      <w:proofErr w:type="spellEnd"/>
      <w:r w:rsidRPr="00867F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nyilvántartott, természetben a </w:t>
      </w:r>
      <w:r w:rsidRPr="00867F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Üllői út 54-56. </w:t>
      </w:r>
      <w:r w:rsidRPr="00867F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utcai, földszinti, </w:t>
      </w:r>
      <w:smartTag w:uri="urn:schemas-microsoft-com:office:smarttags" w:element="metricconverter">
        <w:smartTagPr>
          <w:attr w:name="ProductID" w:val="91 m2"/>
        </w:smartTagPr>
        <w:r w:rsidRPr="00867F7B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91 m</w:t>
        </w:r>
        <w:r w:rsidRPr="00867F7B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867F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célú üzlethelyiséget bérlő </w:t>
      </w:r>
      <w:proofErr w:type="spellStart"/>
      <w:r w:rsidRPr="00867F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Melandrijon</w:t>
      </w:r>
      <w:proofErr w:type="spellEnd"/>
      <w:r w:rsidRPr="00867F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Bt. </w:t>
      </w:r>
      <w:r w:rsidRPr="00867F7B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szerződésének módosításához a tevékenységi kör bővítése tekintetében, szeszesital árusítással, 393.750,- Ft/hó + Áfa bérleti + közüzemi- és különszolgáltatási díjak összegen.</w:t>
      </w:r>
    </w:p>
    <w:p w:rsidR="00867F7B" w:rsidRPr="00867F7B" w:rsidRDefault="00867F7B" w:rsidP="00867F7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7F7B" w:rsidRPr="00867F7B" w:rsidRDefault="00867F7B" w:rsidP="00867F7B">
      <w:pPr>
        <w:pStyle w:val="Listaszerbekezds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F7B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24. § (2) d) bekezdése alapján az óvadék feltöltését, valamint a 24. § (2) c) bekezdése alapján közjegyző előtt egyoldalú kötelezettségvállalási nyilatkozat aláírását vállalja a bérlő.</w:t>
      </w:r>
    </w:p>
    <w:p w:rsidR="00867F7B" w:rsidRPr="00867F7B" w:rsidRDefault="00867F7B" w:rsidP="0086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7F7B" w:rsidRPr="00867F7B" w:rsidRDefault="00867F7B" w:rsidP="0086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F7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67F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867F7B" w:rsidRDefault="00867F7B" w:rsidP="0086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F7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867F7B" w:rsidRPr="00867F7B" w:rsidRDefault="00867F7B" w:rsidP="0086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7F7B" w:rsidRPr="00867F7B" w:rsidRDefault="00867F7B" w:rsidP="0086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7F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41272" w:rsidRDefault="00E41272" w:rsidP="00867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7B" w:rsidRDefault="00867F7B" w:rsidP="00867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7B" w:rsidRPr="00867F7B" w:rsidRDefault="00867F7B" w:rsidP="00867F7B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9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867F7B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A Budapest VIII., Vas utca 3. szám alatti, 36505/0/A/4 helyrajzi számú, határozott időre szóló bérleti joggal terhelt nem lakás céljára szolgáló helyiség elidegenítése</w:t>
      </w:r>
    </w:p>
    <w:p w:rsidR="00867F7B" w:rsidRDefault="00867F7B" w:rsidP="00867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7B" w:rsidRDefault="00867F7B" w:rsidP="00867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3.9. pontját külön tárgyalásra kikérték.</w:t>
      </w:r>
    </w:p>
    <w:p w:rsidR="00867F7B" w:rsidRDefault="00867F7B" w:rsidP="00867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F7B" w:rsidRDefault="00867F7B" w:rsidP="00867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F7B" w:rsidRDefault="00867F7B" w:rsidP="00867F7B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10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867F7B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A Budapest VIII., Bródy Sándor utca 46. szám alatti, 36482/0/A/4 helyrajzi számú, üres üzlethelyiség elidegenítése</w:t>
      </w:r>
    </w:p>
    <w:p w:rsidR="00867F7B" w:rsidRDefault="00867F7B" w:rsidP="00867F7B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867F7B" w:rsidRDefault="00867F7B" w:rsidP="00867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3.10. pontját külön tárgyalásra kikérték.</w:t>
      </w:r>
    </w:p>
    <w:p w:rsidR="00867F7B" w:rsidRDefault="00867F7B" w:rsidP="00867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F7B" w:rsidRDefault="00867F7B" w:rsidP="00867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F7B" w:rsidRDefault="001D5E1D" w:rsidP="00867F7B">
      <w:pPr>
        <w:spacing w:after="0" w:line="240" w:lineRule="auto"/>
        <w:jc w:val="both"/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11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1D5E1D"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  <w:t>Javaslat gépkocsi-beálló bérbeadására (2 db)</w:t>
      </w:r>
    </w:p>
    <w:p w:rsidR="001D5E1D" w:rsidRDefault="001D5E1D" w:rsidP="00867F7B">
      <w:pPr>
        <w:spacing w:after="0" w:line="240" w:lineRule="auto"/>
        <w:jc w:val="both"/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</w:pPr>
    </w:p>
    <w:p w:rsidR="001D5E1D" w:rsidRPr="00FD1C89" w:rsidRDefault="001D5E1D" w:rsidP="001D5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D5E1D" w:rsidRPr="00867F7B" w:rsidRDefault="001D5E1D" w:rsidP="001D5E1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67F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1D5E1D" w:rsidRPr="0074797E" w:rsidRDefault="001D5E1D" w:rsidP="0074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7E" w:rsidRDefault="0074797E" w:rsidP="0074797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4797E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74797E" w:rsidRPr="0074797E" w:rsidRDefault="0074797E" w:rsidP="0074797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74797E" w:rsidRPr="0074797E" w:rsidRDefault="0074797E" w:rsidP="0074797E">
      <w:pPr>
        <w:pStyle w:val="Csakszveg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97E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74797E">
        <w:rPr>
          <w:rFonts w:ascii="Times New Roman" w:hAnsi="Times New Roman" w:cs="Times New Roman"/>
          <w:sz w:val="24"/>
          <w:szCs w:val="24"/>
        </w:rPr>
        <w:t xml:space="preserve"> ifj. </w:t>
      </w:r>
      <w:r w:rsidR="00EE5A13">
        <w:rPr>
          <w:rFonts w:ascii="Times New Roman" w:hAnsi="Times New Roman" w:cs="Times New Roman"/>
          <w:sz w:val="24"/>
          <w:szCs w:val="24"/>
        </w:rPr>
        <w:t>B. L.</w:t>
      </w:r>
      <w:r w:rsidRPr="0074797E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Bacsó Béla u. 17. szám alatti</w:t>
      </w:r>
      <w:r w:rsidR="00CC4F7F">
        <w:rPr>
          <w:rFonts w:ascii="Times New Roman" w:hAnsi="Times New Roman" w:cs="Times New Roman"/>
          <w:sz w:val="24"/>
          <w:szCs w:val="24"/>
        </w:rPr>
        <w:t>,</w:t>
      </w:r>
      <w:r w:rsidRPr="0074797E">
        <w:rPr>
          <w:rFonts w:ascii="Times New Roman" w:hAnsi="Times New Roman" w:cs="Times New Roman"/>
          <w:sz w:val="24"/>
          <w:szCs w:val="24"/>
        </w:rPr>
        <w:t xml:space="preserve"> 34853 </w:t>
      </w:r>
      <w:proofErr w:type="spellStart"/>
      <w:r w:rsidRPr="0074797E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74797E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6.368,- Ft/hó + Áfa bérleti díj mellett. </w:t>
      </w:r>
    </w:p>
    <w:p w:rsidR="0074797E" w:rsidRPr="0074797E" w:rsidRDefault="0074797E" w:rsidP="0074797E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797E" w:rsidRDefault="0074797E" w:rsidP="0074797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E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74797E" w:rsidRDefault="0074797E" w:rsidP="0074797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97E" w:rsidRPr="0074797E" w:rsidRDefault="0074797E" w:rsidP="0074797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7E">
        <w:rPr>
          <w:rFonts w:ascii="Times New Roman" w:hAnsi="Times New Roman"/>
          <w:sz w:val="24"/>
          <w:szCs w:val="24"/>
        </w:rPr>
        <w:t>Az 59/2011. (XI.07.) számú Önkormányzati rendelet 15. § (4) a.) pontja alapján eltekint az egyoldalú kötelezettség vállaló nyilatkozat közjegyzői okiratba foglalásától, a bérleti díj mértékére tekintettel.</w:t>
      </w:r>
    </w:p>
    <w:p w:rsidR="0074797E" w:rsidRPr="00CC4F7F" w:rsidRDefault="0074797E" w:rsidP="00747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F7F" w:rsidRPr="00CC4F7F" w:rsidRDefault="00CC4F7F" w:rsidP="00CC4F7F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CC4F7F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CC4F7F" w:rsidRDefault="00CC4F7F" w:rsidP="00CC4F7F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CC4F7F">
        <w:rPr>
          <w:rFonts w:ascii="Times New Roman" w:hAnsi="Times New Roman" w:cs="Times New Roman"/>
          <w:sz w:val="24"/>
          <w:szCs w:val="24"/>
        </w:rPr>
        <w:t xml:space="preserve"> 2013. október 28.</w:t>
      </w:r>
    </w:p>
    <w:p w:rsidR="00CC4F7F" w:rsidRPr="00CC4F7F" w:rsidRDefault="00CC4F7F" w:rsidP="00CC4F7F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4F7F" w:rsidRPr="00CC4F7F" w:rsidRDefault="00CC4F7F" w:rsidP="00CC4F7F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C4F7F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1D5E1D" w:rsidRDefault="001D5E1D" w:rsidP="00747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7F" w:rsidRDefault="00CC4F7F" w:rsidP="00747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7F" w:rsidRPr="00FD1C89" w:rsidRDefault="00CC4F7F" w:rsidP="00CC4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C4F7F" w:rsidRPr="00867F7B" w:rsidRDefault="00CC4F7F" w:rsidP="00CC4F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67F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CC4F7F" w:rsidRPr="00CC4F7F" w:rsidRDefault="00CC4F7F" w:rsidP="00CC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F" w:rsidRDefault="00CC4F7F" w:rsidP="00CC4F7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C4F7F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CC4F7F" w:rsidRPr="00CC4F7F" w:rsidRDefault="00CC4F7F" w:rsidP="00CC4F7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C4F7F" w:rsidRPr="00CC4F7F" w:rsidRDefault="00CC4F7F" w:rsidP="00CC4F7F">
      <w:pPr>
        <w:pStyle w:val="Csakszveg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F7F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CC4F7F">
        <w:rPr>
          <w:rFonts w:ascii="Times New Roman" w:hAnsi="Times New Roman" w:cs="Times New Roman"/>
          <w:sz w:val="24"/>
          <w:szCs w:val="24"/>
        </w:rPr>
        <w:t xml:space="preserve"> </w:t>
      </w:r>
      <w:r w:rsidR="00EE5A13">
        <w:rPr>
          <w:rFonts w:ascii="Times New Roman" w:hAnsi="Times New Roman" w:cs="Times New Roman"/>
          <w:sz w:val="24"/>
          <w:szCs w:val="24"/>
        </w:rPr>
        <w:t>L. I.</w:t>
      </w:r>
      <w:r w:rsidRPr="00CC4F7F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Magdolna u. 33. szám alatti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4F7F">
        <w:rPr>
          <w:rFonts w:ascii="Times New Roman" w:hAnsi="Times New Roman" w:cs="Times New Roman"/>
          <w:sz w:val="24"/>
          <w:szCs w:val="24"/>
        </w:rPr>
        <w:t xml:space="preserve"> 35469 </w:t>
      </w:r>
      <w:proofErr w:type="spellStart"/>
      <w:r w:rsidRPr="00CC4F7F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CC4F7F">
        <w:rPr>
          <w:rFonts w:ascii="Times New Roman" w:hAnsi="Times New Roman" w:cs="Times New Roman"/>
          <w:sz w:val="24"/>
          <w:szCs w:val="24"/>
        </w:rPr>
        <w:t xml:space="preserve"> lakóház udvarán kialakított gépkocsi-beállóra, 30 napos felmondási idővel 6.368,- Ft/hó + Áfa bérleti díj mellett. </w:t>
      </w:r>
    </w:p>
    <w:p w:rsidR="00CC4F7F" w:rsidRPr="00CC4F7F" w:rsidRDefault="00CC4F7F" w:rsidP="00CC4F7F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F7F" w:rsidRDefault="00CC4F7F" w:rsidP="00CC4F7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7F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CC4F7F" w:rsidRDefault="00CC4F7F" w:rsidP="00CC4F7F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F7F" w:rsidRPr="00CC4F7F" w:rsidRDefault="00CC4F7F" w:rsidP="00CC4F7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7F">
        <w:rPr>
          <w:rFonts w:ascii="Times New Roman" w:hAnsi="Times New Roman"/>
          <w:sz w:val="24"/>
          <w:szCs w:val="24"/>
        </w:rPr>
        <w:t>Az 59/2011. (XI.07.) számú Önkormányzati rendelet 15. § (4) a.) pontja alapján eltekint az egyoldalú kötelezettség vállaló nyilatkozat közjegyzői okiratba foglalásától, a bérleti díj mértékére tekintettel.</w:t>
      </w:r>
    </w:p>
    <w:p w:rsidR="00CC4F7F" w:rsidRPr="00CC4F7F" w:rsidRDefault="00CC4F7F" w:rsidP="00CC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F7F" w:rsidRPr="00CC4F7F" w:rsidRDefault="00CC4F7F" w:rsidP="00CC4F7F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CC4F7F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CC4F7F" w:rsidRDefault="00CC4F7F" w:rsidP="00CC4F7F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CC4F7F">
        <w:rPr>
          <w:rFonts w:ascii="Times New Roman" w:hAnsi="Times New Roman" w:cs="Times New Roman"/>
          <w:sz w:val="24"/>
          <w:szCs w:val="24"/>
        </w:rPr>
        <w:t xml:space="preserve"> 2013. október 28.</w:t>
      </w:r>
    </w:p>
    <w:p w:rsidR="00CC4F7F" w:rsidRPr="00CC4F7F" w:rsidRDefault="00CC4F7F" w:rsidP="00CC4F7F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4F7F" w:rsidRPr="00CC4F7F" w:rsidRDefault="00CC4F7F" w:rsidP="00CC4F7F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C4F7F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CC4F7F" w:rsidRDefault="00CC4F7F" w:rsidP="00CC4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7F" w:rsidRPr="00CC4F7F" w:rsidRDefault="00CC4F7F" w:rsidP="00CC4F7F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4F7F" w:rsidRDefault="007740C8" w:rsidP="00CC4F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12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7740C8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Javaslat hét épületben végzendő kéményfelújítás vállalkozási szerződésének megkötésére</w:t>
      </w:r>
    </w:p>
    <w:p w:rsidR="007740C8" w:rsidRDefault="007740C8" w:rsidP="00CC4F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740C8" w:rsidRDefault="001B549B" w:rsidP="001B54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A napirend 3.12. pontját külön tárgyalásra kikérték.</w:t>
      </w:r>
    </w:p>
    <w:p w:rsidR="001B549B" w:rsidRDefault="001B549B" w:rsidP="001B54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053AB" w:rsidRDefault="001053A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br w:type="page"/>
      </w:r>
    </w:p>
    <w:p w:rsidR="00F50BCA" w:rsidRPr="00FA7B77" w:rsidRDefault="00F50BCA" w:rsidP="00F50BCA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2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Őszi Napsugár Alapítvány bérbevételi kérelme a Budapest VIII. kerület, Koszorú u. 22. szám alatti üres önkormányzati tulajdonú helyiség vonatkozásában, valamint a helyiség funkcióváltásának ingatlan-nyilvántartáson történő átvezetése</w:t>
      </w:r>
    </w:p>
    <w:p w:rsidR="00F50BCA" w:rsidRDefault="00F50BCA" w:rsidP="00F50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04" w:rsidRPr="00FD1C89" w:rsidRDefault="004A2504" w:rsidP="004A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A2504" w:rsidRPr="004A2504" w:rsidRDefault="004A2504" w:rsidP="004A250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A25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2 tartózkodás szavazattal)</w:t>
      </w:r>
    </w:p>
    <w:p w:rsidR="004A2504" w:rsidRPr="004A2504" w:rsidRDefault="004A2504" w:rsidP="004A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04" w:rsidRPr="004A2504" w:rsidRDefault="004A2504" w:rsidP="004A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5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A2504" w:rsidRPr="004A2504" w:rsidRDefault="004A2504" w:rsidP="004A250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504" w:rsidRPr="004A2504" w:rsidRDefault="004A2504" w:rsidP="004A2504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2504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Koszorú u. 22. szám alatti, 35289/0/A/1 helyrajzi számú, utcai bejáratú földszinti lakást a lakásállományból törli, és a továbbiakban nem lakás céljára szolgáló helyiségként tartja nyilván.</w:t>
      </w:r>
    </w:p>
    <w:p w:rsidR="004A2504" w:rsidRPr="004A2504" w:rsidRDefault="004A2504" w:rsidP="004A250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A2504" w:rsidRPr="004A2504" w:rsidRDefault="004A2504" w:rsidP="004A2504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25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Kft-t, hogy az Önkormányzat képviseletében, az Önkormányzat illetékmentességének igénybevételével járjon el az építésügyi hatóságnál a hatósági bizonyítvány kiállítása érdekében, majd kérje a Földhivataltól a funkcióváltás átvezetését. </w:t>
      </w:r>
    </w:p>
    <w:p w:rsidR="004A2504" w:rsidRPr="004A2504" w:rsidRDefault="004A2504" w:rsidP="004A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504" w:rsidRPr="004A2504" w:rsidRDefault="004A2504" w:rsidP="004A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50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A2504" w:rsidRPr="004A2504" w:rsidRDefault="004A2504" w:rsidP="004A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5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2013. október 28. </w:t>
      </w:r>
    </w:p>
    <w:p w:rsidR="004A2504" w:rsidRPr="004A2504" w:rsidRDefault="004A2504" w:rsidP="004A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504" w:rsidRPr="004A2504" w:rsidRDefault="004A2504" w:rsidP="004A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25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B549B" w:rsidRDefault="001B549B" w:rsidP="001B5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04" w:rsidRDefault="004A2504" w:rsidP="001B5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04" w:rsidRPr="00FD1C89" w:rsidRDefault="004A2504" w:rsidP="004A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A2504" w:rsidRPr="00463A5F" w:rsidRDefault="004A2504" w:rsidP="00463A5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2 tartózkodás szavazattal)</w:t>
      </w:r>
    </w:p>
    <w:p w:rsidR="004A2504" w:rsidRPr="00463A5F" w:rsidRDefault="004A2504" w:rsidP="0046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5F" w:rsidRPr="00463A5F" w:rsidRDefault="00463A5F" w:rsidP="0046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63A5F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463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  <w:r w:rsidRPr="00463A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nem járul hozzá a Budapest VIII., </w:t>
      </w:r>
      <w:r w:rsidRPr="00463A5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35289/0/A/1 </w:t>
      </w:r>
      <w:r w:rsidRPr="00463A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helyrajzi számon nyilvántartott, természetben a </w:t>
      </w:r>
      <w:r w:rsidRPr="00463A5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VIII.,</w:t>
      </w:r>
      <w:r w:rsidRPr="00463A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463A5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Koszorú</w:t>
      </w:r>
      <w:r w:rsidRPr="00463A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463A5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u. 22. szám</w:t>
      </w:r>
      <w:r w:rsidRPr="00463A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36ﾠm2"/>
        </w:smartTagPr>
        <w:r w:rsidRPr="00463A5F">
          <w:rPr>
            <w:rFonts w:ascii="Times New Roman" w:eastAsia="Times New Roman" w:hAnsi="Times New Roman" w:cs="Courier New"/>
            <w:sz w:val="24"/>
            <w:szCs w:val="24"/>
            <w:lang w:eastAsia="hu-HU"/>
          </w:rPr>
          <w:t>36 m</w:t>
        </w:r>
        <w:r w:rsidRPr="00463A5F">
          <w:rPr>
            <w:rFonts w:ascii="Times New Roman" w:eastAsia="Times New Roman" w:hAnsi="Times New Roman" w:cs="Courier New"/>
            <w:sz w:val="24"/>
            <w:szCs w:val="24"/>
            <w:vertAlign w:val="superscript"/>
            <w:lang w:eastAsia="hu-HU"/>
          </w:rPr>
          <w:t>2</w:t>
        </w:r>
      </w:smartTag>
      <w:r w:rsidRPr="00463A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földszinti nem lakás célú helyiség bérbeadásához az </w:t>
      </w:r>
      <w:r w:rsidRPr="00463A5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Őszi Napsugár Alapítvány</w:t>
      </w:r>
      <w:r w:rsidRPr="00463A5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részére.</w:t>
      </w:r>
    </w:p>
    <w:p w:rsidR="00463A5F" w:rsidRPr="00463A5F" w:rsidRDefault="00463A5F" w:rsidP="0046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A5F" w:rsidRPr="004A2504" w:rsidRDefault="00463A5F" w:rsidP="0046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50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63A5F" w:rsidRPr="004A2504" w:rsidRDefault="00463A5F" w:rsidP="0046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5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2013. október 28. </w:t>
      </w:r>
    </w:p>
    <w:p w:rsidR="00463A5F" w:rsidRPr="004A2504" w:rsidRDefault="00463A5F" w:rsidP="0046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A5F" w:rsidRPr="004A2504" w:rsidRDefault="00463A5F" w:rsidP="00463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25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63A5F" w:rsidRDefault="00463A5F" w:rsidP="00463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A5F" w:rsidRDefault="00463A5F" w:rsidP="00463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927" w:rsidRPr="00FA7B77" w:rsidRDefault="00D52927" w:rsidP="00D52927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3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Hődl</w:t>
      </w:r>
      <w:proofErr w:type="spellEnd"/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István Csabáné egyéni vállalkozó bérbeszámítási kérelme a Budapest VIII. kerület, Kun u. 11. szám alatti helyiség vonatkozásában</w:t>
      </w:r>
    </w:p>
    <w:p w:rsidR="00D52927" w:rsidRDefault="00D52927" w:rsidP="00D52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1C1" w:rsidRPr="00FD1C89" w:rsidRDefault="007F51C1" w:rsidP="007F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F51C1" w:rsidRPr="00463A5F" w:rsidRDefault="007F51C1" w:rsidP="007F51C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F51C1" w:rsidRPr="00D52927" w:rsidRDefault="007F51C1" w:rsidP="00D52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927" w:rsidRPr="00D52927" w:rsidRDefault="00D52927" w:rsidP="00D5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D529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D52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D52927">
        <w:rPr>
          <w:rFonts w:ascii="Times New Roman" w:eastAsia="Times New Roman" w:hAnsi="Times New Roman" w:cs="Times New Roman"/>
          <w:sz w:val="24"/>
          <w:szCs w:val="24"/>
          <w:lang w:eastAsia="hu-HU"/>
        </w:rPr>
        <w:t>Hődl</w:t>
      </w:r>
      <w:proofErr w:type="spellEnd"/>
      <w:r w:rsidRPr="00D52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Csabáné egyéni vállalkozó által bérelt</w:t>
      </w:r>
      <w:r w:rsidR="007F51C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52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VIII., 34746/0/A/3 helyrajzi számon nyilvántartott, természetben a Budapest VIII., Kun u. 11. szám alatt található, </w:t>
      </w:r>
      <w:smartTag w:uri="urn:schemas-microsoft-com:office:smarttags" w:element="metricconverter">
        <w:smartTagPr>
          <w:attr w:name="ProductID" w:val="46ﾠm2"/>
        </w:smartTagPr>
        <w:r w:rsidRPr="00D5292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46 m</w:t>
        </w:r>
        <w:r w:rsidRPr="00D5292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D52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 nem lakás célú üzlethelyiség </w:t>
      </w:r>
      <w:r w:rsidRPr="00D5292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felújításához, továbbá hozzájárul </w:t>
      </w:r>
      <w:r w:rsidRPr="00D52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52927">
        <w:rPr>
          <w:rFonts w:ascii="Times New Roman" w:eastAsia="Times New Roman" w:hAnsi="Times New Roman" w:cs="Times New Roman"/>
          <w:sz w:val="24"/>
          <w:szCs w:val="24"/>
          <w:lang w:eastAsia="hu-HU"/>
        </w:rPr>
        <w:t>Hődl</w:t>
      </w:r>
      <w:proofErr w:type="spellEnd"/>
      <w:r w:rsidRPr="00D52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Csabáné egyéni vállalkozóval </w:t>
      </w:r>
      <w:r w:rsidRPr="00D5292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történő bérbeszámítási megállapodás megkötéséhez, és a bérbeadóra tartozó felújítási munkák költségének bérleti díjba történő bérbeszámításhoz bruttó </w:t>
      </w:r>
      <w:r w:rsidRPr="00D5292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1.165.405,- Ft (917.642,- Ft + 247.763,- Ft Áfa)</w:t>
      </w:r>
      <w:r w:rsidRPr="00D5292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összegben, amennyiben a</w:t>
      </w:r>
      <w:r w:rsidRPr="00D52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 </w:t>
      </w:r>
      <w:r w:rsidRPr="00D52927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r w:rsidRPr="00D5292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D5292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felújítási munkákat elvégzi és a benyújtott számlák alapján az Önkormányzati </w:t>
      </w:r>
      <w:smartTag w:uri="urn:schemas-microsoft-com:office:smarttags" w:element="PersonName">
        <w:smartTagPr>
          <w:attr w:name="ProductID" w:val="Házkezelő Iroda"/>
        </w:smartTagPr>
        <w:r w:rsidRPr="00D52927">
          <w:rPr>
            <w:rFonts w:ascii="Times New Roman" w:eastAsia="Times New Roman" w:hAnsi="Times New Roman" w:cs="Courier New"/>
            <w:sz w:val="24"/>
            <w:szCs w:val="24"/>
            <w:lang w:eastAsia="hu-HU"/>
          </w:rPr>
          <w:t>Házkezelő Iroda</w:t>
        </w:r>
      </w:smartTag>
      <w:r w:rsidRPr="00D5292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leigazolja a teljesítést.</w:t>
      </w:r>
    </w:p>
    <w:p w:rsidR="00D52927" w:rsidRDefault="00D52927" w:rsidP="00D5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927" w:rsidRPr="00D52927" w:rsidRDefault="00D52927" w:rsidP="00D5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52927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52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D52927" w:rsidRDefault="00D52927" w:rsidP="00D5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52927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28.</w:t>
      </w:r>
    </w:p>
    <w:p w:rsidR="00D52927" w:rsidRPr="00D52927" w:rsidRDefault="00D52927" w:rsidP="00D5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927" w:rsidRPr="00D52927" w:rsidRDefault="00D52927" w:rsidP="00D5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29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A2504" w:rsidRDefault="004A2504" w:rsidP="00D52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927" w:rsidRDefault="00D52927" w:rsidP="00D52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8E8" w:rsidRPr="00FA7B77" w:rsidRDefault="00CF78E8" w:rsidP="00CF78E8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4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Simon Orsolya Márta egyéni vállalkozó bérlő és a </w:t>
      </w:r>
      <w:proofErr w:type="spellStart"/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Forza</w:t>
      </w:r>
      <w:proofErr w:type="spellEnd"/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Fred</w:t>
      </w:r>
      <w:proofErr w:type="spellEnd"/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Kft. bérleti jog átruházásra vonatkozó közös kérelme a Budapest VIII. Magdolna u. 20. szám alatti önkormányzati tulajdonú helyiség vonatkozásában</w:t>
      </w:r>
    </w:p>
    <w:p w:rsidR="00CF78E8" w:rsidRDefault="00CF78E8" w:rsidP="00CF7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8E8" w:rsidRPr="00FD1C89" w:rsidRDefault="00CF78E8" w:rsidP="00CF7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F78E8" w:rsidRPr="00463A5F" w:rsidRDefault="00CF78E8" w:rsidP="00CF78E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F78E8" w:rsidRPr="00D52927" w:rsidRDefault="00CF78E8" w:rsidP="001B1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1B4" w:rsidRDefault="001B11B4" w:rsidP="001B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1B11B4" w:rsidRPr="001B11B4" w:rsidRDefault="001B11B4" w:rsidP="001B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11B4" w:rsidRDefault="001B11B4" w:rsidP="001B11B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1B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Simon Orsolya Márta egyéni vállalkozó</w:t>
      </w: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 által bérelt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35309</w:t>
      </w: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Magdolna u. 20. </w:t>
      </w: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smartTag w:uri="urn:schemas-microsoft-com:office:smarttags" w:element="metricconverter">
        <w:smartTagPr>
          <w:attr w:name="ProductID" w:val="24ﾠm2"/>
        </w:smartTagPr>
        <w:r w:rsidRPr="001B11B4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24 m</w:t>
        </w:r>
        <w:r w:rsidRPr="001B11B4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 helyiség bérleti jogának átruházásához a </w:t>
      </w:r>
      <w:proofErr w:type="spellStart"/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Forza</w:t>
      </w:r>
      <w:proofErr w:type="spellEnd"/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Fred</w:t>
      </w:r>
      <w:proofErr w:type="spellEnd"/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határozott időre, 2018. december 31-ig, </w:t>
      </w:r>
      <w:r w:rsidRPr="001B11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szeszmentes vendéglátás, büfé</w:t>
      </w: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1B11B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18.148</w:t>
      </w:r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,- Ft/hó + Áfa bérleti +</w:t>
      </w: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közüzemi- és különszolgáltatási díjak összegen.</w:t>
      </w:r>
    </w:p>
    <w:p w:rsidR="001B11B4" w:rsidRPr="001B11B4" w:rsidRDefault="001B11B4" w:rsidP="001B11B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11B4" w:rsidRDefault="001B11B4" w:rsidP="001B11B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megkötése előtt a </w:t>
      </w:r>
      <w:proofErr w:type="spellStart"/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Forza</w:t>
      </w:r>
      <w:proofErr w:type="spellEnd"/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Fred</w:t>
      </w:r>
      <w:proofErr w:type="spellEnd"/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 havi bruttó bérleti díjnak megfelelő összegű, azaz </w:t>
      </w:r>
      <w:r w:rsidRPr="001B11B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138.290,- </w:t>
      </w:r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 szerződéskötési díjat</w:t>
      </w: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megfizetni. </w:t>
      </w:r>
    </w:p>
    <w:p w:rsidR="001B11B4" w:rsidRDefault="001B11B4" w:rsidP="001B11B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11B4" w:rsidRPr="001B11B4" w:rsidRDefault="001B11B4" w:rsidP="001B11B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szerződés megkötésének feltétele, hogy az Önkormányzat tulajdonában álló nem lakás céljára szolgáló helyiségek bérbeadásának feltételeiről szóló 35/2013. (VI. 20.) számú Budapest Józsefvárosi Önkormányzati rendelet </w:t>
      </w:r>
      <w:r w:rsidRPr="001B11B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19. § (3) d) pontja </w:t>
      </w: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a bérlő a bérleti szerződés megkötését megelőzően köteles a bérbeadónak 3 havi bruttó bérleti díj összeget óvadékként megfizetni, továbbá köteles a </w:t>
      </w:r>
      <w:r w:rsidRPr="001B11B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19. § (3) c) pontja </w:t>
      </w: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közjegyző előtt egyoldalú kötelezettségvállaló nyilatkozat megtételére. </w:t>
      </w:r>
    </w:p>
    <w:p w:rsidR="001B11B4" w:rsidRDefault="001B11B4" w:rsidP="001B11B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11B4" w:rsidRPr="001B11B4" w:rsidRDefault="001B11B4" w:rsidP="001B11B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bérbeadói hozzájárulás abban az esetben lép életbe, ha a bérleti jogot átvevő </w:t>
      </w:r>
      <w:proofErr w:type="spellStart"/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Forza</w:t>
      </w:r>
      <w:proofErr w:type="spellEnd"/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Fred</w:t>
      </w:r>
      <w:proofErr w:type="spellEnd"/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 határozatban foglaltaknak eleget tesz, azaz az óvadékot és a szerződéskötési díjat megfizeti, a bérleti szerződést aláírja és azt egyoldalú kötelezettségvállaló nyilatkozattal kiegészíti. Az Önkormányzat ezek megtörténtéig Simon Orsolya Márta egyéni vállalkozó bérlőt ismeri el bérlőként az érvényben lévő bérleti szerződésben foglalt feltételek szerint.</w:t>
      </w:r>
    </w:p>
    <w:p w:rsidR="001B11B4" w:rsidRPr="001B11B4" w:rsidRDefault="001B11B4" w:rsidP="001B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11B4" w:rsidRPr="001B11B4" w:rsidRDefault="001B11B4" w:rsidP="001B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B11B4" w:rsidRDefault="001B11B4" w:rsidP="001B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1B11B4" w:rsidRPr="001B11B4" w:rsidRDefault="001B11B4" w:rsidP="001B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11B4" w:rsidRPr="001B11B4" w:rsidRDefault="001B11B4" w:rsidP="001B1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11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52927" w:rsidRDefault="00D52927" w:rsidP="001B1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1B4" w:rsidRDefault="001B11B4" w:rsidP="001B1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4FA" w:rsidRPr="00FA7B77" w:rsidRDefault="00EC64FA" w:rsidP="00EC64FA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5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FA7B7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R&amp;G INGKOM Kft. bérbevételi kérelme a Budapest VIII. Népszínház u. 46. szám alatti üres önkormányzati tulajdonú helyiség vonatkozásában</w:t>
      </w:r>
    </w:p>
    <w:p w:rsidR="00EC64FA" w:rsidRDefault="00EC64FA" w:rsidP="00EC6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4FA" w:rsidRPr="00FD1C89" w:rsidRDefault="00EC64FA" w:rsidP="00EC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C64FA" w:rsidRPr="00463A5F" w:rsidRDefault="00EC64FA" w:rsidP="00EC64F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C64FA" w:rsidRPr="00D52927" w:rsidRDefault="00EC64FA" w:rsidP="00EC6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1B4" w:rsidRPr="000B61C5" w:rsidRDefault="000A6A5B" w:rsidP="001B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1B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</w:t>
      </w:r>
      <w:r w:rsidRPr="000B61C5">
        <w:rPr>
          <w:rFonts w:ascii="Times New Roman" w:eastAsia="Times New Roman" w:hAnsi="Times New Roman" w:cs="Times New Roman"/>
          <w:sz w:val="24"/>
          <w:szCs w:val="24"/>
          <w:lang w:eastAsia="hu-HU"/>
        </w:rPr>
        <w:t>nem fogadja el:</w:t>
      </w:r>
    </w:p>
    <w:p w:rsidR="000A6A5B" w:rsidRPr="000B61C5" w:rsidRDefault="000A6A5B" w:rsidP="001B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1C5" w:rsidRDefault="000B61C5" w:rsidP="000B61C5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B61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 Budapest VIII., </w:t>
      </w:r>
      <w:r w:rsidRPr="000B61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34744/0/A/12</w:t>
      </w:r>
      <w:r w:rsidRPr="000B61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helyrajzi számon nyilvántartott, természetben a </w:t>
      </w:r>
      <w:r w:rsidRPr="000B61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Budapest VIII.,</w:t>
      </w:r>
      <w:r w:rsidRPr="000B61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B61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Népszínház u 46</w:t>
      </w:r>
      <w:r w:rsidRPr="000B61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szám alatt található, </w:t>
      </w:r>
      <w:smartTag w:uri="urn:schemas-microsoft-com:office:smarttags" w:element="metricconverter">
        <w:smartTagPr>
          <w:attr w:name="ProductID" w:val="100 m2"/>
        </w:smartTagPr>
        <w:r w:rsidRPr="000B61C5"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t>100 m</w:t>
        </w:r>
        <w:r w:rsidRPr="000B61C5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  <w:lang w:eastAsia="hu-HU"/>
          </w:rPr>
          <w:t>2</w:t>
        </w:r>
      </w:smartTag>
      <w:r w:rsidRPr="000B61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önkormányzati tulajdonú, utcai bejáratú, pinceszinti nem lakás célú helyiség bérbeadásához határozatlan időre, 30 napos felmondási idő kikötésével az</w:t>
      </w:r>
      <w:r w:rsidRPr="000B61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R&amp;G INKCOM</w:t>
      </w:r>
      <w:r w:rsidRPr="000B61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B61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Kft.</w:t>
      </w:r>
      <w:r w:rsidRPr="000B61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részére, vendéglátás szeszárusítással (kávé és teaház) céljára, </w:t>
      </w:r>
      <w:r w:rsidRPr="000B61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56.175,- Ft/hó + Áfa bérleti</w:t>
      </w:r>
      <w:r w:rsidRPr="000B61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+ közüzemi- és külön szolgáltatási díjak összegen.</w:t>
      </w:r>
    </w:p>
    <w:p w:rsidR="000B61C5" w:rsidRPr="000B61C5" w:rsidRDefault="000B61C5" w:rsidP="000B61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B61C5" w:rsidRPr="000B61C5" w:rsidRDefault="000B61C5" w:rsidP="000B61C5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0B61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0B61C5" w:rsidRPr="000B61C5" w:rsidRDefault="000B61C5" w:rsidP="000B61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B61C5" w:rsidRPr="000B61C5" w:rsidRDefault="000B61C5" w:rsidP="000B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1C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0B61C5" w:rsidRPr="000B61C5" w:rsidRDefault="000B61C5" w:rsidP="000B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1C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0B61C5" w:rsidRPr="000B61C5" w:rsidRDefault="000B61C5" w:rsidP="000B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1C5" w:rsidRPr="000B61C5" w:rsidRDefault="000B61C5" w:rsidP="000B6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6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A6A5B" w:rsidRPr="000B61C5" w:rsidRDefault="000A6A5B" w:rsidP="000B6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C5" w:rsidRPr="000B61C5" w:rsidRDefault="000B61C5" w:rsidP="000B6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52" w:rsidRPr="00867F7B" w:rsidRDefault="00717052" w:rsidP="00717052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9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867F7B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A Budapest VIII., Vas utca 3. szám alatti, 36505/0/A/4 helyrajzi számú, határozott időre szóló bérleti joggal terhelt nem lakás céljára szolgáló helyiség elidegenítése</w:t>
      </w:r>
    </w:p>
    <w:p w:rsidR="00717052" w:rsidRDefault="00717052" w:rsidP="00717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052" w:rsidRPr="00FD1C89" w:rsidRDefault="00717052" w:rsidP="00717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17052" w:rsidRPr="00463A5F" w:rsidRDefault="00717052" w:rsidP="0071705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17052" w:rsidRPr="003F7C16" w:rsidRDefault="00717052" w:rsidP="003F7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C16" w:rsidRDefault="003F7C16" w:rsidP="003F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16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3F7C16" w:rsidRPr="003F7C16" w:rsidRDefault="003F7C16" w:rsidP="003F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C16" w:rsidRDefault="003F7C16" w:rsidP="003F7C16">
      <w:pPr>
        <w:pStyle w:val="Listaszerbekezds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C16">
        <w:rPr>
          <w:rFonts w:ascii="Times New Roman" w:hAnsi="Times New Roman" w:cs="Times New Roman"/>
          <w:sz w:val="24"/>
          <w:szCs w:val="24"/>
        </w:rPr>
        <w:t xml:space="preserve">nem járul hozzá a Budapest VIII., Vas u. 3. szám alatti, 36505/0/A/4 </w:t>
      </w:r>
      <w:proofErr w:type="spellStart"/>
      <w:r w:rsidRPr="003F7C16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3F7C16">
        <w:rPr>
          <w:rFonts w:ascii="Times New Roman" w:hAnsi="Times New Roman" w:cs="Times New Roman"/>
          <w:sz w:val="24"/>
          <w:szCs w:val="24"/>
        </w:rPr>
        <w:t>, 23 m</w:t>
      </w:r>
      <w:r w:rsidRPr="003F7C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7C16">
        <w:rPr>
          <w:rFonts w:ascii="Times New Roman" w:hAnsi="Times New Roman" w:cs="Times New Roman"/>
          <w:sz w:val="24"/>
          <w:szCs w:val="24"/>
        </w:rPr>
        <w:t xml:space="preserve"> alapterületű, utcai bejáratú, a Happy </w:t>
      </w:r>
      <w:proofErr w:type="spellStart"/>
      <w:r w:rsidRPr="003F7C16">
        <w:rPr>
          <w:rFonts w:ascii="Times New Roman" w:hAnsi="Times New Roman" w:cs="Times New Roman"/>
          <w:sz w:val="24"/>
          <w:szCs w:val="24"/>
        </w:rPr>
        <w:t>Krokodile</w:t>
      </w:r>
      <w:proofErr w:type="spellEnd"/>
      <w:r w:rsidRPr="003F7C16">
        <w:rPr>
          <w:rFonts w:ascii="Times New Roman" w:hAnsi="Times New Roman" w:cs="Times New Roman"/>
          <w:sz w:val="24"/>
          <w:szCs w:val="24"/>
        </w:rPr>
        <w:t xml:space="preserve"> Kft. által bérelt helyiség elidegenítéséhez.</w:t>
      </w:r>
    </w:p>
    <w:p w:rsidR="003F7C16" w:rsidRPr="003F7C16" w:rsidRDefault="003F7C16" w:rsidP="003F7C16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7C16" w:rsidRDefault="003F7C16" w:rsidP="003F7C16">
      <w:pPr>
        <w:pStyle w:val="Listaszerbekezds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C16">
        <w:rPr>
          <w:rFonts w:ascii="Times New Roman" w:hAnsi="Times New Roman" w:cs="Times New Roman"/>
          <w:sz w:val="24"/>
          <w:szCs w:val="24"/>
        </w:rPr>
        <w:t xml:space="preserve">a Budapest VIII., Vas u. 3. szám alatti, 36505/0/A/4 </w:t>
      </w:r>
      <w:proofErr w:type="spellStart"/>
      <w:r w:rsidRPr="003F7C16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3F7C16">
        <w:rPr>
          <w:rFonts w:ascii="Times New Roman" w:hAnsi="Times New Roman" w:cs="Times New Roman"/>
          <w:sz w:val="24"/>
          <w:szCs w:val="24"/>
        </w:rPr>
        <w:t xml:space="preserve">, 23 </w:t>
      </w:r>
      <w:r w:rsidRPr="002E281F">
        <w:rPr>
          <w:rFonts w:ascii="Times New Roman" w:hAnsi="Times New Roman" w:cs="Times New Roman"/>
          <w:sz w:val="24"/>
          <w:szCs w:val="24"/>
        </w:rPr>
        <w:t>m</w:t>
      </w:r>
      <w:r w:rsidRPr="003F7C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7C16">
        <w:rPr>
          <w:rFonts w:ascii="Times New Roman" w:hAnsi="Times New Roman" w:cs="Times New Roman"/>
          <w:sz w:val="24"/>
          <w:szCs w:val="24"/>
        </w:rPr>
        <w:t xml:space="preserve"> alapterületű, utcai bejáratú, a Happy </w:t>
      </w:r>
      <w:proofErr w:type="spellStart"/>
      <w:r w:rsidRPr="003F7C16">
        <w:rPr>
          <w:rFonts w:ascii="Times New Roman" w:hAnsi="Times New Roman" w:cs="Times New Roman"/>
          <w:sz w:val="24"/>
          <w:szCs w:val="24"/>
        </w:rPr>
        <w:t>Krokodile</w:t>
      </w:r>
      <w:proofErr w:type="spellEnd"/>
      <w:r w:rsidRPr="003F7C16">
        <w:rPr>
          <w:rFonts w:ascii="Times New Roman" w:hAnsi="Times New Roman" w:cs="Times New Roman"/>
          <w:sz w:val="24"/>
          <w:szCs w:val="24"/>
        </w:rPr>
        <w:t xml:space="preserve"> Kft. által bérelt, a bérleti szerződésben rögzített kereskedelmi tevékenységtől eltérően vendéglátás céljára használt és az Önkormányzat engedélye nélkül, a szomszédos magántulajdonú helyiséggel egybenyitott helyiség esetében a bérleti díjat a vendéglátó tevékenység miatt, a határozathozatalt követő hónap 1. napjától 66.100,- Ft/hó + Áfa összegre emeli.</w:t>
      </w:r>
    </w:p>
    <w:p w:rsidR="003F7C16" w:rsidRPr="003F7C16" w:rsidRDefault="003F7C16" w:rsidP="003F7C1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F7C16" w:rsidRDefault="003F7C16" w:rsidP="003F7C16">
      <w:pPr>
        <w:pStyle w:val="Listaszerbekezds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C16">
        <w:rPr>
          <w:rFonts w:ascii="Times New Roman" w:hAnsi="Times New Roman" w:cs="Times New Roman"/>
          <w:sz w:val="24"/>
          <w:szCs w:val="24"/>
        </w:rPr>
        <w:t>felkéri a Kisfalu Kft-t,</w:t>
      </w:r>
      <w:r w:rsidR="002E281F">
        <w:rPr>
          <w:rFonts w:ascii="Times New Roman" w:hAnsi="Times New Roman" w:cs="Times New Roman"/>
          <w:sz w:val="24"/>
          <w:szCs w:val="24"/>
        </w:rPr>
        <w:t xml:space="preserve"> </w:t>
      </w:r>
      <w:r w:rsidRPr="003F7C16">
        <w:rPr>
          <w:rFonts w:ascii="Times New Roman" w:hAnsi="Times New Roman" w:cs="Times New Roman"/>
          <w:sz w:val="24"/>
          <w:szCs w:val="24"/>
        </w:rPr>
        <w:t xml:space="preserve">hogy az 1.) pont szerinti bérlővel közölje az Önkormányzat használati díj követelését a nem szerződésszerű használat rögzítésének időpontjától kezdődően, amely használati díj összege megegyezik a </w:t>
      </w:r>
      <w:r w:rsidR="00A333E7">
        <w:rPr>
          <w:rFonts w:ascii="Times New Roman" w:hAnsi="Times New Roman" w:cs="Times New Roman"/>
          <w:sz w:val="24"/>
          <w:szCs w:val="24"/>
        </w:rPr>
        <w:t>2</w:t>
      </w:r>
      <w:r w:rsidRPr="003F7C16">
        <w:rPr>
          <w:rFonts w:ascii="Times New Roman" w:hAnsi="Times New Roman" w:cs="Times New Roman"/>
          <w:sz w:val="24"/>
          <w:szCs w:val="24"/>
        </w:rPr>
        <w:t>.) pont szerinti bérleti díjjal.</w:t>
      </w:r>
    </w:p>
    <w:p w:rsidR="003F7C16" w:rsidRPr="003F7C16" w:rsidRDefault="003F7C16" w:rsidP="003F7C1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F7C16" w:rsidRDefault="003F7C16" w:rsidP="003F7C16">
      <w:pPr>
        <w:pStyle w:val="Listaszerbekezds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C16">
        <w:rPr>
          <w:rFonts w:ascii="Times New Roman" w:hAnsi="Times New Roman" w:cs="Times New Roman"/>
          <w:sz w:val="24"/>
          <w:szCs w:val="24"/>
        </w:rPr>
        <w:t>felkéri a Kisfalu Kft-t, szólítsa fel a bérlőt a helyiség végleges leválasztásának saját költségen történő kivitelezésére, a helyiség eredeti állapotának helyreállítására.</w:t>
      </w:r>
    </w:p>
    <w:p w:rsidR="003F7C16" w:rsidRPr="003F7C16" w:rsidRDefault="003F7C16" w:rsidP="003F7C16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7C16" w:rsidRPr="003F7C16" w:rsidRDefault="003F7C16" w:rsidP="003F7C16">
      <w:pPr>
        <w:pStyle w:val="Listaszerbekezds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C16">
        <w:rPr>
          <w:rFonts w:ascii="Times New Roman" w:hAnsi="Times New Roman" w:cs="Times New Roman"/>
          <w:sz w:val="24"/>
          <w:szCs w:val="24"/>
        </w:rPr>
        <w:t xml:space="preserve">amennyiben a bérlő a jelen határozatban foglalt helyreállítási kötelezettségének nem tesz eleget, illetve nem fizeti meg a megemelt bérleti és használati díjat, úgy a bérleti jogviszonyt megszünteti a bérlővel. Új bérleti jogviszony létesítésére abban az esetben sem kerülhet sor, ha a bérleti jogviszony felmondását követően a Happy </w:t>
      </w:r>
      <w:proofErr w:type="spellStart"/>
      <w:r w:rsidRPr="003F7C16">
        <w:rPr>
          <w:rFonts w:ascii="Times New Roman" w:hAnsi="Times New Roman" w:cs="Times New Roman"/>
          <w:sz w:val="24"/>
          <w:szCs w:val="24"/>
        </w:rPr>
        <w:t>Krokodile</w:t>
      </w:r>
      <w:proofErr w:type="spellEnd"/>
      <w:r w:rsidRPr="003F7C16">
        <w:rPr>
          <w:rFonts w:ascii="Times New Roman" w:hAnsi="Times New Roman" w:cs="Times New Roman"/>
          <w:sz w:val="24"/>
          <w:szCs w:val="24"/>
        </w:rPr>
        <w:t xml:space="preserve"> Kft. visszaállítja a helyiség eredeti állapotát</w:t>
      </w:r>
      <w:r w:rsidR="000C1783">
        <w:rPr>
          <w:rFonts w:ascii="Times New Roman" w:hAnsi="Times New Roman" w:cs="Times New Roman"/>
          <w:sz w:val="24"/>
          <w:szCs w:val="24"/>
        </w:rPr>
        <w:t>,</w:t>
      </w:r>
      <w:r w:rsidRPr="003F7C16">
        <w:rPr>
          <w:rFonts w:ascii="Times New Roman" w:hAnsi="Times New Roman" w:cs="Times New Roman"/>
          <w:sz w:val="24"/>
          <w:szCs w:val="24"/>
        </w:rPr>
        <w:t xml:space="preserve"> és maradéktalanul megfizeti a megemelt bérleti és használati díjat.</w:t>
      </w:r>
    </w:p>
    <w:p w:rsidR="003F7C16" w:rsidRPr="00396383" w:rsidRDefault="003F7C16" w:rsidP="003F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83" w:rsidRPr="00396383" w:rsidRDefault="00396383" w:rsidP="0039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8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396383" w:rsidRPr="00396383" w:rsidRDefault="00396383" w:rsidP="0039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8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396383" w:rsidRPr="00396383" w:rsidRDefault="00396383" w:rsidP="0039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6383" w:rsidRPr="00396383" w:rsidRDefault="00396383" w:rsidP="0039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6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B61C5" w:rsidRPr="00396383" w:rsidRDefault="000B61C5" w:rsidP="003F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83" w:rsidRDefault="00396383" w:rsidP="003F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DCB" w:rsidRDefault="00833DCB" w:rsidP="00833DCB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10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867F7B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A Budapest VIII., Bródy Sándor utca 46. szám alatti, 36482/0/A/4 helyrajzi számú, üres üzlethelyiség elidegenítése</w:t>
      </w:r>
    </w:p>
    <w:p w:rsidR="00833DCB" w:rsidRDefault="00833DCB" w:rsidP="00833DCB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833DCB" w:rsidRPr="00FD1C89" w:rsidRDefault="00833DCB" w:rsidP="00833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33DCB" w:rsidRPr="00463A5F" w:rsidRDefault="00833DCB" w:rsidP="00833DC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33DCB" w:rsidRPr="003F7C16" w:rsidRDefault="00833DCB" w:rsidP="00BD7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AEA" w:rsidRDefault="00BD7AEA" w:rsidP="00BD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 </w:t>
      </w:r>
    </w:p>
    <w:p w:rsidR="00BD7AEA" w:rsidRPr="00BD7AEA" w:rsidRDefault="00BD7AEA" w:rsidP="00BD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7AEA" w:rsidRDefault="00BD7AEA" w:rsidP="00BD7AEA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hozzájárul a Budapest VIII., Bródy Sándor utca 46. szám alatti 36482/0/</w:t>
      </w:r>
      <w:proofErr w:type="gramStart"/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/4 helyrajzi számú, üres, </w:t>
      </w:r>
      <w:smartTag w:uri="urn:schemas-microsoft-com:office:smarttags" w:element="metricconverter">
        <w:smartTagPr>
          <w:attr w:name="ProductID" w:val="62ﾠm2"/>
        </w:smartTagPr>
        <w:r w:rsidRPr="00BD7AE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62 m</w:t>
        </w:r>
        <w:r w:rsidRPr="00BD7AE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üzlethelyiség versenyeztetési eljárás mellőzésével, </w:t>
      </w:r>
      <w:r w:rsidR="00EE5A13">
        <w:rPr>
          <w:rFonts w:ascii="Times New Roman" w:eastAsia="Times New Roman" w:hAnsi="Times New Roman" w:cs="Times New Roman"/>
          <w:sz w:val="24"/>
          <w:szCs w:val="24"/>
          <w:lang w:eastAsia="hu-HU"/>
        </w:rPr>
        <w:t>A. K.</w:t>
      </w:r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proofErr w:type="gramEnd"/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elidegenítéséhez, 6.080.000,- Ft vételáron. </w:t>
      </w:r>
    </w:p>
    <w:p w:rsidR="00BD7AEA" w:rsidRPr="00BD7AEA" w:rsidRDefault="00BD7AEA" w:rsidP="00BD7AEA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7AEA" w:rsidRDefault="00BD7AEA" w:rsidP="00BD7AEA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felkéri a Kisfalu Kft-t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küldjön </w:t>
      </w:r>
      <w:proofErr w:type="gramStart"/>
      <w:r w:rsidR="00EE5A1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EE5A13">
        <w:rPr>
          <w:rFonts w:ascii="Times New Roman" w:eastAsia="Times New Roman" w:hAnsi="Times New Roman" w:cs="Times New Roman"/>
          <w:sz w:val="24"/>
          <w:szCs w:val="24"/>
          <w:lang w:eastAsia="hu-HU"/>
        </w:rPr>
        <w:t>. K.</w:t>
      </w:r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proofErr w:type="gramEnd"/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eladási ajánlatot a 32/2013. (VII. 15.) számú önkormányzati rendelet szerinti ajánlati kötöttséggel és fizetési feltételekkel.</w:t>
      </w:r>
    </w:p>
    <w:p w:rsidR="00BD7AEA" w:rsidRPr="00BD7AEA" w:rsidRDefault="00BD7AEA" w:rsidP="00BD7AEA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7AEA" w:rsidRPr="00BD7AEA" w:rsidRDefault="00BD7AEA" w:rsidP="00BD7AEA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>3.)</w:t>
      </w:r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amennyiben </w:t>
      </w:r>
      <w:proofErr w:type="gramStart"/>
      <w:r w:rsidR="00EE5A1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EE5A13">
        <w:rPr>
          <w:rFonts w:ascii="Times New Roman" w:eastAsia="Times New Roman" w:hAnsi="Times New Roman" w:cs="Times New Roman"/>
          <w:sz w:val="24"/>
          <w:szCs w:val="24"/>
          <w:lang w:eastAsia="hu-HU"/>
        </w:rPr>
        <w:t>. K.</w:t>
      </w:r>
      <w:bookmarkStart w:id="0" w:name="_GoBack"/>
      <w:bookmarkEnd w:id="0"/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 az eladási ajánlatban foglalt határidőn belül a vétel lehetőségével, úgy a helyiséget a hatályos rendelkezések szerint nyílt árverésen kell elidegeníteni.</w:t>
      </w:r>
    </w:p>
    <w:p w:rsidR="00BD7AEA" w:rsidRPr="00BD7AEA" w:rsidRDefault="00BD7AEA" w:rsidP="00BD7AEA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7AEA" w:rsidRPr="00BD7AEA" w:rsidRDefault="00BD7AEA" w:rsidP="00BD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BD7AEA" w:rsidRDefault="00BD7AEA" w:rsidP="00BD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AE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BD7AEA" w:rsidRPr="00BD7AEA" w:rsidRDefault="00BD7AEA" w:rsidP="00BD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7AEA" w:rsidRPr="00BD7AEA" w:rsidRDefault="00BD7AEA" w:rsidP="00BD7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7A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96383" w:rsidRDefault="00396383" w:rsidP="003F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EA" w:rsidRDefault="00BD7AEA" w:rsidP="003F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59A" w:rsidRDefault="00C6259A" w:rsidP="00C625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12</w:t>
      </w:r>
      <w:r w:rsidRPr="0045468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7740C8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Javaslat hét épületben végzendő kéményfelújítás vállalkozási szerződésének megkötésére</w:t>
      </w:r>
    </w:p>
    <w:p w:rsidR="00C6259A" w:rsidRDefault="00C6259A" w:rsidP="00C625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6259A" w:rsidRDefault="00C6259A" w:rsidP="00C62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9A"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C6259A" w:rsidRDefault="00C6259A" w:rsidP="00C62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59A" w:rsidRDefault="00C6259A" w:rsidP="00C62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1F" w:rsidRPr="00FA7B77" w:rsidRDefault="0080341F" w:rsidP="008034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b/>
          <w:sz w:val="24"/>
          <w:szCs w:val="24"/>
          <w:lang w:eastAsia="hu-HU"/>
        </w:rPr>
        <w:t>4. Egyebek</w:t>
      </w:r>
    </w:p>
    <w:p w:rsidR="0080341F" w:rsidRPr="00FA7B77" w:rsidRDefault="0080341F" w:rsidP="008034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80341F" w:rsidRPr="00FA7B77" w:rsidRDefault="0080341F" w:rsidP="00803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0341F" w:rsidRPr="0080341F" w:rsidRDefault="0080341F" w:rsidP="0080341F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80341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Napirend 4.1. pontja: Javaslat </w:t>
      </w:r>
      <w:proofErr w:type="spellStart"/>
      <w:r w:rsidRPr="0080341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Teszársz</w:t>
      </w:r>
      <w:proofErr w:type="spellEnd"/>
      <w:r w:rsidRPr="0080341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Károly megbízási szerződésének 2013. szeptember havi teljesítés igazolására</w:t>
      </w:r>
    </w:p>
    <w:p w:rsidR="0080341F" w:rsidRPr="0080341F" w:rsidRDefault="0080341F" w:rsidP="0080341F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FA7B77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80341F" w:rsidRPr="00FA7B77" w:rsidRDefault="0080341F" w:rsidP="0080341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7D1DA7" w:rsidRPr="00FD1C89" w:rsidRDefault="007D1DA7" w:rsidP="007D1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D1DA7" w:rsidRPr="00463A5F" w:rsidRDefault="007D1DA7" w:rsidP="007D1DA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63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D1DA7" w:rsidRPr="003F7C16" w:rsidRDefault="007D1DA7" w:rsidP="00046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124" w:rsidRDefault="00046124" w:rsidP="0004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046124" w:rsidRDefault="00046124" w:rsidP="0004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6124" w:rsidRPr="00046124" w:rsidRDefault="00046124" w:rsidP="0004612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 elfogadásra a </w:t>
      </w:r>
      <w:proofErr w:type="spellStart"/>
      <w:r w:rsidRPr="00046124">
        <w:rPr>
          <w:rFonts w:ascii="Times New Roman" w:eastAsia="Times New Roman" w:hAnsi="Times New Roman" w:cs="Times New Roman"/>
          <w:sz w:val="24"/>
          <w:szCs w:val="24"/>
          <w:lang w:eastAsia="hu-HU"/>
        </w:rPr>
        <w:t>Teszársz</w:t>
      </w:r>
      <w:proofErr w:type="spellEnd"/>
      <w:r w:rsidRPr="00046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Károllyal kötött megbízási szerződés teljesítés igazolását 2013. szeptember 1-jétől 2013. szeptember 30-ig terjedő időszakra.</w:t>
      </w:r>
    </w:p>
    <w:p w:rsidR="00046124" w:rsidRDefault="00046124" w:rsidP="0004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6124" w:rsidRPr="00046124" w:rsidRDefault="00046124" w:rsidP="0004612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12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foglalt teljesítés igazolás aláírására.</w:t>
      </w:r>
    </w:p>
    <w:p w:rsidR="00046124" w:rsidRDefault="00046124" w:rsidP="0004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6124" w:rsidRDefault="00046124" w:rsidP="0004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46124" w:rsidRDefault="00046124" w:rsidP="0004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5.</w:t>
      </w:r>
    </w:p>
    <w:p w:rsidR="00046124" w:rsidRDefault="00046124" w:rsidP="0004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6124" w:rsidRPr="00046124" w:rsidRDefault="00046124" w:rsidP="00046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61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046124" w:rsidRDefault="00046124" w:rsidP="0004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341F" w:rsidRPr="007D1DA7" w:rsidRDefault="0080341F" w:rsidP="00046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0156B" w:rsidRPr="006E66E9" w:rsidRDefault="0010156B" w:rsidP="0010156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október </w:t>
      </w:r>
      <w:r w:rsidR="001A29F1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0156B" w:rsidRPr="006E66E9" w:rsidRDefault="0010156B" w:rsidP="0010156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56B" w:rsidRPr="006E66E9" w:rsidRDefault="0010156B" w:rsidP="0010156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56B" w:rsidRPr="006E66E9" w:rsidRDefault="0010156B" w:rsidP="0010156B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10156B" w:rsidRPr="006E66E9" w:rsidRDefault="0010156B" w:rsidP="0010156B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10156B" w:rsidRDefault="0010156B" w:rsidP="0010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56B" w:rsidRDefault="0010156B" w:rsidP="0010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3AB" w:rsidRPr="006E66E9" w:rsidRDefault="001053AB" w:rsidP="0010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56B" w:rsidRPr="006E66E9" w:rsidRDefault="0010156B" w:rsidP="0010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10156B" w:rsidRDefault="0010156B" w:rsidP="0010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56B" w:rsidRDefault="0010156B" w:rsidP="0010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3AB" w:rsidRPr="006E66E9" w:rsidRDefault="001053AB" w:rsidP="0010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56B" w:rsidRPr="006E66E9" w:rsidRDefault="0010156B" w:rsidP="0010156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10156B" w:rsidRPr="006E66E9" w:rsidRDefault="0010156B" w:rsidP="0010156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10156B" w:rsidRDefault="0010156B" w:rsidP="0010156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3AB" w:rsidRPr="006E66E9" w:rsidRDefault="001053AB" w:rsidP="0010156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56B" w:rsidRPr="006E66E9" w:rsidRDefault="0010156B" w:rsidP="0010156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56B" w:rsidRPr="006E66E9" w:rsidRDefault="0010156B" w:rsidP="0010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10156B" w:rsidRPr="006E66E9" w:rsidRDefault="0010156B" w:rsidP="0010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0156B" w:rsidRDefault="0010156B" w:rsidP="0010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053AB" w:rsidRPr="006E66E9" w:rsidRDefault="001053AB" w:rsidP="0010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0156B" w:rsidRPr="006E66E9" w:rsidRDefault="0010156B" w:rsidP="0010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10156B" w:rsidRPr="006E66E9" w:rsidRDefault="0010156B" w:rsidP="0010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sectPr w:rsidR="0010156B" w:rsidRPr="006E66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DE" w:rsidRDefault="00E503DE" w:rsidP="00FA7B77">
      <w:pPr>
        <w:spacing w:after="0" w:line="240" w:lineRule="auto"/>
      </w:pPr>
      <w:r>
        <w:separator/>
      </w:r>
    </w:p>
  </w:endnote>
  <w:endnote w:type="continuationSeparator" w:id="0">
    <w:p w:rsidR="00E503DE" w:rsidRDefault="00E503DE" w:rsidP="00FA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8470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03DE" w:rsidRPr="00FA7B77" w:rsidRDefault="00E503DE">
        <w:pPr>
          <w:pStyle w:val="llb"/>
          <w:jc w:val="right"/>
          <w:rPr>
            <w:rFonts w:ascii="Times New Roman" w:hAnsi="Times New Roman" w:cs="Times New Roman"/>
          </w:rPr>
        </w:pPr>
        <w:r w:rsidRPr="00FA7B77">
          <w:rPr>
            <w:rFonts w:ascii="Times New Roman" w:hAnsi="Times New Roman" w:cs="Times New Roman"/>
          </w:rPr>
          <w:fldChar w:fldCharType="begin"/>
        </w:r>
        <w:r w:rsidRPr="00FA7B77">
          <w:rPr>
            <w:rFonts w:ascii="Times New Roman" w:hAnsi="Times New Roman" w:cs="Times New Roman"/>
          </w:rPr>
          <w:instrText>PAGE   \* MERGEFORMAT</w:instrText>
        </w:r>
        <w:r w:rsidRPr="00FA7B77">
          <w:rPr>
            <w:rFonts w:ascii="Times New Roman" w:hAnsi="Times New Roman" w:cs="Times New Roman"/>
          </w:rPr>
          <w:fldChar w:fldCharType="separate"/>
        </w:r>
        <w:r w:rsidR="00EE5A13">
          <w:rPr>
            <w:rFonts w:ascii="Times New Roman" w:hAnsi="Times New Roman" w:cs="Times New Roman"/>
            <w:noProof/>
          </w:rPr>
          <w:t>18</w:t>
        </w:r>
        <w:r w:rsidRPr="00FA7B77">
          <w:rPr>
            <w:rFonts w:ascii="Times New Roman" w:hAnsi="Times New Roman" w:cs="Times New Roman"/>
          </w:rPr>
          <w:fldChar w:fldCharType="end"/>
        </w:r>
      </w:p>
    </w:sdtContent>
  </w:sdt>
  <w:p w:rsidR="00E503DE" w:rsidRDefault="00E503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DE" w:rsidRDefault="00E503DE" w:rsidP="00FA7B77">
      <w:pPr>
        <w:spacing w:after="0" w:line="240" w:lineRule="auto"/>
      </w:pPr>
      <w:r>
        <w:separator/>
      </w:r>
    </w:p>
  </w:footnote>
  <w:footnote w:type="continuationSeparator" w:id="0">
    <w:p w:rsidR="00E503DE" w:rsidRDefault="00E503DE" w:rsidP="00FA7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6pt;height:2in" o:bullet="t">
        <v:imagedata r:id="rId1" o:title="MC900398601[1]"/>
      </v:shape>
    </w:pict>
  </w:numPicBullet>
  <w:numPicBullet w:numPicBulletId="1">
    <w:pict>
      <v:shape id="_x0000_i1027" type="#_x0000_t75" style="width:81.6pt;height:141pt" o:bullet="t">
        <v:imagedata r:id="rId2" o:title="MC900351349[1]"/>
      </v:shape>
    </w:pict>
  </w:numPicBullet>
  <w:abstractNum w:abstractNumId="0">
    <w:nsid w:val="07057693"/>
    <w:multiLevelType w:val="hybridMultilevel"/>
    <w:tmpl w:val="3A066A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7346"/>
    <w:multiLevelType w:val="hybridMultilevel"/>
    <w:tmpl w:val="79EA8F4C"/>
    <w:lvl w:ilvl="0" w:tplc="E7F8B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9A77AF"/>
    <w:multiLevelType w:val="hybridMultilevel"/>
    <w:tmpl w:val="3D9864DC"/>
    <w:lvl w:ilvl="0" w:tplc="604CE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74B7B"/>
    <w:multiLevelType w:val="hybridMultilevel"/>
    <w:tmpl w:val="D670012A"/>
    <w:lvl w:ilvl="0" w:tplc="DDB2B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B2B1D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A29B2"/>
    <w:multiLevelType w:val="hybridMultilevel"/>
    <w:tmpl w:val="B764F6C2"/>
    <w:lvl w:ilvl="0" w:tplc="1B6A07A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40DFF"/>
    <w:multiLevelType w:val="hybridMultilevel"/>
    <w:tmpl w:val="BAFE2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0F00"/>
    <w:multiLevelType w:val="hybridMultilevel"/>
    <w:tmpl w:val="FBE66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75987"/>
    <w:multiLevelType w:val="hybridMultilevel"/>
    <w:tmpl w:val="AAFC20C2"/>
    <w:lvl w:ilvl="0" w:tplc="DDB2B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B2B1D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B7CEA"/>
    <w:multiLevelType w:val="hybridMultilevel"/>
    <w:tmpl w:val="FA6238B6"/>
    <w:lvl w:ilvl="0" w:tplc="01CA0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21FF3"/>
    <w:multiLevelType w:val="hybridMultilevel"/>
    <w:tmpl w:val="CD50F538"/>
    <w:lvl w:ilvl="0" w:tplc="E7F8B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C60566"/>
    <w:multiLevelType w:val="hybridMultilevel"/>
    <w:tmpl w:val="71EA7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10989"/>
    <w:multiLevelType w:val="hybridMultilevel"/>
    <w:tmpl w:val="432C42EE"/>
    <w:lvl w:ilvl="0" w:tplc="01CA0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31A59"/>
    <w:multiLevelType w:val="hybridMultilevel"/>
    <w:tmpl w:val="3A066A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69C7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275B8"/>
    <w:multiLevelType w:val="hybridMultilevel"/>
    <w:tmpl w:val="56EAC9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A180B"/>
    <w:multiLevelType w:val="hybridMultilevel"/>
    <w:tmpl w:val="272E97CE"/>
    <w:lvl w:ilvl="0" w:tplc="01CA0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A3011"/>
    <w:multiLevelType w:val="hybridMultilevel"/>
    <w:tmpl w:val="3D1CC58E"/>
    <w:lvl w:ilvl="0" w:tplc="01CA0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4118D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609D1"/>
    <w:multiLevelType w:val="hybridMultilevel"/>
    <w:tmpl w:val="AAD05A1A"/>
    <w:lvl w:ilvl="0" w:tplc="DDB2B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92354"/>
    <w:multiLevelType w:val="hybridMultilevel"/>
    <w:tmpl w:val="F0DA6D4E"/>
    <w:lvl w:ilvl="0" w:tplc="66CABE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332A9"/>
    <w:multiLevelType w:val="hybridMultilevel"/>
    <w:tmpl w:val="6A1AEE0E"/>
    <w:lvl w:ilvl="0" w:tplc="64D0F3F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B4BD7"/>
    <w:multiLevelType w:val="hybridMultilevel"/>
    <w:tmpl w:val="4F34E198"/>
    <w:lvl w:ilvl="0" w:tplc="01CA0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37A4F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4558FB"/>
    <w:multiLevelType w:val="hybridMultilevel"/>
    <w:tmpl w:val="97FAE578"/>
    <w:lvl w:ilvl="0" w:tplc="66CABE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CABED2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40FAE"/>
    <w:multiLevelType w:val="hybridMultilevel"/>
    <w:tmpl w:val="196CB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821AD"/>
    <w:multiLevelType w:val="hybridMultilevel"/>
    <w:tmpl w:val="E9227174"/>
    <w:lvl w:ilvl="0" w:tplc="01CA0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8582A"/>
    <w:multiLevelType w:val="hybridMultilevel"/>
    <w:tmpl w:val="0020366E"/>
    <w:lvl w:ilvl="0" w:tplc="01CA0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4072B"/>
    <w:multiLevelType w:val="hybridMultilevel"/>
    <w:tmpl w:val="BAFE2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2342F"/>
    <w:multiLevelType w:val="hybridMultilevel"/>
    <w:tmpl w:val="BAFE2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C49B2"/>
    <w:multiLevelType w:val="hybridMultilevel"/>
    <w:tmpl w:val="6D48FDCA"/>
    <w:lvl w:ilvl="0" w:tplc="01CA0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34AE9"/>
    <w:multiLevelType w:val="hybridMultilevel"/>
    <w:tmpl w:val="2C1208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B1377"/>
    <w:multiLevelType w:val="hybridMultilevel"/>
    <w:tmpl w:val="196CB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E2977"/>
    <w:multiLevelType w:val="hybridMultilevel"/>
    <w:tmpl w:val="1042230C"/>
    <w:lvl w:ilvl="0" w:tplc="01CA0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768BE"/>
    <w:multiLevelType w:val="hybridMultilevel"/>
    <w:tmpl w:val="667AB590"/>
    <w:lvl w:ilvl="0" w:tplc="01CA0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451DB"/>
    <w:multiLevelType w:val="hybridMultilevel"/>
    <w:tmpl w:val="A79A39FC"/>
    <w:lvl w:ilvl="0" w:tplc="CB74CC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54042"/>
    <w:multiLevelType w:val="hybridMultilevel"/>
    <w:tmpl w:val="D63EAB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6"/>
  </w:num>
  <w:num w:numId="4">
    <w:abstractNumId w:val="12"/>
  </w:num>
  <w:num w:numId="5">
    <w:abstractNumId w:val="28"/>
  </w:num>
  <w:num w:numId="6">
    <w:abstractNumId w:val="5"/>
  </w:num>
  <w:num w:numId="7">
    <w:abstractNumId w:val="29"/>
  </w:num>
  <w:num w:numId="8">
    <w:abstractNumId w:val="2"/>
  </w:num>
  <w:num w:numId="9">
    <w:abstractNumId w:val="25"/>
  </w:num>
  <w:num w:numId="10">
    <w:abstractNumId w:val="7"/>
  </w:num>
  <w:num w:numId="11">
    <w:abstractNumId w:val="19"/>
  </w:num>
  <w:num w:numId="12">
    <w:abstractNumId w:val="3"/>
  </w:num>
  <w:num w:numId="13">
    <w:abstractNumId w:val="8"/>
  </w:num>
  <w:num w:numId="14">
    <w:abstractNumId w:val="20"/>
  </w:num>
  <w:num w:numId="15">
    <w:abstractNumId w:val="24"/>
  </w:num>
  <w:num w:numId="16">
    <w:abstractNumId w:val="11"/>
  </w:num>
  <w:num w:numId="17">
    <w:abstractNumId w:val="33"/>
  </w:num>
  <w:num w:numId="18">
    <w:abstractNumId w:val="23"/>
  </w:num>
  <w:num w:numId="19">
    <w:abstractNumId w:val="26"/>
  </w:num>
  <w:num w:numId="20">
    <w:abstractNumId w:val="34"/>
  </w:num>
  <w:num w:numId="21">
    <w:abstractNumId w:val="9"/>
  </w:num>
  <w:num w:numId="22">
    <w:abstractNumId w:val="27"/>
  </w:num>
  <w:num w:numId="23">
    <w:abstractNumId w:val="17"/>
  </w:num>
  <w:num w:numId="24">
    <w:abstractNumId w:val="18"/>
  </w:num>
  <w:num w:numId="25">
    <w:abstractNumId w:val="30"/>
  </w:num>
  <w:num w:numId="26">
    <w:abstractNumId w:val="14"/>
  </w:num>
  <w:num w:numId="27">
    <w:abstractNumId w:val="16"/>
  </w:num>
  <w:num w:numId="28">
    <w:abstractNumId w:val="15"/>
  </w:num>
  <w:num w:numId="29">
    <w:abstractNumId w:val="22"/>
  </w:num>
  <w:num w:numId="30">
    <w:abstractNumId w:val="1"/>
  </w:num>
  <w:num w:numId="31">
    <w:abstractNumId w:val="10"/>
  </w:num>
  <w:num w:numId="32">
    <w:abstractNumId w:val="4"/>
  </w:num>
  <w:num w:numId="33">
    <w:abstractNumId w:val="36"/>
  </w:num>
  <w:num w:numId="34">
    <w:abstractNumId w:val="3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77"/>
    <w:rsid w:val="00032F3B"/>
    <w:rsid w:val="00046124"/>
    <w:rsid w:val="000A6A5B"/>
    <w:rsid w:val="000B61C5"/>
    <w:rsid w:val="000C1783"/>
    <w:rsid w:val="0010156B"/>
    <w:rsid w:val="001053AB"/>
    <w:rsid w:val="00192E46"/>
    <w:rsid w:val="001A29F1"/>
    <w:rsid w:val="001B11B4"/>
    <w:rsid w:val="001B549B"/>
    <w:rsid w:val="001D5E1D"/>
    <w:rsid w:val="00237FBD"/>
    <w:rsid w:val="00296484"/>
    <w:rsid w:val="002E281F"/>
    <w:rsid w:val="0030455A"/>
    <w:rsid w:val="003249EE"/>
    <w:rsid w:val="00360AE7"/>
    <w:rsid w:val="00396383"/>
    <w:rsid w:val="003F7C16"/>
    <w:rsid w:val="004225C7"/>
    <w:rsid w:val="00436F42"/>
    <w:rsid w:val="00454688"/>
    <w:rsid w:val="00463A5F"/>
    <w:rsid w:val="00494E44"/>
    <w:rsid w:val="004A2504"/>
    <w:rsid w:val="00665B30"/>
    <w:rsid w:val="00694E5E"/>
    <w:rsid w:val="006D04A7"/>
    <w:rsid w:val="00717052"/>
    <w:rsid w:val="0074797E"/>
    <w:rsid w:val="00770C3E"/>
    <w:rsid w:val="007740C8"/>
    <w:rsid w:val="007D1DA7"/>
    <w:rsid w:val="007F51C1"/>
    <w:rsid w:val="007F748F"/>
    <w:rsid w:val="0080341F"/>
    <w:rsid w:val="0082688C"/>
    <w:rsid w:val="00833DCB"/>
    <w:rsid w:val="00867F7B"/>
    <w:rsid w:val="00873E48"/>
    <w:rsid w:val="00915B31"/>
    <w:rsid w:val="00A333E7"/>
    <w:rsid w:val="00A6608C"/>
    <w:rsid w:val="00B01BF0"/>
    <w:rsid w:val="00B07135"/>
    <w:rsid w:val="00B51A7B"/>
    <w:rsid w:val="00BC2C4E"/>
    <w:rsid w:val="00BD7AEA"/>
    <w:rsid w:val="00C366D5"/>
    <w:rsid w:val="00C457D7"/>
    <w:rsid w:val="00C6259A"/>
    <w:rsid w:val="00C62714"/>
    <w:rsid w:val="00C92ACA"/>
    <w:rsid w:val="00CB1551"/>
    <w:rsid w:val="00CC4F7F"/>
    <w:rsid w:val="00CF78E8"/>
    <w:rsid w:val="00D120C2"/>
    <w:rsid w:val="00D52927"/>
    <w:rsid w:val="00DB1F21"/>
    <w:rsid w:val="00E41272"/>
    <w:rsid w:val="00E503DE"/>
    <w:rsid w:val="00E834AF"/>
    <w:rsid w:val="00E91DC3"/>
    <w:rsid w:val="00E976B7"/>
    <w:rsid w:val="00EC3E21"/>
    <w:rsid w:val="00EC64FA"/>
    <w:rsid w:val="00EE5A13"/>
    <w:rsid w:val="00EE775F"/>
    <w:rsid w:val="00F3477A"/>
    <w:rsid w:val="00F50BCA"/>
    <w:rsid w:val="00FA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B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7B77"/>
  </w:style>
  <w:style w:type="paragraph" w:styleId="llb">
    <w:name w:val="footer"/>
    <w:basedOn w:val="Norml"/>
    <w:link w:val="llbChar"/>
    <w:uiPriority w:val="99"/>
    <w:unhideWhenUsed/>
    <w:rsid w:val="00FA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7B77"/>
  </w:style>
  <w:style w:type="paragraph" w:styleId="Listaszerbekezds">
    <w:name w:val="List Paragraph"/>
    <w:basedOn w:val="Norml"/>
    <w:uiPriority w:val="34"/>
    <w:qFormat/>
    <w:rsid w:val="00770C3E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BC2C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BC2C4E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B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7B77"/>
  </w:style>
  <w:style w:type="paragraph" w:styleId="llb">
    <w:name w:val="footer"/>
    <w:basedOn w:val="Norml"/>
    <w:link w:val="llbChar"/>
    <w:uiPriority w:val="99"/>
    <w:unhideWhenUsed/>
    <w:rsid w:val="00FA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7B77"/>
  </w:style>
  <w:style w:type="paragraph" w:styleId="Listaszerbekezds">
    <w:name w:val="List Paragraph"/>
    <w:basedOn w:val="Norml"/>
    <w:uiPriority w:val="34"/>
    <w:qFormat/>
    <w:rsid w:val="00770C3E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BC2C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BC2C4E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F9525EE2</Template>
  <TotalTime>8</TotalTime>
  <Pages>18</Pages>
  <Words>4576</Words>
  <Characters>31578</Characters>
  <Application>Microsoft Office Word</Application>
  <DocSecurity>0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5</cp:revision>
  <dcterms:created xsi:type="dcterms:W3CDTF">2013-10-24T07:00:00Z</dcterms:created>
  <dcterms:modified xsi:type="dcterms:W3CDTF">2013-10-24T07:08:00Z</dcterms:modified>
</cp:coreProperties>
</file>