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0B" w:rsidRPr="006F6255" w:rsidRDefault="002E280B" w:rsidP="002E280B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6930216" wp14:editId="10C3CE60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0B" w:rsidRDefault="002E280B" w:rsidP="002E280B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</w:p>
    <w:p w:rsidR="002E280B" w:rsidRPr="006F6255" w:rsidRDefault="002E280B" w:rsidP="002E280B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2E280B" w:rsidRDefault="002E280B" w:rsidP="002E280B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2E280B" w:rsidRPr="006F6255" w:rsidRDefault="002E280B" w:rsidP="002E280B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2E280B" w:rsidRPr="006F6255" w:rsidRDefault="002E280B" w:rsidP="002E280B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2E280B" w:rsidRPr="006F6255" w:rsidRDefault="002E280B" w:rsidP="002E280B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2E280B" w:rsidRPr="006F6255" w:rsidRDefault="002E280B" w:rsidP="002E280B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2013. évi </w:t>
      </w:r>
      <w:r>
        <w:rPr>
          <w:rFonts w:ascii="Times New Roman" w:eastAsia="Times New Roman" w:hAnsi="Times New Roman"/>
          <w:b/>
          <w:sz w:val="24"/>
          <w:szCs w:val="24"/>
        </w:rPr>
        <w:t>33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rendes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2E280B" w:rsidRPr="006F6255" w:rsidRDefault="002E280B" w:rsidP="002E280B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2E280B" w:rsidRPr="006F6255" w:rsidRDefault="002E280B" w:rsidP="002E280B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2013.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október 28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á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2E280B" w:rsidRPr="006F6255" w:rsidRDefault="002E280B" w:rsidP="002E280B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6F6255">
        <w:rPr>
          <w:rFonts w:ascii="Times New Roman" w:eastAsia="Times New Roman" w:hAnsi="Times New Roman"/>
          <w:sz w:val="24"/>
          <w:szCs w:val="24"/>
        </w:rPr>
        <w:t>hívom</w:t>
      </w:r>
      <w:proofErr w:type="gramEnd"/>
      <w:r w:rsidRPr="006F6255">
        <w:rPr>
          <w:rFonts w:ascii="Times New Roman" w:eastAsia="Times New Roman" w:hAnsi="Times New Roman"/>
          <w:sz w:val="24"/>
          <w:szCs w:val="24"/>
        </w:rPr>
        <w:t xml:space="preserve"> össze.</w:t>
      </w:r>
    </w:p>
    <w:p w:rsidR="002E280B" w:rsidRDefault="002E280B" w:rsidP="002E280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2E280B" w:rsidRPr="006F6255" w:rsidRDefault="002E280B" w:rsidP="002E280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2E280B" w:rsidRPr="006F6255" w:rsidRDefault="002E280B" w:rsidP="002E280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2E280B" w:rsidRPr="006F6255" w:rsidRDefault="002E280B" w:rsidP="002E280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6F6255">
        <w:rPr>
          <w:rFonts w:ascii="Times New Roman" w:eastAsia="Times New Roman" w:hAnsi="Times New Roman"/>
          <w:sz w:val="24"/>
          <w:szCs w:val="24"/>
        </w:rPr>
        <w:t>Budapest,</w:t>
      </w:r>
      <w:proofErr w:type="gramEnd"/>
      <w:r w:rsidRPr="006F6255">
        <w:rPr>
          <w:rFonts w:ascii="Times New Roman" w:eastAsia="Times New Roman" w:hAnsi="Times New Roman"/>
          <w:sz w:val="24"/>
          <w:szCs w:val="24"/>
        </w:rPr>
        <w:t xml:space="preserve"> VIII. Baross u. 63-67.) tartja.</w:t>
      </w:r>
    </w:p>
    <w:p w:rsidR="002E280B" w:rsidRDefault="002E280B" w:rsidP="002E280B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E280B" w:rsidRPr="006F6255" w:rsidRDefault="002E280B" w:rsidP="002E280B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E280B" w:rsidRPr="006F6255" w:rsidRDefault="002E280B" w:rsidP="002E280B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6F6255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2E280B" w:rsidRDefault="002E280B" w:rsidP="002E280B">
      <w:pPr>
        <w:jc w:val="both"/>
        <w:rPr>
          <w:rFonts w:ascii="Times New Roman" w:hAnsi="Times New Roman"/>
          <w:sz w:val="24"/>
          <w:szCs w:val="24"/>
        </w:rPr>
      </w:pPr>
    </w:p>
    <w:p w:rsidR="002E280B" w:rsidRPr="002E280B" w:rsidRDefault="002E280B" w:rsidP="002E280B">
      <w:pPr>
        <w:jc w:val="both"/>
        <w:rPr>
          <w:rFonts w:ascii="Times New Roman" w:hAnsi="Times New Roman"/>
          <w:b/>
          <w:sz w:val="24"/>
          <w:szCs w:val="24"/>
        </w:rPr>
      </w:pPr>
      <w:r w:rsidRPr="00BD0B0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0B00">
        <w:rPr>
          <w:rFonts w:ascii="Times New Roman" w:hAnsi="Times New Roman"/>
          <w:b/>
          <w:sz w:val="24"/>
          <w:szCs w:val="24"/>
        </w:rPr>
        <w:t>Zárt ülés keretében tárgyalandó előterjesztések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E280B" w:rsidRDefault="002E280B" w:rsidP="002E280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</w:t>
      </w:r>
      <w:r w:rsidR="00860034">
        <w:rPr>
          <w:rFonts w:ascii="Times New Roman" w:hAnsi="Times New Roman"/>
          <w:i/>
          <w:sz w:val="24"/>
          <w:szCs w:val="24"/>
        </w:rPr>
        <w:t xml:space="preserve">, </w:t>
      </w:r>
      <w:r w:rsidR="00860034">
        <w:rPr>
          <w:rFonts w:ascii="Times New Roman" w:hAnsi="Times New Roman"/>
          <w:b/>
          <w:sz w:val="24"/>
          <w:szCs w:val="24"/>
        </w:rPr>
        <w:t>PÓTKÉZBESÍTÉS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2E280B" w:rsidRPr="000F70C3" w:rsidRDefault="002E280B" w:rsidP="002E280B">
      <w:pPr>
        <w:jc w:val="both"/>
        <w:rPr>
          <w:rFonts w:ascii="Times New Roman" w:hAnsi="Times New Roman"/>
          <w:i/>
          <w:sz w:val="24"/>
          <w:szCs w:val="24"/>
        </w:rPr>
      </w:pPr>
    </w:p>
    <w:p w:rsidR="002E280B" w:rsidRDefault="002E280B" w:rsidP="002E280B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E280B">
        <w:rPr>
          <w:rFonts w:ascii="Times New Roman" w:hAnsi="Times New Roman"/>
          <w:sz w:val="24"/>
          <w:szCs w:val="24"/>
        </w:rPr>
        <w:t xml:space="preserve">A Budapest VIII. Asztalos Sándor </w:t>
      </w:r>
      <w:proofErr w:type="gramStart"/>
      <w:r w:rsidRPr="002E280B">
        <w:rPr>
          <w:rFonts w:ascii="Times New Roman" w:hAnsi="Times New Roman"/>
          <w:sz w:val="24"/>
          <w:szCs w:val="24"/>
        </w:rPr>
        <w:t xml:space="preserve">u. </w:t>
      </w:r>
      <w:r w:rsidR="005B416A">
        <w:rPr>
          <w:rFonts w:ascii="Times New Roman" w:hAnsi="Times New Roman"/>
          <w:sz w:val="24"/>
          <w:szCs w:val="24"/>
        </w:rPr>
        <w:t>…</w:t>
      </w:r>
      <w:proofErr w:type="gramEnd"/>
      <w:r w:rsidR="005B416A">
        <w:rPr>
          <w:rFonts w:ascii="Times New Roman" w:hAnsi="Times New Roman"/>
          <w:sz w:val="24"/>
          <w:szCs w:val="24"/>
        </w:rPr>
        <w:t>……….</w:t>
      </w:r>
      <w:r w:rsidRPr="002E280B">
        <w:rPr>
          <w:rFonts w:ascii="Times New Roman" w:hAnsi="Times New Roman"/>
          <w:sz w:val="24"/>
          <w:szCs w:val="24"/>
        </w:rPr>
        <w:t xml:space="preserve"> szám alatti lakás elidegenítésével kapcsolatos vételár és eladási ajánlat jóváhagyása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2E280B" w:rsidRPr="002E280B" w:rsidRDefault="002E280B" w:rsidP="002E280B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2E280B" w:rsidRDefault="005B416A" w:rsidP="002E280B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G. E.</w:t>
      </w:r>
      <w:r w:rsidR="002E280B" w:rsidRPr="002E280B">
        <w:rPr>
          <w:rFonts w:ascii="Times New Roman" w:hAnsi="Times New Roman"/>
          <w:sz w:val="24"/>
          <w:szCs w:val="24"/>
        </w:rPr>
        <w:t xml:space="preserve"> magánszemély bérbevételi kérelme a Budapest VIII. Tavaszmező u. 8. szám alatti üres önkormányzati tulajdonú garázs vonatkozásában</w:t>
      </w:r>
      <w:r w:rsidR="007467F6" w:rsidRPr="007467F6">
        <w:rPr>
          <w:rFonts w:ascii="Times New Roman" w:hAnsi="Times New Roman"/>
          <w:i/>
          <w:sz w:val="24"/>
          <w:szCs w:val="24"/>
        </w:rPr>
        <w:t xml:space="preserve"> </w:t>
      </w:r>
      <w:r w:rsidR="007467F6">
        <w:rPr>
          <w:rFonts w:ascii="Times New Roman" w:hAnsi="Times New Roman"/>
          <w:i/>
          <w:sz w:val="24"/>
          <w:szCs w:val="24"/>
        </w:rPr>
        <w:tab/>
      </w:r>
      <w:r w:rsidR="007467F6" w:rsidRPr="002E280B">
        <w:rPr>
          <w:rFonts w:ascii="Times New Roman" w:hAnsi="Times New Roman"/>
          <w:b/>
          <w:sz w:val="24"/>
          <w:szCs w:val="24"/>
        </w:rPr>
        <w:t>ZÁRT ÜLÉS</w:t>
      </w:r>
    </w:p>
    <w:p w:rsidR="002E280B" w:rsidRPr="002E280B" w:rsidRDefault="002E280B" w:rsidP="002E280B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2E280B" w:rsidRDefault="005B416A" w:rsidP="002E280B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 B. T.</w:t>
      </w:r>
      <w:r w:rsidR="002E280B" w:rsidRPr="002E280B">
        <w:rPr>
          <w:rFonts w:ascii="Times New Roman" w:hAnsi="Times New Roman"/>
          <w:sz w:val="24"/>
          <w:szCs w:val="24"/>
        </w:rPr>
        <w:t xml:space="preserve"> magánszemély bérbevételi kérelme a Budapest VIII. Tavaszmező u. 8. szám alatti üres önkormányzati tulajdonú garázs vonatkozásában</w:t>
      </w:r>
      <w:r w:rsidRPr="005B41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2E280B" w:rsidRPr="002E280B" w:rsidRDefault="002E280B" w:rsidP="002E280B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2E280B" w:rsidRPr="002E280B" w:rsidRDefault="002E280B" w:rsidP="002E280B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E280B">
        <w:rPr>
          <w:rFonts w:ascii="Times New Roman" w:hAnsi="Times New Roman"/>
          <w:sz w:val="24"/>
          <w:szCs w:val="24"/>
        </w:rPr>
        <w:t xml:space="preserve">Javaslat a Budapest VIII., Diószegi Sámuel </w:t>
      </w:r>
      <w:proofErr w:type="gramStart"/>
      <w:r w:rsidRPr="002E280B">
        <w:rPr>
          <w:rFonts w:ascii="Times New Roman" w:hAnsi="Times New Roman"/>
          <w:sz w:val="24"/>
          <w:szCs w:val="24"/>
        </w:rPr>
        <w:t xml:space="preserve">utca </w:t>
      </w:r>
      <w:r w:rsidR="005B416A">
        <w:rPr>
          <w:rFonts w:ascii="Times New Roman" w:hAnsi="Times New Roman"/>
          <w:sz w:val="24"/>
          <w:szCs w:val="24"/>
        </w:rPr>
        <w:t>…</w:t>
      </w:r>
      <w:proofErr w:type="gramEnd"/>
      <w:r w:rsidR="005B416A">
        <w:rPr>
          <w:rFonts w:ascii="Times New Roman" w:hAnsi="Times New Roman"/>
          <w:sz w:val="24"/>
          <w:szCs w:val="24"/>
        </w:rPr>
        <w:t>…..</w:t>
      </w:r>
      <w:r w:rsidRPr="002E280B">
        <w:rPr>
          <w:rFonts w:ascii="Times New Roman" w:hAnsi="Times New Roman"/>
          <w:sz w:val="24"/>
          <w:szCs w:val="24"/>
        </w:rPr>
        <w:t xml:space="preserve"> szám alatti épületben lévő lakás minőségi lakáscseréjével kapcsolatban</w:t>
      </w:r>
      <w:r w:rsidR="005B416A">
        <w:rPr>
          <w:rFonts w:ascii="Times New Roman" w:hAnsi="Times New Roman"/>
          <w:sz w:val="24"/>
          <w:szCs w:val="24"/>
        </w:rPr>
        <w:tab/>
      </w:r>
      <w:r w:rsidR="005B416A">
        <w:rPr>
          <w:rFonts w:ascii="Times New Roman" w:hAnsi="Times New Roman"/>
          <w:sz w:val="24"/>
          <w:szCs w:val="24"/>
        </w:rPr>
        <w:tab/>
      </w:r>
      <w:r w:rsidR="005B41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ZÁRT ÜLÉS</w:t>
      </w:r>
    </w:p>
    <w:p w:rsidR="002E280B" w:rsidRPr="002E280B" w:rsidRDefault="002E280B" w:rsidP="002E280B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E976B7" w:rsidRDefault="00E976B7" w:rsidP="002E280B">
      <w:pPr>
        <w:jc w:val="both"/>
        <w:rPr>
          <w:rFonts w:ascii="Times New Roman" w:hAnsi="Times New Roman"/>
          <w:sz w:val="24"/>
          <w:szCs w:val="24"/>
        </w:rPr>
      </w:pPr>
    </w:p>
    <w:p w:rsidR="00A35EA7" w:rsidRDefault="00A35EA7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06371" w:rsidRDefault="00C06371" w:rsidP="002E280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Vagyongazdálkodási és Üzemeltetési Ügyosztály</w:t>
      </w:r>
    </w:p>
    <w:p w:rsidR="00C06371" w:rsidRDefault="00C06371" w:rsidP="002E280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ügyosztályvezető</w:t>
      </w:r>
    </w:p>
    <w:p w:rsidR="00C06371" w:rsidRPr="00C06371" w:rsidRDefault="00C06371" w:rsidP="002E280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</w:t>
      </w:r>
      <w:r w:rsidR="00860034">
        <w:rPr>
          <w:rFonts w:ascii="Times New Roman" w:hAnsi="Times New Roman"/>
          <w:i/>
          <w:sz w:val="24"/>
          <w:szCs w:val="24"/>
        </w:rPr>
        <w:t xml:space="preserve">, </w:t>
      </w:r>
      <w:r w:rsidR="00860034">
        <w:rPr>
          <w:rFonts w:ascii="Times New Roman" w:hAnsi="Times New Roman"/>
          <w:b/>
          <w:sz w:val="24"/>
          <w:szCs w:val="24"/>
        </w:rPr>
        <w:t>PÓTKÉZBESÍTÉS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C06371" w:rsidRDefault="00C06371" w:rsidP="002E280B">
      <w:pPr>
        <w:jc w:val="both"/>
        <w:rPr>
          <w:rFonts w:ascii="Times New Roman" w:hAnsi="Times New Roman"/>
          <w:sz w:val="24"/>
          <w:szCs w:val="24"/>
        </w:rPr>
      </w:pPr>
    </w:p>
    <w:p w:rsidR="00C06371" w:rsidRPr="00C06371" w:rsidRDefault="00C06371" w:rsidP="00C06371">
      <w:pPr>
        <w:numPr>
          <w:ilvl w:val="0"/>
          <w:numId w:val="7"/>
        </w:numPr>
        <w:jc w:val="both"/>
        <w:rPr>
          <w:rFonts w:eastAsia="Times New Roman"/>
          <w:color w:val="1F497D"/>
          <w:sz w:val="24"/>
          <w:szCs w:val="24"/>
        </w:rPr>
      </w:pPr>
      <w:r w:rsidRPr="00C06371">
        <w:rPr>
          <w:rFonts w:ascii="Times New Roman" w:eastAsia="Times New Roman" w:hAnsi="Times New Roman"/>
          <w:sz w:val="24"/>
          <w:szCs w:val="24"/>
        </w:rPr>
        <w:t>Közterület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C06371">
        <w:rPr>
          <w:rFonts w:ascii="Times New Roman" w:eastAsia="Times New Roman" w:hAnsi="Times New Roman"/>
          <w:sz w:val="24"/>
          <w:szCs w:val="24"/>
        </w:rPr>
        <w:t>használati kérelmek elbírálása</w:t>
      </w:r>
    </w:p>
    <w:p w:rsidR="00C06371" w:rsidRPr="00C06371" w:rsidRDefault="00C06371" w:rsidP="00C06371">
      <w:pPr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C06371">
        <w:rPr>
          <w:rFonts w:ascii="Times New Roman" w:eastAsia="Times New Roman" w:hAnsi="Times New Roman"/>
          <w:sz w:val="24"/>
          <w:szCs w:val="24"/>
        </w:rPr>
        <w:t xml:space="preserve">Tulajdonosi hozzájárulás a Budapest VIII. ker. Teleki László tér BKV </w:t>
      </w:r>
      <w:proofErr w:type="spellStart"/>
      <w:r w:rsidRPr="00C06371">
        <w:rPr>
          <w:rFonts w:ascii="Times New Roman" w:eastAsia="Times New Roman" w:hAnsi="Times New Roman"/>
          <w:sz w:val="24"/>
          <w:szCs w:val="24"/>
        </w:rPr>
        <w:t>ZRt</w:t>
      </w:r>
      <w:proofErr w:type="spellEnd"/>
      <w:r w:rsidRPr="00C06371">
        <w:rPr>
          <w:rFonts w:ascii="Times New Roman" w:eastAsia="Times New Roman" w:hAnsi="Times New Roman"/>
          <w:sz w:val="24"/>
          <w:szCs w:val="24"/>
        </w:rPr>
        <w:t>. villamos tartóoszlop kiváltás egyesített engedélyezési és kiviteli terv II. módosításához</w:t>
      </w:r>
    </w:p>
    <w:p w:rsidR="00C06371" w:rsidRPr="00C06371" w:rsidRDefault="00C06371" w:rsidP="00C06371">
      <w:pPr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C06371">
        <w:rPr>
          <w:rFonts w:ascii="Times New Roman" w:eastAsia="Times New Roman" w:hAnsi="Times New Roman"/>
          <w:sz w:val="24"/>
          <w:szCs w:val="24"/>
        </w:rPr>
        <w:t xml:space="preserve">Tulajdonosi hozzájárulás Budapest belső városrészek komplex </w:t>
      </w:r>
      <w:proofErr w:type="spellStart"/>
      <w:r w:rsidRPr="00C06371">
        <w:rPr>
          <w:rFonts w:ascii="Times New Roman" w:eastAsia="Times New Roman" w:hAnsi="Times New Roman"/>
          <w:sz w:val="24"/>
          <w:szCs w:val="24"/>
        </w:rPr>
        <w:t>kerékpárosbarát</w:t>
      </w:r>
      <w:proofErr w:type="spellEnd"/>
      <w:r w:rsidRPr="00C06371">
        <w:rPr>
          <w:rFonts w:ascii="Times New Roman" w:eastAsia="Times New Roman" w:hAnsi="Times New Roman"/>
          <w:sz w:val="24"/>
          <w:szCs w:val="24"/>
        </w:rPr>
        <w:t xml:space="preserve"> fejlesztése program (VIII. kerületet érintő szakaszok) közterületi munkáihoz</w:t>
      </w:r>
    </w:p>
    <w:p w:rsidR="00C06371" w:rsidRPr="00C06371" w:rsidRDefault="00C06371" w:rsidP="00C06371">
      <w:pPr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C06371">
        <w:rPr>
          <w:rFonts w:ascii="Times New Roman" w:eastAsia="Times New Roman" w:hAnsi="Times New Roman"/>
          <w:sz w:val="24"/>
          <w:szCs w:val="24"/>
        </w:rPr>
        <w:t xml:space="preserve">Tulajdonosi hozzájárulás a Teleki téri ideiglenes piacon üzletek bérleti jogának átruházásához </w:t>
      </w:r>
    </w:p>
    <w:p w:rsidR="00C06371" w:rsidRPr="00C06371" w:rsidRDefault="00C06371" w:rsidP="00C06371">
      <w:pPr>
        <w:ind w:left="720"/>
        <w:jc w:val="both"/>
        <w:rPr>
          <w:rFonts w:eastAsia="Times New Roman"/>
          <w:i/>
          <w:sz w:val="24"/>
          <w:szCs w:val="24"/>
        </w:rPr>
      </w:pPr>
      <w:r w:rsidRPr="00C06371">
        <w:rPr>
          <w:rFonts w:ascii="Times New Roman" w:eastAsia="Times New Roman" w:hAnsi="Times New Roman"/>
          <w:i/>
          <w:sz w:val="24"/>
          <w:szCs w:val="24"/>
        </w:rPr>
        <w:t>Előterjesztő: Ács Péter – a Józsefvárosi Városüzemeltetési Szolgálat igazgatója</w:t>
      </w:r>
    </w:p>
    <w:p w:rsidR="00C06371" w:rsidRPr="00C06371" w:rsidRDefault="00C06371" w:rsidP="00C06371">
      <w:pPr>
        <w:jc w:val="both"/>
        <w:rPr>
          <w:rFonts w:ascii="Times New Roman" w:hAnsi="Times New Roman"/>
          <w:sz w:val="24"/>
          <w:szCs w:val="24"/>
        </w:rPr>
      </w:pPr>
    </w:p>
    <w:p w:rsidR="00C06371" w:rsidRDefault="00C06371" w:rsidP="002E280B">
      <w:pPr>
        <w:jc w:val="both"/>
        <w:rPr>
          <w:rFonts w:ascii="Times New Roman" w:hAnsi="Times New Roman"/>
          <w:sz w:val="24"/>
          <w:szCs w:val="24"/>
        </w:rPr>
      </w:pPr>
    </w:p>
    <w:p w:rsidR="002E280B" w:rsidRDefault="00C06371" w:rsidP="002E280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2E280B">
        <w:rPr>
          <w:rFonts w:ascii="Times New Roman" w:hAnsi="Times New Roman"/>
          <w:b/>
          <w:sz w:val="24"/>
          <w:szCs w:val="24"/>
        </w:rPr>
        <w:t>Kisfalu Kft.</w:t>
      </w:r>
    </w:p>
    <w:p w:rsidR="002E280B" w:rsidRDefault="002E280B" w:rsidP="002E280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2E280B" w:rsidRPr="002E280B" w:rsidRDefault="002E280B" w:rsidP="002E280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</w:t>
      </w:r>
      <w:r w:rsidR="00860034">
        <w:rPr>
          <w:rFonts w:ascii="Times New Roman" w:hAnsi="Times New Roman"/>
          <w:i/>
          <w:sz w:val="24"/>
          <w:szCs w:val="24"/>
        </w:rPr>
        <w:t xml:space="preserve">, </w:t>
      </w:r>
      <w:r w:rsidR="00860034" w:rsidRPr="0030677F">
        <w:rPr>
          <w:rFonts w:ascii="Times New Roman" w:hAnsi="Times New Roman"/>
          <w:b/>
          <w:sz w:val="24"/>
          <w:szCs w:val="24"/>
        </w:rPr>
        <w:t>PÓTKÉZBESÍTÉS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2E280B" w:rsidRDefault="002E280B" w:rsidP="002E280B">
      <w:pPr>
        <w:jc w:val="both"/>
        <w:rPr>
          <w:rFonts w:ascii="Times New Roman" w:hAnsi="Times New Roman"/>
          <w:sz w:val="24"/>
          <w:szCs w:val="24"/>
        </w:rPr>
      </w:pPr>
    </w:p>
    <w:p w:rsidR="002E280B" w:rsidRPr="002E280B" w:rsidRDefault="002E280B" w:rsidP="002E280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E280B">
        <w:rPr>
          <w:rFonts w:ascii="Times New Roman" w:hAnsi="Times New Roman"/>
          <w:sz w:val="24"/>
          <w:szCs w:val="24"/>
        </w:rPr>
        <w:t>Javaslat a Budapest VIII. kerület, Gyulai P. u. 12. szám alatti üres, önkormányzati tulajdonú nem lakás célú helyiség nyilvános egyfordulós pályázaton történő bérbeadására</w:t>
      </w:r>
    </w:p>
    <w:p w:rsidR="002E280B" w:rsidRPr="002E280B" w:rsidRDefault="002E280B" w:rsidP="002E280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E280B">
        <w:rPr>
          <w:rFonts w:ascii="Times New Roman" w:hAnsi="Times New Roman"/>
          <w:sz w:val="24"/>
          <w:szCs w:val="24"/>
        </w:rPr>
        <w:t>Bandi Ház Kft. bérbevételi kérelme a Budapest VIII. kerület, Magdolna u. 36. szám alatti üres önkormányzati tulajdonú helyiség vonatkozásában</w:t>
      </w:r>
    </w:p>
    <w:p w:rsidR="002E280B" w:rsidRPr="002E280B" w:rsidRDefault="002E280B" w:rsidP="002E280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E280B">
        <w:rPr>
          <w:rFonts w:ascii="Times New Roman" w:hAnsi="Times New Roman"/>
          <w:sz w:val="24"/>
          <w:szCs w:val="24"/>
        </w:rPr>
        <w:t>R&amp;G INKCOM Kft. és a Kovács R-BAU Kft. bérbevételi kérelme a Budapest VIII. Népszínház u. 49. szám alatti üres önkormányzati tulajdonú helyiség vonatkozásában</w:t>
      </w:r>
    </w:p>
    <w:p w:rsidR="002E280B" w:rsidRPr="002E280B" w:rsidRDefault="007467F6" w:rsidP="002E280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L.</w:t>
      </w:r>
      <w:bookmarkStart w:id="0" w:name="_GoBack"/>
      <w:bookmarkEnd w:id="0"/>
      <w:r w:rsidR="002E280B" w:rsidRPr="002E280B">
        <w:rPr>
          <w:rFonts w:ascii="Times New Roman" w:hAnsi="Times New Roman"/>
          <w:sz w:val="24"/>
          <w:szCs w:val="24"/>
        </w:rPr>
        <w:t xml:space="preserve"> magánszemély fedett </w:t>
      </w:r>
      <w:r w:rsidR="002E280B" w:rsidRPr="002E280B">
        <w:rPr>
          <w:rFonts w:ascii="Times New Roman" w:hAnsi="Times New Roman"/>
          <w:color w:val="000000"/>
          <w:sz w:val="24"/>
          <w:szCs w:val="24"/>
        </w:rPr>
        <w:t xml:space="preserve">teremgarázsban lévő 22. számú </w:t>
      </w:r>
      <w:r w:rsidR="002E280B" w:rsidRPr="002E280B">
        <w:rPr>
          <w:rFonts w:ascii="Times New Roman" w:hAnsi="Times New Roman"/>
          <w:sz w:val="24"/>
          <w:szCs w:val="24"/>
        </w:rPr>
        <w:t>gépkocsi-beálló bérbeadására irányuló kérelme a Budapest VIII., Práter u. 30-32. szám alatti ingatlanon</w:t>
      </w:r>
    </w:p>
    <w:p w:rsidR="002E280B" w:rsidRPr="002E280B" w:rsidRDefault="002E280B" w:rsidP="002E280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E280B">
        <w:rPr>
          <w:rFonts w:ascii="Times New Roman" w:hAnsi="Times New Roman"/>
          <w:sz w:val="24"/>
          <w:szCs w:val="24"/>
        </w:rPr>
        <w:t>Javaslat a Budapest VIII. kerület, Teleki tér 5. szám alatti üres önkormányzati tulajdonú helyiség bérbeadására</w:t>
      </w:r>
    </w:p>
    <w:p w:rsidR="002E280B" w:rsidRPr="002E280B" w:rsidRDefault="002E280B" w:rsidP="002E280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E280B">
        <w:rPr>
          <w:rFonts w:ascii="Times New Roman" w:hAnsi="Times New Roman"/>
          <w:sz w:val="24"/>
          <w:szCs w:val="24"/>
        </w:rPr>
        <w:t>A Budapest VIII., Népszínház utca 34. földszint 2. szám alatti, határozott időre szóló bérleti joggal terhelt nem lakás céljára szolgáló helyiség elidegenítése</w:t>
      </w:r>
    </w:p>
    <w:p w:rsidR="002E280B" w:rsidRPr="002E280B" w:rsidRDefault="002E280B" w:rsidP="002E280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E280B">
        <w:rPr>
          <w:rFonts w:ascii="Times New Roman" w:hAnsi="Times New Roman"/>
          <w:sz w:val="24"/>
          <w:szCs w:val="24"/>
        </w:rPr>
        <w:t>Javaslat gépkocsi-beálló bérbeadására</w:t>
      </w:r>
    </w:p>
    <w:p w:rsidR="002E280B" w:rsidRPr="002E280B" w:rsidRDefault="002E280B" w:rsidP="002E280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E280B">
        <w:rPr>
          <w:rFonts w:ascii="Times New Roman" w:hAnsi="Times New Roman"/>
          <w:sz w:val="24"/>
          <w:szCs w:val="24"/>
        </w:rPr>
        <w:t>Javaslat a Budapest VIII., Futó u. 5-9. szám alatti telekingatlan értékesítésére kiírt pályázat eredményének megállapítására</w:t>
      </w:r>
    </w:p>
    <w:p w:rsidR="002E280B" w:rsidRPr="002E280B" w:rsidRDefault="002E280B" w:rsidP="002E280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E280B">
        <w:rPr>
          <w:rFonts w:ascii="Times New Roman" w:hAnsi="Times New Roman"/>
          <w:sz w:val="24"/>
          <w:szCs w:val="24"/>
        </w:rPr>
        <w:t>Javaslat hét épületben végzendő kéményfelújítás vállalkozási szerződésének megkötésére</w:t>
      </w:r>
    </w:p>
    <w:p w:rsidR="002E280B" w:rsidRPr="002E280B" w:rsidRDefault="002E280B" w:rsidP="002E280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E280B">
        <w:rPr>
          <w:rFonts w:ascii="Times New Roman" w:hAnsi="Times New Roman"/>
          <w:sz w:val="24"/>
          <w:szCs w:val="24"/>
        </w:rPr>
        <w:t>A Kisfalu Kft 2013. I. félévi egyszerűsített éves beszámolójának és a könyvvizsgálói jelentésének elfogadása</w:t>
      </w:r>
    </w:p>
    <w:p w:rsidR="002E280B" w:rsidRPr="002E280B" w:rsidRDefault="002E280B" w:rsidP="002E280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E280B">
        <w:rPr>
          <w:rFonts w:ascii="Times New Roman" w:hAnsi="Times New Roman"/>
          <w:sz w:val="24"/>
          <w:szCs w:val="24"/>
        </w:rPr>
        <w:t>A Kisfalu Kft 2013. I. félévi feladatellátásáról szóló beszámolójának elfogadása</w:t>
      </w:r>
    </w:p>
    <w:p w:rsidR="002E280B" w:rsidRDefault="002E280B" w:rsidP="002E280B">
      <w:pPr>
        <w:jc w:val="both"/>
        <w:rPr>
          <w:rFonts w:ascii="Times New Roman" w:hAnsi="Times New Roman"/>
          <w:sz w:val="24"/>
          <w:szCs w:val="24"/>
        </w:rPr>
      </w:pPr>
    </w:p>
    <w:p w:rsidR="00A35EA7" w:rsidRPr="00670183" w:rsidRDefault="00A35EA7" w:rsidP="00A35EA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70183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Deákné Lőrincz Mártánál (Szervezési és Képviselői Iroda) 2013. </w:t>
      </w:r>
      <w:r>
        <w:rPr>
          <w:rFonts w:ascii="Times New Roman" w:eastAsia="Times New Roman" w:hAnsi="Times New Roman"/>
          <w:sz w:val="24"/>
          <w:szCs w:val="24"/>
        </w:rPr>
        <w:t>október 28</w:t>
      </w:r>
      <w:r w:rsidRPr="0067018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á</w:t>
      </w:r>
      <w:r w:rsidRPr="00670183">
        <w:rPr>
          <w:rFonts w:ascii="Times New Roman" w:eastAsia="Times New Roman" w:hAnsi="Times New Roman"/>
          <w:sz w:val="24"/>
          <w:szCs w:val="24"/>
        </w:rPr>
        <w:t>n 10,00 óráig a 459-21-51-es telefonszámon.</w:t>
      </w:r>
    </w:p>
    <w:p w:rsidR="00A35EA7" w:rsidRPr="00670183" w:rsidRDefault="00A35EA7" w:rsidP="00A35EA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5EA7" w:rsidRPr="00670183" w:rsidRDefault="00A35EA7" w:rsidP="00A35E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Budapest, 2013. </w:t>
      </w:r>
      <w:r>
        <w:rPr>
          <w:rFonts w:ascii="Times New Roman" w:eastAsia="Times New Roman" w:hAnsi="Times New Roman"/>
          <w:b/>
          <w:sz w:val="24"/>
          <w:szCs w:val="24"/>
        </w:rPr>
        <w:t>október 22</w:t>
      </w: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35EA7" w:rsidRPr="00670183" w:rsidRDefault="00A35EA7" w:rsidP="00A35E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5EA7" w:rsidRPr="00670183" w:rsidRDefault="00A35EA7" w:rsidP="00A35E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A35EA7" w:rsidRDefault="00A35EA7" w:rsidP="00A35E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670183">
        <w:rPr>
          <w:rFonts w:ascii="Times New Roman" w:eastAsia="Times New Roman" w:hAnsi="Times New Roman"/>
          <w:b/>
          <w:sz w:val="24"/>
          <w:szCs w:val="24"/>
        </w:rPr>
        <w:t>elnök</w:t>
      </w:r>
      <w:proofErr w:type="gramEnd"/>
    </w:p>
    <w:tbl>
      <w:tblPr>
        <w:tblStyle w:val="Rcsostblzat"/>
        <w:tblW w:w="99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1417"/>
      </w:tblGrid>
      <w:tr w:rsidR="00A35EA7" w:rsidRPr="00670183" w:rsidTr="0078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8452" w:type="dxa"/>
          </w:tcPr>
          <w:p w:rsidR="00A35EA7" w:rsidRPr="00670183" w:rsidRDefault="00A35EA7" w:rsidP="00787456">
            <w:pPr>
              <w:tabs>
                <w:tab w:val="left" w:pos="1276"/>
                <w:tab w:val="center" w:pos="4536"/>
                <w:tab w:val="right" w:pos="9072"/>
              </w:tabs>
              <w:spacing w:after="200" w:line="276" w:lineRule="auto"/>
              <w:rPr>
                <w:rFonts w:asciiTheme="minorHAnsi" w:hAnsiTheme="minorHAnsi" w:cstheme="minorBidi"/>
                <w:lang w:eastAsia="en-US"/>
              </w:rPr>
            </w:pPr>
            <w:r w:rsidRPr="00670183"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1DBE5E7D" wp14:editId="2B3BB661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-77470</wp:posOffset>
                  </wp:positionV>
                  <wp:extent cx="7570470" cy="11049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́brész újjáépü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47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7" w:type="dxa"/>
          </w:tcPr>
          <w:p w:rsidR="00A35EA7" w:rsidRPr="002F6769" w:rsidRDefault="00967429" w:rsidP="00787456">
            <w:pPr>
              <w:tabs>
                <w:tab w:val="center" w:pos="4536"/>
                <w:tab w:val="right" w:pos="9072"/>
              </w:tabs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</w:tr>
    </w:tbl>
    <w:p w:rsidR="002E280B" w:rsidRPr="002E280B" w:rsidRDefault="002E280B" w:rsidP="00A35EA7">
      <w:pPr>
        <w:jc w:val="both"/>
        <w:rPr>
          <w:rFonts w:ascii="Times New Roman" w:hAnsi="Times New Roman"/>
          <w:sz w:val="24"/>
          <w:szCs w:val="24"/>
        </w:rPr>
      </w:pPr>
    </w:p>
    <w:sectPr w:rsidR="002E280B" w:rsidRPr="002E280B" w:rsidSect="00A35E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0B" w:rsidRDefault="002E280B" w:rsidP="002E280B">
      <w:r>
        <w:separator/>
      </w:r>
    </w:p>
  </w:endnote>
  <w:endnote w:type="continuationSeparator" w:id="0">
    <w:p w:rsidR="002E280B" w:rsidRDefault="002E280B" w:rsidP="002E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0B" w:rsidRDefault="002E280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77317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E280B" w:rsidRPr="002E280B" w:rsidRDefault="002E280B">
        <w:pPr>
          <w:pStyle w:val="llb"/>
          <w:jc w:val="right"/>
          <w:rPr>
            <w:rFonts w:ascii="Times New Roman" w:hAnsi="Times New Roman"/>
          </w:rPr>
        </w:pPr>
        <w:r w:rsidRPr="002E280B">
          <w:rPr>
            <w:rFonts w:ascii="Times New Roman" w:hAnsi="Times New Roman"/>
          </w:rPr>
          <w:fldChar w:fldCharType="begin"/>
        </w:r>
        <w:r w:rsidRPr="002E280B">
          <w:rPr>
            <w:rFonts w:ascii="Times New Roman" w:hAnsi="Times New Roman"/>
          </w:rPr>
          <w:instrText>PAGE   \* MERGEFORMAT</w:instrText>
        </w:r>
        <w:r w:rsidRPr="002E280B">
          <w:rPr>
            <w:rFonts w:ascii="Times New Roman" w:hAnsi="Times New Roman"/>
          </w:rPr>
          <w:fldChar w:fldCharType="separate"/>
        </w:r>
        <w:r w:rsidR="007467F6">
          <w:rPr>
            <w:rFonts w:ascii="Times New Roman" w:hAnsi="Times New Roman"/>
            <w:noProof/>
          </w:rPr>
          <w:t>1</w:t>
        </w:r>
        <w:r w:rsidRPr="002E280B">
          <w:rPr>
            <w:rFonts w:ascii="Times New Roman" w:hAnsi="Times New Roman"/>
          </w:rPr>
          <w:fldChar w:fldCharType="end"/>
        </w:r>
      </w:p>
    </w:sdtContent>
  </w:sdt>
  <w:p w:rsidR="002E280B" w:rsidRDefault="002E280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0B" w:rsidRDefault="002E280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0B" w:rsidRDefault="002E280B" w:rsidP="002E280B">
      <w:r>
        <w:separator/>
      </w:r>
    </w:p>
  </w:footnote>
  <w:footnote w:type="continuationSeparator" w:id="0">
    <w:p w:rsidR="002E280B" w:rsidRDefault="002E280B" w:rsidP="002E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0B" w:rsidRDefault="002E280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0B" w:rsidRDefault="002E280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0B" w:rsidRDefault="002E280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2DC"/>
    <w:multiLevelType w:val="multilevel"/>
    <w:tmpl w:val="484C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C516E"/>
    <w:multiLevelType w:val="hybridMultilevel"/>
    <w:tmpl w:val="782E0A46"/>
    <w:lvl w:ilvl="0" w:tplc="26C6CC26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558AC"/>
    <w:multiLevelType w:val="hybridMultilevel"/>
    <w:tmpl w:val="D1121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7607F"/>
    <w:multiLevelType w:val="hybridMultilevel"/>
    <w:tmpl w:val="627C93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256A1"/>
    <w:multiLevelType w:val="hybridMultilevel"/>
    <w:tmpl w:val="8020E26E"/>
    <w:lvl w:ilvl="0" w:tplc="0616C7B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0B"/>
    <w:rsid w:val="002E280B"/>
    <w:rsid w:val="0030677F"/>
    <w:rsid w:val="00415B45"/>
    <w:rsid w:val="005B416A"/>
    <w:rsid w:val="007467F6"/>
    <w:rsid w:val="00860034"/>
    <w:rsid w:val="00967429"/>
    <w:rsid w:val="00A35EA7"/>
    <w:rsid w:val="00BD46FB"/>
    <w:rsid w:val="00C06371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80B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2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80B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E28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280B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2E28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280B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2E280B"/>
    <w:pPr>
      <w:ind w:left="720"/>
    </w:pPr>
  </w:style>
  <w:style w:type="table" w:styleId="Rcsostblzat">
    <w:name w:val="Table Grid"/>
    <w:basedOn w:val="Webestblzat1"/>
    <w:uiPriority w:val="59"/>
    <w:rsid w:val="00A35EA7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A35EA7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80B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2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80B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E28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280B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2E28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280B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2E280B"/>
    <w:pPr>
      <w:ind w:left="720"/>
    </w:pPr>
  </w:style>
  <w:style w:type="table" w:styleId="Rcsostblzat">
    <w:name w:val="Table Grid"/>
    <w:basedOn w:val="Webestblzat1"/>
    <w:uiPriority w:val="59"/>
    <w:rsid w:val="00A35EA7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A35EA7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C346578F</Template>
  <TotalTime>1</TotalTime>
  <Pages>2</Pages>
  <Words>466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>Józsefvárosi Önkormányzat Polgármesteri Hivatala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2013-10-22T13:26:00Z</dcterms:created>
  <dcterms:modified xsi:type="dcterms:W3CDTF">2013-10-22T13:27:00Z</dcterms:modified>
</cp:coreProperties>
</file>