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DD" w:rsidRDefault="007E21DD" w:rsidP="007E2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7E21DD" w:rsidRDefault="007E21DD" w:rsidP="007E2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7E21DD" w:rsidRDefault="007E21DD" w:rsidP="007E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21DD" w:rsidRDefault="007E21DD" w:rsidP="007E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21DD" w:rsidRDefault="007E21DD" w:rsidP="007E2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7E21DD" w:rsidRDefault="007E21DD" w:rsidP="007E21D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21DD" w:rsidRDefault="007E21DD" w:rsidP="007E21D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21DD" w:rsidRDefault="007E21DD" w:rsidP="007E21D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2013. október 28-án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33.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7E21DD" w:rsidRDefault="007E21DD" w:rsidP="007E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64A" w:rsidRDefault="004F064A" w:rsidP="007E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1DD" w:rsidRPr="00FD1C89" w:rsidRDefault="007E21DD" w:rsidP="007E2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1168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E21DD" w:rsidRPr="00FD1C89" w:rsidRDefault="007E21DD" w:rsidP="007E21D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E21DD" w:rsidRPr="00FD1C89" w:rsidRDefault="007E21DD" w:rsidP="007E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1DD" w:rsidRPr="00FD1C89" w:rsidRDefault="007E21DD" w:rsidP="007E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7E21DD" w:rsidRPr="00FD1C89" w:rsidRDefault="007E21DD" w:rsidP="007E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1DD" w:rsidRPr="007E21DD" w:rsidRDefault="007E21DD" w:rsidP="007E21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7E21DD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7E21DD" w:rsidRPr="007E21DD" w:rsidRDefault="007E21DD" w:rsidP="007E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E21DD" w:rsidRPr="007E21DD" w:rsidRDefault="007E21DD" w:rsidP="007E2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 Zárt ülés keretében tárgyalandó előterjesztések </w:t>
      </w:r>
    </w:p>
    <w:p w:rsidR="007E21DD" w:rsidRPr="007E21DD" w:rsidRDefault="007E21DD" w:rsidP="007E21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(írásbeli előterjesztés, </w:t>
      </w:r>
      <w:r w:rsidRPr="007E21DD">
        <w:rPr>
          <w:rFonts w:ascii="Times New Roman" w:hAnsi="Times New Roman" w:cs="Times New Roman"/>
          <w:sz w:val="24"/>
          <w:szCs w:val="24"/>
          <w:lang w:eastAsia="hu-HU"/>
        </w:rPr>
        <w:t>PÓTKÉZBESÍTÉS</w:t>
      </w:r>
      <w:r w:rsidRPr="007E21DD">
        <w:rPr>
          <w:rFonts w:ascii="Times New Roman" w:hAnsi="Times New Roman" w:cs="Times New Roman"/>
          <w:i/>
          <w:sz w:val="24"/>
          <w:szCs w:val="24"/>
          <w:lang w:eastAsia="hu-HU"/>
        </w:rPr>
        <w:t>)</w:t>
      </w:r>
    </w:p>
    <w:p w:rsidR="007E21DD" w:rsidRPr="007E21DD" w:rsidRDefault="007E21DD" w:rsidP="007E21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7E21DD" w:rsidRPr="007E21DD" w:rsidRDefault="007E21DD" w:rsidP="007E21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sz w:val="24"/>
          <w:szCs w:val="24"/>
          <w:lang w:eastAsia="hu-HU"/>
        </w:rPr>
        <w:t xml:space="preserve">A Budapest VIII. Asztalos Sándor </w:t>
      </w:r>
      <w:proofErr w:type="gramStart"/>
      <w:r w:rsidRPr="007E21DD">
        <w:rPr>
          <w:rFonts w:ascii="Times New Roman" w:hAnsi="Times New Roman" w:cs="Times New Roman"/>
          <w:sz w:val="24"/>
          <w:szCs w:val="24"/>
          <w:lang w:eastAsia="hu-HU"/>
        </w:rPr>
        <w:t xml:space="preserve">u. </w:t>
      </w:r>
      <w:r w:rsidR="006E192B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6E192B">
        <w:rPr>
          <w:rFonts w:ascii="Times New Roman" w:hAnsi="Times New Roman" w:cs="Times New Roman"/>
          <w:sz w:val="24"/>
          <w:szCs w:val="24"/>
          <w:lang w:eastAsia="hu-HU"/>
        </w:rPr>
        <w:t>………..</w:t>
      </w:r>
      <w:r w:rsidRPr="007E21DD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lakás elidegenítésével kapcsolatos vételár és eladási ajánlat jóváhagyása</w:t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ab/>
        <w:t>ZÁRT ÜLÉS</w:t>
      </w:r>
    </w:p>
    <w:p w:rsidR="007E21DD" w:rsidRPr="007E21DD" w:rsidRDefault="007E21DD" w:rsidP="007E21D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7E21DD" w:rsidRPr="007E21DD" w:rsidRDefault="006E192B" w:rsidP="007E21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D. G. E.</w:t>
      </w:r>
      <w:r w:rsidR="007E21DD" w:rsidRPr="007E21DD">
        <w:rPr>
          <w:rFonts w:ascii="Times New Roman" w:hAnsi="Times New Roman" w:cs="Times New Roman"/>
          <w:sz w:val="24"/>
          <w:szCs w:val="24"/>
          <w:lang w:eastAsia="hu-HU"/>
        </w:rPr>
        <w:t xml:space="preserve"> magánszemély bérbevételi kérelme a Budapest VIII. Tavaszmező u. 8. szám alatti üres önkormányzati tulajdonú garázs vonatkozásában</w:t>
      </w:r>
      <w:r w:rsidRPr="006E192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7E21DD"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7E21DD" w:rsidRPr="007E21DD" w:rsidRDefault="007E21DD" w:rsidP="007E21D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7E21DD" w:rsidRPr="007E21DD" w:rsidRDefault="006E192B" w:rsidP="007E21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T. B. T.</w:t>
      </w:r>
      <w:r w:rsidR="007E21DD" w:rsidRPr="007E21DD">
        <w:rPr>
          <w:rFonts w:ascii="Times New Roman" w:hAnsi="Times New Roman" w:cs="Times New Roman"/>
          <w:sz w:val="24"/>
          <w:szCs w:val="24"/>
          <w:lang w:eastAsia="hu-HU"/>
        </w:rPr>
        <w:t xml:space="preserve"> magánszemély bérbevételi kérelme a Budapest VIII. Tavaszmező u. 8. szám alatti üres önkormányzati tulajdonú garázs vonatkozásában</w:t>
      </w:r>
      <w:r w:rsidRPr="006E192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ab/>
        <w:t>ZÁRT ÜLÉS</w:t>
      </w:r>
    </w:p>
    <w:p w:rsidR="007E21DD" w:rsidRPr="007E21DD" w:rsidRDefault="007E21DD" w:rsidP="007E21D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7E21DD" w:rsidRPr="007E21DD" w:rsidRDefault="007E21DD" w:rsidP="007E21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VIII., Diószegi Sámuel </w:t>
      </w:r>
      <w:proofErr w:type="gramStart"/>
      <w:r w:rsidRPr="007E21DD">
        <w:rPr>
          <w:rFonts w:ascii="Times New Roman" w:hAnsi="Times New Roman" w:cs="Times New Roman"/>
          <w:sz w:val="24"/>
          <w:szCs w:val="24"/>
          <w:lang w:eastAsia="hu-HU"/>
        </w:rPr>
        <w:t xml:space="preserve">utca </w:t>
      </w:r>
      <w:r w:rsidR="006E192B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6E192B">
        <w:rPr>
          <w:rFonts w:ascii="Times New Roman" w:hAnsi="Times New Roman" w:cs="Times New Roman"/>
          <w:sz w:val="24"/>
          <w:szCs w:val="24"/>
          <w:lang w:eastAsia="hu-HU"/>
        </w:rPr>
        <w:t>…</w:t>
      </w:r>
      <w:r w:rsidRPr="007E21DD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épületben lévő lakás minőségi lakáscseréjével kapcsolatban</w:t>
      </w:r>
      <w:r w:rsidRPr="007E21DD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7E21DD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7E21DD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7E21DD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7E21DD" w:rsidRPr="007E21DD" w:rsidRDefault="007E21DD" w:rsidP="007E21D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7E21DD" w:rsidRPr="007E21DD" w:rsidRDefault="006E192B" w:rsidP="007E21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L. L.</w:t>
      </w:r>
      <w:r w:rsidR="007E21DD" w:rsidRPr="007E21DD">
        <w:rPr>
          <w:rFonts w:ascii="Times New Roman" w:hAnsi="Times New Roman" w:cs="Times New Roman"/>
          <w:sz w:val="24"/>
          <w:szCs w:val="24"/>
          <w:lang w:eastAsia="hu-HU"/>
        </w:rPr>
        <w:t xml:space="preserve"> magánszemély fedett </w:t>
      </w:r>
      <w:r w:rsidR="007E21DD" w:rsidRPr="007E21D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teremgarázsban lévő 22. számú </w:t>
      </w:r>
      <w:r w:rsidR="007E21DD" w:rsidRPr="007E21DD">
        <w:rPr>
          <w:rFonts w:ascii="Times New Roman" w:hAnsi="Times New Roman" w:cs="Times New Roman"/>
          <w:sz w:val="24"/>
          <w:szCs w:val="24"/>
          <w:lang w:eastAsia="hu-HU"/>
        </w:rPr>
        <w:t>gépkocsi-beálló bérbeadására irányuló kérelme a Budapest VIII., Práter u. 30-32. szám alatti ingatlanon</w:t>
      </w:r>
      <w:r w:rsidR="007E21DD" w:rsidRPr="007E21DD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7E21DD" w:rsidRPr="007E21DD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7E21DD" w:rsidRPr="007E21DD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7E21DD" w:rsidRPr="007E21DD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7E21DD" w:rsidRPr="007E21DD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7E21DD" w:rsidRPr="007E21DD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7E21DD" w:rsidRPr="007E21DD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7E21DD" w:rsidRPr="007E21DD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7E21DD"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ZÁRT ÜLÉS </w:t>
      </w:r>
    </w:p>
    <w:p w:rsidR="007E21DD" w:rsidRPr="007E21DD" w:rsidRDefault="007E21DD" w:rsidP="007E21D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7E21DD" w:rsidRPr="007E21DD" w:rsidRDefault="007E21DD" w:rsidP="007E21D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7E21DD" w:rsidRPr="007E21DD" w:rsidRDefault="007E21DD" w:rsidP="007E21D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E21DD" w:rsidRPr="007E21DD" w:rsidRDefault="007E21DD" w:rsidP="007E2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>2. Vagyongazdálkodási és Üzemeltetési Ügyosztály</w:t>
      </w:r>
    </w:p>
    <w:p w:rsidR="007E21DD" w:rsidRPr="007E21DD" w:rsidRDefault="007E21DD" w:rsidP="007E21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7E21DD" w:rsidRPr="007E21DD" w:rsidRDefault="007E21DD" w:rsidP="007E21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(írásbeli előterjesztés, </w:t>
      </w:r>
      <w:r w:rsidRPr="007E21DD">
        <w:rPr>
          <w:rFonts w:ascii="Times New Roman" w:hAnsi="Times New Roman" w:cs="Times New Roman"/>
          <w:sz w:val="24"/>
          <w:szCs w:val="24"/>
          <w:lang w:eastAsia="hu-HU"/>
        </w:rPr>
        <w:t>PÓTKÉZBESÍTÉS</w:t>
      </w:r>
      <w:r w:rsidRPr="007E21DD">
        <w:rPr>
          <w:rFonts w:ascii="Times New Roman" w:hAnsi="Times New Roman" w:cs="Times New Roman"/>
          <w:i/>
          <w:sz w:val="24"/>
          <w:szCs w:val="24"/>
          <w:lang w:eastAsia="hu-HU"/>
        </w:rPr>
        <w:t>)</w:t>
      </w:r>
    </w:p>
    <w:p w:rsidR="007E21DD" w:rsidRPr="007E21DD" w:rsidRDefault="007E21DD" w:rsidP="007E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E21DD" w:rsidRPr="007E21DD" w:rsidRDefault="007E21DD" w:rsidP="007E21D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eastAsia="hu-HU"/>
        </w:rPr>
      </w:pPr>
      <w:r w:rsidRPr="007E2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Közterület-használati kérelmek elbírálása </w:t>
      </w:r>
    </w:p>
    <w:p w:rsidR="007E21DD" w:rsidRPr="007E21DD" w:rsidRDefault="007E21DD" w:rsidP="007E21D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E2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Tulajdonosi hozzájárulás a Budapest VIII. ker. Teleki László tér BKV </w:t>
      </w:r>
      <w:proofErr w:type="spellStart"/>
      <w:r w:rsidRPr="007E21D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E2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villamos tartóoszlop kiváltás egyesített engedélyezési és kiviteli terv II. módosításához </w:t>
      </w:r>
    </w:p>
    <w:p w:rsidR="007E21DD" w:rsidRPr="007E21DD" w:rsidRDefault="007E21DD" w:rsidP="007E21D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E2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Tulajdonosi hozzájárulás a Teleki téri ideiglenes piacon üzletek bérleti jogának átruházásához </w:t>
      </w:r>
    </w:p>
    <w:p w:rsidR="007E21DD" w:rsidRPr="007E21DD" w:rsidRDefault="007E21DD" w:rsidP="007E21D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sz w:val="24"/>
          <w:szCs w:val="24"/>
          <w:lang w:eastAsia="hu-HU"/>
        </w:rPr>
      </w:pPr>
      <w:r w:rsidRPr="007E21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Ács Péter – a Józsefvárosi Városüzemeltetési Szolgálat igazgatója</w:t>
      </w:r>
    </w:p>
    <w:p w:rsidR="007E21DD" w:rsidRPr="007E21DD" w:rsidRDefault="007E21DD" w:rsidP="007E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E21DD" w:rsidRPr="007E21DD" w:rsidRDefault="007E21DD" w:rsidP="007E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E21DD" w:rsidRPr="007E21DD" w:rsidRDefault="007E21DD" w:rsidP="007E2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3. Kisfalu Kft. </w:t>
      </w:r>
    </w:p>
    <w:p w:rsidR="007E21DD" w:rsidRPr="007E21DD" w:rsidRDefault="007E21DD" w:rsidP="007E21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7E21DD" w:rsidRPr="007E21DD" w:rsidRDefault="007E21DD" w:rsidP="007E21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(írásbeli előterjesztés, </w:t>
      </w:r>
      <w:r w:rsidRPr="007E21DD">
        <w:rPr>
          <w:rFonts w:ascii="Times New Roman" w:hAnsi="Times New Roman" w:cs="Times New Roman"/>
          <w:sz w:val="24"/>
          <w:szCs w:val="24"/>
          <w:lang w:eastAsia="hu-HU"/>
        </w:rPr>
        <w:t>PÓTKÉZBESÍTÉS</w:t>
      </w:r>
      <w:r w:rsidRPr="007E21DD">
        <w:rPr>
          <w:rFonts w:ascii="Times New Roman" w:hAnsi="Times New Roman" w:cs="Times New Roman"/>
          <w:i/>
          <w:sz w:val="24"/>
          <w:szCs w:val="24"/>
          <w:lang w:eastAsia="hu-HU"/>
        </w:rPr>
        <w:t>)</w:t>
      </w:r>
    </w:p>
    <w:p w:rsidR="007E21DD" w:rsidRPr="007E21DD" w:rsidRDefault="007E21DD" w:rsidP="007E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E21DD" w:rsidRPr="007E21DD" w:rsidRDefault="007E21DD" w:rsidP="007E21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sz w:val="24"/>
          <w:szCs w:val="24"/>
          <w:lang w:eastAsia="hu-HU"/>
        </w:rPr>
        <w:t>Javaslat a Budapest VIII. kerület, Gyulai P. u. 12. szám alatti üres, önkormányzati tulajdonú nem lakás célú helyiség nyilvános egyfordulós pályázaton történő bérbeadására</w:t>
      </w:r>
    </w:p>
    <w:p w:rsidR="007E21DD" w:rsidRPr="007E21DD" w:rsidRDefault="007E21DD" w:rsidP="007E21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sz w:val="24"/>
          <w:szCs w:val="24"/>
          <w:lang w:eastAsia="hu-HU"/>
        </w:rPr>
        <w:t>Bandi Ház Kft. bérbevételi kérelme a Budapest VIII. kerület, Magdolna u. 36. szám alatti üres önkormányzati tulajdonú helyiség vonatkozásában</w:t>
      </w:r>
    </w:p>
    <w:p w:rsidR="007E21DD" w:rsidRPr="007E21DD" w:rsidRDefault="007E21DD" w:rsidP="007E21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sz w:val="24"/>
          <w:szCs w:val="24"/>
          <w:lang w:eastAsia="hu-HU"/>
        </w:rPr>
        <w:t>R&amp;G INKCOM Kft. és a Kovács R-BAU Kft. bérbevételi kérelme a Budapest VIII. Népszínház u. 49. szám alatti üres önkormányzati tulajdonú helyiség vonatkozásában</w:t>
      </w:r>
    </w:p>
    <w:p w:rsidR="007E21DD" w:rsidRPr="007E21DD" w:rsidRDefault="007E21DD" w:rsidP="007E21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sz w:val="24"/>
          <w:szCs w:val="24"/>
          <w:lang w:eastAsia="hu-HU"/>
        </w:rPr>
        <w:t>Javaslat a Budapest VIII. kerület, Teleki tér 5. szám alatti üres önkormányzati tulajdonú helyiség bérbeadására</w:t>
      </w:r>
    </w:p>
    <w:p w:rsidR="007E21DD" w:rsidRPr="007E21DD" w:rsidRDefault="007E21DD" w:rsidP="007E21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sz w:val="24"/>
          <w:szCs w:val="24"/>
          <w:lang w:eastAsia="hu-HU"/>
        </w:rPr>
        <w:t>A Budapest VIII., Népszínház utca 34. földszint 2. szám alatti, határozott időre szóló bérleti joggal terhelt nem lakás céljára szolgáló helyiség elidegenítése</w:t>
      </w:r>
    </w:p>
    <w:p w:rsidR="007E21DD" w:rsidRPr="007E21DD" w:rsidRDefault="007E21DD" w:rsidP="007E21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sz w:val="24"/>
          <w:szCs w:val="24"/>
          <w:lang w:eastAsia="hu-HU"/>
        </w:rPr>
        <w:t>Javaslat gépkocsi-beálló bérbeadására</w:t>
      </w:r>
    </w:p>
    <w:p w:rsidR="007E21DD" w:rsidRPr="007E21DD" w:rsidRDefault="007E21DD" w:rsidP="007E21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sz w:val="24"/>
          <w:szCs w:val="24"/>
          <w:lang w:eastAsia="hu-HU"/>
        </w:rPr>
        <w:t>Javaslat a Budapest VIII., Futó u. 5-9. szám alatti telekingatlan értékesítésére kiírt pályázat eredményének megállapítására</w:t>
      </w:r>
    </w:p>
    <w:p w:rsidR="007E21DD" w:rsidRPr="007E21DD" w:rsidRDefault="007E21DD" w:rsidP="007E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E21DD" w:rsidRPr="007E21DD" w:rsidRDefault="007E21DD" w:rsidP="007E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E21DD" w:rsidRPr="007E21DD" w:rsidRDefault="007E21DD" w:rsidP="007E2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>4. Egyebek</w:t>
      </w:r>
    </w:p>
    <w:p w:rsidR="007E21DD" w:rsidRPr="007E21DD" w:rsidRDefault="007E21DD" w:rsidP="007E21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7E21DD" w:rsidRPr="007E21DD" w:rsidRDefault="007E21DD" w:rsidP="007E21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7E21DD" w:rsidRPr="007E21DD" w:rsidRDefault="007E21DD" w:rsidP="007E21D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sz w:val="24"/>
          <w:szCs w:val="24"/>
          <w:lang w:eastAsia="hu-HU"/>
        </w:rPr>
        <w:t>Javaslat a józsefvárosi önkormányzati óvodák részére a Corvin Plaza által ingyenesen felajánlott ajándékcsomagok elfogadására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7E21DD">
        <w:rPr>
          <w:rFonts w:ascii="Times New Roman" w:hAnsi="Times New Roman" w:cs="Times New Roman"/>
          <w:bCs/>
          <w:sz w:val="24"/>
          <w:szCs w:val="24"/>
          <w:lang w:eastAsia="hu-HU"/>
        </w:rPr>
        <w:t>(SÜRGŐSSÉG, HELYSZÍNI KIOSZTÁS)</w:t>
      </w:r>
    </w:p>
    <w:p w:rsidR="007E21DD" w:rsidRPr="007E21DD" w:rsidRDefault="007E21DD" w:rsidP="007E21DD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E21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Bojsza Krisztina – a Humánszolgáltatási Ügyosztály vezetője</w:t>
      </w:r>
    </w:p>
    <w:p w:rsidR="007E21DD" w:rsidRPr="007E21DD" w:rsidRDefault="007E21DD" w:rsidP="007E21DD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E21DD" w:rsidRPr="007E21DD" w:rsidRDefault="007E21DD" w:rsidP="007E21DD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E21DD" w:rsidRPr="007E21DD" w:rsidRDefault="007E21DD" w:rsidP="007E2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>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>Közbeszerzés</w:t>
      </w:r>
      <w:r w:rsidR="00A02DFA">
        <w:rPr>
          <w:rFonts w:ascii="Times New Roman" w:hAnsi="Times New Roman" w:cs="Times New Roman"/>
          <w:b/>
          <w:sz w:val="24"/>
          <w:szCs w:val="24"/>
          <w:lang w:eastAsia="hu-HU"/>
        </w:rPr>
        <w:t>ek</w:t>
      </w:r>
    </w:p>
    <w:p w:rsidR="007E21DD" w:rsidRPr="007E21DD" w:rsidRDefault="007E21DD" w:rsidP="007E21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7E21DD" w:rsidRPr="007E21DD" w:rsidRDefault="007E21DD" w:rsidP="007E21D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E21DD" w:rsidRPr="007E21DD" w:rsidRDefault="007E21DD" w:rsidP="007E21D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sz w:val="24"/>
          <w:szCs w:val="24"/>
          <w:lang w:eastAsia="hu-HU"/>
        </w:rPr>
        <w:t xml:space="preserve">Javaslat „Magdolna negyed program III. út- és közvilágítás építés” tárgyú közbeszerzési eljárás eredményének megállapítására Bíráló Bizottság döntése alapján </w:t>
      </w:r>
      <w:r w:rsidRPr="00A02DFA">
        <w:rPr>
          <w:rFonts w:ascii="Times New Roman" w:hAnsi="Times New Roman" w:cs="Times New Roman"/>
          <w:bCs/>
          <w:sz w:val="24"/>
          <w:szCs w:val="24"/>
          <w:lang w:eastAsia="hu-HU"/>
        </w:rPr>
        <w:t>(SÜRGŐSSÉG, HELYSZÍNI KIOSZTÁS)</w:t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A02DFA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7E21DD" w:rsidRPr="007E21DD" w:rsidRDefault="007E21DD" w:rsidP="007E21D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7E21DD">
        <w:rPr>
          <w:rFonts w:ascii="Times New Roman" w:hAnsi="Times New Roman" w:cs="Times New Roman"/>
          <w:i/>
          <w:sz w:val="24"/>
          <w:szCs w:val="24"/>
          <w:lang w:eastAsia="hu-HU"/>
        </w:rPr>
        <w:t>Fernezelyi</w:t>
      </w:r>
      <w:proofErr w:type="spellEnd"/>
      <w:r w:rsidRPr="007E21DD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Gergely DLA - Városfejlesztési és Főépítészi Ügyosztály vezetője </w:t>
      </w:r>
    </w:p>
    <w:p w:rsidR="007E21DD" w:rsidRPr="007E21DD" w:rsidRDefault="007E21DD" w:rsidP="007E21D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F064A" w:rsidRDefault="004F064A" w:rsidP="00271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71B4F" w:rsidRPr="007E21DD" w:rsidRDefault="00271B4F" w:rsidP="00271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 Zárt ülés keretében tárgyalandó előterjesztések </w:t>
      </w:r>
    </w:p>
    <w:p w:rsidR="00271B4F" w:rsidRPr="007E21DD" w:rsidRDefault="00271B4F" w:rsidP="00271B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71B4F" w:rsidRDefault="00271B4F" w:rsidP="007E2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1DD" w:rsidRPr="007E21DD" w:rsidRDefault="007E21DD" w:rsidP="007E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1.1. pontja: </w:t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Budapest VIII. Asztalos Sándor </w:t>
      </w:r>
      <w:proofErr w:type="gramStart"/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u. </w:t>
      </w:r>
      <w:r w:rsidR="0028529C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28529C">
        <w:rPr>
          <w:rFonts w:ascii="Times New Roman" w:hAnsi="Times New Roman" w:cs="Times New Roman"/>
          <w:b/>
          <w:sz w:val="24"/>
          <w:szCs w:val="24"/>
          <w:lang w:eastAsia="hu-HU"/>
        </w:rPr>
        <w:t>……….</w:t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 elidegenítésével kapcsolatos vételár és eladási ajánlat jóváhagyása</w:t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ab/>
        <w:t>ZÁRT ÜLÉS</w:t>
      </w:r>
    </w:p>
    <w:p w:rsidR="007E21DD" w:rsidRPr="007E21DD" w:rsidRDefault="007E21DD" w:rsidP="007E21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E976B7" w:rsidRDefault="00E976B7" w:rsidP="007E2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F98" w:rsidRPr="00FD1C89" w:rsidRDefault="00D57F98" w:rsidP="00D57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1169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57F98" w:rsidRPr="00FD1C89" w:rsidRDefault="00D57F98" w:rsidP="00D57F9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57F98" w:rsidRPr="00D57F98" w:rsidRDefault="00D57F98" w:rsidP="00D57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F98" w:rsidRPr="00D57F98" w:rsidRDefault="00D57F98" w:rsidP="00D5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57F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D57F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hozzájárul</w:t>
      </w:r>
      <w:r w:rsidRPr="00D57F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az ingatlan-nyilvántartásban a </w:t>
      </w:r>
      <w:r w:rsidR="0028529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……………..</w:t>
      </w:r>
      <w:r w:rsidRPr="00D57F9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D57F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D57F9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VIII., Asztalos Sándor u. </w:t>
      </w:r>
      <w:r w:rsidR="0028529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</w:t>
      </w:r>
      <w:proofErr w:type="gramStart"/>
      <w:r w:rsidR="0028529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……….</w:t>
      </w:r>
      <w:proofErr w:type="gramEnd"/>
      <w:r w:rsidRPr="00D57F9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D57F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D57F9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51 m</w:t>
      </w:r>
      <w:r w:rsidRPr="00D57F9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x-none"/>
        </w:rPr>
        <w:t>2</w:t>
      </w:r>
      <w:r w:rsidRPr="00D57F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lakás</w:t>
      </w:r>
      <w:r w:rsidRPr="00D57F98">
        <w:rPr>
          <w:rFonts w:ascii="Times New Roman" w:eastAsia="Times New Roman" w:hAnsi="Times New Roman" w:cs="Times New Roman"/>
          <w:sz w:val="24"/>
          <w:szCs w:val="24"/>
          <w:lang w:eastAsia="x-none"/>
        </w:rPr>
        <w:t>ra határozatlan idejű</w:t>
      </w:r>
      <w:r w:rsidRPr="00D57F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D57F98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bérleti jogviszonnyal rendelkező bérlő részére történő eladási ajánlat kiküldéséhez,</w:t>
      </w:r>
      <w:r w:rsidRPr="00D57F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33/2013.(VII. 15.) számú önkormányzati rendelet 19. § (1) bekezdésében, a komfortos lakás értékesítésére meghatározottak szerint, az elkészült forgalmi értékbecslésben megállapított forgalmi érték 50 %-ával megegyező összegű, 3.</w:t>
      </w:r>
      <w:r w:rsidRPr="00D57F98">
        <w:rPr>
          <w:rFonts w:ascii="Times New Roman" w:eastAsia="Times New Roman" w:hAnsi="Times New Roman" w:cs="Times New Roman"/>
          <w:sz w:val="24"/>
          <w:szCs w:val="24"/>
          <w:lang w:eastAsia="x-none"/>
        </w:rPr>
        <w:t>750</w:t>
      </w:r>
      <w:r w:rsidRPr="00D57F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.000,- Ft-os vételár közlése mellett</w:t>
      </w:r>
      <w:r w:rsidRPr="00D57F98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D57F98" w:rsidRPr="00D57F98" w:rsidRDefault="00D57F98" w:rsidP="00D5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57F98" w:rsidRPr="00D57F98" w:rsidRDefault="00D57F98" w:rsidP="00D57F9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57F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D57F98" w:rsidRDefault="00D57F98" w:rsidP="00D5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 w:rsidRPr="00D57F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2013. november 4.</w:t>
      </w:r>
    </w:p>
    <w:p w:rsidR="00D57F98" w:rsidRPr="00D57F98" w:rsidRDefault="00D57F98" w:rsidP="00D5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57F98" w:rsidRPr="00D57F98" w:rsidRDefault="00D57F98" w:rsidP="00D57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57F98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7E21DD" w:rsidRDefault="007E21DD" w:rsidP="007E2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F98" w:rsidRDefault="00D57F98" w:rsidP="007E2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29C" w:rsidRDefault="00D57F98" w:rsidP="00D57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1.2. pontja: </w:t>
      </w:r>
      <w:r w:rsidR="0028529C">
        <w:rPr>
          <w:rFonts w:ascii="Times New Roman" w:hAnsi="Times New Roman" w:cs="Times New Roman"/>
          <w:b/>
          <w:sz w:val="24"/>
          <w:szCs w:val="24"/>
          <w:lang w:eastAsia="hu-HU"/>
        </w:rPr>
        <w:t>D. G. E.</w:t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>magánszemély</w:t>
      </w:r>
      <w:proofErr w:type="gramEnd"/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bérbevételi kérelme a Budapest VIII. Tavaszmező u. 8. szám alatti üres önkormányzati tulajdonú garázs vonatkozásában</w:t>
      </w:r>
    </w:p>
    <w:p w:rsidR="0028529C" w:rsidRPr="007E21DD" w:rsidRDefault="00D57F98" w:rsidP="00285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  <w:r w:rsidR="0028529C" w:rsidRPr="0028529C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28529C"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="0028529C"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="0028529C"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D57F98" w:rsidRDefault="00D57F98" w:rsidP="007E2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F98" w:rsidRPr="00FD1C89" w:rsidRDefault="00D57F98" w:rsidP="00D57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1170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57F98" w:rsidRPr="00FD1C89" w:rsidRDefault="00D57F98" w:rsidP="00D57F9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57F98" w:rsidRPr="00D57F98" w:rsidRDefault="00D57F98" w:rsidP="00D57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F98" w:rsidRDefault="00D57F98" w:rsidP="00D5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F9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D57F98" w:rsidRPr="00D57F98" w:rsidRDefault="00D57F98" w:rsidP="00D5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7F98" w:rsidRDefault="00D57F98" w:rsidP="00D57F98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F9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hozzájárul</w:t>
      </w:r>
      <w:r w:rsidRPr="00D57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D57F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35171/0/C/3</w:t>
      </w:r>
      <w:r w:rsidRPr="00D57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D57F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D57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57F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Tavaszmező u. 8. </w:t>
      </w:r>
      <w:r w:rsidRPr="00D57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</w:t>
      </w:r>
      <w:r w:rsidRPr="00D57F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 m</w:t>
      </w:r>
      <w:r w:rsidRPr="00D57F9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D57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udvari bejáratú, földszinti nem lakás célú garázs bérbeadásához határozatlan időre, 30 napos felmondási idő kikötésével </w:t>
      </w:r>
      <w:r w:rsidR="002852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D. G. E. </w:t>
      </w:r>
      <w:r w:rsidRPr="00D57F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magánszemély</w:t>
      </w:r>
      <w:r w:rsidRPr="00D57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gépkocsi tárolás céljára, 13.250,- Ft/hó + Áfa + közüzemi- és külön szolgáltatási díjak összegen.</w:t>
      </w:r>
    </w:p>
    <w:p w:rsidR="00D57F98" w:rsidRPr="00D57F98" w:rsidRDefault="00D57F98" w:rsidP="00D57F9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7F98" w:rsidRPr="00D57F98" w:rsidRDefault="00D57F98" w:rsidP="00D57F98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57F98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 vállalja a leendő bérlő.</w:t>
      </w:r>
    </w:p>
    <w:p w:rsidR="00D57F98" w:rsidRDefault="00D57F98" w:rsidP="00D57F98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D57F98" w:rsidRPr="00D57F98" w:rsidRDefault="00D57F98" w:rsidP="00D57F98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57F9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eltekint</w:t>
      </w:r>
      <w:r w:rsidRPr="00D57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közjegyző előtt tett egyoldalú kötelezettségvállaló nyilatkozat elkészítésétől a Rendelet 17. § (5) c) pontja alapján.</w:t>
      </w:r>
    </w:p>
    <w:p w:rsidR="00D57F98" w:rsidRPr="00D57F98" w:rsidRDefault="00D57F98" w:rsidP="00D5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7F98" w:rsidRPr="00D57F98" w:rsidRDefault="00D57F98" w:rsidP="00D5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F9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57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D57F98" w:rsidRDefault="00D57F98" w:rsidP="00D5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F9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4.</w:t>
      </w:r>
    </w:p>
    <w:p w:rsidR="00D57F98" w:rsidRPr="00D57F98" w:rsidRDefault="00D57F98" w:rsidP="00D5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7F98" w:rsidRPr="00D57F98" w:rsidRDefault="00D57F98" w:rsidP="00D57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7F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D57F98" w:rsidRDefault="00D57F98" w:rsidP="00D57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64A" w:rsidRDefault="004F06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A2D89" w:rsidRPr="007E21DD" w:rsidRDefault="00DA2D89" w:rsidP="00DA2D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1.3. pontja: </w:t>
      </w:r>
      <w:r w:rsidR="0028529C">
        <w:rPr>
          <w:rFonts w:ascii="Times New Roman" w:hAnsi="Times New Roman" w:cs="Times New Roman"/>
          <w:b/>
          <w:sz w:val="24"/>
          <w:szCs w:val="24"/>
          <w:lang w:eastAsia="hu-HU"/>
        </w:rPr>
        <w:t>T. B. T.</w:t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>magánszemély</w:t>
      </w:r>
      <w:proofErr w:type="gramEnd"/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bérbevételi kérelme a Budapest VIII. Tavaszmező u. 8. szám alatti üres önkormányzati tulajdonú garázs vonatkozásában</w:t>
      </w:r>
      <w:r w:rsidRPr="00DA2D8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DA2D89" w:rsidRPr="007E21DD" w:rsidRDefault="00DA2D89" w:rsidP="00DA2D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  <w:r w:rsidR="0028529C" w:rsidRPr="0028529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8529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28529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28529C"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D57F98" w:rsidRDefault="00D57F98" w:rsidP="00D57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D89" w:rsidRPr="00FD1C89" w:rsidRDefault="00DA2D89" w:rsidP="00DA2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1171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A2D89" w:rsidRPr="00FD1C89" w:rsidRDefault="00DA2D89" w:rsidP="00DA2D8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A2D89" w:rsidRPr="00B7107F" w:rsidRDefault="00DA2D89" w:rsidP="00B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07F" w:rsidRDefault="00B7107F" w:rsidP="00B7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07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B7107F" w:rsidRPr="00B7107F" w:rsidRDefault="00B7107F" w:rsidP="00B7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107F" w:rsidRDefault="00B7107F" w:rsidP="00B7107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07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hozzájárul</w:t>
      </w:r>
      <w:r w:rsidRPr="00B710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B710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35171/0/C/2</w:t>
      </w:r>
      <w:r w:rsidRPr="00B710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B710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B710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710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Tavaszmező u. 8. </w:t>
      </w:r>
      <w:r w:rsidRPr="00B710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</w:t>
      </w:r>
      <w:r w:rsidRPr="00B710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 m</w:t>
      </w:r>
      <w:r w:rsidRPr="00B7107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B710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udvari bejáratú, földszinti nem lakás célú garázs bérbeadásához határozatlan időre, 30 napos felmondási idő kikötésével </w:t>
      </w:r>
      <w:r w:rsidR="00FA38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T. B. T.</w:t>
      </w:r>
      <w:r w:rsidRPr="00B710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710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magánszemély</w:t>
      </w:r>
      <w:r w:rsidRPr="00B710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gépkocsi tárolás céljára, 13.250,- Ft/hó + Áfa bérleti, + közüzemi- és külön szolgáltatási díjak összegen.</w:t>
      </w:r>
    </w:p>
    <w:p w:rsidR="00B7107F" w:rsidRPr="00B7107F" w:rsidRDefault="00B7107F" w:rsidP="00B7107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107F" w:rsidRPr="00B7107F" w:rsidRDefault="00B7107F" w:rsidP="00B7107F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7107F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 vállalja a leendő bérlő.</w:t>
      </w:r>
    </w:p>
    <w:p w:rsidR="00B7107F" w:rsidRDefault="00B7107F" w:rsidP="00B7107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7107F" w:rsidRPr="00B7107F" w:rsidRDefault="00B7107F" w:rsidP="00B7107F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7107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eltekint</w:t>
      </w:r>
      <w:r w:rsidRPr="00B710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közjegyző előtt tett egyoldalú kötelezettségvállaló nyilatkozat elkészítésétől a Rendelet 17. § (5) c) pontja alapján.</w:t>
      </w:r>
    </w:p>
    <w:p w:rsidR="00B7107F" w:rsidRPr="00B7107F" w:rsidRDefault="00B7107F" w:rsidP="00B7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107F" w:rsidRPr="00B7107F" w:rsidRDefault="00B7107F" w:rsidP="00B7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07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710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B7107F" w:rsidRPr="00B7107F" w:rsidRDefault="00B7107F" w:rsidP="00B7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07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4.</w:t>
      </w:r>
    </w:p>
    <w:p w:rsidR="00B7107F" w:rsidRDefault="00B7107F" w:rsidP="00B7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107F" w:rsidRPr="00B7107F" w:rsidRDefault="00B7107F" w:rsidP="00B71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10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DA2D89" w:rsidRDefault="00DA2D89" w:rsidP="00B710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07F" w:rsidRDefault="00B7107F" w:rsidP="00B710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07F" w:rsidRPr="007E21DD" w:rsidRDefault="00B7107F" w:rsidP="00B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1.4. pontja: </w:t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VIII., Diószegi Sámuel </w:t>
      </w:r>
      <w:proofErr w:type="gramStart"/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utca </w:t>
      </w:r>
      <w:r w:rsidR="00FA3848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FA3848">
        <w:rPr>
          <w:rFonts w:ascii="Times New Roman" w:hAnsi="Times New Roman" w:cs="Times New Roman"/>
          <w:b/>
          <w:sz w:val="24"/>
          <w:szCs w:val="24"/>
          <w:lang w:eastAsia="hu-HU"/>
        </w:rPr>
        <w:t>………..</w:t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épületben lévő lakás minőségi lakáscseréjével kapcsolatban</w:t>
      </w:r>
      <w:r w:rsidR="00FA3848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B7107F" w:rsidRPr="007E21DD" w:rsidRDefault="00B7107F" w:rsidP="00B71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B7107F" w:rsidRDefault="00B7107F" w:rsidP="00B710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07F" w:rsidRDefault="00B7107F" w:rsidP="00B71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1.4. pontját külön tárgyalásra kikérték.</w:t>
      </w:r>
    </w:p>
    <w:p w:rsidR="00B7107F" w:rsidRDefault="00B7107F" w:rsidP="00B71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07F" w:rsidRDefault="00B7107F" w:rsidP="00B71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07F" w:rsidRPr="007E21DD" w:rsidRDefault="00B7107F" w:rsidP="00B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1.5. pontja: </w:t>
      </w:r>
      <w:r w:rsidR="00FA3848">
        <w:rPr>
          <w:rFonts w:ascii="Times New Roman" w:hAnsi="Times New Roman" w:cs="Times New Roman"/>
          <w:b/>
          <w:sz w:val="24"/>
          <w:szCs w:val="24"/>
          <w:lang w:eastAsia="hu-HU"/>
        </w:rPr>
        <w:t>L. L:</w:t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magánszemély fedett </w:t>
      </w:r>
      <w:r w:rsidRPr="007E21D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teremgarázsban lévő 22. számú </w:t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>gépkocsi-beálló bérbeadására irányuló kérelme a Budapest VIII., Práter u. 30-32. szám alatti ingatlanon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ZÁRT ÜLÉS </w:t>
      </w:r>
    </w:p>
    <w:p w:rsidR="00B7107F" w:rsidRPr="007E21DD" w:rsidRDefault="00B7107F" w:rsidP="00B71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B7107F" w:rsidRPr="007E21DD" w:rsidRDefault="00B7107F" w:rsidP="00B7107F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D17B35" w:rsidRPr="00FD1C89" w:rsidRDefault="00D17B35" w:rsidP="00D17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1172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17B35" w:rsidRPr="00FD1C89" w:rsidRDefault="00D17B35" w:rsidP="00D17B3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17B35" w:rsidRPr="00B7107F" w:rsidRDefault="00D17B35" w:rsidP="003C1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C31" w:rsidRDefault="003C1C31" w:rsidP="003C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C1C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Városgazdálkodási és Pénzügyi Bizottság úgy dönt, hogy </w:t>
      </w:r>
    </w:p>
    <w:p w:rsidR="003C1C31" w:rsidRPr="003C1C31" w:rsidRDefault="003C1C31" w:rsidP="003C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1C31" w:rsidRPr="003C1C31" w:rsidRDefault="003C1C31" w:rsidP="003C1C31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C1C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</w:t>
      </w:r>
      <w:r w:rsidRPr="003C1C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3C1C31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engedélyezi</w:t>
      </w:r>
      <w:r w:rsidRPr="003C1C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FA384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L. L.</w:t>
      </w:r>
      <w:r w:rsidRPr="003C1C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3C1C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magánszemély részére a </w:t>
      </w:r>
      <w:r w:rsidRPr="003C1C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Budapest VIII.,</w:t>
      </w:r>
      <w:r w:rsidRPr="003C1C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C1C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Práter u. 30-32.</w:t>
      </w:r>
      <w:r w:rsidRPr="003C1C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 alatti</w:t>
      </w:r>
      <w:r w:rsidR="005E6B40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3C1C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35696/0/</w:t>
      </w:r>
      <w:proofErr w:type="gramStart"/>
      <w:r w:rsidRPr="003C1C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</w:t>
      </w:r>
      <w:proofErr w:type="gramEnd"/>
      <w:r w:rsidRPr="003C1C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/57 </w:t>
      </w:r>
      <w:proofErr w:type="spellStart"/>
      <w:r w:rsidRPr="003C1C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hrsz-ú</w:t>
      </w:r>
      <w:proofErr w:type="spellEnd"/>
      <w:r w:rsidRPr="003C1C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épületben kialakított teremgarázsban a </w:t>
      </w:r>
      <w:r w:rsidRPr="003C1C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22. számú</w:t>
      </w:r>
      <w:r w:rsidRPr="003C1C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gépkocsi-beállóra határozatlan idejű bérleti szerződés megkötését 30 napos felmondási idővel </w:t>
      </w:r>
      <w:r w:rsidRPr="003C1C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6.406,- Ft/hó + Áfa bérleti díj </w:t>
      </w:r>
      <w:r w:rsidRPr="003C1C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mellett.</w:t>
      </w:r>
      <w:r w:rsidRPr="003C1C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3C1C31" w:rsidRDefault="003C1C31" w:rsidP="003C1C31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1C31" w:rsidRPr="005E6B40" w:rsidRDefault="005E6B40" w:rsidP="005E6B4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E6B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="003C1C31" w:rsidRPr="005E6B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</w:t>
      </w:r>
      <w:r w:rsidR="003C1C31" w:rsidRPr="005E6B40">
        <w:rPr>
          <w:rFonts w:ascii="Times New Roman" w:eastAsia="Times New Roman" w:hAnsi="Times New Roman" w:cs="Times New Roman"/>
          <w:sz w:val="24"/>
          <w:szCs w:val="24"/>
          <w:lang w:eastAsia="x-none"/>
        </w:rPr>
        <w:t>e</w:t>
      </w:r>
      <w:r w:rsidR="003C1C31" w:rsidRPr="005E6B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alapján a leendő bérlő a bérleti szerződés megkötését megelőzően a bérbeadónak 3 havi bruttó bérleti díjnak megfelelő összeget óvadékként fize</w:t>
      </w:r>
      <w:r w:rsidR="003C1C31" w:rsidRPr="005E6B40">
        <w:rPr>
          <w:rFonts w:ascii="Times New Roman" w:eastAsia="Times New Roman" w:hAnsi="Times New Roman" w:cs="Times New Roman"/>
          <w:sz w:val="24"/>
          <w:szCs w:val="24"/>
          <w:lang w:eastAsia="x-none"/>
        </w:rPr>
        <w:t>ssen meg.</w:t>
      </w:r>
      <w:r w:rsidR="003C1C31" w:rsidRPr="005E6B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5E6B40" w:rsidRDefault="005E6B40" w:rsidP="003C1C31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1C31" w:rsidRPr="003C1C31" w:rsidRDefault="003C1C31" w:rsidP="003C1C31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C1C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</w:t>
      </w:r>
      <w:r w:rsidRPr="003C1C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eltekint a közjegyző előtti egyoldalú kötelezettség vállaló nyilatkozat megtételétől</w:t>
      </w:r>
      <w:r w:rsidRPr="003C1C3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</w:t>
      </w:r>
      <w:r w:rsidRPr="003C1C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Rendelet 17. § (5) c) pontja alapján.</w:t>
      </w:r>
    </w:p>
    <w:p w:rsidR="003C1C31" w:rsidRPr="003C1C31" w:rsidRDefault="003C1C31" w:rsidP="003C1C31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</w:p>
    <w:p w:rsidR="003C1C31" w:rsidRPr="003C1C31" w:rsidRDefault="003C1C31" w:rsidP="003C1C31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 w:rsidRPr="003C1C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p</w:t>
      </w:r>
      <w:proofErr w:type="spellStart"/>
      <w:r w:rsidRPr="003C1C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olgármester</w:t>
      </w:r>
      <w:proofErr w:type="spellEnd"/>
      <w:r w:rsidRPr="003C1C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Kisfalu Kft. ügyvezető igazgatója</w:t>
      </w:r>
    </w:p>
    <w:p w:rsidR="003C1C31" w:rsidRDefault="003C1C31" w:rsidP="003C1C31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C1C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2013. november 4.</w:t>
      </w:r>
    </w:p>
    <w:p w:rsidR="003C1C31" w:rsidRPr="003C1C31" w:rsidRDefault="003C1C31" w:rsidP="003C1C31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1C31" w:rsidRPr="003C1C31" w:rsidRDefault="003C1C31" w:rsidP="003C1C31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C1C31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3C1C31" w:rsidRDefault="003C1C31" w:rsidP="003C1C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64A" w:rsidRDefault="004F064A" w:rsidP="003C1C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B40" w:rsidRPr="007E21DD" w:rsidRDefault="005E6B40" w:rsidP="005E6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1.4. pontja: </w:t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VIII., Diószegi Sámuel </w:t>
      </w:r>
      <w:proofErr w:type="gramStart"/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utca </w:t>
      </w:r>
      <w:r w:rsidR="00FA3848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FA3848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>. szám alatti épületben lévő lakás minőségi lakáscseréjével kapcsolatban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5E6B40" w:rsidRPr="007E21DD" w:rsidRDefault="005E6B40" w:rsidP="005E6B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5E6B40" w:rsidRDefault="005E6B40" w:rsidP="005E6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B40" w:rsidRPr="00FD1C89" w:rsidRDefault="005E6B40" w:rsidP="005E6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1173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E6B40" w:rsidRPr="00FD1C89" w:rsidRDefault="005E6B40" w:rsidP="005E6B4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E6B40" w:rsidRPr="004A25A7" w:rsidRDefault="005E6B40" w:rsidP="004A2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A7" w:rsidRPr="004A25A7" w:rsidRDefault="004A25A7" w:rsidP="004A2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A7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hozzájárul a </w:t>
      </w:r>
      <w:r w:rsidRPr="004A25A7">
        <w:rPr>
          <w:rFonts w:ascii="Times New Roman" w:hAnsi="Times New Roman" w:cs="Times New Roman"/>
          <w:bCs/>
          <w:sz w:val="24"/>
          <w:szCs w:val="24"/>
        </w:rPr>
        <w:t xml:space="preserve">Budapest VIII., Diószegi Sámuel </w:t>
      </w:r>
      <w:proofErr w:type="gramStart"/>
      <w:r w:rsidRPr="004A25A7">
        <w:rPr>
          <w:rFonts w:ascii="Times New Roman" w:hAnsi="Times New Roman" w:cs="Times New Roman"/>
          <w:bCs/>
          <w:sz w:val="24"/>
          <w:szCs w:val="24"/>
        </w:rPr>
        <w:t xml:space="preserve">utca </w:t>
      </w:r>
      <w:r w:rsidR="006B1CDC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6B1CDC">
        <w:rPr>
          <w:rFonts w:ascii="Times New Roman" w:hAnsi="Times New Roman" w:cs="Times New Roman"/>
          <w:bCs/>
          <w:sz w:val="24"/>
          <w:szCs w:val="24"/>
        </w:rPr>
        <w:t>……………..</w:t>
      </w:r>
      <w:r w:rsidRPr="004A25A7">
        <w:rPr>
          <w:rFonts w:ascii="Times New Roman" w:hAnsi="Times New Roman" w:cs="Times New Roman"/>
          <w:bCs/>
          <w:sz w:val="24"/>
          <w:szCs w:val="24"/>
        </w:rPr>
        <w:t xml:space="preserve"> szám alatti, 1 szoba, komfort nélküli komfortfokozatú, 34,00 m</w:t>
      </w:r>
      <w:r w:rsidRPr="004A25A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4A25A7">
        <w:rPr>
          <w:rFonts w:ascii="Times New Roman" w:hAnsi="Times New Roman" w:cs="Times New Roman"/>
          <w:sz w:val="24"/>
          <w:szCs w:val="24"/>
        </w:rPr>
        <w:t xml:space="preserve"> </w:t>
      </w:r>
      <w:r w:rsidRPr="004A25A7">
        <w:rPr>
          <w:rFonts w:ascii="Times New Roman" w:hAnsi="Times New Roman" w:cs="Times New Roman"/>
          <w:bCs/>
          <w:sz w:val="24"/>
          <w:szCs w:val="24"/>
        </w:rPr>
        <w:t xml:space="preserve">alapterületű, önkormányzati lakásra </w:t>
      </w:r>
      <w:r w:rsidR="006B1CDC">
        <w:rPr>
          <w:rFonts w:ascii="Times New Roman" w:hAnsi="Times New Roman" w:cs="Times New Roman"/>
          <w:sz w:val="24"/>
          <w:szCs w:val="24"/>
        </w:rPr>
        <w:t>B. L. M.</w:t>
      </w:r>
      <w:r w:rsidRPr="004A25A7">
        <w:rPr>
          <w:rFonts w:ascii="Times New Roman" w:hAnsi="Times New Roman" w:cs="Times New Roman"/>
          <w:sz w:val="24"/>
          <w:szCs w:val="24"/>
        </w:rPr>
        <w:t xml:space="preserve">, </w:t>
      </w:r>
      <w:r w:rsidR="006B1CDC">
        <w:rPr>
          <w:rFonts w:ascii="Times New Roman" w:hAnsi="Times New Roman" w:cs="Times New Roman"/>
          <w:sz w:val="24"/>
          <w:szCs w:val="24"/>
        </w:rPr>
        <w:t>B. J.</w:t>
      </w:r>
      <w:r w:rsidRPr="004A25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25A7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4A25A7">
        <w:rPr>
          <w:rFonts w:ascii="Times New Roman" w:hAnsi="Times New Roman" w:cs="Times New Roman"/>
          <w:sz w:val="24"/>
          <w:szCs w:val="24"/>
        </w:rPr>
        <w:t xml:space="preserve"> </w:t>
      </w:r>
      <w:r w:rsidR="006B1CDC">
        <w:rPr>
          <w:rFonts w:ascii="Times New Roman" w:hAnsi="Times New Roman" w:cs="Times New Roman"/>
          <w:sz w:val="24"/>
          <w:szCs w:val="24"/>
        </w:rPr>
        <w:t>B. I.</w:t>
      </w:r>
      <w:r w:rsidRPr="004A25A7">
        <w:rPr>
          <w:rFonts w:ascii="Times New Roman" w:hAnsi="Times New Roman" w:cs="Times New Roman"/>
          <w:sz w:val="24"/>
          <w:szCs w:val="24"/>
        </w:rPr>
        <w:t xml:space="preserve"> bérlőkkel fennálló bérleti jogviszony közös megegyezéssel történő megszüntetésével egyidejűleg a Budapest VIII., Lovassy László utca </w:t>
      </w:r>
      <w:r w:rsidR="006B1CDC">
        <w:rPr>
          <w:rFonts w:ascii="Times New Roman" w:hAnsi="Times New Roman" w:cs="Times New Roman"/>
          <w:sz w:val="24"/>
          <w:szCs w:val="24"/>
        </w:rPr>
        <w:t>………….</w:t>
      </w:r>
      <w:r w:rsidRPr="004A25A7">
        <w:rPr>
          <w:rFonts w:ascii="Times New Roman" w:hAnsi="Times New Roman" w:cs="Times New Roman"/>
          <w:sz w:val="24"/>
          <w:szCs w:val="24"/>
        </w:rPr>
        <w:t xml:space="preserve"> szám alatti, 2 szobás, komfort nélküli komfortfokozatú, 43,02 m</w:t>
      </w:r>
      <w:r w:rsidRPr="004A25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A25A7">
        <w:rPr>
          <w:rFonts w:ascii="Times New Roman" w:hAnsi="Times New Roman" w:cs="Times New Roman"/>
          <w:sz w:val="24"/>
          <w:szCs w:val="24"/>
        </w:rPr>
        <w:t xml:space="preserve"> alapterületű lakás megtekintett állapotban történő bérbeadásához </w:t>
      </w:r>
      <w:r w:rsidR="006B1CDC">
        <w:rPr>
          <w:rFonts w:ascii="Times New Roman" w:hAnsi="Times New Roman" w:cs="Times New Roman"/>
          <w:sz w:val="24"/>
          <w:szCs w:val="24"/>
        </w:rPr>
        <w:t>B. L. M.</w:t>
      </w:r>
      <w:r w:rsidRPr="004A25A7">
        <w:rPr>
          <w:rFonts w:ascii="Times New Roman" w:hAnsi="Times New Roman" w:cs="Times New Roman"/>
          <w:sz w:val="24"/>
          <w:szCs w:val="24"/>
        </w:rPr>
        <w:t xml:space="preserve">, </w:t>
      </w:r>
      <w:r w:rsidR="006B1CDC">
        <w:rPr>
          <w:rFonts w:ascii="Times New Roman" w:hAnsi="Times New Roman" w:cs="Times New Roman"/>
          <w:sz w:val="24"/>
          <w:szCs w:val="24"/>
        </w:rPr>
        <w:t>B. J.</w:t>
      </w:r>
      <w:r w:rsidRPr="004A25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25A7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4A25A7">
        <w:rPr>
          <w:rFonts w:ascii="Times New Roman" w:hAnsi="Times New Roman" w:cs="Times New Roman"/>
          <w:sz w:val="24"/>
          <w:szCs w:val="24"/>
        </w:rPr>
        <w:t xml:space="preserve"> </w:t>
      </w:r>
      <w:r w:rsidR="006B1CDC">
        <w:rPr>
          <w:rFonts w:ascii="Times New Roman" w:hAnsi="Times New Roman" w:cs="Times New Roman"/>
          <w:sz w:val="24"/>
          <w:szCs w:val="24"/>
        </w:rPr>
        <w:t>B. I.</w:t>
      </w:r>
      <w:r w:rsidRPr="004A25A7">
        <w:rPr>
          <w:rFonts w:ascii="Times New Roman" w:hAnsi="Times New Roman" w:cs="Times New Roman"/>
          <w:sz w:val="24"/>
          <w:szCs w:val="24"/>
        </w:rPr>
        <w:t xml:space="preserve"> részére határozatlan időre szólóan, azzal a feltétellel, hogy a bérlők a leadásra kerülő bérleményt senki által nem lakottan adják le, valamint a cserelakás lakhatóvá tételével kapcsolatos műszaki helyreállítás a kijelölt bérlők feladata, amelyet megállapodásban </w:t>
      </w:r>
      <w:r w:rsidRPr="004A25A7">
        <w:rPr>
          <w:rFonts w:ascii="Times New Roman" w:hAnsi="Times New Roman" w:cs="Times New Roman"/>
          <w:color w:val="000000" w:themeColor="text1"/>
          <w:sz w:val="24"/>
          <w:szCs w:val="24"/>
        </w:rPr>
        <w:t>kötelesek vállalni.</w:t>
      </w:r>
      <w:r w:rsidRPr="004A25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1CDC">
        <w:rPr>
          <w:rFonts w:ascii="Times New Roman" w:hAnsi="Times New Roman" w:cs="Times New Roman"/>
          <w:sz w:val="24"/>
          <w:szCs w:val="24"/>
        </w:rPr>
        <w:t>B. L. M.</w:t>
      </w:r>
      <w:r w:rsidRPr="004A25A7">
        <w:rPr>
          <w:rFonts w:ascii="Times New Roman" w:hAnsi="Times New Roman" w:cs="Times New Roman"/>
          <w:sz w:val="24"/>
          <w:szCs w:val="24"/>
        </w:rPr>
        <w:t xml:space="preserve">, </w:t>
      </w:r>
      <w:r w:rsidR="006B1CDC">
        <w:rPr>
          <w:rFonts w:ascii="Times New Roman" w:hAnsi="Times New Roman" w:cs="Times New Roman"/>
          <w:sz w:val="24"/>
          <w:szCs w:val="24"/>
        </w:rPr>
        <w:t>B. J.</w:t>
      </w:r>
      <w:r w:rsidRPr="004A25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25A7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4A25A7">
        <w:rPr>
          <w:rFonts w:ascii="Times New Roman" w:hAnsi="Times New Roman" w:cs="Times New Roman"/>
          <w:sz w:val="24"/>
          <w:szCs w:val="24"/>
        </w:rPr>
        <w:t xml:space="preserve"> </w:t>
      </w:r>
      <w:r w:rsidR="006B1CDC">
        <w:rPr>
          <w:rFonts w:ascii="Times New Roman" w:hAnsi="Times New Roman" w:cs="Times New Roman"/>
          <w:sz w:val="24"/>
          <w:szCs w:val="24"/>
        </w:rPr>
        <w:t>B. I.</w:t>
      </w:r>
      <w:r w:rsidRPr="004A25A7">
        <w:rPr>
          <w:rFonts w:ascii="Times New Roman" w:hAnsi="Times New Roman" w:cs="Times New Roman"/>
          <w:sz w:val="24"/>
          <w:szCs w:val="24"/>
        </w:rPr>
        <w:t xml:space="preserve"> kötelesek a visszaadott és a bérbe adandó lakás forgalmi érték különbözetének 50%-ának a 10%-át, azaz 56.500-Ft-ot </w:t>
      </w:r>
      <w:r w:rsidRPr="004A25A7">
        <w:rPr>
          <w:rFonts w:ascii="Times New Roman" w:hAnsi="Times New Roman" w:cs="Times New Roman"/>
          <w:i/>
          <w:sz w:val="24"/>
          <w:szCs w:val="24"/>
        </w:rPr>
        <w:t xml:space="preserve">- az </w:t>
      </w:r>
      <w:r w:rsidR="00C11758">
        <w:rPr>
          <w:rFonts w:ascii="Times New Roman" w:hAnsi="Times New Roman" w:cs="Times New Roman"/>
          <w:i/>
          <w:sz w:val="24"/>
          <w:szCs w:val="24"/>
        </w:rPr>
        <w:t>565.000 Ft</w:t>
      </w:r>
      <w:r w:rsidRPr="004A25A7">
        <w:rPr>
          <w:rFonts w:ascii="Times New Roman" w:hAnsi="Times New Roman" w:cs="Times New Roman"/>
          <w:i/>
          <w:sz w:val="24"/>
          <w:szCs w:val="24"/>
        </w:rPr>
        <w:t xml:space="preserve"> 90%-os csökkentett összege </w:t>
      </w:r>
      <w:r w:rsidRPr="004A25A7">
        <w:rPr>
          <w:rFonts w:ascii="Times New Roman" w:hAnsi="Times New Roman" w:cs="Times New Roman"/>
          <w:sz w:val="24"/>
          <w:szCs w:val="24"/>
        </w:rPr>
        <w:t>- a bérleti szerződés megkötésének napjáig megfizetni.</w:t>
      </w:r>
      <w:r w:rsidRPr="004A25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25A7" w:rsidRPr="004A25A7" w:rsidRDefault="004A25A7" w:rsidP="004A25A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A25A7" w:rsidRPr="004A25A7" w:rsidRDefault="004A25A7" w:rsidP="004A25A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4A25A7">
        <w:rPr>
          <w:rFonts w:ascii="Times New Roman" w:hAnsi="Times New Roman" w:cs="Times New Roman"/>
          <w:sz w:val="24"/>
          <w:szCs w:val="24"/>
        </w:rPr>
        <w:t xml:space="preserve">Kisfalu Kft. </w:t>
      </w:r>
      <w:r w:rsidR="00C11758">
        <w:rPr>
          <w:rFonts w:ascii="Times New Roman" w:hAnsi="Times New Roman" w:cs="Times New Roman"/>
          <w:sz w:val="24"/>
          <w:szCs w:val="24"/>
        </w:rPr>
        <w:t>ügyvezető igazgatója</w:t>
      </w:r>
    </w:p>
    <w:p w:rsidR="004A25A7" w:rsidRPr="004A25A7" w:rsidRDefault="004A25A7" w:rsidP="004A25A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4A25A7">
        <w:rPr>
          <w:rFonts w:ascii="Times New Roman" w:hAnsi="Times New Roman" w:cs="Times New Roman"/>
          <w:sz w:val="24"/>
          <w:szCs w:val="24"/>
        </w:rPr>
        <w:t>2013. november 30.</w:t>
      </w:r>
    </w:p>
    <w:p w:rsidR="004A25A7" w:rsidRPr="004A25A7" w:rsidRDefault="004A25A7" w:rsidP="004A25A7">
      <w:pPr>
        <w:pStyle w:val="Csakszveg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A25A7" w:rsidRPr="00C11758" w:rsidRDefault="004A25A7" w:rsidP="00C11758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758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3C1C31" w:rsidRDefault="003C1C31" w:rsidP="004A2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64A" w:rsidRDefault="004F06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1B4F" w:rsidRPr="007E21DD" w:rsidRDefault="00271B4F" w:rsidP="00271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>2. Vagyongazdálkodási és Üzemeltetési Ügyosztály</w:t>
      </w:r>
    </w:p>
    <w:p w:rsidR="00271B4F" w:rsidRPr="007E21DD" w:rsidRDefault="00271B4F" w:rsidP="00271B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271B4F" w:rsidRPr="007E21DD" w:rsidRDefault="00271B4F" w:rsidP="00271B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71B4F" w:rsidRPr="007E21DD" w:rsidRDefault="00271B4F" w:rsidP="0027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71B4F" w:rsidRPr="007E21DD" w:rsidRDefault="00271B4F" w:rsidP="00271B4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1F497D"/>
          <w:sz w:val="24"/>
          <w:szCs w:val="24"/>
          <w:lang w:eastAsia="hu-HU"/>
        </w:rPr>
      </w:pPr>
      <w:r w:rsidRPr="00271B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2.1. pontja: </w:t>
      </w:r>
      <w:r w:rsidRPr="007E21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Közterület-használati kérelmek elbírálása </w:t>
      </w:r>
    </w:p>
    <w:p w:rsidR="003519E4" w:rsidRDefault="003519E4" w:rsidP="004A2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EC" w:rsidRPr="00FD1C89" w:rsidRDefault="00C675EC" w:rsidP="00C67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1174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675EC" w:rsidRPr="00FD1C89" w:rsidRDefault="00C675EC" w:rsidP="00C675E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675EC" w:rsidRPr="004A25A7" w:rsidRDefault="00C675EC" w:rsidP="00C6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191" w:rsidRPr="008F7191" w:rsidRDefault="008F7191" w:rsidP="008F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8F7191" w:rsidRPr="008F7191" w:rsidRDefault="008F7191" w:rsidP="008F719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F7191" w:rsidRPr="008F7191" w:rsidRDefault="008F7191" w:rsidP="008F7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8F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Haluxvill</w:t>
      </w:r>
      <w:proofErr w:type="spellEnd"/>
      <w:r w:rsidRPr="008F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</w:t>
      </w:r>
    </w:p>
    <w:p w:rsidR="008F7191" w:rsidRPr="008F7191" w:rsidRDefault="008F7191" w:rsidP="008F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F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F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F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F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(1089 Budapest, Vajda Péter u. 13.)</w:t>
      </w:r>
    </w:p>
    <w:p w:rsidR="008F7191" w:rsidRPr="008F7191" w:rsidRDefault="008F7191" w:rsidP="008F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november 16.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november 15.</w:t>
      </w:r>
    </w:p>
    <w:p w:rsidR="008F7191" w:rsidRPr="008F7191" w:rsidRDefault="008F7191" w:rsidP="008F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reklámtábla</w:t>
      </w:r>
    </w:p>
    <w:p w:rsidR="008F7191" w:rsidRPr="008F7191" w:rsidRDefault="008F7191" w:rsidP="008F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Delej u. 51.</w:t>
      </w:r>
    </w:p>
    <w:p w:rsidR="008F7191" w:rsidRPr="008F7191" w:rsidRDefault="008F7191" w:rsidP="008F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8F71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8F71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8F7191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8F7191" w:rsidRPr="008F7191" w:rsidRDefault="008F7191" w:rsidP="008F719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8F7191" w:rsidRPr="008F7191" w:rsidRDefault="008F7191" w:rsidP="008F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F7191" w:rsidRPr="008F7191" w:rsidRDefault="008F7191" w:rsidP="008F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28.</w:t>
      </w:r>
    </w:p>
    <w:p w:rsidR="008F7191" w:rsidRPr="008F7191" w:rsidRDefault="008F7191" w:rsidP="008F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7191" w:rsidRPr="008F7191" w:rsidRDefault="008F7191" w:rsidP="008F7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C675EC" w:rsidRDefault="00C675EC" w:rsidP="004A2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EC" w:rsidRDefault="00C675EC" w:rsidP="004A2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EC" w:rsidRPr="00FD1C89" w:rsidRDefault="00C675EC" w:rsidP="00C67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1175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675EC" w:rsidRPr="00FD1C89" w:rsidRDefault="00C675EC" w:rsidP="00C675E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675EC" w:rsidRPr="004A25A7" w:rsidRDefault="00C675EC" w:rsidP="00C6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191" w:rsidRPr="008F7191" w:rsidRDefault="008F7191" w:rsidP="008F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8F7191" w:rsidRPr="008F7191" w:rsidRDefault="008F7191" w:rsidP="008F719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F7191" w:rsidRPr="008F7191" w:rsidRDefault="008F7191" w:rsidP="008F7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8F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Haluxvill</w:t>
      </w:r>
      <w:proofErr w:type="spellEnd"/>
      <w:r w:rsidRPr="008F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</w:t>
      </w:r>
    </w:p>
    <w:p w:rsidR="008F7191" w:rsidRPr="008F7191" w:rsidRDefault="008F7191" w:rsidP="008F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F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F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F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F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(1089 Budapest, Vajda Péter u. 13.)</w:t>
      </w:r>
    </w:p>
    <w:p w:rsidR="008F7191" w:rsidRPr="008F7191" w:rsidRDefault="008F7191" w:rsidP="008F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november 16.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november 15.</w:t>
      </w:r>
    </w:p>
    <w:p w:rsidR="008F7191" w:rsidRPr="008F7191" w:rsidRDefault="008F7191" w:rsidP="008F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megállító tábla</w:t>
      </w:r>
    </w:p>
    <w:p w:rsidR="008F7191" w:rsidRPr="008F7191" w:rsidRDefault="008F7191" w:rsidP="008F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Vajda Péter u. 13.</w:t>
      </w:r>
    </w:p>
    <w:p w:rsidR="008F7191" w:rsidRPr="008F7191" w:rsidRDefault="008F7191" w:rsidP="008F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8F71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8F71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8F7191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8F7191" w:rsidRPr="008F7191" w:rsidRDefault="008F7191" w:rsidP="008F7191">
      <w:pPr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hu-HU"/>
        </w:rPr>
      </w:pPr>
    </w:p>
    <w:p w:rsidR="008F7191" w:rsidRPr="008F7191" w:rsidRDefault="008F7191" w:rsidP="008F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F7191" w:rsidRPr="008F7191" w:rsidRDefault="008F7191" w:rsidP="008F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28.</w:t>
      </w:r>
    </w:p>
    <w:p w:rsidR="008F7191" w:rsidRPr="008F7191" w:rsidRDefault="008F7191" w:rsidP="008F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7191" w:rsidRPr="008F7191" w:rsidRDefault="008F7191" w:rsidP="008F7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8F7191" w:rsidRDefault="008F7191" w:rsidP="004A2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64A" w:rsidRDefault="004F06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675EC" w:rsidRPr="00FD1C89" w:rsidRDefault="00C675EC" w:rsidP="00C67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1176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675EC" w:rsidRPr="00FD1C89" w:rsidRDefault="00C675EC" w:rsidP="00C675E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675EC" w:rsidRPr="004A25A7" w:rsidRDefault="00C675EC" w:rsidP="00C6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191" w:rsidRPr="008F7191" w:rsidRDefault="008F7191" w:rsidP="008F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8F7191" w:rsidRPr="008F7191" w:rsidRDefault="008F7191" w:rsidP="008F719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F7191" w:rsidRPr="008F7191" w:rsidRDefault="008F7191" w:rsidP="008F7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8F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Onish</w:t>
      </w:r>
      <w:proofErr w:type="spellEnd"/>
      <w:r w:rsidRPr="008F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Vendéglátó és Kereskedelmi Kft.</w:t>
      </w:r>
    </w:p>
    <w:p w:rsidR="008F7191" w:rsidRPr="008F7191" w:rsidRDefault="008F7191" w:rsidP="008F7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F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F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F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F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(2241 Sülysáp, Fő u. 20/</w:t>
      </w:r>
      <w:proofErr w:type="gramStart"/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:rsidR="008F7191" w:rsidRPr="008F7191" w:rsidRDefault="008F7191" w:rsidP="008F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2013. november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február 28.</w:t>
      </w:r>
    </w:p>
    <w:p w:rsidR="008F7191" w:rsidRPr="008F7191" w:rsidRDefault="008F7191" w:rsidP="008F7191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vendéglátó terasz</w:t>
      </w:r>
    </w:p>
    <w:p w:rsidR="008F7191" w:rsidRPr="008F7191" w:rsidRDefault="008F7191" w:rsidP="008F7191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8F7191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Múzeum u. 2.</w:t>
      </w:r>
    </w:p>
    <w:p w:rsidR="008F7191" w:rsidRPr="008F7191" w:rsidRDefault="008F7191" w:rsidP="008F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8F71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 </w:t>
      </w:r>
      <w:r w:rsidRPr="008F71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8F7191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8F7191" w:rsidRPr="008F7191" w:rsidRDefault="008F7191" w:rsidP="008F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1D2" w:rsidRPr="008F7191" w:rsidRDefault="007961D2" w:rsidP="0079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961D2" w:rsidRPr="008F7191" w:rsidRDefault="007961D2" w:rsidP="0079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28.</w:t>
      </w:r>
    </w:p>
    <w:p w:rsidR="007961D2" w:rsidRPr="008F7191" w:rsidRDefault="007961D2" w:rsidP="0079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1D2" w:rsidRPr="008F7191" w:rsidRDefault="007961D2" w:rsidP="00796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8F7191" w:rsidRDefault="008F7191" w:rsidP="00C675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191" w:rsidRPr="004A25A7" w:rsidRDefault="008F7191" w:rsidP="00C675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EC" w:rsidRPr="00FD1C89" w:rsidRDefault="00C675EC" w:rsidP="00C67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1177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675EC" w:rsidRPr="00FD1C89" w:rsidRDefault="00C675EC" w:rsidP="00C675E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961D2" w:rsidRDefault="007961D2" w:rsidP="00796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7961D2" w:rsidRPr="007961D2" w:rsidRDefault="007961D2" w:rsidP="0079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1D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ügyben, amennyiben a BKK által lepecsételt forgalomtechnikai terv bemutatásra kerül:</w:t>
      </w:r>
    </w:p>
    <w:p w:rsidR="007961D2" w:rsidRPr="007961D2" w:rsidRDefault="007961D2" w:rsidP="007961D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7961D2" w:rsidRPr="007961D2" w:rsidRDefault="007961D2" w:rsidP="007961D2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7961D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Közterület-használó, kérelmező: </w:t>
      </w:r>
      <w:r w:rsidRPr="007961D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961D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STETTIN-HUNGARIA Kft.</w:t>
      </w:r>
    </w:p>
    <w:p w:rsidR="007961D2" w:rsidRPr="007961D2" w:rsidRDefault="007961D2" w:rsidP="007961D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961D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961D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961D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961D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961D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(9400 Sopron, Őr u. 8.)</w:t>
      </w:r>
    </w:p>
    <w:p w:rsidR="007961D2" w:rsidRPr="007961D2" w:rsidRDefault="007961D2" w:rsidP="007961D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961D2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ideje:</w:t>
      </w:r>
      <w:r w:rsidRPr="007961D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961D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2013. november 1.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7961D2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7961D2">
        <w:rPr>
          <w:rFonts w:ascii="Times New Roman" w:eastAsia="Times New Roman" w:hAnsi="Times New Roman" w:cs="Courier New"/>
          <w:sz w:val="24"/>
          <w:szCs w:val="24"/>
          <w:lang w:eastAsia="hu-HU"/>
        </w:rPr>
        <w:t>2013. november 30.</w:t>
      </w:r>
    </w:p>
    <w:p w:rsidR="007961D2" w:rsidRPr="007961D2" w:rsidRDefault="007961D2" w:rsidP="007961D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961D2">
        <w:rPr>
          <w:rFonts w:ascii="Times New Roman" w:eastAsia="Times New Roman" w:hAnsi="Times New Roman" w:cs="Courier New"/>
          <w:sz w:val="24"/>
          <w:szCs w:val="24"/>
          <w:lang w:eastAsia="hu-HU"/>
        </w:rPr>
        <w:t>80 m</w:t>
      </w:r>
      <w:r w:rsidRPr="007961D2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7961D2" w:rsidRPr="007961D2" w:rsidRDefault="007961D2" w:rsidP="007961D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961D2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7961D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961D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építési munkaterület</w:t>
      </w:r>
    </w:p>
    <w:p w:rsidR="007961D2" w:rsidRPr="007961D2" w:rsidRDefault="007961D2" w:rsidP="007961D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961D2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7961D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961D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proofErr w:type="spellStart"/>
      <w:r w:rsidRPr="007961D2">
        <w:rPr>
          <w:rFonts w:ascii="Times New Roman" w:eastAsia="Times New Roman" w:hAnsi="Times New Roman" w:cs="Courier New"/>
          <w:sz w:val="24"/>
          <w:szCs w:val="24"/>
          <w:lang w:eastAsia="hu-HU"/>
        </w:rPr>
        <w:t>Rökk</w:t>
      </w:r>
      <w:proofErr w:type="spellEnd"/>
      <w:r w:rsidRPr="007961D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Szilárd u. 16.</w:t>
      </w:r>
    </w:p>
    <w:p w:rsidR="007961D2" w:rsidRPr="007961D2" w:rsidRDefault="007961D2" w:rsidP="007961D2">
      <w:pPr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hu-HU"/>
        </w:rPr>
      </w:pPr>
    </w:p>
    <w:p w:rsidR="007961D2" w:rsidRPr="008F7191" w:rsidRDefault="007961D2" w:rsidP="0079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961D2" w:rsidRPr="008F7191" w:rsidRDefault="007961D2" w:rsidP="0079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28.</w:t>
      </w:r>
    </w:p>
    <w:p w:rsidR="007961D2" w:rsidRPr="008F7191" w:rsidRDefault="007961D2" w:rsidP="0079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1D2" w:rsidRPr="008F7191" w:rsidRDefault="007961D2" w:rsidP="00796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7961D2" w:rsidRDefault="007961D2" w:rsidP="00C675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1D2" w:rsidRPr="004A25A7" w:rsidRDefault="007961D2" w:rsidP="00C675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EC" w:rsidRPr="00FD1C89" w:rsidRDefault="00C675EC" w:rsidP="00C67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1178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675EC" w:rsidRPr="00FD1C89" w:rsidRDefault="00C675EC" w:rsidP="00C675E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15CB2" w:rsidRPr="00F15CB2" w:rsidRDefault="00F15CB2" w:rsidP="00F15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5CB2" w:rsidRPr="00F15CB2" w:rsidRDefault="00F15CB2" w:rsidP="00F1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CB2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díjmentességgel - az alábbi ügyben azzal, hogy az Önkormányzat által megrendelt molinó a felújítás idejére kihelyezésre kerül:</w:t>
      </w:r>
    </w:p>
    <w:p w:rsidR="00F15CB2" w:rsidRPr="00F15CB2" w:rsidRDefault="00F15CB2" w:rsidP="00F1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5CB2" w:rsidRPr="00F15CB2" w:rsidRDefault="00F15CB2" w:rsidP="00F15CB2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Közterület-használó, kérelmező: </w:t>
      </w: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F15CB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Market Épületszerviz Kft.</w:t>
      </w:r>
    </w:p>
    <w:p w:rsidR="00F15CB2" w:rsidRPr="00F15CB2" w:rsidRDefault="00F15CB2" w:rsidP="00F15CB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(1037 Budapest, Bojtár u. 41-47.)</w:t>
      </w:r>
    </w:p>
    <w:p w:rsidR="00F15CB2" w:rsidRPr="00F15CB2" w:rsidRDefault="00F15CB2" w:rsidP="00F15CB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ideje:</w:t>
      </w: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2013. november 5.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>2013. november 18.</w:t>
      </w:r>
    </w:p>
    <w:p w:rsidR="00F15CB2" w:rsidRPr="00F15CB2" w:rsidRDefault="00F15CB2" w:rsidP="00F15CB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>62 m</w:t>
      </w:r>
      <w:r w:rsidRPr="00F15CB2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F15CB2" w:rsidRPr="00F15CB2" w:rsidRDefault="00F15CB2" w:rsidP="00F15CB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építési munkaterület (homlokzatjavítás)</w:t>
      </w:r>
    </w:p>
    <w:p w:rsidR="00F15CB2" w:rsidRPr="00F15CB2" w:rsidRDefault="00F15CB2" w:rsidP="00F15CB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Benyovszky Móric u.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>Könyves Kálmán u. 48-52. sarok</w:t>
      </w:r>
    </w:p>
    <w:p w:rsidR="00F15CB2" w:rsidRPr="00F15CB2" w:rsidRDefault="00F15CB2" w:rsidP="00F15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5CB2" w:rsidRPr="008F7191" w:rsidRDefault="00F15CB2" w:rsidP="00F1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15CB2" w:rsidRPr="008F7191" w:rsidRDefault="00F15CB2" w:rsidP="00F1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28.</w:t>
      </w:r>
    </w:p>
    <w:p w:rsidR="00F15CB2" w:rsidRPr="008F7191" w:rsidRDefault="00F15CB2" w:rsidP="00F1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5CB2" w:rsidRPr="008F7191" w:rsidRDefault="00F15CB2" w:rsidP="00F15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F15CB2" w:rsidRDefault="00F15CB2" w:rsidP="00F15C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EC" w:rsidRPr="004A25A7" w:rsidRDefault="00C675EC" w:rsidP="00C675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EC" w:rsidRPr="00FD1C89" w:rsidRDefault="00C675EC" w:rsidP="00C67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1179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675EC" w:rsidRPr="00FD1C89" w:rsidRDefault="00C675EC" w:rsidP="00C675E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675EC" w:rsidRPr="004A25A7" w:rsidRDefault="00C675EC" w:rsidP="00C6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CB2" w:rsidRPr="00F15CB2" w:rsidRDefault="00F15CB2" w:rsidP="00F1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CB2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díjmentességgel - az alábbi ügyben azzal, hogy az Önkormányzat által megrendelt molinó a felújítás idejére kihelyezésre kerül:</w:t>
      </w:r>
    </w:p>
    <w:p w:rsidR="00F15CB2" w:rsidRPr="00F15CB2" w:rsidRDefault="00F15CB2" w:rsidP="00F1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5CB2" w:rsidRPr="00F15CB2" w:rsidRDefault="00F15CB2" w:rsidP="00F15CB2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Közterület-használó, kérelmező: </w:t>
      </w: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F15CB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Magyarországi Evangélikus Egyház</w:t>
      </w:r>
    </w:p>
    <w:p w:rsidR="00F15CB2" w:rsidRPr="00F15CB2" w:rsidRDefault="00F15CB2" w:rsidP="00F15CB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(1085 Budapest, Üllői út 24.)</w:t>
      </w:r>
    </w:p>
    <w:p w:rsidR="00F15CB2" w:rsidRPr="00F15CB2" w:rsidRDefault="00F15CB2" w:rsidP="00F15CB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ideje:</w:t>
      </w: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2013. október 15.</w:t>
      </w:r>
      <w:r w:rsidR="00834C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 w:rsidR="00834C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>2013. november 15.</w:t>
      </w:r>
    </w:p>
    <w:p w:rsidR="00F15CB2" w:rsidRPr="00F15CB2" w:rsidRDefault="00F15CB2" w:rsidP="00F15CB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homlokzat felújítás</w:t>
      </w:r>
    </w:p>
    <w:p w:rsidR="00F15CB2" w:rsidRPr="00F15CB2" w:rsidRDefault="00834C6D" w:rsidP="00F15CB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</w:pP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="00F15CB2"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>45 m</w:t>
      </w:r>
      <w:r w:rsidR="00F15CB2" w:rsidRPr="00F15CB2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F15CB2" w:rsidRPr="00F15CB2" w:rsidRDefault="00F15CB2" w:rsidP="00F15CB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Szentkirályi u. 51. (Üllői út 24.)</w:t>
      </w:r>
    </w:p>
    <w:p w:rsidR="00F15CB2" w:rsidRPr="00F15CB2" w:rsidRDefault="00F15CB2" w:rsidP="00F15CB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Közterület-használat díja: </w:t>
      </w: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420,- Ft/m</w:t>
      </w:r>
      <w:r w:rsidRPr="00F15CB2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F15CB2">
        <w:rPr>
          <w:rFonts w:ascii="Times New Roman" w:eastAsia="Times New Roman" w:hAnsi="Times New Roman" w:cs="Courier New"/>
          <w:sz w:val="24"/>
          <w:szCs w:val="24"/>
          <w:lang w:eastAsia="hu-HU"/>
        </w:rPr>
        <w:t>/nap</w:t>
      </w:r>
    </w:p>
    <w:p w:rsidR="00F15CB2" w:rsidRPr="00F15CB2" w:rsidRDefault="00F15CB2" w:rsidP="00F1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C6D" w:rsidRPr="008F7191" w:rsidRDefault="00834C6D" w:rsidP="0083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34C6D" w:rsidRPr="008F7191" w:rsidRDefault="00834C6D" w:rsidP="0083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28.</w:t>
      </w:r>
    </w:p>
    <w:p w:rsidR="00834C6D" w:rsidRPr="008F7191" w:rsidRDefault="00834C6D" w:rsidP="0083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C6D" w:rsidRPr="008F7191" w:rsidRDefault="00834C6D" w:rsidP="00834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834C6D" w:rsidRDefault="00834C6D" w:rsidP="00C675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C6D" w:rsidRPr="004A25A7" w:rsidRDefault="00834C6D" w:rsidP="00C675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EC" w:rsidRPr="00FD1C89" w:rsidRDefault="00C675EC" w:rsidP="00C67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1180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675EC" w:rsidRPr="00FD1C89" w:rsidRDefault="00C675EC" w:rsidP="00C675E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675EC" w:rsidRPr="00834C6D" w:rsidRDefault="00C675EC" w:rsidP="00C6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C6D" w:rsidRPr="00834C6D" w:rsidRDefault="00834C6D" w:rsidP="0083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C6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díjmentességgel - az alábbi ügyben:</w:t>
      </w:r>
    </w:p>
    <w:p w:rsidR="00834C6D" w:rsidRPr="00834C6D" w:rsidRDefault="00834C6D" w:rsidP="0083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C6D" w:rsidRPr="00834C6D" w:rsidRDefault="00834C6D" w:rsidP="00834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4C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834C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34C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Ételt az Életért Közhasznú Alapítvány</w:t>
      </w:r>
    </w:p>
    <w:p w:rsidR="00834C6D" w:rsidRPr="00834C6D" w:rsidRDefault="00834C6D" w:rsidP="0083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C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34C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34C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34C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34C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34C6D">
        <w:rPr>
          <w:rFonts w:ascii="Times New Roman" w:eastAsia="Times New Roman" w:hAnsi="Times New Roman" w:cs="Times New Roman"/>
          <w:sz w:val="24"/>
          <w:szCs w:val="24"/>
          <w:lang w:eastAsia="hu-HU"/>
        </w:rPr>
        <w:t>(1039 Budapest, Lehel u. 15.)</w:t>
      </w:r>
    </w:p>
    <w:p w:rsidR="00834C6D" w:rsidRPr="00834C6D" w:rsidRDefault="00834C6D" w:rsidP="0083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C6D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834C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34C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október 28.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34C6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34C6D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január 15.</w:t>
      </w:r>
    </w:p>
    <w:p w:rsidR="00834C6D" w:rsidRPr="00834C6D" w:rsidRDefault="00834C6D" w:rsidP="0083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C6D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834C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34C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ingyenes ételosztás</w:t>
      </w:r>
    </w:p>
    <w:p w:rsidR="00834C6D" w:rsidRPr="00834C6D" w:rsidRDefault="00834C6D" w:rsidP="00834C6D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C6D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834C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Teleki tér (Fiumei út és Dobozi u. közé eső terület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34C6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34C6D">
        <w:rPr>
          <w:rFonts w:ascii="Times New Roman" w:eastAsia="Times New Roman" w:hAnsi="Times New Roman" w:cs="Times New Roman"/>
          <w:sz w:val="24"/>
          <w:szCs w:val="24"/>
          <w:lang w:eastAsia="hu-HU"/>
        </w:rPr>
        <w:t>FiDo</w:t>
      </w:r>
      <w:proofErr w:type="spellEnd"/>
      <w:r w:rsidRPr="00834C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tér)</w:t>
      </w:r>
    </w:p>
    <w:p w:rsidR="00834C6D" w:rsidRPr="00834C6D" w:rsidRDefault="00834C6D" w:rsidP="00834C6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834C6D">
        <w:rPr>
          <w:rFonts w:ascii="Times New Roman" w:eastAsia="Times New Roman" w:hAnsi="Times New Roman" w:cs="Courier New"/>
          <w:sz w:val="24"/>
          <w:szCs w:val="24"/>
          <w:lang w:eastAsia="hu-HU"/>
        </w:rPr>
        <w:t>50 m</w:t>
      </w:r>
      <w:r w:rsidRPr="00834C6D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834C6D" w:rsidRPr="00834C6D" w:rsidRDefault="00834C6D" w:rsidP="0083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C6D" w:rsidRPr="008F7191" w:rsidRDefault="00834C6D" w:rsidP="0083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34C6D" w:rsidRPr="008F7191" w:rsidRDefault="00834C6D" w:rsidP="0083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28.</w:t>
      </w:r>
    </w:p>
    <w:p w:rsidR="00834C6D" w:rsidRPr="008F7191" w:rsidRDefault="00834C6D" w:rsidP="0083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C6D" w:rsidRPr="008F7191" w:rsidRDefault="00834C6D" w:rsidP="00834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834C6D" w:rsidRDefault="00834C6D" w:rsidP="0083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EC" w:rsidRPr="004A25A7" w:rsidRDefault="00C675EC" w:rsidP="00C675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EC" w:rsidRPr="00FD1C89" w:rsidRDefault="00C675EC" w:rsidP="00C67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1181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675EC" w:rsidRPr="00FD1C89" w:rsidRDefault="00C675EC" w:rsidP="00C675E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675EC" w:rsidRPr="004A25A7" w:rsidRDefault="00C675EC" w:rsidP="00C6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C6D" w:rsidRPr="00834C6D" w:rsidRDefault="00834C6D" w:rsidP="0083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C6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díjmentességgel - az alábbi ügyben:</w:t>
      </w:r>
    </w:p>
    <w:p w:rsidR="00C675EC" w:rsidRDefault="00C675EC" w:rsidP="00C675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C6D" w:rsidRPr="00834C6D" w:rsidRDefault="00834C6D" w:rsidP="00834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4C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834C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34C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Fővárosi </w:t>
      </w:r>
      <w:proofErr w:type="spellStart"/>
      <w:r w:rsidRPr="00834C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Közterület-Fenntartó</w:t>
      </w:r>
      <w:proofErr w:type="spellEnd"/>
      <w:r w:rsidRPr="00834C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834C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834C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834C6D" w:rsidRPr="00834C6D" w:rsidRDefault="00834C6D" w:rsidP="0083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C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34C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34C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34C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34C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34C6D">
        <w:rPr>
          <w:rFonts w:ascii="Times New Roman" w:eastAsia="Times New Roman" w:hAnsi="Times New Roman" w:cs="Times New Roman"/>
          <w:sz w:val="24"/>
          <w:szCs w:val="24"/>
          <w:lang w:eastAsia="hu-HU"/>
        </w:rPr>
        <w:t>(1081 Budapest, Alföldi u. 7.)</w:t>
      </w:r>
    </w:p>
    <w:p w:rsidR="00834C6D" w:rsidRPr="00834C6D" w:rsidRDefault="00834C6D" w:rsidP="0083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C6D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834C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34C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november 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34C6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34C6D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31.</w:t>
      </w:r>
    </w:p>
    <w:p w:rsidR="00834C6D" w:rsidRPr="00834C6D" w:rsidRDefault="00834C6D" w:rsidP="0083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C6D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834C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34C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hintő anyag-tároló edény</w:t>
      </w:r>
    </w:p>
    <w:p w:rsidR="00834C6D" w:rsidRPr="00834C6D" w:rsidRDefault="00834C6D" w:rsidP="0083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C6D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834C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34C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Golgota tér</w:t>
      </w:r>
    </w:p>
    <w:p w:rsidR="00834C6D" w:rsidRPr="00834C6D" w:rsidRDefault="00834C6D" w:rsidP="0083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834C6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834C6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834C6D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834C6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834C6D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834C6D" w:rsidRPr="00834C6D" w:rsidRDefault="00834C6D" w:rsidP="0083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C6D" w:rsidRPr="008F7191" w:rsidRDefault="00834C6D" w:rsidP="0083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34C6D" w:rsidRPr="008F7191" w:rsidRDefault="00834C6D" w:rsidP="0083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28.</w:t>
      </w:r>
    </w:p>
    <w:p w:rsidR="00834C6D" w:rsidRPr="008F7191" w:rsidRDefault="00834C6D" w:rsidP="0083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C6D" w:rsidRPr="008F7191" w:rsidRDefault="00834C6D" w:rsidP="00834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834C6D" w:rsidRDefault="00834C6D" w:rsidP="00834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C6D" w:rsidRPr="004A25A7" w:rsidRDefault="00834C6D" w:rsidP="00C675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2A9" w:rsidRPr="00C00F1E" w:rsidRDefault="007B32A9" w:rsidP="007B32A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2.2. pontja: </w:t>
      </w:r>
      <w:r w:rsidRPr="00C00F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Tulajdonosi hozzájárulás a Budapest VIII. ker. Teleki László tér BKV </w:t>
      </w:r>
      <w:proofErr w:type="spellStart"/>
      <w:r w:rsidRPr="00C00F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C00F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villamos tartóoszlop kiváltás egyesített engedélyezési és kiviteli terv II. módosításához </w:t>
      </w:r>
    </w:p>
    <w:p w:rsidR="007B32A9" w:rsidRDefault="007B32A9" w:rsidP="007B32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32A9" w:rsidRPr="00FD1C89" w:rsidRDefault="007B32A9" w:rsidP="007B32A9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1182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B32A9" w:rsidRPr="00FD1C89" w:rsidRDefault="007B32A9" w:rsidP="007B32A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B32A9" w:rsidRPr="004A61AE" w:rsidRDefault="007B32A9" w:rsidP="007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2A9" w:rsidRPr="004A61AE" w:rsidRDefault="007B32A9" w:rsidP="007B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61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TEN-T </w:t>
      </w:r>
      <w:proofErr w:type="spellStart"/>
      <w:r w:rsidRPr="004A61A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A61AE">
        <w:rPr>
          <w:rFonts w:ascii="Times New Roman" w:eastAsia="Times New Roman" w:hAnsi="Times New Roman" w:cs="Times New Roman"/>
          <w:sz w:val="24"/>
          <w:szCs w:val="24"/>
          <w:lang w:eastAsia="hu-HU"/>
        </w:rPr>
        <w:t>. kérelmére (tervező: Nagy András), a Budapest VIII. ker. Teleki László téri Piac és a BKV felsővezeték tartó (63 sz.) oszlop és a piac épület közötti kihorgonyzás létesítéséhez tulajdonosi hozzájárulását megadja a következő feltételekkel:</w:t>
      </w:r>
    </w:p>
    <w:p w:rsidR="007B32A9" w:rsidRPr="004A61AE" w:rsidRDefault="007B32A9" w:rsidP="007B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32A9" w:rsidRPr="004A61AE" w:rsidRDefault="007B32A9" w:rsidP="007B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61AE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4A61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16-757/3/2013.</w:t>
      </w:r>
    </w:p>
    <w:p w:rsidR="007B32A9" w:rsidRPr="004A61AE" w:rsidRDefault="007B32A9" w:rsidP="007B32A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61AE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4A61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Fővárosi TEN-T </w:t>
      </w:r>
      <w:proofErr w:type="spellStart"/>
      <w:r w:rsidRPr="004A61A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proofErr w:type="gramStart"/>
      <w:r w:rsidRPr="004A61AE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4A61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tervező Nagy András</w:t>
      </w:r>
    </w:p>
    <w:p w:rsidR="007B32A9" w:rsidRPr="004A61AE" w:rsidRDefault="007B32A9" w:rsidP="007B32A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61AE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4A61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Budapest VIII. Teleki téri piac területe hrsz.: 35123/11, burkolatbontással </w:t>
      </w:r>
      <w:r w:rsidRPr="004A61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</w:t>
      </w:r>
      <w:r w:rsidRPr="004A61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járdaszakasz feletti átvezetéssel </w:t>
      </w:r>
      <w:r w:rsidRPr="004A61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7B32A9" w:rsidRPr="004A61AE" w:rsidRDefault="007B32A9" w:rsidP="007B32A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32A9" w:rsidRPr="004A61AE" w:rsidRDefault="007B32A9" w:rsidP="007B32A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61AE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4A61A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Tulajdonosi hozzájárulás </w:t>
      </w:r>
      <w:proofErr w:type="gramStart"/>
      <w:r w:rsidRPr="004A61A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A61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Budapest VIII. ker. Teleki László tér BKV </w:t>
      </w:r>
      <w:proofErr w:type="spellStart"/>
      <w:r w:rsidRPr="004A61A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A61AE">
        <w:rPr>
          <w:rFonts w:ascii="Times New Roman" w:eastAsia="Times New Roman" w:hAnsi="Times New Roman" w:cs="Times New Roman"/>
          <w:sz w:val="24"/>
          <w:szCs w:val="24"/>
          <w:lang w:eastAsia="hu-HU"/>
        </w:rPr>
        <w:t>. villamos tartóoszlop kiváltás egyesített engedélyezési és kiviteli terv II. módosításához.</w:t>
      </w:r>
    </w:p>
    <w:p w:rsidR="007B32A9" w:rsidRPr="004A61AE" w:rsidRDefault="007B32A9" w:rsidP="007B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32A9" w:rsidRPr="004A61AE" w:rsidRDefault="007B32A9" w:rsidP="007B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61AE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Helyszíni szakfelügyelet:</w:t>
      </w:r>
    </w:p>
    <w:p w:rsidR="007B32A9" w:rsidRPr="004A61AE" w:rsidRDefault="007B32A9" w:rsidP="007B32A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61AE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engedélyes, a kivitelezés területén érintet közműtulaj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don</w:t>
      </w:r>
      <w:r w:rsidRPr="004A61AE">
        <w:rPr>
          <w:rFonts w:ascii="Times New Roman" w:eastAsia="Times New Roman" w:hAnsi="Times New Roman" w:cs="Times New Roman"/>
          <w:sz w:val="24"/>
          <w:szCs w:val="24"/>
          <w:lang w:eastAsia="hu-HU"/>
        </w:rPr>
        <w:t>osoktól (BKV) és a piac kivitelezőjétől, azok eseti előírásai alapján helyszíni szakfelügyelet kér.</w:t>
      </w:r>
    </w:p>
    <w:p w:rsidR="007B32A9" w:rsidRPr="004A61AE" w:rsidRDefault="007B32A9" w:rsidP="007B32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32A9" w:rsidRPr="004A61AE" w:rsidRDefault="007B32A9" w:rsidP="007B32A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61A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B32A9" w:rsidRPr="004A61AE" w:rsidRDefault="007B32A9" w:rsidP="007B32A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61A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A61A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B32A9" w:rsidRDefault="007B32A9" w:rsidP="007B32A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32A9" w:rsidRPr="004A61AE" w:rsidRDefault="007B32A9" w:rsidP="007B32A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61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7B32A9" w:rsidRPr="004A61AE" w:rsidRDefault="007B32A9" w:rsidP="007B3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2A9" w:rsidRPr="007E21DD" w:rsidRDefault="007B32A9" w:rsidP="007B32A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2.3. pontja: </w:t>
      </w:r>
      <w:r w:rsidRPr="007E21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Tulajdonosi hozzájárulás a Teleki téri ideiglenes piacon üzletek bérleti jogának átruházásához </w:t>
      </w:r>
    </w:p>
    <w:p w:rsidR="007B32A9" w:rsidRPr="007E21DD" w:rsidRDefault="007B32A9" w:rsidP="007B32A9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hu-HU"/>
        </w:rPr>
      </w:pPr>
      <w:r w:rsidRPr="007E21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Ács Péter – a Józsefvárosi Városüzemeltetési Szolgálat igazgatója</w:t>
      </w:r>
    </w:p>
    <w:p w:rsidR="007B32A9" w:rsidRDefault="007B32A9" w:rsidP="004A2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2A9" w:rsidRPr="00FD1C89" w:rsidRDefault="007B32A9" w:rsidP="007B32A9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1183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B32A9" w:rsidRDefault="007B32A9" w:rsidP="007B32A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C0DA1" w:rsidRPr="00FD1C89" w:rsidRDefault="005C0DA1" w:rsidP="007B32A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C0DA1" w:rsidRPr="005C0DA1" w:rsidRDefault="005C0DA1" w:rsidP="005C0D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5C0DA1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A Városgazdálkodási és Pénzügyi Bizottság úgy dönt, hogy</w:t>
      </w:r>
    </w:p>
    <w:p w:rsidR="005C0DA1" w:rsidRPr="005C0DA1" w:rsidRDefault="005C0DA1" w:rsidP="005C0DA1">
      <w:pPr>
        <w:suppressAutoHyphens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:rsidR="005C0DA1" w:rsidRPr="005C0DA1" w:rsidRDefault="005C0DA1" w:rsidP="00A86F4B">
      <w:pPr>
        <w:numPr>
          <w:ilvl w:val="0"/>
          <w:numId w:val="30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</w:pPr>
      <w:r w:rsidRPr="005C0DA1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hozzájárul a Józsefvárosi Városüzemeltetési Szolgálat telephelyeként működő, ideiglenes Teleki téri piacon a 2. számú konténer bérbeadásához a CSÜLÖK 1999 Bt. (Cégjegyzék száma: 01-06-727464) részére.</w:t>
      </w:r>
    </w:p>
    <w:p w:rsidR="005C0DA1" w:rsidRPr="005C0DA1" w:rsidRDefault="005C0DA1" w:rsidP="005C0DA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:rsidR="005C0DA1" w:rsidRPr="005C0DA1" w:rsidRDefault="005C0DA1" w:rsidP="005C0D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Felelős: </w:t>
      </w:r>
      <w:r w:rsidRPr="005C0DA1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polgármester</w:t>
      </w:r>
    </w:p>
    <w:p w:rsidR="005C0DA1" w:rsidRPr="005C0DA1" w:rsidRDefault="005C0DA1" w:rsidP="005C0D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Határidő: </w:t>
      </w:r>
      <w:r w:rsidRPr="005C0DA1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2013. október 28.</w:t>
      </w:r>
    </w:p>
    <w:p w:rsidR="005C0DA1" w:rsidRPr="005C0DA1" w:rsidRDefault="005C0DA1" w:rsidP="005C0D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:rsidR="005C0DA1" w:rsidRPr="00A86F4B" w:rsidRDefault="005C0DA1" w:rsidP="00A86F4B">
      <w:pPr>
        <w:pStyle w:val="Listaszerbekezds"/>
        <w:numPr>
          <w:ilvl w:val="0"/>
          <w:numId w:val="30"/>
        </w:numPr>
        <w:suppressAutoHyphens/>
        <w:spacing w:after="0" w:line="240" w:lineRule="auto"/>
        <w:ind w:hanging="5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A86F4B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felkéri a polgármestert a határozat 1.</w:t>
      </w:r>
      <w:r w:rsidR="00A86F4B" w:rsidRPr="00A86F4B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</w:t>
      </w:r>
      <w:r w:rsidRPr="00A86F4B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pontja szerinti bérlővel kötendő Bérleti Szerződés aláírására</w:t>
      </w:r>
      <w:r w:rsidRPr="00A86F4B">
        <w:rPr>
          <w:rFonts w:ascii="Times New Roman" w:eastAsia="Times New Roman" w:hAnsi="Times New Roman" w:cs="Times New Roman"/>
          <w:color w:val="000000"/>
          <w:kern w:val="1"/>
          <w:lang w:eastAsia="hu-HU"/>
        </w:rPr>
        <w:t xml:space="preserve"> </w:t>
      </w:r>
    </w:p>
    <w:p w:rsidR="005C0DA1" w:rsidRPr="005C0DA1" w:rsidRDefault="005C0DA1" w:rsidP="005C0DA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:rsidR="005C0DA1" w:rsidRPr="005C0DA1" w:rsidRDefault="005C0DA1" w:rsidP="005C0DA1">
      <w:pPr>
        <w:suppressAutoHyphens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Felelős: </w:t>
      </w:r>
      <w:r w:rsidRPr="005C0DA1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polgármester</w:t>
      </w:r>
    </w:p>
    <w:p w:rsidR="005C0DA1" w:rsidRDefault="005C0DA1" w:rsidP="005C0DA1">
      <w:pPr>
        <w:suppressAutoHyphens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Határidő: </w:t>
      </w:r>
      <w:r w:rsidRPr="005C0DA1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2013. október 31.</w:t>
      </w:r>
    </w:p>
    <w:p w:rsidR="005C0DA1" w:rsidRPr="005C0DA1" w:rsidRDefault="005C0DA1" w:rsidP="005C0DA1">
      <w:pPr>
        <w:suppressAutoHyphens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:rsidR="005C0DA1" w:rsidRPr="005C0DA1" w:rsidRDefault="005C0DA1" w:rsidP="005C0D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5C0DA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7B32A9" w:rsidRDefault="007B32A9" w:rsidP="005C0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2A9" w:rsidRPr="004A25A7" w:rsidRDefault="007B32A9" w:rsidP="007B3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2A9" w:rsidRPr="007E21DD" w:rsidRDefault="007B32A9" w:rsidP="007B3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3. Kisfalu Kft. </w:t>
      </w:r>
    </w:p>
    <w:p w:rsidR="007B32A9" w:rsidRPr="007E21DD" w:rsidRDefault="007B32A9" w:rsidP="007B32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7B32A9" w:rsidRPr="007E21DD" w:rsidRDefault="007B32A9" w:rsidP="007B32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7B32A9" w:rsidRPr="007E21DD" w:rsidRDefault="007B32A9" w:rsidP="007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B32A9" w:rsidRPr="007E21DD" w:rsidRDefault="007B32A9" w:rsidP="007B3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B32A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3.1. pontja: </w:t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>Javaslat a Budapest VIII. kerület, Gyulai P. u. 12. szám alatti üres, önkormányzati tulajdonú nem lakás célú helyiség nyilvános egyfordulós pályázaton történő bérbeadására</w:t>
      </w:r>
    </w:p>
    <w:p w:rsidR="007B32A9" w:rsidRPr="007B32A9" w:rsidRDefault="007B32A9" w:rsidP="004A2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2A9" w:rsidRDefault="007B32A9" w:rsidP="007B3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3.1. pontját külön tárgyalásra kikérték.</w:t>
      </w:r>
    </w:p>
    <w:p w:rsidR="007B32A9" w:rsidRDefault="007B32A9" w:rsidP="007B3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2A9" w:rsidRDefault="007B32A9" w:rsidP="007B3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2A9" w:rsidRPr="007E21DD" w:rsidRDefault="007B32A9" w:rsidP="007B3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B32A9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7B32A9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>Bandi Ház Kft. bérbevételi kérelme a Budapest VIII. kerület, Magdolna u. 36. szám alatti üres önkormányzati tulajdonú helyiség vonatkozásában</w:t>
      </w:r>
    </w:p>
    <w:p w:rsidR="007B32A9" w:rsidRDefault="007B32A9" w:rsidP="007B3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2A9" w:rsidRPr="00FD1C89" w:rsidRDefault="007B32A9" w:rsidP="007B32A9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1184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B32A9" w:rsidRPr="00421C97" w:rsidRDefault="007B32A9" w:rsidP="00421C9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21C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7B32A9" w:rsidRPr="00421C97" w:rsidRDefault="007B32A9" w:rsidP="0042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97" w:rsidRPr="00421C97" w:rsidRDefault="00421C97" w:rsidP="0042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1C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421C9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nem járul hozzá</w:t>
      </w:r>
      <w:r w:rsidRPr="00421C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421C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35354</w:t>
      </w:r>
      <w:r w:rsidRPr="00421C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421C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421C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21C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Magdolna u. 36. szám</w:t>
      </w:r>
      <w:r w:rsidRPr="00421C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47 m</w:t>
      </w:r>
      <w:r w:rsidRPr="00421C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421C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udvari bejáratú földszinti nem lakás célú helyiség bérbeadásához a Bandi Ház Kft. részére. </w:t>
      </w:r>
    </w:p>
    <w:p w:rsidR="00421C97" w:rsidRDefault="00421C97" w:rsidP="0042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1C97" w:rsidRPr="00421C97" w:rsidRDefault="00421C97" w:rsidP="0042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1C9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21C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421C97" w:rsidRPr="00421C97" w:rsidRDefault="00421C97" w:rsidP="0042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1C9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4.</w:t>
      </w:r>
    </w:p>
    <w:p w:rsidR="00421C97" w:rsidRDefault="00421C97" w:rsidP="0042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1C97" w:rsidRPr="00421C97" w:rsidRDefault="00421C97" w:rsidP="00421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1C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7B32A9" w:rsidRDefault="007B32A9" w:rsidP="00421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C97" w:rsidRDefault="00421C97" w:rsidP="00421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C97" w:rsidRPr="007E21DD" w:rsidRDefault="00421C97" w:rsidP="00421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B32A9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7B32A9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>R&amp;G INKCOM Kft. és a Kovács R-BAU Kft. bérbevételi kérelme a Budapest VIII. Népszínház u. 49. szám alatti üres önkormányzati tulajdonú helyiség vonatkozásában</w:t>
      </w:r>
    </w:p>
    <w:p w:rsidR="00421C97" w:rsidRDefault="00421C97" w:rsidP="00421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C97" w:rsidRDefault="00421C97" w:rsidP="0042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3.3. pontját külön tárgyalásra kikérték.</w:t>
      </w:r>
    </w:p>
    <w:p w:rsidR="00421C97" w:rsidRDefault="00421C97" w:rsidP="0042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C97" w:rsidRDefault="00421C97" w:rsidP="0042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C97" w:rsidRPr="007E21DD" w:rsidRDefault="00421C97" w:rsidP="00421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B32A9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7B32A9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>Javaslat a Budapest VIII. kerület, Teleki tér 5. szám alatti üres önkormányzati tulajdonú helyiség bérbeadására</w:t>
      </w:r>
    </w:p>
    <w:p w:rsidR="00421C97" w:rsidRDefault="00421C97" w:rsidP="00421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C97" w:rsidRPr="00FD1C89" w:rsidRDefault="00421C97" w:rsidP="00421C97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1185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21C97" w:rsidRPr="00421C97" w:rsidRDefault="00421C97" w:rsidP="00421C9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21C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421C97" w:rsidRPr="00421C97" w:rsidRDefault="00421C97" w:rsidP="00E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A57" w:rsidRPr="00E83A57" w:rsidRDefault="00E83A57" w:rsidP="00E8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2D326E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 xml:space="preserve">nem járul hozzá </w:t>
      </w:r>
      <w:r w:rsidRPr="002D326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Budapest VIII., </w:t>
      </w:r>
      <w:r w:rsidRPr="002D326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35135/0/</w:t>
      </w:r>
      <w:proofErr w:type="gramStart"/>
      <w:r w:rsidRPr="002D326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A</w:t>
      </w:r>
      <w:proofErr w:type="gramEnd"/>
      <w:r w:rsidRPr="002D326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/1</w:t>
      </w:r>
      <w:r w:rsidRPr="002D326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helyrajzi számon nyilvántartott, természetben a </w:t>
      </w:r>
      <w:r w:rsidRPr="002D326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VIII.,</w:t>
      </w:r>
      <w:r w:rsidRPr="002D326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2D326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Teleki tér 5. szám</w:t>
      </w:r>
      <w:r w:rsidRPr="002D326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alatt található, 79 m</w:t>
      </w:r>
      <w:r w:rsidRPr="002D326E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2D326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önkormányzati tulajdonú, utcai, földszinti bejáratú nem lakás célú hel</w:t>
      </w:r>
      <w:r w:rsidR="002D326E">
        <w:rPr>
          <w:rFonts w:ascii="Times New Roman" w:eastAsia="Times New Roman" w:hAnsi="Times New Roman" w:cs="Courier New"/>
          <w:sz w:val="24"/>
          <w:szCs w:val="24"/>
          <w:lang w:eastAsia="hu-HU"/>
        </w:rPr>
        <w:t>yiség bérbeadásához</w:t>
      </w:r>
      <w:r w:rsidRPr="002D326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az </w:t>
      </w:r>
      <w:r w:rsidRPr="002D326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R&amp;G INKCOM</w:t>
      </w:r>
      <w:r w:rsidRPr="002D326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2D326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Kft.</w:t>
      </w:r>
      <w:r w:rsidRPr="002D326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részére.</w:t>
      </w:r>
    </w:p>
    <w:p w:rsidR="00E83A57" w:rsidRPr="00E83A57" w:rsidRDefault="00E83A57" w:rsidP="00E8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A57" w:rsidRPr="00E83A57" w:rsidRDefault="00E83A57" w:rsidP="00E8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3A5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83A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E83A57" w:rsidRPr="00E83A57" w:rsidRDefault="00E83A57" w:rsidP="00E8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3A5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4.</w:t>
      </w:r>
    </w:p>
    <w:p w:rsidR="00E83A57" w:rsidRDefault="00E83A57" w:rsidP="00E8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A57" w:rsidRPr="00E83A57" w:rsidRDefault="00E83A57" w:rsidP="00E83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A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421C97" w:rsidRDefault="00421C97" w:rsidP="00E83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A57" w:rsidRDefault="00E83A57" w:rsidP="00E83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F4F" w:rsidRPr="007E21DD" w:rsidRDefault="00E82F4F" w:rsidP="00E82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B32A9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7B32A9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>A Budapest VIII., Népszínház utca 34. földszint 2. szám alatti, határozott időre szóló bérleti joggal terhelt nem lakás céljára szolgáló helyiség elidegenítése</w:t>
      </w:r>
    </w:p>
    <w:p w:rsidR="00E83A57" w:rsidRDefault="00E83A57" w:rsidP="00E83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F4F" w:rsidRPr="00FD1C89" w:rsidRDefault="00E82F4F" w:rsidP="00E82F4F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1186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82F4F" w:rsidRPr="00421C97" w:rsidRDefault="00E82F4F" w:rsidP="00E82F4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21C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E82F4F" w:rsidRPr="00874E03" w:rsidRDefault="00E82F4F" w:rsidP="0087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E03" w:rsidRDefault="00874E03" w:rsidP="0087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4E0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zügyi Bizottság úgy dönt, hogy </w:t>
      </w:r>
    </w:p>
    <w:p w:rsidR="00874E03" w:rsidRPr="00874E03" w:rsidRDefault="00874E03" w:rsidP="0087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4E03" w:rsidRDefault="00874E03" w:rsidP="00874E03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ingatlan-nyilvántartásban a 34772/0/A/7 </w:t>
      </w:r>
      <w:bookmarkStart w:id="0" w:name="_GoBack"/>
      <w:bookmarkEnd w:id="0"/>
      <w:r w:rsidRPr="0087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Budapest VIII., Népszínház utca 34. földszint 2. szám alatti, </w:t>
      </w:r>
      <w:smartTag w:uri="urn:schemas-microsoft-com:office:smarttags" w:element="metricconverter">
        <w:smartTagPr>
          <w:attr w:name="ProductID" w:val="35ﾠm2"/>
        </w:smartTagPr>
        <w:r w:rsidRPr="00874E0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35 m</w:t>
        </w:r>
        <w:r w:rsidRPr="00874E03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87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határozott idejű bérleti joggal terhelt nem lakás célú helyiségre fennálló elidegenítést kizáró feltétel alól felmentést ad,</w:t>
      </w:r>
    </w:p>
    <w:p w:rsidR="00874E03" w:rsidRPr="00874E03" w:rsidRDefault="00874E03" w:rsidP="00874E0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4E03" w:rsidRPr="00874E03" w:rsidRDefault="00874E03" w:rsidP="00874E03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a 34772/0/A/7 helyrajzi számon nyilvántartott, természetben a Budapest VIII., Népszínház utca 34. földszint 2. szám alatti, </w:t>
      </w:r>
      <w:smartTag w:uri="urn:schemas-microsoft-com:office:smarttags" w:element="metricconverter">
        <w:smartTagPr>
          <w:attr w:name="ProductID" w:val="35ﾠm2"/>
        </w:smartTagPr>
        <w:r w:rsidRPr="00874E0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35 m</w:t>
        </w:r>
        <w:r w:rsidRPr="00874E03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87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egyéb helyiséget határozott időtartamra bérlő PACO Bt. részére történő eladási ajánlat megküldéséhez, a vételár – az elkészült forgalmi értékbecslés, valamint a 32/2013. (VII. 15.) számú önkormányzati rendelet alapján az értéknövelő beruházással csökkentett forgalmi érték 100 %-ának megfelelő, azaz – 4.973.500,- Ft összegen történő megjelölése mellett. </w:t>
      </w:r>
    </w:p>
    <w:p w:rsidR="00874E03" w:rsidRPr="00874E03" w:rsidRDefault="00874E03" w:rsidP="0087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4E03" w:rsidRPr="00874E03" w:rsidRDefault="00874E03" w:rsidP="0087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4E0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sfalu Kft. ügyvezető igazgatója</w:t>
      </w:r>
    </w:p>
    <w:p w:rsidR="00874E03" w:rsidRDefault="00874E03" w:rsidP="0087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4E0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4.</w:t>
      </w:r>
    </w:p>
    <w:p w:rsidR="00874E03" w:rsidRPr="00874E03" w:rsidRDefault="00874E03" w:rsidP="0087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4E03" w:rsidRPr="00874E03" w:rsidRDefault="00874E03" w:rsidP="00874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4E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E82F4F" w:rsidRDefault="00E82F4F" w:rsidP="00874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E03" w:rsidRDefault="00874E03" w:rsidP="00874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E03" w:rsidRPr="007E21DD" w:rsidRDefault="00874E03" w:rsidP="00874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B32A9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7B32A9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>Javaslat gépkocsi-beálló bérbeadására</w:t>
      </w:r>
    </w:p>
    <w:p w:rsidR="00874E03" w:rsidRDefault="00874E03" w:rsidP="00874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E03" w:rsidRPr="00FD1C89" w:rsidRDefault="00874E03" w:rsidP="00874E03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1187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74E03" w:rsidRPr="00421C97" w:rsidRDefault="00874E03" w:rsidP="00874E0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21C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874E03" w:rsidRPr="00874E03" w:rsidRDefault="00874E03" w:rsidP="0087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E03" w:rsidRDefault="00874E03" w:rsidP="00874E0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874E03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874E03" w:rsidRPr="00874E03" w:rsidRDefault="00874E03" w:rsidP="00874E0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874E03" w:rsidRPr="00874E03" w:rsidRDefault="00874E03" w:rsidP="00874E03">
      <w:pPr>
        <w:pStyle w:val="Csakszveg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E03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874E03">
        <w:rPr>
          <w:rFonts w:ascii="Times New Roman" w:hAnsi="Times New Roman" w:cs="Times New Roman"/>
          <w:sz w:val="24"/>
          <w:szCs w:val="24"/>
        </w:rPr>
        <w:t xml:space="preserve"> Magyar Nosztalgia- és Hobbijármű Regiszter Kft. részére határozatlan idejű bérleti szerződés megkötését a Budapest VIII., József u. 14. szám alatti</w:t>
      </w:r>
      <w:r w:rsidR="003D3472">
        <w:rPr>
          <w:rFonts w:ascii="Times New Roman" w:hAnsi="Times New Roman" w:cs="Times New Roman"/>
          <w:sz w:val="24"/>
          <w:szCs w:val="24"/>
        </w:rPr>
        <w:t>,</w:t>
      </w:r>
      <w:r w:rsidRPr="00874E03">
        <w:rPr>
          <w:rFonts w:ascii="Times New Roman" w:hAnsi="Times New Roman" w:cs="Times New Roman"/>
          <w:sz w:val="24"/>
          <w:szCs w:val="24"/>
        </w:rPr>
        <w:t xml:space="preserve"> 34902 </w:t>
      </w:r>
      <w:proofErr w:type="spellStart"/>
      <w:r w:rsidRPr="00874E03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874E03">
        <w:rPr>
          <w:rFonts w:ascii="Times New Roman" w:hAnsi="Times New Roman" w:cs="Times New Roman"/>
          <w:sz w:val="24"/>
          <w:szCs w:val="24"/>
        </w:rPr>
        <w:t xml:space="preserve"> lakóépület udvarán kialakított gépkocsi-beállóra, 30 napos felmondási idővel 6.368,- Ft/hó + Áfa bérleti díj mellett. </w:t>
      </w:r>
    </w:p>
    <w:p w:rsidR="00874E03" w:rsidRPr="00874E03" w:rsidRDefault="00874E03" w:rsidP="00874E03">
      <w:pPr>
        <w:pStyle w:val="Csakszveg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E03" w:rsidRDefault="00874E03" w:rsidP="00874E0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E03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874E03" w:rsidRDefault="00874E03" w:rsidP="00874E03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E03" w:rsidRPr="00874E03" w:rsidRDefault="00874E03" w:rsidP="00874E0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E03">
        <w:rPr>
          <w:rFonts w:ascii="Times New Roman" w:hAnsi="Times New Roman"/>
          <w:sz w:val="24"/>
          <w:szCs w:val="24"/>
        </w:rPr>
        <w:t>Az 59/2011. (XI.07.) számú Önkormányzati rendelet 15. § (4) a.) pontja alapján eltekint az egyoldalú kötelezettség vállaló nyilatkozat közjegyzői okiratba foglalásától, a bérleti díj mértékére tekintettel.</w:t>
      </w:r>
    </w:p>
    <w:p w:rsidR="00874E03" w:rsidRPr="00874E03" w:rsidRDefault="00874E03" w:rsidP="00874E03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74E03" w:rsidRPr="00874E03" w:rsidRDefault="00874E03" w:rsidP="00874E03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</w:t>
      </w:r>
      <w:r w:rsidRPr="00874E03">
        <w:rPr>
          <w:rFonts w:ascii="Times New Roman" w:hAnsi="Times New Roman" w:cs="Times New Roman"/>
          <w:sz w:val="24"/>
          <w:szCs w:val="24"/>
        </w:rPr>
        <w:t xml:space="preserve"> Kisfalu Kft. ügyvezető igazgatója</w:t>
      </w:r>
    </w:p>
    <w:p w:rsidR="00874E03" w:rsidRDefault="00874E03" w:rsidP="00874E03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Pr="00874E03">
        <w:rPr>
          <w:rFonts w:ascii="Times New Roman" w:hAnsi="Times New Roman" w:cs="Times New Roman"/>
          <w:sz w:val="24"/>
          <w:szCs w:val="24"/>
        </w:rPr>
        <w:t xml:space="preserve"> 2013. november 4.</w:t>
      </w:r>
    </w:p>
    <w:p w:rsidR="00874E03" w:rsidRPr="00874E03" w:rsidRDefault="00874E03" w:rsidP="00874E03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74E03" w:rsidRPr="00874E03" w:rsidRDefault="00874E03" w:rsidP="00874E03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74E03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874E03" w:rsidRDefault="00874E03" w:rsidP="00874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E03" w:rsidRDefault="00874E03" w:rsidP="00874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472" w:rsidRPr="007E21DD" w:rsidRDefault="003D3472" w:rsidP="003D3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B32A9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7B32A9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>Javaslat a Budapest VIII., Futó u. 5-9. szám alatti telekingatlan értékesítésére kiírt pályázat eredményének megállapítására</w:t>
      </w:r>
    </w:p>
    <w:p w:rsidR="00874E03" w:rsidRDefault="00874E03" w:rsidP="00874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472" w:rsidRPr="00FD1C89" w:rsidRDefault="003D3472" w:rsidP="003D3472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1188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D3472" w:rsidRPr="00421C97" w:rsidRDefault="003D3472" w:rsidP="003D347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21C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3D3472" w:rsidRPr="00980189" w:rsidRDefault="003D3472" w:rsidP="0098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89" w:rsidRPr="00980189" w:rsidRDefault="00980189" w:rsidP="0098018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980189">
        <w:rPr>
          <w:rFonts w:ascii="Times New Roman" w:hAnsi="Times New Roman" w:cs="Times New Roman"/>
          <w:color w:val="000000"/>
          <w:sz w:val="24"/>
          <w:szCs w:val="24"/>
        </w:rPr>
        <w:t>A Városgazdálkodási és Pénzügyi Bizottság úgy dönt, hogy a Budapest VIII., Futó u. 5-9. szám alatti,</w:t>
      </w:r>
      <w:r w:rsidRPr="00980189">
        <w:rPr>
          <w:rFonts w:ascii="Times New Roman" w:hAnsi="Times New Roman"/>
          <w:color w:val="000000"/>
          <w:sz w:val="24"/>
          <w:szCs w:val="24"/>
        </w:rPr>
        <w:t xml:space="preserve"> 35576/1 </w:t>
      </w:r>
      <w:proofErr w:type="spellStart"/>
      <w:r w:rsidRPr="00980189">
        <w:rPr>
          <w:rFonts w:ascii="Times New Roman" w:hAnsi="Times New Roman"/>
          <w:color w:val="000000"/>
          <w:sz w:val="24"/>
          <w:szCs w:val="24"/>
        </w:rPr>
        <w:t>hrsz-ú</w:t>
      </w:r>
      <w:proofErr w:type="spellEnd"/>
      <w:r w:rsidRPr="00980189">
        <w:rPr>
          <w:rFonts w:ascii="Times New Roman" w:hAnsi="Times New Roman"/>
          <w:color w:val="00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812 m2"/>
        </w:smartTagPr>
        <w:r w:rsidRPr="00980189">
          <w:rPr>
            <w:rFonts w:ascii="Times New Roman" w:hAnsi="Times New Roman"/>
            <w:color w:val="000000"/>
            <w:sz w:val="24"/>
            <w:szCs w:val="24"/>
          </w:rPr>
          <w:t>1812 m</w:t>
        </w:r>
        <w:r w:rsidRPr="00980189">
          <w:rPr>
            <w:rFonts w:ascii="Times New Roman" w:hAnsi="Times New Roman"/>
            <w:color w:val="000000"/>
            <w:sz w:val="24"/>
            <w:szCs w:val="24"/>
            <w:vertAlign w:val="superscript"/>
          </w:rPr>
          <w:t>2</w:t>
        </w:r>
      </w:smartTag>
      <w:r w:rsidRPr="00980189">
        <w:rPr>
          <w:rFonts w:ascii="Times New Roman" w:hAnsi="Times New Roman" w:cs="Times New Roman"/>
          <w:sz w:val="24"/>
          <w:szCs w:val="24"/>
        </w:rPr>
        <w:t xml:space="preserve"> telekingatlan értékesítésére kiírt pályázatot érvényesnek, de eredménytelennek nyilvánítja.</w:t>
      </w:r>
    </w:p>
    <w:p w:rsidR="00980189" w:rsidRPr="00980189" w:rsidRDefault="00980189" w:rsidP="0098018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80189" w:rsidRPr="00980189" w:rsidRDefault="00980189" w:rsidP="00980189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</w:t>
      </w:r>
      <w:r w:rsidRPr="00980189">
        <w:rPr>
          <w:rFonts w:ascii="Times New Roman" w:hAnsi="Times New Roman" w:cs="Times New Roman"/>
          <w:sz w:val="24"/>
          <w:szCs w:val="24"/>
        </w:rPr>
        <w:t xml:space="preserve"> Kisfalu Kft. ügyvezető igazgatója</w:t>
      </w:r>
    </w:p>
    <w:p w:rsidR="00980189" w:rsidRDefault="00980189" w:rsidP="00980189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Pr="00980189">
        <w:rPr>
          <w:rFonts w:ascii="Times New Roman" w:hAnsi="Times New Roman" w:cs="Times New Roman"/>
          <w:sz w:val="24"/>
          <w:szCs w:val="24"/>
        </w:rPr>
        <w:t xml:space="preserve"> 2013. november 4.</w:t>
      </w:r>
    </w:p>
    <w:p w:rsidR="00980189" w:rsidRPr="00980189" w:rsidRDefault="00980189" w:rsidP="00980189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0189" w:rsidRPr="00980189" w:rsidRDefault="00980189" w:rsidP="00980189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80189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3D3472" w:rsidRDefault="003D3472" w:rsidP="00980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B85" w:rsidRDefault="00B57B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48BA" w:rsidRPr="007E21DD" w:rsidRDefault="00B248BA" w:rsidP="00B248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B32A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3.1. pontja: </w:t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>Javaslat a Budapest VIII. kerület, Gyulai P. u. 12. szám alatti üres, önkormányzati tulajdonú nem lakás célú helyiség nyilvános egyfordulós pályázaton történő bérbeadására</w:t>
      </w:r>
    </w:p>
    <w:p w:rsidR="00B248BA" w:rsidRPr="007B32A9" w:rsidRDefault="00B248BA" w:rsidP="00B248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8BA" w:rsidRPr="00FD1C89" w:rsidRDefault="00B248BA" w:rsidP="00B248BA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1189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248BA" w:rsidRPr="00421C97" w:rsidRDefault="00B248BA" w:rsidP="00B248B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21C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980189" w:rsidRDefault="00980189" w:rsidP="005B1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3AA" w:rsidRDefault="005B13AA" w:rsidP="005B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1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B13AA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5B1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181BBB" w:rsidRPr="005B13AA" w:rsidRDefault="00181BBB" w:rsidP="005B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13AA" w:rsidRPr="00181BBB" w:rsidRDefault="005B13AA" w:rsidP="005B13AA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1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járul hozzá</w:t>
      </w:r>
      <w:r w:rsidRPr="005B1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B13A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Budapest VIII., 36455/0/A/1 helyrajzi számon nyilvántartott, természetben a </w:t>
      </w:r>
      <w:r w:rsidRPr="005B13A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VIII., Gyulai P. u. 12. </w:t>
      </w:r>
      <w:r w:rsidRPr="005B13A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szám alatti, </w:t>
      </w:r>
      <w:smartTag w:uri="urn:schemas-microsoft-com:office:smarttags" w:element="metricconverter">
        <w:smartTagPr>
          <w:attr w:name="ProductID" w:val="33ﾠm2"/>
        </w:smartTagPr>
        <w:r w:rsidRPr="005B13AA">
          <w:rPr>
            <w:rFonts w:ascii="Times New Roman" w:eastAsia="Times New Roman" w:hAnsi="Times New Roman" w:cs="Courier New"/>
            <w:b/>
            <w:sz w:val="24"/>
            <w:szCs w:val="24"/>
            <w:lang w:eastAsia="hu-HU"/>
          </w:rPr>
          <w:t>33 m</w:t>
        </w:r>
        <w:r w:rsidRPr="005B13AA">
          <w:rPr>
            <w:rFonts w:ascii="Times New Roman" w:eastAsia="Times New Roman" w:hAnsi="Times New Roman" w:cs="Courier New"/>
            <w:b/>
            <w:sz w:val="24"/>
            <w:szCs w:val="24"/>
            <w:vertAlign w:val="superscript"/>
            <w:lang w:eastAsia="hu-HU"/>
          </w:rPr>
          <w:t>2</w:t>
        </w:r>
      </w:smartTag>
      <w:r w:rsidRPr="005B13A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utcai bejáratú, földszinti, nem lakás célú üzlethelyiség bérbeadásához </w:t>
      </w:r>
      <w:proofErr w:type="spellStart"/>
      <w:r w:rsidRPr="005B1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Kebede</w:t>
      </w:r>
      <w:proofErr w:type="spellEnd"/>
      <w:r w:rsidRPr="005B1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5B1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Yetnayet</w:t>
      </w:r>
      <w:proofErr w:type="spellEnd"/>
      <w:r w:rsidRPr="005B1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5B1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Mammo</w:t>
      </w:r>
      <w:proofErr w:type="spellEnd"/>
      <w:r w:rsidRPr="005B1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B13A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egyéni vállalkozó</w:t>
      </w:r>
      <w:r w:rsidRPr="005B13A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részére.</w:t>
      </w:r>
    </w:p>
    <w:p w:rsidR="00181BBB" w:rsidRPr="005B13AA" w:rsidRDefault="00181BBB" w:rsidP="00181BB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13AA" w:rsidRPr="00181BBB" w:rsidRDefault="005B13AA" w:rsidP="00181BBB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1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Kisfalu Kft-t a </w:t>
      </w:r>
      <w:r w:rsidRPr="005B1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Gyulai P. u. 12. </w:t>
      </w:r>
      <w:r w:rsidRPr="005B1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36455/0/A/1 </w:t>
      </w:r>
      <w:proofErr w:type="spellStart"/>
      <w:r w:rsidRPr="005B13AA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5B1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utcai bejáratú, földszinti </w:t>
      </w:r>
      <w:smartTag w:uri="urn:schemas-microsoft-com:office:smarttags" w:element="metricconverter">
        <w:smartTagPr>
          <w:attr w:name="ProductID" w:val="33ﾠm2"/>
        </w:smartTagPr>
        <w:r w:rsidRPr="005B13AA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33 m</w:t>
        </w:r>
        <w:r w:rsidRPr="005B13AA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5B1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üres, nem lakás célú üzlethelyiség bérbeadására vonatkozó nyilvános egyfordulós pályázat kiírására</w:t>
      </w:r>
      <w:r w:rsidRPr="005B13A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5B13AA">
        <w:rPr>
          <w:rFonts w:ascii="Times New Roman" w:eastAsia="Times New Roman" w:hAnsi="Times New Roman" w:cs="Courier New"/>
          <w:b/>
          <w:bCs/>
          <w:sz w:val="24"/>
          <w:szCs w:val="24"/>
          <w:lang w:eastAsia="hu-HU"/>
        </w:rPr>
        <w:t>38.587</w:t>
      </w:r>
      <w:r w:rsidRPr="005B13A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,- Ft/hó + Áfa minimális bérleti díj összegen.</w:t>
      </w:r>
      <w:r w:rsidRPr="005B13A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</w:p>
    <w:p w:rsidR="00181BBB" w:rsidRDefault="00181BBB" w:rsidP="00181BB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13AA" w:rsidRPr="00181BBB" w:rsidRDefault="005B13AA" w:rsidP="00181BBB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13AA">
        <w:rPr>
          <w:rFonts w:ascii="Times New Roman" w:eastAsia="Times New Roman" w:hAnsi="Times New Roman" w:cs="Courier New"/>
          <w:sz w:val="24"/>
          <w:szCs w:val="24"/>
          <w:lang w:eastAsia="hu-HU"/>
        </w:rPr>
        <w:t>a Bizottság felkéri a Kisfalu Kft-t a pályázat a Versenyeztetési szabályzatról szóló 428/2012. (XII. 06.) számú</w:t>
      </w:r>
      <w:r w:rsidR="00181BBB"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5B13A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Budapest Józsefvárosi Önkormányzat Képviselő-testületének határozatában foglaltak szerinti lebonyolításra.</w:t>
      </w:r>
    </w:p>
    <w:p w:rsidR="00181BBB" w:rsidRDefault="00181BBB" w:rsidP="00181BB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13AA" w:rsidRPr="005B13AA" w:rsidRDefault="005B13AA" w:rsidP="00181BBB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13AA">
        <w:rPr>
          <w:rFonts w:ascii="Times New Roman" w:eastAsia="Times New Roman" w:hAnsi="Times New Roman" w:cs="Courier New"/>
          <w:sz w:val="24"/>
          <w:szCs w:val="24"/>
          <w:lang w:eastAsia="hu-HU"/>
        </w:rPr>
        <w:t>a pályázati felhívást a Versenyeztetési Szabályzat 11. pontjában foglaltaknak megfelelően a Budapest Főváros Kormányhivatala VIII. kerületi Hivatala Okmányirodáján, valamint a Budapest Főváros VIII. kerület Józsefvárosi Önkormányzat Polgármesteri Hivatala hirdetőtábláján, a vagyonügyleti megbízott ügyfélfogadásra szolgáló helyiségében (Kisfalu Kft</w:t>
      </w:r>
      <w:r w:rsidR="00181BBB">
        <w:rPr>
          <w:rFonts w:ascii="Times New Roman" w:eastAsia="Times New Roman" w:hAnsi="Times New Roman" w:cs="Courier New"/>
          <w:sz w:val="24"/>
          <w:szCs w:val="24"/>
          <w:lang w:eastAsia="hu-HU"/>
        </w:rPr>
        <w:t>.</w:t>
      </w:r>
      <w:r w:rsidRPr="005B13A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telephelyein), a Józsefváros című helyi lapban, az Önkormányzat és a vagyonügyleti megbízott honlapján, továbbá a Polgármesteri Hivatal számára költségmentes hirdetési felületeken történő megjelentetés szélesebb körű biztosítása érdekében az egyéb rendelkezésre álló internetes hirdetési portálokon kell közzétenni.</w:t>
      </w:r>
    </w:p>
    <w:p w:rsidR="005B13AA" w:rsidRPr="005B13AA" w:rsidRDefault="005B13AA" w:rsidP="005B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13AA" w:rsidRPr="005B13AA" w:rsidRDefault="005B13AA" w:rsidP="005B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13A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B1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5B13AA" w:rsidRDefault="005B13AA" w:rsidP="005B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13A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4.</w:t>
      </w:r>
    </w:p>
    <w:p w:rsidR="005B13AA" w:rsidRPr="005B13AA" w:rsidRDefault="005B13AA" w:rsidP="005B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13AA" w:rsidRPr="005B13AA" w:rsidRDefault="005B13AA" w:rsidP="005B1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1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 w:rsidRPr="00D00F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5B13AA" w:rsidRPr="005B13AA" w:rsidRDefault="005B13AA" w:rsidP="005B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48BA" w:rsidRDefault="00B248BA" w:rsidP="005B1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A29" w:rsidRPr="007E21DD" w:rsidRDefault="00142A29" w:rsidP="00142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B32A9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7B32A9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>R&amp;G INKCOM Kft. és a Kovács R-BAU Kft. bérbevételi kérelme a Budapest VIII. Népszínház u. 49. szám alatti üres önkormányzati tulajdonú helyiség vonatkozásában</w:t>
      </w:r>
    </w:p>
    <w:p w:rsidR="00D00F12" w:rsidRDefault="00D00F12" w:rsidP="00D00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200" w:rsidRPr="00FD1C89" w:rsidRDefault="00D33200" w:rsidP="00D3320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1190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33200" w:rsidRPr="00421C97" w:rsidRDefault="00D33200" w:rsidP="00D3320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21C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421C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421C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D33200" w:rsidRPr="000C2A31" w:rsidRDefault="00D33200" w:rsidP="000C2A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A31" w:rsidRDefault="000C2A31" w:rsidP="000C2A3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C2A31">
        <w:rPr>
          <w:rFonts w:ascii="Times New Roman" w:hAnsi="Times New Roman" w:cs="Times New Roman"/>
          <w:sz w:val="24"/>
          <w:szCs w:val="24"/>
        </w:rPr>
        <w:t>A Városgazdálkodási és Pénzügyi Bizottság úgy dönt, hogy:</w:t>
      </w:r>
    </w:p>
    <w:p w:rsidR="000C2A31" w:rsidRPr="000C2A31" w:rsidRDefault="000C2A31" w:rsidP="000C2A3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0C2A31" w:rsidRDefault="000C2A31" w:rsidP="000C2A31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A31">
        <w:rPr>
          <w:rFonts w:ascii="Times New Roman" w:hAnsi="Times New Roman" w:cs="Times New Roman"/>
          <w:i/>
          <w:iCs/>
          <w:sz w:val="24"/>
          <w:szCs w:val="24"/>
          <w:u w:val="single"/>
        </w:rPr>
        <w:t>nem járul hozzá</w:t>
      </w:r>
      <w:r w:rsidRPr="000C2A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2A31">
        <w:rPr>
          <w:rFonts w:ascii="Times New Roman" w:hAnsi="Times New Roman" w:cs="Times New Roman"/>
          <w:sz w:val="24"/>
          <w:szCs w:val="24"/>
        </w:rPr>
        <w:t xml:space="preserve">a Budapest VIII., </w:t>
      </w:r>
      <w:r w:rsidRPr="000C2A31">
        <w:rPr>
          <w:rFonts w:ascii="Times New Roman" w:hAnsi="Times New Roman" w:cs="Times New Roman"/>
          <w:b/>
          <w:bCs/>
          <w:sz w:val="24"/>
          <w:szCs w:val="24"/>
        </w:rPr>
        <w:t>35101/0/A/6</w:t>
      </w:r>
      <w:r w:rsidRPr="000C2A31">
        <w:rPr>
          <w:rFonts w:ascii="Times New Roman" w:hAnsi="Times New Roman" w:cs="Times New Roman"/>
          <w:sz w:val="24"/>
          <w:szCs w:val="24"/>
        </w:rPr>
        <w:t xml:space="preserve"> helyrajzi számon nyilvántartott, természetben a </w:t>
      </w:r>
      <w:r w:rsidRPr="000C2A31">
        <w:rPr>
          <w:rFonts w:ascii="Times New Roman" w:hAnsi="Times New Roman" w:cs="Times New Roman"/>
          <w:b/>
          <w:bCs/>
          <w:sz w:val="24"/>
          <w:szCs w:val="24"/>
        </w:rPr>
        <w:t>Budapest VIII.,</w:t>
      </w:r>
      <w:r w:rsidRPr="000C2A31">
        <w:rPr>
          <w:rFonts w:ascii="Times New Roman" w:hAnsi="Times New Roman" w:cs="Times New Roman"/>
          <w:sz w:val="24"/>
          <w:szCs w:val="24"/>
        </w:rPr>
        <w:t xml:space="preserve"> </w:t>
      </w:r>
      <w:r w:rsidRPr="000C2A31">
        <w:rPr>
          <w:rFonts w:ascii="Times New Roman" w:hAnsi="Times New Roman" w:cs="Times New Roman"/>
          <w:b/>
          <w:bCs/>
          <w:sz w:val="24"/>
          <w:szCs w:val="24"/>
        </w:rPr>
        <w:t>Népszínház u 49</w:t>
      </w:r>
      <w:r w:rsidRPr="000C2A31">
        <w:rPr>
          <w:rFonts w:ascii="Times New Roman" w:hAnsi="Times New Roman" w:cs="Times New Roman"/>
          <w:sz w:val="24"/>
          <w:szCs w:val="24"/>
        </w:rPr>
        <w:t xml:space="preserve">. szám alatt található, </w:t>
      </w:r>
      <w:r w:rsidRPr="000C2A31">
        <w:rPr>
          <w:rFonts w:ascii="Times New Roman" w:hAnsi="Times New Roman" w:cs="Times New Roman"/>
          <w:b/>
          <w:bCs/>
          <w:sz w:val="24"/>
          <w:szCs w:val="24"/>
        </w:rPr>
        <w:t>59 m</w:t>
      </w:r>
      <w:r w:rsidRPr="000C2A3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C2A31">
        <w:rPr>
          <w:rFonts w:ascii="Times New Roman" w:hAnsi="Times New Roman" w:cs="Times New Roman"/>
          <w:sz w:val="24"/>
          <w:szCs w:val="24"/>
        </w:rPr>
        <w:t xml:space="preserve"> alapterületű, üres, önkormányzati tulajdonú, utcai bejáratú, földszinti nem lakás célú helyiség bérbeadásához az </w:t>
      </w:r>
      <w:r w:rsidRPr="000C2A31">
        <w:rPr>
          <w:rFonts w:ascii="Times New Roman" w:hAnsi="Times New Roman" w:cs="Times New Roman"/>
          <w:b/>
          <w:bCs/>
          <w:sz w:val="24"/>
          <w:szCs w:val="24"/>
        </w:rPr>
        <w:t xml:space="preserve">R&amp;G INKCOM Kft. </w:t>
      </w:r>
      <w:r w:rsidRPr="000C2A31">
        <w:rPr>
          <w:rFonts w:ascii="Times New Roman" w:hAnsi="Times New Roman" w:cs="Times New Roman"/>
          <w:sz w:val="24"/>
          <w:szCs w:val="24"/>
        </w:rPr>
        <w:t>részére.</w:t>
      </w:r>
    </w:p>
    <w:p w:rsidR="000C2A31" w:rsidRPr="000C2A31" w:rsidRDefault="000C2A31" w:rsidP="000C2A3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C2A31" w:rsidRPr="000C2A31" w:rsidRDefault="000C2A31" w:rsidP="000C2A31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A31">
        <w:rPr>
          <w:rFonts w:ascii="Times New Roman" w:hAnsi="Times New Roman" w:cs="Times New Roman"/>
          <w:i/>
          <w:iCs/>
          <w:sz w:val="24"/>
          <w:szCs w:val="24"/>
          <w:u w:val="single"/>
        </w:rPr>
        <w:t>nem járul hozzá</w:t>
      </w:r>
      <w:r w:rsidRPr="000C2A31">
        <w:rPr>
          <w:rFonts w:ascii="Times New Roman" w:hAnsi="Times New Roman" w:cs="Times New Roman"/>
          <w:sz w:val="24"/>
          <w:szCs w:val="24"/>
        </w:rPr>
        <w:t xml:space="preserve"> a Budapest VIII., </w:t>
      </w:r>
      <w:r w:rsidRPr="000C2A31">
        <w:rPr>
          <w:rFonts w:ascii="Times New Roman" w:hAnsi="Times New Roman" w:cs="Times New Roman"/>
          <w:b/>
          <w:bCs/>
          <w:sz w:val="24"/>
          <w:szCs w:val="24"/>
        </w:rPr>
        <w:t>35101/0/A/6</w:t>
      </w:r>
      <w:r w:rsidRPr="000C2A31">
        <w:rPr>
          <w:rFonts w:ascii="Times New Roman" w:hAnsi="Times New Roman" w:cs="Times New Roman"/>
          <w:sz w:val="24"/>
          <w:szCs w:val="24"/>
        </w:rPr>
        <w:t xml:space="preserve"> helyrajzi számon nyilvántartott, természetben a </w:t>
      </w:r>
      <w:r w:rsidRPr="000C2A31">
        <w:rPr>
          <w:rFonts w:ascii="Times New Roman" w:hAnsi="Times New Roman" w:cs="Times New Roman"/>
          <w:b/>
          <w:bCs/>
          <w:sz w:val="24"/>
          <w:szCs w:val="24"/>
        </w:rPr>
        <w:t>Budapest VIII.,</w:t>
      </w:r>
      <w:r w:rsidRPr="000C2A31">
        <w:rPr>
          <w:rFonts w:ascii="Times New Roman" w:hAnsi="Times New Roman" w:cs="Times New Roman"/>
          <w:sz w:val="24"/>
          <w:szCs w:val="24"/>
        </w:rPr>
        <w:t xml:space="preserve"> </w:t>
      </w:r>
      <w:r w:rsidRPr="000C2A31">
        <w:rPr>
          <w:rFonts w:ascii="Times New Roman" w:hAnsi="Times New Roman" w:cs="Times New Roman"/>
          <w:b/>
          <w:bCs/>
          <w:sz w:val="24"/>
          <w:szCs w:val="24"/>
        </w:rPr>
        <w:t>Népszínház u 49</w:t>
      </w:r>
      <w:r w:rsidRPr="000C2A31">
        <w:rPr>
          <w:rFonts w:ascii="Times New Roman" w:hAnsi="Times New Roman" w:cs="Times New Roman"/>
          <w:sz w:val="24"/>
          <w:szCs w:val="24"/>
        </w:rPr>
        <w:t xml:space="preserve">. szám alatt található, </w:t>
      </w:r>
      <w:r w:rsidRPr="000C2A31">
        <w:rPr>
          <w:rFonts w:ascii="Times New Roman" w:hAnsi="Times New Roman" w:cs="Times New Roman"/>
          <w:b/>
          <w:bCs/>
          <w:sz w:val="24"/>
          <w:szCs w:val="24"/>
        </w:rPr>
        <w:t>59 m</w:t>
      </w:r>
      <w:r w:rsidRPr="000C2A3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C2A31">
        <w:rPr>
          <w:rFonts w:ascii="Times New Roman" w:hAnsi="Times New Roman" w:cs="Times New Roman"/>
          <w:sz w:val="24"/>
          <w:szCs w:val="24"/>
        </w:rPr>
        <w:t xml:space="preserve"> alapterületű, üres, önkormányzati tulajdonú, utcai bejáratú, földszinti nem lakás célú helyiség bérbeadásához a</w:t>
      </w:r>
      <w:r w:rsidRPr="000C2A31">
        <w:rPr>
          <w:rFonts w:ascii="Times New Roman" w:hAnsi="Times New Roman" w:cs="Times New Roman"/>
          <w:b/>
          <w:bCs/>
          <w:sz w:val="24"/>
          <w:szCs w:val="24"/>
        </w:rPr>
        <w:t xml:space="preserve"> Kovács R-BAU</w:t>
      </w:r>
      <w:r w:rsidRPr="000C2A31">
        <w:rPr>
          <w:rFonts w:ascii="Times New Roman" w:hAnsi="Times New Roman" w:cs="Times New Roman"/>
          <w:sz w:val="24"/>
          <w:szCs w:val="24"/>
        </w:rPr>
        <w:t xml:space="preserve"> </w:t>
      </w:r>
      <w:r w:rsidRPr="000C2A31">
        <w:rPr>
          <w:rFonts w:ascii="Times New Roman" w:hAnsi="Times New Roman" w:cs="Times New Roman"/>
          <w:b/>
          <w:bCs/>
          <w:sz w:val="24"/>
          <w:szCs w:val="24"/>
        </w:rPr>
        <w:t xml:space="preserve">Kft. </w:t>
      </w:r>
      <w:r w:rsidRPr="000C2A31">
        <w:rPr>
          <w:rFonts w:ascii="Times New Roman" w:hAnsi="Times New Roman" w:cs="Times New Roman"/>
          <w:sz w:val="24"/>
          <w:szCs w:val="24"/>
        </w:rPr>
        <w:t>részére.</w:t>
      </w:r>
    </w:p>
    <w:p w:rsidR="000C2A31" w:rsidRPr="000C2A31" w:rsidRDefault="000C2A31" w:rsidP="000C2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A31" w:rsidRPr="000C2A31" w:rsidRDefault="000C2A31" w:rsidP="000C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A3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C2A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0C2A31" w:rsidRDefault="000C2A31" w:rsidP="000C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A3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4.</w:t>
      </w:r>
    </w:p>
    <w:p w:rsidR="000C2A31" w:rsidRPr="000C2A31" w:rsidRDefault="000C2A31" w:rsidP="000C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A31" w:rsidRPr="000C2A31" w:rsidRDefault="000C2A31" w:rsidP="000C2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2A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D00F12" w:rsidRDefault="00D00F12" w:rsidP="000C2A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A31" w:rsidRDefault="000C2A31" w:rsidP="000C2A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FF7" w:rsidRPr="007E21DD" w:rsidRDefault="00DD0FF7" w:rsidP="00DD0F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>4. Egyebek</w:t>
      </w:r>
    </w:p>
    <w:p w:rsidR="00DD0FF7" w:rsidRPr="007E21DD" w:rsidRDefault="00DD0FF7" w:rsidP="00DD0F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DD0FF7" w:rsidRPr="007E21DD" w:rsidRDefault="00DD0FF7" w:rsidP="00DD0F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DD0FF7" w:rsidRPr="007E21DD" w:rsidRDefault="00DD0FF7" w:rsidP="00DD0F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DD0FF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4.1. pontja: </w:t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>Javaslat a józsefvárosi önkormányzati óvodák részére a Corvin Plaza által ingyenesen felajánlott ajándékcsomagok elfogadására</w:t>
      </w:r>
      <w:r w:rsidRPr="00DD0FF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DD0FF7" w:rsidRPr="007E21DD" w:rsidRDefault="00DD0FF7" w:rsidP="00DD0F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E21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Bojsza Krisztina – a Humánszolgáltatási Ügyosztály vezetője</w:t>
      </w:r>
    </w:p>
    <w:p w:rsidR="00DD0FF7" w:rsidRPr="007E21DD" w:rsidRDefault="00DD0FF7" w:rsidP="00DD0FF7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D0FF7" w:rsidRPr="00FD1C89" w:rsidRDefault="00DD0FF7" w:rsidP="00DD0FF7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1191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D0FF7" w:rsidRPr="00421C97" w:rsidRDefault="00DD0FF7" w:rsidP="00DD0FF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21C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E573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421C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="00E573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21C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DD0FF7" w:rsidRPr="000C2A31" w:rsidRDefault="00DD0FF7" w:rsidP="00DD0F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354" w:rsidRPr="00E57354" w:rsidRDefault="00E57354" w:rsidP="00E5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735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E57354" w:rsidRPr="00E57354" w:rsidRDefault="00E57354" w:rsidP="00E5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7354" w:rsidRPr="00E57354" w:rsidRDefault="00E57354" w:rsidP="00E5735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7354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 a Corvin Plaza felajánlását, mely szerint a Budapest Józsefvárosi Önkormányzat fenntartásában lévő óvodák részére az óvodások számának figyelembe vételével édességet, gyümölcsöt, papír-írószert tartalmazó ajándékcsomagot kívánnak ingyenesen biztosítani.</w:t>
      </w:r>
    </w:p>
    <w:p w:rsidR="00E57354" w:rsidRPr="00E57354" w:rsidRDefault="00E57354" w:rsidP="00E573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57354" w:rsidRPr="00E57354" w:rsidRDefault="00E57354" w:rsidP="00E5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735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57354" w:rsidRPr="00E57354" w:rsidRDefault="00E57354" w:rsidP="00E5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735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28.</w:t>
      </w:r>
    </w:p>
    <w:p w:rsidR="00E57354" w:rsidRPr="00E57354" w:rsidRDefault="00E57354" w:rsidP="00E573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7354" w:rsidRPr="00E57354" w:rsidRDefault="00E57354" w:rsidP="00E5735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7354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az ajándékcsomagok átvételével kapcsolatos dokumentumok aláírására és az ajándékcsomagok átvételére.</w:t>
      </w:r>
    </w:p>
    <w:p w:rsidR="00E57354" w:rsidRPr="00E57354" w:rsidRDefault="00E57354" w:rsidP="00E57354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7354" w:rsidRPr="00E57354" w:rsidRDefault="00E57354" w:rsidP="00E5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735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57354" w:rsidRPr="00E57354" w:rsidRDefault="00E57354" w:rsidP="00E5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735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november 30.</w:t>
      </w:r>
    </w:p>
    <w:p w:rsidR="00E57354" w:rsidRPr="00E57354" w:rsidRDefault="00E57354" w:rsidP="00E5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0FF7" w:rsidRPr="007E21DD" w:rsidRDefault="00E57354" w:rsidP="00E573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73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Humánszolgáltatási Ügyosztály</w:t>
      </w:r>
    </w:p>
    <w:p w:rsidR="000C2A31" w:rsidRPr="000C2A31" w:rsidRDefault="000C2A31" w:rsidP="000C2A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B85" w:rsidRDefault="00B57B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7B85" w:rsidRDefault="00B57B85" w:rsidP="00E573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57B85" w:rsidRDefault="00B57B85" w:rsidP="00E573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57B85" w:rsidRDefault="00B57B85" w:rsidP="00E573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57354" w:rsidRPr="007E21DD" w:rsidRDefault="00E57354" w:rsidP="00E573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>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E21DD">
        <w:rPr>
          <w:rFonts w:ascii="Times New Roman" w:hAnsi="Times New Roman" w:cs="Times New Roman"/>
          <w:b/>
          <w:sz w:val="24"/>
          <w:szCs w:val="24"/>
          <w:lang w:eastAsia="hu-HU"/>
        </w:rPr>
        <w:t>Közbeszerzés</w:t>
      </w:r>
      <w:r w:rsidR="00A02DFA">
        <w:rPr>
          <w:rFonts w:ascii="Times New Roman" w:hAnsi="Times New Roman" w:cs="Times New Roman"/>
          <w:b/>
          <w:sz w:val="24"/>
          <w:szCs w:val="24"/>
          <w:lang w:eastAsia="hu-HU"/>
        </w:rPr>
        <w:t>ek</w:t>
      </w:r>
    </w:p>
    <w:p w:rsidR="00E57354" w:rsidRPr="007E21DD" w:rsidRDefault="00E57354" w:rsidP="00E573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E21DD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E57354" w:rsidRPr="007E21DD" w:rsidRDefault="00E57354" w:rsidP="00E5735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57354" w:rsidRPr="00BC7184" w:rsidRDefault="00E57354" w:rsidP="00E573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5.1. pontja: </w:t>
      </w:r>
      <w:r w:rsidRPr="00BC7184">
        <w:rPr>
          <w:rFonts w:ascii="Times New Roman" w:hAnsi="Times New Roman" w:cs="Times New Roman"/>
          <w:b/>
          <w:iCs/>
          <w:sz w:val="24"/>
          <w:szCs w:val="24"/>
        </w:rPr>
        <w:t>Javaslat „Magdolna negyed program III. út- és közvilágítás építés” tárgyú közbeszerzési eljárás eredményének megállapítására Bíráló Bizottság döntése alapján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7B8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ZÁRT ÜLÉS</w:t>
      </w:r>
    </w:p>
    <w:p w:rsidR="00E57354" w:rsidRDefault="00E57354" w:rsidP="00E573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Fernezelyi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Gergely DLA – a Városfejlesztési és Főépítészi Ügyosztály vezetője</w:t>
      </w:r>
    </w:p>
    <w:p w:rsidR="00E57354" w:rsidRDefault="00E57354" w:rsidP="00E573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354" w:rsidRPr="00FD1C89" w:rsidRDefault="00E57354" w:rsidP="00E57354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1192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57354" w:rsidRPr="00FD1C89" w:rsidRDefault="00E57354" w:rsidP="00E5735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57354" w:rsidRPr="004A61AE" w:rsidRDefault="00E57354" w:rsidP="00E5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354" w:rsidRPr="00BC7184" w:rsidRDefault="00E57354" w:rsidP="00E5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C71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Józsefvárosi Önkormányzat Képviselő-testületének Városgazdálkodási és Pénzügyi Bizottsága</w:t>
      </w:r>
      <w:r w:rsidRPr="00BC7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C71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„</w:t>
      </w:r>
      <w:r w:rsidRPr="00BC7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Magdolna negyed program III. út- és közvilágítás építés” </w:t>
      </w:r>
      <w:r w:rsidRPr="00BC71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tárgyú közbeszerzési eljárásban a Bírálóbizottság javaslata alapján úgy dönt, hogy</w:t>
      </w:r>
    </w:p>
    <w:p w:rsidR="00E57354" w:rsidRPr="00BC7184" w:rsidRDefault="00E57354" w:rsidP="00E5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7354" w:rsidRPr="00BC7184" w:rsidRDefault="00E57354" w:rsidP="00A02DF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STRABAG Általános Építő Kft., a COLAS ÚT </w:t>
      </w:r>
      <w:proofErr w:type="spellStart"/>
      <w:r w:rsidRPr="00BC718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C7184">
        <w:rPr>
          <w:rFonts w:ascii="Times New Roman" w:eastAsia="Times New Roman" w:hAnsi="Times New Roman" w:cs="Times New Roman"/>
          <w:sz w:val="24"/>
          <w:szCs w:val="24"/>
          <w:lang w:eastAsia="hu-HU"/>
        </w:rPr>
        <w:t>., a SWIETELSKY Magyarország Kft. és a PT Magdolna Konzorcium határidőre, megfelelően benyújtották hiánypótlásukat, ezért az ajánlatok érvényesek és alkalmasak a szerződés teljesítésére.</w:t>
      </w:r>
    </w:p>
    <w:p w:rsidR="00E57354" w:rsidRPr="00BC7184" w:rsidRDefault="00E57354" w:rsidP="00A0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7354" w:rsidRPr="00BC7184" w:rsidRDefault="00E57354" w:rsidP="00A0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18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57354" w:rsidRPr="00BC7184" w:rsidRDefault="00E57354" w:rsidP="00E5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18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28.</w:t>
      </w:r>
    </w:p>
    <w:p w:rsidR="00E57354" w:rsidRPr="00BC7184" w:rsidRDefault="00E57354" w:rsidP="00E5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7354" w:rsidRPr="00BC7184" w:rsidRDefault="00E57354" w:rsidP="00E5735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184">
        <w:rPr>
          <w:rFonts w:ascii="Times New Roman" w:eastAsia="Times New Roman" w:hAnsi="Times New Roman" w:cs="Times New Roman"/>
          <w:sz w:val="24"/>
          <w:szCs w:val="24"/>
          <w:lang w:eastAsia="hu-HU"/>
        </w:rPr>
        <w:t>az EVERLING Városépítő Építőipari Kereskedelmi és Szolgáltató Kft. ajánlata érvénytelen a Kbt. 74.§ (1) bekezdés e) pontja alapján (a Kbt. 67.§ (7) bekezdés b) pontjára tekintettel, mivel az ajánlattevő hiánypótlása az ajánlatában benyújtott költségvetés költségvetési egységárainak módosítását eredményezte, ezáltal ajánlattevő megsértette az ajánlati kötöttséget).</w:t>
      </w:r>
    </w:p>
    <w:p w:rsidR="00E57354" w:rsidRPr="00BC7184" w:rsidRDefault="00E57354" w:rsidP="00E5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7354" w:rsidRPr="00BC7184" w:rsidRDefault="00E57354" w:rsidP="00E5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18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57354" w:rsidRPr="00BC7184" w:rsidRDefault="00E57354" w:rsidP="00E5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18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28.</w:t>
      </w:r>
    </w:p>
    <w:p w:rsidR="00E57354" w:rsidRPr="00BC7184" w:rsidRDefault="00E57354" w:rsidP="00E5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7354" w:rsidRPr="00BC7184" w:rsidRDefault="00E57354" w:rsidP="00E5735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184">
        <w:rPr>
          <w:rFonts w:ascii="Times New Roman" w:eastAsia="Times New Roman" w:hAnsi="Times New Roman" w:cs="Times New Roman"/>
          <w:sz w:val="24"/>
          <w:szCs w:val="24"/>
          <w:lang w:eastAsia="hu-HU"/>
        </w:rPr>
        <w:t>a lefolytatott közbeszerzési eljárás eredményes.</w:t>
      </w:r>
    </w:p>
    <w:p w:rsidR="00E57354" w:rsidRPr="00BC7184" w:rsidRDefault="00E57354" w:rsidP="00E5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7354" w:rsidRPr="00BC7184" w:rsidRDefault="00E57354" w:rsidP="00E5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18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57354" w:rsidRPr="00BC7184" w:rsidRDefault="00E57354" w:rsidP="00E5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18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28.</w:t>
      </w:r>
    </w:p>
    <w:p w:rsidR="00E57354" w:rsidRDefault="00E57354" w:rsidP="00E573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7354" w:rsidRPr="00BC7184" w:rsidRDefault="00E57354" w:rsidP="00E5735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SWIETELSKY Magyarország Kft. (1117 Budapest, </w:t>
      </w:r>
      <w:proofErr w:type="spellStart"/>
      <w:r w:rsidRPr="00BC7184">
        <w:rPr>
          <w:rFonts w:ascii="Times New Roman" w:eastAsia="Times New Roman" w:hAnsi="Times New Roman" w:cs="Times New Roman"/>
          <w:sz w:val="24"/>
          <w:szCs w:val="24"/>
          <w:lang w:eastAsia="hu-HU"/>
        </w:rPr>
        <w:t>Iriny</w:t>
      </w:r>
      <w:proofErr w:type="spellEnd"/>
      <w:r w:rsidRPr="00BC7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J. u. 4-20. B. ép. V. em.) </w:t>
      </w:r>
      <w:r w:rsidRPr="00BC71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ajánlattevő az eljárás nyertese, mivel az az összességében legelőnyösebb érvényes ajánlatot tette.</w:t>
      </w:r>
    </w:p>
    <w:p w:rsidR="00E57354" w:rsidRPr="00BC7184" w:rsidRDefault="00E57354" w:rsidP="00E5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7354" w:rsidRPr="00BC7184" w:rsidRDefault="00E57354" w:rsidP="00E5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18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57354" w:rsidRPr="00BC7184" w:rsidRDefault="00E57354" w:rsidP="00E5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18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28.</w:t>
      </w:r>
    </w:p>
    <w:p w:rsidR="00B57B85" w:rsidRDefault="00B57B8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E57354" w:rsidRPr="00BC7184" w:rsidRDefault="00E57354" w:rsidP="00E5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7354" w:rsidRPr="00BC7184" w:rsidRDefault="00E57354" w:rsidP="00E5735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STRABAG Általános Építő Kft. (1117 Budapest, Gábor Dénes u. 2. </w:t>
      </w:r>
      <w:proofErr w:type="spellStart"/>
      <w:r w:rsidRPr="00BC7184">
        <w:rPr>
          <w:rFonts w:ascii="Times New Roman" w:eastAsia="Times New Roman" w:hAnsi="Times New Roman" w:cs="Times New Roman"/>
          <w:sz w:val="24"/>
          <w:szCs w:val="24"/>
          <w:lang w:eastAsia="hu-HU"/>
        </w:rPr>
        <w:t>Info</w:t>
      </w:r>
      <w:proofErr w:type="spellEnd"/>
      <w:r w:rsidRPr="00BC7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Park D. Épület) ajánlattevő a nyertes ajánlatot követő legkedvezőbb ajánlatot tevő, mivel a nyertes ajánlatot követő legkedvezőbb érvényes ajánlatot tette.</w:t>
      </w:r>
    </w:p>
    <w:p w:rsidR="00E57354" w:rsidRDefault="00E57354" w:rsidP="00E5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7354" w:rsidRPr="00BC7184" w:rsidRDefault="00E57354" w:rsidP="00E5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C71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E57354" w:rsidRPr="00BC7184" w:rsidRDefault="00E57354" w:rsidP="00E5735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C71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2013. október 28.</w:t>
      </w:r>
    </w:p>
    <w:p w:rsidR="00E57354" w:rsidRDefault="00E57354" w:rsidP="00E5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7354" w:rsidRPr="005C3028" w:rsidRDefault="00E57354" w:rsidP="00E57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C7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Városfejlesztési és Főépítészi Ügyosztály, </w:t>
      </w:r>
      <w:proofErr w:type="spellStart"/>
      <w:r w:rsidRPr="00BC7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Ész-Ker</w:t>
      </w:r>
      <w:proofErr w:type="spellEnd"/>
      <w:r w:rsidRPr="00BC7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Kft.</w:t>
      </w:r>
    </w:p>
    <w:p w:rsidR="00E57354" w:rsidRDefault="00E57354" w:rsidP="00E5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7354" w:rsidRDefault="00E57354" w:rsidP="00E5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7B85" w:rsidRDefault="00B57B85" w:rsidP="00E5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A147F" w:rsidRPr="006E66E9" w:rsidRDefault="00DA147F" w:rsidP="00DA147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2013. október </w:t>
      </w:r>
      <w:r w:rsidR="00B57B85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A147F" w:rsidRPr="006E66E9" w:rsidRDefault="00DA147F" w:rsidP="00DA147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147F" w:rsidRDefault="00DA147F" w:rsidP="00DA147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7B85" w:rsidRPr="006E66E9" w:rsidRDefault="00B57B85" w:rsidP="00DA147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147F" w:rsidRPr="006E66E9" w:rsidRDefault="00DA147F" w:rsidP="00DA147F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DA147F" w:rsidRPr="006E66E9" w:rsidRDefault="00DA147F" w:rsidP="00DA147F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elnöke</w:t>
      </w:r>
    </w:p>
    <w:p w:rsidR="00DA147F" w:rsidRDefault="00DA147F" w:rsidP="00DA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147F" w:rsidRDefault="00DA147F" w:rsidP="00DA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147F" w:rsidRDefault="00DA147F" w:rsidP="00DA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7B85" w:rsidRPr="006E66E9" w:rsidRDefault="00B57B85" w:rsidP="00DA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147F" w:rsidRPr="006E66E9" w:rsidRDefault="00DA147F" w:rsidP="00DA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DA147F" w:rsidRDefault="00DA147F" w:rsidP="00DA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147F" w:rsidRDefault="00DA147F" w:rsidP="00DA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147F" w:rsidRPr="006E66E9" w:rsidRDefault="00DA147F" w:rsidP="00DA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147F" w:rsidRPr="006E66E9" w:rsidRDefault="00DA147F" w:rsidP="00DA147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Szedliczkyné</w:t>
      </w:r>
      <w:proofErr w:type="spellEnd"/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Pekári Karolina </w:t>
      </w:r>
    </w:p>
    <w:p w:rsidR="00DA147F" w:rsidRPr="006E66E9" w:rsidRDefault="00DA147F" w:rsidP="00DA147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Szervezési és Képviselői Iroda vezetője</w:t>
      </w:r>
    </w:p>
    <w:p w:rsidR="00DA147F" w:rsidRDefault="00DA147F" w:rsidP="00DA147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147F" w:rsidRPr="006E66E9" w:rsidRDefault="00DA147F" w:rsidP="00DA147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147F" w:rsidRPr="006E66E9" w:rsidRDefault="00DA147F" w:rsidP="00DA147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147F" w:rsidRPr="006E66E9" w:rsidRDefault="00DA147F" w:rsidP="00DA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66E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DA147F" w:rsidRPr="006E66E9" w:rsidRDefault="00DA147F" w:rsidP="00DA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A147F" w:rsidRDefault="00DA147F" w:rsidP="00DA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A147F" w:rsidRPr="006E66E9" w:rsidRDefault="00DA147F" w:rsidP="00DA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A147F" w:rsidRPr="006E66E9" w:rsidRDefault="00DA147F" w:rsidP="00DA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66E9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DA147F" w:rsidRPr="006E66E9" w:rsidRDefault="00DA147F" w:rsidP="00DA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66E9">
        <w:rPr>
          <w:rFonts w:ascii="Times New Roman" w:eastAsia="Times New Roman" w:hAnsi="Times New Roman" w:cs="Times New Roman"/>
          <w:sz w:val="20"/>
          <w:szCs w:val="20"/>
          <w:lang w:eastAsia="hu-HU"/>
        </w:rPr>
        <w:t>a Szervezési és Képviselői Iroda ügyintézője</w:t>
      </w:r>
    </w:p>
    <w:p w:rsidR="00E57354" w:rsidRPr="00980189" w:rsidRDefault="00E57354" w:rsidP="005B1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57354" w:rsidRPr="00980189" w:rsidSect="004F064A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DD" w:rsidRDefault="007E21DD" w:rsidP="007E21DD">
      <w:pPr>
        <w:spacing w:after="0" w:line="240" w:lineRule="auto"/>
      </w:pPr>
      <w:r>
        <w:separator/>
      </w:r>
    </w:p>
  </w:endnote>
  <w:endnote w:type="continuationSeparator" w:id="0">
    <w:p w:rsidR="007E21DD" w:rsidRDefault="007E21DD" w:rsidP="007E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5532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E21DD" w:rsidRPr="007E21DD" w:rsidRDefault="007E21DD">
        <w:pPr>
          <w:pStyle w:val="llb"/>
          <w:jc w:val="right"/>
          <w:rPr>
            <w:rFonts w:ascii="Times New Roman" w:hAnsi="Times New Roman" w:cs="Times New Roman"/>
          </w:rPr>
        </w:pPr>
        <w:r w:rsidRPr="007E21DD">
          <w:rPr>
            <w:rFonts w:ascii="Times New Roman" w:hAnsi="Times New Roman" w:cs="Times New Roman"/>
          </w:rPr>
          <w:fldChar w:fldCharType="begin"/>
        </w:r>
        <w:r w:rsidRPr="007E21DD">
          <w:rPr>
            <w:rFonts w:ascii="Times New Roman" w:hAnsi="Times New Roman" w:cs="Times New Roman"/>
          </w:rPr>
          <w:instrText>PAGE   \* MERGEFORMAT</w:instrText>
        </w:r>
        <w:r w:rsidRPr="007E21DD">
          <w:rPr>
            <w:rFonts w:ascii="Times New Roman" w:hAnsi="Times New Roman" w:cs="Times New Roman"/>
          </w:rPr>
          <w:fldChar w:fldCharType="separate"/>
        </w:r>
        <w:r w:rsidR="00C54D93">
          <w:rPr>
            <w:rFonts w:ascii="Times New Roman" w:hAnsi="Times New Roman" w:cs="Times New Roman"/>
            <w:noProof/>
          </w:rPr>
          <w:t>16</w:t>
        </w:r>
        <w:r w:rsidRPr="007E21DD">
          <w:rPr>
            <w:rFonts w:ascii="Times New Roman" w:hAnsi="Times New Roman" w:cs="Times New Roman"/>
          </w:rPr>
          <w:fldChar w:fldCharType="end"/>
        </w:r>
      </w:p>
    </w:sdtContent>
  </w:sdt>
  <w:p w:rsidR="007E21DD" w:rsidRDefault="007E21D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DD" w:rsidRDefault="007E21DD" w:rsidP="007E21DD">
      <w:pPr>
        <w:spacing w:after="0" w:line="240" w:lineRule="auto"/>
      </w:pPr>
      <w:r>
        <w:separator/>
      </w:r>
    </w:p>
  </w:footnote>
  <w:footnote w:type="continuationSeparator" w:id="0">
    <w:p w:rsidR="007E21DD" w:rsidRDefault="007E21DD" w:rsidP="007E2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137"/>
    <w:multiLevelType w:val="hybridMultilevel"/>
    <w:tmpl w:val="65168802"/>
    <w:lvl w:ilvl="0" w:tplc="9EC0BF02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0443"/>
    <w:multiLevelType w:val="hybridMultilevel"/>
    <w:tmpl w:val="65168802"/>
    <w:lvl w:ilvl="0" w:tplc="9EC0BF02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D12DC"/>
    <w:multiLevelType w:val="multilevel"/>
    <w:tmpl w:val="AED2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F2DA8"/>
    <w:multiLevelType w:val="hybridMultilevel"/>
    <w:tmpl w:val="72A0CF16"/>
    <w:lvl w:ilvl="0" w:tplc="C1FA4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87346"/>
    <w:multiLevelType w:val="hybridMultilevel"/>
    <w:tmpl w:val="79EA8F4C"/>
    <w:lvl w:ilvl="0" w:tplc="E7F8B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99A77AF"/>
    <w:multiLevelType w:val="hybridMultilevel"/>
    <w:tmpl w:val="E8A82228"/>
    <w:lvl w:ilvl="0" w:tplc="604CE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F48F7"/>
    <w:multiLevelType w:val="hybridMultilevel"/>
    <w:tmpl w:val="65168802"/>
    <w:lvl w:ilvl="0" w:tplc="9EC0BF02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C16E4"/>
    <w:multiLevelType w:val="hybridMultilevel"/>
    <w:tmpl w:val="047C5916"/>
    <w:lvl w:ilvl="0" w:tplc="9EC0BF0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EE5E4F"/>
    <w:multiLevelType w:val="multilevel"/>
    <w:tmpl w:val="AED2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E4A36"/>
    <w:multiLevelType w:val="hybridMultilevel"/>
    <w:tmpl w:val="047C5916"/>
    <w:lvl w:ilvl="0" w:tplc="9EC0BF0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B361F"/>
    <w:multiLevelType w:val="hybridMultilevel"/>
    <w:tmpl w:val="2C24B8E0"/>
    <w:lvl w:ilvl="0" w:tplc="040E000F">
      <w:start w:val="1"/>
      <w:numFmt w:val="decimal"/>
      <w:lvlText w:val="%1."/>
      <w:lvlJc w:val="left"/>
      <w:pPr>
        <w:ind w:left="784" w:hanging="360"/>
      </w:pPr>
    </w:lvl>
    <w:lvl w:ilvl="1" w:tplc="040E0019" w:tentative="1">
      <w:start w:val="1"/>
      <w:numFmt w:val="lowerLetter"/>
      <w:lvlText w:val="%2."/>
      <w:lvlJc w:val="left"/>
      <w:pPr>
        <w:ind w:left="1924" w:hanging="360"/>
      </w:pPr>
    </w:lvl>
    <w:lvl w:ilvl="2" w:tplc="040E001B" w:tentative="1">
      <w:start w:val="1"/>
      <w:numFmt w:val="lowerRoman"/>
      <w:lvlText w:val="%3."/>
      <w:lvlJc w:val="right"/>
      <w:pPr>
        <w:ind w:left="2644" w:hanging="180"/>
      </w:pPr>
    </w:lvl>
    <w:lvl w:ilvl="3" w:tplc="040E000F" w:tentative="1">
      <w:start w:val="1"/>
      <w:numFmt w:val="decimal"/>
      <w:lvlText w:val="%4."/>
      <w:lvlJc w:val="left"/>
      <w:pPr>
        <w:ind w:left="3364" w:hanging="360"/>
      </w:pPr>
    </w:lvl>
    <w:lvl w:ilvl="4" w:tplc="040E0019" w:tentative="1">
      <w:start w:val="1"/>
      <w:numFmt w:val="lowerLetter"/>
      <w:lvlText w:val="%5."/>
      <w:lvlJc w:val="left"/>
      <w:pPr>
        <w:ind w:left="4084" w:hanging="360"/>
      </w:pPr>
    </w:lvl>
    <w:lvl w:ilvl="5" w:tplc="040E001B" w:tentative="1">
      <w:start w:val="1"/>
      <w:numFmt w:val="lowerRoman"/>
      <w:lvlText w:val="%6."/>
      <w:lvlJc w:val="right"/>
      <w:pPr>
        <w:ind w:left="4804" w:hanging="180"/>
      </w:pPr>
    </w:lvl>
    <w:lvl w:ilvl="6" w:tplc="040E000F" w:tentative="1">
      <w:start w:val="1"/>
      <w:numFmt w:val="decimal"/>
      <w:lvlText w:val="%7."/>
      <w:lvlJc w:val="left"/>
      <w:pPr>
        <w:ind w:left="5524" w:hanging="360"/>
      </w:pPr>
    </w:lvl>
    <w:lvl w:ilvl="7" w:tplc="040E0019" w:tentative="1">
      <w:start w:val="1"/>
      <w:numFmt w:val="lowerLetter"/>
      <w:lvlText w:val="%8."/>
      <w:lvlJc w:val="left"/>
      <w:pPr>
        <w:ind w:left="6244" w:hanging="360"/>
      </w:pPr>
    </w:lvl>
    <w:lvl w:ilvl="8" w:tplc="040E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2">
    <w:nsid w:val="2B1E6951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64697"/>
    <w:multiLevelType w:val="hybridMultilevel"/>
    <w:tmpl w:val="048EF6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F7059"/>
    <w:multiLevelType w:val="hybridMultilevel"/>
    <w:tmpl w:val="358CA2CA"/>
    <w:lvl w:ilvl="0" w:tplc="40D0CB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558AC"/>
    <w:multiLevelType w:val="hybridMultilevel"/>
    <w:tmpl w:val="047C5916"/>
    <w:lvl w:ilvl="0" w:tplc="9EC0BF0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E531F"/>
    <w:multiLevelType w:val="hybridMultilevel"/>
    <w:tmpl w:val="BF689A56"/>
    <w:lvl w:ilvl="0" w:tplc="9EC0BF0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01ADE"/>
    <w:multiLevelType w:val="hybridMultilevel"/>
    <w:tmpl w:val="8938B7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A176E2"/>
    <w:multiLevelType w:val="hybridMultilevel"/>
    <w:tmpl w:val="047C5916"/>
    <w:lvl w:ilvl="0" w:tplc="9EC0BF0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25B43"/>
    <w:multiLevelType w:val="hybridMultilevel"/>
    <w:tmpl w:val="65168802"/>
    <w:lvl w:ilvl="0" w:tplc="9EC0BF02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603FF"/>
    <w:multiLevelType w:val="hybridMultilevel"/>
    <w:tmpl w:val="65168802"/>
    <w:lvl w:ilvl="0" w:tplc="9EC0BF02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816F6"/>
    <w:multiLevelType w:val="hybridMultilevel"/>
    <w:tmpl w:val="35543FA0"/>
    <w:lvl w:ilvl="0" w:tplc="E382898C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611E1510"/>
    <w:multiLevelType w:val="hybridMultilevel"/>
    <w:tmpl w:val="65168802"/>
    <w:lvl w:ilvl="0" w:tplc="9EC0BF02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D1E3B"/>
    <w:multiLevelType w:val="multilevel"/>
    <w:tmpl w:val="AED2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0C3C1B"/>
    <w:multiLevelType w:val="hybridMultilevel"/>
    <w:tmpl w:val="65168802"/>
    <w:lvl w:ilvl="0" w:tplc="9EC0BF02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A2213"/>
    <w:multiLevelType w:val="hybridMultilevel"/>
    <w:tmpl w:val="CF4063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311F20"/>
    <w:multiLevelType w:val="hybridMultilevel"/>
    <w:tmpl w:val="65168802"/>
    <w:lvl w:ilvl="0" w:tplc="9EC0BF02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43975"/>
    <w:multiLevelType w:val="hybridMultilevel"/>
    <w:tmpl w:val="047C5916"/>
    <w:lvl w:ilvl="0" w:tplc="9EC0BF0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5232C"/>
    <w:multiLevelType w:val="hybridMultilevel"/>
    <w:tmpl w:val="639E2340"/>
    <w:lvl w:ilvl="0" w:tplc="D6760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7"/>
  </w:num>
  <w:num w:numId="5">
    <w:abstractNumId w:val="16"/>
  </w:num>
  <w:num w:numId="6">
    <w:abstractNumId w:val="18"/>
  </w:num>
  <w:num w:numId="7">
    <w:abstractNumId w:val="8"/>
  </w:num>
  <w:num w:numId="8">
    <w:abstractNumId w:val="7"/>
  </w:num>
  <w:num w:numId="9">
    <w:abstractNumId w:val="12"/>
  </w:num>
  <w:num w:numId="10">
    <w:abstractNumId w:val="27"/>
  </w:num>
  <w:num w:numId="11">
    <w:abstractNumId w:val="10"/>
  </w:num>
  <w:num w:numId="12">
    <w:abstractNumId w:val="9"/>
  </w:num>
  <w:num w:numId="13">
    <w:abstractNumId w:val="3"/>
  </w:num>
  <w:num w:numId="14">
    <w:abstractNumId w:val="23"/>
  </w:num>
  <w:num w:numId="15">
    <w:abstractNumId w:val="20"/>
  </w:num>
  <w:num w:numId="16">
    <w:abstractNumId w:val="22"/>
  </w:num>
  <w:num w:numId="17">
    <w:abstractNumId w:val="0"/>
  </w:num>
  <w:num w:numId="18">
    <w:abstractNumId w:val="19"/>
  </w:num>
  <w:num w:numId="19">
    <w:abstractNumId w:val="24"/>
  </w:num>
  <w:num w:numId="20">
    <w:abstractNumId w:val="14"/>
  </w:num>
  <w:num w:numId="21">
    <w:abstractNumId w:val="26"/>
  </w:num>
  <w:num w:numId="22">
    <w:abstractNumId w:val="4"/>
  </w:num>
  <w:num w:numId="23">
    <w:abstractNumId w:val="6"/>
  </w:num>
  <w:num w:numId="24">
    <w:abstractNumId w:val="2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3"/>
  </w:num>
  <w:num w:numId="28">
    <w:abstractNumId w:val="28"/>
  </w:num>
  <w:num w:numId="29">
    <w:abstractNumId w:val="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DD"/>
    <w:rsid w:val="000C2A31"/>
    <w:rsid w:val="00142A29"/>
    <w:rsid w:val="00181BBB"/>
    <w:rsid w:val="00271B4F"/>
    <w:rsid w:val="0028529C"/>
    <w:rsid w:val="002D326E"/>
    <w:rsid w:val="003519E4"/>
    <w:rsid w:val="003C1C31"/>
    <w:rsid w:val="003D3472"/>
    <w:rsid w:val="00421C97"/>
    <w:rsid w:val="004A25A7"/>
    <w:rsid w:val="004F064A"/>
    <w:rsid w:val="005B13AA"/>
    <w:rsid w:val="005C0DA1"/>
    <w:rsid w:val="005E6B40"/>
    <w:rsid w:val="006B1CDC"/>
    <w:rsid w:val="006E192B"/>
    <w:rsid w:val="007961D2"/>
    <w:rsid w:val="007B32A9"/>
    <w:rsid w:val="007E21DD"/>
    <w:rsid w:val="00834C6D"/>
    <w:rsid w:val="00874E03"/>
    <w:rsid w:val="008F7191"/>
    <w:rsid w:val="00980189"/>
    <w:rsid w:val="00A02DFA"/>
    <w:rsid w:val="00A86F4B"/>
    <w:rsid w:val="00B248BA"/>
    <w:rsid w:val="00B57B85"/>
    <w:rsid w:val="00B7107F"/>
    <w:rsid w:val="00BA0E1D"/>
    <w:rsid w:val="00C11758"/>
    <w:rsid w:val="00C54D93"/>
    <w:rsid w:val="00C675EC"/>
    <w:rsid w:val="00D00F12"/>
    <w:rsid w:val="00D17B35"/>
    <w:rsid w:val="00D33200"/>
    <w:rsid w:val="00D57F98"/>
    <w:rsid w:val="00DA147F"/>
    <w:rsid w:val="00DA2D89"/>
    <w:rsid w:val="00DD0FF7"/>
    <w:rsid w:val="00E57354"/>
    <w:rsid w:val="00E82F4F"/>
    <w:rsid w:val="00E83A57"/>
    <w:rsid w:val="00E976B7"/>
    <w:rsid w:val="00EC3E21"/>
    <w:rsid w:val="00F15CB2"/>
    <w:rsid w:val="00FA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21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21DD"/>
  </w:style>
  <w:style w:type="paragraph" w:styleId="llb">
    <w:name w:val="footer"/>
    <w:basedOn w:val="Norml"/>
    <w:link w:val="llbChar"/>
    <w:uiPriority w:val="99"/>
    <w:unhideWhenUsed/>
    <w:rsid w:val="007E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21DD"/>
  </w:style>
  <w:style w:type="paragraph" w:styleId="Listaszerbekezds">
    <w:name w:val="List Paragraph"/>
    <w:basedOn w:val="Norml"/>
    <w:uiPriority w:val="34"/>
    <w:qFormat/>
    <w:rsid w:val="007E21DD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4A25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4A25A7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21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21DD"/>
  </w:style>
  <w:style w:type="paragraph" w:styleId="llb">
    <w:name w:val="footer"/>
    <w:basedOn w:val="Norml"/>
    <w:link w:val="llbChar"/>
    <w:uiPriority w:val="99"/>
    <w:unhideWhenUsed/>
    <w:rsid w:val="007E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21DD"/>
  </w:style>
  <w:style w:type="paragraph" w:styleId="Listaszerbekezds">
    <w:name w:val="List Paragraph"/>
    <w:basedOn w:val="Norml"/>
    <w:uiPriority w:val="34"/>
    <w:qFormat/>
    <w:rsid w:val="007E21DD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4A25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4A25A7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8BCE-19E8-482D-8542-E3EB7E89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38077166</Template>
  <TotalTime>19</TotalTime>
  <Pages>16</Pages>
  <Words>3979</Words>
  <Characters>27456</Characters>
  <Application>Microsoft Office Word</Application>
  <DocSecurity>0</DocSecurity>
  <Lines>228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6</cp:revision>
  <dcterms:created xsi:type="dcterms:W3CDTF">2013-10-30T10:20:00Z</dcterms:created>
  <dcterms:modified xsi:type="dcterms:W3CDTF">2013-10-30T10:41:00Z</dcterms:modified>
</cp:coreProperties>
</file>