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2" w:rsidRPr="006F6255" w:rsidRDefault="00C13662" w:rsidP="00C1366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29E1D39" wp14:editId="26D3DCB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62" w:rsidRPr="001C0213" w:rsidRDefault="00C13662" w:rsidP="00C13662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13662" w:rsidRPr="006F6255" w:rsidRDefault="00C13662" w:rsidP="00C1366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C13662" w:rsidRDefault="00C13662" w:rsidP="00C1366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13662" w:rsidRPr="006F6255" w:rsidRDefault="00C13662" w:rsidP="00C1366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13662" w:rsidRPr="006F6255" w:rsidRDefault="00C13662" w:rsidP="00C13662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C13662" w:rsidRPr="006F6255" w:rsidRDefault="00C13662" w:rsidP="00C1366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13662" w:rsidRPr="006F6255" w:rsidRDefault="00C13662" w:rsidP="00C1366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C13662" w:rsidRPr="006F6255" w:rsidRDefault="00C13662" w:rsidP="00C13662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C13662" w:rsidRPr="006F6255" w:rsidRDefault="00C13662" w:rsidP="00C1366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november 4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C13662" w:rsidRPr="006F6255" w:rsidRDefault="00C13662" w:rsidP="00C1366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C37C39" w:rsidRPr="006F6255" w:rsidRDefault="00C37C39" w:rsidP="00C1366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13662" w:rsidRPr="006F6255" w:rsidRDefault="00C13662" w:rsidP="00C1366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C13662" w:rsidRPr="006F6255" w:rsidRDefault="00C13662" w:rsidP="00C1366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C13662" w:rsidRDefault="00C13662" w:rsidP="00C1366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F119E" w:rsidRPr="006F6255" w:rsidRDefault="006F119E" w:rsidP="00C1366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13662" w:rsidRPr="006F6255" w:rsidRDefault="00C13662" w:rsidP="00C1366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C13662" w:rsidRDefault="00C13662" w:rsidP="00C13662">
      <w:pPr>
        <w:jc w:val="both"/>
        <w:rPr>
          <w:rFonts w:ascii="Times New Roman" w:hAnsi="Times New Roman"/>
          <w:sz w:val="24"/>
          <w:szCs w:val="24"/>
        </w:rPr>
      </w:pPr>
    </w:p>
    <w:p w:rsidR="006F119E" w:rsidRDefault="006F119E" w:rsidP="00C13662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C13662" w:rsidRDefault="007B1157" w:rsidP="00C136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13662" w:rsidRPr="00C13662">
        <w:rPr>
          <w:rFonts w:ascii="Times New Roman" w:hAnsi="Times New Roman"/>
          <w:b/>
          <w:sz w:val="24"/>
          <w:szCs w:val="24"/>
        </w:rPr>
        <w:t>.</w:t>
      </w:r>
      <w:r w:rsidR="00C13662">
        <w:rPr>
          <w:rFonts w:ascii="Times New Roman" w:hAnsi="Times New Roman"/>
          <w:b/>
        </w:rPr>
        <w:t xml:space="preserve"> </w:t>
      </w:r>
      <w:r w:rsidR="00C13662" w:rsidRPr="00C13662">
        <w:rPr>
          <w:rFonts w:ascii="Times New Roman" w:hAnsi="Times New Roman"/>
          <w:b/>
          <w:sz w:val="24"/>
          <w:szCs w:val="24"/>
        </w:rPr>
        <w:t>Képviselő-testület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13662" w:rsidRDefault="00C13662" w:rsidP="00C52887">
      <w:pPr>
        <w:jc w:val="both"/>
        <w:rPr>
          <w:rFonts w:ascii="Times New Roman" w:hAnsi="Times New Roman"/>
          <w:i/>
          <w:sz w:val="24"/>
          <w:szCs w:val="24"/>
        </w:rPr>
      </w:pPr>
    </w:p>
    <w:p w:rsidR="00C52887" w:rsidRPr="00C52887" w:rsidRDefault="00C52887" w:rsidP="00C52887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en-US"/>
        </w:rPr>
      </w:pPr>
      <w:r w:rsidRPr="00C52887">
        <w:rPr>
          <w:rFonts w:ascii="Times New Roman" w:eastAsia="Times New Roman" w:hAnsi="Times New Roman"/>
          <w:lang w:eastAsia="en-US"/>
        </w:rPr>
        <w:t>Javaslat döntések meghozatalára a Magdolna Negyed Program III. megvalósításával kapcsolatban</w:t>
      </w:r>
    </w:p>
    <w:p w:rsidR="00C52887" w:rsidRPr="00C52887" w:rsidRDefault="00C52887" w:rsidP="00C52887">
      <w:p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C52887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</w:t>
      </w:r>
      <w:r w:rsidRPr="00C52887">
        <w:rPr>
          <w:rFonts w:ascii="Times New Roman" w:eastAsia="Calibri" w:hAnsi="Times New Roman"/>
          <w:i/>
          <w:sz w:val="24"/>
          <w:szCs w:val="24"/>
        </w:rPr>
        <w:t>Dr. Kocsis Máté</w:t>
      </w:r>
      <w:r>
        <w:rPr>
          <w:rFonts w:ascii="Times New Roman" w:eastAsia="Calibri" w:hAnsi="Times New Roman"/>
          <w:i/>
          <w:sz w:val="24"/>
          <w:szCs w:val="24"/>
        </w:rPr>
        <w:t xml:space="preserve"> -</w:t>
      </w:r>
      <w:r w:rsidRPr="00C52887">
        <w:rPr>
          <w:rFonts w:ascii="Times New Roman" w:eastAsia="Calibri" w:hAnsi="Times New Roman"/>
          <w:i/>
          <w:sz w:val="24"/>
          <w:szCs w:val="24"/>
        </w:rPr>
        <w:t xml:space="preserve"> polgármester</w:t>
      </w:r>
    </w:p>
    <w:p w:rsidR="00C52887" w:rsidRPr="00C52887" w:rsidRDefault="00C52887" w:rsidP="00C52887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</w:rPr>
      </w:pPr>
      <w:r w:rsidRPr="00C52887">
        <w:rPr>
          <w:rFonts w:ascii="Times New Roman" w:eastAsia="Calibri" w:hAnsi="Times New Roman"/>
          <w:i/>
          <w:sz w:val="24"/>
          <w:szCs w:val="24"/>
        </w:rPr>
        <w:t xml:space="preserve">Egry Attila </w:t>
      </w: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C52887">
        <w:rPr>
          <w:rFonts w:ascii="Times New Roman" w:eastAsia="Calibri" w:hAnsi="Times New Roman"/>
          <w:i/>
          <w:sz w:val="24"/>
          <w:szCs w:val="24"/>
        </w:rPr>
        <w:t xml:space="preserve">alpolgármester </w:t>
      </w:r>
    </w:p>
    <w:p w:rsidR="00C52887" w:rsidRPr="00C52887" w:rsidRDefault="00C52887" w:rsidP="00C52887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</w:rPr>
      </w:pPr>
      <w:r w:rsidRPr="00C52887">
        <w:rPr>
          <w:rFonts w:ascii="Times New Roman" w:eastAsia="Calibri" w:hAnsi="Times New Roman"/>
          <w:i/>
          <w:sz w:val="24"/>
          <w:szCs w:val="24"/>
        </w:rPr>
        <w:t>Kaiser József</w:t>
      </w:r>
      <w:r>
        <w:rPr>
          <w:rFonts w:ascii="Times New Roman" w:eastAsia="Calibri" w:hAnsi="Times New Roman"/>
          <w:i/>
          <w:sz w:val="24"/>
          <w:szCs w:val="24"/>
        </w:rPr>
        <w:t xml:space="preserve"> -</w:t>
      </w:r>
      <w:r w:rsidRPr="00C52887">
        <w:rPr>
          <w:rFonts w:ascii="Times New Roman" w:eastAsia="Calibri" w:hAnsi="Times New Roman"/>
          <w:i/>
          <w:sz w:val="24"/>
          <w:szCs w:val="24"/>
        </w:rPr>
        <w:t xml:space="preserve"> képviselő </w:t>
      </w:r>
    </w:p>
    <w:p w:rsidR="00C52887" w:rsidRPr="00C52887" w:rsidRDefault="00C52887" w:rsidP="00C52887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</w:rPr>
      </w:pPr>
      <w:r w:rsidRPr="00C52887">
        <w:rPr>
          <w:rFonts w:ascii="Times New Roman" w:eastAsia="Calibri" w:hAnsi="Times New Roman"/>
          <w:i/>
          <w:sz w:val="24"/>
          <w:szCs w:val="24"/>
        </w:rPr>
        <w:t>Balogh István Szilveszter</w:t>
      </w:r>
      <w:r>
        <w:rPr>
          <w:rFonts w:ascii="Times New Roman" w:eastAsia="Calibri" w:hAnsi="Times New Roman"/>
          <w:i/>
          <w:sz w:val="24"/>
          <w:szCs w:val="24"/>
        </w:rPr>
        <w:t xml:space="preserve"> -</w:t>
      </w:r>
      <w:r w:rsidRPr="00C52887">
        <w:rPr>
          <w:rFonts w:ascii="Times New Roman" w:eastAsia="Calibri" w:hAnsi="Times New Roman"/>
          <w:i/>
          <w:sz w:val="24"/>
          <w:szCs w:val="24"/>
        </w:rPr>
        <w:t xml:space="preserve"> képviselő</w:t>
      </w:r>
    </w:p>
    <w:p w:rsidR="008A47A1" w:rsidRPr="008A47A1" w:rsidRDefault="008A47A1" w:rsidP="008A47A1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en-US"/>
        </w:rPr>
      </w:pPr>
      <w:r w:rsidRPr="008A47A1">
        <w:rPr>
          <w:rFonts w:ascii="Times New Roman" w:eastAsia="Times New Roman" w:hAnsi="Times New Roman"/>
          <w:lang w:eastAsia="en-US"/>
        </w:rPr>
        <w:t>Javaslat a „TÉR_KÖZ” „A” jelű pályázatával, az Európa Belvárosa II. programmal kapcsolatos döntések meghozatalára</w:t>
      </w:r>
    </w:p>
    <w:p w:rsidR="008A47A1" w:rsidRPr="008A47A1" w:rsidRDefault="008A47A1" w:rsidP="008A47A1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A47A1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</w:t>
      </w:r>
      <w:r w:rsidR="00D16CA4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-</w:t>
      </w:r>
      <w:r w:rsidRPr="008A47A1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polgármester</w:t>
      </w:r>
    </w:p>
    <w:p w:rsidR="008A47A1" w:rsidRPr="008A47A1" w:rsidRDefault="008A47A1" w:rsidP="008A47A1">
      <w:pPr>
        <w:ind w:left="709" w:firstLine="1276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A47A1">
        <w:rPr>
          <w:rFonts w:eastAsia="Calibri" w:cs="Calibri"/>
          <w:i/>
        </w:rPr>
        <w:t xml:space="preserve"> </w:t>
      </w:r>
      <w:r w:rsidRPr="008A47A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Egry Attila </w:t>
      </w:r>
      <w:r w:rsidR="00D16CA4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8A47A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alpolgármester</w:t>
      </w:r>
    </w:p>
    <w:p w:rsidR="006F119E" w:rsidRDefault="008A47A1" w:rsidP="006F119E">
      <w:pPr>
        <w:ind w:left="709" w:firstLine="707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A47A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Szilágyi Demeter </w:t>
      </w:r>
      <w:r w:rsidR="006F119E">
        <w:rPr>
          <w:rFonts w:ascii="Times New Roman" w:eastAsia="Times New Roman" w:hAnsi="Times New Roman"/>
          <w:i/>
          <w:sz w:val="24"/>
          <w:szCs w:val="24"/>
          <w:lang w:eastAsia="en-US"/>
        </w:rPr>
        <w:t>–</w:t>
      </w:r>
      <w:r w:rsidRPr="008A47A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képviselő</w:t>
      </w:r>
    </w:p>
    <w:p w:rsidR="006F119E" w:rsidRDefault="006F119E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br w:type="page"/>
      </w:r>
    </w:p>
    <w:p w:rsidR="00C13662" w:rsidRPr="008A47A1" w:rsidRDefault="00C13662" w:rsidP="008A47A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A47A1" w:rsidRPr="008A47A1" w:rsidRDefault="008A47A1" w:rsidP="008A47A1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lang w:eastAsia="en-US"/>
        </w:rPr>
      </w:pPr>
      <w:r w:rsidRPr="008A47A1">
        <w:rPr>
          <w:rFonts w:ascii="Times New Roman" w:eastAsia="Calibri" w:hAnsi="Times New Roman"/>
          <w:lang w:eastAsia="en-US"/>
        </w:rPr>
        <w:t xml:space="preserve">Javaslat a TÉR_KÖZ </w:t>
      </w:r>
      <w:r>
        <w:rPr>
          <w:rFonts w:ascii="Times New Roman" w:eastAsia="Calibri" w:hAnsi="Times New Roman"/>
          <w:lang w:eastAsia="en-US"/>
        </w:rPr>
        <w:t>„</w:t>
      </w:r>
      <w:r w:rsidRPr="008A47A1">
        <w:rPr>
          <w:rFonts w:ascii="Times New Roman" w:eastAsia="Calibri" w:hAnsi="Times New Roman"/>
          <w:lang w:eastAsia="en-US"/>
        </w:rPr>
        <w:t>B</w:t>
      </w:r>
      <w:r>
        <w:rPr>
          <w:rFonts w:ascii="Times New Roman" w:eastAsia="Calibri" w:hAnsi="Times New Roman"/>
          <w:lang w:eastAsia="en-US"/>
        </w:rPr>
        <w:t>”</w:t>
      </w:r>
      <w:r w:rsidRPr="008A47A1">
        <w:rPr>
          <w:rFonts w:ascii="Times New Roman" w:eastAsia="Calibri" w:hAnsi="Times New Roman"/>
          <w:lang w:eastAsia="en-US"/>
        </w:rPr>
        <w:t xml:space="preserve"> jelű pályázattal kapcsolatos további döntések meghozatalára </w:t>
      </w:r>
    </w:p>
    <w:p w:rsidR="008A47A1" w:rsidRPr="008A47A1" w:rsidRDefault="008A47A1" w:rsidP="008A47A1">
      <w:pPr>
        <w:ind w:left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A47A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Kocsis Máté </w:t>
      </w:r>
      <w:r w:rsidR="00D16CA4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8A47A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6F119E" w:rsidRDefault="008A47A1" w:rsidP="008A47A1">
      <w:pPr>
        <w:ind w:left="709" w:firstLine="1276"/>
        <w:rPr>
          <w:rFonts w:ascii="Times New Roman" w:eastAsia="Calibri" w:hAnsi="Times New Roman"/>
          <w:i/>
          <w:sz w:val="24"/>
          <w:szCs w:val="24"/>
        </w:rPr>
      </w:pPr>
      <w:r w:rsidRPr="008A47A1">
        <w:rPr>
          <w:rFonts w:ascii="Times New Roman" w:eastAsia="Calibri" w:hAnsi="Times New Roman"/>
          <w:i/>
          <w:sz w:val="24"/>
          <w:szCs w:val="24"/>
        </w:rPr>
        <w:t xml:space="preserve">Zentai Oszkár </w:t>
      </w:r>
      <w:r w:rsidR="006F119E">
        <w:rPr>
          <w:rFonts w:ascii="Times New Roman" w:eastAsia="Calibri" w:hAnsi="Times New Roman"/>
          <w:i/>
          <w:sz w:val="24"/>
          <w:szCs w:val="24"/>
        </w:rPr>
        <w:t>–</w:t>
      </w:r>
      <w:r w:rsidRPr="008A47A1">
        <w:rPr>
          <w:rFonts w:ascii="Times New Roman" w:eastAsia="Calibri" w:hAnsi="Times New Roman"/>
          <w:i/>
          <w:sz w:val="24"/>
          <w:szCs w:val="24"/>
        </w:rPr>
        <w:t xml:space="preserve"> képviselő</w:t>
      </w:r>
    </w:p>
    <w:p w:rsidR="00816EB2" w:rsidRPr="006F119E" w:rsidRDefault="00816EB2" w:rsidP="00816EB2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en-US"/>
        </w:rPr>
      </w:pPr>
      <w:r w:rsidRPr="006F119E">
        <w:rPr>
          <w:rFonts w:ascii="Times New Roman" w:eastAsia="Times New Roman" w:hAnsi="Times New Roman"/>
          <w:lang w:eastAsia="en-US"/>
        </w:rPr>
        <w:t>Javaslat a Józsefvárosi Önkormányzat 2014. évi költségvetési koncepciójára</w:t>
      </w:r>
    </w:p>
    <w:p w:rsidR="00816EB2" w:rsidRPr="00816EB2" w:rsidRDefault="00816EB2" w:rsidP="00816EB2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F119E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Előterjesztő: D</w:t>
      </w:r>
      <w:r w:rsidRPr="006F119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r. Kocsis Máté </w:t>
      </w:r>
      <w:r w:rsidR="00D16CA4" w:rsidRPr="006F119E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6F119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  <w:r w:rsidRPr="00816EB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</w:p>
    <w:p w:rsidR="00816EB2" w:rsidRPr="00816EB2" w:rsidRDefault="00816EB2" w:rsidP="00816EB2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en-US"/>
        </w:rPr>
      </w:pPr>
      <w:r w:rsidRPr="00816EB2">
        <w:rPr>
          <w:rFonts w:ascii="Times New Roman" w:eastAsia="Times New Roman" w:hAnsi="Times New Roman"/>
          <w:lang w:eastAsia="en-US"/>
        </w:rPr>
        <w:t xml:space="preserve">Javaslat a Teleki téri piaccal kapcsolatos döntések meghozatalára </w:t>
      </w:r>
    </w:p>
    <w:p w:rsidR="001C0213" w:rsidRDefault="00816EB2" w:rsidP="00816EB2">
      <w:pPr>
        <w:pStyle w:val="Listaszerbekezds"/>
        <w:jc w:val="both"/>
        <w:rPr>
          <w:rFonts w:ascii="Times New Roman" w:eastAsia="Times New Roman" w:hAnsi="Times New Roman"/>
          <w:i/>
          <w:lang w:eastAsia="en-US"/>
        </w:rPr>
      </w:pPr>
      <w:r w:rsidRPr="00816EB2">
        <w:rPr>
          <w:rFonts w:ascii="Times New Roman" w:eastAsia="Times New Roman" w:hAnsi="Times New Roman"/>
          <w:i/>
          <w:iCs/>
          <w:lang w:eastAsia="en-US"/>
        </w:rPr>
        <w:t>Előterjesztő: D</w:t>
      </w:r>
      <w:r w:rsidRPr="00816EB2">
        <w:rPr>
          <w:rFonts w:ascii="Times New Roman" w:eastAsia="Times New Roman" w:hAnsi="Times New Roman"/>
          <w:i/>
          <w:lang w:eastAsia="en-US"/>
        </w:rPr>
        <w:t xml:space="preserve">r. Kocsis Máté </w:t>
      </w:r>
      <w:r w:rsidR="00D16CA4">
        <w:rPr>
          <w:rFonts w:ascii="Times New Roman" w:eastAsia="Times New Roman" w:hAnsi="Times New Roman"/>
          <w:i/>
          <w:lang w:eastAsia="en-US"/>
        </w:rPr>
        <w:t>-</w:t>
      </w:r>
      <w:r w:rsidRPr="00816EB2">
        <w:rPr>
          <w:rFonts w:ascii="Times New Roman" w:eastAsia="Times New Roman" w:hAnsi="Times New Roman"/>
          <w:i/>
          <w:lang w:eastAsia="en-US"/>
        </w:rPr>
        <w:t xml:space="preserve"> polgármester </w:t>
      </w:r>
    </w:p>
    <w:p w:rsidR="0016492D" w:rsidRPr="0016492D" w:rsidRDefault="0016492D" w:rsidP="0016492D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lang w:eastAsia="en-US"/>
        </w:rPr>
      </w:pPr>
      <w:r w:rsidRPr="0016492D">
        <w:rPr>
          <w:rFonts w:ascii="Times New Roman" w:eastAsia="Times New Roman" w:hAnsi="Times New Roman"/>
          <w:bCs/>
          <w:lang w:eastAsia="en-US"/>
        </w:rPr>
        <w:t>Javaslat a „DH-II/2013 típusú” bérlakás pályázat kiírására</w:t>
      </w:r>
    </w:p>
    <w:p w:rsidR="0016492D" w:rsidRPr="0016492D" w:rsidRDefault="0016492D" w:rsidP="0016492D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16492D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Kovács Ottó </w:t>
      </w:r>
      <w:r w:rsidR="00D16CA4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-</w:t>
      </w:r>
      <w:r w:rsidRPr="0016492D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a Kisfalu Kft. </w:t>
      </w:r>
      <w:r w:rsidRPr="0016492D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ügyvezető igazgató</w:t>
      </w:r>
      <w:r w:rsidR="00BD6D67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ja</w:t>
      </w:r>
    </w:p>
    <w:p w:rsidR="00C52887" w:rsidRPr="00B4652D" w:rsidRDefault="00B4652D" w:rsidP="00B4652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652D">
        <w:rPr>
          <w:rFonts w:ascii="Times New Roman" w:hAnsi="Times New Roman" w:cs="Times New Roman"/>
          <w:bCs/>
        </w:rPr>
        <w:t>Javaslat a Józsefvárosi Pedagógiai Intézet elhelyezésére</w:t>
      </w:r>
    </w:p>
    <w:p w:rsidR="00C52887" w:rsidRDefault="00B4652D" w:rsidP="00B4652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133D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C52887" w:rsidRDefault="00C52887" w:rsidP="00C13662">
      <w:pPr>
        <w:jc w:val="both"/>
        <w:rPr>
          <w:rFonts w:ascii="Times New Roman" w:hAnsi="Times New Roman"/>
          <w:sz w:val="24"/>
          <w:szCs w:val="24"/>
        </w:rPr>
      </w:pPr>
    </w:p>
    <w:p w:rsidR="00C52887" w:rsidRDefault="00C52887" w:rsidP="00C13662">
      <w:pPr>
        <w:jc w:val="both"/>
        <w:rPr>
          <w:rFonts w:ascii="Times New Roman" w:hAnsi="Times New Roman"/>
          <w:sz w:val="24"/>
          <w:szCs w:val="24"/>
        </w:rPr>
      </w:pPr>
    </w:p>
    <w:p w:rsidR="006F119E" w:rsidRPr="007B1157" w:rsidRDefault="006F119E" w:rsidP="00C13662">
      <w:pPr>
        <w:jc w:val="both"/>
        <w:rPr>
          <w:rFonts w:ascii="Times New Roman" w:hAnsi="Times New Roman"/>
          <w:sz w:val="24"/>
          <w:szCs w:val="24"/>
        </w:rPr>
      </w:pPr>
    </w:p>
    <w:p w:rsidR="00C13662" w:rsidRDefault="007B1157" w:rsidP="00C136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3662">
        <w:rPr>
          <w:rFonts w:ascii="Times New Roman" w:hAnsi="Times New Roman"/>
          <w:b/>
          <w:sz w:val="24"/>
          <w:szCs w:val="24"/>
        </w:rPr>
        <w:t>.</w:t>
      </w:r>
      <w:r w:rsidR="007C3814">
        <w:rPr>
          <w:rFonts w:ascii="Times New Roman" w:hAnsi="Times New Roman"/>
          <w:b/>
          <w:sz w:val="24"/>
          <w:szCs w:val="24"/>
        </w:rPr>
        <w:t xml:space="preserve"> </w:t>
      </w:r>
      <w:r w:rsidR="00C13662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</w:p>
    <w:p w:rsidR="00C13662" w:rsidRPr="00C13662" w:rsidRDefault="00C13662" w:rsidP="00C13662">
      <w:pPr>
        <w:pStyle w:val="Listaszerbekezds"/>
        <w:numPr>
          <w:ilvl w:val="0"/>
          <w:numId w:val="2"/>
        </w:numPr>
        <w:jc w:val="both"/>
        <w:rPr>
          <w:rFonts w:eastAsia="Times New Roman"/>
        </w:rPr>
      </w:pPr>
      <w:r w:rsidRPr="00C13662">
        <w:rPr>
          <w:rFonts w:ascii="Times New Roman" w:eastAsia="Times New Roman" w:hAnsi="Times New Roman"/>
        </w:rPr>
        <w:t>Közterület</w:t>
      </w:r>
      <w:r>
        <w:rPr>
          <w:rFonts w:ascii="Times New Roman" w:eastAsia="Times New Roman" w:hAnsi="Times New Roman"/>
        </w:rPr>
        <w:t>-</w:t>
      </w:r>
      <w:r w:rsidRPr="00C13662">
        <w:rPr>
          <w:rFonts w:ascii="Times New Roman" w:eastAsia="Times New Roman" w:hAnsi="Times New Roman"/>
        </w:rPr>
        <w:t>használati kérelmek elbírálása</w:t>
      </w:r>
      <w:r w:rsidR="00A04CAC">
        <w:rPr>
          <w:rFonts w:ascii="Times New Roman" w:eastAsia="Times New Roman" w:hAnsi="Times New Roman"/>
        </w:rPr>
        <w:t xml:space="preserve"> </w:t>
      </w:r>
      <w:r w:rsidR="00A04CAC" w:rsidRPr="00A04CAC">
        <w:rPr>
          <w:rFonts w:ascii="Times New Roman" w:eastAsia="Times New Roman" w:hAnsi="Times New Roman"/>
          <w:b/>
        </w:rPr>
        <w:t>(PÓTKÉZBESÍTÉS)</w:t>
      </w:r>
    </w:p>
    <w:p w:rsidR="00C13662" w:rsidRPr="00C13662" w:rsidRDefault="00C13662" w:rsidP="00C13662">
      <w:pPr>
        <w:pStyle w:val="Listaszerbekezds"/>
        <w:numPr>
          <w:ilvl w:val="0"/>
          <w:numId w:val="2"/>
        </w:numPr>
        <w:jc w:val="both"/>
      </w:pPr>
      <w:r w:rsidRPr="00C13662">
        <w:rPr>
          <w:rFonts w:ascii="Times New Roman" w:hAnsi="Times New Roman"/>
        </w:rPr>
        <w:t>Az RFV Józsefváros Kft. 2012.</w:t>
      </w:r>
      <w:r>
        <w:rPr>
          <w:rFonts w:ascii="Times New Roman" w:hAnsi="Times New Roman"/>
        </w:rPr>
        <w:t xml:space="preserve"> évi beszámolójának elfogadása </w:t>
      </w:r>
      <w:r>
        <w:rPr>
          <w:rFonts w:ascii="Times New Roman" w:hAnsi="Times New Roman"/>
          <w:b/>
        </w:rPr>
        <w:t>(HELYSZÍNI KIOSZTÁS)</w:t>
      </w:r>
    </w:p>
    <w:p w:rsidR="00C13662" w:rsidRPr="00C13662" w:rsidRDefault="00C13662" w:rsidP="00C13662">
      <w:pPr>
        <w:pStyle w:val="Listaszerbekezds"/>
        <w:jc w:val="both"/>
        <w:rPr>
          <w:i/>
        </w:rPr>
      </w:pPr>
      <w:r w:rsidRPr="00C13662">
        <w:rPr>
          <w:rFonts w:ascii="Times New Roman" w:hAnsi="Times New Roman"/>
          <w:i/>
        </w:rPr>
        <w:t>Előterjesztő: Soós Csaba – az RFV Józsefváros Kft. ügyvezető igazgatója</w:t>
      </w:r>
    </w:p>
    <w:p w:rsidR="00C13662" w:rsidRDefault="00C13662" w:rsidP="00C13662">
      <w:pPr>
        <w:jc w:val="both"/>
        <w:rPr>
          <w:rFonts w:ascii="Times New Roman" w:hAnsi="Times New Roman"/>
          <w:sz w:val="24"/>
          <w:szCs w:val="24"/>
        </w:rPr>
      </w:pPr>
    </w:p>
    <w:p w:rsidR="00C13662" w:rsidRDefault="00C13662" w:rsidP="00C13662">
      <w:pPr>
        <w:jc w:val="both"/>
        <w:rPr>
          <w:rFonts w:ascii="Times New Roman" w:hAnsi="Times New Roman"/>
          <w:sz w:val="24"/>
          <w:szCs w:val="24"/>
        </w:rPr>
      </w:pPr>
    </w:p>
    <w:p w:rsidR="006F119E" w:rsidRDefault="006F119E" w:rsidP="00C13662">
      <w:pPr>
        <w:jc w:val="both"/>
        <w:rPr>
          <w:rFonts w:ascii="Times New Roman" w:hAnsi="Times New Roman"/>
          <w:sz w:val="24"/>
          <w:szCs w:val="24"/>
        </w:rPr>
      </w:pPr>
    </w:p>
    <w:p w:rsidR="00C13662" w:rsidRPr="00D73D05" w:rsidRDefault="007B1157" w:rsidP="00D73D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73D05" w:rsidRPr="00D73D05">
        <w:rPr>
          <w:rFonts w:ascii="Times New Roman" w:hAnsi="Times New Roman"/>
          <w:b/>
          <w:sz w:val="24"/>
          <w:szCs w:val="24"/>
        </w:rPr>
        <w:t>.</w:t>
      </w:r>
      <w:r w:rsidR="00D73D05">
        <w:rPr>
          <w:rFonts w:ascii="Times New Roman" w:hAnsi="Times New Roman"/>
          <w:b/>
        </w:rPr>
        <w:t xml:space="preserve"> </w:t>
      </w:r>
      <w:r w:rsidR="00C13662" w:rsidRPr="00D73D05">
        <w:rPr>
          <w:rFonts w:ascii="Times New Roman" w:hAnsi="Times New Roman"/>
          <w:b/>
          <w:sz w:val="24"/>
          <w:szCs w:val="24"/>
        </w:rPr>
        <w:t>Kisfalu Kft.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13662" w:rsidRDefault="00C13662" w:rsidP="00C13662">
      <w:pPr>
        <w:jc w:val="both"/>
        <w:rPr>
          <w:rFonts w:ascii="Times New Roman" w:hAnsi="Times New Roman"/>
          <w:i/>
          <w:sz w:val="24"/>
          <w:szCs w:val="24"/>
        </w:rPr>
      </w:pPr>
    </w:p>
    <w:p w:rsidR="00C13662" w:rsidRDefault="00C13662" w:rsidP="00D73D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Kézbe vesz Kft. bérbevételi kérelme a Budapest VIII. kerület, Nagyfuvaros u. 22-24. szám alatti üres önkormányzati tulajdonú helyiség vonatkozásában</w:t>
      </w:r>
      <w:r w:rsidR="005B336D">
        <w:rPr>
          <w:rFonts w:ascii="Times New Roman" w:hAnsi="Times New Roman"/>
        </w:rPr>
        <w:t xml:space="preserve"> </w:t>
      </w:r>
    </w:p>
    <w:p w:rsidR="00C13662" w:rsidRDefault="00C13662" w:rsidP="00D73D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P.B. Consulting Kft. kamat elengedési kérelme a Budapest VIII. kerület, Népszínház u. 17. szám alatti helyiség vonatkozásában</w:t>
      </w:r>
      <w:r w:rsidR="005B336D">
        <w:rPr>
          <w:rFonts w:ascii="Times New Roman" w:hAnsi="Times New Roman"/>
        </w:rPr>
        <w:t xml:space="preserve"> </w:t>
      </w:r>
    </w:p>
    <w:p w:rsidR="00640238" w:rsidRPr="00C13662" w:rsidRDefault="00677002" w:rsidP="0064023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Cs. J. L.</w:t>
      </w:r>
      <w:bookmarkStart w:id="0" w:name="_GoBack"/>
      <w:bookmarkEnd w:id="0"/>
      <w:r w:rsidR="00640238">
        <w:rPr>
          <w:rFonts w:ascii="Times New Roman" w:hAnsi="Times New Roman"/>
        </w:rPr>
        <w:t xml:space="preserve"> magánszemély fedett teremgarázsban lévő 20. számú gépkocsi-beálló bérbeadására irányuló kérelme a Budapest VIII., Práter u. 30-32. szám alatti ingatlanon</w:t>
      </w:r>
      <w:r w:rsidR="005B336D">
        <w:rPr>
          <w:rFonts w:ascii="Times New Roman" w:hAnsi="Times New Roman"/>
        </w:rPr>
        <w:t xml:space="preserve"> </w:t>
      </w:r>
    </w:p>
    <w:p w:rsidR="00C13662" w:rsidRPr="006F119E" w:rsidRDefault="00C13662" w:rsidP="00D73D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6F119E">
        <w:rPr>
          <w:rFonts w:ascii="Times New Roman" w:hAnsi="Times New Roman"/>
        </w:rPr>
        <w:t>Javaslat hét épületben végzendő kéményfelújítás vállalkozási szerződésének megkötésére</w:t>
      </w:r>
      <w:r w:rsidR="006F119E">
        <w:rPr>
          <w:rFonts w:ascii="Times New Roman" w:hAnsi="Times New Roman"/>
        </w:rPr>
        <w:t xml:space="preserve"> </w:t>
      </w:r>
      <w:r w:rsidR="006F119E" w:rsidRPr="006F119E">
        <w:rPr>
          <w:rFonts w:ascii="Times New Roman" w:hAnsi="Times New Roman"/>
          <w:b/>
        </w:rPr>
        <w:t>(PÓTKÉZBESÍTÉS)</w:t>
      </w:r>
    </w:p>
    <w:p w:rsidR="00C13662" w:rsidRDefault="00C13662" w:rsidP="00D73D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Kisfalu Kft. 2013. I. félévi egyszerűsített éves beszámolójának és a könyvvizsgálói jelentésének elfogadása</w:t>
      </w:r>
      <w:r w:rsidR="009407D6" w:rsidRPr="009407D6">
        <w:rPr>
          <w:rFonts w:ascii="Times New Roman" w:hAnsi="Times New Roman"/>
          <w:b/>
          <w:color w:val="FF0000"/>
        </w:rPr>
        <w:t xml:space="preserve"> </w:t>
      </w:r>
    </w:p>
    <w:p w:rsidR="00C13662" w:rsidRDefault="00C13662" w:rsidP="00D73D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Kisfalu Kft. 2013. I. félévi feladatellátásáról szóló beszámolójának elfogadása</w:t>
      </w:r>
      <w:r w:rsidR="005B336D">
        <w:rPr>
          <w:rFonts w:ascii="Times New Roman" w:hAnsi="Times New Roman"/>
        </w:rPr>
        <w:t xml:space="preserve"> </w:t>
      </w:r>
      <w:r w:rsidR="009407D6">
        <w:rPr>
          <w:rFonts w:ascii="Times New Roman" w:hAnsi="Times New Roman"/>
          <w:b/>
        </w:rPr>
        <w:t>(PÓTKÉZBESÍTÉS)</w:t>
      </w:r>
    </w:p>
    <w:p w:rsidR="00C13662" w:rsidRDefault="00C13662" w:rsidP="00C13662">
      <w:pPr>
        <w:jc w:val="both"/>
        <w:rPr>
          <w:rFonts w:ascii="Times New Roman" w:hAnsi="Times New Roman"/>
          <w:sz w:val="24"/>
          <w:szCs w:val="24"/>
        </w:rPr>
      </w:pPr>
    </w:p>
    <w:p w:rsidR="006F119E" w:rsidRDefault="006F119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32E6" w:rsidRDefault="00F532E6" w:rsidP="00C13662">
      <w:pPr>
        <w:jc w:val="both"/>
        <w:rPr>
          <w:rFonts w:ascii="Times New Roman" w:hAnsi="Times New Roman"/>
          <w:sz w:val="24"/>
          <w:szCs w:val="24"/>
        </w:rPr>
      </w:pPr>
    </w:p>
    <w:p w:rsidR="006F119E" w:rsidRDefault="006F119E" w:rsidP="00C13662">
      <w:pPr>
        <w:jc w:val="both"/>
        <w:rPr>
          <w:rFonts w:ascii="Times New Roman" w:hAnsi="Times New Roman"/>
          <w:sz w:val="24"/>
          <w:szCs w:val="24"/>
        </w:rPr>
      </w:pPr>
    </w:p>
    <w:p w:rsidR="00F532E6" w:rsidRPr="000E4714" w:rsidRDefault="000E4714" w:rsidP="000E4714">
      <w:pPr>
        <w:jc w:val="both"/>
        <w:rPr>
          <w:rFonts w:ascii="Times New Roman" w:hAnsi="Times New Roman"/>
          <w:b/>
          <w:sz w:val="24"/>
          <w:szCs w:val="24"/>
        </w:rPr>
      </w:pPr>
      <w:r w:rsidRPr="000E4714">
        <w:rPr>
          <w:rFonts w:ascii="Times New Roman" w:hAnsi="Times New Roman"/>
          <w:b/>
          <w:sz w:val="24"/>
          <w:szCs w:val="24"/>
        </w:rPr>
        <w:t>4. Beszerzések</w:t>
      </w:r>
    </w:p>
    <w:p w:rsidR="000E4714" w:rsidRDefault="000E4714" w:rsidP="000E47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E4714" w:rsidRDefault="000E4714" w:rsidP="000E4714">
      <w:pPr>
        <w:jc w:val="both"/>
        <w:rPr>
          <w:rFonts w:ascii="Times New Roman" w:hAnsi="Times New Roman"/>
          <w:i/>
          <w:sz w:val="24"/>
          <w:szCs w:val="24"/>
        </w:rPr>
      </w:pPr>
    </w:p>
    <w:p w:rsidR="000E4714" w:rsidRPr="000E4714" w:rsidRDefault="000E4714" w:rsidP="000E471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0E4714">
        <w:rPr>
          <w:rFonts w:ascii="Times New Roman" w:hAnsi="Times New Roman"/>
          <w:bCs/>
        </w:rPr>
        <w:t>„Diák munka mentorálás” tárgyú</w:t>
      </w:r>
      <w:r w:rsidR="005E41D1">
        <w:rPr>
          <w:rFonts w:ascii="Times New Roman" w:hAnsi="Times New Roman"/>
          <w:bCs/>
        </w:rPr>
        <w:t>,</w:t>
      </w:r>
      <w:r w:rsidRPr="000E4714">
        <w:rPr>
          <w:rFonts w:ascii="Times New Roman" w:hAnsi="Times New Roman"/>
          <w:bCs/>
        </w:rPr>
        <w:t xml:space="preserve"> közbeszerzési értékhatárt el nem érő beszerzési eljárás eredményének megállapítása, javaslat új eljárás megindítására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(PÓTKÉZBESÍTÉS)</w:t>
      </w:r>
    </w:p>
    <w:p w:rsidR="000E4714" w:rsidRDefault="000E4714" w:rsidP="000E471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0E4714" w:rsidRDefault="000E4714" w:rsidP="000E4714">
      <w:pPr>
        <w:jc w:val="both"/>
        <w:rPr>
          <w:rFonts w:ascii="Times New Roman" w:hAnsi="Times New Roman"/>
          <w:i/>
          <w:sz w:val="24"/>
          <w:szCs w:val="24"/>
        </w:rPr>
      </w:pPr>
    </w:p>
    <w:p w:rsidR="000E4714" w:rsidRDefault="000E4714" w:rsidP="000E4714">
      <w:pPr>
        <w:jc w:val="both"/>
        <w:rPr>
          <w:rFonts w:ascii="Times New Roman" w:hAnsi="Times New Roman"/>
          <w:i/>
          <w:sz w:val="24"/>
          <w:szCs w:val="24"/>
        </w:rPr>
      </w:pPr>
    </w:p>
    <w:p w:rsidR="006F119E" w:rsidRPr="000E4714" w:rsidRDefault="006F119E" w:rsidP="000E4714">
      <w:pPr>
        <w:jc w:val="both"/>
        <w:rPr>
          <w:rFonts w:ascii="Times New Roman" w:hAnsi="Times New Roman"/>
          <w:i/>
          <w:sz w:val="24"/>
          <w:szCs w:val="24"/>
        </w:rPr>
      </w:pPr>
    </w:p>
    <w:p w:rsidR="00F532E6" w:rsidRPr="00670183" w:rsidRDefault="00F532E6" w:rsidP="00F532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november 4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F532E6" w:rsidRPr="00670183" w:rsidRDefault="00F532E6" w:rsidP="00F532E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Default="00F532E6" w:rsidP="00F532E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Pr="00670183" w:rsidRDefault="00F532E6" w:rsidP="00F532E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Pr="00670183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október 30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F532E6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Pr="00670183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Pr="00670183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F532E6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F532E6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19E" w:rsidRDefault="006F119E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32E6" w:rsidRDefault="00F532E6" w:rsidP="00F532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532E6" w:rsidRPr="00F532E6" w:rsidTr="00AB7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532E6" w:rsidRPr="00F532E6" w:rsidRDefault="00F532E6" w:rsidP="00F532E6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2369599" wp14:editId="6315EA5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532E6" w:rsidRPr="00F532E6" w:rsidRDefault="006F119E" w:rsidP="00F532E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F532E6" w:rsidRPr="00F532E6" w:rsidRDefault="00F532E6" w:rsidP="00F532E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sectPr w:rsidR="00F532E6" w:rsidRPr="00F532E6" w:rsidSect="006F11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62" w:rsidRDefault="00C13662" w:rsidP="00C13662">
      <w:r>
        <w:separator/>
      </w:r>
    </w:p>
  </w:endnote>
  <w:endnote w:type="continuationSeparator" w:id="0">
    <w:p w:rsidR="00C13662" w:rsidRDefault="00C13662" w:rsidP="00C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759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532E6" w:rsidRPr="00F532E6" w:rsidRDefault="00F532E6">
        <w:pPr>
          <w:pStyle w:val="llb"/>
          <w:jc w:val="right"/>
          <w:rPr>
            <w:rFonts w:ascii="Times New Roman" w:hAnsi="Times New Roman"/>
          </w:rPr>
        </w:pPr>
        <w:r w:rsidRPr="00F532E6">
          <w:rPr>
            <w:rFonts w:ascii="Times New Roman" w:hAnsi="Times New Roman"/>
          </w:rPr>
          <w:fldChar w:fldCharType="begin"/>
        </w:r>
        <w:r w:rsidRPr="00F532E6">
          <w:rPr>
            <w:rFonts w:ascii="Times New Roman" w:hAnsi="Times New Roman"/>
          </w:rPr>
          <w:instrText>PAGE   \* MERGEFORMAT</w:instrText>
        </w:r>
        <w:r w:rsidRPr="00F532E6">
          <w:rPr>
            <w:rFonts w:ascii="Times New Roman" w:hAnsi="Times New Roman"/>
          </w:rPr>
          <w:fldChar w:fldCharType="separate"/>
        </w:r>
        <w:r w:rsidR="00677002">
          <w:rPr>
            <w:rFonts w:ascii="Times New Roman" w:hAnsi="Times New Roman"/>
            <w:noProof/>
          </w:rPr>
          <w:t>1</w:t>
        </w:r>
        <w:r w:rsidRPr="00F532E6">
          <w:rPr>
            <w:rFonts w:ascii="Times New Roman" w:hAnsi="Times New Roman"/>
          </w:rPr>
          <w:fldChar w:fldCharType="end"/>
        </w:r>
      </w:p>
    </w:sdtContent>
  </w:sdt>
  <w:p w:rsidR="00F532E6" w:rsidRDefault="00F532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62" w:rsidRDefault="00C13662" w:rsidP="00C13662">
      <w:r>
        <w:separator/>
      </w:r>
    </w:p>
  </w:footnote>
  <w:footnote w:type="continuationSeparator" w:id="0">
    <w:p w:rsidR="00C13662" w:rsidRDefault="00C13662" w:rsidP="00C1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62" w:rsidRDefault="00C136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62" w:rsidRDefault="00C136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62" w:rsidRDefault="00C136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8E3"/>
    <w:multiLevelType w:val="hybridMultilevel"/>
    <w:tmpl w:val="B9069704"/>
    <w:lvl w:ilvl="0" w:tplc="F6444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7924"/>
    <w:multiLevelType w:val="hybridMultilevel"/>
    <w:tmpl w:val="1FCAD976"/>
    <w:lvl w:ilvl="0" w:tplc="3B661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1A68"/>
    <w:multiLevelType w:val="multilevel"/>
    <w:tmpl w:val="583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84A8F"/>
    <w:multiLevelType w:val="hybridMultilevel"/>
    <w:tmpl w:val="CDBADBC4"/>
    <w:lvl w:ilvl="0" w:tplc="9E500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34438"/>
    <w:multiLevelType w:val="hybridMultilevel"/>
    <w:tmpl w:val="CB921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920B1"/>
    <w:multiLevelType w:val="hybridMultilevel"/>
    <w:tmpl w:val="3E1E910C"/>
    <w:lvl w:ilvl="0" w:tplc="1CECE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6B29"/>
    <w:multiLevelType w:val="hybridMultilevel"/>
    <w:tmpl w:val="1E4EE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2"/>
    <w:rsid w:val="000E4714"/>
    <w:rsid w:val="0016492D"/>
    <w:rsid w:val="001C0213"/>
    <w:rsid w:val="004344D8"/>
    <w:rsid w:val="004B5E71"/>
    <w:rsid w:val="005158C2"/>
    <w:rsid w:val="005B336D"/>
    <w:rsid w:val="005E41D1"/>
    <w:rsid w:val="00640238"/>
    <w:rsid w:val="00650C5F"/>
    <w:rsid w:val="00677002"/>
    <w:rsid w:val="006F119E"/>
    <w:rsid w:val="007133D9"/>
    <w:rsid w:val="007B1157"/>
    <w:rsid w:val="007C3814"/>
    <w:rsid w:val="00816EB2"/>
    <w:rsid w:val="008A47A1"/>
    <w:rsid w:val="008C6FF9"/>
    <w:rsid w:val="009407D6"/>
    <w:rsid w:val="009B7D69"/>
    <w:rsid w:val="009F16B3"/>
    <w:rsid w:val="009F1C6C"/>
    <w:rsid w:val="00A04CAC"/>
    <w:rsid w:val="00A447A1"/>
    <w:rsid w:val="00B4652D"/>
    <w:rsid w:val="00BD6D67"/>
    <w:rsid w:val="00C13662"/>
    <w:rsid w:val="00C37C39"/>
    <w:rsid w:val="00C52887"/>
    <w:rsid w:val="00CA0CDE"/>
    <w:rsid w:val="00D16CA4"/>
    <w:rsid w:val="00D73D05"/>
    <w:rsid w:val="00E976B7"/>
    <w:rsid w:val="00EC3E21"/>
    <w:rsid w:val="00F532E6"/>
    <w:rsid w:val="00F56807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66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3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66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3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66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36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66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13662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F532E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32E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66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3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66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3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66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36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66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13662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F532E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32E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C6BEA571</Template>
  <TotalTime>0</TotalTime>
  <Pages>3</Pages>
  <Words>415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2013-10-30T13:04:00Z</cp:lastPrinted>
  <dcterms:created xsi:type="dcterms:W3CDTF">2013-10-31T06:41:00Z</dcterms:created>
  <dcterms:modified xsi:type="dcterms:W3CDTF">2013-10-31T06:41:00Z</dcterms:modified>
</cp:coreProperties>
</file>