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A1" w:rsidRDefault="00777AA1" w:rsidP="00777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777AA1" w:rsidRDefault="00777AA1" w:rsidP="00777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777AA1" w:rsidRDefault="00777AA1" w:rsidP="00777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7AA1" w:rsidRDefault="00777AA1" w:rsidP="00777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7AA1" w:rsidRDefault="00777AA1" w:rsidP="00777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777AA1" w:rsidRDefault="00777AA1" w:rsidP="00777AA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7AA1" w:rsidRDefault="00777AA1" w:rsidP="00777AA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7AA1" w:rsidRDefault="00777AA1" w:rsidP="00777AA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2013. november 4-én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34.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777AA1" w:rsidRDefault="00777AA1" w:rsidP="00777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AA1" w:rsidRDefault="00777AA1" w:rsidP="00777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AA1" w:rsidRPr="00FD1C89" w:rsidRDefault="00777AA1" w:rsidP="00777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1193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77AA1" w:rsidRPr="00FD1C89" w:rsidRDefault="00777AA1" w:rsidP="00777AA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77AA1" w:rsidRPr="00FD1C89" w:rsidRDefault="00777AA1" w:rsidP="00777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AA1" w:rsidRPr="00FD1C89" w:rsidRDefault="00777AA1" w:rsidP="00777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777AA1" w:rsidRPr="00FD1C89" w:rsidRDefault="00777AA1" w:rsidP="00777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AA1" w:rsidRPr="007E21DD" w:rsidRDefault="00777AA1" w:rsidP="00777A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7E21DD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777AA1" w:rsidRPr="007E21DD" w:rsidRDefault="00777AA1" w:rsidP="00777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60CB5" w:rsidRPr="00260CB5" w:rsidRDefault="00260CB5" w:rsidP="00260C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60CB5"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Pr="00260CB5">
        <w:rPr>
          <w:rFonts w:ascii="Times New Roman" w:hAnsi="Times New Roman" w:cs="Times New Roman"/>
          <w:b/>
          <w:lang w:eastAsia="hu-HU"/>
        </w:rPr>
        <w:t xml:space="preserve"> </w:t>
      </w:r>
      <w:r w:rsidRPr="00260CB5">
        <w:rPr>
          <w:rFonts w:ascii="Times New Roman" w:hAnsi="Times New Roman" w:cs="Times New Roman"/>
          <w:b/>
          <w:sz w:val="24"/>
          <w:szCs w:val="24"/>
          <w:lang w:eastAsia="hu-HU"/>
        </w:rPr>
        <w:t>Képviselő-testület</w:t>
      </w:r>
    </w:p>
    <w:p w:rsidR="00260CB5" w:rsidRPr="00260CB5" w:rsidRDefault="00260CB5" w:rsidP="00260C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60CB5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260CB5" w:rsidRPr="00260CB5" w:rsidRDefault="00260CB5" w:rsidP="00260C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260CB5" w:rsidRPr="00260CB5" w:rsidRDefault="00260CB5" w:rsidP="00260C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260CB5">
        <w:rPr>
          <w:rFonts w:ascii="Times New Roman" w:eastAsia="Times New Roman" w:hAnsi="Times New Roman" w:cs="Arial"/>
          <w:color w:val="000000"/>
          <w:sz w:val="24"/>
          <w:szCs w:val="24"/>
        </w:rPr>
        <w:t>Javaslat döntések meghozatalára a Magdolna Negyed Program III. megvalósításával kapcsolatban</w:t>
      </w:r>
    </w:p>
    <w:p w:rsidR="00260CB5" w:rsidRPr="00260CB5" w:rsidRDefault="00260CB5" w:rsidP="00260CB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260CB5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</w:t>
      </w:r>
      <w:r w:rsidRPr="00260CB5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Dr. Kocsis Máté - polgármester</w:t>
      </w:r>
    </w:p>
    <w:p w:rsidR="00260CB5" w:rsidRPr="00260CB5" w:rsidRDefault="00260CB5" w:rsidP="00260CB5">
      <w:pPr>
        <w:spacing w:after="0" w:line="240" w:lineRule="auto"/>
        <w:ind w:left="709" w:firstLine="1310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260CB5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Egry Attila - alpolgármester </w:t>
      </w:r>
    </w:p>
    <w:p w:rsidR="00260CB5" w:rsidRPr="00260CB5" w:rsidRDefault="00260CB5" w:rsidP="00260CB5">
      <w:pPr>
        <w:spacing w:after="0" w:line="240" w:lineRule="auto"/>
        <w:ind w:left="709" w:firstLine="1310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260CB5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Kaiser József - képviselő </w:t>
      </w:r>
    </w:p>
    <w:p w:rsidR="00260CB5" w:rsidRPr="00260CB5" w:rsidRDefault="00260CB5" w:rsidP="00260CB5">
      <w:pPr>
        <w:spacing w:after="0" w:line="240" w:lineRule="auto"/>
        <w:ind w:left="709" w:firstLine="1310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260CB5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Balogh István Szilveszter - képviselő</w:t>
      </w:r>
    </w:p>
    <w:p w:rsidR="00260CB5" w:rsidRPr="00260CB5" w:rsidRDefault="00260CB5" w:rsidP="00260C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260CB5">
        <w:rPr>
          <w:rFonts w:ascii="Times New Roman" w:eastAsia="Times New Roman" w:hAnsi="Times New Roman" w:cs="Arial"/>
          <w:color w:val="000000"/>
          <w:sz w:val="24"/>
          <w:szCs w:val="24"/>
        </w:rPr>
        <w:t>Javaslat a „TÉR_KÖZ” „A” jelű pályázatával, az Európa Belvárosa II. programmal kapcsolatos döntések meghozatalára</w:t>
      </w:r>
    </w:p>
    <w:p w:rsidR="00260CB5" w:rsidRPr="00260CB5" w:rsidRDefault="00260CB5" w:rsidP="00260CB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60CB5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Dr. Kocsis Máté - polgármester</w:t>
      </w:r>
    </w:p>
    <w:p w:rsidR="00260CB5" w:rsidRPr="00260CB5" w:rsidRDefault="00260CB5" w:rsidP="00260CB5">
      <w:pPr>
        <w:spacing w:after="0" w:line="240" w:lineRule="auto"/>
        <w:ind w:left="709" w:firstLine="1276"/>
        <w:rPr>
          <w:rFonts w:ascii="Times New Roman" w:eastAsia="Calibri" w:hAnsi="Times New Roman" w:cs="Times New Roman"/>
          <w:i/>
          <w:sz w:val="24"/>
          <w:szCs w:val="24"/>
        </w:rPr>
      </w:pPr>
      <w:r w:rsidRPr="00260CB5">
        <w:rPr>
          <w:rFonts w:ascii="Calibri" w:eastAsia="Calibri" w:hAnsi="Calibri" w:cs="Calibri"/>
          <w:i/>
          <w:lang w:eastAsia="hu-HU"/>
        </w:rPr>
        <w:t xml:space="preserve"> </w:t>
      </w:r>
      <w:r w:rsidRPr="00260CB5">
        <w:rPr>
          <w:rFonts w:ascii="Times New Roman" w:eastAsia="Calibri" w:hAnsi="Times New Roman" w:cs="Times New Roman"/>
          <w:i/>
          <w:sz w:val="24"/>
          <w:szCs w:val="24"/>
        </w:rPr>
        <w:t>Egry Attila - alpolgármester</w:t>
      </w:r>
    </w:p>
    <w:p w:rsidR="00260CB5" w:rsidRPr="00260CB5" w:rsidRDefault="00260CB5" w:rsidP="00260CB5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0CB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Szilágyi Demeter – képviselő</w:t>
      </w:r>
    </w:p>
    <w:p w:rsidR="00260CB5" w:rsidRPr="00260CB5" w:rsidRDefault="00260CB5" w:rsidP="00260C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</w:rPr>
      </w:pPr>
      <w:r w:rsidRPr="00260CB5">
        <w:rPr>
          <w:rFonts w:ascii="Times New Roman" w:eastAsia="Calibri" w:hAnsi="Times New Roman" w:cs="Arial"/>
          <w:color w:val="000000"/>
          <w:sz w:val="24"/>
          <w:szCs w:val="24"/>
        </w:rPr>
        <w:t xml:space="preserve">Javaslat a TÉR_KÖZ „B” jelű pályázattal kapcsolatos további döntések meghozatalára </w:t>
      </w:r>
    </w:p>
    <w:p w:rsidR="00260CB5" w:rsidRPr="00260CB5" w:rsidRDefault="00260CB5" w:rsidP="00260CB5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260CB5">
        <w:rPr>
          <w:rFonts w:ascii="Times New Roman" w:eastAsia="Calibri" w:hAnsi="Times New Roman" w:cs="Times New Roman"/>
          <w:i/>
          <w:sz w:val="24"/>
          <w:szCs w:val="24"/>
        </w:rPr>
        <w:t>Előterjesztő: Dr. Kocsis Máté - polgármester</w:t>
      </w:r>
    </w:p>
    <w:p w:rsidR="00260CB5" w:rsidRPr="00260CB5" w:rsidRDefault="00260CB5" w:rsidP="00260CB5">
      <w:pPr>
        <w:spacing w:after="0" w:line="240" w:lineRule="auto"/>
        <w:ind w:left="709" w:firstLine="1276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260CB5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Zentai Oszkár – képviselő</w:t>
      </w:r>
    </w:p>
    <w:p w:rsidR="00260CB5" w:rsidRPr="00260CB5" w:rsidRDefault="00260CB5" w:rsidP="00260C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260CB5">
        <w:rPr>
          <w:rFonts w:ascii="Times New Roman" w:eastAsia="Times New Roman" w:hAnsi="Times New Roman" w:cs="Arial"/>
          <w:color w:val="000000"/>
          <w:sz w:val="24"/>
          <w:szCs w:val="24"/>
        </w:rPr>
        <w:t>Javaslat a Józsefvárosi Önkormányzat 2014. évi költségvetési koncepciójára</w:t>
      </w:r>
    </w:p>
    <w:p w:rsidR="00260CB5" w:rsidRPr="00260CB5" w:rsidRDefault="00260CB5" w:rsidP="00260CB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60CB5">
        <w:rPr>
          <w:rFonts w:ascii="Times New Roman" w:eastAsia="Times New Roman" w:hAnsi="Times New Roman" w:cs="Times New Roman"/>
          <w:i/>
          <w:iCs/>
          <w:sz w:val="24"/>
          <w:szCs w:val="24"/>
        </w:rPr>
        <w:t>Előterjesztő: D</w:t>
      </w:r>
      <w:r w:rsidRPr="00260CB5">
        <w:rPr>
          <w:rFonts w:ascii="Times New Roman" w:eastAsia="Times New Roman" w:hAnsi="Times New Roman" w:cs="Times New Roman"/>
          <w:i/>
          <w:sz w:val="24"/>
          <w:szCs w:val="24"/>
        </w:rPr>
        <w:t xml:space="preserve">r. Kocsis Máté - polgármester </w:t>
      </w:r>
    </w:p>
    <w:p w:rsidR="00260CB5" w:rsidRPr="00260CB5" w:rsidRDefault="00260CB5" w:rsidP="00260C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260CB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Javaslat a Teleki téri piaccal kapcsolatos döntések meghozatalára </w:t>
      </w:r>
    </w:p>
    <w:p w:rsidR="00260CB5" w:rsidRPr="00260CB5" w:rsidRDefault="00260CB5" w:rsidP="00260CB5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i/>
          <w:color w:val="000000"/>
          <w:sz w:val="24"/>
          <w:szCs w:val="24"/>
        </w:rPr>
      </w:pPr>
      <w:r w:rsidRPr="00260CB5">
        <w:rPr>
          <w:rFonts w:ascii="Times New Roman" w:eastAsia="Times New Roman" w:hAnsi="Times New Roman" w:cs="Arial"/>
          <w:i/>
          <w:iCs/>
          <w:color w:val="000000"/>
          <w:sz w:val="24"/>
          <w:szCs w:val="24"/>
        </w:rPr>
        <w:t>Előterjesztő: D</w:t>
      </w:r>
      <w:r w:rsidRPr="00260CB5">
        <w:rPr>
          <w:rFonts w:ascii="Times New Roman" w:eastAsia="Times New Roman" w:hAnsi="Times New Roman" w:cs="Arial"/>
          <w:i/>
          <w:color w:val="000000"/>
          <w:sz w:val="24"/>
          <w:szCs w:val="24"/>
        </w:rPr>
        <w:t xml:space="preserve">r. Kocsis Máté - polgármester </w:t>
      </w:r>
    </w:p>
    <w:p w:rsidR="00260CB5" w:rsidRPr="00260CB5" w:rsidRDefault="00260CB5" w:rsidP="00260C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 w:rsidRPr="00260CB5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Javaslat a „DH-II/2013 típusú” bérlakás pályázat kiírására</w:t>
      </w:r>
    </w:p>
    <w:p w:rsidR="00260CB5" w:rsidRPr="00260CB5" w:rsidRDefault="00260CB5" w:rsidP="00260CB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60CB5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Kovács Ottó - a Kisfalu Kft. ügyvezető igazgatója</w:t>
      </w:r>
    </w:p>
    <w:p w:rsidR="00260CB5" w:rsidRPr="00260CB5" w:rsidRDefault="00260CB5" w:rsidP="00260C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260CB5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Javaslat a Józsefvárosi Pedagógiai Intézet elhelyezésére</w:t>
      </w:r>
    </w:p>
    <w:p w:rsidR="00260CB5" w:rsidRPr="00260CB5" w:rsidRDefault="00260CB5" w:rsidP="00260CB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60CB5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260CB5" w:rsidRPr="00260CB5" w:rsidRDefault="00260CB5" w:rsidP="0026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F59A2" w:rsidRDefault="004F59A2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260CB5" w:rsidRPr="00260CB5" w:rsidRDefault="00260CB5" w:rsidP="0026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60CB5" w:rsidRPr="00260CB5" w:rsidRDefault="00260CB5" w:rsidP="00260C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60CB5">
        <w:rPr>
          <w:rFonts w:ascii="Times New Roman" w:hAnsi="Times New Roman" w:cs="Times New Roman"/>
          <w:b/>
          <w:sz w:val="24"/>
          <w:szCs w:val="24"/>
          <w:lang w:eastAsia="hu-HU"/>
        </w:rPr>
        <w:t>2. Vagyongazdálkodási és Üzemeltetési Ügyosztály</w:t>
      </w:r>
    </w:p>
    <w:p w:rsidR="00260CB5" w:rsidRPr="00260CB5" w:rsidRDefault="00260CB5" w:rsidP="00260C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60CB5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ügyosztályvezető</w:t>
      </w:r>
    </w:p>
    <w:p w:rsidR="00260CB5" w:rsidRPr="00260CB5" w:rsidRDefault="00260CB5" w:rsidP="00260C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60CB5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260CB5" w:rsidRPr="00260CB5" w:rsidRDefault="00260CB5" w:rsidP="00260C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260CB5" w:rsidRPr="00260CB5" w:rsidRDefault="00260CB5" w:rsidP="00260CB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260CB5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Közterület-használati kérelmek elbírálása (PÓTKÉZBESÍTÉS)</w:t>
      </w:r>
    </w:p>
    <w:p w:rsidR="00260CB5" w:rsidRPr="00260CB5" w:rsidRDefault="00260CB5" w:rsidP="0026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60CB5" w:rsidRPr="00260CB5" w:rsidRDefault="00260CB5" w:rsidP="0026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60CB5" w:rsidRPr="00260CB5" w:rsidRDefault="00260CB5" w:rsidP="00260C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60CB5">
        <w:rPr>
          <w:rFonts w:ascii="Times New Roman" w:hAnsi="Times New Roman" w:cs="Times New Roman"/>
          <w:b/>
          <w:sz w:val="24"/>
          <w:szCs w:val="24"/>
          <w:lang w:eastAsia="hu-HU"/>
        </w:rPr>
        <w:t>3.</w:t>
      </w:r>
      <w:r w:rsidRPr="00260CB5">
        <w:rPr>
          <w:rFonts w:ascii="Times New Roman" w:hAnsi="Times New Roman" w:cs="Times New Roman"/>
          <w:b/>
          <w:lang w:eastAsia="hu-HU"/>
        </w:rPr>
        <w:t xml:space="preserve"> </w:t>
      </w:r>
      <w:r w:rsidRPr="00260CB5">
        <w:rPr>
          <w:rFonts w:ascii="Times New Roman" w:hAnsi="Times New Roman" w:cs="Times New Roman"/>
          <w:b/>
          <w:sz w:val="24"/>
          <w:szCs w:val="24"/>
          <w:lang w:eastAsia="hu-HU"/>
        </w:rPr>
        <w:t>Kisfalu Kft.</w:t>
      </w:r>
    </w:p>
    <w:p w:rsidR="00260CB5" w:rsidRPr="00260CB5" w:rsidRDefault="00260CB5" w:rsidP="00260C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60CB5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260CB5" w:rsidRPr="00260CB5" w:rsidRDefault="00260CB5" w:rsidP="00260C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60CB5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260CB5" w:rsidRPr="00260CB5" w:rsidRDefault="00260CB5" w:rsidP="00260C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260CB5" w:rsidRPr="00260CB5" w:rsidRDefault="00260CB5" w:rsidP="00260C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260CB5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Kézbe vesz Kft. bérbevételi kérelme a Budapest VIII. kerület, Nagyfuvaros u. 22-24. szám alatti üres önkormányzati tulajdonú helyiség vonatkozásában </w:t>
      </w:r>
    </w:p>
    <w:p w:rsidR="00260CB5" w:rsidRPr="00260CB5" w:rsidRDefault="00260CB5" w:rsidP="00260C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260CB5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A P.B. Consulting Kft. kamat elengedési kérelme a Budapest VIII. kerület, Népszínház u. 17. szám alatti helyiség vonatkozásában </w:t>
      </w:r>
    </w:p>
    <w:p w:rsidR="00260CB5" w:rsidRPr="00260CB5" w:rsidRDefault="00DF5AAE" w:rsidP="00260C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</w:pPr>
      <w:r>
        <w:rPr>
          <w:rFonts w:ascii="Times New Roman" w:hAnsi="Times New Roman" w:cs="Arial"/>
          <w:color w:val="000000"/>
          <w:sz w:val="24"/>
          <w:szCs w:val="24"/>
          <w:lang w:eastAsia="hu-HU"/>
        </w:rPr>
        <w:t>Cs. J. L.</w:t>
      </w:r>
      <w:r w:rsidR="00260CB5" w:rsidRPr="00260CB5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 magánszemély fedett teremgarázsban lévő 20. számú gépkocsi-beálló bérbeadására irányuló kérelme a Budapest VIII., Práter u. 30-32. szám alatti ingatlanon </w:t>
      </w:r>
    </w:p>
    <w:p w:rsidR="00260CB5" w:rsidRPr="00260CB5" w:rsidRDefault="00260CB5" w:rsidP="00260C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260CB5">
        <w:rPr>
          <w:rFonts w:ascii="Times New Roman" w:hAnsi="Times New Roman" w:cs="Arial"/>
          <w:color w:val="000000"/>
          <w:sz w:val="24"/>
          <w:szCs w:val="24"/>
          <w:lang w:eastAsia="hu-HU"/>
        </w:rPr>
        <w:t>Javaslat hét épületben végzendő kéményfelújítás vállalkozási szerződésének megkötésére (HELYSZÍNI KIOSZTÁS)</w:t>
      </w:r>
    </w:p>
    <w:p w:rsidR="00260CB5" w:rsidRPr="00260CB5" w:rsidRDefault="00260CB5" w:rsidP="00260C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260CB5">
        <w:rPr>
          <w:rFonts w:ascii="Times New Roman" w:hAnsi="Times New Roman" w:cs="Arial"/>
          <w:color w:val="000000"/>
          <w:sz w:val="24"/>
          <w:szCs w:val="24"/>
          <w:lang w:eastAsia="hu-HU"/>
        </w:rPr>
        <w:t>A Kisfalu Kft. 2013. I. félévi egyszerűsített éves beszámolójának és a könyvvizsgálói jelentésének elfogadása</w:t>
      </w:r>
      <w:r w:rsidRPr="00260CB5">
        <w:rPr>
          <w:rFonts w:ascii="Times New Roman" w:hAnsi="Times New Roman" w:cs="Arial"/>
          <w:b/>
          <w:color w:val="FF0000"/>
          <w:sz w:val="24"/>
          <w:szCs w:val="24"/>
          <w:lang w:eastAsia="hu-HU"/>
        </w:rPr>
        <w:t xml:space="preserve"> </w:t>
      </w:r>
    </w:p>
    <w:p w:rsidR="00260CB5" w:rsidRPr="00260CB5" w:rsidRDefault="00260CB5" w:rsidP="00260C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260CB5">
        <w:rPr>
          <w:rFonts w:ascii="Times New Roman" w:hAnsi="Times New Roman" w:cs="Arial"/>
          <w:color w:val="000000"/>
          <w:sz w:val="24"/>
          <w:szCs w:val="24"/>
          <w:lang w:eastAsia="hu-HU"/>
        </w:rPr>
        <w:t>A Kisfalu Kft. 2013. I. félévi feladatellátásáról szóló beszámolójának elfogadása (PÓTKÉZBESÍTÉS)</w:t>
      </w:r>
    </w:p>
    <w:p w:rsidR="00E976B7" w:rsidRDefault="00E976B7" w:rsidP="0026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CB5" w:rsidRDefault="00260CB5" w:rsidP="0026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787" w:rsidRPr="00260CB5" w:rsidRDefault="00CA4787" w:rsidP="00CA47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60CB5"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Pr="00260CB5">
        <w:rPr>
          <w:rFonts w:ascii="Times New Roman" w:hAnsi="Times New Roman" w:cs="Times New Roman"/>
          <w:b/>
          <w:lang w:eastAsia="hu-HU"/>
        </w:rPr>
        <w:t xml:space="preserve"> </w:t>
      </w:r>
      <w:r w:rsidRPr="00260CB5">
        <w:rPr>
          <w:rFonts w:ascii="Times New Roman" w:hAnsi="Times New Roman" w:cs="Times New Roman"/>
          <w:b/>
          <w:sz w:val="24"/>
          <w:szCs w:val="24"/>
          <w:lang w:eastAsia="hu-HU"/>
        </w:rPr>
        <w:t>Képviselő-testület</w:t>
      </w:r>
    </w:p>
    <w:p w:rsidR="00CA4787" w:rsidRPr="00260CB5" w:rsidRDefault="00CA4787" w:rsidP="00CA47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60CB5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CA4787" w:rsidRPr="00260CB5" w:rsidRDefault="00CA4787" w:rsidP="00CA47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CA4787" w:rsidRPr="00260CB5" w:rsidRDefault="00CA4787" w:rsidP="00CA4787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CA4787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Napirend 1.1. pontja: </w:t>
      </w:r>
      <w:r w:rsidRPr="00260CB5">
        <w:rPr>
          <w:rFonts w:ascii="Times New Roman" w:eastAsia="Times New Roman" w:hAnsi="Times New Roman" w:cs="Arial"/>
          <w:b/>
          <w:color w:val="000000"/>
          <w:sz w:val="24"/>
          <w:szCs w:val="24"/>
        </w:rPr>
        <w:t>Javaslat döntések meghozatalára a Magdolna Negyed Program III. megvalósításával kapcsolatban</w:t>
      </w:r>
    </w:p>
    <w:p w:rsidR="00CA4787" w:rsidRPr="00260CB5" w:rsidRDefault="00CA4787" w:rsidP="00CA47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260CB5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</w:t>
      </w:r>
      <w:r w:rsidRPr="00260CB5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Dr. Kocsis Máté - polgármester</w:t>
      </w:r>
    </w:p>
    <w:p w:rsidR="00CA4787" w:rsidRPr="00260CB5" w:rsidRDefault="00CA4787" w:rsidP="00CA4787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         </w:t>
      </w:r>
      <w:r w:rsidRPr="00260CB5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Egry Attila - alpolgármester </w:t>
      </w:r>
    </w:p>
    <w:p w:rsidR="00CA4787" w:rsidRPr="00260CB5" w:rsidRDefault="00CA4787" w:rsidP="00CA47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         </w:t>
      </w:r>
      <w:r w:rsidRPr="00260CB5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Kaiser József - képviselő </w:t>
      </w:r>
    </w:p>
    <w:p w:rsidR="00CA4787" w:rsidRPr="00260CB5" w:rsidRDefault="00CA4787" w:rsidP="00CA47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         </w:t>
      </w:r>
      <w:r w:rsidRPr="00260CB5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Balogh István Szilveszter - képviselő</w:t>
      </w:r>
    </w:p>
    <w:p w:rsidR="00260CB5" w:rsidRDefault="00260CB5" w:rsidP="0026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787" w:rsidRPr="00FD1C89" w:rsidRDefault="00CA4787" w:rsidP="00CA4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119</w:t>
      </w:r>
      <w:r w:rsidR="009252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4787" w:rsidRPr="00FD1C89" w:rsidRDefault="00CA4787" w:rsidP="00CA478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A4787" w:rsidRPr="00FD1C89" w:rsidRDefault="00CA4787" w:rsidP="00CA4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D57" w:rsidRPr="001E0D7D" w:rsidRDefault="00C53D57" w:rsidP="00C53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C53D57" w:rsidRPr="001E0D7D" w:rsidRDefault="00C53D57" w:rsidP="00C53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D57" w:rsidRPr="001E0D7D" w:rsidRDefault="00C53D57" w:rsidP="00C5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C53D57" w:rsidRPr="001E0D7D" w:rsidRDefault="00C53D57" w:rsidP="00C5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6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C53D57" w:rsidRPr="001E0D7D" w:rsidRDefault="00C53D57" w:rsidP="00C5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4787" w:rsidRDefault="00C53D57" w:rsidP="00C53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Rév8 Zrt.</w:t>
      </w:r>
    </w:p>
    <w:p w:rsidR="00C53D57" w:rsidRDefault="00C53D57" w:rsidP="00C53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53D57" w:rsidRDefault="00C53D57" w:rsidP="00C53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53D57" w:rsidRPr="00260CB5" w:rsidRDefault="00C53D57" w:rsidP="00C53D57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CA4787">
        <w:rPr>
          <w:rFonts w:ascii="Times New Roman" w:eastAsia="Times New Roman" w:hAnsi="Times New Roman" w:cs="Arial"/>
          <w:b/>
          <w:color w:val="000000"/>
          <w:sz w:val="24"/>
          <w:szCs w:val="24"/>
        </w:rPr>
        <w:lastRenderedPageBreak/>
        <w:t>Napirend 1.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</w:rPr>
        <w:t>2</w:t>
      </w:r>
      <w:r w:rsidRPr="00CA4787">
        <w:rPr>
          <w:rFonts w:ascii="Times New Roman" w:eastAsia="Times New Roman" w:hAnsi="Times New Roman" w:cs="Arial"/>
          <w:b/>
          <w:color w:val="000000"/>
          <w:sz w:val="24"/>
          <w:szCs w:val="24"/>
        </w:rPr>
        <w:t>. pontja: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 </w:t>
      </w:r>
      <w:r w:rsidRPr="00260CB5">
        <w:rPr>
          <w:rFonts w:ascii="Times New Roman" w:eastAsia="Times New Roman" w:hAnsi="Times New Roman" w:cs="Arial"/>
          <w:b/>
          <w:color w:val="000000"/>
          <w:sz w:val="24"/>
          <w:szCs w:val="24"/>
        </w:rPr>
        <w:t>Javaslat a „TÉR_KÖZ” „A” jelű pályázatával, az Európa Belvárosa II. programmal kapcsolatos döntések meghozatalára</w:t>
      </w:r>
    </w:p>
    <w:p w:rsidR="00C53D57" w:rsidRPr="00260CB5" w:rsidRDefault="00C53D57" w:rsidP="00C53D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60CB5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Dr. Kocsis Máté - polgármester</w:t>
      </w:r>
    </w:p>
    <w:p w:rsidR="00C53D57" w:rsidRPr="00260CB5" w:rsidRDefault="00C53D57" w:rsidP="00C53D57">
      <w:pPr>
        <w:spacing w:after="0" w:line="240" w:lineRule="auto"/>
        <w:ind w:left="708" w:firstLine="1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Calibri" w:eastAsia="Calibri" w:hAnsi="Calibri" w:cs="Calibri"/>
          <w:i/>
          <w:lang w:eastAsia="hu-HU"/>
        </w:rPr>
        <w:t xml:space="preserve">           </w:t>
      </w:r>
      <w:r w:rsidRPr="00260CB5">
        <w:rPr>
          <w:rFonts w:ascii="Calibri" w:eastAsia="Calibri" w:hAnsi="Calibri" w:cs="Calibri"/>
          <w:i/>
          <w:lang w:eastAsia="hu-HU"/>
        </w:rPr>
        <w:t xml:space="preserve"> </w:t>
      </w:r>
      <w:r w:rsidRPr="00260CB5">
        <w:rPr>
          <w:rFonts w:ascii="Times New Roman" w:eastAsia="Calibri" w:hAnsi="Times New Roman" w:cs="Times New Roman"/>
          <w:i/>
          <w:sz w:val="24"/>
          <w:szCs w:val="24"/>
        </w:rPr>
        <w:t>Egry Attila - alpolgármester</w:t>
      </w:r>
    </w:p>
    <w:p w:rsidR="00C53D57" w:rsidRPr="00260CB5" w:rsidRDefault="00C53D57" w:rsidP="00C53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260CB5">
        <w:rPr>
          <w:rFonts w:ascii="Times New Roman" w:eastAsia="Times New Roman" w:hAnsi="Times New Roman" w:cs="Times New Roman"/>
          <w:i/>
          <w:sz w:val="24"/>
          <w:szCs w:val="24"/>
        </w:rPr>
        <w:t>Szilágyi Demeter – képviselő</w:t>
      </w:r>
    </w:p>
    <w:p w:rsidR="00C53D57" w:rsidRDefault="00C53D57" w:rsidP="00C53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D57" w:rsidRPr="00FD1C89" w:rsidRDefault="00C53D57" w:rsidP="00C53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1195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53D57" w:rsidRPr="00FD1C89" w:rsidRDefault="00C53D57" w:rsidP="00C53D5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53D57" w:rsidRDefault="00C53D57" w:rsidP="00C53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D57" w:rsidRPr="001E0D7D" w:rsidRDefault="00C53D57" w:rsidP="00C53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C53D57" w:rsidRPr="001E0D7D" w:rsidRDefault="00C53D57" w:rsidP="00C53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D57" w:rsidRPr="001E0D7D" w:rsidRDefault="00C53D57" w:rsidP="00C5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C53D57" w:rsidRPr="001E0D7D" w:rsidRDefault="00C53D57" w:rsidP="00C5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6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C53D57" w:rsidRPr="001E0D7D" w:rsidRDefault="00C53D57" w:rsidP="00C5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3D57" w:rsidRDefault="00C53D57" w:rsidP="00C53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C53D57" w:rsidRDefault="00C53D57" w:rsidP="00C53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53D57" w:rsidRDefault="00C53D57" w:rsidP="00C53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5AAD" w:rsidRPr="00260CB5" w:rsidRDefault="007F5AAD" w:rsidP="007F5AAD">
      <w:pPr>
        <w:spacing w:after="0" w:line="240" w:lineRule="auto"/>
        <w:jc w:val="both"/>
        <w:rPr>
          <w:rFonts w:ascii="Times New Roman" w:eastAsia="Calibri" w:hAnsi="Times New Roman" w:cs="Arial"/>
          <w:b/>
          <w:color w:val="000000"/>
          <w:sz w:val="24"/>
          <w:szCs w:val="24"/>
        </w:rPr>
      </w:pPr>
      <w:r w:rsidRPr="00CA4787">
        <w:rPr>
          <w:rFonts w:ascii="Times New Roman" w:eastAsia="Times New Roman" w:hAnsi="Times New Roman" w:cs="Arial"/>
          <w:b/>
          <w:color w:val="000000"/>
          <w:sz w:val="24"/>
          <w:szCs w:val="24"/>
        </w:rPr>
        <w:t>Napirend 1.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</w:rPr>
        <w:t>3</w:t>
      </w:r>
      <w:r w:rsidRPr="00CA4787">
        <w:rPr>
          <w:rFonts w:ascii="Times New Roman" w:eastAsia="Times New Roman" w:hAnsi="Times New Roman" w:cs="Arial"/>
          <w:b/>
          <w:color w:val="000000"/>
          <w:sz w:val="24"/>
          <w:szCs w:val="24"/>
        </w:rPr>
        <w:t>. pontja: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 </w:t>
      </w:r>
      <w:r w:rsidRPr="00260CB5">
        <w:rPr>
          <w:rFonts w:ascii="Times New Roman" w:eastAsia="Calibri" w:hAnsi="Times New Roman" w:cs="Arial"/>
          <w:b/>
          <w:color w:val="000000"/>
          <w:sz w:val="24"/>
          <w:szCs w:val="24"/>
        </w:rPr>
        <w:t xml:space="preserve">Javaslat a TÉR_KÖZ „B” jelű pályázattal kapcsolatos további döntések meghozatalára </w:t>
      </w:r>
    </w:p>
    <w:p w:rsidR="007F5AAD" w:rsidRPr="00260CB5" w:rsidRDefault="007F5AAD" w:rsidP="007F5A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60CB5">
        <w:rPr>
          <w:rFonts w:ascii="Times New Roman" w:eastAsia="Calibri" w:hAnsi="Times New Roman" w:cs="Times New Roman"/>
          <w:i/>
          <w:sz w:val="24"/>
          <w:szCs w:val="24"/>
        </w:rPr>
        <w:t>Előterjesztő: Dr. Kocsis Máté - polgármester</w:t>
      </w:r>
    </w:p>
    <w:p w:rsidR="007F5AAD" w:rsidRPr="00260CB5" w:rsidRDefault="007F5AAD" w:rsidP="007F5AAD">
      <w:pPr>
        <w:spacing w:after="0" w:line="240" w:lineRule="auto"/>
        <w:ind w:left="708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        </w:t>
      </w:r>
      <w:r w:rsidRPr="00260CB5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Zentai Oszkár – képviselő</w:t>
      </w:r>
    </w:p>
    <w:p w:rsidR="00C53D57" w:rsidRDefault="00C53D57" w:rsidP="00C53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AAD" w:rsidRPr="00FD1C89" w:rsidRDefault="007F5AAD" w:rsidP="007F5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1196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F5AAD" w:rsidRPr="00FD1C89" w:rsidRDefault="007F5AAD" w:rsidP="007F5AA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F5AAD" w:rsidRDefault="007F5AAD" w:rsidP="007F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AAD" w:rsidRPr="001E0D7D" w:rsidRDefault="007F5AAD" w:rsidP="007F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7F5AAD" w:rsidRPr="001E0D7D" w:rsidRDefault="007F5AAD" w:rsidP="007F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AAD" w:rsidRPr="001E0D7D" w:rsidRDefault="007F5AAD" w:rsidP="007F5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F5AAD" w:rsidRPr="001E0D7D" w:rsidRDefault="007F5AAD" w:rsidP="007F5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6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7F5AAD" w:rsidRPr="001E0D7D" w:rsidRDefault="007F5AAD" w:rsidP="007F5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5AAD" w:rsidRDefault="007F5AAD" w:rsidP="007F5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7F5AAD" w:rsidRDefault="007F5AAD" w:rsidP="00C53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AAD" w:rsidRDefault="007F5AAD" w:rsidP="00C53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AAD" w:rsidRPr="00260CB5" w:rsidRDefault="007F5AAD" w:rsidP="007F5AAD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CA4787">
        <w:rPr>
          <w:rFonts w:ascii="Times New Roman" w:eastAsia="Times New Roman" w:hAnsi="Times New Roman" w:cs="Arial"/>
          <w:b/>
          <w:color w:val="000000"/>
          <w:sz w:val="24"/>
          <w:szCs w:val="24"/>
        </w:rPr>
        <w:t>Napirend 1.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</w:rPr>
        <w:t>4</w:t>
      </w:r>
      <w:r w:rsidRPr="00CA4787">
        <w:rPr>
          <w:rFonts w:ascii="Times New Roman" w:eastAsia="Times New Roman" w:hAnsi="Times New Roman" w:cs="Arial"/>
          <w:b/>
          <w:color w:val="000000"/>
          <w:sz w:val="24"/>
          <w:szCs w:val="24"/>
        </w:rPr>
        <w:t>. pontja: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 </w:t>
      </w:r>
      <w:r w:rsidRPr="00260CB5">
        <w:rPr>
          <w:rFonts w:ascii="Times New Roman" w:eastAsia="Times New Roman" w:hAnsi="Times New Roman" w:cs="Arial"/>
          <w:b/>
          <w:color w:val="000000"/>
          <w:sz w:val="24"/>
          <w:szCs w:val="24"/>
        </w:rPr>
        <w:t>Javaslat a Józsefvárosi Önkormányzat 2014. évi költségvetési koncepciójára</w:t>
      </w:r>
    </w:p>
    <w:p w:rsidR="007F5AAD" w:rsidRPr="00260CB5" w:rsidRDefault="007F5AAD" w:rsidP="007F5A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60CB5">
        <w:rPr>
          <w:rFonts w:ascii="Times New Roman" w:eastAsia="Times New Roman" w:hAnsi="Times New Roman" w:cs="Times New Roman"/>
          <w:i/>
          <w:iCs/>
          <w:sz w:val="24"/>
          <w:szCs w:val="24"/>
        </w:rPr>
        <w:t>Előterjesztő: D</w:t>
      </w:r>
      <w:r w:rsidRPr="00260CB5">
        <w:rPr>
          <w:rFonts w:ascii="Times New Roman" w:eastAsia="Times New Roman" w:hAnsi="Times New Roman" w:cs="Times New Roman"/>
          <w:i/>
          <w:sz w:val="24"/>
          <w:szCs w:val="24"/>
        </w:rPr>
        <w:t xml:space="preserve">r. Kocsis Máté - polgármester </w:t>
      </w:r>
    </w:p>
    <w:p w:rsidR="007F5AAD" w:rsidRDefault="007F5AAD" w:rsidP="00C53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AAD" w:rsidRPr="00FD1C89" w:rsidRDefault="007F5AAD" w:rsidP="007F5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1197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F5AAD" w:rsidRPr="00FD1C89" w:rsidRDefault="007F5AAD" w:rsidP="007F5AA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F5AAD" w:rsidRDefault="007F5AAD" w:rsidP="007F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AAD" w:rsidRPr="001E0D7D" w:rsidRDefault="007F5AAD" w:rsidP="007F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7F5AAD" w:rsidRPr="001E0D7D" w:rsidRDefault="007F5AAD" w:rsidP="007F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AAD" w:rsidRPr="001E0D7D" w:rsidRDefault="007F5AAD" w:rsidP="007F5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F5AAD" w:rsidRPr="001E0D7D" w:rsidRDefault="007F5AAD" w:rsidP="007F5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6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7F5AAD" w:rsidRPr="001E0D7D" w:rsidRDefault="007F5AAD" w:rsidP="007F5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5AAD" w:rsidRDefault="007F5AAD" w:rsidP="007F5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Ügyosztály</w:t>
      </w:r>
    </w:p>
    <w:p w:rsidR="007F5AAD" w:rsidRDefault="007F5AAD" w:rsidP="007F5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5AAD" w:rsidRDefault="007F5AAD" w:rsidP="007F5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25E06" w:rsidRDefault="00525E06" w:rsidP="007F5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25E06" w:rsidRDefault="00525E06" w:rsidP="007F5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5AAD" w:rsidRPr="00260CB5" w:rsidRDefault="007F5AAD" w:rsidP="007F5AAD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A4787">
        <w:rPr>
          <w:rFonts w:ascii="Times New Roman" w:eastAsia="Times New Roman" w:hAnsi="Times New Roman" w:cs="Arial"/>
          <w:b/>
          <w:color w:val="000000"/>
          <w:sz w:val="24"/>
          <w:szCs w:val="24"/>
        </w:rPr>
        <w:t>Napirend 1.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</w:rPr>
        <w:t>5</w:t>
      </w:r>
      <w:r w:rsidRPr="00CA4787">
        <w:rPr>
          <w:rFonts w:ascii="Times New Roman" w:eastAsia="Times New Roman" w:hAnsi="Times New Roman" w:cs="Arial"/>
          <w:b/>
          <w:color w:val="000000"/>
          <w:sz w:val="24"/>
          <w:szCs w:val="24"/>
        </w:rPr>
        <w:t>. pontja: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 </w:t>
      </w:r>
      <w:r w:rsidRPr="00260CB5">
        <w:rPr>
          <w:rFonts w:ascii="Times New Roman" w:eastAsia="Times New Roman" w:hAnsi="Times New Roman" w:cs="Arial"/>
          <w:b/>
          <w:color w:val="000000"/>
          <w:sz w:val="24"/>
          <w:szCs w:val="24"/>
        </w:rPr>
        <w:t>Javaslat a Teleki téri piaccal kapcsolatos döntések meghozatalára</w:t>
      </w:r>
      <w:r w:rsidRPr="00260CB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7F5AAD" w:rsidRPr="00260CB5" w:rsidRDefault="007F5AAD" w:rsidP="007F5AAD">
      <w:pPr>
        <w:spacing w:after="0" w:line="240" w:lineRule="auto"/>
        <w:jc w:val="both"/>
        <w:rPr>
          <w:rFonts w:ascii="Times New Roman" w:eastAsia="Times New Roman" w:hAnsi="Times New Roman" w:cs="Arial"/>
          <w:i/>
          <w:color w:val="000000"/>
          <w:sz w:val="24"/>
          <w:szCs w:val="24"/>
        </w:rPr>
      </w:pPr>
      <w:r w:rsidRPr="00260CB5">
        <w:rPr>
          <w:rFonts w:ascii="Times New Roman" w:eastAsia="Times New Roman" w:hAnsi="Times New Roman" w:cs="Arial"/>
          <w:i/>
          <w:iCs/>
          <w:color w:val="000000"/>
          <w:sz w:val="24"/>
          <w:szCs w:val="24"/>
        </w:rPr>
        <w:t>Előterjesztő: D</w:t>
      </w:r>
      <w:r w:rsidRPr="00260CB5">
        <w:rPr>
          <w:rFonts w:ascii="Times New Roman" w:eastAsia="Times New Roman" w:hAnsi="Times New Roman" w:cs="Arial"/>
          <w:i/>
          <w:color w:val="000000"/>
          <w:sz w:val="24"/>
          <w:szCs w:val="24"/>
        </w:rPr>
        <w:t xml:space="preserve">r. Kocsis Máté - polgármester </w:t>
      </w:r>
    </w:p>
    <w:p w:rsidR="007F5AAD" w:rsidRDefault="007F5AAD" w:rsidP="007F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AAD" w:rsidRPr="00FD1C89" w:rsidRDefault="007F5AAD" w:rsidP="007F5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1198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F5AAD" w:rsidRPr="00FD1C89" w:rsidRDefault="007F5AAD" w:rsidP="007F5AA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F5AAD" w:rsidRDefault="007F5AAD" w:rsidP="007F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AAD" w:rsidRPr="001E0D7D" w:rsidRDefault="007F5AAD" w:rsidP="007F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7F5AAD" w:rsidRPr="001E0D7D" w:rsidRDefault="007F5AAD" w:rsidP="007F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AAD" w:rsidRPr="001E0D7D" w:rsidRDefault="007F5AAD" w:rsidP="007F5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F5AAD" w:rsidRPr="001E0D7D" w:rsidRDefault="007F5AAD" w:rsidP="007F5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6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7F5AAD" w:rsidRPr="001E0D7D" w:rsidRDefault="007F5AAD" w:rsidP="007F5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5AAD" w:rsidRDefault="007F5AAD" w:rsidP="007F5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Vagyongazdálkodási és Üzemeltetési Ügyosztály</w:t>
      </w:r>
    </w:p>
    <w:p w:rsidR="007F5AAD" w:rsidRDefault="007F5AAD" w:rsidP="007F5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5AAD" w:rsidRDefault="007F5AAD" w:rsidP="007F5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61DB9" w:rsidRPr="00260CB5" w:rsidRDefault="00561DB9" w:rsidP="00561DB9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</w:pPr>
      <w:r w:rsidRPr="00CA4787">
        <w:rPr>
          <w:rFonts w:ascii="Times New Roman" w:eastAsia="Times New Roman" w:hAnsi="Times New Roman" w:cs="Arial"/>
          <w:b/>
          <w:color w:val="000000"/>
          <w:sz w:val="24"/>
          <w:szCs w:val="24"/>
        </w:rPr>
        <w:t>Napirend 1.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</w:rPr>
        <w:t>6</w:t>
      </w:r>
      <w:r w:rsidRPr="00CA4787">
        <w:rPr>
          <w:rFonts w:ascii="Times New Roman" w:eastAsia="Times New Roman" w:hAnsi="Times New Roman" w:cs="Arial"/>
          <w:b/>
          <w:color w:val="000000"/>
          <w:sz w:val="24"/>
          <w:szCs w:val="24"/>
        </w:rPr>
        <w:t>. pontja: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 </w:t>
      </w:r>
      <w:r w:rsidRPr="00260CB5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Javaslat a „DH-II/2013 típusú” bérlakás pályázat kiírására</w:t>
      </w:r>
    </w:p>
    <w:p w:rsidR="00561DB9" w:rsidRPr="00260CB5" w:rsidRDefault="00561DB9" w:rsidP="00561D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60CB5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Kovács Ottó - a Kisfalu Kft. ügyvezető igazgatója</w:t>
      </w:r>
    </w:p>
    <w:p w:rsidR="007F5AAD" w:rsidRDefault="007F5AAD" w:rsidP="007F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521" w:rsidRPr="00FD1C89" w:rsidRDefault="00730521" w:rsidP="00730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1199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30521" w:rsidRPr="00FD1C89" w:rsidRDefault="00730521" w:rsidP="0073052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30521" w:rsidRDefault="00730521" w:rsidP="00730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521" w:rsidRPr="001E0D7D" w:rsidRDefault="00730521" w:rsidP="00730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730521" w:rsidRPr="001E0D7D" w:rsidRDefault="00730521" w:rsidP="00730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521" w:rsidRPr="001E0D7D" w:rsidRDefault="00730521" w:rsidP="00730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30521" w:rsidRPr="001E0D7D" w:rsidRDefault="00730521" w:rsidP="00730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6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730521" w:rsidRPr="001E0D7D" w:rsidRDefault="00730521" w:rsidP="00730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1DB9" w:rsidRDefault="00730521" w:rsidP="00730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Kisfalu Kft.</w:t>
      </w:r>
    </w:p>
    <w:p w:rsidR="00730521" w:rsidRDefault="00730521" w:rsidP="00730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0521" w:rsidRDefault="00730521" w:rsidP="00730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0521" w:rsidRPr="00260CB5" w:rsidRDefault="00730521" w:rsidP="0073052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CA4787">
        <w:rPr>
          <w:rFonts w:ascii="Times New Roman" w:eastAsia="Times New Roman" w:hAnsi="Times New Roman" w:cs="Arial"/>
          <w:b/>
          <w:color w:val="000000"/>
          <w:sz w:val="24"/>
          <w:szCs w:val="24"/>
        </w:rPr>
        <w:t>Napirend 1.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</w:rPr>
        <w:t>7</w:t>
      </w:r>
      <w:r w:rsidRPr="00CA4787">
        <w:rPr>
          <w:rFonts w:ascii="Times New Roman" w:eastAsia="Times New Roman" w:hAnsi="Times New Roman" w:cs="Arial"/>
          <w:b/>
          <w:color w:val="000000"/>
          <w:sz w:val="24"/>
          <w:szCs w:val="24"/>
        </w:rPr>
        <w:t>. pontja: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 </w:t>
      </w:r>
      <w:r w:rsidRPr="00260C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Javaslat a Józsefvárosi Pedagógiai Intézet elhelyezésére</w:t>
      </w:r>
    </w:p>
    <w:p w:rsidR="00730521" w:rsidRPr="00260CB5" w:rsidRDefault="00730521" w:rsidP="00730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60CB5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730521" w:rsidRDefault="00730521" w:rsidP="00730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521" w:rsidRPr="00FD1C89" w:rsidRDefault="00730521" w:rsidP="00730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1200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30521" w:rsidRPr="00FD1C89" w:rsidRDefault="00730521" w:rsidP="0073052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30521" w:rsidRDefault="00730521" w:rsidP="00730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521" w:rsidRPr="001E0D7D" w:rsidRDefault="00730521" w:rsidP="00730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730521" w:rsidRPr="001E0D7D" w:rsidRDefault="00730521" w:rsidP="00730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521" w:rsidRPr="001E0D7D" w:rsidRDefault="00730521" w:rsidP="00730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30521" w:rsidRPr="001E0D7D" w:rsidRDefault="00730521" w:rsidP="00730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6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730521" w:rsidRPr="001E0D7D" w:rsidRDefault="00730521" w:rsidP="00730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0521" w:rsidRDefault="00730521" w:rsidP="00730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730521" w:rsidRDefault="00730521" w:rsidP="00730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25E06" w:rsidRDefault="00525E0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730521" w:rsidRDefault="00730521" w:rsidP="00730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25E06" w:rsidRDefault="00525E06" w:rsidP="00730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F4A27" w:rsidRPr="00BF4A27" w:rsidRDefault="00BF4A27" w:rsidP="00BF4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Bizottság létszáma – Vörös Tamás megérkezésével – 13 főre változott.</w:t>
      </w:r>
    </w:p>
    <w:p w:rsidR="00525E06" w:rsidRDefault="00525E06" w:rsidP="00BF4A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25E06" w:rsidRDefault="00525E06" w:rsidP="00BF4A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BF4A27" w:rsidRPr="00260CB5" w:rsidRDefault="00BF4A27" w:rsidP="00BF4A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60CB5">
        <w:rPr>
          <w:rFonts w:ascii="Times New Roman" w:hAnsi="Times New Roman" w:cs="Times New Roman"/>
          <w:b/>
          <w:sz w:val="24"/>
          <w:szCs w:val="24"/>
          <w:lang w:eastAsia="hu-HU"/>
        </w:rPr>
        <w:t>2. Vagyongazdálkodási és Üzemeltetési Ügyosztály</w:t>
      </w:r>
    </w:p>
    <w:p w:rsidR="00BF4A27" w:rsidRPr="00260CB5" w:rsidRDefault="00BF4A27" w:rsidP="00BF4A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60CB5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ügyosztályvezető</w:t>
      </w:r>
    </w:p>
    <w:p w:rsidR="00BF4A27" w:rsidRPr="00260CB5" w:rsidRDefault="00BF4A27" w:rsidP="00BF4A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60CB5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BF4A27" w:rsidRPr="00260CB5" w:rsidRDefault="00BF4A27" w:rsidP="00BF4A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BF4A27" w:rsidRDefault="00BF4A27" w:rsidP="00BF4A27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</w:pPr>
      <w:r w:rsidRPr="00BF4A27"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  <w:t xml:space="preserve">Napirend 2.1. pontja: </w:t>
      </w:r>
      <w:r w:rsidRPr="00260CB5"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  <w:t xml:space="preserve">Közterület-használati kérelmek elbírálása </w:t>
      </w:r>
    </w:p>
    <w:p w:rsidR="00BF4A27" w:rsidRPr="00BF4A27" w:rsidRDefault="00BF4A27" w:rsidP="00BF4A27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</w:p>
    <w:p w:rsidR="00BF4A27" w:rsidRPr="00FD1C89" w:rsidRDefault="00BF4A27" w:rsidP="00BF4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1201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F4A27" w:rsidRPr="00FD1C89" w:rsidRDefault="00BF4A27" w:rsidP="00BF4A2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F4A27" w:rsidRDefault="00BF4A27" w:rsidP="00BF4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DF9" w:rsidRPr="00711DF9" w:rsidRDefault="00711DF9" w:rsidP="0071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1DF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díjmentességgel - az alábbi ügyben azzal, hogy az Önkormányzat által megrendelt molinó a felújítás idejére kihelyezésre kerül:</w:t>
      </w:r>
    </w:p>
    <w:p w:rsidR="00711DF9" w:rsidRPr="00711DF9" w:rsidRDefault="00711DF9" w:rsidP="0071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1DF9" w:rsidRPr="00711DF9" w:rsidRDefault="00711DF9" w:rsidP="00711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1D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711D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11D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Társasház Reguly Antal u. 4.</w:t>
      </w:r>
    </w:p>
    <w:p w:rsidR="00711DF9" w:rsidRPr="00711DF9" w:rsidRDefault="00711DF9" w:rsidP="0071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1D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1D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1D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1D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1D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1DF9">
        <w:rPr>
          <w:rFonts w:ascii="Times New Roman" w:eastAsia="Times New Roman" w:hAnsi="Times New Roman" w:cs="Times New Roman"/>
          <w:sz w:val="24"/>
          <w:szCs w:val="24"/>
          <w:lang w:eastAsia="hu-HU"/>
        </w:rPr>
        <w:t>(1089 Budapest, Reguly Antal u. 4.)</w:t>
      </w:r>
    </w:p>
    <w:p w:rsidR="00711DF9" w:rsidRPr="00711DF9" w:rsidRDefault="00711DF9" w:rsidP="0071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1DF9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711D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11D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november 4. – 2013. november 15.</w:t>
      </w:r>
    </w:p>
    <w:p w:rsidR="00711DF9" w:rsidRPr="00711DF9" w:rsidRDefault="00711DF9" w:rsidP="0071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1DF9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711D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11D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építési munkaterület (homlokzat felújítás)</w:t>
      </w:r>
    </w:p>
    <w:p w:rsidR="00711DF9" w:rsidRPr="00711DF9" w:rsidRDefault="00711DF9" w:rsidP="0071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1DF9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711D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11D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Reguly Antal u. 4.</w:t>
      </w:r>
    </w:p>
    <w:p w:rsidR="00711DF9" w:rsidRPr="00711DF9" w:rsidRDefault="00711DF9" w:rsidP="0071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11D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711D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711DF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34 </w:t>
      </w:r>
      <w:r w:rsidRPr="00711D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711DF9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711DF9" w:rsidRPr="00711DF9" w:rsidRDefault="00711DF9" w:rsidP="00D6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6224" w:rsidRPr="00D66224" w:rsidRDefault="00D66224" w:rsidP="00D6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622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66224" w:rsidRPr="00D66224" w:rsidRDefault="00D66224" w:rsidP="00D6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622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november 4.</w:t>
      </w:r>
    </w:p>
    <w:p w:rsidR="00D66224" w:rsidRPr="00D66224" w:rsidRDefault="00D66224" w:rsidP="00D6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6224" w:rsidRPr="00D66224" w:rsidRDefault="00D66224" w:rsidP="00D6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62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D66224" w:rsidRPr="00D66224" w:rsidRDefault="00D66224" w:rsidP="00D6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4A27" w:rsidRPr="00260CB5" w:rsidRDefault="00BF4A27" w:rsidP="00BF4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D73B1" w:rsidRPr="00FD1C89" w:rsidRDefault="00CD73B1" w:rsidP="00CD7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D73B1" w:rsidRPr="00FD1C89" w:rsidRDefault="00CD73B1" w:rsidP="00CD73B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D73B1" w:rsidRDefault="00CD73B1" w:rsidP="00CD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3B1" w:rsidRDefault="00CD73B1" w:rsidP="00CD7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1D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CD73B1" w:rsidRDefault="00CD73B1" w:rsidP="00CD7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73B1" w:rsidRPr="00CD73B1" w:rsidRDefault="00CD73B1" w:rsidP="007901B6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73B1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díjmentességgel - az alábbi ügyben azzal, hogy az Önkormányzat által megrendelt molinó a felújítás idejére kihelyezésre kerül:</w:t>
      </w:r>
    </w:p>
    <w:p w:rsidR="00CD73B1" w:rsidRPr="00711DF9" w:rsidRDefault="00CD73B1" w:rsidP="00CD7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73B1" w:rsidRPr="00CD73B1" w:rsidRDefault="00CD73B1" w:rsidP="00CD7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73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CD73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73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Társasház Horánszky u. 1.</w:t>
      </w:r>
    </w:p>
    <w:p w:rsidR="00CD73B1" w:rsidRPr="00CD73B1" w:rsidRDefault="00CD73B1" w:rsidP="00CD7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73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73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73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73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73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73B1">
        <w:rPr>
          <w:rFonts w:ascii="Times New Roman" w:eastAsia="Times New Roman" w:hAnsi="Times New Roman" w:cs="Times New Roman"/>
          <w:sz w:val="24"/>
          <w:szCs w:val="24"/>
          <w:lang w:eastAsia="hu-HU"/>
        </w:rPr>
        <w:t>(1088 Budapest, Horánszky u. 1.)</w:t>
      </w:r>
    </w:p>
    <w:p w:rsidR="00CD73B1" w:rsidRPr="00CD73B1" w:rsidRDefault="00CD73B1" w:rsidP="00CD7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73B1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CD73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73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november 4. – 2013. november 8.</w:t>
      </w:r>
    </w:p>
    <w:p w:rsidR="00CD73B1" w:rsidRPr="00CD73B1" w:rsidRDefault="00CD73B1" w:rsidP="00CD7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73B1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CD73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73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építési munkaterület (balkonjavítás, állványozás)</w:t>
      </w:r>
    </w:p>
    <w:p w:rsidR="00CD73B1" w:rsidRPr="00CD73B1" w:rsidRDefault="00CD73B1" w:rsidP="00CD7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73B1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CD73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73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Horánszky u. 1.</w:t>
      </w:r>
    </w:p>
    <w:p w:rsidR="00CD73B1" w:rsidRPr="00CD73B1" w:rsidRDefault="00CD73B1" w:rsidP="00CD7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73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CD73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CD73B1">
        <w:rPr>
          <w:rFonts w:ascii="Times New Roman" w:eastAsia="Times New Roman" w:hAnsi="Times New Roman" w:cs="Times New Roman"/>
          <w:sz w:val="24"/>
          <w:szCs w:val="24"/>
          <w:lang w:eastAsia="x-none"/>
        </w:rPr>
        <w:t>14</w:t>
      </w:r>
      <w:r w:rsidRPr="00CD73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</w:t>
      </w:r>
      <w:r w:rsidRPr="00CD73B1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 w:rsidRPr="00CD73B1">
        <w:rPr>
          <w:rFonts w:ascii="Times New Roman" w:eastAsia="Times New Roman" w:hAnsi="Times New Roman" w:cs="Times New Roman"/>
          <w:sz w:val="24"/>
          <w:szCs w:val="24"/>
          <w:lang w:eastAsia="x-none"/>
        </w:rPr>
        <w:t>-18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D73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CD73B1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 w:rsidRPr="00CD73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>-</w:t>
      </w:r>
      <w:r w:rsidRPr="00CD73B1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CD73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</w:t>
      </w:r>
      <w:r w:rsidRPr="00CD73B1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– </w:t>
      </w:r>
      <w:r w:rsidRPr="00CD73B1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D73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CD73B1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 w:rsidRPr="00CD73B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(ütemterv szerint)</w:t>
      </w:r>
    </w:p>
    <w:p w:rsidR="00525E06" w:rsidRDefault="00525E0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CD73B1" w:rsidRPr="00CD73B1" w:rsidRDefault="00CD73B1" w:rsidP="007901B6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73B1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veszi a Horánszky u. 1. szám alatti Társasház karbantartási és felújítási munkálatok céljából igénybe vett közterület</w:t>
      </w:r>
      <w:r w:rsidR="005E54A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CD73B1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használatot 2013. október 27. és 2013. november 3. közötti időszakra.</w:t>
      </w:r>
    </w:p>
    <w:p w:rsidR="00CD73B1" w:rsidRPr="00CD73B1" w:rsidRDefault="00CD73B1" w:rsidP="00CD73B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E54AA" w:rsidRPr="00D66224" w:rsidRDefault="005E54AA" w:rsidP="005E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622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E54AA" w:rsidRPr="00D66224" w:rsidRDefault="005E54AA" w:rsidP="005E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622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november 4.</w:t>
      </w:r>
    </w:p>
    <w:p w:rsidR="005E54AA" w:rsidRPr="00D66224" w:rsidRDefault="005E54AA" w:rsidP="005E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54AA" w:rsidRPr="00D66224" w:rsidRDefault="005E54AA" w:rsidP="005E5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62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5E54AA" w:rsidRPr="00D66224" w:rsidRDefault="005E54AA" w:rsidP="005E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54AA" w:rsidRPr="00260CB5" w:rsidRDefault="005E54AA" w:rsidP="005E5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E54AA" w:rsidRPr="00FD1C89" w:rsidRDefault="005E54AA" w:rsidP="005E5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E54AA" w:rsidRPr="00FD1C89" w:rsidRDefault="005E54AA" w:rsidP="005E54A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5E54AA" w:rsidRDefault="005E54AA" w:rsidP="005E5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1D9" w:rsidRPr="000C21D9" w:rsidRDefault="000C21D9" w:rsidP="000C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1D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tudomásul veszi az Ételt az Életért Alapítvány karitatív ételosztását 2013. szeptember 16. és 2013. október 27. között a Blaha Lujza téren a Márkus Emília utcában.</w:t>
      </w:r>
    </w:p>
    <w:p w:rsidR="00BF4A27" w:rsidRPr="00260CB5" w:rsidRDefault="00BF4A27" w:rsidP="00BF4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C21D9" w:rsidRPr="00D66224" w:rsidRDefault="000C21D9" w:rsidP="000C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622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C21D9" w:rsidRPr="00D66224" w:rsidRDefault="000C21D9" w:rsidP="000C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622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november 4.</w:t>
      </w:r>
    </w:p>
    <w:p w:rsidR="000C21D9" w:rsidRPr="00D66224" w:rsidRDefault="000C21D9" w:rsidP="000C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21D9" w:rsidRPr="00D66224" w:rsidRDefault="000C21D9" w:rsidP="000C2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62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0C21D9" w:rsidRPr="00D66224" w:rsidRDefault="000C21D9" w:rsidP="000C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21D9" w:rsidRPr="00260CB5" w:rsidRDefault="000C21D9" w:rsidP="000C2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02C5F" w:rsidRPr="00260CB5" w:rsidRDefault="00D02C5F" w:rsidP="00D02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60CB5">
        <w:rPr>
          <w:rFonts w:ascii="Times New Roman" w:hAnsi="Times New Roman" w:cs="Times New Roman"/>
          <w:b/>
          <w:sz w:val="24"/>
          <w:szCs w:val="24"/>
          <w:lang w:eastAsia="hu-HU"/>
        </w:rPr>
        <w:t>3.</w:t>
      </w:r>
      <w:r w:rsidRPr="00260CB5">
        <w:rPr>
          <w:rFonts w:ascii="Times New Roman" w:hAnsi="Times New Roman" w:cs="Times New Roman"/>
          <w:b/>
          <w:lang w:eastAsia="hu-HU"/>
        </w:rPr>
        <w:t xml:space="preserve"> </w:t>
      </w:r>
      <w:r w:rsidRPr="00260CB5">
        <w:rPr>
          <w:rFonts w:ascii="Times New Roman" w:hAnsi="Times New Roman" w:cs="Times New Roman"/>
          <w:b/>
          <w:sz w:val="24"/>
          <w:szCs w:val="24"/>
          <w:lang w:eastAsia="hu-HU"/>
        </w:rPr>
        <w:t>Kisfalu Kft.</w:t>
      </w:r>
    </w:p>
    <w:p w:rsidR="00D02C5F" w:rsidRPr="00260CB5" w:rsidRDefault="00D02C5F" w:rsidP="00D02C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60CB5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D02C5F" w:rsidRPr="00260CB5" w:rsidRDefault="00D02C5F" w:rsidP="00D02C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60CB5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D02C5F" w:rsidRPr="00260CB5" w:rsidRDefault="00D02C5F" w:rsidP="00D02C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D02C5F" w:rsidRPr="00260CB5" w:rsidRDefault="00D02C5F" w:rsidP="00D02C5F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D02C5F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Napirend 3.1. pontja: </w:t>
      </w:r>
      <w:r w:rsidRPr="00260CB5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Kézbe vesz Kft. bérbevételi kérelme a Budapest VIII. kerület, Nagyfuvaros u. 22-24. szám alatti üres önkormányzati tulajdonú helyiség vonatkozásában </w:t>
      </w:r>
    </w:p>
    <w:p w:rsidR="00730521" w:rsidRDefault="00730521" w:rsidP="00730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2AA" w:rsidRPr="00FD1C89" w:rsidRDefault="006352AA" w:rsidP="00635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1204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352AA" w:rsidRPr="00FD1C89" w:rsidRDefault="006352AA" w:rsidP="006352A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02C5F" w:rsidRDefault="00D02C5F" w:rsidP="00730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E33" w:rsidRDefault="00C43E33" w:rsidP="00730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C43E33" w:rsidRPr="00C43E33" w:rsidRDefault="00C43E33" w:rsidP="00C4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E33" w:rsidRPr="00C43E33" w:rsidRDefault="00C43E33" w:rsidP="00C43E33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43E3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C43E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</w:t>
      </w:r>
      <w:r w:rsidRPr="00C43E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35081/0/A/53</w:t>
      </w:r>
      <w:r w:rsidRPr="00C43E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C43E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C43E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43E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Nagyfuvaros u. 22-24. szám</w:t>
      </w:r>
      <w:r w:rsidRPr="00C43E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41ﾠm2"/>
        </w:smartTagPr>
        <w:r w:rsidRPr="00C43E3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41 m</w:t>
        </w:r>
        <w:r w:rsidRPr="00C43E33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C43E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udvari bejáratú, pinceszinti helyiség bérbeadásához határozott időre 2018. december 31. napjáig, a </w:t>
      </w:r>
      <w:r w:rsidRPr="00C43E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Kézbe vesz Kft. </w:t>
      </w:r>
      <w:r w:rsidRPr="00C43E33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részére, raktározás céljára, 9.600,- Ft/hó + Áfa bérleti-, közüzemi és különszolgáltatási díjak összegen.</w:t>
      </w:r>
    </w:p>
    <w:p w:rsidR="00C43E33" w:rsidRPr="00C43E33" w:rsidRDefault="00C43E33" w:rsidP="00C43E3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43E33" w:rsidRPr="00C43E33" w:rsidRDefault="00C43E33" w:rsidP="00C43E33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43E33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 vállalja a leendő bérlő.</w:t>
      </w:r>
    </w:p>
    <w:p w:rsidR="00C43E33" w:rsidRPr="00C43E33" w:rsidRDefault="00C43E33" w:rsidP="00C43E3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43E33" w:rsidRPr="00C43E33" w:rsidRDefault="00C43E33" w:rsidP="00C43E33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43E33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17. § (4) bekezdése szerinti egyoldalú kötelezettségvállalási nyilatkozat közjegyzői okiratba foglalásától a 17. § (5) c) pontja alapján felmentést ad.</w:t>
      </w:r>
    </w:p>
    <w:p w:rsidR="00C43E33" w:rsidRPr="00C43E33" w:rsidRDefault="00C43E33" w:rsidP="00C4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43E33" w:rsidRPr="00C43E33" w:rsidRDefault="00C43E33" w:rsidP="00C4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3E3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43E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C43E33" w:rsidRDefault="00C43E33" w:rsidP="00C4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3E3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november 11.</w:t>
      </w:r>
    </w:p>
    <w:p w:rsidR="00C43E33" w:rsidRPr="00C43E33" w:rsidRDefault="00C43E33" w:rsidP="00C4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3E33" w:rsidRPr="00C43E33" w:rsidRDefault="00C43E33" w:rsidP="00C43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43E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6352AA" w:rsidRDefault="006352AA" w:rsidP="00C4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E33" w:rsidRDefault="00C43E33" w:rsidP="00C4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998" w:rsidRPr="00260CB5" w:rsidRDefault="004A7998" w:rsidP="004A7998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D02C5F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2</w:t>
      </w:r>
      <w:r w:rsidRPr="00D02C5F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260CB5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A P.B. Consulting Kft. kamat elengedési kérelme a Budapest VIII. kerület, Népszínház u. 17. szám alatti helyiség vonatkozásában </w:t>
      </w:r>
    </w:p>
    <w:p w:rsidR="00C43E33" w:rsidRDefault="00C43E33" w:rsidP="00C4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998" w:rsidRPr="00FD1C89" w:rsidRDefault="004A7998" w:rsidP="004A7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1205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A7998" w:rsidRPr="00FD1C89" w:rsidRDefault="004A7998" w:rsidP="004A799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A7998" w:rsidRDefault="004A7998" w:rsidP="007B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9C7" w:rsidRDefault="007B19C7" w:rsidP="007B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9C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7B19C7" w:rsidRPr="007B19C7" w:rsidRDefault="007B19C7" w:rsidP="007B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19C7" w:rsidRDefault="007B19C7" w:rsidP="007B19C7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9C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nem járul hozzá</w:t>
      </w:r>
      <w:r w:rsidRPr="007B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P.B. Consulting Kft</w:t>
      </w:r>
      <w:r w:rsidR="00C075A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B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a Budapest VIII. kerület, Népszínház u. 17.</w:t>
      </w:r>
      <w:r w:rsidRPr="007B19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B19C7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 található, 34820/0/A/5 hrsz-ú, 315 m</w:t>
      </w:r>
      <w:r w:rsidRPr="007B19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7B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pinceszinti, utcai bejáratú nem lakás célú helyiség vonatkozásában a 24 havi részletfizetési megállapodás megkötéséhez.</w:t>
      </w:r>
    </w:p>
    <w:p w:rsidR="007B19C7" w:rsidRPr="007B19C7" w:rsidRDefault="007B19C7" w:rsidP="007B19C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19C7" w:rsidRPr="007B19C7" w:rsidRDefault="007B19C7" w:rsidP="007B19C7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9C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nem járul hozzá</w:t>
      </w:r>
      <w:r w:rsidRPr="007B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másodfokú bíróság által a 4.Gf.75.588/2012/3. ügyszámon a tőketartozás után megítélt, 2009. december 1-</w:t>
      </w:r>
      <w:r w:rsidR="00C075A1">
        <w:rPr>
          <w:rFonts w:ascii="Times New Roman" w:eastAsia="Times New Roman" w:hAnsi="Times New Roman" w:cs="Times New Roman"/>
          <w:sz w:val="24"/>
          <w:szCs w:val="24"/>
          <w:lang w:eastAsia="hu-HU"/>
        </w:rPr>
        <w:t>jé</w:t>
      </w:r>
      <w:r w:rsidRPr="007B19C7">
        <w:rPr>
          <w:rFonts w:ascii="Times New Roman" w:eastAsia="Times New Roman" w:hAnsi="Times New Roman" w:cs="Times New Roman"/>
          <w:sz w:val="24"/>
          <w:szCs w:val="24"/>
          <w:lang w:eastAsia="hu-HU"/>
        </w:rPr>
        <w:t>től a kifizetésig a késedelemmel érintett naptári félévet megelőző utolsó napon esedékes jegybanki alapkamat + 7%-kal növelt mértékű késedelmi kamat, azaz a 2013. szeptember 30-ig fennálló 945.509,- Ft késedelmi kamat elengedéséhez.</w:t>
      </w:r>
    </w:p>
    <w:p w:rsidR="007B19C7" w:rsidRPr="007B19C7" w:rsidRDefault="007B19C7" w:rsidP="007B19C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19C7" w:rsidRPr="007B19C7" w:rsidRDefault="007B19C7" w:rsidP="007B19C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7B19C7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B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7B19C7" w:rsidRDefault="007B19C7" w:rsidP="007B19C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7B19C7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november 11.</w:t>
      </w:r>
    </w:p>
    <w:p w:rsidR="007B19C7" w:rsidRPr="007B19C7" w:rsidRDefault="007B19C7" w:rsidP="007B19C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19C7" w:rsidRPr="007B19C7" w:rsidRDefault="007B19C7" w:rsidP="007B1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9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4A7998" w:rsidRDefault="004A7998" w:rsidP="007B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9C7" w:rsidRDefault="007B19C7" w:rsidP="007B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75" w:rsidRPr="00260CB5" w:rsidRDefault="00453E75" w:rsidP="00453E75">
      <w:pPr>
        <w:spacing w:after="0" w:line="240" w:lineRule="auto"/>
        <w:jc w:val="both"/>
        <w:rPr>
          <w:rFonts w:ascii="Times New Roman" w:hAnsi="Times New Roman" w:cs="Arial"/>
          <w:b/>
          <w:i/>
          <w:color w:val="000000"/>
          <w:sz w:val="24"/>
          <w:szCs w:val="24"/>
          <w:lang w:eastAsia="hu-HU"/>
        </w:rPr>
      </w:pPr>
      <w:r w:rsidRPr="00D02C5F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3</w:t>
      </w:r>
      <w:r w:rsidRPr="00D02C5F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="00A938B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Cs. J. L.</w:t>
      </w:r>
      <w:r w:rsidRPr="00260CB5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magánszemély fedett teremgarázsban lévő 20. számú gépkocsi-beálló bérbeadására irányuló kérelme a Budapest VIII., Práter u. 30-32. szám alatti ingatlanon </w:t>
      </w:r>
    </w:p>
    <w:p w:rsidR="007B19C7" w:rsidRDefault="007B19C7" w:rsidP="007B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75" w:rsidRPr="00FD1C89" w:rsidRDefault="00453E75" w:rsidP="00453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1206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53E75" w:rsidRPr="00FD1C89" w:rsidRDefault="00453E75" w:rsidP="00453E7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53E75" w:rsidRDefault="00453E75" w:rsidP="006A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86F" w:rsidRDefault="006A186F" w:rsidP="006A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A18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Városgazdálkodási és Pénzügyi Bizottság úgy dönt, hogy </w:t>
      </w:r>
    </w:p>
    <w:p w:rsidR="006A186F" w:rsidRPr="006A186F" w:rsidRDefault="006A186F" w:rsidP="006A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A186F" w:rsidRPr="006A186F" w:rsidRDefault="006A186F" w:rsidP="006A186F">
      <w:pPr>
        <w:pStyle w:val="Listaszerbekezds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A186F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engedélyezi</w:t>
      </w:r>
      <w:r w:rsidRPr="006A18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A938B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Cs. J. L.</w:t>
      </w:r>
      <w:bookmarkStart w:id="0" w:name="_GoBack"/>
      <w:bookmarkEnd w:id="0"/>
      <w:r w:rsidRPr="006A186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6A18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magánszemély részére a </w:t>
      </w:r>
      <w:r w:rsidRPr="006A186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Budapest VIII.,</w:t>
      </w:r>
      <w:r w:rsidRPr="006A18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6A186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Práter u. 30-32.</w:t>
      </w:r>
      <w:r w:rsidRPr="006A18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szám alatti 35696/0/A/57 hrsz-ú épületben kialakított teremgarázsban a </w:t>
      </w:r>
      <w:r w:rsidRPr="006A186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20. számú</w:t>
      </w:r>
      <w:r w:rsidRPr="006A18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gépkocsi-beállóra, határozatlan idejű bérleti szerződés megkötését 30 napos felmondási idővel </w:t>
      </w:r>
      <w:r w:rsidRPr="006A186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6.406,- Ft/hó + Áfa bérleti díj </w:t>
      </w:r>
      <w:r w:rsidRPr="006A18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mellett.</w:t>
      </w:r>
      <w:r w:rsidRPr="006A186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525E06" w:rsidRDefault="00525E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186F" w:rsidRPr="006A186F" w:rsidRDefault="006A186F" w:rsidP="006A1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86F" w:rsidRPr="006A186F" w:rsidRDefault="006A186F" w:rsidP="006A186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A18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6A18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</w:t>
      </w:r>
      <w:r w:rsidRPr="006A186F">
        <w:rPr>
          <w:rFonts w:ascii="Times New Roman" w:eastAsia="Times New Roman" w:hAnsi="Times New Roman" w:cs="Times New Roman"/>
          <w:sz w:val="24"/>
          <w:szCs w:val="24"/>
          <w:lang w:eastAsia="x-none"/>
        </w:rPr>
        <w:t>e</w:t>
      </w:r>
      <w:r w:rsidRPr="006A18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alapján a leendő bérlő a bérleti szerződés megkötését megelőzően a bérbeadónak 3 havi bruttó bérleti díjnak megfelelő összeget óvadékként fize</w:t>
      </w:r>
      <w:r w:rsidRPr="006A186F">
        <w:rPr>
          <w:rFonts w:ascii="Times New Roman" w:eastAsia="Times New Roman" w:hAnsi="Times New Roman" w:cs="Times New Roman"/>
          <w:sz w:val="24"/>
          <w:szCs w:val="24"/>
          <w:lang w:eastAsia="x-none"/>
        </w:rPr>
        <w:t>ssen meg.</w:t>
      </w:r>
      <w:r w:rsidRPr="006A18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6A186F" w:rsidRPr="006A186F" w:rsidRDefault="006A186F" w:rsidP="006A186F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6A186F" w:rsidRPr="006A186F" w:rsidRDefault="006A186F" w:rsidP="006A186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A18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</w:t>
      </w:r>
      <w:r w:rsidRPr="006A18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eltekint a közjegyző előtti egyoldalú kötelezettség vállaló nyilatkozat megtételétől</w:t>
      </w:r>
      <w:r w:rsidRPr="006A186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</w:t>
      </w:r>
      <w:r w:rsidRPr="006A18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Rendelet 17. § (5) c) pontja alapján.</w:t>
      </w:r>
    </w:p>
    <w:p w:rsidR="006A186F" w:rsidRPr="006A186F" w:rsidRDefault="006A186F" w:rsidP="006A186F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</w:p>
    <w:p w:rsidR="006A186F" w:rsidRPr="006A186F" w:rsidRDefault="006A186F" w:rsidP="006A186F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 w:rsidRPr="006A18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p</w:t>
      </w:r>
      <w:r w:rsidRPr="006A18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olgármester, Kisfalu Kft. ügyvezető igazgatója</w:t>
      </w:r>
    </w:p>
    <w:p w:rsidR="006A186F" w:rsidRDefault="006A186F" w:rsidP="006A186F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 w:rsidRPr="006A18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2013. november 11.</w:t>
      </w:r>
    </w:p>
    <w:p w:rsidR="006A186F" w:rsidRPr="006A186F" w:rsidRDefault="006A186F" w:rsidP="006A186F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A186F" w:rsidRPr="006A186F" w:rsidRDefault="006A186F" w:rsidP="006A186F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A186F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453E75" w:rsidRDefault="00453E75" w:rsidP="006A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86F" w:rsidRDefault="006A186F" w:rsidP="006A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86F" w:rsidRDefault="006A186F" w:rsidP="006A186F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D02C5F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4</w:t>
      </w:r>
      <w:r w:rsidRPr="00D02C5F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260CB5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Javaslat hét épületben végzendő kéményfelújítás vállalkozási szerződésének megkötésére</w:t>
      </w:r>
    </w:p>
    <w:p w:rsidR="006A186F" w:rsidRDefault="006A186F" w:rsidP="006A186F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</w:p>
    <w:p w:rsidR="006A186F" w:rsidRDefault="006A186F" w:rsidP="006A186F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A napirend 3.4. pontját külön tárgyalásra kikérték.</w:t>
      </w:r>
    </w:p>
    <w:p w:rsidR="006A186F" w:rsidRDefault="006A186F" w:rsidP="006A186F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</w:p>
    <w:p w:rsidR="006A186F" w:rsidRDefault="006A186F" w:rsidP="006A186F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</w:p>
    <w:p w:rsidR="006A186F" w:rsidRPr="00260CB5" w:rsidRDefault="006A186F" w:rsidP="006A186F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D02C5F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5</w:t>
      </w:r>
      <w:r w:rsidRPr="00D02C5F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260CB5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A Kisfalu Kft. 2013. I. félévi egyszerűsített éves beszámolójának és a könyvvizsgálói jelentésének elfogadása</w:t>
      </w:r>
      <w:r w:rsidRPr="00260CB5">
        <w:rPr>
          <w:rFonts w:ascii="Times New Roman" w:hAnsi="Times New Roman" w:cs="Arial"/>
          <w:b/>
          <w:color w:val="FF0000"/>
          <w:sz w:val="24"/>
          <w:szCs w:val="24"/>
          <w:lang w:eastAsia="hu-HU"/>
        </w:rPr>
        <w:t xml:space="preserve"> </w:t>
      </w:r>
    </w:p>
    <w:p w:rsidR="006A186F" w:rsidRDefault="006A186F" w:rsidP="006A1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86F" w:rsidRPr="00FD1C89" w:rsidRDefault="006A186F" w:rsidP="006A18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1207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A186F" w:rsidRPr="00FD1C89" w:rsidRDefault="006A186F" w:rsidP="006A186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6A186F" w:rsidRDefault="006A186F" w:rsidP="006E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53B" w:rsidRPr="006E453B" w:rsidRDefault="006E453B" w:rsidP="006E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45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Városgazdálkodási és Pénzügyi Bizottság </w:t>
      </w:r>
      <w:r w:rsidRPr="006E453B">
        <w:rPr>
          <w:rFonts w:ascii="Times New Roman" w:eastAsia="Times New Roman" w:hAnsi="Times New Roman" w:cs="Times New Roman"/>
          <w:sz w:val="24"/>
          <w:szCs w:val="24"/>
          <w:lang w:eastAsia="x-none"/>
        </w:rPr>
        <w:t>átruházott hatáskörében eljárva, mint a Kisfalu Kft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6E453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egyszemélyes tulajdonosa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6E45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Kisfalu Kft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6E45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201</w:t>
      </w:r>
      <w:r w:rsidRPr="006E453B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6E45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I. félévi egyszerűsített éves beszámolóját </w:t>
      </w:r>
      <w:r w:rsidRPr="006E453B">
        <w:rPr>
          <w:rFonts w:ascii="Times New Roman" w:eastAsia="Times New Roman" w:hAnsi="Times New Roman" w:cs="Times New Roman"/>
          <w:sz w:val="24"/>
          <w:szCs w:val="24"/>
          <w:lang w:eastAsia="x-none"/>
        </w:rPr>
        <w:t>454.808e</w:t>
      </w:r>
      <w:r w:rsidRPr="006E45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Ft összegű mérlegfőösszeggel, </w:t>
      </w:r>
      <w:r w:rsidRPr="006E453B">
        <w:rPr>
          <w:rFonts w:ascii="Times New Roman" w:eastAsia="Times New Roman" w:hAnsi="Times New Roman" w:cs="Times New Roman"/>
          <w:sz w:val="24"/>
          <w:szCs w:val="24"/>
          <w:lang w:eastAsia="x-none"/>
        </w:rPr>
        <w:t>3.786</w:t>
      </w:r>
      <w:r w:rsidRPr="006E45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e Ft összegű mérleg szerinti eredménnyel elfogadja. Elfogadja továbbá a</w:t>
      </w:r>
      <w:r w:rsidRPr="006E453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2013. I. félévre vonatkozó</w:t>
      </w:r>
      <w:r w:rsidRPr="006E45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könyvvizsgálói jelentést.</w:t>
      </w:r>
    </w:p>
    <w:p w:rsidR="006E453B" w:rsidRPr="006E453B" w:rsidRDefault="006E453B" w:rsidP="006E45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E453B" w:rsidRPr="006E453B" w:rsidRDefault="006E453B" w:rsidP="006E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</w:t>
      </w:r>
      <w:r w:rsidRPr="006E45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ügyvezető igazgatója</w:t>
      </w:r>
    </w:p>
    <w:p w:rsidR="006E453B" w:rsidRPr="006E453B" w:rsidRDefault="006E453B" w:rsidP="006E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</w:t>
      </w:r>
      <w:r w:rsidRPr="006E453B">
        <w:rPr>
          <w:rFonts w:ascii="Times New Roman" w:eastAsia="Times New Roman" w:hAnsi="Times New Roman" w:cs="Times New Roman"/>
          <w:sz w:val="24"/>
          <w:szCs w:val="24"/>
          <w:lang w:eastAsia="x-none"/>
        </w:rPr>
        <w:t>2013. november 4.</w:t>
      </w:r>
    </w:p>
    <w:p w:rsidR="006E453B" w:rsidRPr="006E453B" w:rsidRDefault="006E453B" w:rsidP="006E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E453B" w:rsidRPr="006E453B" w:rsidRDefault="006E453B" w:rsidP="006E4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E453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A döntés végrehajtását végző szervezeti egység: Kisfalu Kft.</w:t>
      </w:r>
    </w:p>
    <w:p w:rsidR="006A186F" w:rsidRDefault="006A186F" w:rsidP="006E45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E06" w:rsidRDefault="00525E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453B" w:rsidRDefault="00D6196C" w:rsidP="006E453B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D02C5F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6</w:t>
      </w:r>
      <w:r w:rsidRPr="00D02C5F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260CB5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A Kisfalu Kft. 2013. I. félévi feladatellátásáról szóló beszámolójának elfogadása</w:t>
      </w:r>
    </w:p>
    <w:p w:rsidR="00D6196C" w:rsidRDefault="00D6196C" w:rsidP="006E453B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</w:p>
    <w:p w:rsidR="00D6196C" w:rsidRPr="00FD1C89" w:rsidRDefault="00D6196C" w:rsidP="00D61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1208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6196C" w:rsidRPr="00FD1C89" w:rsidRDefault="00D6196C" w:rsidP="00D6196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6196C" w:rsidRPr="00CF5BD1" w:rsidRDefault="00D6196C" w:rsidP="00D6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BD1" w:rsidRPr="00CF5BD1" w:rsidRDefault="00CF5BD1" w:rsidP="00CF5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B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átruházott hatáskörében eljárva, mint a Kisfalu Kft</w:t>
      </w:r>
      <w:r w:rsidR="00CE3DE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F5B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egyszemélyes tulajdonosa úgy dönt, hogy a Kisfalu Kft</w:t>
      </w:r>
      <w:r w:rsidR="00CE3DE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F5B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2013. I. félévi feladatellátásáról szóló beszámolóját elfogadja.</w:t>
      </w:r>
    </w:p>
    <w:p w:rsidR="00CF5BD1" w:rsidRPr="00CF5BD1" w:rsidRDefault="00CF5BD1" w:rsidP="00CF5B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5BD1" w:rsidRPr="00CF5BD1" w:rsidRDefault="00CF5BD1" w:rsidP="00CF5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CF5BD1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CF5BD1" w:rsidRPr="00CF5BD1" w:rsidRDefault="00CF5BD1" w:rsidP="00CF5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CF5BD1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november 4.</w:t>
      </w:r>
    </w:p>
    <w:p w:rsidR="00CF5BD1" w:rsidRPr="00CF5BD1" w:rsidRDefault="00CF5BD1" w:rsidP="00CF5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5BD1" w:rsidRPr="00CF5BD1" w:rsidRDefault="00CF5BD1" w:rsidP="00CF5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5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D6196C" w:rsidRDefault="00D6196C" w:rsidP="006E45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BD1" w:rsidRDefault="00CF5BD1" w:rsidP="006E45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A5D" w:rsidRDefault="00BC1A5D" w:rsidP="00BC1A5D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D02C5F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4</w:t>
      </w:r>
      <w:r w:rsidRPr="00D02C5F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260CB5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Javaslat hét épületben végzendő kéményfelújítás vállalkozási szerződésének megkötésére</w:t>
      </w:r>
    </w:p>
    <w:p w:rsidR="00CF5BD1" w:rsidRDefault="00CF5BD1" w:rsidP="006E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A5D" w:rsidRPr="00BC1A5D" w:rsidRDefault="00BC1A5D" w:rsidP="00BC1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1A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1209/2013. (XI.04.) sz. Városgazdálkodási és Pénzügyi Bizottság határozata</w:t>
      </w:r>
    </w:p>
    <w:p w:rsidR="00BC1A5D" w:rsidRPr="00BC1A5D" w:rsidRDefault="00BC1A5D" w:rsidP="00BC1A5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1A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(12 igen, 0 nem, 1 tartózkodás szavazattal)</w:t>
      </w:r>
    </w:p>
    <w:p w:rsidR="00BC1A5D" w:rsidRPr="00BC1A5D" w:rsidRDefault="00BC1A5D" w:rsidP="00BC1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A5D" w:rsidRPr="00BC1A5D" w:rsidRDefault="00BC1A5D" w:rsidP="00BC1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A5D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BC1A5D" w:rsidRPr="00BC1A5D" w:rsidRDefault="00BC1A5D" w:rsidP="00BC1A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1A5D" w:rsidRPr="00BC1A5D" w:rsidRDefault="00BC1A5D" w:rsidP="00BC1A5D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1A5D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Budapest, VIII. kerületben kéményfelújítások tárgyú, közbeszerzési értékhatárt el nem érő beszerzési eljárásban a legalacsonyabb összegű ellenszolgáltatást tartalmazó érvényes ajánlatot - az alábbi táblázat szerinti ingatlanok vonatkozásában - az EL-KÉMÉNYSZOLG Kft. (székhely: 1164 Budapest, Ostoros u. 1/a., cégjegyzékszám: 01 09 260468, adószám: 10818183-2-42) tette, ajánlati ár összesen 11.470.438,- Ft + ÁFA összegben, ezért az eljárás nyertes ajánlattevője.</w:t>
      </w:r>
    </w:p>
    <w:p w:rsidR="00BC1A5D" w:rsidRPr="00BC1A5D" w:rsidRDefault="00BC1A5D" w:rsidP="00BC1A5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7668" w:type="dxa"/>
        <w:jc w:val="center"/>
        <w:tblInd w:w="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"/>
        <w:gridCol w:w="1940"/>
        <w:gridCol w:w="3403"/>
        <w:gridCol w:w="2020"/>
      </w:tblGrid>
      <w:tr w:rsidR="00BC1A5D" w:rsidRPr="00BC1A5D" w:rsidTr="008625F5">
        <w:trPr>
          <w:trHeight w:val="300"/>
          <w:jc w:val="center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A5D" w:rsidRPr="00BC1A5D" w:rsidRDefault="00BC1A5D" w:rsidP="00BC1A5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A5D" w:rsidRPr="00BC1A5D" w:rsidRDefault="00BC1A5D" w:rsidP="00BC1A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C1A5D">
              <w:rPr>
                <w:rFonts w:ascii="Times New Roman" w:hAnsi="Times New Roman"/>
                <w:color w:val="000000"/>
              </w:rPr>
              <w:t>Cím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5D" w:rsidRPr="00BC1A5D" w:rsidRDefault="00BC1A5D" w:rsidP="00BC1A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C1A5D">
              <w:rPr>
                <w:rFonts w:ascii="Times New Roman" w:hAnsi="Times New Roman"/>
                <w:color w:val="000000"/>
              </w:rPr>
              <w:t>ajánlati ár</w:t>
            </w:r>
          </w:p>
        </w:tc>
      </w:tr>
      <w:tr w:rsidR="00BC1A5D" w:rsidRPr="00BC1A5D" w:rsidTr="008625F5">
        <w:trPr>
          <w:trHeight w:val="300"/>
          <w:jc w:val="center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A5D" w:rsidRPr="00BC1A5D" w:rsidRDefault="00BC1A5D" w:rsidP="00BC1A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C1A5D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A5D" w:rsidRPr="00BC1A5D" w:rsidRDefault="00BC1A5D" w:rsidP="00BC1A5D">
            <w:pPr>
              <w:rPr>
                <w:rFonts w:ascii="Times New Roman" w:hAnsi="Times New Roman"/>
                <w:color w:val="000000"/>
              </w:rPr>
            </w:pPr>
            <w:r w:rsidRPr="00BC1A5D">
              <w:rPr>
                <w:rFonts w:ascii="Times New Roman" w:hAnsi="Times New Roman"/>
                <w:color w:val="000000"/>
              </w:rPr>
              <w:t>Diószegi S. u. 22.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A5D" w:rsidRPr="00BC1A5D" w:rsidRDefault="00BC1A5D" w:rsidP="00BC1A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C1A5D">
              <w:rPr>
                <w:rFonts w:ascii="Times New Roman" w:hAnsi="Times New Roman"/>
                <w:color w:val="000000"/>
              </w:rPr>
              <w:t>Épület + I. e. 33; fszt. 1.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5D" w:rsidRPr="00BC1A5D" w:rsidRDefault="00BC1A5D" w:rsidP="00BC1A5D">
            <w:pPr>
              <w:jc w:val="right"/>
              <w:rPr>
                <w:rFonts w:ascii="Times New Roman" w:hAnsi="Times New Roman"/>
                <w:color w:val="000000"/>
              </w:rPr>
            </w:pPr>
            <w:r w:rsidRPr="00BC1A5D">
              <w:rPr>
                <w:rFonts w:ascii="Times New Roman" w:hAnsi="Times New Roman"/>
                <w:color w:val="000000"/>
              </w:rPr>
              <w:t>4 371 637 Ft+ ÁFA</w:t>
            </w:r>
          </w:p>
        </w:tc>
      </w:tr>
      <w:tr w:rsidR="00BC1A5D" w:rsidRPr="00BC1A5D" w:rsidTr="008625F5">
        <w:trPr>
          <w:trHeight w:val="300"/>
          <w:jc w:val="center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A5D" w:rsidRPr="00BC1A5D" w:rsidRDefault="00BC1A5D" w:rsidP="00BC1A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C1A5D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A5D" w:rsidRPr="00BC1A5D" w:rsidRDefault="00BC1A5D" w:rsidP="00BC1A5D">
            <w:pPr>
              <w:rPr>
                <w:rFonts w:ascii="Times New Roman" w:hAnsi="Times New Roman"/>
                <w:color w:val="000000"/>
              </w:rPr>
            </w:pPr>
            <w:r w:rsidRPr="00BC1A5D">
              <w:rPr>
                <w:rFonts w:ascii="Times New Roman" w:hAnsi="Times New Roman"/>
                <w:color w:val="000000"/>
              </w:rPr>
              <w:t>Kisfaludi u. 5.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A5D" w:rsidRPr="00BC1A5D" w:rsidRDefault="00BC1A5D" w:rsidP="00BC1A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C1A5D">
              <w:rPr>
                <w:rFonts w:ascii="Times New Roman" w:hAnsi="Times New Roman"/>
                <w:color w:val="000000"/>
              </w:rPr>
              <w:t>fszt. 2. lakás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5D" w:rsidRPr="00BC1A5D" w:rsidRDefault="00BC1A5D" w:rsidP="00BC1A5D">
            <w:pPr>
              <w:jc w:val="right"/>
              <w:rPr>
                <w:rFonts w:ascii="Times New Roman" w:hAnsi="Times New Roman"/>
                <w:color w:val="000000"/>
              </w:rPr>
            </w:pPr>
            <w:r w:rsidRPr="00BC1A5D">
              <w:rPr>
                <w:rFonts w:ascii="Times New Roman" w:hAnsi="Times New Roman"/>
                <w:color w:val="000000"/>
              </w:rPr>
              <w:t>378 281 Ft+ ÁFA</w:t>
            </w:r>
          </w:p>
        </w:tc>
      </w:tr>
      <w:tr w:rsidR="00BC1A5D" w:rsidRPr="00BC1A5D" w:rsidTr="008625F5">
        <w:trPr>
          <w:trHeight w:val="300"/>
          <w:jc w:val="center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A5D" w:rsidRPr="00BC1A5D" w:rsidRDefault="00BC1A5D" w:rsidP="00BC1A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C1A5D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A5D" w:rsidRPr="00BC1A5D" w:rsidRDefault="00BC1A5D" w:rsidP="00BC1A5D">
            <w:pPr>
              <w:rPr>
                <w:rFonts w:ascii="Times New Roman" w:hAnsi="Times New Roman"/>
                <w:color w:val="000000"/>
              </w:rPr>
            </w:pPr>
            <w:r w:rsidRPr="00BC1A5D">
              <w:rPr>
                <w:rFonts w:ascii="Times New Roman" w:hAnsi="Times New Roman"/>
                <w:color w:val="000000"/>
              </w:rPr>
              <w:t>Koszorú u. 4-6.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A5D" w:rsidRPr="00BC1A5D" w:rsidRDefault="00BC1A5D" w:rsidP="00BC1A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C1A5D">
              <w:rPr>
                <w:rFonts w:ascii="Times New Roman" w:hAnsi="Times New Roman"/>
                <w:color w:val="000000"/>
              </w:rPr>
              <w:t>fsz.1.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5D" w:rsidRPr="00BC1A5D" w:rsidRDefault="00BC1A5D" w:rsidP="00BC1A5D">
            <w:pPr>
              <w:jc w:val="right"/>
              <w:rPr>
                <w:rFonts w:ascii="Times New Roman" w:hAnsi="Times New Roman"/>
                <w:color w:val="000000"/>
              </w:rPr>
            </w:pPr>
            <w:r w:rsidRPr="00BC1A5D">
              <w:rPr>
                <w:rFonts w:ascii="Times New Roman" w:hAnsi="Times New Roman"/>
                <w:color w:val="000000"/>
              </w:rPr>
              <w:t>633 686 Ft+ ÁFA</w:t>
            </w:r>
          </w:p>
        </w:tc>
      </w:tr>
      <w:tr w:rsidR="00BC1A5D" w:rsidRPr="00BC1A5D" w:rsidTr="008625F5">
        <w:trPr>
          <w:trHeight w:val="300"/>
          <w:jc w:val="center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A5D" w:rsidRPr="00BC1A5D" w:rsidRDefault="00BC1A5D" w:rsidP="00BC1A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C1A5D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A5D" w:rsidRPr="00BC1A5D" w:rsidRDefault="00BC1A5D" w:rsidP="00BC1A5D">
            <w:pPr>
              <w:rPr>
                <w:rFonts w:ascii="Times New Roman" w:hAnsi="Times New Roman"/>
                <w:color w:val="000000"/>
              </w:rPr>
            </w:pPr>
            <w:r w:rsidRPr="00BC1A5D">
              <w:rPr>
                <w:rFonts w:ascii="Times New Roman" w:hAnsi="Times New Roman"/>
                <w:color w:val="000000"/>
              </w:rPr>
              <w:t>Magdolna u. 6/a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A5D" w:rsidRPr="00BC1A5D" w:rsidRDefault="00BC1A5D" w:rsidP="00BC1A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C1A5D">
              <w:rPr>
                <w:rFonts w:ascii="Times New Roman" w:hAnsi="Times New Roman"/>
                <w:color w:val="000000"/>
              </w:rPr>
              <w:t>II. em. 5.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5D" w:rsidRPr="00BC1A5D" w:rsidRDefault="00BC1A5D" w:rsidP="00BC1A5D">
            <w:pPr>
              <w:jc w:val="right"/>
              <w:rPr>
                <w:rFonts w:ascii="Times New Roman" w:hAnsi="Times New Roman"/>
                <w:color w:val="000000"/>
              </w:rPr>
            </w:pPr>
            <w:r w:rsidRPr="00BC1A5D">
              <w:rPr>
                <w:rFonts w:ascii="Times New Roman" w:hAnsi="Times New Roman"/>
                <w:color w:val="000000"/>
              </w:rPr>
              <w:t>426 978 Ft+ ÁFA</w:t>
            </w:r>
          </w:p>
        </w:tc>
      </w:tr>
      <w:tr w:rsidR="00BC1A5D" w:rsidRPr="00BC1A5D" w:rsidTr="008625F5">
        <w:trPr>
          <w:trHeight w:val="300"/>
          <w:jc w:val="center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A5D" w:rsidRPr="00BC1A5D" w:rsidRDefault="00BC1A5D" w:rsidP="00BC1A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C1A5D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A5D" w:rsidRPr="00BC1A5D" w:rsidRDefault="00BC1A5D" w:rsidP="00BC1A5D">
            <w:pPr>
              <w:rPr>
                <w:rFonts w:ascii="Times New Roman" w:hAnsi="Times New Roman"/>
                <w:color w:val="000000"/>
              </w:rPr>
            </w:pPr>
            <w:r w:rsidRPr="00BC1A5D">
              <w:rPr>
                <w:rFonts w:ascii="Times New Roman" w:hAnsi="Times New Roman"/>
                <w:color w:val="000000"/>
              </w:rPr>
              <w:t xml:space="preserve">Népszínház u. 17.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A5D" w:rsidRPr="00BC1A5D" w:rsidRDefault="00BC1A5D" w:rsidP="00BC1A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C1A5D">
              <w:rPr>
                <w:rFonts w:ascii="Times New Roman" w:hAnsi="Times New Roman"/>
                <w:color w:val="000000"/>
              </w:rPr>
              <w:t>I. em. 6. lakás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5D" w:rsidRPr="00BC1A5D" w:rsidRDefault="00BC1A5D" w:rsidP="00BC1A5D">
            <w:pPr>
              <w:jc w:val="right"/>
              <w:rPr>
                <w:rFonts w:ascii="Times New Roman" w:hAnsi="Times New Roman"/>
                <w:color w:val="000000"/>
              </w:rPr>
            </w:pPr>
            <w:r w:rsidRPr="00BC1A5D">
              <w:rPr>
                <w:rFonts w:ascii="Times New Roman" w:hAnsi="Times New Roman"/>
                <w:color w:val="000000"/>
              </w:rPr>
              <w:t>776 729 Ft+ ÁFA</w:t>
            </w:r>
          </w:p>
        </w:tc>
      </w:tr>
      <w:tr w:rsidR="00BC1A5D" w:rsidRPr="00BC1A5D" w:rsidTr="008625F5">
        <w:trPr>
          <w:trHeight w:val="315"/>
          <w:jc w:val="center"/>
        </w:trPr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A5D" w:rsidRPr="00BC1A5D" w:rsidRDefault="00BC1A5D" w:rsidP="00BC1A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C1A5D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A5D" w:rsidRPr="00BC1A5D" w:rsidRDefault="00BC1A5D" w:rsidP="00BC1A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C1A5D">
              <w:rPr>
                <w:rFonts w:ascii="Times New Roman" w:hAnsi="Times New Roman"/>
                <w:color w:val="000000"/>
              </w:rPr>
              <w:t>Százados út 3-13.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A5D" w:rsidRPr="00BC1A5D" w:rsidRDefault="00BC1A5D" w:rsidP="00BC1A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C1A5D">
              <w:rPr>
                <w:rFonts w:ascii="Times New Roman" w:hAnsi="Times New Roman"/>
                <w:color w:val="000000"/>
              </w:rPr>
              <w:t>1.ép.1.lakás-1db kémény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D" w:rsidRPr="00BC1A5D" w:rsidRDefault="00BC1A5D" w:rsidP="00BC1A5D">
            <w:pPr>
              <w:jc w:val="right"/>
              <w:rPr>
                <w:rFonts w:ascii="Times New Roman" w:hAnsi="Times New Roman"/>
                <w:color w:val="000000"/>
              </w:rPr>
            </w:pPr>
            <w:r w:rsidRPr="00BC1A5D">
              <w:rPr>
                <w:rFonts w:ascii="Times New Roman" w:hAnsi="Times New Roman"/>
                <w:color w:val="000000"/>
              </w:rPr>
              <w:t>2 323 842 Ft+ ÁFA</w:t>
            </w:r>
          </w:p>
        </w:tc>
      </w:tr>
      <w:tr w:rsidR="00BC1A5D" w:rsidRPr="00BC1A5D" w:rsidTr="008625F5">
        <w:trPr>
          <w:trHeight w:val="300"/>
          <w:jc w:val="center"/>
        </w:trPr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5D" w:rsidRPr="00BC1A5D" w:rsidRDefault="00BC1A5D" w:rsidP="00BC1A5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5D" w:rsidRPr="00BC1A5D" w:rsidRDefault="00BC1A5D" w:rsidP="00BC1A5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A5D" w:rsidRPr="00BC1A5D" w:rsidRDefault="00BC1A5D" w:rsidP="00BC1A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C1A5D">
              <w:rPr>
                <w:rFonts w:ascii="Times New Roman" w:hAnsi="Times New Roman"/>
                <w:color w:val="000000"/>
              </w:rPr>
              <w:t>14.ép.26.lakás-3 db kémény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5D" w:rsidRPr="00BC1A5D" w:rsidRDefault="00BC1A5D" w:rsidP="00BC1A5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C1A5D" w:rsidRPr="00BC1A5D" w:rsidTr="008625F5">
        <w:trPr>
          <w:trHeight w:val="300"/>
          <w:jc w:val="center"/>
        </w:trPr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5D" w:rsidRPr="00BC1A5D" w:rsidRDefault="00BC1A5D" w:rsidP="00BC1A5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5D" w:rsidRPr="00BC1A5D" w:rsidRDefault="00BC1A5D" w:rsidP="00BC1A5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A5D" w:rsidRPr="00BC1A5D" w:rsidRDefault="00BC1A5D" w:rsidP="00BC1A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C1A5D">
              <w:rPr>
                <w:rFonts w:ascii="Times New Roman" w:hAnsi="Times New Roman"/>
                <w:color w:val="000000"/>
              </w:rPr>
              <w:t>16.ép.27.lakás- 2 db kémény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5D" w:rsidRPr="00BC1A5D" w:rsidRDefault="00BC1A5D" w:rsidP="00BC1A5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C1A5D" w:rsidRPr="00BC1A5D" w:rsidTr="008625F5">
        <w:trPr>
          <w:trHeight w:val="300"/>
          <w:jc w:val="center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A5D" w:rsidRPr="00BC1A5D" w:rsidRDefault="00BC1A5D" w:rsidP="00BC1A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C1A5D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A5D" w:rsidRPr="00BC1A5D" w:rsidRDefault="00BC1A5D" w:rsidP="00BC1A5D">
            <w:pPr>
              <w:rPr>
                <w:rFonts w:ascii="Times New Roman" w:hAnsi="Times New Roman"/>
                <w:color w:val="000000"/>
              </w:rPr>
            </w:pPr>
            <w:r w:rsidRPr="00BC1A5D">
              <w:rPr>
                <w:rFonts w:ascii="Times New Roman" w:hAnsi="Times New Roman"/>
                <w:color w:val="000000"/>
              </w:rPr>
              <w:t>Vajdahunyad u. 11.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A5D" w:rsidRPr="00BC1A5D" w:rsidRDefault="00BC1A5D" w:rsidP="00BC1A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C1A5D">
              <w:rPr>
                <w:rFonts w:ascii="Times New Roman" w:hAnsi="Times New Roman"/>
                <w:color w:val="000000"/>
              </w:rPr>
              <w:t>Épület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5D" w:rsidRPr="00BC1A5D" w:rsidRDefault="00BC1A5D" w:rsidP="00BC1A5D">
            <w:pPr>
              <w:jc w:val="right"/>
              <w:rPr>
                <w:rFonts w:ascii="Times New Roman" w:hAnsi="Times New Roman"/>
                <w:color w:val="000000"/>
              </w:rPr>
            </w:pPr>
            <w:r w:rsidRPr="00BC1A5D">
              <w:rPr>
                <w:rFonts w:ascii="Times New Roman" w:hAnsi="Times New Roman"/>
                <w:color w:val="000000"/>
              </w:rPr>
              <w:t>2 010 667 Ft+ ÁFA</w:t>
            </w:r>
          </w:p>
        </w:tc>
      </w:tr>
      <w:tr w:rsidR="00BC1A5D" w:rsidRPr="00BC1A5D" w:rsidTr="008625F5">
        <w:trPr>
          <w:trHeight w:val="450"/>
          <w:jc w:val="center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A5D" w:rsidRPr="00BC1A5D" w:rsidRDefault="00BC1A5D" w:rsidP="00BC1A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C1A5D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A5D" w:rsidRPr="00BC1A5D" w:rsidRDefault="00BC1A5D" w:rsidP="00BC1A5D">
            <w:pPr>
              <w:rPr>
                <w:rFonts w:ascii="Times New Roman" w:hAnsi="Times New Roman"/>
                <w:color w:val="000000"/>
              </w:rPr>
            </w:pPr>
            <w:r w:rsidRPr="00BC1A5D">
              <w:rPr>
                <w:rFonts w:ascii="Times New Roman" w:hAnsi="Times New Roman"/>
                <w:color w:val="000000"/>
              </w:rPr>
              <w:t>Vajdahunyad u. 11.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A5D" w:rsidRPr="00BC1A5D" w:rsidRDefault="00BC1A5D" w:rsidP="00BC1A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C1A5D">
              <w:rPr>
                <w:rFonts w:ascii="Times New Roman" w:hAnsi="Times New Roman"/>
                <w:color w:val="000000"/>
              </w:rPr>
              <w:t>I. em. 13. lakás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5D" w:rsidRPr="00BC1A5D" w:rsidRDefault="00BC1A5D" w:rsidP="00BC1A5D">
            <w:pPr>
              <w:jc w:val="right"/>
              <w:rPr>
                <w:rFonts w:ascii="Times New Roman" w:hAnsi="Times New Roman"/>
                <w:color w:val="000000"/>
              </w:rPr>
            </w:pPr>
            <w:r w:rsidRPr="00BC1A5D">
              <w:rPr>
                <w:rFonts w:ascii="Times New Roman" w:hAnsi="Times New Roman"/>
                <w:color w:val="000000"/>
              </w:rPr>
              <w:t>274 309 Ft+ ÁFA</w:t>
            </w:r>
          </w:p>
        </w:tc>
      </w:tr>
      <w:tr w:rsidR="00BC1A5D" w:rsidRPr="00BC1A5D" w:rsidTr="008625F5">
        <w:trPr>
          <w:trHeight w:val="300"/>
          <w:jc w:val="center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A5D" w:rsidRPr="00BC1A5D" w:rsidRDefault="00BC1A5D" w:rsidP="00BC1A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C1A5D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A5D" w:rsidRPr="00BC1A5D" w:rsidRDefault="00BC1A5D" w:rsidP="00BC1A5D">
            <w:pPr>
              <w:rPr>
                <w:rFonts w:ascii="Times New Roman" w:hAnsi="Times New Roman"/>
                <w:color w:val="000000"/>
              </w:rPr>
            </w:pPr>
            <w:r w:rsidRPr="00BC1A5D">
              <w:rPr>
                <w:rFonts w:ascii="Times New Roman" w:hAnsi="Times New Roman"/>
                <w:color w:val="000000"/>
              </w:rPr>
              <w:t>Vajdahunyad u. 11.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A5D" w:rsidRPr="00BC1A5D" w:rsidRDefault="00BC1A5D" w:rsidP="00BC1A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C1A5D">
              <w:rPr>
                <w:rFonts w:ascii="Times New Roman" w:hAnsi="Times New Roman"/>
                <w:color w:val="000000"/>
              </w:rPr>
              <w:t>Fszt. 1/b. lakás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5D" w:rsidRPr="00BC1A5D" w:rsidRDefault="00BC1A5D" w:rsidP="00BC1A5D">
            <w:pPr>
              <w:jc w:val="right"/>
              <w:rPr>
                <w:rFonts w:ascii="Times New Roman" w:hAnsi="Times New Roman"/>
                <w:color w:val="000000"/>
              </w:rPr>
            </w:pPr>
            <w:r w:rsidRPr="00BC1A5D">
              <w:rPr>
                <w:rFonts w:ascii="Times New Roman" w:hAnsi="Times New Roman"/>
                <w:color w:val="000000"/>
              </w:rPr>
              <w:t>274 309 Ft+ ÁFA</w:t>
            </w:r>
          </w:p>
        </w:tc>
      </w:tr>
    </w:tbl>
    <w:p w:rsidR="00BC1A5D" w:rsidRPr="00BC1A5D" w:rsidRDefault="00BC1A5D" w:rsidP="00BC1A5D">
      <w:pPr>
        <w:spacing w:after="0" w:line="240" w:lineRule="auto"/>
        <w:ind w:left="709" w:hanging="425"/>
        <w:jc w:val="both"/>
        <w:rPr>
          <w:rFonts w:ascii="Times New Roman" w:hAnsi="Times New Roman"/>
        </w:rPr>
      </w:pPr>
    </w:p>
    <w:p w:rsidR="00BC1A5D" w:rsidRPr="00BC1A5D" w:rsidRDefault="00BC1A5D" w:rsidP="00BC1A5D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C1A5D">
        <w:rPr>
          <w:rFonts w:ascii="Times New Roman" w:hAnsi="Times New Roman"/>
          <w:sz w:val="24"/>
          <w:szCs w:val="24"/>
        </w:rPr>
        <w:t>Felelős: polgármester, Kisfalu Kft. ügyvezető igazgatója</w:t>
      </w:r>
    </w:p>
    <w:p w:rsidR="00BC1A5D" w:rsidRPr="00BC1A5D" w:rsidRDefault="00BC1A5D" w:rsidP="00BC1A5D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C1A5D">
        <w:rPr>
          <w:rFonts w:ascii="Times New Roman" w:hAnsi="Times New Roman"/>
          <w:sz w:val="24"/>
          <w:szCs w:val="24"/>
        </w:rPr>
        <w:t>Határidő: 2013. november 4.</w:t>
      </w:r>
    </w:p>
    <w:p w:rsidR="00BC1A5D" w:rsidRPr="00BC1A5D" w:rsidRDefault="00BC1A5D" w:rsidP="00BC1A5D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:rsidR="00BC1A5D" w:rsidRPr="00BC1A5D" w:rsidRDefault="00BC1A5D" w:rsidP="00BC1A5D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1A5D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 1. pontja alapján felkéri a Kisfalu Kft-t, hogy az Önkormányzat nevében a munkálatok elvégzésére az előterjesztés 3. számú mellékletét képező vállalkozási szerződést kösse meg, a 2013. évi költségvetésben a 11602 címen kéménykarbantartás előirányzat terhére.</w:t>
      </w:r>
    </w:p>
    <w:p w:rsidR="00BC1A5D" w:rsidRPr="00BC1A5D" w:rsidRDefault="00BC1A5D" w:rsidP="00BC1A5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1A5D" w:rsidRPr="00BC1A5D" w:rsidRDefault="00BC1A5D" w:rsidP="00BC1A5D">
      <w:pPr>
        <w:tabs>
          <w:tab w:val="left" w:pos="54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BC1A5D">
        <w:rPr>
          <w:rFonts w:ascii="Times New Roman" w:eastAsia="Times New Roman" w:hAnsi="Times New Roman" w:cs="Courier New"/>
          <w:sz w:val="24"/>
          <w:szCs w:val="24"/>
          <w:lang w:eastAsia="hu-HU"/>
        </w:rPr>
        <w:t>Felelős: Kisfalu Kft. ügyvezető igazgatója</w:t>
      </w:r>
    </w:p>
    <w:p w:rsidR="00BC1A5D" w:rsidRPr="00BC1A5D" w:rsidRDefault="00BC1A5D" w:rsidP="00BC1A5D">
      <w:pPr>
        <w:tabs>
          <w:tab w:val="left" w:pos="54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BC1A5D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a vállalkozási szerződés aláírásának határideje 2013. november 11.</w:t>
      </w:r>
    </w:p>
    <w:p w:rsidR="00BC1A5D" w:rsidRPr="00BC1A5D" w:rsidRDefault="00BC1A5D" w:rsidP="00BC1A5D">
      <w:pPr>
        <w:tabs>
          <w:tab w:val="left" w:pos="54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BC1A5D" w:rsidRPr="00BC1A5D" w:rsidRDefault="00BC1A5D" w:rsidP="00BC1A5D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1A5D">
        <w:rPr>
          <w:rFonts w:ascii="Times New Roman" w:eastAsia="Times New Roman" w:hAnsi="Times New Roman" w:cs="Times New Roman"/>
          <w:sz w:val="24"/>
          <w:szCs w:val="24"/>
          <w:lang w:eastAsia="hu-HU"/>
        </w:rPr>
        <w:t>a kivitelezés bonyolítója a Kisfalu Kft., bonyolítási díja a nettó számlaérték 10%-a + ÁFA, 1.147.044,- Ft + ÁFA a 2013. évi költségvetésben a 11602 címen kéménykarbantartás előirányzat terhére.</w:t>
      </w:r>
    </w:p>
    <w:p w:rsidR="00BC1A5D" w:rsidRPr="00BC1A5D" w:rsidRDefault="00BC1A5D" w:rsidP="00BC1A5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C1A5D" w:rsidRPr="00BC1A5D" w:rsidRDefault="00BC1A5D" w:rsidP="00BC1A5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1A5D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BC1A5D" w:rsidRPr="00BC1A5D" w:rsidRDefault="00BC1A5D" w:rsidP="00BC1A5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1A5D">
        <w:rPr>
          <w:rFonts w:ascii="Times New Roman" w:hAnsi="Times New Roman"/>
          <w:sz w:val="24"/>
          <w:szCs w:val="24"/>
        </w:rPr>
        <w:t>Határidő: 2013. november 4.</w:t>
      </w:r>
    </w:p>
    <w:p w:rsidR="00BC1A5D" w:rsidRPr="00BC1A5D" w:rsidRDefault="00BC1A5D" w:rsidP="00BC1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A5D" w:rsidRPr="00BC1A5D" w:rsidRDefault="00BC1A5D" w:rsidP="00BC1A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1A5D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BC1A5D" w:rsidRPr="00BC1A5D" w:rsidRDefault="00BC1A5D" w:rsidP="00BC1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A5D" w:rsidRDefault="00BC1A5D" w:rsidP="00BC1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E06" w:rsidRPr="00BC1A5D" w:rsidRDefault="00525E06" w:rsidP="00BC1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993" w:rsidRPr="006E66E9" w:rsidRDefault="00144993" w:rsidP="0014499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5</w:t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44993" w:rsidRPr="006E66E9" w:rsidRDefault="00144993" w:rsidP="0014499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4993" w:rsidRDefault="00144993" w:rsidP="0014499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4993" w:rsidRPr="006E66E9" w:rsidRDefault="00144993" w:rsidP="0014499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4993" w:rsidRPr="006E66E9" w:rsidRDefault="00144993" w:rsidP="00144993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144993" w:rsidRPr="006E66E9" w:rsidRDefault="00144993" w:rsidP="00144993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Bizottság elnöke</w:t>
      </w:r>
    </w:p>
    <w:p w:rsidR="00144993" w:rsidRDefault="00144993" w:rsidP="0014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4993" w:rsidRDefault="00144993" w:rsidP="0014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4993" w:rsidRDefault="00144993" w:rsidP="0014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4993" w:rsidRPr="006E66E9" w:rsidRDefault="00144993" w:rsidP="0014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4993" w:rsidRPr="006E66E9" w:rsidRDefault="00144993" w:rsidP="0014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144993" w:rsidRDefault="00144993" w:rsidP="0014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4993" w:rsidRDefault="00144993" w:rsidP="0014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4993" w:rsidRPr="006E66E9" w:rsidRDefault="00144993" w:rsidP="0014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4993" w:rsidRPr="006E66E9" w:rsidRDefault="00144993" w:rsidP="0014499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Szedliczkyné Pekári Karolina </w:t>
      </w:r>
    </w:p>
    <w:p w:rsidR="00144993" w:rsidRPr="006E66E9" w:rsidRDefault="00144993" w:rsidP="0014499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Szervezési és Képviselői Iroda vezetője</w:t>
      </w:r>
    </w:p>
    <w:p w:rsidR="00144993" w:rsidRDefault="00144993" w:rsidP="0014499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4993" w:rsidRPr="006E66E9" w:rsidRDefault="00144993" w:rsidP="0014499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4993" w:rsidRPr="006E66E9" w:rsidRDefault="00144993" w:rsidP="0014499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4993" w:rsidRPr="006E66E9" w:rsidRDefault="00144993" w:rsidP="0014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66E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kivonatot készítette: </w:t>
      </w:r>
    </w:p>
    <w:p w:rsidR="00144993" w:rsidRPr="006E66E9" w:rsidRDefault="00144993" w:rsidP="0014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44993" w:rsidRDefault="00144993" w:rsidP="0014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44993" w:rsidRPr="006E66E9" w:rsidRDefault="00144993" w:rsidP="0014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44993" w:rsidRPr="006E66E9" w:rsidRDefault="00144993" w:rsidP="0014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66E9">
        <w:rPr>
          <w:rFonts w:ascii="Times New Roman" w:eastAsia="Times New Roman" w:hAnsi="Times New Roman" w:cs="Times New Roman"/>
          <w:sz w:val="20"/>
          <w:szCs w:val="20"/>
          <w:lang w:eastAsia="hu-HU"/>
        </w:rPr>
        <w:t>Deákné Lőrincz Márta</w:t>
      </w:r>
    </w:p>
    <w:p w:rsidR="00144993" w:rsidRPr="006E66E9" w:rsidRDefault="00144993" w:rsidP="0014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66E9">
        <w:rPr>
          <w:rFonts w:ascii="Times New Roman" w:eastAsia="Times New Roman" w:hAnsi="Times New Roman" w:cs="Times New Roman"/>
          <w:sz w:val="20"/>
          <w:szCs w:val="20"/>
          <w:lang w:eastAsia="hu-HU"/>
        </w:rPr>
        <w:t>a Szervezési és Képviselői Iroda ügyintézője</w:t>
      </w:r>
    </w:p>
    <w:sectPr w:rsidR="00144993" w:rsidRPr="006E66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A1" w:rsidRDefault="00777AA1" w:rsidP="00777AA1">
      <w:pPr>
        <w:spacing w:after="0" w:line="240" w:lineRule="auto"/>
      </w:pPr>
      <w:r>
        <w:separator/>
      </w:r>
    </w:p>
  </w:endnote>
  <w:endnote w:type="continuationSeparator" w:id="0">
    <w:p w:rsidR="00777AA1" w:rsidRDefault="00777AA1" w:rsidP="0077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05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77AA1" w:rsidRPr="00777AA1" w:rsidRDefault="00777AA1">
        <w:pPr>
          <w:pStyle w:val="llb"/>
          <w:jc w:val="right"/>
          <w:rPr>
            <w:rFonts w:ascii="Times New Roman" w:hAnsi="Times New Roman" w:cs="Times New Roman"/>
          </w:rPr>
        </w:pPr>
        <w:r w:rsidRPr="00777AA1">
          <w:rPr>
            <w:rFonts w:ascii="Times New Roman" w:hAnsi="Times New Roman" w:cs="Times New Roman"/>
          </w:rPr>
          <w:fldChar w:fldCharType="begin"/>
        </w:r>
        <w:r w:rsidRPr="00777AA1">
          <w:rPr>
            <w:rFonts w:ascii="Times New Roman" w:hAnsi="Times New Roman" w:cs="Times New Roman"/>
          </w:rPr>
          <w:instrText>PAGE   \* MERGEFORMAT</w:instrText>
        </w:r>
        <w:r w:rsidRPr="00777AA1">
          <w:rPr>
            <w:rFonts w:ascii="Times New Roman" w:hAnsi="Times New Roman" w:cs="Times New Roman"/>
          </w:rPr>
          <w:fldChar w:fldCharType="separate"/>
        </w:r>
        <w:r w:rsidR="00A938B7">
          <w:rPr>
            <w:rFonts w:ascii="Times New Roman" w:hAnsi="Times New Roman" w:cs="Times New Roman"/>
            <w:noProof/>
          </w:rPr>
          <w:t>1</w:t>
        </w:r>
        <w:r w:rsidRPr="00777AA1">
          <w:rPr>
            <w:rFonts w:ascii="Times New Roman" w:hAnsi="Times New Roman" w:cs="Times New Roman"/>
          </w:rPr>
          <w:fldChar w:fldCharType="end"/>
        </w:r>
      </w:p>
    </w:sdtContent>
  </w:sdt>
  <w:p w:rsidR="00777AA1" w:rsidRDefault="00777AA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A1" w:rsidRDefault="00777AA1" w:rsidP="00777AA1">
      <w:pPr>
        <w:spacing w:after="0" w:line="240" w:lineRule="auto"/>
      </w:pPr>
      <w:r>
        <w:separator/>
      </w:r>
    </w:p>
  </w:footnote>
  <w:footnote w:type="continuationSeparator" w:id="0">
    <w:p w:rsidR="00777AA1" w:rsidRDefault="00777AA1" w:rsidP="00777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AAD"/>
    <w:multiLevelType w:val="hybridMultilevel"/>
    <w:tmpl w:val="763EAD50"/>
    <w:lvl w:ilvl="0" w:tplc="9E5002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A77AF"/>
    <w:multiLevelType w:val="hybridMultilevel"/>
    <w:tmpl w:val="0256F84C"/>
    <w:lvl w:ilvl="0" w:tplc="9044F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6048"/>
    <w:multiLevelType w:val="hybridMultilevel"/>
    <w:tmpl w:val="6BC84174"/>
    <w:lvl w:ilvl="0" w:tplc="79A41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5217C"/>
    <w:multiLevelType w:val="hybridMultilevel"/>
    <w:tmpl w:val="1FCAD976"/>
    <w:lvl w:ilvl="0" w:tplc="3B661B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B6DFC"/>
    <w:multiLevelType w:val="hybridMultilevel"/>
    <w:tmpl w:val="B2C266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30397"/>
    <w:multiLevelType w:val="hybridMultilevel"/>
    <w:tmpl w:val="37FE73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37924"/>
    <w:multiLevelType w:val="hybridMultilevel"/>
    <w:tmpl w:val="3A6489B0"/>
    <w:lvl w:ilvl="0" w:tplc="3B661B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306B1"/>
    <w:multiLevelType w:val="hybridMultilevel"/>
    <w:tmpl w:val="A490A5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84A8F"/>
    <w:multiLevelType w:val="hybridMultilevel"/>
    <w:tmpl w:val="5136FBF6"/>
    <w:lvl w:ilvl="0" w:tplc="9E5002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C525E7"/>
    <w:multiLevelType w:val="hybridMultilevel"/>
    <w:tmpl w:val="FD86C7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F06C9"/>
    <w:multiLevelType w:val="hybridMultilevel"/>
    <w:tmpl w:val="4F0C106C"/>
    <w:lvl w:ilvl="0" w:tplc="9E5002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E941C3"/>
    <w:multiLevelType w:val="hybridMultilevel"/>
    <w:tmpl w:val="1F2C30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70A2D"/>
    <w:multiLevelType w:val="hybridMultilevel"/>
    <w:tmpl w:val="3EF6E2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D6129"/>
    <w:multiLevelType w:val="hybridMultilevel"/>
    <w:tmpl w:val="FBC662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76B29"/>
    <w:multiLevelType w:val="hybridMultilevel"/>
    <w:tmpl w:val="A11631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A7A65"/>
    <w:multiLevelType w:val="hybridMultilevel"/>
    <w:tmpl w:val="6DFE4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7796B"/>
    <w:multiLevelType w:val="hybridMultilevel"/>
    <w:tmpl w:val="C0DEB0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D01CC"/>
    <w:multiLevelType w:val="hybridMultilevel"/>
    <w:tmpl w:val="37FE73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E2118"/>
    <w:multiLevelType w:val="hybridMultilevel"/>
    <w:tmpl w:val="CDBADBC4"/>
    <w:lvl w:ilvl="0" w:tplc="9E5002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B27D16"/>
    <w:multiLevelType w:val="hybridMultilevel"/>
    <w:tmpl w:val="F6A8468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123C5F"/>
    <w:multiLevelType w:val="hybridMultilevel"/>
    <w:tmpl w:val="7FD0F584"/>
    <w:lvl w:ilvl="0" w:tplc="E72411C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">
    <w:nsid w:val="7CD37A71"/>
    <w:multiLevelType w:val="hybridMultilevel"/>
    <w:tmpl w:val="1E4EEB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B6E18"/>
    <w:multiLevelType w:val="hybridMultilevel"/>
    <w:tmpl w:val="ADD083B2"/>
    <w:lvl w:ilvl="0" w:tplc="9E5002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22"/>
  </w:num>
  <w:num w:numId="5">
    <w:abstractNumId w:val="6"/>
  </w:num>
  <w:num w:numId="6">
    <w:abstractNumId w:val="18"/>
  </w:num>
  <w:num w:numId="7">
    <w:abstractNumId w:val="8"/>
  </w:num>
  <w:num w:numId="8">
    <w:abstractNumId w:val="14"/>
  </w:num>
  <w:num w:numId="9">
    <w:abstractNumId w:val="5"/>
  </w:num>
  <w:num w:numId="10">
    <w:abstractNumId w:val="12"/>
  </w:num>
  <w:num w:numId="11">
    <w:abstractNumId w:val="13"/>
  </w:num>
  <w:num w:numId="12">
    <w:abstractNumId w:val="4"/>
  </w:num>
  <w:num w:numId="13">
    <w:abstractNumId w:val="1"/>
  </w:num>
  <w:num w:numId="14">
    <w:abstractNumId w:val="16"/>
  </w:num>
  <w:num w:numId="15">
    <w:abstractNumId w:val="10"/>
  </w:num>
  <w:num w:numId="16">
    <w:abstractNumId w:val="19"/>
  </w:num>
  <w:num w:numId="17">
    <w:abstractNumId w:val="3"/>
  </w:num>
  <w:num w:numId="18">
    <w:abstractNumId w:val="11"/>
  </w:num>
  <w:num w:numId="19">
    <w:abstractNumId w:val="20"/>
  </w:num>
  <w:num w:numId="20">
    <w:abstractNumId w:val="23"/>
  </w:num>
  <w:num w:numId="21">
    <w:abstractNumId w:val="17"/>
  </w:num>
  <w:num w:numId="22">
    <w:abstractNumId w:val="2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A1"/>
    <w:rsid w:val="000C21D9"/>
    <w:rsid w:val="00144993"/>
    <w:rsid w:val="00154F47"/>
    <w:rsid w:val="00260CB5"/>
    <w:rsid w:val="00453E75"/>
    <w:rsid w:val="004A7998"/>
    <w:rsid w:val="004F59A2"/>
    <w:rsid w:val="0052488A"/>
    <w:rsid w:val="00525E06"/>
    <w:rsid w:val="00561DB9"/>
    <w:rsid w:val="005E54AA"/>
    <w:rsid w:val="006352AA"/>
    <w:rsid w:val="006A186F"/>
    <w:rsid w:val="006E453B"/>
    <w:rsid w:val="00711DF9"/>
    <w:rsid w:val="00730521"/>
    <w:rsid w:val="00777AA1"/>
    <w:rsid w:val="007901B6"/>
    <w:rsid w:val="007B19C7"/>
    <w:rsid w:val="007F5AAD"/>
    <w:rsid w:val="00925233"/>
    <w:rsid w:val="00927FA5"/>
    <w:rsid w:val="00A938B7"/>
    <w:rsid w:val="00BC1A5D"/>
    <w:rsid w:val="00BF4A27"/>
    <w:rsid w:val="00C075A1"/>
    <w:rsid w:val="00C43E33"/>
    <w:rsid w:val="00C53D57"/>
    <w:rsid w:val="00CA4787"/>
    <w:rsid w:val="00CD73B1"/>
    <w:rsid w:val="00CE3DE2"/>
    <w:rsid w:val="00CF5BD1"/>
    <w:rsid w:val="00D02C5F"/>
    <w:rsid w:val="00D6196C"/>
    <w:rsid w:val="00D66224"/>
    <w:rsid w:val="00DF5AAE"/>
    <w:rsid w:val="00E976B7"/>
    <w:rsid w:val="00EC3E21"/>
    <w:rsid w:val="00F5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7A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77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7AA1"/>
  </w:style>
  <w:style w:type="paragraph" w:styleId="llb">
    <w:name w:val="footer"/>
    <w:basedOn w:val="Norml"/>
    <w:link w:val="llbChar"/>
    <w:uiPriority w:val="99"/>
    <w:unhideWhenUsed/>
    <w:rsid w:val="00777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7AA1"/>
  </w:style>
  <w:style w:type="paragraph" w:styleId="Listaszerbekezds">
    <w:name w:val="List Paragraph"/>
    <w:basedOn w:val="Norml"/>
    <w:uiPriority w:val="34"/>
    <w:qFormat/>
    <w:rsid w:val="00CD7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7A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77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7AA1"/>
  </w:style>
  <w:style w:type="paragraph" w:styleId="llb">
    <w:name w:val="footer"/>
    <w:basedOn w:val="Norml"/>
    <w:link w:val="llbChar"/>
    <w:uiPriority w:val="99"/>
    <w:unhideWhenUsed/>
    <w:rsid w:val="00777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7AA1"/>
  </w:style>
  <w:style w:type="paragraph" w:styleId="Listaszerbekezds">
    <w:name w:val="List Paragraph"/>
    <w:basedOn w:val="Norml"/>
    <w:uiPriority w:val="34"/>
    <w:qFormat/>
    <w:rsid w:val="00CD7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7C35F483</Template>
  <TotalTime>3</TotalTime>
  <Pages>10</Pages>
  <Words>2189</Words>
  <Characters>15111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2013-11-05T11:56:00Z</dcterms:created>
  <dcterms:modified xsi:type="dcterms:W3CDTF">2013-11-05T11:58:00Z</dcterms:modified>
</cp:coreProperties>
</file>