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A4" w:rsidRPr="006F6255" w:rsidRDefault="00CD20A4" w:rsidP="00CD20A4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3AA5D60" wp14:editId="69CD1898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A4" w:rsidRPr="001C0213" w:rsidRDefault="00CD20A4" w:rsidP="00CD20A4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CD20A4" w:rsidRPr="006F6255" w:rsidRDefault="00CD20A4" w:rsidP="00CD20A4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CD20A4" w:rsidRDefault="00CD20A4" w:rsidP="00CD20A4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CD20A4" w:rsidRPr="006F6255" w:rsidRDefault="00CD20A4" w:rsidP="00CD20A4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CD20A4" w:rsidRPr="006F6255" w:rsidRDefault="00CD20A4" w:rsidP="00CD20A4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CD20A4" w:rsidRPr="006F6255" w:rsidRDefault="00CD20A4" w:rsidP="00CD20A4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CD20A4" w:rsidRPr="006F6255" w:rsidRDefault="00CD20A4" w:rsidP="00CD20A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35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CD20A4" w:rsidRPr="006F6255" w:rsidRDefault="00CD20A4" w:rsidP="00CD20A4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CD20A4" w:rsidRPr="006F6255" w:rsidRDefault="00CD20A4" w:rsidP="00CD20A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november 11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CD20A4" w:rsidRPr="006F6255" w:rsidRDefault="00CD20A4" w:rsidP="00CD20A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CD20A4" w:rsidRPr="006F6255" w:rsidRDefault="00CD20A4" w:rsidP="00CD20A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D20A4" w:rsidRPr="006F6255" w:rsidRDefault="00CD20A4" w:rsidP="00CD20A4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CD20A4" w:rsidRPr="006F6255" w:rsidRDefault="00CD20A4" w:rsidP="00CD20A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CD20A4" w:rsidRDefault="00CD20A4" w:rsidP="00CD20A4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D20A4" w:rsidRPr="006F6255" w:rsidRDefault="00CD20A4" w:rsidP="00CD20A4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CD20A4" w:rsidRDefault="00CD20A4" w:rsidP="00CD20A4">
      <w:pPr>
        <w:jc w:val="both"/>
        <w:rPr>
          <w:rFonts w:ascii="Times New Roman" w:hAnsi="Times New Roman"/>
          <w:sz w:val="24"/>
          <w:szCs w:val="24"/>
        </w:rPr>
      </w:pPr>
    </w:p>
    <w:p w:rsidR="009E0383" w:rsidRPr="005466B4" w:rsidRDefault="009E0383" w:rsidP="009E0383">
      <w:pPr>
        <w:jc w:val="both"/>
        <w:rPr>
          <w:rFonts w:ascii="Times New Roman" w:hAnsi="Times New Roman"/>
          <w:b/>
          <w:sz w:val="24"/>
          <w:szCs w:val="24"/>
        </w:rPr>
      </w:pPr>
      <w:r w:rsidRPr="009E038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</w:rPr>
        <w:t xml:space="preserve"> </w:t>
      </w:r>
      <w:r w:rsidRPr="005466B4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9E0383" w:rsidRPr="009E0383" w:rsidRDefault="009E0383" w:rsidP="00CD20A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9E0383" w:rsidRDefault="009E0383" w:rsidP="00CD20A4">
      <w:pPr>
        <w:jc w:val="both"/>
        <w:rPr>
          <w:rFonts w:ascii="Times New Roman" w:hAnsi="Times New Roman"/>
          <w:sz w:val="24"/>
          <w:szCs w:val="24"/>
        </w:rPr>
      </w:pPr>
    </w:p>
    <w:p w:rsidR="000E28DF" w:rsidRPr="000E28DF" w:rsidRDefault="000E28DF" w:rsidP="000E28DF">
      <w:pPr>
        <w:pStyle w:val="Listaszerbekezds"/>
        <w:numPr>
          <w:ilvl w:val="0"/>
          <w:numId w:val="4"/>
        </w:numPr>
        <w:jc w:val="both"/>
      </w:pPr>
      <w:r>
        <w:rPr>
          <w:rFonts w:ascii="Times New Roman" w:hAnsi="Times New Roman"/>
        </w:rPr>
        <w:t>Javaslat</w:t>
      </w:r>
      <w:r w:rsidRPr="000E28DF">
        <w:rPr>
          <w:rFonts w:ascii="Times New Roman" w:hAnsi="Times New Roman"/>
        </w:rPr>
        <w:t xml:space="preserve"> „Vállalkozási szerződés keretében Józsefváros karácsonyi feldíszítése és díszkivilágítása” tárgyú közbeszerzési eljárás eredményének megállapítására</w:t>
      </w:r>
      <w:r w:rsidR="00A53D35">
        <w:rPr>
          <w:rFonts w:ascii="Times New Roman" w:hAnsi="Times New Roman"/>
        </w:rPr>
        <w:t xml:space="preserve"> </w:t>
      </w:r>
      <w:r w:rsidR="00A53D35" w:rsidRPr="00A53D35">
        <w:rPr>
          <w:rFonts w:ascii="Times New Roman" w:hAnsi="Times New Roman"/>
          <w:b/>
        </w:rPr>
        <w:t>(</w:t>
      </w:r>
      <w:r w:rsidR="00A53D35">
        <w:rPr>
          <w:rFonts w:ascii="Times New Roman" w:hAnsi="Times New Roman"/>
          <w:b/>
        </w:rPr>
        <w:t xml:space="preserve">PÓTKÉZBESÍTÉS) </w:t>
      </w:r>
      <w:r w:rsidR="00A53D35" w:rsidRPr="000E28DF">
        <w:rPr>
          <w:rFonts w:ascii="Times New Roman" w:hAnsi="Times New Roman" w:cs="Times New Roman"/>
          <w:b/>
        </w:rPr>
        <w:tab/>
      </w:r>
      <w:r w:rsidR="00A53D35" w:rsidRPr="000E28DF">
        <w:rPr>
          <w:rFonts w:ascii="Times New Roman" w:hAnsi="Times New Roman" w:cs="Times New Roman"/>
          <w:b/>
        </w:rPr>
        <w:tab/>
      </w:r>
      <w:r w:rsidR="00A53D35" w:rsidRPr="000E28DF">
        <w:rPr>
          <w:rFonts w:ascii="Times New Roman" w:hAnsi="Times New Roman" w:cs="Times New Roman"/>
          <w:b/>
        </w:rPr>
        <w:tab/>
      </w:r>
      <w:r w:rsidR="00A53D35" w:rsidRPr="000E28DF">
        <w:rPr>
          <w:rFonts w:ascii="Times New Roman" w:hAnsi="Times New Roman" w:cs="Times New Roman"/>
          <w:b/>
        </w:rPr>
        <w:tab/>
      </w:r>
      <w:r w:rsidR="00A53D35" w:rsidRPr="000E28DF">
        <w:rPr>
          <w:rFonts w:ascii="Times New Roman" w:hAnsi="Times New Roman"/>
          <w:b/>
        </w:rPr>
        <w:tab/>
      </w:r>
      <w:r w:rsidR="00A53D35" w:rsidRPr="000E28DF">
        <w:rPr>
          <w:rFonts w:ascii="Times New Roman" w:hAnsi="Times New Roman"/>
          <w:b/>
        </w:rPr>
        <w:tab/>
      </w:r>
      <w:r w:rsidR="00A53D35" w:rsidRPr="000E28DF">
        <w:rPr>
          <w:rFonts w:ascii="Times New Roman" w:hAnsi="Times New Roman" w:cs="Times New Roman"/>
          <w:b/>
        </w:rPr>
        <w:t>ZÁRT ÜLÉS</w:t>
      </w:r>
    </w:p>
    <w:p w:rsidR="000E28DF" w:rsidRPr="000E28DF" w:rsidRDefault="000E28DF" w:rsidP="000E28DF">
      <w:pPr>
        <w:ind w:left="709"/>
        <w:jc w:val="both"/>
        <w:rPr>
          <w:i/>
          <w:sz w:val="24"/>
          <w:szCs w:val="24"/>
        </w:rPr>
      </w:pPr>
      <w:r w:rsidRPr="000E28DF">
        <w:rPr>
          <w:rFonts w:ascii="Times New Roman" w:hAnsi="Times New Roman"/>
          <w:i/>
          <w:sz w:val="24"/>
          <w:szCs w:val="24"/>
        </w:rPr>
        <w:t>Előterjesztő: Szűcs Tamás – a Vagyongazdálkodási és Üzemeltetési Ügyosztály vezetője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53D35" w:rsidRPr="000E28DF" w:rsidRDefault="0051093E" w:rsidP="00A53D35">
      <w:pPr>
        <w:pStyle w:val="Listaszerbekezds"/>
        <w:numPr>
          <w:ilvl w:val="0"/>
          <w:numId w:val="4"/>
        </w:numPr>
        <w:jc w:val="both"/>
      </w:pPr>
      <w:r w:rsidRPr="0051093E">
        <w:rPr>
          <w:rFonts w:ascii="Times New Roman" w:hAnsi="Times New Roman"/>
        </w:rPr>
        <w:t>Javaslat „</w:t>
      </w:r>
      <w:r w:rsidRPr="002638D2">
        <w:rPr>
          <w:rFonts w:ascii="Times New Roman" w:hAnsi="Times New Roman"/>
          <w:iCs/>
        </w:rPr>
        <w:t>Konténerek beszerzése a Teleki téri ideiglenes piacra bérleti szerződés</w:t>
      </w:r>
      <w:r w:rsidRPr="002638D2">
        <w:rPr>
          <w:rFonts w:ascii="Times New Roman" w:hAnsi="Times New Roman"/>
        </w:rPr>
        <w:t xml:space="preserve"> </w:t>
      </w:r>
      <w:r w:rsidRPr="002638D2">
        <w:rPr>
          <w:rFonts w:ascii="Times New Roman" w:hAnsi="Times New Roman"/>
          <w:iCs/>
        </w:rPr>
        <w:t>keretében”</w:t>
      </w:r>
      <w:r w:rsidRPr="0051093E">
        <w:rPr>
          <w:rFonts w:ascii="Times New Roman" w:hAnsi="Times New Roman"/>
        </w:rPr>
        <w:t xml:space="preserve"> tárgyú közbeszerzési eljárás eredményének megállapítására</w:t>
      </w:r>
      <w:r w:rsidR="00A53D35">
        <w:rPr>
          <w:rFonts w:ascii="Times New Roman" w:hAnsi="Times New Roman"/>
        </w:rPr>
        <w:t xml:space="preserve"> </w:t>
      </w:r>
      <w:r w:rsidR="00A53D35" w:rsidRPr="00A53D35">
        <w:rPr>
          <w:rFonts w:ascii="Times New Roman" w:hAnsi="Times New Roman"/>
          <w:b/>
        </w:rPr>
        <w:t>(</w:t>
      </w:r>
      <w:r w:rsidR="00A53D35">
        <w:rPr>
          <w:rFonts w:ascii="Times New Roman" w:hAnsi="Times New Roman"/>
          <w:b/>
        </w:rPr>
        <w:t xml:space="preserve">PÓTKÉZBESÍTÉS) </w:t>
      </w:r>
      <w:r w:rsidR="00A53D35" w:rsidRPr="000E28DF">
        <w:rPr>
          <w:rFonts w:ascii="Times New Roman" w:hAnsi="Times New Roman" w:cs="Times New Roman"/>
          <w:b/>
        </w:rPr>
        <w:tab/>
      </w:r>
      <w:r w:rsidR="00A53D35" w:rsidRPr="000E28DF">
        <w:rPr>
          <w:rFonts w:ascii="Times New Roman" w:hAnsi="Times New Roman" w:cs="Times New Roman"/>
          <w:b/>
        </w:rPr>
        <w:tab/>
      </w:r>
      <w:r w:rsidR="00A53D35" w:rsidRPr="000E28DF">
        <w:rPr>
          <w:rFonts w:ascii="Times New Roman" w:hAnsi="Times New Roman" w:cs="Times New Roman"/>
          <w:b/>
        </w:rPr>
        <w:tab/>
      </w:r>
      <w:r w:rsidR="00A53D35" w:rsidRPr="000E28DF">
        <w:rPr>
          <w:rFonts w:ascii="Times New Roman" w:hAnsi="Times New Roman" w:cs="Times New Roman"/>
          <w:b/>
        </w:rPr>
        <w:tab/>
      </w:r>
      <w:r w:rsidR="00A53D35" w:rsidRPr="000E28DF">
        <w:rPr>
          <w:rFonts w:ascii="Times New Roman" w:hAnsi="Times New Roman"/>
          <w:b/>
        </w:rPr>
        <w:tab/>
      </w:r>
      <w:r w:rsidR="00A53D35" w:rsidRPr="000E28DF">
        <w:rPr>
          <w:rFonts w:ascii="Times New Roman" w:hAnsi="Times New Roman"/>
          <w:b/>
        </w:rPr>
        <w:tab/>
      </w:r>
      <w:r w:rsidR="00A53D35" w:rsidRPr="000E28DF">
        <w:rPr>
          <w:rFonts w:ascii="Times New Roman" w:hAnsi="Times New Roman" w:cs="Times New Roman"/>
          <w:b/>
        </w:rPr>
        <w:t>ZÁRT ÜLÉS</w:t>
      </w:r>
    </w:p>
    <w:p w:rsidR="0051093E" w:rsidRPr="0051093E" w:rsidRDefault="0051093E" w:rsidP="0051093E">
      <w:pPr>
        <w:pStyle w:val="Listaszerbekezds"/>
        <w:jc w:val="both"/>
        <w:rPr>
          <w:i/>
        </w:rPr>
      </w:pPr>
      <w:r w:rsidRPr="0051093E">
        <w:rPr>
          <w:rFonts w:ascii="Times New Roman" w:hAnsi="Times New Roman"/>
          <w:i/>
        </w:rPr>
        <w:t xml:space="preserve">Előterjesztő: Szűcs Tamás – a Vagyongazdálkodási és Üzemeltetési Ügyosztály vezetője </w:t>
      </w:r>
    </w:p>
    <w:p w:rsidR="00EB3113" w:rsidRPr="00EB3113" w:rsidRDefault="00EB3113" w:rsidP="00EB3113">
      <w:pPr>
        <w:pStyle w:val="Listaszerbekezds"/>
        <w:numPr>
          <w:ilvl w:val="0"/>
          <w:numId w:val="4"/>
        </w:numPr>
        <w:jc w:val="both"/>
      </w:pPr>
      <w:r w:rsidRPr="00EB3113">
        <w:rPr>
          <w:rFonts w:ascii="Times New Roman" w:hAnsi="Times New Roman"/>
        </w:rPr>
        <w:t>Javaslat „Vállalkozási szerződés keretében Budapest VII. kerület Ötpacsirta utca és Reviczky utca járdafelújítása” tárgyú közbeszerzési eljárás eredményének megállapítására</w:t>
      </w:r>
      <w:r>
        <w:rPr>
          <w:rFonts w:ascii="Times New Roman" w:hAnsi="Times New Roman"/>
        </w:rPr>
        <w:t xml:space="preserve"> </w:t>
      </w:r>
      <w:r w:rsidR="00A53D35">
        <w:rPr>
          <w:rFonts w:ascii="Times New Roman" w:hAnsi="Times New Roman"/>
          <w:b/>
        </w:rPr>
        <w:t>(PÓTKÉZBESÍTÉS)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ZÁRT ÜLÉS</w:t>
      </w:r>
    </w:p>
    <w:p w:rsidR="00EB3113" w:rsidRPr="00EB3113" w:rsidRDefault="00EB3113" w:rsidP="00EB3113">
      <w:pPr>
        <w:ind w:left="709"/>
        <w:jc w:val="both"/>
        <w:rPr>
          <w:i/>
          <w:sz w:val="24"/>
          <w:szCs w:val="24"/>
        </w:rPr>
      </w:pPr>
      <w:r w:rsidRPr="00EB3113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EB3113" w:rsidRPr="009E0383" w:rsidRDefault="00EB3113" w:rsidP="00EB311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0383">
        <w:rPr>
          <w:rFonts w:ascii="Times New Roman" w:hAnsi="Times New Roman" w:cs="Times New Roman"/>
        </w:rPr>
        <w:t xml:space="preserve">A Budapest VIII. kerület, Mátyás tér </w:t>
      </w:r>
      <w:r w:rsidR="001E0480">
        <w:rPr>
          <w:rFonts w:ascii="Times New Roman" w:hAnsi="Times New Roman" w:cs="Times New Roman"/>
        </w:rPr>
        <w:t>………………….</w:t>
      </w:r>
      <w:bookmarkStart w:id="0" w:name="_GoBack"/>
      <w:bookmarkEnd w:id="0"/>
      <w:r w:rsidRPr="009E0383">
        <w:rPr>
          <w:rFonts w:ascii="Times New Roman" w:hAnsi="Times New Roman" w:cs="Times New Roman"/>
        </w:rPr>
        <w:t xml:space="preserve"> szám alatti díjhátralékos jogcím nélküli részletfizetési kérelme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ZÁRT ÜLÉS</w:t>
      </w:r>
    </w:p>
    <w:p w:rsidR="00EB3113" w:rsidRDefault="00EB3113" w:rsidP="00EB311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9E0383" w:rsidRPr="00EB3113" w:rsidRDefault="009E0383" w:rsidP="000E28DF">
      <w:pPr>
        <w:jc w:val="both"/>
        <w:rPr>
          <w:rFonts w:ascii="Times New Roman" w:hAnsi="Times New Roman"/>
          <w:sz w:val="24"/>
          <w:szCs w:val="24"/>
        </w:rPr>
      </w:pPr>
    </w:p>
    <w:p w:rsidR="000E28DF" w:rsidRDefault="000E28DF" w:rsidP="000E28DF">
      <w:pPr>
        <w:jc w:val="both"/>
        <w:rPr>
          <w:rFonts w:ascii="Times New Roman" w:hAnsi="Times New Roman"/>
          <w:sz w:val="24"/>
          <w:szCs w:val="24"/>
        </w:rPr>
      </w:pPr>
    </w:p>
    <w:p w:rsidR="000E28DF" w:rsidRDefault="008274CE" w:rsidP="000E28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Beszerzések</w:t>
      </w:r>
    </w:p>
    <w:p w:rsidR="008274CE" w:rsidRDefault="008274CE" w:rsidP="000E28D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274CE" w:rsidRDefault="008274CE" w:rsidP="000E28DF">
      <w:pPr>
        <w:jc w:val="both"/>
        <w:rPr>
          <w:rFonts w:ascii="Times New Roman" w:hAnsi="Times New Roman"/>
          <w:i/>
          <w:sz w:val="24"/>
          <w:szCs w:val="24"/>
        </w:rPr>
      </w:pPr>
    </w:p>
    <w:p w:rsidR="008274CE" w:rsidRPr="008274CE" w:rsidRDefault="008274CE" w:rsidP="008274CE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 w:rsidRPr="000E4714">
        <w:rPr>
          <w:rFonts w:ascii="Times New Roman" w:hAnsi="Times New Roman"/>
          <w:bCs/>
        </w:rPr>
        <w:t>„Diák munka mentorálás” tárgyú</w:t>
      </w:r>
      <w:r>
        <w:rPr>
          <w:rFonts w:ascii="Times New Roman" w:hAnsi="Times New Roman"/>
          <w:bCs/>
        </w:rPr>
        <w:t>,</w:t>
      </w:r>
      <w:r w:rsidRPr="000E4714">
        <w:rPr>
          <w:rFonts w:ascii="Times New Roman" w:hAnsi="Times New Roman"/>
          <w:bCs/>
        </w:rPr>
        <w:t xml:space="preserve"> közbeszerzési értékhatárt el nem érő beszerzési eljárás eredményének megállapítása, javaslat új eljárás megindítására</w:t>
      </w:r>
      <w:r>
        <w:rPr>
          <w:rFonts w:ascii="Times New Roman" w:hAnsi="Times New Roman"/>
          <w:bCs/>
        </w:rPr>
        <w:t xml:space="preserve"> </w:t>
      </w:r>
      <w:r w:rsidR="00172FBD">
        <w:rPr>
          <w:rFonts w:ascii="Times New Roman" w:hAnsi="Times New Roman"/>
          <w:b/>
          <w:bCs/>
        </w:rPr>
        <w:t>(PÓTKÉZBESÍTÉS)</w:t>
      </w:r>
    </w:p>
    <w:p w:rsidR="008274CE" w:rsidRDefault="008274CE" w:rsidP="008274CE">
      <w:pPr>
        <w:pStyle w:val="Listaszerbekezd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Barbara – a Józsefvárosi Közösségi Házak Nonprofit Kft. ügyvezető igazgatója</w:t>
      </w:r>
    </w:p>
    <w:p w:rsidR="008274CE" w:rsidRPr="008274CE" w:rsidRDefault="008274CE" w:rsidP="000E28DF">
      <w:pPr>
        <w:jc w:val="both"/>
        <w:rPr>
          <w:rFonts w:ascii="Times New Roman" w:hAnsi="Times New Roman"/>
          <w:sz w:val="24"/>
          <w:szCs w:val="24"/>
        </w:rPr>
      </w:pPr>
    </w:p>
    <w:p w:rsidR="009A15AD" w:rsidRDefault="009A15AD" w:rsidP="00CD20A4">
      <w:pPr>
        <w:jc w:val="both"/>
        <w:rPr>
          <w:rFonts w:ascii="Times New Roman" w:hAnsi="Times New Roman"/>
          <w:sz w:val="24"/>
          <w:szCs w:val="24"/>
        </w:rPr>
      </w:pPr>
    </w:p>
    <w:p w:rsidR="00CD20A4" w:rsidRPr="005466B4" w:rsidRDefault="00172FBD" w:rsidP="009E03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E0383" w:rsidRPr="009E0383">
        <w:rPr>
          <w:rFonts w:ascii="Times New Roman" w:hAnsi="Times New Roman"/>
          <w:b/>
          <w:sz w:val="24"/>
          <w:szCs w:val="24"/>
        </w:rPr>
        <w:t>.</w:t>
      </w:r>
      <w:r w:rsidR="009E0383">
        <w:rPr>
          <w:rFonts w:ascii="Times New Roman" w:hAnsi="Times New Roman"/>
          <w:b/>
        </w:rPr>
        <w:t xml:space="preserve"> </w:t>
      </w:r>
      <w:r w:rsidR="00CD20A4" w:rsidRPr="005466B4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9A15AD">
        <w:rPr>
          <w:rFonts w:ascii="Times New Roman" w:hAnsi="Times New Roman"/>
          <w:b/>
          <w:sz w:val="24"/>
          <w:szCs w:val="24"/>
        </w:rPr>
        <w:t xml:space="preserve"> </w:t>
      </w:r>
    </w:p>
    <w:p w:rsidR="00CD20A4" w:rsidRDefault="00CD20A4" w:rsidP="00CD20A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CD20A4" w:rsidRPr="00CD20A4" w:rsidRDefault="00CD20A4" w:rsidP="00CD20A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976B7" w:rsidRDefault="00E976B7" w:rsidP="00CD20A4">
      <w:pPr>
        <w:jc w:val="both"/>
        <w:rPr>
          <w:rFonts w:ascii="Times New Roman" w:hAnsi="Times New Roman"/>
          <w:sz w:val="24"/>
          <w:szCs w:val="24"/>
        </w:rPr>
      </w:pPr>
    </w:p>
    <w:p w:rsidR="00CD20A4" w:rsidRPr="00CD20A4" w:rsidRDefault="00CD20A4" w:rsidP="00CD20A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CD20A4">
        <w:rPr>
          <w:rFonts w:ascii="Times New Roman" w:hAnsi="Times New Roman"/>
        </w:rPr>
        <w:t>Tulajdonostársi</w:t>
      </w:r>
      <w:r>
        <w:rPr>
          <w:rFonts w:ascii="Times New Roman" w:hAnsi="Times New Roman"/>
        </w:rPr>
        <w:t xml:space="preserve"> </w:t>
      </w:r>
      <w:r w:rsidRPr="00CD20A4">
        <w:rPr>
          <w:rFonts w:ascii="Times New Roman" w:hAnsi="Times New Roman"/>
        </w:rPr>
        <w:t>hozzájárulás Budapest VIII. ker. Ganz Tömb, 248. sz. épület „25-ös” kisáruház építésigazgatási eljárásához</w:t>
      </w:r>
    </w:p>
    <w:p w:rsidR="00CD20A4" w:rsidRPr="00CD20A4" w:rsidRDefault="00CD20A4" w:rsidP="00CD20A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CD20A4">
        <w:rPr>
          <w:rFonts w:ascii="Times New Roman" w:hAnsi="Times New Roman"/>
        </w:rPr>
        <w:t>Tulajdonosi hozzájárulás Budapest 4. METRO I. szakasz K2/D, VIII. kerület, Baross tér 5 db csatlakozási pont villamos energia ellátása közterületi munkáihoz</w:t>
      </w:r>
    </w:p>
    <w:p w:rsidR="00CD20A4" w:rsidRDefault="00CD20A4" w:rsidP="00CD20A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CD20A4">
        <w:rPr>
          <w:rFonts w:ascii="Times New Roman" w:hAnsi="Times New Roman"/>
        </w:rPr>
        <w:t>Az RFV Józsefváros Kft. 2012.</w:t>
      </w:r>
      <w:r>
        <w:rPr>
          <w:rFonts w:ascii="Times New Roman" w:hAnsi="Times New Roman"/>
        </w:rPr>
        <w:t xml:space="preserve"> évi beszámolójának elfogadása </w:t>
      </w:r>
      <w:r w:rsidRPr="00CD20A4">
        <w:rPr>
          <w:rFonts w:ascii="Times New Roman" w:hAnsi="Times New Roman"/>
          <w:b/>
        </w:rPr>
        <w:t>(</w:t>
      </w:r>
      <w:r w:rsidR="009A15AD">
        <w:rPr>
          <w:rFonts w:ascii="Times New Roman" w:hAnsi="Times New Roman"/>
          <w:b/>
        </w:rPr>
        <w:t>PÓTKÉZBESÍTÉS</w:t>
      </w:r>
      <w:r w:rsidRPr="00CD20A4">
        <w:rPr>
          <w:rFonts w:ascii="Times New Roman" w:hAnsi="Times New Roman"/>
          <w:b/>
        </w:rPr>
        <w:t>)</w:t>
      </w:r>
    </w:p>
    <w:p w:rsidR="00CD20A4" w:rsidRPr="00CD20A4" w:rsidRDefault="00CD20A4" w:rsidP="00CD20A4">
      <w:pPr>
        <w:pStyle w:val="Listaszerbekezds"/>
        <w:jc w:val="both"/>
        <w:rPr>
          <w:rFonts w:ascii="Times New Roman" w:hAnsi="Times New Roman"/>
          <w:i/>
        </w:rPr>
      </w:pPr>
      <w:r w:rsidRPr="00CD20A4">
        <w:rPr>
          <w:rFonts w:ascii="Times New Roman" w:hAnsi="Times New Roman"/>
          <w:i/>
        </w:rPr>
        <w:t xml:space="preserve">Előterjesztő: Soós Csaba - ügyvezető igazgató </w:t>
      </w:r>
    </w:p>
    <w:p w:rsidR="001662B4" w:rsidRPr="001662B4" w:rsidRDefault="001662B4" w:rsidP="00040905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1662B4">
        <w:rPr>
          <w:rFonts w:ascii="Times New Roman" w:eastAsia="Times New Roman" w:hAnsi="Times New Roman"/>
          <w:sz w:val="24"/>
          <w:szCs w:val="24"/>
        </w:rPr>
        <w:t>Közterület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1662B4">
        <w:rPr>
          <w:rFonts w:ascii="Times New Roman" w:eastAsia="Times New Roman" w:hAnsi="Times New Roman"/>
          <w:sz w:val="24"/>
          <w:szCs w:val="24"/>
        </w:rPr>
        <w:t>használati kérelmek elbírálása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CD20A4" w:rsidRDefault="00CD20A4" w:rsidP="00CD20A4">
      <w:pPr>
        <w:jc w:val="both"/>
        <w:rPr>
          <w:rFonts w:ascii="Times New Roman" w:hAnsi="Times New Roman"/>
          <w:sz w:val="24"/>
          <w:szCs w:val="24"/>
        </w:rPr>
      </w:pPr>
    </w:p>
    <w:p w:rsidR="00CD20A4" w:rsidRDefault="00CD20A4" w:rsidP="00CD20A4">
      <w:pPr>
        <w:jc w:val="both"/>
        <w:rPr>
          <w:rFonts w:ascii="Times New Roman" w:hAnsi="Times New Roman"/>
          <w:sz w:val="24"/>
          <w:szCs w:val="24"/>
        </w:rPr>
      </w:pPr>
    </w:p>
    <w:p w:rsidR="00FA586C" w:rsidRPr="005466B4" w:rsidRDefault="00172FBD" w:rsidP="009E03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E0383" w:rsidRPr="009E0383">
        <w:rPr>
          <w:rFonts w:ascii="Times New Roman" w:hAnsi="Times New Roman"/>
          <w:b/>
          <w:sz w:val="24"/>
          <w:szCs w:val="24"/>
        </w:rPr>
        <w:t>.</w:t>
      </w:r>
      <w:r w:rsidR="009E0383">
        <w:rPr>
          <w:rFonts w:ascii="Times New Roman" w:hAnsi="Times New Roman"/>
          <w:b/>
        </w:rPr>
        <w:t xml:space="preserve"> </w:t>
      </w:r>
      <w:r w:rsidR="00FA586C" w:rsidRPr="005466B4">
        <w:rPr>
          <w:rFonts w:ascii="Times New Roman" w:hAnsi="Times New Roman"/>
          <w:b/>
          <w:sz w:val="24"/>
          <w:szCs w:val="24"/>
        </w:rPr>
        <w:t>Kisfalu Kft.</w:t>
      </w:r>
      <w:r w:rsidR="009A15AD">
        <w:rPr>
          <w:rFonts w:ascii="Times New Roman" w:hAnsi="Times New Roman"/>
          <w:b/>
          <w:sz w:val="24"/>
          <w:szCs w:val="24"/>
        </w:rPr>
        <w:t xml:space="preserve"> </w:t>
      </w:r>
    </w:p>
    <w:p w:rsidR="00FA586C" w:rsidRDefault="00FA586C" w:rsidP="00CD20A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FA586C" w:rsidRPr="00FA586C" w:rsidRDefault="00FA586C" w:rsidP="00CD20A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FA586C" w:rsidRDefault="00FA586C" w:rsidP="00CD20A4">
      <w:pPr>
        <w:jc w:val="both"/>
        <w:rPr>
          <w:rFonts w:ascii="Times New Roman" w:hAnsi="Times New Roman"/>
          <w:sz w:val="24"/>
          <w:szCs w:val="24"/>
        </w:rPr>
      </w:pPr>
    </w:p>
    <w:p w:rsidR="00083EEB" w:rsidRDefault="00083EEB" w:rsidP="00083EEB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083EEB">
        <w:rPr>
          <w:rFonts w:ascii="Times New Roman" w:hAnsi="Times New Roman" w:cs="Times New Roman"/>
        </w:rPr>
        <w:t>VGF.EU Kft. új bérleti jogviszony létesítésére vonatkozó kérelme a Budapest VIII. kerület, József u. 38. szám alatti önkormányzati tulajdonú helyiség vonatkozásában</w:t>
      </w:r>
    </w:p>
    <w:p w:rsidR="0074207F" w:rsidRPr="00083EEB" w:rsidRDefault="0074207F" w:rsidP="0074207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83EEB">
        <w:rPr>
          <w:rFonts w:ascii="Times New Roman" w:hAnsi="Times New Roman" w:cs="Times New Roman"/>
        </w:rPr>
        <w:t>Clean Amy Services Kft</w:t>
      </w:r>
      <w:r>
        <w:rPr>
          <w:rFonts w:ascii="Times New Roman" w:hAnsi="Times New Roman" w:cs="Times New Roman"/>
        </w:rPr>
        <w:t>.</w:t>
      </w:r>
      <w:r w:rsidRPr="00083EEB">
        <w:rPr>
          <w:rFonts w:ascii="Times New Roman" w:hAnsi="Times New Roman" w:cs="Times New Roman"/>
        </w:rPr>
        <w:t xml:space="preserve"> bérbevételi és bérleti díj elengedési kérelme a Budapest VIII. Tolnai Lajos u. 29. szám alatti üres önkormányzati tulajdonú helyiség vonatkozásában</w:t>
      </w:r>
    </w:p>
    <w:p w:rsidR="0074207F" w:rsidRPr="00216635" w:rsidRDefault="0074207F" w:rsidP="0074207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6635">
        <w:rPr>
          <w:rFonts w:ascii="Times New Roman" w:hAnsi="Times New Roman" w:cs="Times New Roman"/>
        </w:rPr>
        <w:t>Kisebbségi és Emberi Jogi Alapítvány kedvezményes bérleti díj megállapítási, valamint tevékenységi kör bővítési kérelme a Budapest VIII. kerület, Bacsó B. u. 10-12. szám alatti önkormányzati tulajdonú helyiség vonatkozásában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b/>
        </w:rPr>
        <w:t>(PÓTKÉZBESÍTÉS)</w:t>
      </w:r>
    </w:p>
    <w:p w:rsidR="0074207F" w:rsidRPr="0074207F" w:rsidRDefault="0074207F" w:rsidP="0074207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6635">
        <w:rPr>
          <w:rFonts w:ascii="Times New Roman" w:hAnsi="Times New Roman" w:cs="Times New Roman"/>
        </w:rPr>
        <w:t xml:space="preserve">Javaslat a Budapest VIII. kerület, Krúdy Gy. u. 4. szám alatti üres, önkormányzati tulajdonú nem lakás célú helyiség bérbeadására kiírt nyilvános pályázat lezárására, és az eredmény megállapítására </w:t>
      </w:r>
      <w:r w:rsidRPr="00216635">
        <w:rPr>
          <w:rFonts w:ascii="Times New Roman" w:eastAsia="Times New Roman" w:hAnsi="Times New Roman"/>
          <w:b/>
        </w:rPr>
        <w:t>(PÓTKÉZBESÍTÉS)</w:t>
      </w:r>
    </w:p>
    <w:p w:rsidR="00FA586C" w:rsidRDefault="00FA586C" w:rsidP="00CD20A4">
      <w:pPr>
        <w:jc w:val="both"/>
        <w:rPr>
          <w:rFonts w:ascii="Times New Roman" w:hAnsi="Times New Roman"/>
          <w:sz w:val="24"/>
          <w:szCs w:val="24"/>
        </w:rPr>
      </w:pPr>
    </w:p>
    <w:p w:rsidR="00FA586C" w:rsidRDefault="00FA586C" w:rsidP="00CD20A4">
      <w:pPr>
        <w:jc w:val="both"/>
        <w:rPr>
          <w:rFonts w:ascii="Times New Roman" w:hAnsi="Times New Roman"/>
          <w:sz w:val="24"/>
          <w:szCs w:val="24"/>
        </w:rPr>
      </w:pPr>
    </w:p>
    <w:p w:rsidR="00CD20A4" w:rsidRPr="005466B4" w:rsidRDefault="00172FBD" w:rsidP="009E03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E0383" w:rsidRPr="009E0383">
        <w:rPr>
          <w:rFonts w:ascii="Times New Roman" w:hAnsi="Times New Roman"/>
          <w:b/>
          <w:sz w:val="24"/>
          <w:szCs w:val="24"/>
        </w:rPr>
        <w:t>.</w:t>
      </w:r>
      <w:r w:rsidR="009E0383">
        <w:rPr>
          <w:rFonts w:ascii="Times New Roman" w:hAnsi="Times New Roman"/>
          <w:b/>
        </w:rPr>
        <w:t xml:space="preserve"> </w:t>
      </w:r>
      <w:r w:rsidR="00CD20A4" w:rsidRPr="005466B4">
        <w:rPr>
          <w:rFonts w:ascii="Times New Roman" w:hAnsi="Times New Roman"/>
          <w:b/>
          <w:sz w:val="24"/>
          <w:szCs w:val="24"/>
        </w:rPr>
        <w:t>Egyebek</w:t>
      </w:r>
    </w:p>
    <w:p w:rsidR="00CD20A4" w:rsidRDefault="00CD20A4" w:rsidP="00CD20A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D20A4" w:rsidRPr="00CD20A4" w:rsidRDefault="00CD20A4" w:rsidP="00CD20A4">
      <w:pPr>
        <w:jc w:val="both"/>
        <w:rPr>
          <w:rFonts w:ascii="Times New Roman" w:hAnsi="Times New Roman"/>
          <w:i/>
          <w:sz w:val="24"/>
          <w:szCs w:val="24"/>
        </w:rPr>
      </w:pPr>
    </w:p>
    <w:p w:rsidR="00CD20A4" w:rsidRPr="00216635" w:rsidRDefault="00CD20A4" w:rsidP="00CD20A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216635">
        <w:rPr>
          <w:rFonts w:ascii="Times New Roman" w:hAnsi="Times New Roman"/>
          <w:iCs/>
        </w:rPr>
        <w:t>Javaslat megbízási szerződés megkötésére a Kisfalu Kft-vel a Magdolna-negyed program III. keretében lebonyolítandó „Út és közvilágítás építés” projektelem kivitelezése során a műszaki ellenőri feladatok ellátására</w:t>
      </w:r>
      <w:r w:rsidR="00216635" w:rsidRPr="00216635">
        <w:rPr>
          <w:rFonts w:ascii="Times New Roman" w:hAnsi="Times New Roman"/>
          <w:iCs/>
        </w:rPr>
        <w:t xml:space="preserve"> </w:t>
      </w:r>
      <w:r w:rsidR="00216635" w:rsidRPr="00216635">
        <w:rPr>
          <w:rFonts w:ascii="Times New Roman" w:eastAsia="Times New Roman" w:hAnsi="Times New Roman"/>
          <w:b/>
        </w:rPr>
        <w:t>(PÓTKÉZBESÍTÉS)</w:t>
      </w:r>
    </w:p>
    <w:p w:rsidR="00CD20A4" w:rsidRDefault="00CD20A4" w:rsidP="00CD20A4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216635">
        <w:rPr>
          <w:rFonts w:ascii="Times New Roman" w:hAnsi="Times New Roman"/>
          <w:i/>
          <w:sz w:val="24"/>
          <w:szCs w:val="24"/>
        </w:rPr>
        <w:t>Előterjesztő: Fernezelyi Gergely DLA – a Városfejlesztési és Főépítészi Ügyosztály vezetője</w:t>
      </w:r>
      <w:r w:rsidR="009A15AD">
        <w:rPr>
          <w:rFonts w:ascii="Times New Roman" w:hAnsi="Times New Roman"/>
          <w:i/>
          <w:sz w:val="24"/>
          <w:szCs w:val="24"/>
        </w:rPr>
        <w:t xml:space="preserve"> </w:t>
      </w:r>
    </w:p>
    <w:p w:rsidR="00CD20A4" w:rsidRPr="00CD20A4" w:rsidRDefault="00CD20A4" w:rsidP="00CD20A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CD20A4">
        <w:rPr>
          <w:rFonts w:ascii="Times New Roman" w:hAnsi="Times New Roman"/>
        </w:rPr>
        <w:lastRenderedPageBreak/>
        <w:t>Javaslat a Juharos Ügyvédi Iroda megbízási szerződésének 2013. október havi teljesítés igazolására</w:t>
      </w:r>
      <w:r w:rsidR="009A15AD">
        <w:rPr>
          <w:rFonts w:ascii="Times New Roman" w:hAnsi="Times New Roman"/>
        </w:rPr>
        <w:t xml:space="preserve"> </w:t>
      </w:r>
    </w:p>
    <w:p w:rsidR="00CD20A4" w:rsidRPr="00CD20A4" w:rsidRDefault="00CD20A4" w:rsidP="00CD20A4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CD20A4" w:rsidRPr="00CD20A4" w:rsidRDefault="00CD20A4" w:rsidP="00CD20A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CD20A4">
        <w:rPr>
          <w:rFonts w:ascii="Times New Roman" w:hAnsi="Times New Roman"/>
        </w:rPr>
        <w:t>Javaslat Teszársz Károly megbízási szerződésének 2013. október havi teljesítés igazolására</w:t>
      </w:r>
      <w:r w:rsidR="009A15AD">
        <w:rPr>
          <w:rFonts w:ascii="Times New Roman" w:hAnsi="Times New Roman"/>
        </w:rPr>
        <w:t xml:space="preserve"> </w:t>
      </w:r>
    </w:p>
    <w:p w:rsidR="00CD20A4" w:rsidRPr="00CD20A4" w:rsidRDefault="00CD20A4" w:rsidP="00CD20A4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CD20A4" w:rsidRPr="000F529B" w:rsidRDefault="00CD20A4" w:rsidP="00CD20A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0F529B">
        <w:rPr>
          <w:rFonts w:ascii="Times New Roman" w:hAnsi="Times New Roman"/>
        </w:rPr>
        <w:t>Javaslat Pomázi Dániel megbízási szerződésének 2013. október havi teljesítés igazolására</w:t>
      </w:r>
      <w:r w:rsidR="009A15AD" w:rsidRPr="000F529B">
        <w:rPr>
          <w:rFonts w:ascii="Times New Roman" w:hAnsi="Times New Roman"/>
        </w:rPr>
        <w:t xml:space="preserve"> </w:t>
      </w:r>
    </w:p>
    <w:p w:rsidR="00CD20A4" w:rsidRDefault="00CD20A4" w:rsidP="00CD20A4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F529B">
        <w:rPr>
          <w:rFonts w:ascii="Times New Roman" w:hAnsi="Times New Roman"/>
          <w:i/>
          <w:sz w:val="24"/>
          <w:szCs w:val="24"/>
        </w:rPr>
        <w:t xml:space="preserve">Előterjesztő: Dr. Révész Márta </w:t>
      </w:r>
      <w:r w:rsidR="00F60244" w:rsidRPr="000F529B">
        <w:rPr>
          <w:rFonts w:ascii="Times New Roman" w:hAnsi="Times New Roman"/>
          <w:i/>
          <w:sz w:val="24"/>
          <w:szCs w:val="24"/>
        </w:rPr>
        <w:t>–</w:t>
      </w:r>
      <w:r w:rsidRPr="000F529B">
        <w:rPr>
          <w:rFonts w:ascii="Times New Roman" w:hAnsi="Times New Roman"/>
          <w:i/>
          <w:sz w:val="24"/>
          <w:szCs w:val="24"/>
        </w:rPr>
        <w:t xml:space="preserve"> képviselő</w:t>
      </w:r>
    </w:p>
    <w:p w:rsidR="00F60244" w:rsidRDefault="00F60244" w:rsidP="00CD20A4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F60244" w:rsidRDefault="00F60244" w:rsidP="00CD20A4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F60244" w:rsidRDefault="00F60244" w:rsidP="00F60244">
      <w:pPr>
        <w:jc w:val="both"/>
        <w:rPr>
          <w:rFonts w:ascii="Times New Roman" w:hAnsi="Times New Roman"/>
          <w:sz w:val="24"/>
          <w:szCs w:val="24"/>
        </w:rPr>
      </w:pPr>
    </w:p>
    <w:p w:rsidR="00F60244" w:rsidRPr="00670183" w:rsidRDefault="00F60244" w:rsidP="00F6024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november 11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70183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F60244" w:rsidRDefault="00F60244" w:rsidP="00F6024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3BDE" w:rsidRPr="00670183" w:rsidRDefault="00F23BDE" w:rsidP="00F6024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0244" w:rsidRPr="00670183" w:rsidRDefault="00F60244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november 6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F60244" w:rsidRDefault="00F60244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Pr="00670183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0244" w:rsidRPr="00670183" w:rsidRDefault="00F60244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F60244" w:rsidRDefault="00F60244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F60244" w:rsidRDefault="00F60244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BD" w:rsidRDefault="00172FBD" w:rsidP="00F6024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3BDE" w:rsidRDefault="00F23BDE" w:rsidP="00F23B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3BDE" w:rsidRDefault="00F23BDE" w:rsidP="00F23B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3BDE" w:rsidRDefault="00F23BDE" w:rsidP="00F23BD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23BDE" w:rsidRPr="00F532E6" w:rsidTr="00B93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23BDE" w:rsidRPr="00F532E6" w:rsidRDefault="00F23BDE" w:rsidP="00B939F3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CA4054A" wp14:editId="5B6BB86E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23BDE" w:rsidRPr="00F532E6" w:rsidRDefault="00F23BDE" w:rsidP="00B939F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F23BDE" w:rsidRPr="00F532E6" w:rsidRDefault="00F23BDE" w:rsidP="00F23BD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sectPr w:rsidR="00F23BDE" w:rsidRPr="00F53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A4" w:rsidRDefault="00CD20A4" w:rsidP="00CD20A4">
      <w:r>
        <w:separator/>
      </w:r>
    </w:p>
  </w:endnote>
  <w:endnote w:type="continuationSeparator" w:id="0">
    <w:p w:rsidR="00CD20A4" w:rsidRDefault="00CD20A4" w:rsidP="00CD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6C" w:rsidRDefault="00FA586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3341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D20A4" w:rsidRPr="00CD20A4" w:rsidRDefault="00CD20A4">
        <w:pPr>
          <w:pStyle w:val="llb"/>
          <w:jc w:val="right"/>
          <w:rPr>
            <w:rFonts w:ascii="Times New Roman" w:hAnsi="Times New Roman"/>
          </w:rPr>
        </w:pPr>
        <w:r w:rsidRPr="00CD20A4">
          <w:rPr>
            <w:rFonts w:ascii="Times New Roman" w:hAnsi="Times New Roman"/>
          </w:rPr>
          <w:fldChar w:fldCharType="begin"/>
        </w:r>
        <w:r w:rsidRPr="00CD20A4">
          <w:rPr>
            <w:rFonts w:ascii="Times New Roman" w:hAnsi="Times New Roman"/>
          </w:rPr>
          <w:instrText>PAGE   \* MERGEFORMAT</w:instrText>
        </w:r>
        <w:r w:rsidRPr="00CD20A4">
          <w:rPr>
            <w:rFonts w:ascii="Times New Roman" w:hAnsi="Times New Roman"/>
          </w:rPr>
          <w:fldChar w:fldCharType="separate"/>
        </w:r>
        <w:r w:rsidR="001E0480">
          <w:rPr>
            <w:rFonts w:ascii="Times New Roman" w:hAnsi="Times New Roman"/>
            <w:noProof/>
          </w:rPr>
          <w:t>1</w:t>
        </w:r>
        <w:r w:rsidRPr="00CD20A4">
          <w:rPr>
            <w:rFonts w:ascii="Times New Roman" w:hAnsi="Times New Roman"/>
          </w:rPr>
          <w:fldChar w:fldCharType="end"/>
        </w:r>
      </w:p>
    </w:sdtContent>
  </w:sdt>
  <w:p w:rsidR="00CD20A4" w:rsidRDefault="00CD20A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6C" w:rsidRDefault="00FA58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A4" w:rsidRDefault="00CD20A4" w:rsidP="00CD20A4">
      <w:r>
        <w:separator/>
      </w:r>
    </w:p>
  </w:footnote>
  <w:footnote w:type="continuationSeparator" w:id="0">
    <w:p w:rsidR="00CD20A4" w:rsidRDefault="00CD20A4" w:rsidP="00CD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6C" w:rsidRDefault="00FA58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6C" w:rsidRDefault="00FA586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6C" w:rsidRDefault="00FA58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D4E"/>
    <w:multiLevelType w:val="hybridMultilevel"/>
    <w:tmpl w:val="E01AE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859DE"/>
    <w:multiLevelType w:val="hybridMultilevel"/>
    <w:tmpl w:val="6CF45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EA5"/>
    <w:multiLevelType w:val="multilevel"/>
    <w:tmpl w:val="F1584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83E0133"/>
    <w:multiLevelType w:val="hybridMultilevel"/>
    <w:tmpl w:val="28E2F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920B1"/>
    <w:multiLevelType w:val="hybridMultilevel"/>
    <w:tmpl w:val="3E1E910C"/>
    <w:lvl w:ilvl="0" w:tplc="1CECE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E2975"/>
    <w:multiLevelType w:val="hybridMultilevel"/>
    <w:tmpl w:val="1DFC9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D17D8"/>
    <w:multiLevelType w:val="hybridMultilevel"/>
    <w:tmpl w:val="DBAC0C46"/>
    <w:lvl w:ilvl="0" w:tplc="F462D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4"/>
    <w:rsid w:val="00001AD3"/>
    <w:rsid w:val="00033166"/>
    <w:rsid w:val="00040905"/>
    <w:rsid w:val="00083EEB"/>
    <w:rsid w:val="000E28DF"/>
    <w:rsid w:val="000F529B"/>
    <w:rsid w:val="001662B4"/>
    <w:rsid w:val="00172FBD"/>
    <w:rsid w:val="001B1A88"/>
    <w:rsid w:val="001E0480"/>
    <w:rsid w:val="00216635"/>
    <w:rsid w:val="002638D2"/>
    <w:rsid w:val="00471E57"/>
    <w:rsid w:val="0051093E"/>
    <w:rsid w:val="005466B4"/>
    <w:rsid w:val="00554557"/>
    <w:rsid w:val="00617692"/>
    <w:rsid w:val="006A0D21"/>
    <w:rsid w:val="0074207F"/>
    <w:rsid w:val="0082081A"/>
    <w:rsid w:val="008274CE"/>
    <w:rsid w:val="0083506A"/>
    <w:rsid w:val="0099500C"/>
    <w:rsid w:val="009A15AD"/>
    <w:rsid w:val="009E0383"/>
    <w:rsid w:val="00A53D35"/>
    <w:rsid w:val="00A93617"/>
    <w:rsid w:val="00BE1B69"/>
    <w:rsid w:val="00CD20A4"/>
    <w:rsid w:val="00E976B7"/>
    <w:rsid w:val="00EB3113"/>
    <w:rsid w:val="00EC05A3"/>
    <w:rsid w:val="00EC3E21"/>
    <w:rsid w:val="00F23BDE"/>
    <w:rsid w:val="00F60244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0A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0A4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D20A4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D20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0A4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20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0A4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F60244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6024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0A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0A4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D20A4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D20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0A4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20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0A4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F60244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6024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9B31-CBEB-4C6D-9365-9BADD250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80ABA5BB</Template>
  <TotalTime>0</TotalTime>
  <Pages>3</Pages>
  <Words>551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2013-11-06T13:38:00Z</cp:lastPrinted>
  <dcterms:created xsi:type="dcterms:W3CDTF">2013-11-06T14:44:00Z</dcterms:created>
  <dcterms:modified xsi:type="dcterms:W3CDTF">2013-11-06T14:44:00Z</dcterms:modified>
</cp:coreProperties>
</file>