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08" w:rsidRPr="006F6255" w:rsidRDefault="00C75908" w:rsidP="00C75908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F625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5B16C450" wp14:editId="13760BBB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08" w:rsidRPr="001C0213" w:rsidRDefault="00C75908" w:rsidP="00C75908">
      <w:pPr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C75908" w:rsidRPr="006F6255" w:rsidRDefault="00C75908" w:rsidP="00C75908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6F6255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C75908" w:rsidRDefault="00C75908" w:rsidP="00C75908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C75908" w:rsidRPr="006F6255" w:rsidRDefault="00C75908" w:rsidP="00C75908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C75908" w:rsidRPr="006F6255" w:rsidRDefault="00C75908" w:rsidP="00C75908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C75908" w:rsidRPr="006F6255" w:rsidRDefault="00C75908" w:rsidP="00C75908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C75908" w:rsidRPr="006F6255" w:rsidRDefault="00C75908" w:rsidP="00C75908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2013. évi 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F6255">
        <w:rPr>
          <w:rFonts w:ascii="Times New Roman" w:eastAsia="Times New Roman" w:hAnsi="Times New Roman"/>
          <w:b/>
          <w:sz w:val="24"/>
          <w:szCs w:val="24"/>
          <w:u w:val="single"/>
        </w:rPr>
        <w:t>rend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kívüli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C75908" w:rsidRPr="006F6255" w:rsidRDefault="00C75908" w:rsidP="00C75908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C75908" w:rsidRPr="00C75908" w:rsidRDefault="00C75908" w:rsidP="00C75908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C75908">
        <w:rPr>
          <w:rFonts w:ascii="Times New Roman" w:eastAsia="Times New Roman" w:hAnsi="Times New Roman"/>
          <w:b/>
          <w:sz w:val="40"/>
          <w:szCs w:val="40"/>
          <w:u w:val="single"/>
        </w:rPr>
        <w:t>2013. november 22-én (péntek) 10</w:t>
      </w:r>
      <w:r w:rsidRPr="00C75908">
        <w:rPr>
          <w:rFonts w:ascii="Times New Roman" w:eastAsia="Times New Roman" w:hAnsi="Times New Roman"/>
          <w:b/>
          <w:sz w:val="40"/>
          <w:szCs w:val="40"/>
          <w:u w:val="single"/>
          <w:vertAlign w:val="superscript"/>
        </w:rPr>
        <w:t xml:space="preserve">00 </w:t>
      </w:r>
      <w:r w:rsidRPr="00C75908">
        <w:rPr>
          <w:rFonts w:ascii="Times New Roman" w:eastAsia="Times New Roman" w:hAnsi="Times New Roman"/>
          <w:b/>
          <w:sz w:val="40"/>
          <w:szCs w:val="40"/>
          <w:u w:val="single"/>
        </w:rPr>
        <w:t>órára</w:t>
      </w:r>
    </w:p>
    <w:p w:rsidR="00C75908" w:rsidRPr="006F6255" w:rsidRDefault="00C75908" w:rsidP="00C75908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hívom össze.</w:t>
      </w:r>
    </w:p>
    <w:p w:rsidR="00C75908" w:rsidRPr="006F6255" w:rsidRDefault="00C75908" w:rsidP="00C7590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75908" w:rsidRPr="006F6255" w:rsidRDefault="00C75908" w:rsidP="00C75908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C75908" w:rsidRPr="006F6255" w:rsidRDefault="00C75908" w:rsidP="00C75908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6F6255">
        <w:rPr>
          <w:rFonts w:ascii="Times New Roman" w:eastAsia="Times New Roman" w:hAnsi="Times New Roman"/>
          <w:sz w:val="24"/>
          <w:szCs w:val="24"/>
        </w:rPr>
        <w:t xml:space="preserve"> (Budapest, VIII. Baross u. 63-67.) tartja.</w:t>
      </w:r>
    </w:p>
    <w:p w:rsidR="00C75908" w:rsidRDefault="00C75908" w:rsidP="00C75908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75908" w:rsidRPr="006F6255" w:rsidRDefault="00C75908" w:rsidP="00C75908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75908" w:rsidRPr="006F6255" w:rsidRDefault="00C75908" w:rsidP="00C75908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6F6255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C75908" w:rsidRDefault="00C75908" w:rsidP="00C75908">
      <w:pPr>
        <w:jc w:val="both"/>
        <w:rPr>
          <w:rFonts w:ascii="Times New Roman" w:hAnsi="Times New Roman"/>
          <w:sz w:val="24"/>
          <w:szCs w:val="24"/>
        </w:rPr>
      </w:pPr>
    </w:p>
    <w:p w:rsidR="00C6039B" w:rsidRPr="00C6039B" w:rsidRDefault="00C6039B" w:rsidP="00C6039B">
      <w:pPr>
        <w:jc w:val="both"/>
        <w:rPr>
          <w:rFonts w:ascii="Times New Roman" w:hAnsi="Times New Roman"/>
          <w:b/>
          <w:sz w:val="24"/>
          <w:szCs w:val="24"/>
        </w:rPr>
      </w:pPr>
      <w:r w:rsidRPr="00C6039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039B">
        <w:rPr>
          <w:rFonts w:ascii="Times New Roman" w:hAnsi="Times New Roman"/>
          <w:b/>
          <w:sz w:val="24"/>
          <w:szCs w:val="24"/>
        </w:rPr>
        <w:t>Zárt ülés keretében tárgyalandó előterjesztések</w:t>
      </w:r>
    </w:p>
    <w:p w:rsidR="00C6039B" w:rsidRPr="00C6039B" w:rsidRDefault="00C6039B" w:rsidP="00C6039B">
      <w:pPr>
        <w:pStyle w:val="Listaszerbekezds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C6039B" w:rsidRDefault="00C6039B" w:rsidP="00C75908">
      <w:pPr>
        <w:jc w:val="both"/>
        <w:rPr>
          <w:rFonts w:ascii="Times New Roman" w:hAnsi="Times New Roman"/>
          <w:sz w:val="24"/>
          <w:szCs w:val="24"/>
        </w:rPr>
      </w:pPr>
    </w:p>
    <w:p w:rsidR="00C6039B" w:rsidRPr="00C6039B" w:rsidRDefault="00C6039B" w:rsidP="00C6039B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6039B">
        <w:rPr>
          <w:rFonts w:ascii="Times New Roman" w:hAnsi="Times New Roman"/>
          <w:bCs/>
          <w:sz w:val="24"/>
          <w:szCs w:val="24"/>
        </w:rPr>
        <w:t>Javaslat felülvizsgálati eljárás kezdeményezésére a Fővárosi Törvényszék, mint másodfokú bíróság 43.Pf.633.536/2013/5 számú ítéletével szemben</w:t>
      </w:r>
      <w:r w:rsidR="004F6596">
        <w:rPr>
          <w:rFonts w:ascii="Times New Roman" w:hAnsi="Times New Roman"/>
          <w:bCs/>
          <w:sz w:val="24"/>
          <w:szCs w:val="24"/>
        </w:rPr>
        <w:t xml:space="preserve"> </w:t>
      </w:r>
      <w:r w:rsidR="004F6596">
        <w:rPr>
          <w:rFonts w:ascii="Times New Roman" w:hAnsi="Times New Roman"/>
          <w:b/>
          <w:bCs/>
          <w:sz w:val="24"/>
          <w:szCs w:val="24"/>
        </w:rPr>
        <w:t>ZÁRT ÜLÉS</w:t>
      </w:r>
    </w:p>
    <w:p w:rsidR="00C6039B" w:rsidRPr="00C6039B" w:rsidRDefault="00C6039B" w:rsidP="00C6039B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Mészár Erika - aljegyző</w:t>
      </w:r>
    </w:p>
    <w:p w:rsidR="00C6039B" w:rsidRDefault="00C6039B" w:rsidP="00C75908">
      <w:pPr>
        <w:jc w:val="both"/>
        <w:rPr>
          <w:rFonts w:ascii="Times New Roman" w:hAnsi="Times New Roman"/>
          <w:sz w:val="24"/>
          <w:szCs w:val="24"/>
        </w:rPr>
      </w:pPr>
    </w:p>
    <w:p w:rsidR="00C6039B" w:rsidRDefault="00C6039B" w:rsidP="00C75908">
      <w:pPr>
        <w:jc w:val="both"/>
        <w:rPr>
          <w:rFonts w:ascii="Times New Roman" w:hAnsi="Times New Roman"/>
          <w:sz w:val="24"/>
          <w:szCs w:val="24"/>
        </w:rPr>
      </w:pPr>
    </w:p>
    <w:p w:rsidR="00EE1AAF" w:rsidRPr="003E51F3" w:rsidRDefault="003E51F3" w:rsidP="003E51F3">
      <w:pPr>
        <w:jc w:val="both"/>
        <w:rPr>
          <w:rFonts w:ascii="Times New Roman" w:hAnsi="Times New Roman"/>
          <w:b/>
          <w:sz w:val="24"/>
          <w:szCs w:val="24"/>
        </w:rPr>
      </w:pPr>
      <w:r w:rsidRPr="003E51F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E1AAF" w:rsidRPr="003E51F3">
        <w:rPr>
          <w:rFonts w:ascii="Times New Roman" w:hAnsi="Times New Roman"/>
          <w:b/>
          <w:sz w:val="24"/>
          <w:szCs w:val="24"/>
        </w:rPr>
        <w:t>Vagyongazdálkodási és Üzemeltetési Ügyosztály</w:t>
      </w:r>
    </w:p>
    <w:p w:rsidR="00EE1AAF" w:rsidRDefault="00EE1AAF" w:rsidP="00C7590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Szűcs Tamás – ügyosztályvezető</w:t>
      </w:r>
    </w:p>
    <w:p w:rsidR="00EE1AAF" w:rsidRDefault="00EE1AAF" w:rsidP="00C7590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E1AAF" w:rsidRPr="00EE1AAF" w:rsidRDefault="00EE1AAF" w:rsidP="00C75908">
      <w:pPr>
        <w:jc w:val="both"/>
        <w:rPr>
          <w:rFonts w:ascii="Times New Roman" w:hAnsi="Times New Roman"/>
          <w:i/>
          <w:sz w:val="24"/>
          <w:szCs w:val="24"/>
        </w:rPr>
      </w:pPr>
    </w:p>
    <w:p w:rsidR="00EE1AAF" w:rsidRPr="00EE1AAF" w:rsidRDefault="00EE1AAF" w:rsidP="00EE1AAF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EE1AAF">
        <w:rPr>
          <w:rFonts w:ascii="Times New Roman" w:hAnsi="Times New Roman"/>
          <w:sz w:val="24"/>
          <w:szCs w:val="24"/>
        </w:rPr>
        <w:t>Közterület-használati kérelmek elbírálása</w:t>
      </w:r>
    </w:p>
    <w:p w:rsidR="00EE1AAF" w:rsidRPr="00EE1AAF" w:rsidRDefault="00EE1AAF" w:rsidP="00EE1AAF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EE1AAF">
        <w:rPr>
          <w:rFonts w:ascii="Times New Roman" w:hAnsi="Times New Roman"/>
          <w:sz w:val="24"/>
          <w:szCs w:val="24"/>
        </w:rPr>
        <w:t>A Közigazgatási és Igazságügyi Hivatal kérelme kijelölt kizárólagos várakozóhelyek díjmentes</w:t>
      </w:r>
      <w:r w:rsidR="007457B8">
        <w:rPr>
          <w:rFonts w:ascii="Times New Roman" w:hAnsi="Times New Roman"/>
          <w:sz w:val="24"/>
          <w:szCs w:val="24"/>
        </w:rPr>
        <w:t>s</w:t>
      </w:r>
      <w:r w:rsidRPr="00EE1AAF">
        <w:rPr>
          <w:rFonts w:ascii="Times New Roman" w:hAnsi="Times New Roman"/>
          <w:sz w:val="24"/>
          <w:szCs w:val="24"/>
        </w:rPr>
        <w:t>égének meghosszabbítására</w:t>
      </w:r>
    </w:p>
    <w:p w:rsidR="00DC2BED" w:rsidRDefault="00EE1AAF" w:rsidP="00EE1AAF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E1AAF">
        <w:rPr>
          <w:rFonts w:ascii="Times New Roman" w:hAnsi="Times New Roman"/>
          <w:sz w:val="24"/>
          <w:szCs w:val="24"/>
        </w:rPr>
        <w:t>Javaslat koncentrált rakodóhely kijelölésére a Leonardo da Vinci utcában</w:t>
      </w:r>
    </w:p>
    <w:p w:rsidR="00DC2BED" w:rsidRDefault="00DC2BED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E1AAF" w:rsidRPr="00EE1AAF" w:rsidRDefault="00EE1AAF" w:rsidP="00EE1AAF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EE1AAF">
        <w:rPr>
          <w:rFonts w:ascii="Times New Roman" w:hAnsi="Times New Roman"/>
          <w:sz w:val="24"/>
          <w:szCs w:val="24"/>
        </w:rPr>
        <w:lastRenderedPageBreak/>
        <w:t xml:space="preserve">Az ideiglenes Teleki téri piac kereskedői bérleti szerződések </w:t>
      </w:r>
      <w:r w:rsidR="00CB3A26">
        <w:rPr>
          <w:rFonts w:ascii="Times New Roman" w:hAnsi="Times New Roman"/>
          <w:sz w:val="24"/>
          <w:szCs w:val="24"/>
        </w:rPr>
        <w:t>megkötése</w:t>
      </w:r>
    </w:p>
    <w:p w:rsidR="003E51F3" w:rsidRPr="003E51F3" w:rsidRDefault="003E51F3" w:rsidP="003E51F3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E51F3">
        <w:rPr>
          <w:rFonts w:ascii="Times New Roman" w:hAnsi="Times New Roman"/>
          <w:sz w:val="24"/>
          <w:szCs w:val="24"/>
        </w:rPr>
        <w:t>Tulajdonosi hozzájárulás a Budapest VIII. kerület Kisfaludy u. 18-20. vízbekötés megszüntetése és a meglévő vízbekötés bővítése közterületi munkáihoz</w:t>
      </w:r>
    </w:p>
    <w:p w:rsidR="003E51F3" w:rsidRDefault="003E51F3" w:rsidP="003E51F3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E51F3">
        <w:rPr>
          <w:rFonts w:ascii="Times New Roman" w:hAnsi="Times New Roman"/>
          <w:sz w:val="24"/>
          <w:szCs w:val="24"/>
        </w:rPr>
        <w:t>Tulajdonosi hozzájárulás a Budapest VIII. kerület Futó u. 31-33. külső közműellátása (víz-csatorna) közterületi munkáihoz</w:t>
      </w:r>
    </w:p>
    <w:p w:rsidR="00393F62" w:rsidRPr="003E51F3" w:rsidRDefault="00393F62" w:rsidP="00393F62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E51F3">
        <w:rPr>
          <w:rFonts w:ascii="Times New Roman" w:hAnsi="Times New Roman"/>
          <w:sz w:val="24"/>
          <w:szCs w:val="24"/>
        </w:rPr>
        <w:t>Tulajdonosi hozzájárulás Budapest belső városrészek komplex kerékpárosbarát fejlesztése program (VIII. kerületet érintő szakaszok) közterületi munkáihoz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3E51F3" w:rsidRPr="003E51F3" w:rsidRDefault="003E51F3" w:rsidP="003E51F3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E51F3">
        <w:rPr>
          <w:rFonts w:ascii="Times New Roman" w:hAnsi="Times New Roman"/>
          <w:sz w:val="24"/>
          <w:szCs w:val="24"/>
        </w:rPr>
        <w:t>Tulajdonosi hozzájárulás a Budapest VIII. kerületben létesülő BUBI állomások közterületi munkáihoz</w:t>
      </w:r>
      <w:r w:rsidR="003A66F3">
        <w:rPr>
          <w:rFonts w:ascii="Times New Roman" w:hAnsi="Times New Roman"/>
          <w:sz w:val="24"/>
          <w:szCs w:val="24"/>
        </w:rPr>
        <w:t xml:space="preserve"> </w:t>
      </w:r>
      <w:r w:rsidR="003A66F3">
        <w:rPr>
          <w:rFonts w:ascii="Times New Roman" w:hAnsi="Times New Roman"/>
          <w:b/>
          <w:sz w:val="24"/>
          <w:szCs w:val="24"/>
        </w:rPr>
        <w:t>(PÓTKÉZBESÍTÉS)</w:t>
      </w:r>
    </w:p>
    <w:p w:rsidR="00EE1AAF" w:rsidRPr="003E51F3" w:rsidRDefault="00EE1AAF" w:rsidP="003E51F3">
      <w:pPr>
        <w:jc w:val="both"/>
        <w:rPr>
          <w:rFonts w:ascii="Times New Roman" w:hAnsi="Times New Roman"/>
          <w:sz w:val="24"/>
          <w:szCs w:val="24"/>
        </w:rPr>
      </w:pPr>
    </w:p>
    <w:p w:rsidR="00EE1AAF" w:rsidRDefault="00EE1AAF" w:rsidP="00C75908">
      <w:pPr>
        <w:jc w:val="both"/>
        <w:rPr>
          <w:rFonts w:ascii="Times New Roman" w:hAnsi="Times New Roman"/>
          <w:sz w:val="24"/>
          <w:szCs w:val="24"/>
        </w:rPr>
      </w:pPr>
    </w:p>
    <w:p w:rsidR="00460789" w:rsidRDefault="00460789" w:rsidP="00C75908">
      <w:pPr>
        <w:jc w:val="both"/>
        <w:rPr>
          <w:rFonts w:ascii="Times New Roman" w:hAnsi="Times New Roman"/>
          <w:sz w:val="24"/>
          <w:szCs w:val="24"/>
        </w:rPr>
      </w:pPr>
    </w:p>
    <w:p w:rsidR="00C75908" w:rsidRPr="003E51F3" w:rsidRDefault="003E51F3" w:rsidP="003E51F3">
      <w:pPr>
        <w:jc w:val="both"/>
        <w:rPr>
          <w:rFonts w:ascii="Times New Roman" w:hAnsi="Times New Roman"/>
          <w:b/>
          <w:sz w:val="24"/>
          <w:szCs w:val="24"/>
        </w:rPr>
      </w:pPr>
      <w:r w:rsidRPr="003E51F3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75908" w:rsidRPr="003E51F3">
        <w:rPr>
          <w:rFonts w:ascii="Times New Roman" w:hAnsi="Times New Roman"/>
          <w:b/>
          <w:sz w:val="24"/>
          <w:szCs w:val="24"/>
        </w:rPr>
        <w:t>Kisfalu Kft.</w:t>
      </w:r>
    </w:p>
    <w:p w:rsidR="00C75908" w:rsidRDefault="00C75908" w:rsidP="00C7590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C75908" w:rsidRPr="00C75908" w:rsidRDefault="00C75908" w:rsidP="00C7590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C75908" w:rsidRDefault="00C75908" w:rsidP="00C75908">
      <w:pPr>
        <w:jc w:val="both"/>
        <w:rPr>
          <w:rFonts w:ascii="Times New Roman" w:hAnsi="Times New Roman"/>
          <w:sz w:val="24"/>
          <w:szCs w:val="24"/>
        </w:rPr>
      </w:pPr>
    </w:p>
    <w:p w:rsidR="00C75908" w:rsidRPr="00C75908" w:rsidRDefault="00AA6D29" w:rsidP="00C7590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P.</w:t>
      </w:r>
      <w:bookmarkStart w:id="0" w:name="_GoBack"/>
      <w:bookmarkEnd w:id="0"/>
      <w:r w:rsidR="00C75908" w:rsidRPr="00C75908">
        <w:rPr>
          <w:rFonts w:ascii="Times New Roman" w:hAnsi="Times New Roman"/>
          <w:sz w:val="24"/>
          <w:szCs w:val="24"/>
        </w:rPr>
        <w:t xml:space="preserve"> bérlő kérelme a Budapest VIII. kerület, Déri M. u. 6. szám alatti önkormányzati tulajdonú helyiség vonatkozásában</w:t>
      </w:r>
    </w:p>
    <w:p w:rsidR="00C75908" w:rsidRPr="00C75908" w:rsidRDefault="00C75908" w:rsidP="00C7590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75908">
        <w:rPr>
          <w:rFonts w:ascii="Times New Roman" w:hAnsi="Times New Roman"/>
          <w:sz w:val="24"/>
          <w:szCs w:val="24"/>
        </w:rPr>
        <w:t>Tóth Gézáné egyéni vállalkozó bérbevételi kérelme a Budapest VIII. kerület, Koszorú u. 29. szám alatti üres, önkormányzati tulajdonú nem lakás célú helyiségre</w:t>
      </w:r>
    </w:p>
    <w:p w:rsidR="00C75908" w:rsidRPr="00C75908" w:rsidRDefault="00C75908" w:rsidP="00C7590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75908">
        <w:rPr>
          <w:rFonts w:ascii="Times New Roman" w:hAnsi="Times New Roman"/>
          <w:sz w:val="24"/>
          <w:szCs w:val="24"/>
        </w:rPr>
        <w:t>Krikrivino Kft. bérbevételi kérelme a Budapest VIII. kerület, Rákóczi út 53. szám alatti üres, önkormányzati tulajdonú nem lakás célú helyiségre</w:t>
      </w:r>
    </w:p>
    <w:p w:rsidR="00C75908" w:rsidRPr="00C75908" w:rsidRDefault="00C75908" w:rsidP="00C7590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75908">
        <w:rPr>
          <w:rFonts w:ascii="Times New Roman" w:hAnsi="Times New Roman"/>
          <w:sz w:val="24"/>
          <w:szCs w:val="24"/>
        </w:rPr>
        <w:t>Horváth Sándorné egyéni vállalkozó bérbevételi kérelme a Budapest VIII. kerület, Tavaszmező u. 6. szám alatti üres önkormányzati tulajdonú helyiség vonatkozásában</w:t>
      </w:r>
    </w:p>
    <w:p w:rsidR="00C75908" w:rsidRPr="00C75908" w:rsidRDefault="00C75908" w:rsidP="00C7590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75908">
        <w:rPr>
          <w:rFonts w:ascii="Times New Roman" w:hAnsi="Times New Roman"/>
          <w:sz w:val="24"/>
          <w:szCs w:val="24"/>
        </w:rPr>
        <w:t>Eboni 2000 Kft. és J &amp; G Brother Kft. bérlőtársak bérleti díjcsökkentési kérelme a Budapest VIII. kerület, Vajda P. u. 7-13. szám alatti önkormányzati tulajdonú nem lakás célú helyiség vonatkozásában</w:t>
      </w:r>
    </w:p>
    <w:p w:rsidR="00C75908" w:rsidRDefault="00C75908" w:rsidP="00C7590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75908">
        <w:rPr>
          <w:rFonts w:ascii="Times New Roman" w:hAnsi="Times New Roman"/>
          <w:sz w:val="24"/>
          <w:szCs w:val="24"/>
        </w:rPr>
        <w:t>Arany-Anker Kft. bérbevételi kérelme a Budapest VIII. kerület, Vajda P. u. 7-13. szám alatti üres, önkormányzati tulajdonú nem lakás célú helyiségre</w:t>
      </w:r>
    </w:p>
    <w:p w:rsidR="00EC7078" w:rsidRPr="00EC7078" w:rsidRDefault="00EC7078" w:rsidP="00EC707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7078">
        <w:rPr>
          <w:rFonts w:ascii="Times New Roman" w:hAnsi="Times New Roman"/>
          <w:bCs/>
          <w:color w:val="000000"/>
          <w:sz w:val="24"/>
          <w:szCs w:val="24"/>
        </w:rPr>
        <w:t>Javaslat a Budapest VIII. kerület, Krúdy Gy. u. 4. szám alatti üres, önkormányzati tulajdonú nem lakás célú helyiség bérbeadására kiírt nyilvános pályázat lezárására és az eredmény megállapítására</w:t>
      </w:r>
    </w:p>
    <w:p w:rsidR="00C75908" w:rsidRPr="00C75908" w:rsidRDefault="00C75908" w:rsidP="00C7590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75908">
        <w:rPr>
          <w:rFonts w:ascii="Times New Roman" w:hAnsi="Times New Roman"/>
          <w:sz w:val="24"/>
          <w:szCs w:val="24"/>
        </w:rPr>
        <w:t>A Budapest VIII., Práter utca 37. földszint 9. szám alatti, 36291/0/A/5 helyrajzi számú, határozott időre szóló bérleti joggal terhelt nem lakás céljára szolgáló helyiség elidegenítése</w:t>
      </w:r>
    </w:p>
    <w:p w:rsidR="00C75908" w:rsidRPr="00C75908" w:rsidRDefault="00C75908" w:rsidP="00C7590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75908">
        <w:rPr>
          <w:rFonts w:ascii="Times New Roman" w:hAnsi="Times New Roman"/>
          <w:sz w:val="24"/>
          <w:szCs w:val="24"/>
        </w:rPr>
        <w:t>Javaslat gépkocsi-beálló bérbeadására</w:t>
      </w:r>
    </w:p>
    <w:p w:rsidR="00C75908" w:rsidRPr="00C75908" w:rsidRDefault="00C75908" w:rsidP="00C7590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75908">
        <w:rPr>
          <w:rFonts w:ascii="Times New Roman" w:hAnsi="Times New Roman"/>
          <w:sz w:val="24"/>
          <w:szCs w:val="24"/>
        </w:rPr>
        <w:t>Javaslat a Budapest VIII., Magdolna u. 33. szám alatti ingatlan használatba adására vonatkozóan</w:t>
      </w:r>
    </w:p>
    <w:p w:rsidR="00C75908" w:rsidRPr="00C75908" w:rsidRDefault="00C75908" w:rsidP="00C7590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75908">
        <w:rPr>
          <w:rFonts w:ascii="Times New Roman" w:hAnsi="Times New Roman"/>
          <w:sz w:val="24"/>
          <w:szCs w:val="24"/>
        </w:rPr>
        <w:t>Javaslat a Budapest VIII., Mátyás tér 7-8. szám alatti telekingatlan bérbeadására kiírt pályázat eredményének megállapítására, és új pályázat kiírására</w:t>
      </w:r>
    </w:p>
    <w:p w:rsidR="00C75908" w:rsidRPr="00C75908" w:rsidRDefault="00C75908" w:rsidP="00C75908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75908">
        <w:rPr>
          <w:rFonts w:ascii="Times New Roman" w:hAnsi="Times New Roman"/>
          <w:sz w:val="24"/>
          <w:szCs w:val="24"/>
        </w:rPr>
        <w:t>Javaslat a Budapest VIII. kerület, Lujza u. 15. számú lakóépület, Tömő utca 5. számú lakóépület, Sárkány u. 1. számú lakóépület kaputelefon hálózatá</w:t>
      </w:r>
      <w:r>
        <w:rPr>
          <w:rFonts w:ascii="Times New Roman" w:hAnsi="Times New Roman"/>
          <w:sz w:val="24"/>
          <w:szCs w:val="24"/>
        </w:rPr>
        <w:t>nak kiépítésének kivitelezésére</w:t>
      </w:r>
      <w:r w:rsidRPr="00C759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5908">
        <w:rPr>
          <w:rFonts w:ascii="Times New Roman" w:hAnsi="Times New Roman"/>
          <w:sz w:val="24"/>
          <w:szCs w:val="24"/>
        </w:rPr>
        <w:t>(Összesen 77 lakás)</w:t>
      </w:r>
    </w:p>
    <w:p w:rsidR="00E976B7" w:rsidRDefault="00E976B7" w:rsidP="00C75908">
      <w:pPr>
        <w:jc w:val="both"/>
        <w:rPr>
          <w:rFonts w:ascii="Times New Roman" w:hAnsi="Times New Roman"/>
          <w:sz w:val="24"/>
          <w:szCs w:val="24"/>
        </w:rPr>
      </w:pPr>
    </w:p>
    <w:p w:rsidR="00EC7E36" w:rsidRDefault="00EC7E3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75908" w:rsidRDefault="00C75908" w:rsidP="00C75908">
      <w:pPr>
        <w:jc w:val="both"/>
        <w:rPr>
          <w:rFonts w:ascii="Times New Roman" w:hAnsi="Times New Roman"/>
          <w:sz w:val="24"/>
          <w:szCs w:val="24"/>
        </w:rPr>
      </w:pPr>
    </w:p>
    <w:p w:rsidR="00EC7E36" w:rsidRDefault="00EC7E36" w:rsidP="00C75908">
      <w:pPr>
        <w:jc w:val="both"/>
        <w:rPr>
          <w:rFonts w:ascii="Times New Roman" w:hAnsi="Times New Roman"/>
          <w:b/>
          <w:sz w:val="24"/>
          <w:szCs w:val="24"/>
        </w:rPr>
      </w:pPr>
      <w:r w:rsidRPr="00EC7E36">
        <w:rPr>
          <w:rFonts w:ascii="Times New Roman" w:hAnsi="Times New Roman"/>
          <w:b/>
          <w:sz w:val="24"/>
          <w:szCs w:val="24"/>
        </w:rPr>
        <w:t>4. Egyebek</w:t>
      </w:r>
    </w:p>
    <w:p w:rsidR="00EC7E36" w:rsidRDefault="00EC7E36" w:rsidP="00C7590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C7E36" w:rsidRPr="00EC7E36" w:rsidRDefault="00EC7E36" w:rsidP="00C75908">
      <w:pPr>
        <w:jc w:val="both"/>
        <w:rPr>
          <w:rFonts w:ascii="Times New Roman" w:hAnsi="Times New Roman"/>
          <w:sz w:val="24"/>
          <w:szCs w:val="24"/>
        </w:rPr>
      </w:pPr>
    </w:p>
    <w:p w:rsidR="00EC7E36" w:rsidRPr="00EC7E36" w:rsidRDefault="00EC7E36" w:rsidP="00EC7E36">
      <w:pPr>
        <w:pStyle w:val="Listaszerbekezds"/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C7E36">
        <w:rPr>
          <w:rFonts w:ascii="Times New Roman" w:hAnsi="Times New Roman"/>
          <w:sz w:val="24"/>
          <w:szCs w:val="24"/>
        </w:rPr>
        <w:t xml:space="preserve">Javaslat Kardos-Erdődi Zsolt megbízási szerződésének 2013. október havi teljesítés igazolására </w:t>
      </w:r>
    </w:p>
    <w:p w:rsidR="00EC7E36" w:rsidRPr="00EC7E36" w:rsidRDefault="00EC7E36" w:rsidP="00EC7E36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EC7E36"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EC7E36" w:rsidRDefault="00EC7E36" w:rsidP="00C75908">
      <w:pPr>
        <w:jc w:val="both"/>
        <w:rPr>
          <w:rFonts w:ascii="Times New Roman" w:hAnsi="Times New Roman"/>
          <w:sz w:val="24"/>
          <w:szCs w:val="24"/>
        </w:rPr>
      </w:pPr>
    </w:p>
    <w:p w:rsidR="00881E05" w:rsidRDefault="00881E05" w:rsidP="00C75908">
      <w:pPr>
        <w:jc w:val="both"/>
        <w:rPr>
          <w:rFonts w:ascii="Times New Roman" w:hAnsi="Times New Roman"/>
          <w:sz w:val="24"/>
          <w:szCs w:val="24"/>
        </w:rPr>
      </w:pPr>
    </w:p>
    <w:p w:rsidR="00881E05" w:rsidRPr="00670183" w:rsidRDefault="00881E05" w:rsidP="00881E0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70183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jelezni szíveskedjen Deákné Lőrincz Mártánál (Szervezési és Képviselői Iroda) 2013. </w:t>
      </w:r>
      <w:r>
        <w:rPr>
          <w:rFonts w:ascii="Times New Roman" w:eastAsia="Times New Roman" w:hAnsi="Times New Roman"/>
          <w:sz w:val="24"/>
          <w:szCs w:val="24"/>
        </w:rPr>
        <w:t>november 22</w:t>
      </w:r>
      <w:r w:rsidRPr="0067018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é</w:t>
      </w:r>
      <w:r w:rsidRPr="00670183">
        <w:rPr>
          <w:rFonts w:ascii="Times New Roman" w:eastAsia="Times New Roman" w:hAnsi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670183">
        <w:rPr>
          <w:rFonts w:ascii="Times New Roman" w:eastAsia="Times New Roman" w:hAnsi="Times New Roman"/>
          <w:sz w:val="24"/>
          <w:szCs w:val="24"/>
        </w:rPr>
        <w:t>,00 óráig a 459-21-51-es telefonszámon.</w:t>
      </w:r>
    </w:p>
    <w:p w:rsidR="00881E05" w:rsidRDefault="00881E05" w:rsidP="00881E05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E05" w:rsidRDefault="00881E05" w:rsidP="00881E05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E05" w:rsidRDefault="00881E05" w:rsidP="00881E05">
      <w:pPr>
        <w:jc w:val="both"/>
        <w:rPr>
          <w:rFonts w:ascii="Times New Roman" w:hAnsi="Times New Roman"/>
          <w:sz w:val="24"/>
          <w:szCs w:val="24"/>
        </w:rPr>
      </w:pPr>
    </w:p>
    <w:p w:rsidR="00881E05" w:rsidRPr="00670183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Budapest, 2013. </w:t>
      </w:r>
      <w:r>
        <w:rPr>
          <w:rFonts w:ascii="Times New Roman" w:eastAsia="Times New Roman" w:hAnsi="Times New Roman"/>
          <w:b/>
          <w:sz w:val="24"/>
          <w:szCs w:val="24"/>
        </w:rPr>
        <w:t>november 19</w:t>
      </w: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881E05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E05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E05" w:rsidRPr="00670183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E05" w:rsidRPr="00670183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881E05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elnök</w:t>
      </w:r>
    </w:p>
    <w:p w:rsidR="00881E05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E05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E05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E05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E05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E05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E05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E05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E05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E05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E05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E05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E05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E05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E05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E05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E05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E05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E05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E05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E05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E05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E05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E05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E05" w:rsidRDefault="00881E05" w:rsidP="00881E05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881E05" w:rsidRPr="00F532E6" w:rsidTr="00CC4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881E05" w:rsidRPr="00F532E6" w:rsidRDefault="00881E05" w:rsidP="00CC4528">
            <w:pPr>
              <w:tabs>
                <w:tab w:val="left" w:pos="1276"/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32E6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3C2BA8B" wp14:editId="007B21C5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881E05" w:rsidRPr="00F532E6" w:rsidRDefault="00881E05" w:rsidP="00CC4528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</w:tr>
    </w:tbl>
    <w:p w:rsidR="00881E05" w:rsidRPr="00C75908" w:rsidRDefault="00881E05" w:rsidP="00C75908">
      <w:pPr>
        <w:jc w:val="both"/>
        <w:rPr>
          <w:rFonts w:ascii="Times New Roman" w:hAnsi="Times New Roman"/>
          <w:sz w:val="24"/>
          <w:szCs w:val="24"/>
        </w:rPr>
      </w:pPr>
    </w:p>
    <w:sectPr w:rsidR="00881E05" w:rsidRPr="00C759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08" w:rsidRDefault="00C75908" w:rsidP="00C75908">
      <w:r>
        <w:separator/>
      </w:r>
    </w:p>
  </w:endnote>
  <w:endnote w:type="continuationSeparator" w:id="0">
    <w:p w:rsidR="00C75908" w:rsidRDefault="00C75908" w:rsidP="00C7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08" w:rsidRDefault="00C7590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32896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75908" w:rsidRPr="00C75908" w:rsidRDefault="00C75908">
        <w:pPr>
          <w:pStyle w:val="llb"/>
          <w:jc w:val="right"/>
          <w:rPr>
            <w:rFonts w:ascii="Times New Roman" w:hAnsi="Times New Roman"/>
          </w:rPr>
        </w:pPr>
        <w:r w:rsidRPr="00C75908">
          <w:rPr>
            <w:rFonts w:ascii="Times New Roman" w:hAnsi="Times New Roman"/>
          </w:rPr>
          <w:fldChar w:fldCharType="begin"/>
        </w:r>
        <w:r w:rsidRPr="00C75908">
          <w:rPr>
            <w:rFonts w:ascii="Times New Roman" w:hAnsi="Times New Roman"/>
          </w:rPr>
          <w:instrText>PAGE   \* MERGEFORMAT</w:instrText>
        </w:r>
        <w:r w:rsidRPr="00C75908">
          <w:rPr>
            <w:rFonts w:ascii="Times New Roman" w:hAnsi="Times New Roman"/>
          </w:rPr>
          <w:fldChar w:fldCharType="separate"/>
        </w:r>
        <w:r w:rsidR="00AA6D29">
          <w:rPr>
            <w:rFonts w:ascii="Times New Roman" w:hAnsi="Times New Roman"/>
            <w:noProof/>
          </w:rPr>
          <w:t>1</w:t>
        </w:r>
        <w:r w:rsidRPr="00C75908">
          <w:rPr>
            <w:rFonts w:ascii="Times New Roman" w:hAnsi="Times New Roman"/>
          </w:rPr>
          <w:fldChar w:fldCharType="end"/>
        </w:r>
      </w:p>
    </w:sdtContent>
  </w:sdt>
  <w:p w:rsidR="00C75908" w:rsidRDefault="00C7590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08" w:rsidRDefault="00C759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08" w:rsidRDefault="00C75908" w:rsidP="00C75908">
      <w:r>
        <w:separator/>
      </w:r>
    </w:p>
  </w:footnote>
  <w:footnote w:type="continuationSeparator" w:id="0">
    <w:p w:rsidR="00C75908" w:rsidRDefault="00C75908" w:rsidP="00C75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08" w:rsidRDefault="00C7590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08" w:rsidRDefault="00C7590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08" w:rsidRDefault="00C7590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E07"/>
    <w:multiLevelType w:val="hybridMultilevel"/>
    <w:tmpl w:val="8DF21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7D52"/>
    <w:multiLevelType w:val="hybridMultilevel"/>
    <w:tmpl w:val="C2781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16756"/>
    <w:multiLevelType w:val="hybridMultilevel"/>
    <w:tmpl w:val="DF704E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14D6D"/>
    <w:multiLevelType w:val="hybridMultilevel"/>
    <w:tmpl w:val="C2781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E77EC"/>
    <w:multiLevelType w:val="hybridMultilevel"/>
    <w:tmpl w:val="A5E4B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07C16"/>
    <w:multiLevelType w:val="hybridMultilevel"/>
    <w:tmpl w:val="C26402C0"/>
    <w:lvl w:ilvl="0" w:tplc="FC2A7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C50C9"/>
    <w:multiLevelType w:val="hybridMultilevel"/>
    <w:tmpl w:val="F056ABF2"/>
    <w:lvl w:ilvl="0" w:tplc="946466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3720D"/>
    <w:multiLevelType w:val="hybridMultilevel"/>
    <w:tmpl w:val="22626DE8"/>
    <w:lvl w:ilvl="0" w:tplc="8BBAC654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08"/>
    <w:rsid w:val="000F486A"/>
    <w:rsid w:val="001121A9"/>
    <w:rsid w:val="001154EC"/>
    <w:rsid w:val="00393F62"/>
    <w:rsid w:val="003A66F3"/>
    <w:rsid w:val="003A75C5"/>
    <w:rsid w:val="003E51F3"/>
    <w:rsid w:val="00460789"/>
    <w:rsid w:val="004F6596"/>
    <w:rsid w:val="007457B8"/>
    <w:rsid w:val="00776D22"/>
    <w:rsid w:val="0087594D"/>
    <w:rsid w:val="00881E05"/>
    <w:rsid w:val="00AA6D29"/>
    <w:rsid w:val="00B60842"/>
    <w:rsid w:val="00C54363"/>
    <w:rsid w:val="00C6039B"/>
    <w:rsid w:val="00C75908"/>
    <w:rsid w:val="00CB3A26"/>
    <w:rsid w:val="00DC2BED"/>
    <w:rsid w:val="00DD2659"/>
    <w:rsid w:val="00E976B7"/>
    <w:rsid w:val="00EC3E21"/>
    <w:rsid w:val="00EC7078"/>
    <w:rsid w:val="00EC7E36"/>
    <w:rsid w:val="00EE1AAF"/>
    <w:rsid w:val="00F0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908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59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5908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759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5908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C759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5908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C75908"/>
    <w:pPr>
      <w:ind w:left="720"/>
    </w:pPr>
  </w:style>
  <w:style w:type="table" w:styleId="Rcsostblzat">
    <w:name w:val="Table Grid"/>
    <w:basedOn w:val="Webestblzat1"/>
    <w:uiPriority w:val="59"/>
    <w:rsid w:val="00881E05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881E05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908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59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5908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759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5908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C759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5908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C75908"/>
    <w:pPr>
      <w:ind w:left="720"/>
    </w:pPr>
  </w:style>
  <w:style w:type="table" w:styleId="Rcsostblzat">
    <w:name w:val="Table Grid"/>
    <w:basedOn w:val="Webestblzat1"/>
    <w:uiPriority w:val="59"/>
    <w:rsid w:val="00881E05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881E05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93384958</Template>
  <TotalTime>0</TotalTime>
  <Pages>3</Pages>
  <Words>511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</vt:lpstr>
    </vt:vector>
  </TitlesOfParts>
  <Company>Józsefvárosi Önkormányzat Polgármesteri Hivatala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2013-11-19T13:36:00Z</cp:lastPrinted>
  <dcterms:created xsi:type="dcterms:W3CDTF">2013-11-19T15:35:00Z</dcterms:created>
  <dcterms:modified xsi:type="dcterms:W3CDTF">2013-11-19T15:35:00Z</dcterms:modified>
</cp:coreProperties>
</file>