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16" w:rsidRPr="006F6255" w:rsidRDefault="00452A16" w:rsidP="00452A16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C159A9C" wp14:editId="03D90D32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16" w:rsidRPr="001C0213" w:rsidRDefault="00452A16" w:rsidP="00452A16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452A16" w:rsidRPr="006F6255" w:rsidRDefault="00452A16" w:rsidP="00452A16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452A16" w:rsidRDefault="00452A16" w:rsidP="00452A16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452A16" w:rsidRPr="006F6255" w:rsidRDefault="00452A16" w:rsidP="00452A16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452A16" w:rsidRPr="006F6255" w:rsidRDefault="00452A16" w:rsidP="00452A16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452A16" w:rsidRPr="006F6255" w:rsidRDefault="00452A16" w:rsidP="00452A16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452A16" w:rsidRPr="006F6255" w:rsidRDefault="00452A16" w:rsidP="00452A16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2013. évi </w:t>
      </w:r>
      <w:r>
        <w:rPr>
          <w:rFonts w:ascii="Times New Roman" w:eastAsia="Times New Roman" w:hAnsi="Times New Roman"/>
          <w:b/>
          <w:sz w:val="24"/>
          <w:szCs w:val="24"/>
        </w:rPr>
        <w:t>37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452A16" w:rsidRPr="006F6255" w:rsidRDefault="00452A16" w:rsidP="00452A16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452A16" w:rsidRPr="006F6255" w:rsidRDefault="00452A16" w:rsidP="00452A16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2013.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december 2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á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452A16" w:rsidRPr="006F6255" w:rsidRDefault="00452A16" w:rsidP="00452A16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6F6255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6F6255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452A16" w:rsidRPr="006F6255" w:rsidRDefault="00452A16" w:rsidP="00452A16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52A16" w:rsidRPr="006F6255" w:rsidRDefault="00452A16" w:rsidP="00452A16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452A16" w:rsidRPr="006F6255" w:rsidRDefault="00452A16" w:rsidP="00452A16">
      <w:pPr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</w:t>
      </w:r>
      <w:proofErr w:type="spellEnd"/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6F6255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6F62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6255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6F6255">
        <w:rPr>
          <w:rFonts w:ascii="Times New Roman" w:eastAsia="Times New Roman" w:hAnsi="Times New Roman"/>
          <w:sz w:val="24"/>
          <w:szCs w:val="24"/>
        </w:rPr>
        <w:t>. Baross u. 63-67.) tartja.</w:t>
      </w:r>
    </w:p>
    <w:p w:rsidR="00452A16" w:rsidRDefault="00452A16" w:rsidP="00452A16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52A16" w:rsidRPr="006F6255" w:rsidRDefault="00452A16" w:rsidP="00452A16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52A16" w:rsidRPr="006F6255" w:rsidRDefault="00452A16" w:rsidP="00452A16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F6255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FE11DA" w:rsidRDefault="00FE11DA" w:rsidP="00E56DB2">
      <w:pPr>
        <w:jc w:val="both"/>
        <w:rPr>
          <w:rFonts w:ascii="Times New Roman" w:hAnsi="Times New Roman"/>
          <w:sz w:val="24"/>
          <w:szCs w:val="24"/>
        </w:rPr>
      </w:pPr>
    </w:p>
    <w:p w:rsidR="00FE11DA" w:rsidRPr="00214A87" w:rsidRDefault="00FE11DA" w:rsidP="00FE11DA">
      <w:pPr>
        <w:jc w:val="both"/>
        <w:rPr>
          <w:rFonts w:ascii="Times New Roman" w:hAnsi="Times New Roman"/>
          <w:b/>
          <w:sz w:val="24"/>
          <w:szCs w:val="24"/>
        </w:rPr>
      </w:pPr>
      <w:r w:rsidRPr="00FE11D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Zárt ülés keretében tárgyalandó előterjesztések</w:t>
      </w:r>
      <w:r w:rsidR="00214A87">
        <w:rPr>
          <w:rFonts w:ascii="Times New Roman" w:hAnsi="Times New Roman"/>
          <w:b/>
          <w:sz w:val="24"/>
          <w:szCs w:val="24"/>
        </w:rPr>
        <w:t xml:space="preserve"> </w:t>
      </w:r>
    </w:p>
    <w:p w:rsidR="00FE11DA" w:rsidRDefault="00FE11DA" w:rsidP="00E56D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FE11DA" w:rsidRDefault="00FE11DA" w:rsidP="00E56DB2">
      <w:pPr>
        <w:jc w:val="both"/>
        <w:rPr>
          <w:rFonts w:ascii="Times New Roman" w:hAnsi="Times New Roman"/>
          <w:sz w:val="24"/>
          <w:szCs w:val="24"/>
        </w:rPr>
      </w:pPr>
    </w:p>
    <w:p w:rsidR="004A3734" w:rsidRPr="004A3734" w:rsidRDefault="004A3734" w:rsidP="004A3734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A3734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4A3734">
        <w:rPr>
          <w:rFonts w:ascii="Times New Roman" w:hAnsi="Times New Roman"/>
          <w:sz w:val="24"/>
          <w:szCs w:val="24"/>
        </w:rPr>
        <w:t>VIII</w:t>
      </w:r>
      <w:proofErr w:type="spellEnd"/>
      <w:r w:rsidRPr="004A3734">
        <w:rPr>
          <w:rFonts w:ascii="Times New Roman" w:hAnsi="Times New Roman"/>
          <w:sz w:val="24"/>
          <w:szCs w:val="24"/>
        </w:rPr>
        <w:t xml:space="preserve">. kerület, Lujza </w:t>
      </w:r>
      <w:proofErr w:type="gramStart"/>
      <w:r w:rsidRPr="004A3734">
        <w:rPr>
          <w:rFonts w:ascii="Times New Roman" w:hAnsi="Times New Roman"/>
          <w:sz w:val="24"/>
          <w:szCs w:val="24"/>
        </w:rPr>
        <w:t xml:space="preserve">u. </w:t>
      </w:r>
      <w:r w:rsidR="00CA1F14">
        <w:rPr>
          <w:rFonts w:ascii="Times New Roman" w:hAnsi="Times New Roman"/>
          <w:sz w:val="24"/>
          <w:szCs w:val="24"/>
        </w:rPr>
        <w:t>…</w:t>
      </w:r>
      <w:proofErr w:type="gramEnd"/>
      <w:r w:rsidR="00CA1F14">
        <w:rPr>
          <w:rFonts w:ascii="Times New Roman" w:hAnsi="Times New Roman"/>
          <w:sz w:val="24"/>
          <w:szCs w:val="24"/>
        </w:rPr>
        <w:t>……………..</w:t>
      </w:r>
      <w:r w:rsidRPr="004A3734">
        <w:rPr>
          <w:rFonts w:ascii="Times New Roman" w:hAnsi="Times New Roman"/>
          <w:sz w:val="24"/>
          <w:szCs w:val="24"/>
        </w:rPr>
        <w:t xml:space="preserve"> szám alatti díjhátralékos jogcím nélküli részletfizetési kérelme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FE11DA" w:rsidRPr="004A3734" w:rsidRDefault="004A3734" w:rsidP="004A3734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A3734"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B71096" w:rsidRPr="00B71096" w:rsidRDefault="00B71096" w:rsidP="00B71096">
      <w:pPr>
        <w:pStyle w:val="Listaszerbekezds"/>
        <w:numPr>
          <w:ilvl w:val="0"/>
          <w:numId w:val="5"/>
        </w:num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1096">
        <w:rPr>
          <w:rFonts w:ascii="Times New Roman" w:eastAsia="Calibri" w:hAnsi="Times New Roman"/>
          <w:sz w:val="24"/>
          <w:szCs w:val="24"/>
          <w:lang w:eastAsia="en-US"/>
        </w:rPr>
        <w:t>Javaslat a Józsefváros Közbiztonságáért Közalapítvánnyal kapcsolatos döntések meghozatalára</w:t>
      </w:r>
      <w:r w:rsidRPr="00B71096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B71096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B71096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B71096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B71096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B71096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B71096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B71096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B71096">
        <w:rPr>
          <w:rFonts w:ascii="Times New Roman" w:eastAsia="Times New Roman" w:hAnsi="Times New Roman"/>
          <w:b/>
          <w:sz w:val="24"/>
          <w:szCs w:val="24"/>
          <w:lang w:eastAsia="en-US"/>
        </w:rPr>
        <w:t>ZÁRT ÜLÉS</w:t>
      </w:r>
    </w:p>
    <w:p w:rsidR="00B71096" w:rsidRPr="00B71096" w:rsidRDefault="00B71096" w:rsidP="00B71096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B71096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4A3734" w:rsidRPr="004A3734" w:rsidRDefault="004A3734" w:rsidP="004A3734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4A3734" w:rsidRDefault="004A3734" w:rsidP="00E56DB2">
      <w:pPr>
        <w:jc w:val="both"/>
        <w:rPr>
          <w:rFonts w:ascii="Times New Roman" w:hAnsi="Times New Roman"/>
          <w:b/>
          <w:sz w:val="24"/>
          <w:szCs w:val="24"/>
        </w:rPr>
      </w:pPr>
    </w:p>
    <w:p w:rsidR="00E976B7" w:rsidRDefault="00FE11DA" w:rsidP="00E56D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E56DB2">
        <w:rPr>
          <w:rFonts w:ascii="Times New Roman" w:hAnsi="Times New Roman"/>
          <w:b/>
          <w:sz w:val="24"/>
          <w:szCs w:val="24"/>
        </w:rPr>
        <w:t>Képviselő-testület</w:t>
      </w:r>
    </w:p>
    <w:p w:rsidR="00E56DB2" w:rsidRDefault="00E56DB2" w:rsidP="00E56DB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1B7A68" w:rsidRPr="00B71096" w:rsidRDefault="001B7A68" w:rsidP="00E56DB2">
      <w:pPr>
        <w:jc w:val="both"/>
        <w:rPr>
          <w:rFonts w:ascii="Times New Roman" w:hAnsi="Times New Roman"/>
          <w:sz w:val="24"/>
          <w:szCs w:val="24"/>
        </w:rPr>
      </w:pPr>
    </w:p>
    <w:p w:rsidR="00C1363A" w:rsidRPr="00C1363A" w:rsidRDefault="00C1363A" w:rsidP="00C1363A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1363A">
        <w:rPr>
          <w:rFonts w:ascii="Times New Roman" w:eastAsia="Times New Roman" w:hAnsi="Times New Roman"/>
          <w:sz w:val="24"/>
          <w:szCs w:val="24"/>
          <w:lang w:eastAsia="en-US"/>
        </w:rPr>
        <w:t>Javaslat a 2014. évi költségvetés terhére előzetes kötelezettségvállalásokra</w:t>
      </w:r>
    </w:p>
    <w:p w:rsidR="001B7A68" w:rsidRDefault="00C1363A" w:rsidP="00C1363A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71096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B10276" w:rsidRPr="00B10276" w:rsidRDefault="00B10276" w:rsidP="00B1027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10276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 </w:t>
      </w:r>
      <w:proofErr w:type="spellStart"/>
      <w:r w:rsidRPr="00B10276">
        <w:rPr>
          <w:rFonts w:ascii="Times New Roman" w:eastAsia="Times New Roman" w:hAnsi="Times New Roman"/>
          <w:sz w:val="24"/>
          <w:szCs w:val="24"/>
          <w:lang w:eastAsia="en-US"/>
        </w:rPr>
        <w:t>II</w:t>
      </w:r>
      <w:proofErr w:type="spellEnd"/>
      <w:r w:rsidRPr="00B10276">
        <w:rPr>
          <w:rFonts w:ascii="Times New Roman" w:eastAsia="Times New Roman" w:hAnsi="Times New Roman"/>
          <w:sz w:val="24"/>
          <w:szCs w:val="24"/>
          <w:lang w:eastAsia="en-US"/>
        </w:rPr>
        <w:t>. János Pál pápa teret határoló utak felújításával kapcsolatos döntések meghozatalára</w:t>
      </w:r>
    </w:p>
    <w:p w:rsidR="00B71096" w:rsidRDefault="00B10276" w:rsidP="00B10276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B71096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 w:rsidR="0051329A"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B71096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104185" w:rsidRPr="00104185" w:rsidRDefault="00104185" w:rsidP="00104185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04185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Javaslat az Iparosított technológiával épült lakóépület energiatakarékos felújításának támogatására kiírt „Zöld Beruházási Rendszer Klímabarát Otthon Panel Alprogram” nyertes pályázatainak támogatására </w:t>
      </w:r>
    </w:p>
    <w:p w:rsidR="00104185" w:rsidRPr="00104185" w:rsidRDefault="00104185" w:rsidP="00104185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10418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 w:rsidR="0051329A"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10418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6B23BB" w:rsidRPr="006B23BB" w:rsidRDefault="006B23BB" w:rsidP="006B23BB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B23BB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döntések meghozatalára a Magdolna Negyed Program </w:t>
      </w:r>
      <w:proofErr w:type="spellStart"/>
      <w:r w:rsidRPr="006B23BB">
        <w:rPr>
          <w:rFonts w:ascii="Times New Roman" w:eastAsia="Times New Roman" w:hAnsi="Times New Roman"/>
          <w:sz w:val="24"/>
          <w:szCs w:val="24"/>
          <w:lang w:eastAsia="en-US"/>
        </w:rPr>
        <w:t>III</w:t>
      </w:r>
      <w:proofErr w:type="spellEnd"/>
      <w:r w:rsidRPr="006B23BB">
        <w:rPr>
          <w:rFonts w:ascii="Times New Roman" w:eastAsia="Times New Roman" w:hAnsi="Times New Roman"/>
          <w:sz w:val="24"/>
          <w:szCs w:val="24"/>
          <w:lang w:eastAsia="en-US"/>
        </w:rPr>
        <w:t>. megvalósításával kapcsolatban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(PÓTKÉZBESÍTÉS)</w:t>
      </w:r>
    </w:p>
    <w:p w:rsidR="006B23BB" w:rsidRPr="006B23BB" w:rsidRDefault="006B23BB" w:rsidP="006B23BB">
      <w:pPr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6B23BB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Előterjesztő: Dr. Kocsis Máté </w:t>
      </w:r>
      <w:r w:rsidR="00494D31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-</w:t>
      </w:r>
      <w:r w:rsidRPr="006B23BB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 polgármester</w:t>
      </w:r>
    </w:p>
    <w:p w:rsidR="006B23BB" w:rsidRPr="006B23BB" w:rsidRDefault="006B23BB" w:rsidP="006B23BB">
      <w:pPr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6B23BB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                     Egry Attila </w:t>
      </w:r>
      <w:r w:rsidR="00494D31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-</w:t>
      </w:r>
      <w:r w:rsidRPr="006B23BB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 alpolgármester</w:t>
      </w:r>
    </w:p>
    <w:p w:rsidR="006B23BB" w:rsidRPr="006B23BB" w:rsidRDefault="006B23BB" w:rsidP="006B23BB">
      <w:pPr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6B23BB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                     Kaiser József </w:t>
      </w:r>
      <w:r w:rsidR="00494D31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-</w:t>
      </w:r>
      <w:r w:rsidRPr="006B23BB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 képviselő</w:t>
      </w:r>
    </w:p>
    <w:p w:rsidR="006B23BB" w:rsidRPr="006B23BB" w:rsidRDefault="006B23BB" w:rsidP="006B23BB">
      <w:pPr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6B23BB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                     Balogh István Szilveszter - képviselő </w:t>
      </w:r>
    </w:p>
    <w:p w:rsidR="00104185" w:rsidRPr="00321C25" w:rsidRDefault="00321C25" w:rsidP="00321C2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21C25">
        <w:rPr>
          <w:rFonts w:ascii="Times New Roman" w:hAnsi="Times New Roman"/>
          <w:sz w:val="24"/>
          <w:szCs w:val="24"/>
        </w:rPr>
        <w:t>Javaslat a Kisfalu Józsefvárosi Vagyongazdálkodási Kft. feladat ellátására irányuló szerződésének elfogadására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(PÓTKÉZBESÍTÉS)</w:t>
      </w:r>
    </w:p>
    <w:p w:rsidR="00B71096" w:rsidRDefault="00321C25" w:rsidP="0048244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10418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 w:rsidR="0051329A"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10418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48244B" w:rsidRPr="0048244B" w:rsidRDefault="0048244B" w:rsidP="0048244B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4824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Javaslat a Budapest </w:t>
      </w:r>
      <w:proofErr w:type="spellStart"/>
      <w:r w:rsidRPr="0048244B">
        <w:rPr>
          <w:rFonts w:ascii="Times New Roman" w:eastAsia="Times New Roman" w:hAnsi="Times New Roman"/>
          <w:bCs/>
          <w:sz w:val="24"/>
          <w:szCs w:val="24"/>
          <w:lang w:eastAsia="en-US"/>
        </w:rPr>
        <w:t>VIII</w:t>
      </w:r>
      <w:proofErr w:type="spellEnd"/>
      <w:r w:rsidRPr="0048244B">
        <w:rPr>
          <w:rFonts w:ascii="Times New Roman" w:eastAsia="Times New Roman" w:hAnsi="Times New Roman"/>
          <w:bCs/>
          <w:sz w:val="24"/>
          <w:szCs w:val="24"/>
          <w:lang w:eastAsia="en-US"/>
        </w:rPr>
        <w:t>. kerület, Kálvária tér 6. és a Kálvária tér 14. szám alatti üres, önkormányzati tulajdonú nem lakás célú helyiségek nyilvános egyfordulós pályázaton történő bérbeadására</w:t>
      </w:r>
    </w:p>
    <w:p w:rsidR="00B71096" w:rsidRPr="0048244B" w:rsidRDefault="0048244B" w:rsidP="0048244B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8244B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Kovács Ottó </w:t>
      </w:r>
      <w:r w:rsidR="0051329A"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48244B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a Kisfalu Kft. ügyvezető igazgatója</w:t>
      </w:r>
    </w:p>
    <w:p w:rsidR="00787674" w:rsidRPr="00787674" w:rsidRDefault="00787674" w:rsidP="00787674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7674">
        <w:rPr>
          <w:rFonts w:ascii="Times New Roman" w:eastAsia="Calibri" w:hAnsi="Times New Roman"/>
          <w:sz w:val="24"/>
          <w:szCs w:val="24"/>
          <w:lang w:eastAsia="en-US"/>
        </w:rPr>
        <w:t>Javaslat közösségi kertek megvalósításával és működtetésével kapcsolatos döntések meghozatalára</w:t>
      </w:r>
    </w:p>
    <w:p w:rsidR="00787674" w:rsidRPr="00787674" w:rsidRDefault="00787674" w:rsidP="00787674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787674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Dudás Istvánné - képviselő</w:t>
      </w:r>
    </w:p>
    <w:p w:rsidR="00787674" w:rsidRPr="00787674" w:rsidRDefault="00787674" w:rsidP="00787674">
      <w:pPr>
        <w:ind w:left="709" w:firstLine="707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         </w:t>
      </w:r>
      <w:r w:rsidRPr="00787674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Kaiser József - képviselő </w:t>
      </w:r>
    </w:p>
    <w:p w:rsidR="00CD7496" w:rsidRPr="00CD7496" w:rsidRDefault="00CD7496" w:rsidP="00CD7496">
      <w:pPr>
        <w:pStyle w:val="Listaszerbekezds"/>
        <w:numPr>
          <w:ilvl w:val="0"/>
          <w:numId w:val="9"/>
        </w:numPr>
        <w:rPr>
          <w:rFonts w:ascii="Times New Roman" w:eastAsia="Calibri" w:hAnsi="Times New Roman"/>
          <w:sz w:val="24"/>
          <w:szCs w:val="24"/>
        </w:rPr>
      </w:pPr>
      <w:r w:rsidRPr="00CD7496">
        <w:rPr>
          <w:rFonts w:ascii="Times New Roman" w:eastAsia="Calibri" w:hAnsi="Times New Roman"/>
          <w:sz w:val="24"/>
          <w:szCs w:val="24"/>
          <w:lang w:eastAsia="en-US"/>
        </w:rPr>
        <w:t xml:space="preserve">Javaslat az FTC sportsátor üzemeltetési feladatainak ellátására  </w:t>
      </w:r>
    </w:p>
    <w:p w:rsidR="00CD7496" w:rsidRPr="00CD7496" w:rsidRDefault="00CD7496" w:rsidP="00CD7496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CD7496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Sáfrány József </w:t>
      </w:r>
      <w:r w:rsidR="0051329A"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CD7496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</w:t>
      </w:r>
      <w:r w:rsidR="00EF387A">
        <w:rPr>
          <w:rFonts w:ascii="Times New Roman" w:eastAsia="Times New Roman" w:hAnsi="Times New Roman"/>
          <w:i/>
          <w:sz w:val="24"/>
          <w:szCs w:val="24"/>
          <w:lang w:eastAsia="en-US"/>
        </w:rPr>
        <w:t>a Józsefvárosi Intézményműködtető Központ igazgatója</w:t>
      </w:r>
      <w:r w:rsidRPr="00CD7496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</w:t>
      </w:r>
    </w:p>
    <w:p w:rsidR="00FC319C" w:rsidRPr="00FC319C" w:rsidRDefault="00FC319C" w:rsidP="00FC319C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319C">
        <w:rPr>
          <w:rFonts w:ascii="Times New Roman" w:eastAsia="Calibri" w:hAnsi="Times New Roman"/>
          <w:sz w:val="24"/>
          <w:szCs w:val="24"/>
          <w:lang w:eastAsia="en-US"/>
        </w:rPr>
        <w:t xml:space="preserve">Javaslat a Józsefvárosi Önkormányzat tulajdonában lévő közterületek használatáról és használatának rendjéről szóló 18/2013. (IV.24.) önkormányzati rendelet módosítására </w:t>
      </w:r>
    </w:p>
    <w:p w:rsidR="00FC319C" w:rsidRPr="00FC319C" w:rsidRDefault="00FC319C" w:rsidP="00FC319C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FC319C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Vörös Tamás - képviselő</w:t>
      </w:r>
    </w:p>
    <w:p w:rsidR="00176757" w:rsidRPr="00321C25" w:rsidRDefault="00176757" w:rsidP="00176757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76757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 volt Józsefvárosi </w:t>
      </w:r>
      <w:proofErr w:type="gramStart"/>
      <w:r w:rsidRPr="00176757">
        <w:rPr>
          <w:rFonts w:ascii="Times New Roman" w:eastAsia="Times New Roman" w:hAnsi="Times New Roman"/>
          <w:sz w:val="24"/>
          <w:szCs w:val="24"/>
          <w:lang w:eastAsia="en-US"/>
        </w:rPr>
        <w:t>Pályaudvar</w:t>
      </w:r>
      <w:proofErr w:type="gramEnd"/>
      <w:r w:rsidRPr="00176757">
        <w:rPr>
          <w:rFonts w:ascii="Times New Roman" w:eastAsia="Times New Roman" w:hAnsi="Times New Roman"/>
          <w:sz w:val="24"/>
          <w:szCs w:val="24"/>
          <w:lang w:eastAsia="en-US"/>
        </w:rPr>
        <w:t xml:space="preserve"> területére készülő Józsefváros Kerületi Építési Szabályzat módosítás eljárásának lezárására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(PÓTKÉZBESÍTÉS)</w:t>
      </w:r>
    </w:p>
    <w:p w:rsidR="00176757" w:rsidRPr="00176757" w:rsidRDefault="00176757" w:rsidP="00176757">
      <w:pPr>
        <w:pStyle w:val="Listaszerbekezds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0418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 w:rsidR="0051329A"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10418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1B0D46" w:rsidRPr="001B0D46" w:rsidRDefault="001B0D46" w:rsidP="001B0D4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B0D46">
        <w:rPr>
          <w:rFonts w:ascii="Times New Roman" w:eastAsia="Times New Roman" w:hAnsi="Times New Roman"/>
          <w:sz w:val="24"/>
          <w:szCs w:val="24"/>
          <w:lang w:eastAsia="en-US"/>
        </w:rPr>
        <w:t>Javaslat a Helyi értékvédelemmel kapcsolatos rendelet módosítására</w:t>
      </w:r>
    </w:p>
    <w:p w:rsidR="001B0D46" w:rsidRPr="00176757" w:rsidRDefault="001B0D46" w:rsidP="001B0D46">
      <w:pPr>
        <w:pStyle w:val="Listaszerbekezds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0418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 w:rsidR="0051329A"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10418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5D2BED" w:rsidRPr="005D2BED" w:rsidRDefault="005D2BED" w:rsidP="005D2BED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2BED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 Józsefvárosi Szociális Szolgáltató és Gyermekjóléti Központ alapdokumentumainak elfogadására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(PÓTKÉZBESÍTÉS)</w:t>
      </w:r>
    </w:p>
    <w:p w:rsidR="005D2BED" w:rsidRPr="005D2BED" w:rsidRDefault="005D2BED" w:rsidP="003D41BF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5D2BED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Sánt</w:t>
      </w:r>
      <w:r w:rsidRPr="009342D8">
        <w:rPr>
          <w:rFonts w:ascii="Times New Roman" w:eastAsia="Times New Roman" w:hAnsi="Times New Roman"/>
          <w:i/>
          <w:sz w:val="24"/>
          <w:szCs w:val="24"/>
          <w:lang w:eastAsia="en-US"/>
        </w:rPr>
        <w:t>h</w:t>
      </w:r>
      <w:r w:rsidRPr="005D2BED">
        <w:rPr>
          <w:rFonts w:ascii="Times New Roman" w:eastAsia="Times New Roman" w:hAnsi="Times New Roman"/>
          <w:i/>
          <w:sz w:val="24"/>
          <w:szCs w:val="24"/>
          <w:lang w:eastAsia="en-US"/>
        </w:rPr>
        <w:t>a Péterné - alpolgármester</w:t>
      </w:r>
    </w:p>
    <w:p w:rsidR="003D41BF" w:rsidRPr="003D41BF" w:rsidRDefault="003D41BF" w:rsidP="003D41BF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D41BF">
        <w:rPr>
          <w:rFonts w:ascii="Times New Roman" w:eastAsia="Times New Roman" w:hAnsi="Times New Roman"/>
          <w:bCs/>
          <w:sz w:val="24"/>
          <w:szCs w:val="24"/>
          <w:lang w:eastAsia="en-US"/>
        </w:rPr>
        <w:t>Javaslat a Belső Ellenőrzési Iroda 2013. évi ellenőrzési tervének módosítására, Stratégiai ellenőrzési tervére és a 2014. évi ellenőrzési tervére</w:t>
      </w:r>
    </w:p>
    <w:p w:rsidR="003D41BF" w:rsidRPr="003D41BF" w:rsidRDefault="003D41BF" w:rsidP="003D41BF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3D41BF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Rimán Edina - jegyző</w:t>
      </w:r>
    </w:p>
    <w:p w:rsidR="00AF0367" w:rsidRPr="00AF0367" w:rsidRDefault="00AF0367" w:rsidP="00AF0367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F0367">
        <w:rPr>
          <w:rFonts w:ascii="Times New Roman" w:eastAsia="Times New Roman" w:hAnsi="Times New Roman"/>
          <w:sz w:val="24"/>
          <w:szCs w:val="24"/>
          <w:lang w:eastAsia="en-US"/>
        </w:rPr>
        <w:t>Javaslat fedezet biztosítására a rendkívüli téli időjárási viszonyok során jelentkező feladatok ellátására</w:t>
      </w:r>
    </w:p>
    <w:p w:rsidR="00AF0367" w:rsidRPr="00176757" w:rsidRDefault="00AF0367" w:rsidP="00AF0367">
      <w:pPr>
        <w:pStyle w:val="Listaszerbekezds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0418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 w:rsidR="0051329A"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10418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907635" w:rsidRPr="00907635" w:rsidRDefault="00907635" w:rsidP="00907635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07635">
        <w:rPr>
          <w:rFonts w:ascii="Times New Roman" w:eastAsia="Times New Roman" w:hAnsi="Times New Roman"/>
          <w:sz w:val="24"/>
          <w:szCs w:val="24"/>
        </w:rPr>
        <w:t xml:space="preserve">Tájékoztató cserjeültetések és pótlások elvégzéséről, a csepegtető öntözőrendszer és mészkősziklák telepítéséről </w:t>
      </w:r>
    </w:p>
    <w:p w:rsidR="00907635" w:rsidRPr="00907635" w:rsidRDefault="00907635" w:rsidP="00907635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07635">
        <w:rPr>
          <w:rFonts w:ascii="Times New Roman" w:eastAsia="Calibri" w:hAnsi="Times New Roman"/>
          <w:i/>
          <w:sz w:val="24"/>
          <w:szCs w:val="24"/>
        </w:rPr>
        <w:t xml:space="preserve">Előterjesztő: Ács Péter </w:t>
      </w:r>
      <w:r w:rsidR="0051329A">
        <w:rPr>
          <w:rFonts w:ascii="Times New Roman" w:eastAsia="Calibri" w:hAnsi="Times New Roman"/>
          <w:i/>
          <w:sz w:val="24"/>
          <w:szCs w:val="24"/>
        </w:rPr>
        <w:t>-</w:t>
      </w:r>
      <w:r w:rsidRPr="00907635"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 xml:space="preserve">a </w:t>
      </w:r>
      <w:r w:rsidRPr="00907635">
        <w:rPr>
          <w:rFonts w:ascii="Times New Roman" w:eastAsia="Calibri" w:hAnsi="Times New Roman"/>
          <w:i/>
          <w:sz w:val="24"/>
          <w:szCs w:val="24"/>
          <w:lang w:eastAsia="en-US"/>
        </w:rPr>
        <w:t>Józsefvárosi Közterület-felügyelet és Városüzemeltetési Szolgálat igazgató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ja</w:t>
      </w:r>
    </w:p>
    <w:p w:rsidR="00787674" w:rsidRDefault="00787674" w:rsidP="003D41BF">
      <w:p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D1BCF" w:rsidRDefault="004D1BC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C22C74" w:rsidRPr="00C22C74" w:rsidRDefault="00C22C74" w:rsidP="00E56D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Közbeszerzések</w:t>
      </w:r>
    </w:p>
    <w:p w:rsidR="00C22C74" w:rsidRDefault="00C22C74" w:rsidP="00E56DB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22C74" w:rsidRDefault="00C22C74" w:rsidP="00E56DB2">
      <w:pPr>
        <w:jc w:val="both"/>
        <w:rPr>
          <w:rFonts w:ascii="Times New Roman" w:hAnsi="Times New Roman"/>
          <w:i/>
          <w:sz w:val="24"/>
          <w:szCs w:val="24"/>
        </w:rPr>
      </w:pPr>
    </w:p>
    <w:p w:rsidR="007E0D18" w:rsidRDefault="007E0D18" w:rsidP="007E0D18">
      <w:pPr>
        <w:pStyle w:val="Listaszerbekezds"/>
        <w:numPr>
          <w:ilvl w:val="0"/>
          <w:numId w:val="4"/>
        </w:numPr>
      </w:pPr>
      <w:r w:rsidRPr="007E0D18">
        <w:rPr>
          <w:rFonts w:ascii="Times New Roman" w:hAnsi="Times New Roman"/>
          <w:sz w:val="24"/>
          <w:szCs w:val="24"/>
        </w:rPr>
        <w:t>Javaslat „Vagyon – és felelősségbiztosítás Józsefvárosi Önkormányzat részére” tárgyú közbeszerzési eljárás ajánlattételi felhívásának elfogadására, valamint hozzájárulás az eljárás kezdeményezéséhez</w:t>
      </w:r>
      <w:r w:rsidR="00A9519B">
        <w:rPr>
          <w:rFonts w:ascii="Times New Roman" w:hAnsi="Times New Roman"/>
          <w:sz w:val="24"/>
          <w:szCs w:val="24"/>
        </w:rPr>
        <w:t xml:space="preserve"> </w:t>
      </w:r>
      <w:r w:rsidR="00A9519B">
        <w:rPr>
          <w:rFonts w:ascii="Times New Roman" w:hAnsi="Times New Roman"/>
          <w:b/>
          <w:sz w:val="24"/>
          <w:szCs w:val="24"/>
        </w:rPr>
        <w:t>(PÓTKÉZBESÍTÉS)</w:t>
      </w:r>
    </w:p>
    <w:p w:rsidR="007E0D18" w:rsidRPr="00A9519B" w:rsidRDefault="00A9519B" w:rsidP="007E0D18">
      <w:pPr>
        <w:pStyle w:val="Listaszerbekezds"/>
        <w:rPr>
          <w:i/>
        </w:rPr>
      </w:pPr>
      <w:r w:rsidRPr="00A9519B">
        <w:rPr>
          <w:rFonts w:ascii="Times New Roman" w:hAnsi="Times New Roman"/>
          <w:i/>
          <w:sz w:val="24"/>
          <w:szCs w:val="24"/>
        </w:rPr>
        <w:t>E</w:t>
      </w:r>
      <w:r w:rsidR="007E0D18" w:rsidRPr="00A9519B">
        <w:rPr>
          <w:rFonts w:ascii="Times New Roman" w:hAnsi="Times New Roman"/>
          <w:i/>
          <w:sz w:val="24"/>
          <w:szCs w:val="24"/>
        </w:rPr>
        <w:t xml:space="preserve">lőterjesztő: </w:t>
      </w:r>
      <w:r w:rsidRPr="00A9519B">
        <w:rPr>
          <w:rFonts w:ascii="Times New Roman" w:hAnsi="Times New Roman"/>
          <w:i/>
          <w:sz w:val="24"/>
          <w:szCs w:val="24"/>
        </w:rPr>
        <w:t>D</w:t>
      </w:r>
      <w:r w:rsidR="007E0D18" w:rsidRPr="00A9519B">
        <w:rPr>
          <w:rFonts w:ascii="Times New Roman" w:hAnsi="Times New Roman"/>
          <w:i/>
          <w:sz w:val="24"/>
          <w:szCs w:val="24"/>
        </w:rPr>
        <w:t xml:space="preserve">r. Mészár Erika </w:t>
      </w:r>
      <w:r w:rsidRPr="00A9519B">
        <w:rPr>
          <w:rFonts w:ascii="Times New Roman" w:hAnsi="Times New Roman"/>
          <w:i/>
          <w:sz w:val="24"/>
          <w:szCs w:val="24"/>
        </w:rPr>
        <w:t xml:space="preserve">- </w:t>
      </w:r>
      <w:r w:rsidR="007E0D18" w:rsidRPr="00A9519B">
        <w:rPr>
          <w:rFonts w:ascii="Times New Roman" w:hAnsi="Times New Roman"/>
          <w:i/>
          <w:sz w:val="24"/>
          <w:szCs w:val="24"/>
        </w:rPr>
        <w:t>aljegyző</w:t>
      </w:r>
    </w:p>
    <w:p w:rsidR="00A9519B" w:rsidRDefault="00A9519B" w:rsidP="00A9519B">
      <w:pPr>
        <w:pStyle w:val="Listaszerbekezds"/>
        <w:numPr>
          <w:ilvl w:val="0"/>
          <w:numId w:val="4"/>
        </w:numPr>
        <w:jc w:val="both"/>
      </w:pPr>
      <w:r w:rsidRPr="00A9519B">
        <w:rPr>
          <w:rFonts w:ascii="Times New Roman" w:hAnsi="Times New Roman"/>
          <w:sz w:val="24"/>
          <w:szCs w:val="24"/>
        </w:rPr>
        <w:t>Javaslat „Szállítási keretszerződés keretében informatikai eszközök, festékanyagok beszerzése eseti megrendelések alapján” tárgyú közbeszerzési eljárás ajánlattételi felhívásának elfogadására, valamint hozzájárulás az eljárás kezdeményezéséhez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A9519B" w:rsidRPr="00A9519B" w:rsidRDefault="00A9519B" w:rsidP="00A9519B">
      <w:pPr>
        <w:pStyle w:val="Listaszerbekezds"/>
        <w:rPr>
          <w:i/>
        </w:rPr>
      </w:pPr>
      <w:r w:rsidRPr="00A9519B">
        <w:rPr>
          <w:rFonts w:ascii="Times New Roman" w:hAnsi="Times New Roman"/>
          <w:i/>
          <w:sz w:val="24"/>
          <w:szCs w:val="24"/>
        </w:rPr>
        <w:t xml:space="preserve">Előterjesztő: Dr. Sánta Zsófia </w:t>
      </w:r>
      <w:r w:rsidR="0051329A">
        <w:rPr>
          <w:rFonts w:ascii="Times New Roman" w:hAnsi="Times New Roman"/>
          <w:i/>
          <w:sz w:val="24"/>
          <w:szCs w:val="24"/>
        </w:rPr>
        <w:t>-</w:t>
      </w:r>
      <w:bookmarkStart w:id="0" w:name="_GoBack"/>
      <w:bookmarkEnd w:id="0"/>
      <w:r w:rsidRPr="00A9519B">
        <w:rPr>
          <w:rFonts w:ascii="Times New Roman" w:hAnsi="Times New Roman"/>
          <w:i/>
          <w:sz w:val="24"/>
          <w:szCs w:val="24"/>
        </w:rPr>
        <w:t xml:space="preserve"> a Jegyzői Kabinet vezetője</w:t>
      </w:r>
    </w:p>
    <w:p w:rsidR="00A9519B" w:rsidRPr="00A9519B" w:rsidRDefault="00A9519B" w:rsidP="00A9519B">
      <w:pPr>
        <w:pStyle w:val="Listaszerbekezds"/>
        <w:numPr>
          <w:ilvl w:val="0"/>
          <w:numId w:val="4"/>
        </w:numPr>
        <w:jc w:val="both"/>
      </w:pPr>
      <w:r w:rsidRPr="00A9519B">
        <w:rPr>
          <w:rFonts w:ascii="Times New Roman" w:hAnsi="Times New Roman"/>
          <w:bCs/>
          <w:sz w:val="24"/>
          <w:szCs w:val="24"/>
        </w:rPr>
        <w:t xml:space="preserve">Javaslat „Vállalkozási szerződés keretében Magdolna negyed Program </w:t>
      </w:r>
      <w:proofErr w:type="spellStart"/>
      <w:r w:rsidRPr="00A9519B">
        <w:rPr>
          <w:rFonts w:ascii="Times New Roman" w:hAnsi="Times New Roman"/>
          <w:bCs/>
          <w:sz w:val="24"/>
          <w:szCs w:val="24"/>
        </w:rPr>
        <w:t>III</w:t>
      </w:r>
      <w:proofErr w:type="spellEnd"/>
      <w:r w:rsidRPr="00A951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519B">
        <w:rPr>
          <w:rFonts w:ascii="Times New Roman" w:hAnsi="Times New Roman"/>
          <w:bCs/>
          <w:sz w:val="24"/>
          <w:szCs w:val="24"/>
        </w:rPr>
        <w:t>FiDo</w:t>
      </w:r>
      <w:proofErr w:type="spellEnd"/>
      <w:r w:rsidRPr="00A9519B">
        <w:rPr>
          <w:rFonts w:ascii="Times New Roman" w:hAnsi="Times New Roman"/>
          <w:bCs/>
          <w:sz w:val="24"/>
          <w:szCs w:val="24"/>
        </w:rPr>
        <w:t xml:space="preserve"> tér rehabilitációja” tárgyú közbeszerzési eljárás ajánlattételi felhívásának elfogadására, valamint hozzájárulás az eljárás kezdeményezéséhez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A9519B" w:rsidRPr="00A9519B" w:rsidRDefault="00A9519B" w:rsidP="00A239F2">
      <w:pPr>
        <w:ind w:left="709"/>
        <w:jc w:val="both"/>
        <w:rPr>
          <w:i/>
        </w:rPr>
      </w:pPr>
      <w:r w:rsidRPr="00A9519B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A9519B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A9519B">
        <w:rPr>
          <w:rFonts w:ascii="Times New Roman" w:hAnsi="Times New Roman"/>
          <w:i/>
          <w:sz w:val="24"/>
          <w:szCs w:val="24"/>
        </w:rPr>
        <w:t xml:space="preserve"> Gergely </w:t>
      </w:r>
      <w:proofErr w:type="spellStart"/>
      <w:r w:rsidRPr="00A9519B">
        <w:rPr>
          <w:rFonts w:ascii="Times New Roman" w:hAnsi="Times New Roman"/>
          <w:i/>
          <w:sz w:val="24"/>
          <w:szCs w:val="24"/>
        </w:rPr>
        <w:t>DLA</w:t>
      </w:r>
      <w:proofErr w:type="spellEnd"/>
      <w:r w:rsidRPr="00A9519B">
        <w:rPr>
          <w:rFonts w:ascii="Times New Roman" w:hAnsi="Times New Roman"/>
          <w:i/>
          <w:sz w:val="24"/>
          <w:szCs w:val="24"/>
        </w:rPr>
        <w:t xml:space="preserve"> </w:t>
      </w:r>
      <w:r w:rsidR="0051329A">
        <w:rPr>
          <w:rFonts w:ascii="Times New Roman" w:hAnsi="Times New Roman"/>
          <w:i/>
          <w:sz w:val="24"/>
          <w:szCs w:val="24"/>
        </w:rPr>
        <w:t>-</w:t>
      </w:r>
      <w:r w:rsidRPr="00A9519B">
        <w:rPr>
          <w:rFonts w:ascii="Times New Roman" w:hAnsi="Times New Roman"/>
          <w:i/>
          <w:sz w:val="24"/>
          <w:szCs w:val="24"/>
        </w:rPr>
        <w:t xml:space="preserve"> a Városfejlesztési és Főépítészi </w:t>
      </w:r>
      <w:r w:rsidR="00A239F2">
        <w:rPr>
          <w:rFonts w:ascii="Times New Roman" w:hAnsi="Times New Roman"/>
          <w:i/>
          <w:sz w:val="24"/>
          <w:szCs w:val="24"/>
        </w:rPr>
        <w:t>Ügyosztály</w:t>
      </w:r>
      <w:r w:rsidRPr="00A9519B">
        <w:rPr>
          <w:rFonts w:ascii="Times New Roman" w:hAnsi="Times New Roman"/>
          <w:i/>
          <w:sz w:val="24"/>
          <w:szCs w:val="24"/>
        </w:rPr>
        <w:t xml:space="preserve"> vezetője</w:t>
      </w:r>
    </w:p>
    <w:p w:rsidR="00A239F2" w:rsidRPr="00A239F2" w:rsidRDefault="00A239F2" w:rsidP="00A239F2">
      <w:pPr>
        <w:pStyle w:val="Listaszerbekezds"/>
        <w:numPr>
          <w:ilvl w:val="0"/>
          <w:numId w:val="4"/>
        </w:numPr>
        <w:jc w:val="both"/>
      </w:pPr>
      <w:r w:rsidRPr="00A239F2">
        <w:rPr>
          <w:rFonts w:ascii="Times New Roman" w:hAnsi="Times New Roman"/>
          <w:bCs/>
          <w:sz w:val="24"/>
          <w:szCs w:val="24"/>
        </w:rPr>
        <w:t xml:space="preserve">Javaslat „Vállalkozási szerződés keretében Magdolna negyed Program </w:t>
      </w:r>
      <w:proofErr w:type="spellStart"/>
      <w:r w:rsidRPr="00A239F2">
        <w:rPr>
          <w:rFonts w:ascii="Times New Roman" w:hAnsi="Times New Roman"/>
          <w:bCs/>
          <w:sz w:val="24"/>
          <w:szCs w:val="24"/>
        </w:rPr>
        <w:t>III</w:t>
      </w:r>
      <w:proofErr w:type="spellEnd"/>
      <w:r w:rsidRPr="00A239F2">
        <w:rPr>
          <w:rFonts w:ascii="Times New Roman" w:hAnsi="Times New Roman"/>
          <w:bCs/>
          <w:sz w:val="24"/>
          <w:szCs w:val="24"/>
        </w:rPr>
        <w:t xml:space="preserve"> Kálvária tér rehabilitációja” tárgyú közbeszerzési eljárás ajánlattételi felhívásának elfogadására, valamint hozzájárulás az eljárás kezdeményezéséhez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C22C74" w:rsidRPr="00A9519B" w:rsidRDefault="00A239F2" w:rsidP="00A239F2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A9519B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A9519B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A9519B">
        <w:rPr>
          <w:rFonts w:ascii="Times New Roman" w:hAnsi="Times New Roman"/>
          <w:i/>
          <w:sz w:val="24"/>
          <w:szCs w:val="24"/>
        </w:rPr>
        <w:t xml:space="preserve"> Gergely </w:t>
      </w:r>
      <w:proofErr w:type="spellStart"/>
      <w:r w:rsidRPr="00A9519B">
        <w:rPr>
          <w:rFonts w:ascii="Times New Roman" w:hAnsi="Times New Roman"/>
          <w:i/>
          <w:sz w:val="24"/>
          <w:szCs w:val="24"/>
        </w:rPr>
        <w:t>DLA</w:t>
      </w:r>
      <w:proofErr w:type="spellEnd"/>
      <w:r w:rsidRPr="00A9519B">
        <w:rPr>
          <w:rFonts w:ascii="Times New Roman" w:hAnsi="Times New Roman"/>
          <w:i/>
          <w:sz w:val="24"/>
          <w:szCs w:val="24"/>
        </w:rPr>
        <w:t xml:space="preserve"> </w:t>
      </w:r>
      <w:r w:rsidR="0051329A">
        <w:rPr>
          <w:rFonts w:ascii="Times New Roman" w:hAnsi="Times New Roman"/>
          <w:i/>
          <w:sz w:val="24"/>
          <w:szCs w:val="24"/>
        </w:rPr>
        <w:t>-</w:t>
      </w:r>
      <w:r w:rsidRPr="00A9519B">
        <w:rPr>
          <w:rFonts w:ascii="Times New Roman" w:hAnsi="Times New Roman"/>
          <w:i/>
          <w:sz w:val="24"/>
          <w:szCs w:val="24"/>
        </w:rPr>
        <w:t xml:space="preserve"> a Városfejlesztési és Főépítészi </w:t>
      </w:r>
      <w:r>
        <w:rPr>
          <w:rFonts w:ascii="Times New Roman" w:hAnsi="Times New Roman"/>
          <w:i/>
          <w:sz w:val="24"/>
          <w:szCs w:val="24"/>
        </w:rPr>
        <w:t>Ügyosztály</w:t>
      </w:r>
      <w:r w:rsidRPr="00A9519B">
        <w:rPr>
          <w:rFonts w:ascii="Times New Roman" w:hAnsi="Times New Roman"/>
          <w:i/>
          <w:sz w:val="24"/>
          <w:szCs w:val="24"/>
        </w:rPr>
        <w:t xml:space="preserve"> vezetője</w:t>
      </w:r>
    </w:p>
    <w:p w:rsidR="00C22C74" w:rsidRDefault="00C22C74" w:rsidP="00E56DB2">
      <w:pPr>
        <w:jc w:val="both"/>
        <w:rPr>
          <w:rFonts w:ascii="Times New Roman" w:hAnsi="Times New Roman"/>
          <w:i/>
          <w:sz w:val="24"/>
          <w:szCs w:val="24"/>
        </w:rPr>
      </w:pPr>
    </w:p>
    <w:p w:rsidR="00A239F2" w:rsidRDefault="00A239F2" w:rsidP="00E56DB2">
      <w:pPr>
        <w:jc w:val="both"/>
        <w:rPr>
          <w:rFonts w:ascii="Times New Roman" w:hAnsi="Times New Roman"/>
          <w:i/>
          <w:sz w:val="24"/>
          <w:szCs w:val="24"/>
        </w:rPr>
      </w:pPr>
    </w:p>
    <w:p w:rsidR="00A239F2" w:rsidRPr="00A239F2" w:rsidRDefault="00A239F2" w:rsidP="00A239F2">
      <w:pPr>
        <w:jc w:val="both"/>
        <w:rPr>
          <w:rFonts w:ascii="Times New Roman" w:hAnsi="Times New Roman"/>
          <w:b/>
          <w:sz w:val="24"/>
          <w:szCs w:val="24"/>
        </w:rPr>
      </w:pPr>
      <w:r w:rsidRPr="00A239F2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39F2">
        <w:rPr>
          <w:rFonts w:ascii="Times New Roman" w:hAnsi="Times New Roman"/>
          <w:b/>
          <w:sz w:val="24"/>
          <w:szCs w:val="24"/>
        </w:rPr>
        <w:t>Beszerzések</w:t>
      </w:r>
    </w:p>
    <w:p w:rsidR="00A239F2" w:rsidRDefault="00A239F2" w:rsidP="00E56DB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239F2" w:rsidRDefault="00A239F2" w:rsidP="00E56DB2">
      <w:pPr>
        <w:jc w:val="both"/>
        <w:rPr>
          <w:rFonts w:ascii="Times New Roman" w:hAnsi="Times New Roman"/>
          <w:i/>
          <w:sz w:val="24"/>
          <w:szCs w:val="24"/>
        </w:rPr>
      </w:pPr>
    </w:p>
    <w:p w:rsidR="00A239F2" w:rsidRPr="00A239F2" w:rsidRDefault="00A239F2" w:rsidP="00A239F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239F2">
        <w:rPr>
          <w:rFonts w:ascii="Times New Roman" w:hAnsi="Times New Roman"/>
          <w:bCs/>
          <w:sz w:val="24"/>
          <w:szCs w:val="24"/>
        </w:rPr>
        <w:t xml:space="preserve">„Diákmunka </w:t>
      </w:r>
      <w:proofErr w:type="spellStart"/>
      <w:r w:rsidRPr="00A239F2">
        <w:rPr>
          <w:rFonts w:ascii="Times New Roman" w:hAnsi="Times New Roman"/>
          <w:bCs/>
          <w:sz w:val="24"/>
          <w:szCs w:val="24"/>
        </w:rPr>
        <w:t>mentorálás</w:t>
      </w:r>
      <w:proofErr w:type="spellEnd"/>
      <w:r w:rsidRPr="00A239F2">
        <w:rPr>
          <w:rFonts w:ascii="Times New Roman" w:hAnsi="Times New Roman"/>
          <w:bCs/>
          <w:sz w:val="24"/>
          <w:szCs w:val="24"/>
        </w:rPr>
        <w:t>” tárgyú</w:t>
      </w:r>
      <w:r w:rsidR="00A7293E">
        <w:rPr>
          <w:rFonts w:ascii="Times New Roman" w:hAnsi="Times New Roman"/>
          <w:bCs/>
          <w:sz w:val="24"/>
          <w:szCs w:val="24"/>
        </w:rPr>
        <w:t>,</w:t>
      </w:r>
      <w:r w:rsidRPr="00A239F2">
        <w:rPr>
          <w:rFonts w:ascii="Times New Roman" w:hAnsi="Times New Roman"/>
          <w:bCs/>
          <w:sz w:val="24"/>
          <w:szCs w:val="24"/>
        </w:rPr>
        <w:t xml:space="preserve"> közbeszerzési értékhatárt el nem érő beszerzési eljárás eredményének megállapítása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A239F2" w:rsidRPr="00A239F2" w:rsidRDefault="00A239F2" w:rsidP="00A239F2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A239F2">
        <w:rPr>
          <w:rFonts w:ascii="Times New Roman" w:hAnsi="Times New Roman"/>
          <w:bCs/>
          <w:i/>
          <w:sz w:val="24"/>
          <w:szCs w:val="24"/>
        </w:rPr>
        <w:t>Előterjesztő: Kovács Barbara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70524">
        <w:rPr>
          <w:rFonts w:ascii="Times New Roman" w:hAnsi="Times New Roman"/>
          <w:bCs/>
          <w:i/>
          <w:sz w:val="24"/>
          <w:szCs w:val="24"/>
        </w:rPr>
        <w:t xml:space="preserve">- </w:t>
      </w:r>
      <w:r>
        <w:rPr>
          <w:rFonts w:ascii="Times New Roman" w:hAnsi="Times New Roman"/>
          <w:bCs/>
          <w:i/>
          <w:sz w:val="24"/>
          <w:szCs w:val="24"/>
        </w:rPr>
        <w:t>a Józsefvárosi Közösségi Házak Nonprofit Kft. ügyvezető igazgatója</w:t>
      </w:r>
    </w:p>
    <w:p w:rsidR="00A239F2" w:rsidRPr="00A239F2" w:rsidRDefault="00A239F2" w:rsidP="00A239F2">
      <w:pPr>
        <w:jc w:val="both"/>
        <w:rPr>
          <w:rFonts w:ascii="Times New Roman" w:hAnsi="Times New Roman"/>
          <w:i/>
          <w:sz w:val="24"/>
          <w:szCs w:val="24"/>
        </w:rPr>
      </w:pPr>
    </w:p>
    <w:p w:rsidR="00A239F2" w:rsidRDefault="00A239F2" w:rsidP="00E56DB2">
      <w:pPr>
        <w:jc w:val="both"/>
        <w:rPr>
          <w:rFonts w:ascii="Times New Roman" w:hAnsi="Times New Roman"/>
          <w:i/>
          <w:sz w:val="24"/>
          <w:szCs w:val="24"/>
        </w:rPr>
      </w:pPr>
    </w:p>
    <w:p w:rsidR="00A3092B" w:rsidRPr="00C22C74" w:rsidRDefault="00A239F2" w:rsidP="00C22C7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22C74" w:rsidRPr="00C22C74">
        <w:rPr>
          <w:rFonts w:ascii="Times New Roman" w:hAnsi="Times New Roman"/>
          <w:b/>
          <w:sz w:val="24"/>
          <w:szCs w:val="24"/>
        </w:rPr>
        <w:t>.</w:t>
      </w:r>
      <w:r w:rsidR="00C22C74">
        <w:rPr>
          <w:rFonts w:ascii="Times New Roman" w:hAnsi="Times New Roman"/>
          <w:b/>
          <w:sz w:val="24"/>
          <w:szCs w:val="24"/>
        </w:rPr>
        <w:t xml:space="preserve"> </w:t>
      </w:r>
      <w:r w:rsidR="00A3092B" w:rsidRPr="00C22C74">
        <w:rPr>
          <w:rFonts w:ascii="Times New Roman" w:hAnsi="Times New Roman"/>
          <w:b/>
          <w:sz w:val="24"/>
          <w:szCs w:val="24"/>
        </w:rPr>
        <w:t>Vagyongazdálkodási és Üzemeltetési Ügyosztály</w:t>
      </w:r>
      <w:r w:rsidR="00214A87">
        <w:rPr>
          <w:rFonts w:ascii="Times New Roman" w:hAnsi="Times New Roman"/>
          <w:b/>
          <w:sz w:val="24"/>
          <w:szCs w:val="24"/>
        </w:rPr>
        <w:t xml:space="preserve"> </w:t>
      </w:r>
    </w:p>
    <w:p w:rsidR="00A3092B" w:rsidRDefault="00A3092B" w:rsidP="00E56DB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Szűcs Tamás </w:t>
      </w:r>
      <w:r w:rsidR="0051329A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ügyosztályvezető</w:t>
      </w:r>
    </w:p>
    <w:p w:rsidR="00A3092B" w:rsidRPr="00A3092B" w:rsidRDefault="00A3092B" w:rsidP="00E56DB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3092B" w:rsidRDefault="00A3092B" w:rsidP="00E56DB2">
      <w:pPr>
        <w:jc w:val="both"/>
        <w:rPr>
          <w:rFonts w:ascii="Times New Roman" w:hAnsi="Times New Roman"/>
          <w:i/>
          <w:sz w:val="24"/>
          <w:szCs w:val="24"/>
        </w:rPr>
      </w:pPr>
    </w:p>
    <w:p w:rsidR="00A3092B" w:rsidRDefault="00A3092B" w:rsidP="00A3092B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A3092B" w:rsidRDefault="00A3092B" w:rsidP="00A3092B">
      <w:pPr>
        <w:jc w:val="both"/>
        <w:rPr>
          <w:rFonts w:ascii="Times New Roman" w:hAnsi="Times New Roman"/>
          <w:sz w:val="24"/>
          <w:szCs w:val="24"/>
        </w:rPr>
      </w:pPr>
    </w:p>
    <w:p w:rsidR="00A3092B" w:rsidRDefault="00A3092B" w:rsidP="00A3092B">
      <w:pPr>
        <w:jc w:val="both"/>
        <w:rPr>
          <w:rFonts w:ascii="Times New Roman" w:hAnsi="Times New Roman"/>
          <w:sz w:val="24"/>
          <w:szCs w:val="24"/>
        </w:rPr>
      </w:pPr>
    </w:p>
    <w:p w:rsidR="006A731D" w:rsidRDefault="00A239F2" w:rsidP="006A731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A731D" w:rsidRPr="006A731D">
        <w:rPr>
          <w:rFonts w:ascii="Times New Roman" w:hAnsi="Times New Roman"/>
          <w:b/>
          <w:sz w:val="24"/>
          <w:szCs w:val="24"/>
        </w:rPr>
        <w:t xml:space="preserve">. </w:t>
      </w:r>
      <w:r w:rsidR="006A731D">
        <w:rPr>
          <w:rFonts w:ascii="Times New Roman" w:hAnsi="Times New Roman"/>
          <w:b/>
          <w:sz w:val="24"/>
          <w:szCs w:val="24"/>
        </w:rPr>
        <w:t>Kisfalu Kft.</w:t>
      </w:r>
      <w:r w:rsidR="00214A87">
        <w:rPr>
          <w:rFonts w:ascii="Times New Roman" w:hAnsi="Times New Roman"/>
          <w:b/>
          <w:sz w:val="24"/>
          <w:szCs w:val="24"/>
        </w:rPr>
        <w:t xml:space="preserve"> </w:t>
      </w:r>
    </w:p>
    <w:p w:rsidR="006A731D" w:rsidRDefault="006A731D" w:rsidP="006A731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Kovács Ottó </w:t>
      </w:r>
      <w:r w:rsidR="0051329A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ügyvezető igazgató</w:t>
      </w:r>
    </w:p>
    <w:p w:rsidR="006A731D" w:rsidRPr="006A731D" w:rsidRDefault="006A731D" w:rsidP="006A731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A731D" w:rsidRDefault="006A731D" w:rsidP="00A3092B">
      <w:pPr>
        <w:jc w:val="both"/>
        <w:rPr>
          <w:rFonts w:ascii="Times New Roman" w:hAnsi="Times New Roman"/>
          <w:sz w:val="24"/>
          <w:szCs w:val="24"/>
        </w:rPr>
      </w:pPr>
    </w:p>
    <w:p w:rsidR="00FF1BC8" w:rsidRPr="00FF1BC8" w:rsidRDefault="00FF1BC8" w:rsidP="00FF1B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1BC8">
        <w:rPr>
          <w:rFonts w:ascii="Times New Roman" w:hAnsi="Times New Roman"/>
          <w:sz w:val="24"/>
          <w:szCs w:val="24"/>
        </w:rPr>
        <w:t>Retro</w:t>
      </w:r>
      <w:proofErr w:type="spellEnd"/>
      <w:r w:rsidRPr="00FF1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BC8">
        <w:rPr>
          <w:rFonts w:ascii="Times New Roman" w:hAnsi="Times New Roman"/>
          <w:sz w:val="24"/>
          <w:szCs w:val="24"/>
        </w:rPr>
        <w:t>Monessz</w:t>
      </w:r>
      <w:proofErr w:type="spellEnd"/>
      <w:r w:rsidRPr="00FF1BC8">
        <w:rPr>
          <w:rFonts w:ascii="Times New Roman" w:hAnsi="Times New Roman"/>
          <w:sz w:val="24"/>
          <w:szCs w:val="24"/>
        </w:rPr>
        <w:t xml:space="preserve"> Kft. bérleti jogviszony létesítésére irányuló kérelme a Budapest </w:t>
      </w:r>
      <w:proofErr w:type="spellStart"/>
      <w:r w:rsidRPr="00FF1BC8">
        <w:rPr>
          <w:rFonts w:ascii="Times New Roman" w:hAnsi="Times New Roman"/>
          <w:sz w:val="24"/>
          <w:szCs w:val="24"/>
        </w:rPr>
        <w:t>VIII</w:t>
      </w:r>
      <w:proofErr w:type="spellEnd"/>
      <w:r w:rsidRPr="00FF1BC8">
        <w:rPr>
          <w:rFonts w:ascii="Times New Roman" w:hAnsi="Times New Roman"/>
          <w:sz w:val="24"/>
          <w:szCs w:val="24"/>
        </w:rPr>
        <w:t>., Baross u. 17. szám alatti önkormányzati tulajdonú helyiség vonatkozásában</w:t>
      </w:r>
      <w:r w:rsidR="008C1E1F">
        <w:rPr>
          <w:rFonts w:ascii="Times New Roman" w:hAnsi="Times New Roman"/>
          <w:sz w:val="24"/>
          <w:szCs w:val="24"/>
        </w:rPr>
        <w:t xml:space="preserve"> </w:t>
      </w:r>
      <w:r w:rsidR="008C1E1F">
        <w:rPr>
          <w:rFonts w:ascii="Times New Roman" w:hAnsi="Times New Roman"/>
          <w:b/>
          <w:sz w:val="24"/>
          <w:szCs w:val="24"/>
        </w:rPr>
        <w:t>(PÓTKÉZBESÍTÉS)</w:t>
      </w:r>
    </w:p>
    <w:p w:rsidR="00FF1BC8" w:rsidRPr="007E6ABA" w:rsidRDefault="00FF1BC8" w:rsidP="00FF1B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1BC8">
        <w:rPr>
          <w:rFonts w:ascii="Times New Roman" w:hAnsi="Times New Roman"/>
          <w:color w:val="000000"/>
          <w:sz w:val="24"/>
          <w:szCs w:val="24"/>
        </w:rPr>
        <w:t xml:space="preserve">Javaslat a Budapest </w:t>
      </w:r>
      <w:proofErr w:type="spellStart"/>
      <w:r w:rsidRPr="00FF1BC8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FF1BC8">
        <w:rPr>
          <w:rFonts w:ascii="Times New Roman" w:hAnsi="Times New Roman"/>
          <w:color w:val="000000"/>
          <w:sz w:val="24"/>
          <w:szCs w:val="24"/>
        </w:rPr>
        <w:t xml:space="preserve">. kerület, József krt. 43. szám alatti üres, önkormányzati tulajdonú nem lakás célú helyiség </w:t>
      </w:r>
      <w:r w:rsidRPr="00FF1BC8">
        <w:rPr>
          <w:rFonts w:ascii="Times New Roman" w:hAnsi="Times New Roman"/>
          <w:sz w:val="24"/>
          <w:szCs w:val="24"/>
        </w:rPr>
        <w:t>nyilvános egyfordulós pályázaton történő bérbeadására</w:t>
      </w:r>
      <w:r w:rsidR="008C1E1F">
        <w:rPr>
          <w:rFonts w:ascii="Times New Roman" w:hAnsi="Times New Roman"/>
          <w:sz w:val="24"/>
          <w:szCs w:val="24"/>
        </w:rPr>
        <w:t xml:space="preserve"> </w:t>
      </w:r>
      <w:r w:rsidR="008C1E1F">
        <w:rPr>
          <w:rFonts w:ascii="Times New Roman" w:hAnsi="Times New Roman"/>
          <w:b/>
          <w:sz w:val="24"/>
          <w:szCs w:val="24"/>
        </w:rPr>
        <w:t>(PÓTKÉZBESÍTÉS)</w:t>
      </w:r>
    </w:p>
    <w:p w:rsidR="007E6ABA" w:rsidRPr="00E35A7C" w:rsidRDefault="007E6ABA" w:rsidP="007E6ABA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5A7C">
        <w:rPr>
          <w:rFonts w:ascii="Times New Roman" w:hAnsi="Times New Roman"/>
          <w:sz w:val="24"/>
          <w:szCs w:val="24"/>
        </w:rPr>
        <w:t>R&amp;G</w:t>
      </w:r>
      <w:proofErr w:type="spellEnd"/>
      <w:r w:rsidRPr="00E35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C">
        <w:rPr>
          <w:rFonts w:ascii="Times New Roman" w:hAnsi="Times New Roman"/>
          <w:sz w:val="24"/>
          <w:szCs w:val="24"/>
        </w:rPr>
        <w:t>INGKOM</w:t>
      </w:r>
      <w:proofErr w:type="spellEnd"/>
      <w:r w:rsidRPr="00E35A7C">
        <w:rPr>
          <w:rFonts w:ascii="Times New Roman" w:hAnsi="Times New Roman"/>
          <w:sz w:val="24"/>
          <w:szCs w:val="24"/>
        </w:rPr>
        <w:t xml:space="preserve"> Kft. és a Mimóza </w:t>
      </w:r>
      <w:proofErr w:type="spellStart"/>
      <w:r w:rsidRPr="00E35A7C">
        <w:rPr>
          <w:rFonts w:ascii="Times New Roman" w:hAnsi="Times New Roman"/>
          <w:sz w:val="24"/>
          <w:szCs w:val="24"/>
        </w:rPr>
        <w:t>Abay</w:t>
      </w:r>
      <w:proofErr w:type="spellEnd"/>
      <w:r w:rsidRPr="00E35A7C">
        <w:rPr>
          <w:rFonts w:ascii="Times New Roman" w:hAnsi="Times New Roman"/>
          <w:sz w:val="24"/>
          <w:szCs w:val="24"/>
        </w:rPr>
        <w:t xml:space="preserve"> Kft. bérbevételi kérelme a Budapest </w:t>
      </w:r>
      <w:proofErr w:type="spellStart"/>
      <w:r w:rsidRPr="00E35A7C">
        <w:rPr>
          <w:rFonts w:ascii="Times New Roman" w:hAnsi="Times New Roman"/>
          <w:sz w:val="24"/>
          <w:szCs w:val="24"/>
        </w:rPr>
        <w:t>VIII</w:t>
      </w:r>
      <w:proofErr w:type="spellEnd"/>
      <w:r w:rsidRPr="00E35A7C">
        <w:rPr>
          <w:rFonts w:ascii="Times New Roman" w:hAnsi="Times New Roman"/>
          <w:sz w:val="24"/>
          <w:szCs w:val="24"/>
        </w:rPr>
        <w:t>. Népszínház u. 34. szám alatti üres önkormányzati tulajdonú helyiség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E1F">
        <w:rPr>
          <w:rFonts w:ascii="Times New Roman" w:hAnsi="Times New Roman"/>
          <w:b/>
          <w:sz w:val="24"/>
          <w:szCs w:val="24"/>
        </w:rPr>
        <w:t>(PÓTKÉZBESÍTÉS)</w:t>
      </w:r>
    </w:p>
    <w:p w:rsidR="007E6ABA" w:rsidRPr="00FF1BC8" w:rsidRDefault="007E6ABA" w:rsidP="007E6ABA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1BC8">
        <w:rPr>
          <w:rFonts w:ascii="Times New Roman" w:hAnsi="Times New Roman"/>
          <w:sz w:val="24"/>
          <w:szCs w:val="24"/>
        </w:rPr>
        <w:t xml:space="preserve">HÁLÓ Közösségfejlesztő Katolikus Egyesület bérbevételi kérelme a Budapest </w:t>
      </w:r>
      <w:proofErr w:type="spellStart"/>
      <w:r w:rsidRPr="00FF1BC8">
        <w:rPr>
          <w:rFonts w:ascii="Times New Roman" w:hAnsi="Times New Roman"/>
          <w:sz w:val="24"/>
          <w:szCs w:val="24"/>
        </w:rPr>
        <w:t>VIII</w:t>
      </w:r>
      <w:proofErr w:type="spellEnd"/>
      <w:r w:rsidRPr="00FF1BC8">
        <w:rPr>
          <w:rFonts w:ascii="Times New Roman" w:hAnsi="Times New Roman"/>
          <w:sz w:val="24"/>
          <w:szCs w:val="24"/>
        </w:rPr>
        <w:t>. kerület, Kálvária tér 16. szám alatti üres önkormányzati tulajdonú helyiségek vonatkozásában</w:t>
      </w:r>
    </w:p>
    <w:p w:rsidR="00FF1BC8" w:rsidRPr="00FF1BC8" w:rsidRDefault="00FF1BC8" w:rsidP="00FF1B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1BC8">
        <w:rPr>
          <w:rFonts w:ascii="Times New Roman" w:hAnsi="Times New Roman"/>
          <w:sz w:val="24"/>
          <w:szCs w:val="24"/>
        </w:rPr>
        <w:t>Baraka</w:t>
      </w:r>
      <w:proofErr w:type="spellEnd"/>
      <w:r w:rsidRPr="00FF1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BC8">
        <w:rPr>
          <w:rFonts w:ascii="Times New Roman" w:hAnsi="Times New Roman"/>
          <w:sz w:val="24"/>
          <w:szCs w:val="24"/>
        </w:rPr>
        <w:t>Properties</w:t>
      </w:r>
      <w:proofErr w:type="spellEnd"/>
      <w:r w:rsidRPr="00FF1BC8">
        <w:rPr>
          <w:rFonts w:ascii="Times New Roman" w:hAnsi="Times New Roman"/>
          <w:sz w:val="24"/>
          <w:szCs w:val="24"/>
        </w:rPr>
        <w:t xml:space="preserve"> Kft. bérbevételi kérelme a Budapest </w:t>
      </w:r>
      <w:proofErr w:type="spellStart"/>
      <w:r w:rsidRPr="00FF1BC8">
        <w:rPr>
          <w:rFonts w:ascii="Times New Roman" w:hAnsi="Times New Roman"/>
          <w:sz w:val="24"/>
          <w:szCs w:val="24"/>
        </w:rPr>
        <w:t>VIII</w:t>
      </w:r>
      <w:proofErr w:type="spellEnd"/>
      <w:r w:rsidRPr="00FF1BC8">
        <w:rPr>
          <w:rFonts w:ascii="Times New Roman" w:hAnsi="Times New Roman"/>
          <w:sz w:val="24"/>
          <w:szCs w:val="24"/>
        </w:rPr>
        <w:t>. kerület, József krt. 66. szám alatti üres, önkormányzati tulajdonú nem lakás célú helyiségre</w:t>
      </w:r>
    </w:p>
    <w:p w:rsidR="00FF1BC8" w:rsidRPr="00FF1BC8" w:rsidRDefault="00FF1BC8" w:rsidP="00FF1B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1BC8">
        <w:rPr>
          <w:rFonts w:ascii="Times New Roman" w:hAnsi="Times New Roman"/>
          <w:sz w:val="24"/>
          <w:szCs w:val="24"/>
        </w:rPr>
        <w:t xml:space="preserve">Farkas Dénes egyéni vállalkozó bérbevételi kérelme a Budapest </w:t>
      </w:r>
      <w:proofErr w:type="spellStart"/>
      <w:r w:rsidRPr="00FF1BC8">
        <w:rPr>
          <w:rFonts w:ascii="Times New Roman" w:hAnsi="Times New Roman"/>
          <w:sz w:val="24"/>
          <w:szCs w:val="24"/>
        </w:rPr>
        <w:t>VIII</w:t>
      </w:r>
      <w:proofErr w:type="spellEnd"/>
      <w:r w:rsidRPr="00FF1BC8">
        <w:rPr>
          <w:rFonts w:ascii="Times New Roman" w:hAnsi="Times New Roman"/>
          <w:sz w:val="24"/>
          <w:szCs w:val="24"/>
        </w:rPr>
        <w:t>. kerület, Orczy út 29. szám alatti üres önkormányzati tulajdonú helyiség vonatkozásában</w:t>
      </w:r>
    </w:p>
    <w:p w:rsidR="00FF1BC8" w:rsidRPr="00FF1BC8" w:rsidRDefault="0051329A" w:rsidP="00FF1B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J.</w:t>
      </w:r>
      <w:r w:rsidR="00FF1BC8" w:rsidRPr="00FF1BC8">
        <w:rPr>
          <w:rFonts w:ascii="Times New Roman" w:hAnsi="Times New Roman"/>
          <w:sz w:val="24"/>
          <w:szCs w:val="24"/>
        </w:rPr>
        <w:t xml:space="preserve"> magánszemély fedett </w:t>
      </w:r>
      <w:r w:rsidR="00FF1BC8" w:rsidRPr="00FF1BC8">
        <w:rPr>
          <w:rFonts w:ascii="Times New Roman" w:hAnsi="Times New Roman"/>
          <w:color w:val="000000"/>
          <w:sz w:val="24"/>
          <w:szCs w:val="24"/>
        </w:rPr>
        <w:t xml:space="preserve">teremgarázsban lévő 16. számú </w:t>
      </w:r>
      <w:r w:rsidR="00FF1BC8" w:rsidRPr="00FF1BC8">
        <w:rPr>
          <w:rFonts w:ascii="Times New Roman" w:hAnsi="Times New Roman"/>
          <w:sz w:val="24"/>
          <w:szCs w:val="24"/>
        </w:rPr>
        <w:t xml:space="preserve">gépkocsi-beálló bérbeadására irányuló kérelme a Budapest </w:t>
      </w:r>
      <w:proofErr w:type="spellStart"/>
      <w:r w:rsidR="00FF1BC8" w:rsidRPr="00FF1BC8">
        <w:rPr>
          <w:rFonts w:ascii="Times New Roman" w:hAnsi="Times New Roman"/>
          <w:sz w:val="24"/>
          <w:szCs w:val="24"/>
        </w:rPr>
        <w:t>VIII</w:t>
      </w:r>
      <w:proofErr w:type="spellEnd"/>
      <w:r w:rsidR="00FF1BC8" w:rsidRPr="00FF1BC8">
        <w:rPr>
          <w:rFonts w:ascii="Times New Roman" w:hAnsi="Times New Roman"/>
          <w:sz w:val="24"/>
          <w:szCs w:val="24"/>
        </w:rPr>
        <w:t>., Práter u. 30-32. szám alatti ingatlanon</w:t>
      </w:r>
    </w:p>
    <w:p w:rsidR="00FF1BC8" w:rsidRPr="00FF1BC8" w:rsidRDefault="0051329A" w:rsidP="00FF1B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R.</w:t>
      </w:r>
      <w:r w:rsidR="00FF1BC8" w:rsidRPr="00FF1BC8">
        <w:rPr>
          <w:rFonts w:ascii="Times New Roman" w:hAnsi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/>
          <w:sz w:val="24"/>
          <w:szCs w:val="24"/>
        </w:rPr>
        <w:t>Zs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F1BC8" w:rsidRPr="00FF1BC8">
        <w:rPr>
          <w:rFonts w:ascii="Times New Roman" w:hAnsi="Times New Roman"/>
          <w:sz w:val="24"/>
          <w:szCs w:val="24"/>
        </w:rPr>
        <w:t xml:space="preserve"> magánszemélyek bérbevételi kérelme a Budapest </w:t>
      </w:r>
      <w:proofErr w:type="spellStart"/>
      <w:r w:rsidR="00FF1BC8" w:rsidRPr="00FF1BC8">
        <w:rPr>
          <w:rFonts w:ascii="Times New Roman" w:hAnsi="Times New Roman"/>
          <w:sz w:val="24"/>
          <w:szCs w:val="24"/>
        </w:rPr>
        <w:t>VIII</w:t>
      </w:r>
      <w:proofErr w:type="spellEnd"/>
      <w:r w:rsidR="00FF1BC8" w:rsidRPr="00FF1BC8">
        <w:rPr>
          <w:rFonts w:ascii="Times New Roman" w:hAnsi="Times New Roman"/>
          <w:sz w:val="24"/>
          <w:szCs w:val="24"/>
        </w:rPr>
        <w:t>., Rezső tér 14. szám alatti üres önkormányzati tulajdonú helyiség vonatkozásában</w:t>
      </w:r>
    </w:p>
    <w:p w:rsidR="00FF1BC8" w:rsidRPr="00FF1BC8" w:rsidRDefault="00FF1BC8" w:rsidP="00FF1B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1BC8">
        <w:rPr>
          <w:rFonts w:ascii="Times New Roman" w:hAnsi="Times New Roman"/>
          <w:color w:val="000000"/>
          <w:sz w:val="24"/>
          <w:szCs w:val="24"/>
        </w:rPr>
        <w:t xml:space="preserve">Javaslat a Budapest </w:t>
      </w:r>
      <w:proofErr w:type="spellStart"/>
      <w:r w:rsidRPr="00FF1BC8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FF1BC8">
        <w:rPr>
          <w:rFonts w:ascii="Times New Roman" w:hAnsi="Times New Roman"/>
          <w:color w:val="000000"/>
          <w:sz w:val="24"/>
          <w:szCs w:val="24"/>
        </w:rPr>
        <w:t>. kerület, Szentkirályi u. 22-24. szám alatti üres, önkormányzati tulajdonú nem lakás célú garázs bérbeadására kiírt nyilvános pályázat lezárására és az eredmény megállapítására</w:t>
      </w:r>
    </w:p>
    <w:p w:rsidR="00FF1BC8" w:rsidRPr="00FF1BC8" w:rsidRDefault="00FF1BC8" w:rsidP="00FF1B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1BC8">
        <w:rPr>
          <w:rFonts w:ascii="Times New Roman" w:hAnsi="Times New Roman"/>
          <w:color w:val="000000"/>
          <w:sz w:val="24"/>
          <w:szCs w:val="24"/>
        </w:rPr>
        <w:t xml:space="preserve">Javaslat a Budapest </w:t>
      </w:r>
      <w:proofErr w:type="spellStart"/>
      <w:r w:rsidRPr="00FF1BC8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FF1BC8">
        <w:rPr>
          <w:rFonts w:ascii="Times New Roman" w:hAnsi="Times New Roman"/>
          <w:color w:val="000000"/>
          <w:sz w:val="24"/>
          <w:szCs w:val="24"/>
        </w:rPr>
        <w:t>. kerület, Szentkirályi u. 33-35. szám alatti üres, önkormányzati tulajdonú nem lakás célú garázs bérbeadására kiírt nyilvános pályázat lezárására és az eredmény megállapítására</w:t>
      </w:r>
    </w:p>
    <w:p w:rsidR="00FF1BC8" w:rsidRPr="00FF1BC8" w:rsidRDefault="00FF1BC8" w:rsidP="00FF1B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1BC8">
        <w:rPr>
          <w:rFonts w:ascii="Times New Roman" w:hAnsi="Times New Roman"/>
          <w:color w:val="000000"/>
          <w:sz w:val="24"/>
          <w:szCs w:val="24"/>
        </w:rPr>
        <w:t xml:space="preserve">Javaslat a Budapest </w:t>
      </w:r>
      <w:proofErr w:type="spellStart"/>
      <w:r w:rsidRPr="00FF1BC8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FF1BC8">
        <w:rPr>
          <w:rFonts w:ascii="Times New Roman" w:hAnsi="Times New Roman"/>
          <w:color w:val="000000"/>
          <w:sz w:val="24"/>
          <w:szCs w:val="24"/>
        </w:rPr>
        <w:t>. kerület, Szentkirályi u. 33-35. szám alatti üres, önkormányzati tulajdonú nem lakás célú garázs bérbeadására kiírt nyilvános pályázat lezárására és az eredmény megállapítására</w:t>
      </w:r>
    </w:p>
    <w:p w:rsidR="00FF1BC8" w:rsidRPr="00FF1BC8" w:rsidRDefault="00FF1BC8" w:rsidP="00FF1B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1BC8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FF1BC8">
        <w:rPr>
          <w:rFonts w:ascii="Times New Roman" w:hAnsi="Times New Roman"/>
          <w:sz w:val="24"/>
          <w:szCs w:val="24"/>
        </w:rPr>
        <w:t>VIII</w:t>
      </w:r>
      <w:proofErr w:type="spellEnd"/>
      <w:r w:rsidRPr="00FF1BC8">
        <w:rPr>
          <w:rFonts w:ascii="Times New Roman" w:hAnsi="Times New Roman"/>
          <w:sz w:val="24"/>
          <w:szCs w:val="24"/>
        </w:rPr>
        <w:t>. kerület, Üllői út 14. szám alatti üres, önkormányzati tulajdonú nem lakás célú helyiség bérbeadására kiírt nyilvános egyfordulós pályázat lezárására, az eredmény megállapítására és az újbóli pályázatra történő kiírásra</w:t>
      </w:r>
    </w:p>
    <w:p w:rsidR="00FF1BC8" w:rsidRDefault="004271EB" w:rsidP="00FF1BC8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a</w:t>
      </w:r>
      <w:r w:rsidR="00FF1BC8" w:rsidRPr="00FF1BC8">
        <w:rPr>
          <w:rFonts w:ascii="Times New Roman" w:hAnsi="Times New Roman"/>
          <w:sz w:val="24"/>
          <w:szCs w:val="24"/>
        </w:rPr>
        <w:t xml:space="preserve"> Budapest </w:t>
      </w:r>
      <w:proofErr w:type="spellStart"/>
      <w:r w:rsidR="00FF1BC8" w:rsidRPr="00FF1BC8">
        <w:rPr>
          <w:rFonts w:ascii="Times New Roman" w:hAnsi="Times New Roman"/>
          <w:sz w:val="24"/>
          <w:szCs w:val="24"/>
        </w:rPr>
        <w:t>VIII</w:t>
      </w:r>
      <w:proofErr w:type="spellEnd"/>
      <w:r w:rsidR="00FF1BC8" w:rsidRPr="00FF1BC8">
        <w:rPr>
          <w:rFonts w:ascii="Times New Roman" w:hAnsi="Times New Roman"/>
          <w:sz w:val="24"/>
          <w:szCs w:val="24"/>
        </w:rPr>
        <w:t>., Vajdahunyad u. 25. szám alatti telekingatlan bérbeadására kiírt pályázat eredményének megállapítására</w:t>
      </w:r>
    </w:p>
    <w:p w:rsidR="00A7293E" w:rsidRPr="00FF1BC8" w:rsidRDefault="00A7293E" w:rsidP="00A7293E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1BC8">
        <w:rPr>
          <w:rFonts w:ascii="Times New Roman" w:hAnsi="Times New Roman"/>
          <w:sz w:val="24"/>
          <w:szCs w:val="24"/>
        </w:rPr>
        <w:t>Melandrijon</w:t>
      </w:r>
      <w:proofErr w:type="spellEnd"/>
      <w:r w:rsidRPr="00FF1BC8">
        <w:rPr>
          <w:rFonts w:ascii="Times New Roman" w:hAnsi="Times New Roman"/>
          <w:sz w:val="24"/>
          <w:szCs w:val="24"/>
        </w:rPr>
        <w:t xml:space="preserve"> Bt. bérlő bérleti </w:t>
      </w:r>
      <w:proofErr w:type="gramStart"/>
      <w:r w:rsidRPr="00FF1BC8">
        <w:rPr>
          <w:rFonts w:ascii="Times New Roman" w:hAnsi="Times New Roman"/>
          <w:sz w:val="24"/>
          <w:szCs w:val="24"/>
        </w:rPr>
        <w:t>díj csökkentésre</w:t>
      </w:r>
      <w:proofErr w:type="gramEnd"/>
      <w:r w:rsidRPr="00FF1BC8">
        <w:rPr>
          <w:rFonts w:ascii="Times New Roman" w:hAnsi="Times New Roman"/>
          <w:sz w:val="24"/>
          <w:szCs w:val="24"/>
        </w:rPr>
        <w:t xml:space="preserve"> vonatkozó kérelme a Budapest </w:t>
      </w:r>
      <w:proofErr w:type="spellStart"/>
      <w:r w:rsidRPr="00FF1BC8">
        <w:rPr>
          <w:rFonts w:ascii="Times New Roman" w:hAnsi="Times New Roman"/>
          <w:sz w:val="24"/>
          <w:szCs w:val="24"/>
        </w:rPr>
        <w:t>VIII</w:t>
      </w:r>
      <w:proofErr w:type="spellEnd"/>
      <w:r w:rsidRPr="00FF1BC8">
        <w:rPr>
          <w:rFonts w:ascii="Times New Roman" w:hAnsi="Times New Roman"/>
          <w:sz w:val="24"/>
          <w:szCs w:val="24"/>
        </w:rPr>
        <w:t>. kerület, Üllői út 54-56. szám alatti önkormányzati tulajdonú helyiség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F47AF6" w:rsidRPr="00F47AF6" w:rsidRDefault="00F47AF6" w:rsidP="00F47AF6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7AF6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F47AF6">
        <w:rPr>
          <w:rFonts w:ascii="Times New Roman" w:hAnsi="Times New Roman"/>
          <w:sz w:val="24"/>
          <w:szCs w:val="24"/>
        </w:rPr>
        <w:t>VIII</w:t>
      </w:r>
      <w:proofErr w:type="spellEnd"/>
      <w:r w:rsidRPr="00F47AF6">
        <w:rPr>
          <w:rFonts w:ascii="Times New Roman" w:hAnsi="Times New Roman"/>
          <w:sz w:val="24"/>
          <w:szCs w:val="24"/>
        </w:rPr>
        <w:t>., Kisfaludy u. 18-20. szám alatti ingatlanra vonatkozó kötbérkövetelés rendezésre tett egyezségi ajánlat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F47AF6" w:rsidRPr="00F47AF6" w:rsidRDefault="00F47AF6" w:rsidP="00F47AF6">
      <w:pPr>
        <w:pStyle w:val="Listaszerbekezds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7AF6">
        <w:rPr>
          <w:rFonts w:ascii="Times New Roman" w:hAnsi="Times New Roman"/>
          <w:sz w:val="24"/>
          <w:szCs w:val="24"/>
        </w:rPr>
        <w:t xml:space="preserve">Javaslat a Budapest Józsefvárosi Önkormányzat beruházásában megvalósuló közterületi munkálatokhoz kapcsolódó kövek, valamint a Budapest </w:t>
      </w:r>
      <w:proofErr w:type="spellStart"/>
      <w:r w:rsidRPr="00F47AF6">
        <w:rPr>
          <w:rFonts w:ascii="Times New Roman" w:hAnsi="Times New Roman"/>
          <w:sz w:val="24"/>
          <w:szCs w:val="24"/>
        </w:rPr>
        <w:t>VIII</w:t>
      </w:r>
      <w:proofErr w:type="spellEnd"/>
      <w:r w:rsidRPr="00F47AF6">
        <w:rPr>
          <w:rFonts w:ascii="Times New Roman" w:hAnsi="Times New Roman"/>
          <w:sz w:val="24"/>
          <w:szCs w:val="24"/>
        </w:rPr>
        <w:t>., Vajdahunyad u. 25. szám alatti telken található térkövek elhelyezésére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6A731D" w:rsidRPr="00F47AF6" w:rsidRDefault="006A731D" w:rsidP="00F47AF6">
      <w:pPr>
        <w:jc w:val="both"/>
        <w:rPr>
          <w:rFonts w:ascii="Times New Roman" w:hAnsi="Times New Roman"/>
          <w:sz w:val="24"/>
          <w:szCs w:val="24"/>
        </w:rPr>
      </w:pPr>
    </w:p>
    <w:p w:rsidR="006A731D" w:rsidRPr="00A3092B" w:rsidRDefault="006A731D" w:rsidP="00A3092B">
      <w:pPr>
        <w:jc w:val="both"/>
        <w:rPr>
          <w:rFonts w:ascii="Times New Roman" w:hAnsi="Times New Roman"/>
          <w:sz w:val="24"/>
          <w:szCs w:val="24"/>
        </w:rPr>
      </w:pPr>
    </w:p>
    <w:p w:rsidR="001B7A68" w:rsidRPr="00C22C74" w:rsidRDefault="00A239F2" w:rsidP="00C22C7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22C74" w:rsidRPr="00C22C74">
        <w:rPr>
          <w:rFonts w:ascii="Times New Roman" w:hAnsi="Times New Roman"/>
          <w:b/>
          <w:sz w:val="24"/>
          <w:szCs w:val="24"/>
        </w:rPr>
        <w:t>.</w:t>
      </w:r>
      <w:r w:rsidR="00C22C74">
        <w:rPr>
          <w:rFonts w:ascii="Times New Roman" w:hAnsi="Times New Roman"/>
          <w:b/>
          <w:sz w:val="24"/>
          <w:szCs w:val="24"/>
        </w:rPr>
        <w:t xml:space="preserve"> </w:t>
      </w:r>
      <w:r w:rsidR="001B7A68" w:rsidRPr="00C22C74">
        <w:rPr>
          <w:rFonts w:ascii="Times New Roman" w:hAnsi="Times New Roman"/>
          <w:b/>
          <w:sz w:val="24"/>
          <w:szCs w:val="24"/>
        </w:rPr>
        <w:t>Egyebek</w:t>
      </w:r>
      <w:r w:rsidR="00214A87">
        <w:rPr>
          <w:rFonts w:ascii="Times New Roman" w:hAnsi="Times New Roman"/>
          <w:b/>
          <w:sz w:val="24"/>
          <w:szCs w:val="24"/>
        </w:rPr>
        <w:t xml:space="preserve"> </w:t>
      </w:r>
    </w:p>
    <w:p w:rsidR="001B7A68" w:rsidRPr="001B7A68" w:rsidRDefault="001B7A68" w:rsidP="00E56DB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1B7A68" w:rsidRDefault="001B7A68" w:rsidP="00E56DB2">
      <w:pPr>
        <w:jc w:val="both"/>
        <w:rPr>
          <w:rFonts w:ascii="Times New Roman" w:hAnsi="Times New Roman"/>
          <w:i/>
          <w:sz w:val="24"/>
          <w:szCs w:val="24"/>
        </w:rPr>
      </w:pPr>
    </w:p>
    <w:p w:rsidR="0010179E" w:rsidRDefault="0010179E" w:rsidP="0010179E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0179E">
        <w:rPr>
          <w:rFonts w:ascii="Times New Roman" w:hAnsi="Times New Roman"/>
          <w:sz w:val="24"/>
          <w:szCs w:val="24"/>
        </w:rPr>
        <w:t>Tulajdon</w:t>
      </w:r>
      <w:r>
        <w:rPr>
          <w:rFonts w:ascii="Times New Roman" w:hAnsi="Times New Roman"/>
          <w:sz w:val="24"/>
          <w:szCs w:val="24"/>
        </w:rPr>
        <w:t>os</w:t>
      </w:r>
      <w:r w:rsidRPr="0010179E">
        <w:rPr>
          <w:rFonts w:ascii="Times New Roman" w:hAnsi="Times New Roman"/>
          <w:sz w:val="24"/>
          <w:szCs w:val="24"/>
        </w:rPr>
        <w:t xml:space="preserve">i döntés a Magdolna Negyed Program </w:t>
      </w:r>
      <w:proofErr w:type="spellStart"/>
      <w:r w:rsidRPr="0010179E">
        <w:rPr>
          <w:rFonts w:ascii="Times New Roman" w:hAnsi="Times New Roman"/>
          <w:sz w:val="24"/>
          <w:szCs w:val="24"/>
        </w:rPr>
        <w:t>III</w:t>
      </w:r>
      <w:proofErr w:type="spellEnd"/>
      <w:r w:rsidRPr="0010179E">
        <w:rPr>
          <w:rFonts w:ascii="Times New Roman" w:hAnsi="Times New Roman"/>
          <w:sz w:val="24"/>
          <w:szCs w:val="24"/>
        </w:rPr>
        <w:t>. / Programalap keretében kiírandó pályázati felhívásokról</w:t>
      </w:r>
      <w:r w:rsidR="00214A87">
        <w:rPr>
          <w:rFonts w:ascii="Times New Roman" w:hAnsi="Times New Roman"/>
          <w:sz w:val="24"/>
          <w:szCs w:val="24"/>
        </w:rPr>
        <w:t xml:space="preserve"> </w:t>
      </w:r>
      <w:r w:rsidR="00214A87">
        <w:rPr>
          <w:rFonts w:ascii="Times New Roman" w:hAnsi="Times New Roman"/>
          <w:b/>
          <w:sz w:val="24"/>
          <w:szCs w:val="24"/>
        </w:rPr>
        <w:t>(PÓTKÉZBESÍTÉS)</w:t>
      </w:r>
    </w:p>
    <w:p w:rsidR="0010179E" w:rsidRDefault="0010179E" w:rsidP="0010179E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Dr. Pesti Ivett </w:t>
      </w:r>
      <w:r w:rsidR="0051329A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a Polgármesteri Kabinet vezetője</w:t>
      </w:r>
    </w:p>
    <w:p w:rsidR="0010179E" w:rsidRPr="001B7A68" w:rsidRDefault="0010179E" w:rsidP="0010179E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7A68">
        <w:rPr>
          <w:rFonts w:ascii="Times New Roman" w:hAnsi="Times New Roman"/>
          <w:sz w:val="24"/>
          <w:szCs w:val="24"/>
        </w:rPr>
        <w:t xml:space="preserve">Javaslat </w:t>
      </w:r>
      <w:r>
        <w:rPr>
          <w:rFonts w:ascii="Times New Roman" w:hAnsi="Times New Roman"/>
          <w:sz w:val="24"/>
          <w:szCs w:val="24"/>
        </w:rPr>
        <w:t>a Juharos Ügyvédi Iroda</w:t>
      </w:r>
      <w:r w:rsidRPr="001B7A68">
        <w:rPr>
          <w:rFonts w:ascii="Times New Roman" w:hAnsi="Times New Roman"/>
          <w:sz w:val="24"/>
          <w:szCs w:val="24"/>
        </w:rPr>
        <w:t xml:space="preserve"> megbízási szerződésének 2013. november havi teljesítés igazolására</w:t>
      </w:r>
      <w:r w:rsidR="00721788">
        <w:rPr>
          <w:rFonts w:ascii="Times New Roman" w:hAnsi="Times New Roman"/>
          <w:sz w:val="24"/>
          <w:szCs w:val="24"/>
        </w:rPr>
        <w:t xml:space="preserve"> </w:t>
      </w:r>
    </w:p>
    <w:p w:rsidR="0010179E" w:rsidRPr="0010179E" w:rsidRDefault="0010179E" w:rsidP="0010179E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Soós György </w:t>
      </w:r>
      <w:r w:rsidR="0051329A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a Városgazdálkodási és Pénzügyi Bizottság elnöke</w:t>
      </w:r>
    </w:p>
    <w:p w:rsidR="001B7A68" w:rsidRPr="001B7A68" w:rsidRDefault="001B7A68" w:rsidP="001B7A6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7A68">
        <w:rPr>
          <w:rFonts w:ascii="Times New Roman" w:hAnsi="Times New Roman"/>
          <w:sz w:val="24"/>
          <w:szCs w:val="24"/>
        </w:rPr>
        <w:t>Javaslat Pomázi Dániel megbízási szerződésének 2013. november havi teljesítés igazolására</w:t>
      </w:r>
    </w:p>
    <w:p w:rsidR="001B7A68" w:rsidRDefault="001B7A68" w:rsidP="001B7A68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Dr. Révész Márta </w:t>
      </w:r>
      <w:r w:rsidR="0051329A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képviselő</w:t>
      </w:r>
    </w:p>
    <w:p w:rsidR="00546C41" w:rsidRPr="00546C41" w:rsidRDefault="00546C41" w:rsidP="00EC0A32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6C41">
        <w:rPr>
          <w:rFonts w:ascii="Times New Roman" w:hAnsi="Times New Roman"/>
          <w:sz w:val="24"/>
          <w:szCs w:val="24"/>
        </w:rPr>
        <w:t>Javaslat Gyenge Zsolt Attila megbízási szerződésének 2013. szeptember és október havi teljesítés igazolására</w:t>
      </w:r>
    </w:p>
    <w:p w:rsidR="00546C41" w:rsidRDefault="00546C41" w:rsidP="00546C41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546C41">
        <w:rPr>
          <w:rFonts w:ascii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>Pintér Attila</w:t>
      </w:r>
      <w:r w:rsidRPr="00546C41">
        <w:rPr>
          <w:rFonts w:ascii="Times New Roman" w:hAnsi="Times New Roman"/>
          <w:i/>
          <w:sz w:val="24"/>
          <w:szCs w:val="24"/>
        </w:rPr>
        <w:t xml:space="preserve"> </w:t>
      </w:r>
      <w:r w:rsidR="0051329A">
        <w:rPr>
          <w:rFonts w:ascii="Times New Roman" w:hAnsi="Times New Roman"/>
          <w:i/>
          <w:sz w:val="24"/>
          <w:szCs w:val="24"/>
        </w:rPr>
        <w:t>-</w:t>
      </w:r>
      <w:r w:rsidRPr="00546C41">
        <w:rPr>
          <w:rFonts w:ascii="Times New Roman" w:hAnsi="Times New Roman"/>
          <w:i/>
          <w:sz w:val="24"/>
          <w:szCs w:val="24"/>
        </w:rPr>
        <w:t xml:space="preserve"> képviselő</w:t>
      </w:r>
    </w:p>
    <w:p w:rsidR="000D18DE" w:rsidRDefault="000D18DE" w:rsidP="00546C41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0D18DE" w:rsidRDefault="000D18DE" w:rsidP="000D18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0D18DE" w:rsidRDefault="000D18DE" w:rsidP="000D18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0D18DE" w:rsidRPr="00670183" w:rsidRDefault="000D18DE" w:rsidP="000D18D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2013. </w:t>
      </w:r>
      <w:r>
        <w:rPr>
          <w:rFonts w:ascii="Times New Roman" w:eastAsia="Times New Roman" w:hAnsi="Times New Roman"/>
          <w:sz w:val="24"/>
          <w:szCs w:val="24"/>
        </w:rPr>
        <w:t>december 2</w:t>
      </w:r>
      <w:r w:rsidRPr="006701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á</w:t>
      </w:r>
      <w:r w:rsidRPr="00670183">
        <w:rPr>
          <w:rFonts w:ascii="Times New Roman" w:eastAsia="Times New Roman" w:hAnsi="Times New Roman"/>
          <w:sz w:val="24"/>
          <w:szCs w:val="24"/>
        </w:rPr>
        <w:t>n 10,00 óráig a 459-21-51-es telefonszámon.</w:t>
      </w:r>
    </w:p>
    <w:p w:rsidR="000D18DE" w:rsidRDefault="000D18DE" w:rsidP="000D18D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18DE" w:rsidRDefault="000D18DE" w:rsidP="000D18D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18DE" w:rsidRDefault="000D18DE" w:rsidP="000D18DE">
      <w:pPr>
        <w:jc w:val="both"/>
        <w:rPr>
          <w:rFonts w:ascii="Times New Roman" w:hAnsi="Times New Roman"/>
          <w:sz w:val="24"/>
          <w:szCs w:val="24"/>
        </w:rPr>
      </w:pPr>
    </w:p>
    <w:p w:rsidR="000D18DE" w:rsidRPr="00670183" w:rsidRDefault="000D18DE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2013. </w:t>
      </w:r>
      <w:r>
        <w:rPr>
          <w:rFonts w:ascii="Times New Roman" w:eastAsia="Times New Roman" w:hAnsi="Times New Roman"/>
          <w:b/>
          <w:sz w:val="24"/>
          <w:szCs w:val="24"/>
        </w:rPr>
        <w:t>november 27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0D18DE" w:rsidRDefault="000D18DE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18DE" w:rsidRDefault="000D18DE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Pr="00670183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18DE" w:rsidRPr="00670183" w:rsidRDefault="000D18DE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0D18DE" w:rsidRDefault="000D18DE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670183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0D18DE" w:rsidRDefault="000D18DE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18DE" w:rsidRDefault="000D18DE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5441" w:rsidRDefault="00955441" w:rsidP="000D18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0D18DE" w:rsidRPr="00F532E6" w:rsidTr="00DE5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0D18DE" w:rsidRPr="00F532E6" w:rsidRDefault="000D18DE" w:rsidP="00DE50DC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32E6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756DDAF" wp14:editId="1A8357EC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0D18DE" w:rsidRPr="00F532E6" w:rsidRDefault="003877BA" w:rsidP="00DE50DC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</w:tr>
    </w:tbl>
    <w:p w:rsidR="000D18DE" w:rsidRPr="00F532E6" w:rsidRDefault="000D18DE" w:rsidP="000D18DE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</w:p>
    <w:p w:rsidR="000D18DE" w:rsidRPr="000D18DE" w:rsidRDefault="000D18DE" w:rsidP="000D18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sectPr w:rsidR="000D18DE" w:rsidRPr="000D18D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16" w:rsidRDefault="00452A16" w:rsidP="00452A16">
      <w:r>
        <w:separator/>
      </w:r>
    </w:p>
  </w:endnote>
  <w:endnote w:type="continuationSeparator" w:id="0">
    <w:p w:rsidR="00452A16" w:rsidRDefault="00452A16" w:rsidP="0045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6613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52A16" w:rsidRPr="00452A16" w:rsidRDefault="00452A16">
        <w:pPr>
          <w:pStyle w:val="llb"/>
          <w:jc w:val="right"/>
          <w:rPr>
            <w:rFonts w:ascii="Times New Roman" w:hAnsi="Times New Roman"/>
            <w:sz w:val="24"/>
            <w:szCs w:val="24"/>
          </w:rPr>
        </w:pPr>
        <w:r w:rsidRPr="00452A16">
          <w:rPr>
            <w:rFonts w:ascii="Times New Roman" w:hAnsi="Times New Roman"/>
            <w:sz w:val="24"/>
            <w:szCs w:val="24"/>
          </w:rPr>
          <w:fldChar w:fldCharType="begin"/>
        </w:r>
        <w:r w:rsidRPr="00452A1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52A16">
          <w:rPr>
            <w:rFonts w:ascii="Times New Roman" w:hAnsi="Times New Roman"/>
            <w:sz w:val="24"/>
            <w:szCs w:val="24"/>
          </w:rPr>
          <w:fldChar w:fldCharType="separate"/>
        </w:r>
        <w:r w:rsidR="0051329A">
          <w:rPr>
            <w:rFonts w:ascii="Times New Roman" w:hAnsi="Times New Roman"/>
            <w:noProof/>
            <w:sz w:val="24"/>
            <w:szCs w:val="24"/>
          </w:rPr>
          <w:t>5</w:t>
        </w:r>
        <w:r w:rsidRPr="00452A1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52A16" w:rsidRDefault="00452A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16" w:rsidRDefault="00452A16" w:rsidP="00452A16">
      <w:r>
        <w:separator/>
      </w:r>
    </w:p>
  </w:footnote>
  <w:footnote w:type="continuationSeparator" w:id="0">
    <w:p w:rsidR="00452A16" w:rsidRDefault="00452A16" w:rsidP="0045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16" w:rsidRDefault="00452A1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16" w:rsidRDefault="00452A1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16" w:rsidRDefault="00452A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028E"/>
    <w:multiLevelType w:val="hybridMultilevel"/>
    <w:tmpl w:val="056652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F28F1"/>
    <w:multiLevelType w:val="hybridMultilevel"/>
    <w:tmpl w:val="3E5CC922"/>
    <w:lvl w:ilvl="0" w:tplc="C9601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E2D93"/>
    <w:multiLevelType w:val="hybridMultilevel"/>
    <w:tmpl w:val="3D72ABF6"/>
    <w:lvl w:ilvl="0" w:tplc="7C18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7467A"/>
    <w:multiLevelType w:val="hybridMultilevel"/>
    <w:tmpl w:val="0FF8DC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151E2"/>
    <w:multiLevelType w:val="hybridMultilevel"/>
    <w:tmpl w:val="3E5CC922"/>
    <w:lvl w:ilvl="0" w:tplc="C9601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165DA"/>
    <w:multiLevelType w:val="hybridMultilevel"/>
    <w:tmpl w:val="A06CD4DC"/>
    <w:lvl w:ilvl="0" w:tplc="8C505B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16EC5"/>
    <w:multiLevelType w:val="hybridMultilevel"/>
    <w:tmpl w:val="73CE35DE"/>
    <w:lvl w:ilvl="0" w:tplc="2A2E7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12208"/>
    <w:multiLevelType w:val="hybridMultilevel"/>
    <w:tmpl w:val="686A0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C192B"/>
    <w:multiLevelType w:val="hybridMultilevel"/>
    <w:tmpl w:val="B0DC96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6"/>
    <w:rsid w:val="0006758B"/>
    <w:rsid w:val="000D18DE"/>
    <w:rsid w:val="0010179E"/>
    <w:rsid w:val="00104185"/>
    <w:rsid w:val="00176757"/>
    <w:rsid w:val="001B0D46"/>
    <w:rsid w:val="001B7A68"/>
    <w:rsid w:val="00214A87"/>
    <w:rsid w:val="00215B7E"/>
    <w:rsid w:val="00231852"/>
    <w:rsid w:val="002B7AAE"/>
    <w:rsid w:val="00321C25"/>
    <w:rsid w:val="003877BA"/>
    <w:rsid w:val="003C6E50"/>
    <w:rsid w:val="003D41BF"/>
    <w:rsid w:val="004271EB"/>
    <w:rsid w:val="00452A16"/>
    <w:rsid w:val="0048244B"/>
    <w:rsid w:val="00494D31"/>
    <w:rsid w:val="004A162F"/>
    <w:rsid w:val="004A3734"/>
    <w:rsid w:val="004C3478"/>
    <w:rsid w:val="004D1BCF"/>
    <w:rsid w:val="0051329A"/>
    <w:rsid w:val="00546C41"/>
    <w:rsid w:val="005D2BED"/>
    <w:rsid w:val="00683931"/>
    <w:rsid w:val="006A731D"/>
    <w:rsid w:val="006B23BB"/>
    <w:rsid w:val="006B444E"/>
    <w:rsid w:val="00721788"/>
    <w:rsid w:val="007450E9"/>
    <w:rsid w:val="00787674"/>
    <w:rsid w:val="007E0D18"/>
    <w:rsid w:val="007E6ABA"/>
    <w:rsid w:val="00870524"/>
    <w:rsid w:val="008C1E1F"/>
    <w:rsid w:val="00907635"/>
    <w:rsid w:val="00923E3D"/>
    <w:rsid w:val="009342D8"/>
    <w:rsid w:val="00955441"/>
    <w:rsid w:val="0096701A"/>
    <w:rsid w:val="00A239F2"/>
    <w:rsid w:val="00A3092B"/>
    <w:rsid w:val="00A7293E"/>
    <w:rsid w:val="00A81385"/>
    <w:rsid w:val="00A9519B"/>
    <w:rsid w:val="00AF0367"/>
    <w:rsid w:val="00B10276"/>
    <w:rsid w:val="00B71096"/>
    <w:rsid w:val="00BB4ACA"/>
    <w:rsid w:val="00C1363A"/>
    <w:rsid w:val="00C22C74"/>
    <w:rsid w:val="00CA1F14"/>
    <w:rsid w:val="00CA791A"/>
    <w:rsid w:val="00CD7496"/>
    <w:rsid w:val="00D23B69"/>
    <w:rsid w:val="00D41B44"/>
    <w:rsid w:val="00DD52BA"/>
    <w:rsid w:val="00DF05D3"/>
    <w:rsid w:val="00E35A7C"/>
    <w:rsid w:val="00E56DB2"/>
    <w:rsid w:val="00E976B7"/>
    <w:rsid w:val="00EA1FF1"/>
    <w:rsid w:val="00EB1870"/>
    <w:rsid w:val="00EC0A32"/>
    <w:rsid w:val="00EC3E21"/>
    <w:rsid w:val="00EF387A"/>
    <w:rsid w:val="00F47AF6"/>
    <w:rsid w:val="00FC319C"/>
    <w:rsid w:val="00FE11DA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A16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2A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A16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52A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A16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52A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A16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1B7A68"/>
    <w:pPr>
      <w:ind w:left="720"/>
      <w:contextualSpacing/>
    </w:pPr>
  </w:style>
  <w:style w:type="table" w:styleId="Rcsostblzat">
    <w:name w:val="Table Grid"/>
    <w:basedOn w:val="Webestblzat1"/>
    <w:uiPriority w:val="59"/>
    <w:rsid w:val="000D18DE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0D18DE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A16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2A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A16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52A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A16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52A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A16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1B7A68"/>
    <w:pPr>
      <w:ind w:left="720"/>
      <w:contextualSpacing/>
    </w:pPr>
  </w:style>
  <w:style w:type="table" w:styleId="Rcsostblzat">
    <w:name w:val="Table Grid"/>
    <w:basedOn w:val="Webestblzat1"/>
    <w:uiPriority w:val="59"/>
    <w:rsid w:val="000D18DE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0D18DE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47144DEB</Template>
  <TotalTime>5</TotalTime>
  <Pages>5</Pages>
  <Words>1177</Words>
  <Characters>8124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Józsefvárosi Önkormányzat Polgármesteri Hivatala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2013-11-27T14:50:00Z</cp:lastPrinted>
  <dcterms:created xsi:type="dcterms:W3CDTF">2013-11-28T06:16:00Z</dcterms:created>
  <dcterms:modified xsi:type="dcterms:W3CDTF">2013-11-28T06:20:00Z</dcterms:modified>
</cp:coreProperties>
</file>