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AB" w:rsidRDefault="004F67AB" w:rsidP="004F6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Főváros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 Józsefvárosi Önkormányzat</w:t>
      </w:r>
    </w:p>
    <w:p w:rsidR="004F67AB" w:rsidRDefault="004F67AB" w:rsidP="004F6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4F67AB" w:rsidRDefault="004F67AB" w:rsidP="004F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67AB" w:rsidRDefault="004F67AB" w:rsidP="004F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67AB" w:rsidRDefault="004F67AB" w:rsidP="004F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4F67AB" w:rsidRDefault="004F67AB" w:rsidP="004F67A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67AB" w:rsidRDefault="004F67AB" w:rsidP="004F67A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67AB" w:rsidRDefault="004F67AB" w:rsidP="004F67A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december 2-án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37.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AB" w:rsidRPr="00FD1C89" w:rsidRDefault="004F67AB" w:rsidP="004F6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F67AB" w:rsidRPr="00FD1C89" w:rsidRDefault="004F67AB" w:rsidP="004F67A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4F67AB" w:rsidRPr="00FD1C89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AB" w:rsidRPr="00FD1C89" w:rsidRDefault="004F67AB" w:rsidP="004F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4F67AB" w:rsidRPr="00FD1C89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AB" w:rsidRPr="007E21DD" w:rsidRDefault="004F67AB" w:rsidP="004F67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7E21DD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4F67AB" w:rsidRPr="007E21DD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Zárt ülés keretében tárgyalandó előterjesztések </w:t>
      </w: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F67AB" w:rsidRPr="004F67AB" w:rsidRDefault="004F67AB" w:rsidP="004F67A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sz w:val="24"/>
          <w:szCs w:val="24"/>
          <w:lang w:eastAsia="hu-HU"/>
        </w:rPr>
        <w:t xml:space="preserve">A Budapest </w:t>
      </w:r>
      <w:proofErr w:type="spellStart"/>
      <w:r w:rsidRPr="004F67A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4F67AB">
        <w:rPr>
          <w:rFonts w:ascii="Times New Roman" w:hAnsi="Times New Roman" w:cs="Times New Roman"/>
          <w:sz w:val="24"/>
          <w:szCs w:val="24"/>
          <w:lang w:eastAsia="hu-HU"/>
        </w:rPr>
        <w:t xml:space="preserve">. kerület, Lujza </w:t>
      </w:r>
      <w:proofErr w:type="gramStart"/>
      <w:r w:rsidRPr="004F67AB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r w:rsidR="002A3129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2A3129">
        <w:rPr>
          <w:rFonts w:ascii="Times New Roman" w:hAnsi="Times New Roman" w:cs="Times New Roman"/>
          <w:sz w:val="24"/>
          <w:szCs w:val="24"/>
          <w:lang w:eastAsia="hu-HU"/>
        </w:rPr>
        <w:t>……………</w:t>
      </w:r>
      <w:r w:rsidRPr="004F67AB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díjhátralékos jogcím nélküli részletfizetési kérelme</w:t>
      </w:r>
      <w:r w:rsidRPr="004F67A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F67A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F67A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F67AB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F67AB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4F67AB" w:rsidRPr="004F67AB" w:rsidRDefault="004F67AB" w:rsidP="004F67A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4F67AB" w:rsidRPr="004F67AB" w:rsidRDefault="004F67AB" w:rsidP="004F67A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67AB">
        <w:rPr>
          <w:rFonts w:ascii="Times New Roman" w:eastAsia="Calibri" w:hAnsi="Times New Roman" w:cs="Times New Roman"/>
          <w:sz w:val="24"/>
          <w:szCs w:val="24"/>
        </w:rPr>
        <w:t>Javaslat a Józsefváros Közbiztonságáért Közalapítvánnyal kapcsolatos döntések meghozatalára</w:t>
      </w:r>
      <w:r w:rsidRPr="004F6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6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6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6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6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6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6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6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67AB">
        <w:rPr>
          <w:rFonts w:ascii="Times New Roman" w:eastAsia="Times New Roman" w:hAnsi="Times New Roman" w:cs="Times New Roman"/>
          <w:b/>
          <w:sz w:val="24"/>
          <w:szCs w:val="24"/>
        </w:rPr>
        <w:t>ZÁRT ÜLÉS</w:t>
      </w:r>
    </w:p>
    <w:p w:rsidR="004F67AB" w:rsidRPr="004F67AB" w:rsidRDefault="004F67AB" w:rsidP="004F67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4F67AB" w:rsidRPr="004F67AB" w:rsidRDefault="004F67AB" w:rsidP="004F67A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b/>
          <w:sz w:val="24"/>
          <w:szCs w:val="24"/>
          <w:lang w:eastAsia="hu-HU"/>
        </w:rPr>
        <w:t>2. Képviselő-testület</w:t>
      </w: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F67AB" w:rsidRPr="004F67AB" w:rsidRDefault="004F67AB" w:rsidP="004F67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sz w:val="24"/>
          <w:szCs w:val="24"/>
        </w:rPr>
        <w:t>Javaslat a 2014. évi költségvetés terhére előzetes kötelezettségvállalásokra</w:t>
      </w:r>
    </w:p>
    <w:p w:rsidR="004F67AB" w:rsidRPr="004F67AB" w:rsidRDefault="004F67AB" w:rsidP="004F67A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4F67AB" w:rsidRPr="004F67AB" w:rsidRDefault="004F67AB" w:rsidP="004F67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sz w:val="24"/>
          <w:szCs w:val="24"/>
        </w:rPr>
        <w:t xml:space="preserve">Javaslat a </w:t>
      </w:r>
      <w:proofErr w:type="spellStart"/>
      <w:r w:rsidRPr="004F67AB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4F67AB">
        <w:rPr>
          <w:rFonts w:ascii="Times New Roman" w:eastAsia="Times New Roman" w:hAnsi="Times New Roman" w:cs="Times New Roman"/>
          <w:sz w:val="24"/>
          <w:szCs w:val="24"/>
        </w:rPr>
        <w:t>. János Pál pápa teret határoló utak felújításával kapcsolatos döntések meghozatalára</w:t>
      </w:r>
    </w:p>
    <w:p w:rsidR="004F67AB" w:rsidRPr="004F67AB" w:rsidRDefault="004F67AB" w:rsidP="004F67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4F67AB" w:rsidRPr="004F67AB" w:rsidRDefault="004F67AB" w:rsidP="004F67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sz w:val="24"/>
          <w:szCs w:val="24"/>
        </w:rPr>
        <w:t xml:space="preserve">Javaslat az Iparosított technológiával épült lakóépület energiatakarékos felújításának támogatására kiírt „Zöld Beruházási Rendszer Klímabarát Otthon Panel Alprogram” nyertes pályázatainak támogatására </w:t>
      </w:r>
    </w:p>
    <w:p w:rsidR="004F67AB" w:rsidRPr="004F67AB" w:rsidRDefault="004F67AB" w:rsidP="004F67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4F67AB" w:rsidRPr="004F67AB" w:rsidRDefault="004F67AB" w:rsidP="004F67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a Budapest </w:t>
      </w:r>
      <w:proofErr w:type="spellStart"/>
      <w:r w:rsidRPr="004F67AB">
        <w:rPr>
          <w:rFonts w:ascii="Times New Roman" w:eastAsia="Times New Roman" w:hAnsi="Times New Roman" w:cs="Times New Roman"/>
          <w:bCs/>
          <w:sz w:val="24"/>
          <w:szCs w:val="24"/>
        </w:rPr>
        <w:t>VIII</w:t>
      </w:r>
      <w:proofErr w:type="spellEnd"/>
      <w:r w:rsidRPr="004F67AB">
        <w:rPr>
          <w:rFonts w:ascii="Times New Roman" w:eastAsia="Times New Roman" w:hAnsi="Times New Roman" w:cs="Times New Roman"/>
          <w:bCs/>
          <w:sz w:val="24"/>
          <w:szCs w:val="24"/>
        </w:rPr>
        <w:t>. kerület, Kálvária tér 6. és a Kálvária tér 14. szám alatti üres, önkormányzati tulajdonú nem lakás célú helyiségek nyilvános egyfordulós pályázaton történő bérbeadására</w:t>
      </w:r>
    </w:p>
    <w:p w:rsidR="004F67AB" w:rsidRPr="004F67AB" w:rsidRDefault="004F67AB" w:rsidP="004F67A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eastAsia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4F67AB" w:rsidRPr="004F67AB" w:rsidRDefault="004F67AB" w:rsidP="004F67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7AB">
        <w:rPr>
          <w:rFonts w:ascii="Times New Roman" w:eastAsia="Calibri" w:hAnsi="Times New Roman" w:cs="Times New Roman"/>
          <w:sz w:val="24"/>
          <w:szCs w:val="24"/>
        </w:rPr>
        <w:t>Javaslat közösségi kertek megvalósításával és működtetésével kapcsolatos döntések meghozatalára</w:t>
      </w:r>
    </w:p>
    <w:p w:rsidR="004F67AB" w:rsidRPr="004F67AB" w:rsidRDefault="004F67AB" w:rsidP="004F67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i/>
          <w:sz w:val="24"/>
          <w:szCs w:val="24"/>
        </w:rPr>
        <w:t>Előterjesztő: Dudás Istvánné – képviselő</w:t>
      </w:r>
    </w:p>
    <w:p w:rsidR="004F67AB" w:rsidRPr="004F67AB" w:rsidRDefault="004F67AB" w:rsidP="004F67AB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Kaiser József – képviselő </w:t>
      </w:r>
    </w:p>
    <w:p w:rsidR="004F67AB" w:rsidRPr="004F67AB" w:rsidRDefault="004F67AB" w:rsidP="004F67A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Javaslat az FTC sportsátor üzemeltetési feladatainak ellátására  </w:t>
      </w:r>
    </w:p>
    <w:p w:rsidR="004F67AB" w:rsidRPr="004F67AB" w:rsidRDefault="004F67AB" w:rsidP="004F67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Sáfrány József – a Józsefvárosi Intézményműködtető Központ igazgatója </w:t>
      </w:r>
    </w:p>
    <w:p w:rsidR="004F67AB" w:rsidRPr="004F67AB" w:rsidRDefault="004F67AB" w:rsidP="004F67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7AB">
        <w:rPr>
          <w:rFonts w:ascii="Times New Roman" w:eastAsia="Calibri" w:hAnsi="Times New Roman" w:cs="Times New Roman"/>
          <w:sz w:val="24"/>
          <w:szCs w:val="24"/>
        </w:rPr>
        <w:t xml:space="preserve">Javaslat a Józsefvárosi Önkormányzat tulajdonában lévő közterületek használatáról és használatának rendjéről szóló 18/2013. (IV.24.) önkormányzati rendelet módosítására </w:t>
      </w:r>
    </w:p>
    <w:p w:rsidR="004F67AB" w:rsidRPr="004F67AB" w:rsidRDefault="004F67AB" w:rsidP="004F67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i/>
          <w:sz w:val="24"/>
          <w:szCs w:val="24"/>
        </w:rPr>
        <w:t>Előterjesztő: Vörös Tamás – képviselő</w:t>
      </w:r>
    </w:p>
    <w:p w:rsidR="004F67AB" w:rsidRPr="004F67AB" w:rsidRDefault="004F67AB" w:rsidP="004F67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sz w:val="24"/>
          <w:szCs w:val="24"/>
        </w:rPr>
        <w:t>Javaslat a Helyi értékvédelemmel kapcsolatos rendelet módosítására</w:t>
      </w:r>
    </w:p>
    <w:p w:rsidR="004F67AB" w:rsidRPr="004F67AB" w:rsidRDefault="004F67AB" w:rsidP="004F67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4F67AB" w:rsidRPr="004F67AB" w:rsidRDefault="004F67AB" w:rsidP="004F67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bCs/>
          <w:sz w:val="24"/>
          <w:szCs w:val="24"/>
        </w:rPr>
        <w:t>Javaslat a Belső Ellenőrzési Iroda 2013. évi ellenőrzési tervének módosítására, Stratégiai ellenőrzési tervére és a 2014. évi ellenőrzési tervére</w:t>
      </w:r>
    </w:p>
    <w:p w:rsidR="004F67AB" w:rsidRPr="004F67AB" w:rsidRDefault="004F67AB" w:rsidP="004F67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i/>
          <w:sz w:val="24"/>
          <w:szCs w:val="24"/>
        </w:rPr>
        <w:t>Előterjesztő: Rimán Edina – jegyző</w:t>
      </w:r>
    </w:p>
    <w:p w:rsidR="004F67AB" w:rsidRPr="004F67AB" w:rsidRDefault="004F67AB" w:rsidP="004F67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sz w:val="24"/>
          <w:szCs w:val="24"/>
        </w:rPr>
        <w:t>Javaslat fedezet biztosítására a rendkívüli téli időjárási viszonyok során jelentkező feladatok ellátására</w:t>
      </w:r>
    </w:p>
    <w:p w:rsidR="004F67AB" w:rsidRPr="004F67AB" w:rsidRDefault="004F67AB" w:rsidP="004F67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4F67AB" w:rsidRPr="004F67AB" w:rsidRDefault="004F67AB" w:rsidP="004F67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Tájékoztató cserjeültetések és pótlások elvégzéséről, a csepegtető öntözőrendszer és mészkősziklák telepítéséről </w:t>
      </w:r>
    </w:p>
    <w:p w:rsidR="004F67AB" w:rsidRPr="004F67AB" w:rsidRDefault="004F67AB" w:rsidP="004F67A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67A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Ács Péter – a </w:t>
      </w:r>
      <w:r w:rsidRPr="004F67AB">
        <w:rPr>
          <w:rFonts w:ascii="Times New Roman" w:eastAsia="Calibri" w:hAnsi="Times New Roman" w:cs="Times New Roman"/>
          <w:i/>
          <w:sz w:val="24"/>
          <w:szCs w:val="24"/>
        </w:rPr>
        <w:t>Józsefvárosi Közterület-felügyelet és Városüzemeltetési Szolgálat igazgatója</w:t>
      </w: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7AB" w:rsidRDefault="004F67AB" w:rsidP="004F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7AB" w:rsidRPr="004F67AB" w:rsidRDefault="004F67AB" w:rsidP="004F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CF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F67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67AB">
        <w:rPr>
          <w:rFonts w:ascii="Times New Roman" w:hAnsi="Times New Roman" w:cs="Times New Roman"/>
          <w:b/>
          <w:sz w:val="24"/>
          <w:szCs w:val="24"/>
          <w:lang w:eastAsia="hu-HU"/>
        </w:rPr>
        <w:t>Közbeszerzések</w:t>
      </w: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F67AB" w:rsidRPr="004F67AB" w:rsidRDefault="004F67AB" w:rsidP="004F67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hAnsi="Calibri" w:cs="Times New Roman"/>
          <w:lang w:eastAsia="hu-HU"/>
        </w:rPr>
      </w:pPr>
      <w:r w:rsidRPr="004F67AB">
        <w:rPr>
          <w:rFonts w:ascii="Times New Roman" w:hAnsi="Times New Roman" w:cs="Times New Roman"/>
          <w:sz w:val="24"/>
          <w:szCs w:val="24"/>
          <w:lang w:eastAsia="hu-HU"/>
        </w:rPr>
        <w:t>Javaslat „Vagyon– és felelősségbiztosítás nyújtására irányuló biztosítási szerződés Józsefvárosi Önkormányzat részére” tárgyú közbeszerzési eljárás ajánlattételi felhívásának elfogadására, valamint hozzájárulás az eljárás kezdeményezéséhez (</w:t>
      </w:r>
      <w:r w:rsidRPr="004F67AB">
        <w:rPr>
          <w:rFonts w:ascii="Times New Roman" w:eastAsia="Times New Roman" w:hAnsi="Times New Roman" w:cs="Times New Roman"/>
          <w:sz w:val="24"/>
          <w:szCs w:val="24"/>
        </w:rPr>
        <w:t>HELYSZÍNI KIOSZTÁS</w:t>
      </w:r>
      <w:r w:rsidRPr="004F67AB"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:rsidR="004F67AB" w:rsidRPr="004F67AB" w:rsidRDefault="004F67AB" w:rsidP="004F67AB">
      <w:pPr>
        <w:spacing w:after="0" w:line="240" w:lineRule="auto"/>
        <w:ind w:left="720"/>
        <w:contextualSpacing/>
        <w:jc w:val="both"/>
        <w:rPr>
          <w:rFonts w:ascii="Calibri" w:hAnsi="Calibri" w:cs="Times New Roman"/>
          <w:i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– aljegyző</w:t>
      </w:r>
    </w:p>
    <w:p w:rsidR="004F67AB" w:rsidRPr="004F67AB" w:rsidRDefault="004F67AB" w:rsidP="004F67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hAnsi="Calibri" w:cs="Times New Roman"/>
          <w:lang w:eastAsia="hu-HU"/>
        </w:rPr>
      </w:pPr>
      <w:r w:rsidRPr="004F67AB">
        <w:rPr>
          <w:rFonts w:ascii="Times New Roman" w:hAnsi="Times New Roman" w:cs="Times New Roman"/>
          <w:sz w:val="24"/>
          <w:szCs w:val="24"/>
          <w:lang w:eastAsia="hu-HU"/>
        </w:rPr>
        <w:t>Javaslat „Szállítási keretszerződés keretében informatikai eszközök, festékanyagok beszerzése eseti megrendelések alapján” tárgyú közbeszerzési eljárás ajánlattételi felhívásának elfogadására, valamint hozzájárulás az eljárás kezdeményezéséhez (</w:t>
      </w:r>
      <w:r w:rsidRPr="004F67AB">
        <w:rPr>
          <w:rFonts w:ascii="Times New Roman" w:eastAsia="Times New Roman" w:hAnsi="Times New Roman" w:cs="Times New Roman"/>
          <w:sz w:val="24"/>
          <w:szCs w:val="24"/>
        </w:rPr>
        <w:t>HELYSZÍNI KIOSZTÁS</w:t>
      </w:r>
      <w:r w:rsidRPr="004F67AB"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:rsidR="004F67AB" w:rsidRPr="004F67AB" w:rsidRDefault="004F67AB" w:rsidP="004F67AB">
      <w:pPr>
        <w:spacing w:after="0" w:line="240" w:lineRule="auto"/>
        <w:ind w:left="720"/>
        <w:contextualSpacing/>
        <w:rPr>
          <w:rFonts w:ascii="Calibri" w:hAnsi="Calibri" w:cs="Times New Roman"/>
          <w:i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Sánta Zsófia – a Jegyzői Kabinet vezetője</w:t>
      </w:r>
    </w:p>
    <w:p w:rsidR="004F67AB" w:rsidRPr="004F67AB" w:rsidRDefault="004F67AB" w:rsidP="004F67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hAnsi="Calibri" w:cs="Times New Roman"/>
          <w:lang w:eastAsia="hu-HU"/>
        </w:rPr>
      </w:pPr>
      <w:r w:rsidRPr="004F67A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„Vállalkozási szerződés keretében Magdolna negyed Program </w:t>
      </w:r>
      <w:proofErr w:type="spellStart"/>
      <w:r w:rsidRPr="004F67AB">
        <w:rPr>
          <w:rFonts w:ascii="Times New Roman" w:hAnsi="Times New Roman" w:cs="Times New Roman"/>
          <w:bCs/>
          <w:sz w:val="24"/>
          <w:szCs w:val="24"/>
          <w:lang w:eastAsia="hu-HU"/>
        </w:rPr>
        <w:t>III</w:t>
      </w:r>
      <w:proofErr w:type="spellEnd"/>
      <w:r w:rsidRPr="004F67A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4F67AB">
        <w:rPr>
          <w:rFonts w:ascii="Times New Roman" w:hAnsi="Times New Roman" w:cs="Times New Roman"/>
          <w:bCs/>
          <w:sz w:val="24"/>
          <w:szCs w:val="24"/>
          <w:lang w:eastAsia="hu-HU"/>
        </w:rPr>
        <w:t>FiDo</w:t>
      </w:r>
      <w:proofErr w:type="spellEnd"/>
      <w:r w:rsidRPr="004F67A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tér rehabilitációja” tárgyú közbeszerzési eljárás ajánlattételi felhívásának elfogadására, valamint hozzájárulás az eljárás kezdeményezéséhez </w:t>
      </w:r>
      <w:r w:rsidRPr="004F67AB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</w:p>
    <w:p w:rsidR="004F67AB" w:rsidRPr="004F67AB" w:rsidRDefault="004F67AB" w:rsidP="004F67AB">
      <w:pPr>
        <w:spacing w:after="0" w:line="240" w:lineRule="auto"/>
        <w:ind w:left="709"/>
        <w:jc w:val="both"/>
        <w:rPr>
          <w:rFonts w:ascii="Calibri" w:hAnsi="Calibri" w:cs="Times New Roman"/>
          <w:i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– a Városfejlesztési és Főépítészi Ügyosztály vezetője</w:t>
      </w:r>
    </w:p>
    <w:p w:rsidR="004F67AB" w:rsidRPr="004F67AB" w:rsidRDefault="004F67AB" w:rsidP="004F67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hAnsi="Calibri" w:cs="Times New Roman"/>
          <w:lang w:eastAsia="hu-HU"/>
        </w:rPr>
      </w:pPr>
      <w:r w:rsidRPr="004F67A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„Vállalkozási szerződés keretében Magdolna negyed Program </w:t>
      </w:r>
      <w:proofErr w:type="spellStart"/>
      <w:r w:rsidRPr="004F67AB">
        <w:rPr>
          <w:rFonts w:ascii="Times New Roman" w:hAnsi="Times New Roman" w:cs="Times New Roman"/>
          <w:bCs/>
          <w:sz w:val="24"/>
          <w:szCs w:val="24"/>
          <w:lang w:eastAsia="hu-HU"/>
        </w:rPr>
        <w:t>III</w:t>
      </w:r>
      <w:proofErr w:type="spellEnd"/>
      <w:r w:rsidRPr="004F67A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Kálvária tér rehabilitációja” tárgyú közbeszerzési eljárás ajánlattételi felhívásának elfogadására, valamint hozzájárulás az eljárás kezdeményezéséhez </w:t>
      </w:r>
      <w:r w:rsidRPr="004F67AB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</w:p>
    <w:p w:rsidR="004F67AB" w:rsidRPr="004F67AB" w:rsidRDefault="004F67AB" w:rsidP="004F67A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– a Városfejlesztési és Főépítészi Ügyosztály vezetője</w:t>
      </w: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D94E9A" w:rsidRDefault="00D94E9A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sz w:val="24"/>
          <w:szCs w:val="24"/>
          <w:lang w:eastAsia="hu-HU"/>
        </w:rPr>
        <w:br w:type="page"/>
      </w: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b/>
          <w:sz w:val="24"/>
          <w:szCs w:val="24"/>
          <w:lang w:eastAsia="hu-HU"/>
        </w:rPr>
        <w:t>4. Beszerzések</w:t>
      </w: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F67AB" w:rsidRPr="004F67AB" w:rsidRDefault="004F67AB" w:rsidP="004F67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„Diákmunka </w:t>
      </w:r>
      <w:proofErr w:type="spellStart"/>
      <w:r w:rsidRPr="004F67AB">
        <w:rPr>
          <w:rFonts w:ascii="Times New Roman" w:hAnsi="Times New Roman" w:cs="Times New Roman"/>
          <w:bCs/>
          <w:sz w:val="24"/>
          <w:szCs w:val="24"/>
          <w:lang w:eastAsia="hu-HU"/>
        </w:rPr>
        <w:t>mentorálás</w:t>
      </w:r>
      <w:proofErr w:type="spellEnd"/>
      <w:r w:rsidRPr="004F67A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” tárgyú, közbeszerzési értékhatárt el nem érő beszerzési eljárás eredményének megállapítása </w:t>
      </w:r>
      <w:r w:rsidRPr="004F67AB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</w:p>
    <w:p w:rsidR="004F67AB" w:rsidRPr="004F67AB" w:rsidRDefault="004F67AB" w:rsidP="004F67A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Kovács Barbara – a Józsefvárosi Közösségi Házak Nonprofit Kft. ügyvezető igazgatója</w:t>
      </w: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F67AB" w:rsidRPr="00EA36DA" w:rsidRDefault="00EA36DA" w:rsidP="00EA36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A36DA">
        <w:rPr>
          <w:rFonts w:ascii="Times New Roman" w:hAnsi="Times New Roman" w:cs="Times New Roman"/>
          <w:b/>
          <w:sz w:val="24"/>
          <w:szCs w:val="24"/>
          <w:lang w:eastAsia="hu-HU"/>
        </w:rPr>
        <w:t>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F67AB" w:rsidRPr="00EA36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Vagyongazdálkodási és Üzemeltetési Ügyosztály </w:t>
      </w: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F67AB" w:rsidRPr="004F67AB" w:rsidRDefault="004F67AB" w:rsidP="004F67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sz w:val="24"/>
          <w:szCs w:val="24"/>
          <w:lang w:eastAsia="hu-HU"/>
        </w:rPr>
        <w:t>Közterület-használati kérelmek elbírálása</w:t>
      </w: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F67AB" w:rsidRPr="00EA36DA" w:rsidRDefault="00EA36DA" w:rsidP="00EA36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A36DA">
        <w:rPr>
          <w:rFonts w:ascii="Times New Roman" w:hAnsi="Times New Roman" w:cs="Times New Roman"/>
          <w:b/>
          <w:sz w:val="24"/>
          <w:szCs w:val="24"/>
          <w:lang w:eastAsia="hu-HU"/>
        </w:rPr>
        <w:t>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F67AB" w:rsidRPr="00EA36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Kisfalu Kft. </w:t>
      </w: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F67AB" w:rsidRPr="004F67AB" w:rsidRDefault="004F67AB" w:rsidP="004F67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4F67AB">
        <w:rPr>
          <w:rFonts w:ascii="Times New Roman" w:hAnsi="Times New Roman" w:cs="Times New Roman"/>
          <w:sz w:val="24"/>
          <w:szCs w:val="24"/>
          <w:lang w:eastAsia="hu-HU"/>
        </w:rPr>
        <w:t>R&amp;G</w:t>
      </w:r>
      <w:proofErr w:type="spellEnd"/>
      <w:r w:rsidRPr="004F67A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F67AB">
        <w:rPr>
          <w:rFonts w:ascii="Times New Roman" w:hAnsi="Times New Roman" w:cs="Times New Roman"/>
          <w:sz w:val="24"/>
          <w:szCs w:val="24"/>
          <w:lang w:eastAsia="hu-HU"/>
        </w:rPr>
        <w:t>INGKOM</w:t>
      </w:r>
      <w:proofErr w:type="spellEnd"/>
      <w:r w:rsidRPr="004F67AB">
        <w:rPr>
          <w:rFonts w:ascii="Times New Roman" w:hAnsi="Times New Roman" w:cs="Times New Roman"/>
          <w:sz w:val="24"/>
          <w:szCs w:val="24"/>
          <w:lang w:eastAsia="hu-HU"/>
        </w:rPr>
        <w:t xml:space="preserve"> Kft. és a Mimóza </w:t>
      </w:r>
      <w:proofErr w:type="spellStart"/>
      <w:r w:rsidRPr="004F67AB">
        <w:rPr>
          <w:rFonts w:ascii="Times New Roman" w:hAnsi="Times New Roman" w:cs="Times New Roman"/>
          <w:sz w:val="24"/>
          <w:szCs w:val="24"/>
          <w:lang w:eastAsia="hu-HU"/>
        </w:rPr>
        <w:t>Abay</w:t>
      </w:r>
      <w:proofErr w:type="spellEnd"/>
      <w:r w:rsidRPr="004F67AB">
        <w:rPr>
          <w:rFonts w:ascii="Times New Roman" w:hAnsi="Times New Roman" w:cs="Times New Roman"/>
          <w:sz w:val="24"/>
          <w:szCs w:val="24"/>
          <w:lang w:eastAsia="hu-HU"/>
        </w:rPr>
        <w:t xml:space="preserve"> Kft. bérbevételi kérelme a Budapest </w:t>
      </w:r>
      <w:proofErr w:type="spellStart"/>
      <w:r w:rsidRPr="004F67A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4F67AB">
        <w:rPr>
          <w:rFonts w:ascii="Times New Roman" w:hAnsi="Times New Roman" w:cs="Times New Roman"/>
          <w:sz w:val="24"/>
          <w:szCs w:val="24"/>
          <w:lang w:eastAsia="hu-HU"/>
        </w:rPr>
        <w:t>. Népszínház u. 34. szám alatti üres önkormányzati tulajdonú helyiség vonatkozásában (PÓTKÉZBESÍTÉS)</w:t>
      </w:r>
    </w:p>
    <w:p w:rsidR="004F67AB" w:rsidRPr="004F67AB" w:rsidRDefault="004F67AB" w:rsidP="004F67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sz w:val="24"/>
          <w:szCs w:val="24"/>
          <w:lang w:eastAsia="hu-HU"/>
        </w:rPr>
        <w:t xml:space="preserve">HÁLÓ Közösségfejlesztő Katolikus Egyesület bérbevételi kérelme a Budapest </w:t>
      </w:r>
      <w:proofErr w:type="spellStart"/>
      <w:r w:rsidRPr="004F67A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4F67AB">
        <w:rPr>
          <w:rFonts w:ascii="Times New Roman" w:hAnsi="Times New Roman" w:cs="Times New Roman"/>
          <w:sz w:val="24"/>
          <w:szCs w:val="24"/>
          <w:lang w:eastAsia="hu-HU"/>
        </w:rPr>
        <w:t>. kerület, Kálvária tér 16. szám alatti üres önkormányzati tulajdonú helyiségek vonatkozásában</w:t>
      </w:r>
    </w:p>
    <w:p w:rsidR="004F67AB" w:rsidRPr="004F67AB" w:rsidRDefault="004F67AB" w:rsidP="004F67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4F67AB">
        <w:rPr>
          <w:rFonts w:ascii="Times New Roman" w:hAnsi="Times New Roman" w:cs="Times New Roman"/>
          <w:sz w:val="24"/>
          <w:szCs w:val="24"/>
          <w:lang w:eastAsia="hu-HU"/>
        </w:rPr>
        <w:t>Baraka</w:t>
      </w:r>
      <w:proofErr w:type="spellEnd"/>
      <w:r w:rsidRPr="004F67A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F67AB">
        <w:rPr>
          <w:rFonts w:ascii="Times New Roman" w:hAnsi="Times New Roman" w:cs="Times New Roman"/>
          <w:sz w:val="24"/>
          <w:szCs w:val="24"/>
          <w:lang w:eastAsia="hu-HU"/>
        </w:rPr>
        <w:t>Properties</w:t>
      </w:r>
      <w:proofErr w:type="spellEnd"/>
      <w:r w:rsidRPr="004F67AB">
        <w:rPr>
          <w:rFonts w:ascii="Times New Roman" w:hAnsi="Times New Roman" w:cs="Times New Roman"/>
          <w:sz w:val="24"/>
          <w:szCs w:val="24"/>
          <w:lang w:eastAsia="hu-HU"/>
        </w:rPr>
        <w:t xml:space="preserve"> Kft. bérbevételi kérelme a Budapest </w:t>
      </w:r>
      <w:proofErr w:type="spellStart"/>
      <w:r w:rsidRPr="004F67A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4F67AB">
        <w:rPr>
          <w:rFonts w:ascii="Times New Roman" w:hAnsi="Times New Roman" w:cs="Times New Roman"/>
          <w:sz w:val="24"/>
          <w:szCs w:val="24"/>
          <w:lang w:eastAsia="hu-HU"/>
        </w:rPr>
        <w:t>. kerület, József krt. 66. szám alatti üres, önkormányzati tulajdonú nem lakás célú helyiségre</w:t>
      </w:r>
    </w:p>
    <w:p w:rsidR="004F67AB" w:rsidRPr="004F67AB" w:rsidRDefault="004F67AB" w:rsidP="004F67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sz w:val="24"/>
          <w:szCs w:val="24"/>
          <w:lang w:eastAsia="hu-HU"/>
        </w:rPr>
        <w:t xml:space="preserve">Farkas Dénes egyéni vállalkozó bérbevételi kérelme a Budapest </w:t>
      </w:r>
      <w:proofErr w:type="spellStart"/>
      <w:r w:rsidRPr="004F67A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4F67AB">
        <w:rPr>
          <w:rFonts w:ascii="Times New Roman" w:hAnsi="Times New Roman" w:cs="Times New Roman"/>
          <w:sz w:val="24"/>
          <w:szCs w:val="24"/>
          <w:lang w:eastAsia="hu-HU"/>
        </w:rPr>
        <w:t>. kerület, Orczy út 29. szám alatti üres önkormányzati tulajdonú helyiség vonatkozásában</w:t>
      </w:r>
    </w:p>
    <w:p w:rsidR="004F67AB" w:rsidRPr="004F67AB" w:rsidRDefault="0026266A" w:rsidP="004F67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M. J.</w:t>
      </w:r>
      <w:r w:rsidR="004F67AB" w:rsidRPr="004F67AB">
        <w:rPr>
          <w:rFonts w:ascii="Times New Roman" w:hAnsi="Times New Roman" w:cs="Times New Roman"/>
          <w:sz w:val="24"/>
          <w:szCs w:val="24"/>
          <w:lang w:eastAsia="hu-HU"/>
        </w:rPr>
        <w:t xml:space="preserve"> magánszemély fedett </w:t>
      </w:r>
      <w:r w:rsidR="004F67AB" w:rsidRPr="004F67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teremgarázsban lévő 16. számú </w:t>
      </w:r>
      <w:r w:rsidR="004F67AB" w:rsidRPr="004F67AB">
        <w:rPr>
          <w:rFonts w:ascii="Times New Roman" w:hAnsi="Times New Roman" w:cs="Times New Roman"/>
          <w:sz w:val="24"/>
          <w:szCs w:val="24"/>
          <w:lang w:eastAsia="hu-HU"/>
        </w:rPr>
        <w:t xml:space="preserve">gépkocsi-beálló bérbeadására irányuló kérelme a Budapest </w:t>
      </w:r>
      <w:proofErr w:type="spellStart"/>
      <w:r w:rsidR="004F67AB" w:rsidRPr="004F67A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="004F67AB" w:rsidRPr="004F67AB">
        <w:rPr>
          <w:rFonts w:ascii="Times New Roman" w:hAnsi="Times New Roman" w:cs="Times New Roman"/>
          <w:sz w:val="24"/>
          <w:szCs w:val="24"/>
          <w:lang w:eastAsia="hu-HU"/>
        </w:rPr>
        <w:t>., Práter u. 30-32. szám alatti ingatlanon</w:t>
      </w:r>
    </w:p>
    <w:p w:rsidR="004F67AB" w:rsidRPr="004F67AB" w:rsidRDefault="0026266A" w:rsidP="004F67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K. R.</w:t>
      </w:r>
      <w:r w:rsidR="004F67AB" w:rsidRPr="004F67AB">
        <w:rPr>
          <w:rFonts w:ascii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Zs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Zs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4F67AB" w:rsidRPr="004F67AB">
        <w:rPr>
          <w:rFonts w:ascii="Times New Roman" w:hAnsi="Times New Roman" w:cs="Times New Roman"/>
          <w:sz w:val="24"/>
          <w:szCs w:val="24"/>
          <w:lang w:eastAsia="hu-HU"/>
        </w:rPr>
        <w:t xml:space="preserve"> magánszemélyek bérbevételi kérelme a Budapest </w:t>
      </w:r>
      <w:proofErr w:type="spellStart"/>
      <w:r w:rsidR="004F67AB" w:rsidRPr="004F67A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="004F67AB" w:rsidRPr="004F67AB">
        <w:rPr>
          <w:rFonts w:ascii="Times New Roman" w:hAnsi="Times New Roman" w:cs="Times New Roman"/>
          <w:sz w:val="24"/>
          <w:szCs w:val="24"/>
          <w:lang w:eastAsia="hu-HU"/>
        </w:rPr>
        <w:t>., Rezső tér 14. szám alatti üres önkormányzati tulajdonú helyiség vonatkozásában</w:t>
      </w:r>
    </w:p>
    <w:p w:rsidR="004F67AB" w:rsidRPr="004F67AB" w:rsidRDefault="004F67AB" w:rsidP="004F67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4F67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4F67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kerület, Szentkirályi u. 22-24. szám alatti üres, önkormányzati tulajdonú nem lakás célú garázs bérbeadására kiírt nyilvános pályázat lezárására és az eredmény megállapítására</w:t>
      </w:r>
    </w:p>
    <w:p w:rsidR="004F67AB" w:rsidRPr="004F67AB" w:rsidRDefault="004F67AB" w:rsidP="004F67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4F67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4F67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kerület, Szentkirályi u. 33-35. szám alatti üres, önkormányzati tulajdonú nem lakás célú garázs bérbeadására kiírt nyilvános pályázat lezárására és az eredmény megállapítására</w:t>
      </w:r>
    </w:p>
    <w:p w:rsidR="004F67AB" w:rsidRPr="004F67AB" w:rsidRDefault="004F67AB" w:rsidP="004F67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4F67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4F67A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kerület, Szentkirályi u. 33-35. szám alatti üres, önkormányzati tulajdonú nem lakás célú garázs bérbeadására kiírt nyilvános pályázat lezárására és az eredmény megállapítására</w:t>
      </w:r>
    </w:p>
    <w:p w:rsidR="004F67AB" w:rsidRPr="004F67AB" w:rsidRDefault="004F67AB" w:rsidP="004F67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</w:t>
      </w:r>
      <w:proofErr w:type="spellStart"/>
      <w:r w:rsidRPr="004F67A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4F67AB">
        <w:rPr>
          <w:rFonts w:ascii="Times New Roman" w:hAnsi="Times New Roman" w:cs="Times New Roman"/>
          <w:sz w:val="24"/>
          <w:szCs w:val="24"/>
          <w:lang w:eastAsia="hu-HU"/>
        </w:rPr>
        <w:t>. kerület, Üllői út 14. szám alatti üres, önkormányzati tulajdonú nem lakás célú helyiség bérbeadására kiírt nyilvános egyfordulós pályázat lezárására, az eredmény megállapítására és az újbóli pályázatra történő kiírásra</w:t>
      </w:r>
    </w:p>
    <w:p w:rsidR="004F67AB" w:rsidRPr="004F67AB" w:rsidRDefault="004F67AB" w:rsidP="004F67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</w:t>
      </w:r>
      <w:proofErr w:type="spellStart"/>
      <w:r w:rsidRPr="004F67A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4F67AB">
        <w:rPr>
          <w:rFonts w:ascii="Times New Roman" w:hAnsi="Times New Roman" w:cs="Times New Roman"/>
          <w:sz w:val="24"/>
          <w:szCs w:val="24"/>
          <w:lang w:eastAsia="hu-HU"/>
        </w:rPr>
        <w:t>., Vajdahunyad u. 25. szám alatti telekingatlan bérbeadására kiírt pályázat eredményének megállapítására</w:t>
      </w:r>
    </w:p>
    <w:p w:rsidR="004F67AB" w:rsidRPr="004F67AB" w:rsidRDefault="004F67AB" w:rsidP="004F67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4F67AB">
        <w:rPr>
          <w:rFonts w:ascii="Times New Roman" w:hAnsi="Times New Roman" w:cs="Times New Roman"/>
          <w:sz w:val="24"/>
          <w:szCs w:val="24"/>
          <w:lang w:eastAsia="hu-HU"/>
        </w:rPr>
        <w:t>Melandrijon</w:t>
      </w:r>
      <w:proofErr w:type="spellEnd"/>
      <w:r w:rsidRPr="004F67AB">
        <w:rPr>
          <w:rFonts w:ascii="Times New Roman" w:hAnsi="Times New Roman" w:cs="Times New Roman"/>
          <w:sz w:val="24"/>
          <w:szCs w:val="24"/>
          <w:lang w:eastAsia="hu-HU"/>
        </w:rPr>
        <w:t xml:space="preserve"> Bt. bérlő bérleti </w:t>
      </w:r>
      <w:proofErr w:type="gramStart"/>
      <w:r w:rsidRPr="004F67AB">
        <w:rPr>
          <w:rFonts w:ascii="Times New Roman" w:hAnsi="Times New Roman" w:cs="Times New Roman"/>
          <w:sz w:val="24"/>
          <w:szCs w:val="24"/>
          <w:lang w:eastAsia="hu-HU"/>
        </w:rPr>
        <w:t>díj csökkentésre</w:t>
      </w:r>
      <w:proofErr w:type="gramEnd"/>
      <w:r w:rsidRPr="004F67AB">
        <w:rPr>
          <w:rFonts w:ascii="Times New Roman" w:hAnsi="Times New Roman" w:cs="Times New Roman"/>
          <w:sz w:val="24"/>
          <w:szCs w:val="24"/>
          <w:lang w:eastAsia="hu-HU"/>
        </w:rPr>
        <w:t xml:space="preserve"> vonatkozó kérelme a Budapest </w:t>
      </w:r>
      <w:proofErr w:type="spellStart"/>
      <w:r w:rsidRPr="004F67A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4F67AB">
        <w:rPr>
          <w:rFonts w:ascii="Times New Roman" w:hAnsi="Times New Roman" w:cs="Times New Roman"/>
          <w:sz w:val="24"/>
          <w:szCs w:val="24"/>
          <w:lang w:eastAsia="hu-HU"/>
        </w:rPr>
        <w:t>. kerület, Üllői út 54-56. szám alatti önkormányzati tulajdonú helyiség vonatkozásában (PÓTKÉZBESÍTÉS)</w:t>
      </w:r>
    </w:p>
    <w:p w:rsidR="004F67AB" w:rsidRPr="004F67AB" w:rsidRDefault="004F67AB" w:rsidP="004F67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sz w:val="24"/>
          <w:szCs w:val="24"/>
          <w:lang w:eastAsia="hu-HU"/>
        </w:rPr>
        <w:t xml:space="preserve">A Budapest </w:t>
      </w:r>
      <w:proofErr w:type="spellStart"/>
      <w:r w:rsidRPr="004F67A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4F67AB">
        <w:rPr>
          <w:rFonts w:ascii="Times New Roman" w:hAnsi="Times New Roman" w:cs="Times New Roman"/>
          <w:sz w:val="24"/>
          <w:szCs w:val="24"/>
          <w:lang w:eastAsia="hu-HU"/>
        </w:rPr>
        <w:t>., Kisfaludy u. 18-20. szám alatti ingatlanra vonatkozó kötbérkövetelés rendezésre tett egyezségi ajánlat (</w:t>
      </w:r>
      <w:r w:rsidRPr="004F67AB">
        <w:rPr>
          <w:rFonts w:ascii="Times New Roman" w:eastAsia="Times New Roman" w:hAnsi="Times New Roman" w:cs="Times New Roman"/>
          <w:sz w:val="24"/>
          <w:szCs w:val="24"/>
        </w:rPr>
        <w:t>HELYSZÍNI KIOSZTÁS</w:t>
      </w:r>
      <w:r w:rsidRPr="004F67AB"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:rsidR="004F67AB" w:rsidRPr="004F67AB" w:rsidRDefault="004F67AB" w:rsidP="004F67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Józsefvárosi Önkormányzat beruházásában megvalósuló közterületi munkálatokhoz kapcsolódó kövek, valamint a Budapest </w:t>
      </w:r>
      <w:proofErr w:type="spellStart"/>
      <w:r w:rsidRPr="004F67AB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4F67AB">
        <w:rPr>
          <w:rFonts w:ascii="Times New Roman" w:hAnsi="Times New Roman" w:cs="Times New Roman"/>
          <w:sz w:val="24"/>
          <w:szCs w:val="24"/>
          <w:lang w:eastAsia="hu-HU"/>
        </w:rPr>
        <w:t>., Vajdahunyad u. 25. szám alatti telken található kövek elhelyezésére (PÓTKÉZBESÍTÉS)</w:t>
      </w: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7. Egyebek </w:t>
      </w: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F67AB" w:rsidRPr="004F67AB" w:rsidRDefault="004F67AB" w:rsidP="004F67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F67AB" w:rsidRPr="004F67AB" w:rsidRDefault="004F67AB" w:rsidP="004F67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sz w:val="24"/>
          <w:szCs w:val="24"/>
          <w:lang w:eastAsia="hu-HU"/>
        </w:rPr>
        <w:t xml:space="preserve">Tulajdonosi döntés a Magdolna Negyed Program </w:t>
      </w:r>
      <w:proofErr w:type="spellStart"/>
      <w:r w:rsidRPr="004F67AB">
        <w:rPr>
          <w:rFonts w:ascii="Times New Roman" w:hAnsi="Times New Roman" w:cs="Times New Roman"/>
          <w:sz w:val="24"/>
          <w:szCs w:val="24"/>
          <w:lang w:eastAsia="hu-HU"/>
        </w:rPr>
        <w:t>III</w:t>
      </w:r>
      <w:proofErr w:type="spellEnd"/>
      <w:r w:rsidRPr="004F67AB">
        <w:rPr>
          <w:rFonts w:ascii="Times New Roman" w:hAnsi="Times New Roman" w:cs="Times New Roman"/>
          <w:sz w:val="24"/>
          <w:szCs w:val="24"/>
          <w:lang w:eastAsia="hu-HU"/>
        </w:rPr>
        <w:t>. / Programalap keretében kiírandó pályázati felhívásokról (PÓTKÉZBESÍTÉS)</w:t>
      </w:r>
    </w:p>
    <w:p w:rsidR="004F67AB" w:rsidRPr="004F67AB" w:rsidRDefault="004F67AB" w:rsidP="004F67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Pesti Ivett – a Polgármesteri Kabinet vezetője</w:t>
      </w:r>
    </w:p>
    <w:p w:rsidR="004F67AB" w:rsidRPr="004F67AB" w:rsidRDefault="004F67AB" w:rsidP="004F67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sz w:val="24"/>
          <w:szCs w:val="24"/>
          <w:lang w:eastAsia="hu-HU"/>
        </w:rPr>
        <w:t xml:space="preserve">Javaslat a Juharos Ügyvédi Iroda megbízási szerződésének 2013. november havi teljesítés igazolására </w:t>
      </w:r>
    </w:p>
    <w:p w:rsidR="004F67AB" w:rsidRPr="004F67AB" w:rsidRDefault="004F67AB" w:rsidP="004F67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4F67AB" w:rsidRPr="004F67AB" w:rsidRDefault="004F67AB" w:rsidP="004F67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sz w:val="24"/>
          <w:szCs w:val="24"/>
          <w:lang w:eastAsia="hu-HU"/>
        </w:rPr>
        <w:t>Javaslat Pomázi Dániel megbízási szerződésének 2013. november havi teljesítés igazolására</w:t>
      </w:r>
    </w:p>
    <w:p w:rsidR="004F67AB" w:rsidRPr="004F67AB" w:rsidRDefault="004F67AB" w:rsidP="004F67A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Révész Márta – képviselő</w:t>
      </w:r>
    </w:p>
    <w:p w:rsidR="004F67AB" w:rsidRPr="004F67AB" w:rsidRDefault="004F67AB" w:rsidP="004F67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sz w:val="24"/>
          <w:szCs w:val="24"/>
          <w:lang w:eastAsia="hu-HU"/>
        </w:rPr>
        <w:t>Javaslat Gyenge Zsolt Attila megbízási szerződésének 2013. szeptember és október havi teljesítés igazolására</w:t>
      </w:r>
    </w:p>
    <w:p w:rsidR="004F67AB" w:rsidRPr="004F67AB" w:rsidRDefault="004F67AB" w:rsidP="004F67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Előterjesztő: Pintér Attila – képviselő</w:t>
      </w:r>
    </w:p>
    <w:p w:rsidR="004F67AB" w:rsidRPr="004F67AB" w:rsidRDefault="004F67AB" w:rsidP="004F67A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F67AB" w:rsidRPr="004F67AB" w:rsidRDefault="004F67AB" w:rsidP="004F67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20913" w:rsidRPr="004F67AB" w:rsidRDefault="00220913" w:rsidP="00220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Zárt ülés keretében tárgyalandó előterjesztések </w:t>
      </w:r>
    </w:p>
    <w:p w:rsidR="00220913" w:rsidRPr="004F67AB" w:rsidRDefault="00220913" w:rsidP="0022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20913" w:rsidRPr="004F67AB" w:rsidRDefault="00220913" w:rsidP="0022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20913" w:rsidRPr="004F67AB" w:rsidRDefault="00220913" w:rsidP="002209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2091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1.1. pontja: </w:t>
      </w:r>
      <w:r w:rsidRPr="004F67A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</w:t>
      </w:r>
      <w:proofErr w:type="spellStart"/>
      <w:r w:rsidRPr="004F67AB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F67A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kerület, Lujza </w:t>
      </w:r>
      <w:proofErr w:type="gramStart"/>
      <w:r w:rsidRPr="004F67A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26266A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26266A">
        <w:rPr>
          <w:rFonts w:ascii="Times New Roman" w:hAnsi="Times New Roman" w:cs="Times New Roman"/>
          <w:b/>
          <w:sz w:val="24"/>
          <w:szCs w:val="24"/>
          <w:lang w:eastAsia="hu-HU"/>
        </w:rPr>
        <w:t>…………….</w:t>
      </w:r>
      <w:r w:rsidRPr="004F67A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díjhátralékos jogcím nélküli részletfizetési kérelme</w:t>
      </w:r>
      <w:r w:rsidRPr="00220913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4F67AB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220913" w:rsidRPr="004F67AB" w:rsidRDefault="00220913" w:rsidP="002209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E976B7" w:rsidRDefault="00E976B7" w:rsidP="0022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13" w:rsidRPr="00FD1C89" w:rsidRDefault="00220913" w:rsidP="0022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20913" w:rsidRPr="00FD1C89" w:rsidRDefault="00220913" w:rsidP="00340C3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220913" w:rsidRPr="00FD1C89" w:rsidRDefault="00220913" w:rsidP="0034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C37" w:rsidRDefault="00340C37" w:rsidP="0034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C3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40C37" w:rsidRDefault="00340C37" w:rsidP="00E60204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</w:t>
      </w:r>
      <w:r w:rsidRPr="00340C3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ozzájárul</w:t>
      </w:r>
      <w:r w:rsidRPr="00340C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6266A">
        <w:rPr>
          <w:rFonts w:ascii="Times New Roman" w:eastAsia="Times New Roman" w:hAnsi="Times New Roman" w:cs="Times New Roman"/>
          <w:sz w:val="24"/>
          <w:szCs w:val="24"/>
          <w:lang w:eastAsia="hu-HU"/>
        </w:rPr>
        <w:t>K. R.</w:t>
      </w:r>
      <w:r w:rsidRPr="00340C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40C37">
        <w:rPr>
          <w:rFonts w:ascii="Times New Roman" w:eastAsia="Times New Roman" w:hAnsi="Times New Roman" w:cs="Times New Roman"/>
          <w:sz w:val="24"/>
          <w:szCs w:val="24"/>
          <w:lang w:eastAsia="hu-HU"/>
        </w:rPr>
        <w:t>volt bérlő, jelenleg jo</w:t>
      </w:r>
      <w:r w:rsidRPr="00340C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gcím nélküli lakáshasználó részére a Budapest </w:t>
      </w:r>
      <w:proofErr w:type="spellStart"/>
      <w:r w:rsidRPr="00340C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340C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kerület, Lujza u. </w:t>
      </w:r>
      <w:r w:rsidR="002626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</w:t>
      </w:r>
      <w:r w:rsidRPr="00340C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40C3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</w:t>
      </w:r>
      <w:r w:rsidRPr="00340C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lakásra </w:t>
      </w:r>
      <w:r w:rsidRPr="00340C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fennálló, a Hálózat – Budapesti Díjfizetőkért és Díjhátralékosokért Alapítvány Kuratóriuma által megítélt és még nem folyósított 68.128,- Ft összegű támogatás figyelembevételével megmaradó 439.509,- Ft tőke összegű lakbér/használati- és kapcsolódó külön szolgáltatási díj + 161.180,- Ft késedelmi kamatok, mindösszesen: 600.689,- Ft összegű </w:t>
      </w:r>
      <w:r w:rsidRPr="00340C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hátralék 48 havi – egyenlő törlesztő összegű – részletekben történő megfizetéséhez.</w:t>
      </w:r>
      <w:proofErr w:type="gramEnd"/>
      <w:r w:rsidRPr="00340C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Amennyiben jogcím nélküli a részletfizetési megállapodásban foglalt feltételeknek megfelelően hiánytalanul teljesíti a fizetési kötelezettségeit, a részletfizetést további kamat nem terheli.</w:t>
      </w:r>
    </w:p>
    <w:p w:rsidR="00340C37" w:rsidRPr="00340C37" w:rsidRDefault="00340C37" w:rsidP="00E6020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C37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nevezett bármely hónap 15. napjáig fenti fizetési kötelezettségének — így az általa vállalt adósságtörlesztésnek, valamint az aktuális havi lakás használati díj és külön szolgáltatási díjak megfizetésének — nem, vagy nem maradéktalanul tesz eleget, úgy a részletfizetési megállapodás a 16/2010.</w:t>
      </w:r>
      <w:r w:rsidR="00495F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40C37">
        <w:rPr>
          <w:rFonts w:ascii="Times New Roman" w:eastAsia="Times New Roman" w:hAnsi="Times New Roman" w:cs="Times New Roman"/>
          <w:sz w:val="24"/>
          <w:szCs w:val="24"/>
          <w:lang w:eastAsia="hu-HU"/>
        </w:rPr>
        <w:t>(III.08.) számú önkormányzati rendelet 39.§ (3) bekezdése alapján, azonnal felmondásra kerül és a rendelet 39.§ (4) bekezdése alapján a teljes díjhátralék, valamint – addig meg nem fizetett – késedelmi kamat tartozása azonnal és egy összegben válik esedékessé. A részletfizetési megállapodás felmondása után a jogcím nélküli lakáshasználóval szembeni peres eljárás a lakás kiürítése, valamint a díjhátralék érvényesítése végett – szünetelésből való felvételt követően – azonnal tovább folytatódik.</w:t>
      </w:r>
    </w:p>
    <w:p w:rsidR="00340C37" w:rsidRDefault="00340C37" w:rsidP="0034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40C37">
        <w:rPr>
          <w:rFonts w:ascii="Times New Roman" w:eastAsia="Times New Roman" w:hAnsi="Times New Roman" w:cs="Courier New"/>
          <w:sz w:val="24"/>
          <w:szCs w:val="24"/>
          <w:lang w:eastAsia="hu-HU"/>
        </w:rPr>
        <w:t>Kisfalu Kft.</w:t>
      </w:r>
      <w:r w:rsidRPr="00340C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5F6A"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Pr="00340C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gyvezető </w:t>
      </w:r>
      <w:r w:rsidR="00495F6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340C37"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gazgatója</w:t>
      </w:r>
    </w:p>
    <w:p w:rsidR="00340C37" w:rsidRDefault="00340C37" w:rsidP="0034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340C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 december 9.</w:t>
      </w: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0C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340C3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Kisfalu Kft.</w:t>
      </w:r>
    </w:p>
    <w:p w:rsidR="00220913" w:rsidRDefault="00220913" w:rsidP="0034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C37" w:rsidRDefault="00340C37" w:rsidP="0034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BD" w:rsidRPr="004F67AB" w:rsidRDefault="00A440BD" w:rsidP="00A440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0BD">
        <w:rPr>
          <w:rFonts w:ascii="Times New Roman" w:eastAsia="Calibri" w:hAnsi="Times New Roman" w:cs="Times New Roman"/>
          <w:b/>
          <w:sz w:val="24"/>
          <w:szCs w:val="24"/>
        </w:rPr>
        <w:t xml:space="preserve">Napirend 1.2. pontja: </w:t>
      </w:r>
      <w:r w:rsidRPr="004F67AB">
        <w:rPr>
          <w:rFonts w:ascii="Times New Roman" w:eastAsia="Calibri" w:hAnsi="Times New Roman" w:cs="Times New Roman"/>
          <w:b/>
          <w:sz w:val="24"/>
          <w:szCs w:val="24"/>
        </w:rPr>
        <w:t>Javaslat a Józsefváros Közbiztonságáért Közalapítvánnyal kapcsolatos döntések meghozatalára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67AB">
        <w:rPr>
          <w:rFonts w:ascii="Times New Roman" w:eastAsia="Times New Roman" w:hAnsi="Times New Roman" w:cs="Times New Roman"/>
          <w:b/>
          <w:sz w:val="24"/>
          <w:szCs w:val="24"/>
        </w:rPr>
        <w:t>ZÁRT ÜLÉS</w:t>
      </w:r>
    </w:p>
    <w:p w:rsidR="00A440BD" w:rsidRPr="004F67AB" w:rsidRDefault="00A440BD" w:rsidP="00A440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40C37" w:rsidRDefault="00340C37" w:rsidP="0034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BD" w:rsidRPr="00FD1C89" w:rsidRDefault="00A440BD" w:rsidP="00A44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440BD" w:rsidRPr="00FD1C89" w:rsidRDefault="00A440BD" w:rsidP="00A440B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A440BD" w:rsidRPr="00FD1C89" w:rsidRDefault="00A440BD" w:rsidP="00A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5B5" w:rsidRPr="001E0D7D" w:rsidRDefault="009655B5" w:rsidP="0096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9655B5" w:rsidRPr="001E0D7D" w:rsidRDefault="009655B5" w:rsidP="0096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5B5" w:rsidRPr="001E0D7D" w:rsidRDefault="009655B5" w:rsidP="00965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655B5" w:rsidRPr="001E0D7D" w:rsidRDefault="009655B5" w:rsidP="00965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 w:rsidR="002D703D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9655B5" w:rsidRPr="001E0D7D" w:rsidRDefault="009655B5" w:rsidP="00965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40BD" w:rsidRDefault="009655B5" w:rsidP="00965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9655B5" w:rsidRDefault="009655B5" w:rsidP="00965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55B5" w:rsidRDefault="009655B5" w:rsidP="00965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1322" w:rsidRPr="004F67AB" w:rsidRDefault="00C01322" w:rsidP="00C01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b/>
          <w:sz w:val="24"/>
          <w:szCs w:val="24"/>
          <w:lang w:eastAsia="hu-HU"/>
        </w:rPr>
        <w:t>2. Képviselő-testület</w:t>
      </w:r>
    </w:p>
    <w:p w:rsidR="00C01322" w:rsidRPr="004F67AB" w:rsidRDefault="00C01322" w:rsidP="00C013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C01322" w:rsidRPr="004F67AB" w:rsidRDefault="00C01322" w:rsidP="00C0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01322" w:rsidRPr="004F67AB" w:rsidRDefault="00C01322" w:rsidP="00C013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322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2.1. pontja: </w:t>
      </w:r>
      <w:r w:rsidRPr="004F67AB">
        <w:rPr>
          <w:rFonts w:ascii="Times New Roman" w:eastAsia="Times New Roman" w:hAnsi="Times New Roman" w:cs="Times New Roman"/>
          <w:b/>
          <w:sz w:val="24"/>
          <w:szCs w:val="24"/>
        </w:rPr>
        <w:t>Javaslat a 2014. évi költségvetés terhére előzetes kötelezettségvállalásokra</w:t>
      </w:r>
    </w:p>
    <w:p w:rsidR="00C01322" w:rsidRPr="004F67AB" w:rsidRDefault="00C01322" w:rsidP="00C0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9655B5" w:rsidRDefault="009655B5" w:rsidP="0096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22" w:rsidRPr="00FD1C89" w:rsidRDefault="00C01322" w:rsidP="00C01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01322" w:rsidRPr="00FD1C89" w:rsidRDefault="00C01322" w:rsidP="00C0132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C01322" w:rsidRPr="00FD1C89" w:rsidRDefault="00C01322" w:rsidP="00C0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22" w:rsidRPr="001E0D7D" w:rsidRDefault="00C01322" w:rsidP="00C0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C01322" w:rsidRPr="001E0D7D" w:rsidRDefault="00C01322" w:rsidP="00C0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22" w:rsidRPr="001E0D7D" w:rsidRDefault="00C01322" w:rsidP="00C0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01322" w:rsidRPr="001E0D7D" w:rsidRDefault="00C01322" w:rsidP="00C0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 w:rsidR="00B62EE6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C01322" w:rsidRPr="001E0D7D" w:rsidRDefault="00C01322" w:rsidP="00C0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322" w:rsidRDefault="00C01322" w:rsidP="00C01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Kabinet, Pénzügyi Ügyosztály</w:t>
      </w:r>
    </w:p>
    <w:p w:rsidR="00C01322" w:rsidRDefault="00C01322" w:rsidP="00C01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5EC6" w:rsidRPr="004F67AB" w:rsidRDefault="00D65EC6" w:rsidP="00D65E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322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01322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67AB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a </w:t>
      </w:r>
      <w:proofErr w:type="spellStart"/>
      <w:r w:rsidRPr="004F67AB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proofErr w:type="spellEnd"/>
      <w:r w:rsidRPr="004F67AB">
        <w:rPr>
          <w:rFonts w:ascii="Times New Roman" w:eastAsia="Times New Roman" w:hAnsi="Times New Roman" w:cs="Times New Roman"/>
          <w:b/>
          <w:sz w:val="24"/>
          <w:szCs w:val="24"/>
        </w:rPr>
        <w:t>. János Pál pápa teret határoló utak felújításával kapcsolatos döntések meghozatalára</w:t>
      </w:r>
    </w:p>
    <w:p w:rsidR="00D65EC6" w:rsidRPr="004F67AB" w:rsidRDefault="00D65EC6" w:rsidP="00D65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C01322" w:rsidRDefault="00C01322" w:rsidP="00C01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3D3C" w:rsidRPr="00FD1C89" w:rsidRDefault="00F93D3C" w:rsidP="00F93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93D3C" w:rsidRPr="00FD1C89" w:rsidRDefault="00F93D3C" w:rsidP="00F93D3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F93D3C" w:rsidRPr="00FD1C89" w:rsidRDefault="00F93D3C" w:rsidP="00F9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D3C" w:rsidRPr="001E0D7D" w:rsidRDefault="00F93D3C" w:rsidP="00F9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F93D3C" w:rsidRPr="001E0D7D" w:rsidRDefault="00F93D3C" w:rsidP="00F9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D3C" w:rsidRPr="001E0D7D" w:rsidRDefault="00F93D3C" w:rsidP="00F9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93D3C" w:rsidRPr="001E0D7D" w:rsidRDefault="00F93D3C" w:rsidP="00F9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 w:rsidR="00B62EE6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93D3C" w:rsidRPr="001E0D7D" w:rsidRDefault="00F93D3C" w:rsidP="00F9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322" w:rsidRDefault="00F93D3C" w:rsidP="00F93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F93D3C" w:rsidRDefault="00F93D3C" w:rsidP="00F93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3D3C" w:rsidRDefault="00F93D3C" w:rsidP="00F93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3D3C" w:rsidRPr="004F67AB" w:rsidRDefault="00F93D3C" w:rsidP="00F93D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322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01322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67AB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az Iparosított technológiával épült lakóépület energiatakarékos felújításának támogatására kiírt „Zöld Beruházási Rendszer Klímabarát Otthon Panel Alprogram” nyertes pályázatainak támogatására </w:t>
      </w:r>
    </w:p>
    <w:p w:rsidR="00F93D3C" w:rsidRPr="004F67AB" w:rsidRDefault="00F93D3C" w:rsidP="00F93D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C01322" w:rsidRDefault="00C01322" w:rsidP="0096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D3C" w:rsidRPr="00FD1C89" w:rsidRDefault="00F93D3C" w:rsidP="00F93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93D3C" w:rsidRPr="00FD1C89" w:rsidRDefault="00F93D3C" w:rsidP="00F93D3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F93D3C" w:rsidRPr="00FD1C89" w:rsidRDefault="00F93D3C" w:rsidP="00F9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D3C" w:rsidRPr="001E0D7D" w:rsidRDefault="00F93D3C" w:rsidP="00F9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F93D3C" w:rsidRPr="001E0D7D" w:rsidRDefault="00F93D3C" w:rsidP="00F9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D3C" w:rsidRPr="001E0D7D" w:rsidRDefault="00F93D3C" w:rsidP="00F9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93D3C" w:rsidRPr="001E0D7D" w:rsidRDefault="00F93D3C" w:rsidP="00F9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 w:rsidR="00B62EE6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93D3C" w:rsidRPr="001E0D7D" w:rsidRDefault="00F93D3C" w:rsidP="00F9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322" w:rsidRDefault="00F93D3C" w:rsidP="00F93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F93D3C" w:rsidRDefault="00F93D3C" w:rsidP="00F93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3D3C" w:rsidRDefault="00F93D3C" w:rsidP="00F93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3D3C" w:rsidRPr="004F67AB" w:rsidRDefault="00F93D3C" w:rsidP="00F93D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322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01322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6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Javaslat a Budapest </w:t>
      </w:r>
      <w:proofErr w:type="spellStart"/>
      <w:r w:rsidRPr="004F67AB"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4F67AB">
        <w:rPr>
          <w:rFonts w:ascii="Times New Roman" w:eastAsia="Times New Roman" w:hAnsi="Times New Roman" w:cs="Times New Roman"/>
          <w:b/>
          <w:bCs/>
          <w:sz w:val="24"/>
          <w:szCs w:val="24"/>
        </w:rPr>
        <w:t>. kerület, Kálvária tér 6. és a Kálvária tér 14. szám alatti üres, önkormányzati tulajdonú nem lakás célú helyiségek nyilvános egyfordulós pályázaton történő bérbeadására</w:t>
      </w:r>
    </w:p>
    <w:p w:rsidR="00F93D3C" w:rsidRPr="004F67AB" w:rsidRDefault="00F93D3C" w:rsidP="00F93D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eastAsia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F93D3C" w:rsidRDefault="00F93D3C" w:rsidP="00F9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D3C" w:rsidRPr="00FD1C89" w:rsidRDefault="00F93D3C" w:rsidP="00F93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93D3C" w:rsidRPr="00FD1C89" w:rsidRDefault="00F93D3C" w:rsidP="00F93D3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F93D3C" w:rsidRPr="00FD1C89" w:rsidRDefault="00F93D3C" w:rsidP="00F9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D3C" w:rsidRPr="001E0D7D" w:rsidRDefault="00F93D3C" w:rsidP="00F9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F93D3C" w:rsidRPr="001E0D7D" w:rsidRDefault="00F93D3C" w:rsidP="00F9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D3C" w:rsidRPr="001E0D7D" w:rsidRDefault="00F93D3C" w:rsidP="00F9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93D3C" w:rsidRPr="001E0D7D" w:rsidRDefault="00F93D3C" w:rsidP="00F9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 w:rsidR="00B62EE6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93D3C" w:rsidRPr="001E0D7D" w:rsidRDefault="00F93D3C" w:rsidP="00F9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D3C" w:rsidRDefault="00F93D3C" w:rsidP="00F93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A07AD7" w:rsidRPr="004F67AB" w:rsidRDefault="00A07AD7" w:rsidP="00A07A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1322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01322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67AB">
        <w:rPr>
          <w:rFonts w:ascii="Times New Roman" w:eastAsia="Calibri" w:hAnsi="Times New Roman" w:cs="Times New Roman"/>
          <w:b/>
          <w:sz w:val="24"/>
          <w:szCs w:val="24"/>
        </w:rPr>
        <w:t>Javaslat közösségi kertek megvalósításával és működtetésével kapcsolatos döntések meghozatalára</w:t>
      </w:r>
    </w:p>
    <w:p w:rsidR="00A07AD7" w:rsidRPr="004F67AB" w:rsidRDefault="00A07AD7" w:rsidP="00A07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i/>
          <w:sz w:val="24"/>
          <w:szCs w:val="24"/>
        </w:rPr>
        <w:t>Előterjesztő: Dudás Istvánné – képviselő</w:t>
      </w:r>
    </w:p>
    <w:p w:rsidR="00A07AD7" w:rsidRPr="004F67AB" w:rsidRDefault="00855972" w:rsidP="0085597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A07AD7" w:rsidRPr="004F67AB">
        <w:rPr>
          <w:rFonts w:ascii="Times New Roman" w:eastAsia="Times New Roman" w:hAnsi="Times New Roman" w:cs="Times New Roman"/>
          <w:i/>
          <w:sz w:val="24"/>
          <w:szCs w:val="24"/>
        </w:rPr>
        <w:t xml:space="preserve">Kaiser József – képviselő </w:t>
      </w:r>
    </w:p>
    <w:p w:rsidR="00F93D3C" w:rsidRDefault="00F93D3C" w:rsidP="00F9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D7" w:rsidRPr="00FD1C89" w:rsidRDefault="00A07AD7" w:rsidP="00A0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07AD7" w:rsidRPr="00FD1C89" w:rsidRDefault="00A07AD7" w:rsidP="00A07AD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A07AD7" w:rsidRPr="00FD1C89" w:rsidRDefault="00A07AD7" w:rsidP="00A07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D7" w:rsidRPr="001E0D7D" w:rsidRDefault="00A07AD7" w:rsidP="00A07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A07AD7" w:rsidRPr="001E0D7D" w:rsidRDefault="00A07AD7" w:rsidP="00A07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D7" w:rsidRPr="001E0D7D" w:rsidRDefault="00A07AD7" w:rsidP="00A0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07AD7" w:rsidRPr="001E0D7D" w:rsidRDefault="00A07AD7" w:rsidP="00A0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 w:rsidR="00B62EE6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A07AD7" w:rsidRPr="001E0D7D" w:rsidRDefault="00A07AD7" w:rsidP="00A0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7" w:rsidRDefault="00A07AD7" w:rsidP="00A0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A07AD7" w:rsidRDefault="00A07AD7" w:rsidP="00A0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07AD7" w:rsidRDefault="00A07AD7" w:rsidP="00F9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D7" w:rsidRPr="004F67AB" w:rsidRDefault="00A07AD7" w:rsidP="00A07A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01322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01322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67AB">
        <w:rPr>
          <w:rFonts w:ascii="Times New Roman" w:eastAsia="Calibri" w:hAnsi="Times New Roman" w:cs="Times New Roman"/>
          <w:b/>
          <w:sz w:val="24"/>
          <w:szCs w:val="24"/>
        </w:rPr>
        <w:t xml:space="preserve">Javaslat az FTC sportsátor üzemeltetési feladatainak ellátására  </w:t>
      </w:r>
    </w:p>
    <w:p w:rsidR="00A07AD7" w:rsidRPr="004F67AB" w:rsidRDefault="00A07AD7" w:rsidP="00A07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Sáfrány József – a Józsefvárosi Intézményműködtető Központ igazgatója </w:t>
      </w:r>
    </w:p>
    <w:p w:rsidR="00A07AD7" w:rsidRDefault="00A07AD7" w:rsidP="00F9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D7" w:rsidRPr="00FD1C89" w:rsidRDefault="00A07AD7" w:rsidP="00A0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07AD7" w:rsidRPr="00FD1C89" w:rsidRDefault="00A07AD7" w:rsidP="00A07AD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A07AD7" w:rsidRPr="00FD1C89" w:rsidRDefault="00A07AD7" w:rsidP="00A07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D7" w:rsidRPr="001E0D7D" w:rsidRDefault="00A07AD7" w:rsidP="00A07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A07AD7" w:rsidRPr="001E0D7D" w:rsidRDefault="00A07AD7" w:rsidP="00A07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D7" w:rsidRPr="001E0D7D" w:rsidRDefault="00A07AD7" w:rsidP="00A0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07AD7" w:rsidRPr="001E0D7D" w:rsidRDefault="00A07AD7" w:rsidP="00A0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 w:rsidR="00B62EE6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A07AD7" w:rsidRPr="001E0D7D" w:rsidRDefault="00A07AD7" w:rsidP="00A0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7" w:rsidRDefault="00A07AD7" w:rsidP="00A0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Intézményműködtető Központ, Vagyongazdálkodási és Üzemeltetési Ügyosztály</w:t>
      </w:r>
    </w:p>
    <w:p w:rsidR="00A07AD7" w:rsidRDefault="00A07AD7" w:rsidP="00A0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07AD7" w:rsidRDefault="00A07AD7" w:rsidP="00F9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D7" w:rsidRPr="004F67AB" w:rsidRDefault="00A07AD7" w:rsidP="00A07A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1322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01322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67AB">
        <w:rPr>
          <w:rFonts w:ascii="Times New Roman" w:eastAsia="Calibri" w:hAnsi="Times New Roman" w:cs="Times New Roman"/>
          <w:b/>
          <w:sz w:val="24"/>
          <w:szCs w:val="24"/>
        </w:rPr>
        <w:t xml:space="preserve">Javaslat a Józsefvárosi Önkormányzat tulajdonában lévő közterületek használatáról és használatának rendjéről szóló 18/2013. (IV.24.) önkormányzati rendelet módosítására </w:t>
      </w:r>
    </w:p>
    <w:p w:rsidR="00A07AD7" w:rsidRPr="004F67AB" w:rsidRDefault="00A07AD7" w:rsidP="00A07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i/>
          <w:sz w:val="24"/>
          <w:szCs w:val="24"/>
        </w:rPr>
        <w:t>Előterjesztő: Vörös Tamás – képviselő</w:t>
      </w:r>
    </w:p>
    <w:p w:rsidR="00A07AD7" w:rsidRDefault="00A07AD7" w:rsidP="00F9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D7" w:rsidRPr="00FD1C89" w:rsidRDefault="00A07AD7" w:rsidP="00A0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07AD7" w:rsidRPr="00FD1C89" w:rsidRDefault="00A07AD7" w:rsidP="00A07AD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A07AD7" w:rsidRPr="00FD1C89" w:rsidRDefault="00A07AD7" w:rsidP="00A07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D7" w:rsidRPr="001E0D7D" w:rsidRDefault="00A07AD7" w:rsidP="00A07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A07AD7" w:rsidRPr="001E0D7D" w:rsidRDefault="00A07AD7" w:rsidP="00A07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D7" w:rsidRPr="001E0D7D" w:rsidRDefault="00A07AD7" w:rsidP="00A0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07AD7" w:rsidRPr="001E0D7D" w:rsidRDefault="00A07AD7" w:rsidP="00A0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 w:rsidR="00B62EE6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A07AD7" w:rsidRPr="001E0D7D" w:rsidRDefault="00A07AD7" w:rsidP="00A0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7" w:rsidRDefault="00A07AD7" w:rsidP="00A0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A07AD7" w:rsidRDefault="00A07AD7" w:rsidP="00A0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07AD7" w:rsidRDefault="00A07AD7" w:rsidP="00A07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DE" w:rsidRPr="004F67AB" w:rsidRDefault="007E01DE" w:rsidP="007E01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322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01322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67AB">
        <w:rPr>
          <w:rFonts w:ascii="Times New Roman" w:eastAsia="Times New Roman" w:hAnsi="Times New Roman" w:cs="Times New Roman"/>
          <w:b/>
          <w:sz w:val="24"/>
          <w:szCs w:val="24"/>
        </w:rPr>
        <w:t>Javaslat a Helyi értékvédelemmel kapcsolatos rendelet módosítására</w:t>
      </w:r>
    </w:p>
    <w:p w:rsidR="007E01DE" w:rsidRPr="004F67AB" w:rsidRDefault="007E01DE" w:rsidP="007E01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A07AD7" w:rsidRDefault="00A07AD7" w:rsidP="00F9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DE" w:rsidRPr="00FD1C89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E01DE" w:rsidRPr="00FD1C89" w:rsidRDefault="007E01DE" w:rsidP="007E01D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E01DE" w:rsidRPr="00FD1C89" w:rsidRDefault="007E01DE" w:rsidP="007E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DE" w:rsidRPr="001E0D7D" w:rsidRDefault="007E01DE" w:rsidP="007E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7E01DE" w:rsidRPr="001E0D7D" w:rsidRDefault="007E01DE" w:rsidP="007E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DE" w:rsidRPr="001E0D7D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E01DE" w:rsidRPr="001E0D7D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 w:rsidR="00B62EE6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E01DE" w:rsidRPr="001E0D7D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01DE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7E01DE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01DE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01DE" w:rsidRPr="004F67AB" w:rsidRDefault="007E01DE" w:rsidP="007E01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322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01322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67AB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 Belső Ellenőrzési Iroda 2013. évi ellenőrzési tervének módosítására, Stratégiai ellenőrzési tervére és a 2014. évi ellenőrzési tervére</w:t>
      </w:r>
    </w:p>
    <w:p w:rsidR="007E01DE" w:rsidRPr="004F67AB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i/>
          <w:sz w:val="24"/>
          <w:szCs w:val="24"/>
        </w:rPr>
        <w:t>Előterjesztő: Rimán Edina – jegyző</w:t>
      </w:r>
    </w:p>
    <w:p w:rsidR="007E01DE" w:rsidRDefault="007E01DE" w:rsidP="007E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DE" w:rsidRPr="00FD1C89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1309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E01DE" w:rsidRPr="00FD1C89" w:rsidRDefault="007E01DE" w:rsidP="007E01D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E01DE" w:rsidRPr="00FD1C89" w:rsidRDefault="007E01DE" w:rsidP="007E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DE" w:rsidRPr="001E0D7D" w:rsidRDefault="007E01DE" w:rsidP="007E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7E01DE" w:rsidRPr="001E0D7D" w:rsidRDefault="007E01DE" w:rsidP="007E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DE" w:rsidRPr="001E0D7D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E01DE" w:rsidRPr="001E0D7D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 w:rsidR="00B62EE6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E01DE" w:rsidRPr="001E0D7D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01DE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Belső Ellenőrzési Iroda</w:t>
      </w:r>
    </w:p>
    <w:p w:rsidR="007E01DE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01DE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01DE" w:rsidRPr="004F67AB" w:rsidRDefault="007E01DE" w:rsidP="007E01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322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01322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67AB">
        <w:rPr>
          <w:rFonts w:ascii="Times New Roman" w:eastAsia="Times New Roman" w:hAnsi="Times New Roman" w:cs="Times New Roman"/>
          <w:b/>
          <w:sz w:val="24"/>
          <w:szCs w:val="24"/>
        </w:rPr>
        <w:t>Javaslat fedezet biztosítására a rendkívüli téli időjárási viszonyok során jelentkező feladatok ellátására</w:t>
      </w:r>
    </w:p>
    <w:p w:rsidR="007E01DE" w:rsidRPr="004F67AB" w:rsidRDefault="007E01DE" w:rsidP="007E01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A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7E01DE" w:rsidRDefault="007E01DE" w:rsidP="007E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DE" w:rsidRPr="00FD1C89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E01DE" w:rsidRPr="00FD1C89" w:rsidRDefault="007E01DE" w:rsidP="007E01D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E01DE" w:rsidRPr="00FD1C89" w:rsidRDefault="007E01DE" w:rsidP="007E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DE" w:rsidRPr="001E0D7D" w:rsidRDefault="007E01DE" w:rsidP="007E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7E01DE" w:rsidRPr="001E0D7D" w:rsidRDefault="007E01DE" w:rsidP="007E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DE" w:rsidRPr="001E0D7D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E01DE" w:rsidRPr="001E0D7D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 w:rsidR="00B62EE6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E01DE" w:rsidRPr="001E0D7D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01DE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7E01DE" w:rsidRDefault="007E01DE" w:rsidP="007E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DE" w:rsidRDefault="007E01DE" w:rsidP="007E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DE" w:rsidRPr="004F67AB" w:rsidRDefault="007E01DE" w:rsidP="007E01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1322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C01322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67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Tájékoztató cserjeültetések és pótlások elvégzéséről, a csepegtető öntözőrendszer és mészkősziklák telepítéséről </w:t>
      </w:r>
    </w:p>
    <w:p w:rsidR="007E01DE" w:rsidRPr="004F67AB" w:rsidRDefault="007E01DE" w:rsidP="007E01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67A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Ács Péter – a </w:t>
      </w:r>
      <w:r w:rsidRPr="004F67AB">
        <w:rPr>
          <w:rFonts w:ascii="Times New Roman" w:eastAsia="Calibri" w:hAnsi="Times New Roman" w:cs="Times New Roman"/>
          <w:i/>
          <w:sz w:val="24"/>
          <w:szCs w:val="24"/>
        </w:rPr>
        <w:t>Józsefvárosi Közterület-felügyelet és Városüzemeltetési Szolgálat igazgatója</w:t>
      </w:r>
    </w:p>
    <w:p w:rsidR="007E01DE" w:rsidRDefault="007E01DE" w:rsidP="007E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DE" w:rsidRPr="00FD1C89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E01DE" w:rsidRPr="00FD1C89" w:rsidRDefault="007E01DE" w:rsidP="007E01D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E01DE" w:rsidRPr="00FD1C89" w:rsidRDefault="007E01DE" w:rsidP="007E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DE" w:rsidRPr="001E0D7D" w:rsidRDefault="007E01DE" w:rsidP="007E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 xml:space="preserve">A Városgazdálkodási és Pénzügyi Bizottság javasolja a Képviselő-testületnek a </w:t>
      </w:r>
      <w:r>
        <w:rPr>
          <w:rFonts w:ascii="Times New Roman" w:hAnsi="Times New Roman" w:cs="Times New Roman"/>
          <w:sz w:val="24"/>
          <w:szCs w:val="24"/>
        </w:rPr>
        <w:t>tájékoztató</w:t>
      </w:r>
      <w:r w:rsidRPr="001E0D7D">
        <w:rPr>
          <w:rFonts w:ascii="Times New Roman" w:hAnsi="Times New Roman" w:cs="Times New Roman"/>
          <w:sz w:val="24"/>
          <w:szCs w:val="24"/>
        </w:rPr>
        <w:t xml:space="preserve"> megtárgyalását.</w:t>
      </w:r>
    </w:p>
    <w:p w:rsidR="007E01DE" w:rsidRPr="001E0D7D" w:rsidRDefault="007E01DE" w:rsidP="007E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DE" w:rsidRPr="001E0D7D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E01DE" w:rsidRPr="001E0D7D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 w:rsidR="00B62EE6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E01DE" w:rsidRPr="001E0D7D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01DE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Közterület-felügyelet és Városüzemeltetési Szolgálat</w:t>
      </w:r>
    </w:p>
    <w:p w:rsidR="007E01DE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01DE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01DE" w:rsidRPr="004F67AB" w:rsidRDefault="007E01DE" w:rsidP="007E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CF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F67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67AB">
        <w:rPr>
          <w:rFonts w:ascii="Times New Roman" w:hAnsi="Times New Roman" w:cs="Times New Roman"/>
          <w:b/>
          <w:sz w:val="24"/>
          <w:szCs w:val="24"/>
          <w:lang w:eastAsia="hu-HU"/>
        </w:rPr>
        <w:t>Közbeszerzések</w:t>
      </w:r>
    </w:p>
    <w:p w:rsidR="007E01DE" w:rsidRPr="004F67AB" w:rsidRDefault="007E01DE" w:rsidP="007E01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7E01DE" w:rsidRPr="004F67AB" w:rsidRDefault="007E01DE" w:rsidP="007E01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7E01DE" w:rsidRPr="004F67AB" w:rsidRDefault="007E01DE" w:rsidP="007E01DE">
      <w:pPr>
        <w:spacing w:after="0" w:line="240" w:lineRule="auto"/>
        <w:contextualSpacing/>
        <w:jc w:val="both"/>
        <w:rPr>
          <w:rFonts w:ascii="Calibri" w:hAnsi="Calibri" w:cs="Times New Roman"/>
          <w:b/>
          <w:lang w:eastAsia="hu-HU"/>
        </w:rPr>
      </w:pPr>
      <w:r w:rsidRPr="007E01D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3.1. pontja: </w:t>
      </w:r>
      <w:r w:rsidRPr="004F67A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„Vagyon– és felelősségbiztosítás nyújtására irányuló biztosítási szerződés Józsefvárosi Önkormányzat részére” tárgyú közbeszerzési eljárás ajánlattételi felhívásának elfogadására, valamint hozzájárulás az eljárás kezdeményezéséhez </w:t>
      </w:r>
    </w:p>
    <w:p w:rsidR="007E01DE" w:rsidRPr="004F67AB" w:rsidRDefault="007E01DE" w:rsidP="007E01DE">
      <w:pPr>
        <w:spacing w:after="0" w:line="240" w:lineRule="auto"/>
        <w:contextualSpacing/>
        <w:jc w:val="both"/>
        <w:rPr>
          <w:rFonts w:ascii="Calibri" w:hAnsi="Calibri" w:cs="Times New Roman"/>
          <w:i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– aljegyző</w:t>
      </w:r>
    </w:p>
    <w:p w:rsidR="007E01DE" w:rsidRDefault="007E01DE" w:rsidP="007E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DE" w:rsidRPr="00FD1C89" w:rsidRDefault="007E01DE" w:rsidP="007E0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E01DE" w:rsidRPr="00FD1C89" w:rsidRDefault="007E01DE" w:rsidP="007E01D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E01DE" w:rsidRPr="00660A1C" w:rsidRDefault="007E01DE" w:rsidP="0066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A1C" w:rsidRDefault="00660A1C" w:rsidP="0066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A1C">
        <w:rPr>
          <w:rFonts w:ascii="Times New Roman" w:hAnsi="Times New Roman" w:cs="Times New Roman"/>
          <w:sz w:val="24"/>
          <w:szCs w:val="24"/>
        </w:rPr>
        <w:t>A Városgazdálkodási és Pénzügyi Bizottság a „</w:t>
      </w:r>
      <w:r w:rsidRPr="00660A1C">
        <w:rPr>
          <w:rFonts w:ascii="Times New Roman" w:hAnsi="Times New Roman" w:cs="Times New Roman"/>
          <w:i/>
          <w:sz w:val="24"/>
          <w:szCs w:val="24"/>
        </w:rPr>
        <w:t>Vagyon– és felelősségbiztosítás nyújtására irányuló szerződés Józsefvárosi Önkormányzat részére”</w:t>
      </w:r>
      <w:r w:rsidRPr="00660A1C">
        <w:rPr>
          <w:rFonts w:ascii="Times New Roman" w:hAnsi="Times New Roman" w:cs="Times New Roman"/>
          <w:sz w:val="24"/>
          <w:szCs w:val="24"/>
        </w:rPr>
        <w:t xml:space="preserve"> tárgyú közbeszerzési eljárásban úgy dönt, hogy</w:t>
      </w:r>
    </w:p>
    <w:p w:rsidR="00660A1C" w:rsidRPr="00660A1C" w:rsidRDefault="00660A1C" w:rsidP="0066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A1C" w:rsidRPr="00660A1C" w:rsidRDefault="00660A1C" w:rsidP="00E6020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A1C">
        <w:rPr>
          <w:rFonts w:ascii="Times New Roman" w:hAnsi="Times New Roman" w:cs="Times New Roman"/>
          <w:sz w:val="24"/>
          <w:szCs w:val="24"/>
        </w:rPr>
        <w:t xml:space="preserve">a </w:t>
      </w:r>
      <w:r w:rsidRPr="00660A1C">
        <w:rPr>
          <w:rFonts w:ascii="Times New Roman" w:hAnsi="Times New Roman" w:cs="Times New Roman"/>
          <w:bCs/>
          <w:sz w:val="24"/>
          <w:szCs w:val="24"/>
        </w:rPr>
        <w:t xml:space="preserve">közbeszerzésekről szóló 2011. évi </w:t>
      </w:r>
      <w:proofErr w:type="spellStart"/>
      <w:r w:rsidRPr="00660A1C">
        <w:rPr>
          <w:rFonts w:ascii="Times New Roman" w:hAnsi="Times New Roman" w:cs="Times New Roman"/>
          <w:bCs/>
          <w:sz w:val="24"/>
          <w:szCs w:val="24"/>
        </w:rPr>
        <w:t>CVIII</w:t>
      </w:r>
      <w:proofErr w:type="spellEnd"/>
      <w:r w:rsidRPr="00660A1C">
        <w:rPr>
          <w:rFonts w:ascii="Times New Roman" w:hAnsi="Times New Roman" w:cs="Times New Roman"/>
          <w:bCs/>
          <w:sz w:val="24"/>
          <w:szCs w:val="24"/>
        </w:rPr>
        <w:t xml:space="preserve">. törvény </w:t>
      </w:r>
      <w:proofErr w:type="spellStart"/>
      <w:r w:rsidRPr="00660A1C">
        <w:rPr>
          <w:rFonts w:ascii="Times New Roman" w:hAnsi="Times New Roman" w:cs="Times New Roman"/>
          <w:bCs/>
          <w:sz w:val="24"/>
          <w:szCs w:val="24"/>
        </w:rPr>
        <w:t>II</w:t>
      </w:r>
      <w:proofErr w:type="spellEnd"/>
      <w:r w:rsidRPr="00660A1C">
        <w:rPr>
          <w:rFonts w:ascii="Times New Roman" w:hAnsi="Times New Roman" w:cs="Times New Roman"/>
          <w:bCs/>
          <w:sz w:val="24"/>
          <w:szCs w:val="24"/>
        </w:rPr>
        <w:t>. része szerinti nyílt közbeszerzési eljárást folytat le.</w:t>
      </w:r>
    </w:p>
    <w:p w:rsidR="00660A1C" w:rsidRDefault="00660A1C" w:rsidP="00660A1C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0A1C" w:rsidRPr="00660A1C" w:rsidRDefault="00660A1C" w:rsidP="00660A1C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r w:rsidRPr="00660A1C">
        <w:rPr>
          <w:rFonts w:ascii="Times New Roman" w:hAnsi="Times New Roman" w:cs="Times New Roman"/>
          <w:bCs/>
          <w:sz w:val="24"/>
          <w:szCs w:val="24"/>
        </w:rPr>
        <w:t>polgármester</w:t>
      </w:r>
    </w:p>
    <w:p w:rsidR="00660A1C" w:rsidRPr="00660A1C" w:rsidRDefault="00660A1C" w:rsidP="00660A1C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Határidő: </w:t>
      </w:r>
      <w:r w:rsidRPr="00660A1C">
        <w:rPr>
          <w:rFonts w:ascii="Times New Roman" w:hAnsi="Times New Roman" w:cs="Times New Roman"/>
          <w:bCs/>
          <w:sz w:val="24"/>
          <w:szCs w:val="24"/>
        </w:rPr>
        <w:t>2013. december 2.</w:t>
      </w:r>
    </w:p>
    <w:p w:rsidR="00660A1C" w:rsidRPr="00660A1C" w:rsidRDefault="00660A1C" w:rsidP="00660A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60A1C" w:rsidRPr="00660A1C" w:rsidRDefault="00660A1C" w:rsidP="00E6020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A1C">
        <w:rPr>
          <w:rFonts w:ascii="Times New Roman" w:hAnsi="Times New Roman" w:cs="Times New Roman"/>
          <w:bCs/>
          <w:sz w:val="24"/>
          <w:szCs w:val="24"/>
        </w:rPr>
        <w:t>elfogadja a</w:t>
      </w:r>
      <w:r w:rsidRPr="00660A1C">
        <w:rPr>
          <w:rFonts w:ascii="Times New Roman" w:hAnsi="Times New Roman" w:cs="Times New Roman"/>
          <w:sz w:val="24"/>
          <w:szCs w:val="24"/>
        </w:rPr>
        <w:t>z előterjesztés 2. számú mellékletét képező ajánlattételi felhívást és 3. számú mellékletét képező ajánlattételi dokumentációt.</w:t>
      </w:r>
    </w:p>
    <w:p w:rsidR="00660A1C" w:rsidRPr="00660A1C" w:rsidRDefault="00660A1C" w:rsidP="00660A1C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0A1C" w:rsidRPr="00660A1C" w:rsidRDefault="00660A1C" w:rsidP="00660A1C">
      <w:pPr>
        <w:pStyle w:val="Csakszveg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Pr="00660A1C">
        <w:rPr>
          <w:rFonts w:ascii="Times New Roman" w:hAnsi="Times New Roman" w:cs="Times New Roman"/>
          <w:color w:val="000000"/>
          <w:sz w:val="24"/>
          <w:szCs w:val="24"/>
        </w:rPr>
        <w:t>polgármester</w:t>
      </w:r>
    </w:p>
    <w:p w:rsidR="00660A1C" w:rsidRPr="00660A1C" w:rsidRDefault="00660A1C" w:rsidP="00660A1C">
      <w:pPr>
        <w:pStyle w:val="Csakszveg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Határidő:</w:t>
      </w:r>
      <w:r w:rsidRPr="00660A1C">
        <w:rPr>
          <w:rFonts w:ascii="Times New Roman" w:hAnsi="Times New Roman" w:cs="Times New Roman"/>
          <w:color w:val="000000"/>
          <w:sz w:val="24"/>
          <w:szCs w:val="24"/>
        </w:rPr>
        <w:t>2013. december 2.</w:t>
      </w:r>
    </w:p>
    <w:p w:rsidR="00660A1C" w:rsidRPr="00660A1C" w:rsidRDefault="00660A1C" w:rsidP="00660A1C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0A1C" w:rsidRPr="00660A1C" w:rsidRDefault="00660A1C" w:rsidP="00660A1C">
      <w:pPr>
        <w:pStyle w:val="Csakszve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A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döntés végrehajtását végző szervezeti egység: </w:t>
      </w:r>
      <w:proofErr w:type="spellStart"/>
      <w:r w:rsidRPr="00660A1C">
        <w:rPr>
          <w:rFonts w:ascii="Times New Roman" w:hAnsi="Times New Roman" w:cs="Times New Roman"/>
          <w:b/>
          <w:color w:val="000000"/>
          <w:sz w:val="24"/>
          <w:szCs w:val="24"/>
        </w:rPr>
        <w:t>ÉSZ-KER</w:t>
      </w:r>
      <w:proofErr w:type="spellEnd"/>
      <w:r w:rsidRPr="00660A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Kft., Jegyzői Kabinet</w:t>
      </w:r>
    </w:p>
    <w:p w:rsidR="007E01DE" w:rsidRDefault="007E01DE" w:rsidP="0066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A1C" w:rsidRDefault="00660A1C" w:rsidP="0066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EB" w:rsidRDefault="002914EB" w:rsidP="00660A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914EB" w:rsidRDefault="002914EB" w:rsidP="00660A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60A1C" w:rsidRPr="004F67AB" w:rsidRDefault="00660A1C" w:rsidP="00660A1C">
      <w:pPr>
        <w:spacing w:after="0" w:line="240" w:lineRule="auto"/>
        <w:contextualSpacing/>
        <w:jc w:val="both"/>
        <w:rPr>
          <w:rFonts w:ascii="Calibri" w:hAnsi="Calibri" w:cs="Times New Roman"/>
          <w:b/>
          <w:lang w:eastAsia="hu-HU"/>
        </w:rPr>
      </w:pPr>
      <w:r w:rsidRPr="007E01DE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7E01DE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F67A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„Szállítási keretszerződés keretében informatikai eszközök, festékanyagok beszerzése eseti megrendelések alapján” tárgyú közbeszerzési eljárás ajánlattételi felhívásának elfogadására, valamint hozzájárulás az eljárás kezdeményezéséhez </w:t>
      </w:r>
    </w:p>
    <w:p w:rsidR="00660A1C" w:rsidRPr="004F67AB" w:rsidRDefault="00660A1C" w:rsidP="00660A1C">
      <w:pPr>
        <w:spacing w:after="0" w:line="240" w:lineRule="auto"/>
        <w:contextualSpacing/>
        <w:rPr>
          <w:rFonts w:ascii="Calibri" w:hAnsi="Calibri" w:cs="Times New Roman"/>
          <w:i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Sánta Zsófia – a Jegyzői Kabinet vezetője</w:t>
      </w:r>
    </w:p>
    <w:p w:rsidR="00660A1C" w:rsidRDefault="00660A1C" w:rsidP="0066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A1C" w:rsidRPr="00FD1C89" w:rsidRDefault="00660A1C" w:rsidP="00660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60A1C" w:rsidRPr="00660A1C" w:rsidRDefault="00660A1C" w:rsidP="00660A1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660A1C" w:rsidRPr="00660A1C" w:rsidRDefault="00660A1C" w:rsidP="0066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A1C" w:rsidRDefault="00660A1C" w:rsidP="0066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A1C">
        <w:rPr>
          <w:rFonts w:ascii="Times New Roman" w:hAnsi="Times New Roman" w:cs="Times New Roman"/>
          <w:sz w:val="24"/>
          <w:szCs w:val="24"/>
        </w:rPr>
        <w:t>A Városgazdálkodási és Pénzügyi Bizottság a „</w:t>
      </w:r>
      <w:r w:rsidRPr="00115F1B">
        <w:rPr>
          <w:rFonts w:ascii="Times New Roman" w:hAnsi="Times New Roman" w:cs="Times New Roman"/>
          <w:i/>
          <w:sz w:val="24"/>
          <w:szCs w:val="24"/>
        </w:rPr>
        <w:t>Szállítási keretszerződés keretében informatikai eszközök, festékanyagok beszerzés</w:t>
      </w:r>
      <w:r w:rsidR="00115F1B" w:rsidRPr="00115F1B">
        <w:rPr>
          <w:rFonts w:ascii="Times New Roman" w:hAnsi="Times New Roman" w:cs="Times New Roman"/>
          <w:i/>
          <w:sz w:val="24"/>
          <w:szCs w:val="24"/>
        </w:rPr>
        <w:t>e</w:t>
      </w:r>
      <w:r w:rsidRPr="00115F1B">
        <w:rPr>
          <w:rFonts w:ascii="Times New Roman" w:hAnsi="Times New Roman" w:cs="Times New Roman"/>
          <w:i/>
          <w:sz w:val="24"/>
          <w:szCs w:val="24"/>
        </w:rPr>
        <w:t xml:space="preserve"> eseti megrendelések alapján</w:t>
      </w:r>
      <w:r w:rsidRPr="00660A1C">
        <w:rPr>
          <w:rFonts w:ascii="Times New Roman" w:hAnsi="Times New Roman" w:cs="Times New Roman"/>
          <w:sz w:val="24"/>
          <w:szCs w:val="24"/>
        </w:rPr>
        <w:t>” tárgyú közbeszerzési eljárásban úgy dönt, hogy</w:t>
      </w:r>
    </w:p>
    <w:p w:rsidR="00660A1C" w:rsidRPr="00660A1C" w:rsidRDefault="00660A1C" w:rsidP="0066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A1C" w:rsidRPr="00660A1C" w:rsidRDefault="00660A1C" w:rsidP="00E6020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A1C">
        <w:rPr>
          <w:rFonts w:ascii="Times New Roman" w:hAnsi="Times New Roman" w:cs="Times New Roman"/>
          <w:sz w:val="24"/>
          <w:szCs w:val="24"/>
        </w:rPr>
        <w:t xml:space="preserve">a </w:t>
      </w:r>
      <w:r w:rsidRPr="00660A1C">
        <w:rPr>
          <w:rFonts w:ascii="Times New Roman" w:hAnsi="Times New Roman" w:cs="Times New Roman"/>
          <w:bCs/>
          <w:sz w:val="24"/>
          <w:szCs w:val="24"/>
        </w:rPr>
        <w:t xml:space="preserve">közbeszerzésekről szóló 2011. évi </w:t>
      </w:r>
      <w:proofErr w:type="spellStart"/>
      <w:r w:rsidRPr="00660A1C">
        <w:rPr>
          <w:rFonts w:ascii="Times New Roman" w:hAnsi="Times New Roman" w:cs="Times New Roman"/>
          <w:bCs/>
          <w:sz w:val="24"/>
          <w:szCs w:val="24"/>
        </w:rPr>
        <w:t>CVIII</w:t>
      </w:r>
      <w:proofErr w:type="spellEnd"/>
      <w:r w:rsidRPr="00660A1C">
        <w:rPr>
          <w:rFonts w:ascii="Times New Roman" w:hAnsi="Times New Roman" w:cs="Times New Roman"/>
          <w:bCs/>
          <w:sz w:val="24"/>
          <w:szCs w:val="24"/>
        </w:rPr>
        <w:t>. törvény Harmadik Része szerinti, nemzeti, nyílt közbeszerzési eljárást folytat le.</w:t>
      </w:r>
    </w:p>
    <w:p w:rsidR="00660A1C" w:rsidRDefault="00660A1C" w:rsidP="00660A1C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0A1C" w:rsidRPr="00660A1C" w:rsidRDefault="00660A1C" w:rsidP="00660A1C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r w:rsidRPr="00660A1C">
        <w:rPr>
          <w:rFonts w:ascii="Times New Roman" w:hAnsi="Times New Roman" w:cs="Times New Roman"/>
          <w:bCs/>
          <w:sz w:val="24"/>
          <w:szCs w:val="24"/>
        </w:rPr>
        <w:t>polgármester</w:t>
      </w:r>
    </w:p>
    <w:p w:rsidR="00660A1C" w:rsidRPr="00660A1C" w:rsidRDefault="00660A1C" w:rsidP="00660A1C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A1C">
        <w:rPr>
          <w:rFonts w:ascii="Times New Roman" w:hAnsi="Times New Roman" w:cs="Times New Roman"/>
          <w:bCs/>
          <w:sz w:val="24"/>
          <w:szCs w:val="24"/>
        </w:rPr>
        <w:t>Határid</w:t>
      </w:r>
      <w:r>
        <w:rPr>
          <w:rFonts w:ascii="Times New Roman" w:hAnsi="Times New Roman" w:cs="Times New Roman"/>
          <w:bCs/>
          <w:sz w:val="24"/>
          <w:szCs w:val="24"/>
        </w:rPr>
        <w:t xml:space="preserve">ő: </w:t>
      </w:r>
      <w:r w:rsidRPr="00660A1C">
        <w:rPr>
          <w:rFonts w:ascii="Times New Roman" w:hAnsi="Times New Roman" w:cs="Times New Roman"/>
          <w:bCs/>
          <w:sz w:val="24"/>
          <w:szCs w:val="24"/>
        </w:rPr>
        <w:t>2013. december 2.</w:t>
      </w:r>
    </w:p>
    <w:p w:rsidR="00660A1C" w:rsidRPr="00660A1C" w:rsidRDefault="00660A1C" w:rsidP="00660A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60A1C" w:rsidRPr="00660A1C" w:rsidRDefault="00660A1C" w:rsidP="00E6020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A1C">
        <w:rPr>
          <w:rFonts w:ascii="Times New Roman" w:hAnsi="Times New Roman" w:cs="Times New Roman"/>
          <w:bCs/>
          <w:sz w:val="24"/>
          <w:szCs w:val="24"/>
        </w:rPr>
        <w:t>elfogadja a</w:t>
      </w:r>
      <w:r w:rsidRPr="00660A1C">
        <w:rPr>
          <w:rFonts w:ascii="Times New Roman" w:hAnsi="Times New Roman" w:cs="Times New Roman"/>
          <w:sz w:val="24"/>
          <w:szCs w:val="24"/>
        </w:rPr>
        <w:t>z előterjesztés 2. számú mellékletét képező ajánlattételi felhívást és 3. számú mellékletét képező ajánlattételi dokumentációt.</w:t>
      </w:r>
    </w:p>
    <w:p w:rsidR="00660A1C" w:rsidRDefault="00660A1C" w:rsidP="00660A1C">
      <w:pPr>
        <w:pStyle w:val="Csakszveg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0A1C" w:rsidRPr="00660A1C" w:rsidRDefault="00660A1C" w:rsidP="00660A1C">
      <w:pPr>
        <w:pStyle w:val="Csakszveg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Pr="00660A1C">
        <w:rPr>
          <w:rFonts w:ascii="Times New Roman" w:hAnsi="Times New Roman" w:cs="Times New Roman"/>
          <w:color w:val="000000"/>
          <w:sz w:val="24"/>
          <w:szCs w:val="24"/>
        </w:rPr>
        <w:t>polgármester</w:t>
      </w:r>
    </w:p>
    <w:p w:rsidR="00660A1C" w:rsidRPr="00660A1C" w:rsidRDefault="00660A1C" w:rsidP="00660A1C">
      <w:pPr>
        <w:pStyle w:val="Csakszveg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Pr="00660A1C">
        <w:rPr>
          <w:rFonts w:ascii="Times New Roman" w:hAnsi="Times New Roman" w:cs="Times New Roman"/>
          <w:color w:val="000000"/>
          <w:sz w:val="24"/>
          <w:szCs w:val="24"/>
        </w:rPr>
        <w:t>2013. december 2.</w:t>
      </w:r>
    </w:p>
    <w:p w:rsidR="00660A1C" w:rsidRPr="00660A1C" w:rsidRDefault="00660A1C" w:rsidP="00660A1C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0A1C" w:rsidRPr="00660A1C" w:rsidRDefault="00660A1C" w:rsidP="00660A1C">
      <w:pPr>
        <w:pStyle w:val="Csakszve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A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döntés végrehajtását végző szervezeti egység: </w:t>
      </w:r>
      <w:proofErr w:type="spellStart"/>
      <w:r w:rsidRPr="00660A1C">
        <w:rPr>
          <w:rFonts w:ascii="Times New Roman" w:hAnsi="Times New Roman" w:cs="Times New Roman"/>
          <w:b/>
          <w:color w:val="000000"/>
          <w:sz w:val="24"/>
          <w:szCs w:val="24"/>
        </w:rPr>
        <w:t>ÉSZ-KER</w:t>
      </w:r>
      <w:proofErr w:type="spellEnd"/>
      <w:r w:rsidRPr="00660A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Kft., Jegyzői Kabinet</w:t>
      </w:r>
    </w:p>
    <w:p w:rsidR="00660A1C" w:rsidRPr="00660A1C" w:rsidRDefault="00660A1C" w:rsidP="0066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A1C" w:rsidRPr="00660A1C" w:rsidRDefault="00660A1C" w:rsidP="0066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F1B" w:rsidRPr="004F67AB" w:rsidRDefault="00115F1B" w:rsidP="00115F1B">
      <w:pPr>
        <w:spacing w:after="0" w:line="240" w:lineRule="auto"/>
        <w:contextualSpacing/>
        <w:jc w:val="both"/>
        <w:rPr>
          <w:rFonts w:ascii="Calibri" w:hAnsi="Calibri" w:cs="Times New Roman"/>
          <w:b/>
          <w:lang w:eastAsia="hu-HU"/>
        </w:rPr>
      </w:pPr>
      <w:r w:rsidRPr="007E01DE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7E01DE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F67A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Javaslat „Vállalkozási szerződés keretében Magdolna negyed Program </w:t>
      </w:r>
      <w:proofErr w:type="spellStart"/>
      <w:r w:rsidRPr="004F67A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III</w:t>
      </w:r>
      <w:proofErr w:type="spellEnd"/>
      <w:r w:rsidRPr="004F67A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F67A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FiDo</w:t>
      </w:r>
      <w:proofErr w:type="spellEnd"/>
      <w:r w:rsidRPr="004F67A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tér rehabilitációja” tárgyú közbeszerzési eljárás ajánlattételi felhívásának elfogadására, valamint hozzájárulás az eljárás kezdeményezéséhez </w:t>
      </w:r>
    </w:p>
    <w:p w:rsidR="00115F1B" w:rsidRPr="004F67AB" w:rsidRDefault="00115F1B" w:rsidP="00115F1B">
      <w:pPr>
        <w:spacing w:after="0" w:line="240" w:lineRule="auto"/>
        <w:jc w:val="both"/>
        <w:rPr>
          <w:rFonts w:ascii="Calibri" w:hAnsi="Calibri" w:cs="Times New Roman"/>
          <w:i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– a Városfejlesztési és Főépítészi Ügyosztály vezetője</w:t>
      </w:r>
    </w:p>
    <w:p w:rsidR="00660A1C" w:rsidRDefault="00660A1C" w:rsidP="0066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F1B" w:rsidRPr="00FD1C89" w:rsidRDefault="00115F1B" w:rsidP="0011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15F1B" w:rsidRPr="00660A1C" w:rsidRDefault="00115F1B" w:rsidP="00115F1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115F1B" w:rsidRPr="008C6A14" w:rsidRDefault="00115F1B" w:rsidP="008C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14" w:rsidRDefault="008C6A14" w:rsidP="008C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6A1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</w:t>
      </w:r>
      <w:r w:rsidRPr="008C6A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Vállalkozási szerződés keretében a Magdolna negyed Program </w:t>
      </w:r>
      <w:proofErr w:type="spellStart"/>
      <w:r w:rsidRPr="008C6A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III</w:t>
      </w:r>
      <w:proofErr w:type="spellEnd"/>
      <w:r w:rsidRPr="008C6A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8C6A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FiDo</w:t>
      </w:r>
      <w:proofErr w:type="spellEnd"/>
      <w:r w:rsidRPr="008C6A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tér rehabilitációja”</w:t>
      </w:r>
      <w:r w:rsidRPr="008C6A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közbeszerzési eljárásban úgy dönt, hogy</w:t>
      </w:r>
    </w:p>
    <w:p w:rsidR="008C6A14" w:rsidRPr="008C6A14" w:rsidRDefault="008C6A14" w:rsidP="008C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6A14" w:rsidRPr="008C6A14" w:rsidRDefault="008C6A14" w:rsidP="00E6020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C6A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C6A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közbeszerzésekről szóló 2011. évi </w:t>
      </w:r>
      <w:proofErr w:type="spellStart"/>
      <w:r w:rsidRPr="008C6A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CVIII</w:t>
      </w:r>
      <w:proofErr w:type="spellEnd"/>
      <w:r w:rsidRPr="008C6A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törvény Harmadik Része szerinti, nemzeti, nyílt közbeszerzési eljárást folytat le.</w:t>
      </w:r>
    </w:p>
    <w:p w:rsidR="008C6A14" w:rsidRDefault="008C6A14" w:rsidP="008C6A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C6A14" w:rsidRPr="008C6A14" w:rsidRDefault="008C6A14" w:rsidP="008C6A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r w:rsidRPr="008C6A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:rsidR="008C6A14" w:rsidRPr="008C6A14" w:rsidRDefault="008C6A14" w:rsidP="008C6A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Pr="008C6A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2013. december 2.</w:t>
      </w:r>
    </w:p>
    <w:p w:rsidR="002914EB" w:rsidRDefault="002914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8C6A14" w:rsidRPr="008C6A14" w:rsidRDefault="008C6A14" w:rsidP="008C6A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6A14" w:rsidRPr="008C6A14" w:rsidRDefault="008C6A14" w:rsidP="00E6020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6A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elfogadja a</w:t>
      </w:r>
      <w:r w:rsidRPr="008C6A14">
        <w:rPr>
          <w:rFonts w:ascii="Times New Roman" w:eastAsia="Times New Roman" w:hAnsi="Times New Roman" w:cs="Times New Roman"/>
          <w:sz w:val="24"/>
          <w:szCs w:val="24"/>
          <w:lang w:eastAsia="hu-HU"/>
        </w:rPr>
        <w:t>z előterjesztés 2. számú mellékletét képező ajánlattételi felhívást és 3. számú mellékletét képező ajánlattételi dokumentációt.</w:t>
      </w:r>
    </w:p>
    <w:p w:rsidR="008C6A14" w:rsidRPr="008C6A14" w:rsidRDefault="008C6A14" w:rsidP="008C6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C6A14" w:rsidRPr="008C6A14" w:rsidRDefault="008C6A14" w:rsidP="008C6A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8C6A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8C6A14" w:rsidRPr="008C6A14" w:rsidRDefault="008C6A14" w:rsidP="008C6A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8C6A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2013. december 2.</w:t>
      </w:r>
    </w:p>
    <w:p w:rsidR="008C6A14" w:rsidRPr="008C6A14" w:rsidRDefault="008C6A14" w:rsidP="008C6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C6A14" w:rsidRPr="008C6A14" w:rsidRDefault="008C6A14" w:rsidP="008C6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C6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proofErr w:type="spellStart"/>
      <w:r w:rsidRPr="008C6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 w:rsidRPr="008C6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Kft., Jegyzői Kabinet, Városfejlesztési és Főépítészi Ügyosztály</w:t>
      </w:r>
    </w:p>
    <w:p w:rsidR="00115F1B" w:rsidRDefault="00115F1B" w:rsidP="008C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14" w:rsidRDefault="008C6A14" w:rsidP="008C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66" w:rsidRPr="004F67AB" w:rsidRDefault="00EA4766" w:rsidP="00EA4766">
      <w:pPr>
        <w:spacing w:after="0" w:line="240" w:lineRule="auto"/>
        <w:contextualSpacing/>
        <w:jc w:val="both"/>
        <w:rPr>
          <w:rFonts w:ascii="Calibri" w:hAnsi="Calibri" w:cs="Times New Roman"/>
          <w:lang w:eastAsia="hu-HU"/>
        </w:rPr>
      </w:pPr>
      <w:r w:rsidRPr="007E01DE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7E01DE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F67A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Javaslat „Vállalkozási szerződés keretében Magdolna negyed Program </w:t>
      </w:r>
      <w:proofErr w:type="spellStart"/>
      <w:r w:rsidRPr="004F67A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III</w:t>
      </w:r>
      <w:proofErr w:type="spellEnd"/>
      <w:r w:rsidRPr="004F67A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Kálvária tér rehabilitációja” tárgyú közbeszerzési eljárás ajánlattételi felhívásának elfogadására, valamint hozzájárulás az eljárás kezdeményezéséhez</w:t>
      </w:r>
      <w:r w:rsidRPr="004F67A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EA4766" w:rsidRPr="004F67AB" w:rsidRDefault="00EA4766" w:rsidP="00EA4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Fernezelyi</w:t>
      </w:r>
      <w:proofErr w:type="spellEnd"/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Gergely </w:t>
      </w:r>
      <w:proofErr w:type="spellStart"/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DLA</w:t>
      </w:r>
      <w:proofErr w:type="spellEnd"/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– a Városfejlesztési és Főépítészi Ügyosztály vezetője</w:t>
      </w:r>
    </w:p>
    <w:p w:rsidR="008C6A14" w:rsidRDefault="008C6A14" w:rsidP="008C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66" w:rsidRPr="00FD1C89" w:rsidRDefault="00EA4766" w:rsidP="00EA4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A4766" w:rsidRPr="00660A1C" w:rsidRDefault="00EA4766" w:rsidP="00EA476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EA4766" w:rsidRPr="008C6A14" w:rsidRDefault="00EA4766" w:rsidP="00EA4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66" w:rsidRPr="00EA4766" w:rsidRDefault="00EA4766" w:rsidP="00EA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76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</w:t>
      </w:r>
      <w:r w:rsidRPr="00EA476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Vállalkozási szerződés keretében a Magdolna negyed Program </w:t>
      </w:r>
      <w:proofErr w:type="spellStart"/>
      <w:r w:rsidRPr="00EA476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III</w:t>
      </w:r>
      <w:proofErr w:type="spellEnd"/>
      <w:r w:rsidRPr="00EA476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Kálvária tér rehabilitációja”</w:t>
      </w:r>
      <w:r w:rsidRPr="00EA4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közbeszerzési eljárásban úgy dönt, hogy</w:t>
      </w:r>
    </w:p>
    <w:p w:rsidR="00EA4766" w:rsidRPr="00EA4766" w:rsidRDefault="00EA4766" w:rsidP="00EA47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A4766" w:rsidRPr="00EA4766" w:rsidRDefault="00EA4766" w:rsidP="00E6020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A4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A47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közbeszerzésekről szóló 2011. évi </w:t>
      </w:r>
      <w:proofErr w:type="spellStart"/>
      <w:r w:rsidRPr="00EA47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CVIII</w:t>
      </w:r>
      <w:proofErr w:type="spellEnd"/>
      <w:r w:rsidRPr="00EA47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törvény Harmadik Része szerinti, nemzeti, nyílt közbeszerzési eljárást folytat le.</w:t>
      </w:r>
    </w:p>
    <w:p w:rsidR="00EA4766" w:rsidRDefault="00EA4766" w:rsidP="00EA47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A4766" w:rsidRPr="00EA4766" w:rsidRDefault="00EA4766" w:rsidP="00EA47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r w:rsidRPr="00EA47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:rsidR="00EA4766" w:rsidRPr="00EA4766" w:rsidRDefault="00EA4766" w:rsidP="00EA47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Pr="00EA47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2013. december 2.</w:t>
      </w:r>
    </w:p>
    <w:p w:rsidR="00EA4766" w:rsidRPr="00EA4766" w:rsidRDefault="00EA4766" w:rsidP="00EA47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766" w:rsidRPr="00EA4766" w:rsidRDefault="00EA4766" w:rsidP="00E6020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7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elfogadja a</w:t>
      </w:r>
      <w:r w:rsidRPr="00EA4766">
        <w:rPr>
          <w:rFonts w:ascii="Times New Roman" w:eastAsia="Times New Roman" w:hAnsi="Times New Roman" w:cs="Times New Roman"/>
          <w:sz w:val="24"/>
          <w:szCs w:val="24"/>
          <w:lang w:eastAsia="hu-HU"/>
        </w:rPr>
        <w:t>z előterjesztés 2. számú mellékletét képező ajánlattételi felhívást és 3. számú mellékletét képező ajánlattételi dokumentációt.</w:t>
      </w:r>
    </w:p>
    <w:p w:rsidR="00EA4766" w:rsidRPr="00EA4766" w:rsidRDefault="00EA4766" w:rsidP="00EA4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4766" w:rsidRPr="00EA4766" w:rsidRDefault="00EA4766" w:rsidP="00EA47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EA47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EA4766" w:rsidRPr="00EA4766" w:rsidRDefault="00EA4766" w:rsidP="00EA47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EA47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2013. december 2.</w:t>
      </w:r>
    </w:p>
    <w:p w:rsidR="00EA4766" w:rsidRPr="00EA4766" w:rsidRDefault="00EA4766" w:rsidP="00EA4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4766" w:rsidRPr="00EA4766" w:rsidRDefault="00EA4766" w:rsidP="00EA4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A4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proofErr w:type="spellStart"/>
      <w:r w:rsidRPr="00EA4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 w:rsidRPr="00EA4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Kft., Jegyzői Kabinet, Városfejlesztési és Főépítészi Ügyosztály</w:t>
      </w:r>
    </w:p>
    <w:p w:rsidR="00EA4766" w:rsidRPr="00EA4766" w:rsidRDefault="00EA4766" w:rsidP="00EA4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4766" w:rsidRDefault="00EA4766" w:rsidP="008C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66" w:rsidRPr="00EA4766" w:rsidRDefault="00EA4766" w:rsidP="00EA47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Bizottság létszáma – Jakabfy Tamás megérkezésével – 12 főre változott.</w:t>
      </w:r>
    </w:p>
    <w:p w:rsidR="00EA4766" w:rsidRDefault="00EA4766" w:rsidP="008C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EB" w:rsidRDefault="0029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4766" w:rsidRDefault="00EA4766" w:rsidP="008C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66" w:rsidRPr="004F67AB" w:rsidRDefault="00EA4766" w:rsidP="00EA47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b/>
          <w:sz w:val="24"/>
          <w:szCs w:val="24"/>
          <w:lang w:eastAsia="hu-HU"/>
        </w:rPr>
        <w:t>4. Beszerzések</w:t>
      </w:r>
    </w:p>
    <w:p w:rsidR="00EA4766" w:rsidRPr="004F67AB" w:rsidRDefault="00EA4766" w:rsidP="00EA47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A4766" w:rsidRPr="004F67AB" w:rsidRDefault="00EA4766" w:rsidP="00EA47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EA4766" w:rsidRPr="004F67AB" w:rsidRDefault="00EA4766" w:rsidP="00EA47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A476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4.1. pontja:</w:t>
      </w:r>
      <w:r w:rsidRPr="004F67A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„Diákmunka </w:t>
      </w:r>
      <w:proofErr w:type="spellStart"/>
      <w:r w:rsidRPr="004F67A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mentorálás</w:t>
      </w:r>
      <w:proofErr w:type="spellEnd"/>
      <w:r w:rsidRPr="004F67A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” tárgyú, közbeszerzési értékhatárt el nem érő beszerzési eljárás eredményének megállapítása </w:t>
      </w:r>
    </w:p>
    <w:p w:rsidR="00EA4766" w:rsidRPr="004F67AB" w:rsidRDefault="00EA4766" w:rsidP="00EA47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Kovács Barbara – a Józsefvárosi Közösségi Házak Nonprofit Kft. ügyvezető igazgatója</w:t>
      </w:r>
    </w:p>
    <w:p w:rsidR="00EA4766" w:rsidRPr="004F67AB" w:rsidRDefault="00EA4766" w:rsidP="00EA47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EA4766" w:rsidRPr="00FD1C89" w:rsidRDefault="00EA4766" w:rsidP="00EA4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A4766" w:rsidRPr="00660A1C" w:rsidRDefault="00EA4766" w:rsidP="00EA476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EA4766" w:rsidRPr="00B21AD8" w:rsidRDefault="00EA4766" w:rsidP="00B21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AD8" w:rsidRDefault="00B21AD8" w:rsidP="00B2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B21AD8" w:rsidRPr="00B21AD8" w:rsidRDefault="00B21AD8" w:rsidP="00B2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1AD8" w:rsidRPr="00B21AD8" w:rsidRDefault="00B21AD8" w:rsidP="00E6020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>a „</w:t>
      </w:r>
      <w:r w:rsidRPr="00B21AD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diákmunka </w:t>
      </w:r>
      <w:proofErr w:type="spellStart"/>
      <w:r w:rsidRPr="00B21AD8">
        <w:rPr>
          <w:rFonts w:ascii="Times New Roman" w:eastAsia="Calibri" w:hAnsi="Times New Roman" w:cs="Times New Roman"/>
          <w:sz w:val="24"/>
          <w:szCs w:val="24"/>
          <w:lang w:eastAsia="hu-HU"/>
        </w:rPr>
        <w:t>mentorálás</w:t>
      </w:r>
      <w:proofErr w:type="spellEnd"/>
      <w:r w:rsidRPr="00B21AD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” </w:t>
      </w:r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tárgyú, közbeszerzési értékhatárt el nem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érő </w:t>
      </w:r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>beszerzési eljárásban a KAPOCS Ifjúsági Önsegítő Szolgálat, Alapítvány (székhely: 1146 Budapest, Zichy Mihály utca 14</w:t>
      </w:r>
      <w:proofErr w:type="gramStart"/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telephely: 1084 Budapest, Mátyás tér 14., adószám:19651989-1-42) ajánlattevő ajánlata érvényes.</w:t>
      </w:r>
    </w:p>
    <w:p w:rsidR="00B21AD8" w:rsidRDefault="00B21AD8" w:rsidP="00B21A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1AD8" w:rsidRPr="00B21AD8" w:rsidRDefault="00B21AD8" w:rsidP="00B21A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21AD8" w:rsidRPr="00B21AD8" w:rsidRDefault="00B21AD8" w:rsidP="00B21A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2.</w:t>
      </w:r>
    </w:p>
    <w:p w:rsidR="00B21AD8" w:rsidRDefault="00B21AD8" w:rsidP="00B21A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1AD8" w:rsidRPr="00B21AD8" w:rsidRDefault="00B21AD8" w:rsidP="00E6020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„diákmunka </w:t>
      </w:r>
      <w:proofErr w:type="spellStart"/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>mentorálás</w:t>
      </w:r>
      <w:proofErr w:type="spellEnd"/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>” tárgyú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értékhatárt el nem érő beszerzési eljárást eredményesnek nyilvánítja.</w:t>
      </w:r>
    </w:p>
    <w:p w:rsidR="00B21AD8" w:rsidRDefault="00B21AD8" w:rsidP="00B21A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1AD8" w:rsidRPr="00B21AD8" w:rsidRDefault="00B21AD8" w:rsidP="00B21A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21AD8" w:rsidRPr="00B21AD8" w:rsidRDefault="00B21AD8" w:rsidP="00B21A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2.</w:t>
      </w:r>
    </w:p>
    <w:p w:rsidR="00B21AD8" w:rsidRDefault="00B21AD8" w:rsidP="00B21A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1AD8" w:rsidRPr="00B21AD8" w:rsidRDefault="00B21AD8" w:rsidP="00E6020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1.-2. pontja és a „legalacsonyabb összegű ellenszolgáltatás” bírálati szempont alapján a beszerzési eljárás nyertese a KAPOCS Ifjúsági Önsegítő Szolgálat, Alapítvány (székhely: 1146 Budapest, Zichy Mihály utca 14</w:t>
      </w:r>
      <w:proofErr w:type="gramStart"/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telephely: 1084 Budapest, Mátyás tér 14.) ajánlati ár 6 909 449,- Ft (alanyi adómentes).</w:t>
      </w:r>
    </w:p>
    <w:p w:rsidR="00B21AD8" w:rsidRDefault="00B21AD8" w:rsidP="00B21A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1AD8" w:rsidRPr="00B21AD8" w:rsidRDefault="00B21AD8" w:rsidP="00B21A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21AD8" w:rsidRPr="00B21AD8" w:rsidRDefault="00B21AD8" w:rsidP="00B21A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2.</w:t>
      </w:r>
    </w:p>
    <w:p w:rsidR="00B21AD8" w:rsidRDefault="00B21AD8" w:rsidP="00B21A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1AD8" w:rsidRPr="00B21AD8" w:rsidRDefault="00B21AD8" w:rsidP="00E6020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3. pontja szerinti nyertes ajánlattevővel kötendő megbízási szerződés aláírására.</w:t>
      </w:r>
    </w:p>
    <w:p w:rsidR="00B21AD8" w:rsidRDefault="00B21AD8" w:rsidP="00B21A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1AD8" w:rsidRPr="00B21AD8" w:rsidRDefault="00B21AD8" w:rsidP="00B21A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21AD8" w:rsidRPr="00B21AD8" w:rsidRDefault="00B21AD8" w:rsidP="00B21A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aláírásának 2013. december 3.</w:t>
      </w:r>
    </w:p>
    <w:p w:rsidR="00B21AD8" w:rsidRDefault="00B21AD8" w:rsidP="00B2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1AD8" w:rsidRPr="00B21AD8" w:rsidRDefault="00B21AD8" w:rsidP="00B21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1A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Közösségi Házak Nonprofit Kft.</w:t>
      </w:r>
    </w:p>
    <w:p w:rsidR="00EA4766" w:rsidRPr="004F67AB" w:rsidRDefault="00EA4766" w:rsidP="00B21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914EB" w:rsidRDefault="0029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4766" w:rsidRPr="00B21AD8" w:rsidRDefault="00EA4766" w:rsidP="00B21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87" w:rsidRPr="00EA36DA" w:rsidRDefault="00B76587" w:rsidP="00B7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A36DA">
        <w:rPr>
          <w:rFonts w:ascii="Times New Roman" w:hAnsi="Times New Roman" w:cs="Times New Roman"/>
          <w:b/>
          <w:sz w:val="24"/>
          <w:szCs w:val="24"/>
          <w:lang w:eastAsia="hu-HU"/>
        </w:rPr>
        <w:t>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A36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Vagyongazdálkodási és Üzemeltetési Ügyosztály </w:t>
      </w:r>
    </w:p>
    <w:p w:rsidR="00B76587" w:rsidRPr="004F67AB" w:rsidRDefault="00B76587" w:rsidP="00B76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B76587" w:rsidRPr="004F67AB" w:rsidRDefault="00B76587" w:rsidP="00B76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B76587" w:rsidRPr="004F67AB" w:rsidRDefault="00B76587" w:rsidP="00B765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B76587" w:rsidRPr="00B76587" w:rsidRDefault="00B76587" w:rsidP="00B765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76587">
        <w:rPr>
          <w:rFonts w:ascii="Times New Roman" w:hAnsi="Times New Roman" w:cs="Times New Roman"/>
          <w:b/>
          <w:sz w:val="24"/>
          <w:szCs w:val="24"/>
          <w:lang w:eastAsia="hu-HU"/>
        </w:rPr>
        <w:t>Napirend 5.1. pontja: Közterület-használati kérelmek elbírálása</w:t>
      </w:r>
    </w:p>
    <w:p w:rsidR="00B76587" w:rsidRPr="004F67AB" w:rsidRDefault="00B76587" w:rsidP="00B7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76587" w:rsidRPr="00FD1C89" w:rsidRDefault="00B76587" w:rsidP="00B7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76587" w:rsidRPr="00660A1C" w:rsidRDefault="00B76587" w:rsidP="00B7658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76587" w:rsidRPr="00B21AD8" w:rsidRDefault="00B76587" w:rsidP="00B7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95A" w:rsidRDefault="00E7295A" w:rsidP="00E7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1AD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fogadja el Jakabfy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Tamás módosító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indítványát, mely szerint </w:t>
      </w:r>
      <w:r w:rsidR="00100C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100CD8">
        <w:rPr>
          <w:rFonts w:ascii="Times New Roman" w:eastAsia="Times New Roman" w:hAnsi="Times New Roman" w:cs="Times New Roman"/>
          <w:sz w:val="24"/>
          <w:szCs w:val="24"/>
          <w:lang w:eastAsia="hu-HU"/>
        </w:rPr>
        <w:t>Pedrano</w:t>
      </w:r>
      <w:proofErr w:type="spellEnd"/>
      <w:r w:rsidR="00100C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00CD8">
        <w:rPr>
          <w:rFonts w:ascii="Times New Roman" w:eastAsia="Times New Roman" w:hAnsi="Times New Roman" w:cs="Times New Roman"/>
          <w:sz w:val="24"/>
          <w:szCs w:val="24"/>
          <w:lang w:eastAsia="hu-HU"/>
        </w:rPr>
        <w:t>CRD</w:t>
      </w:r>
      <w:proofErr w:type="spellEnd"/>
      <w:r w:rsidR="00100C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Kivitelező Kft. és az </w:t>
      </w:r>
      <w:proofErr w:type="spellStart"/>
      <w:r w:rsidR="00100CD8">
        <w:rPr>
          <w:rFonts w:ascii="Times New Roman" w:eastAsia="Times New Roman" w:hAnsi="Times New Roman" w:cs="Times New Roman"/>
          <w:sz w:val="24"/>
          <w:szCs w:val="24"/>
          <w:lang w:eastAsia="hu-HU"/>
        </w:rPr>
        <w:t>FK-RASZTER</w:t>
      </w:r>
      <w:proofErr w:type="spellEnd"/>
      <w:r w:rsidR="00100C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Építő </w:t>
      </w:r>
      <w:proofErr w:type="spellStart"/>
      <w:r w:rsidR="00100CD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100CD8">
        <w:rPr>
          <w:rFonts w:ascii="Times New Roman" w:eastAsia="Times New Roman" w:hAnsi="Times New Roman" w:cs="Times New Roman"/>
          <w:sz w:val="24"/>
          <w:szCs w:val="24"/>
          <w:lang w:eastAsia="hu-HU"/>
        </w:rPr>
        <w:t>. esetében az építkezés csúszása miatt kérelmezett közterület-használati hozzájárulást díjmentesség helyett teljes díjfizetés mellett hagyja jóvá.</w:t>
      </w:r>
    </w:p>
    <w:p w:rsidR="00100CD8" w:rsidRDefault="00100CD8" w:rsidP="00E7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0CD8" w:rsidRDefault="00100CD8" w:rsidP="00E7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025F" w:rsidRPr="00FD1C89" w:rsidRDefault="00EA025F" w:rsidP="00EA0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</w:t>
      </w:r>
      <w:r w:rsidR="003E4E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A025F" w:rsidRDefault="00EA025F" w:rsidP="00EA025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A025F" w:rsidRDefault="00EA025F" w:rsidP="00EA025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B4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 azzal, hogy az Önkormányzat által megrendelt molinó a felújítás idejére kihelyezésre kerül:</w:t>
      </w: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4EB4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3E4EB4">
        <w:rPr>
          <w:rFonts w:ascii="Times New Roman" w:hAnsi="Times New Roman"/>
          <w:sz w:val="24"/>
          <w:szCs w:val="24"/>
        </w:rPr>
        <w:tab/>
      </w:r>
      <w:proofErr w:type="spellStart"/>
      <w:r w:rsidRPr="003E4EB4">
        <w:rPr>
          <w:rFonts w:ascii="Times New Roman" w:hAnsi="Times New Roman"/>
          <w:b/>
          <w:sz w:val="24"/>
          <w:szCs w:val="24"/>
        </w:rPr>
        <w:t>Pedrano</w:t>
      </w:r>
      <w:proofErr w:type="spellEnd"/>
      <w:r w:rsidRPr="003E4E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4EB4">
        <w:rPr>
          <w:rFonts w:ascii="Times New Roman" w:hAnsi="Times New Roman"/>
          <w:b/>
          <w:sz w:val="24"/>
          <w:szCs w:val="24"/>
        </w:rPr>
        <w:t>CRD</w:t>
      </w:r>
      <w:proofErr w:type="spellEnd"/>
      <w:r w:rsidRPr="003E4EB4">
        <w:rPr>
          <w:rFonts w:ascii="Times New Roman" w:hAnsi="Times New Roman"/>
          <w:b/>
          <w:sz w:val="24"/>
          <w:szCs w:val="24"/>
        </w:rPr>
        <w:t xml:space="preserve"> Kivitelező Kft.</w:t>
      </w: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4EB4">
        <w:rPr>
          <w:rFonts w:ascii="Times New Roman" w:hAnsi="Times New Roman"/>
          <w:b/>
          <w:sz w:val="24"/>
          <w:szCs w:val="24"/>
        </w:rPr>
        <w:tab/>
      </w:r>
      <w:r w:rsidRPr="003E4EB4">
        <w:rPr>
          <w:rFonts w:ascii="Times New Roman" w:hAnsi="Times New Roman"/>
          <w:b/>
          <w:sz w:val="24"/>
          <w:szCs w:val="24"/>
        </w:rPr>
        <w:tab/>
      </w:r>
      <w:r w:rsidRPr="003E4EB4">
        <w:rPr>
          <w:rFonts w:ascii="Times New Roman" w:hAnsi="Times New Roman"/>
          <w:b/>
          <w:sz w:val="24"/>
          <w:szCs w:val="24"/>
        </w:rPr>
        <w:tab/>
      </w:r>
      <w:r w:rsidRPr="003E4EB4">
        <w:rPr>
          <w:rFonts w:ascii="Times New Roman" w:hAnsi="Times New Roman"/>
          <w:b/>
          <w:sz w:val="24"/>
          <w:szCs w:val="24"/>
        </w:rPr>
        <w:tab/>
      </w:r>
      <w:r w:rsidRPr="003E4EB4">
        <w:rPr>
          <w:rFonts w:ascii="Times New Roman" w:hAnsi="Times New Roman"/>
          <w:b/>
          <w:sz w:val="24"/>
          <w:szCs w:val="24"/>
        </w:rPr>
        <w:tab/>
      </w:r>
      <w:r w:rsidRPr="003E4EB4">
        <w:rPr>
          <w:rFonts w:ascii="Times New Roman" w:hAnsi="Times New Roman"/>
          <w:sz w:val="24"/>
          <w:szCs w:val="24"/>
        </w:rPr>
        <w:t>(1082 Budapest, Práter u. 29/</w:t>
      </w:r>
      <w:proofErr w:type="gramStart"/>
      <w:r w:rsidRPr="003E4EB4">
        <w:rPr>
          <w:rFonts w:ascii="Times New Roman" w:hAnsi="Times New Roman"/>
          <w:sz w:val="24"/>
          <w:szCs w:val="24"/>
        </w:rPr>
        <w:t>A</w:t>
      </w:r>
      <w:proofErr w:type="gramEnd"/>
      <w:r w:rsidRPr="003E4EB4">
        <w:rPr>
          <w:rFonts w:ascii="Times New Roman" w:hAnsi="Times New Roman"/>
          <w:sz w:val="24"/>
          <w:szCs w:val="24"/>
        </w:rPr>
        <w:t>.)</w:t>
      </w: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B4">
        <w:rPr>
          <w:rFonts w:ascii="Times New Roman" w:hAnsi="Times New Roman"/>
          <w:sz w:val="24"/>
          <w:szCs w:val="24"/>
        </w:rPr>
        <w:t>Közterület-használat ideje:</w:t>
      </w:r>
      <w:r w:rsidRPr="003E4EB4">
        <w:rPr>
          <w:rFonts w:ascii="Times New Roman" w:hAnsi="Times New Roman"/>
          <w:sz w:val="24"/>
          <w:szCs w:val="24"/>
        </w:rPr>
        <w:tab/>
      </w:r>
      <w:r w:rsidRPr="003E4EB4">
        <w:rPr>
          <w:rFonts w:ascii="Times New Roman" w:hAnsi="Times New Roman"/>
          <w:sz w:val="24"/>
          <w:szCs w:val="24"/>
        </w:rPr>
        <w:tab/>
        <w:t>2014. január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E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EB4">
        <w:rPr>
          <w:rFonts w:ascii="Times New Roman" w:hAnsi="Times New Roman"/>
          <w:sz w:val="24"/>
          <w:szCs w:val="24"/>
        </w:rPr>
        <w:t>2014. március 31.</w:t>
      </w: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B4">
        <w:rPr>
          <w:rFonts w:ascii="Times New Roman" w:hAnsi="Times New Roman"/>
          <w:sz w:val="24"/>
          <w:szCs w:val="24"/>
        </w:rPr>
        <w:t>Közterület-használat célja:</w:t>
      </w:r>
      <w:r w:rsidRPr="003E4EB4">
        <w:rPr>
          <w:rFonts w:ascii="Times New Roman" w:hAnsi="Times New Roman"/>
          <w:sz w:val="24"/>
          <w:szCs w:val="24"/>
        </w:rPr>
        <w:tab/>
      </w:r>
      <w:r w:rsidRPr="003E4EB4">
        <w:rPr>
          <w:rFonts w:ascii="Times New Roman" w:hAnsi="Times New Roman"/>
          <w:sz w:val="24"/>
          <w:szCs w:val="24"/>
        </w:rPr>
        <w:tab/>
        <w:t>építési munkaterület</w:t>
      </w:r>
    </w:p>
    <w:p w:rsidR="003E4EB4" w:rsidRPr="003E4EB4" w:rsidRDefault="003E4EB4" w:rsidP="003E4EB4">
      <w:pPr>
        <w:spacing w:after="0" w:line="240" w:lineRule="auto"/>
        <w:ind w:left="3544" w:hanging="3544"/>
        <w:jc w:val="both"/>
        <w:rPr>
          <w:rFonts w:ascii="Times New Roman" w:hAnsi="Times New Roman" w:cs="Courier New"/>
          <w:sz w:val="24"/>
          <w:szCs w:val="24"/>
        </w:rPr>
      </w:pPr>
    </w:p>
    <w:p w:rsidR="003E4EB4" w:rsidRPr="003E4EB4" w:rsidRDefault="003E4EB4" w:rsidP="003E4EB4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3E4EB4">
        <w:rPr>
          <w:rFonts w:ascii="Times New Roman" w:hAnsi="Times New Roman" w:cs="Courier New"/>
          <w:sz w:val="24"/>
          <w:szCs w:val="24"/>
        </w:rPr>
        <w:t>Közterület-használat helye:</w:t>
      </w:r>
      <w:r w:rsidRPr="003E4EB4">
        <w:rPr>
          <w:rFonts w:ascii="Times New Roman" w:hAnsi="Times New Roman" w:cs="Courier New"/>
          <w:sz w:val="24"/>
          <w:szCs w:val="24"/>
        </w:rPr>
        <w:tab/>
        <w:t>Práter u. 25-27. járműforgalmi rész</w:t>
      </w: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3E4EB4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3E4EB4">
        <w:rPr>
          <w:rFonts w:ascii="Times New Roman" w:hAnsi="Times New Roman"/>
          <w:sz w:val="24"/>
          <w:szCs w:val="24"/>
          <w:lang w:eastAsia="x-none"/>
        </w:rPr>
        <w:tab/>
        <w:t>94</w:t>
      </w:r>
      <w:r w:rsidRPr="003E4EB4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3E4EB4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3E4EB4" w:rsidRPr="003E4EB4" w:rsidRDefault="003E4EB4" w:rsidP="003E4EB4">
      <w:pPr>
        <w:spacing w:after="0" w:line="240" w:lineRule="auto"/>
        <w:ind w:left="3544" w:hanging="3544"/>
        <w:jc w:val="both"/>
        <w:rPr>
          <w:rFonts w:ascii="Times New Roman" w:hAnsi="Times New Roman" w:cs="Courier New"/>
          <w:sz w:val="24"/>
          <w:szCs w:val="24"/>
        </w:rPr>
      </w:pPr>
    </w:p>
    <w:p w:rsidR="003E4EB4" w:rsidRPr="003E4EB4" w:rsidRDefault="003E4EB4" w:rsidP="003E4EB4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3E4EB4">
        <w:rPr>
          <w:rFonts w:ascii="Times New Roman" w:hAnsi="Times New Roman" w:cs="Courier New"/>
          <w:sz w:val="24"/>
          <w:szCs w:val="24"/>
        </w:rPr>
        <w:t>Közterület-használat helye:</w:t>
      </w:r>
      <w:r w:rsidRPr="003E4EB4">
        <w:rPr>
          <w:rFonts w:ascii="Times New Roman" w:hAnsi="Times New Roman" w:cs="Courier New"/>
          <w:sz w:val="24"/>
          <w:szCs w:val="24"/>
        </w:rPr>
        <w:tab/>
        <w:t>Práter u. 25-27. járda</w:t>
      </w: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3E4EB4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3E4EB4">
        <w:rPr>
          <w:rFonts w:ascii="Times New Roman" w:hAnsi="Times New Roman"/>
          <w:sz w:val="24"/>
          <w:szCs w:val="24"/>
          <w:lang w:eastAsia="x-none"/>
        </w:rPr>
        <w:tab/>
        <w:t>100</w:t>
      </w:r>
      <w:r w:rsidRPr="003E4EB4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3E4EB4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3E4EB4" w:rsidRPr="003E4EB4" w:rsidRDefault="003E4EB4" w:rsidP="003E4EB4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3E4EB4">
        <w:rPr>
          <w:rFonts w:ascii="Times New Roman" w:hAnsi="Times New Roman" w:cs="Courier New"/>
          <w:sz w:val="24"/>
          <w:szCs w:val="24"/>
        </w:rPr>
        <w:t>Közterület-használat helye:</w:t>
      </w:r>
      <w:r w:rsidRPr="003E4EB4">
        <w:rPr>
          <w:rFonts w:ascii="Times New Roman" w:hAnsi="Times New Roman" w:cs="Courier New"/>
          <w:sz w:val="24"/>
          <w:szCs w:val="24"/>
        </w:rPr>
        <w:tab/>
        <w:t>Futó u. 31-33. járda</w:t>
      </w: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3E4EB4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3E4EB4">
        <w:rPr>
          <w:rFonts w:ascii="Times New Roman" w:hAnsi="Times New Roman"/>
          <w:sz w:val="24"/>
          <w:szCs w:val="24"/>
          <w:lang w:eastAsia="x-none"/>
        </w:rPr>
        <w:tab/>
        <w:t>120</w:t>
      </w:r>
      <w:r w:rsidRPr="003E4EB4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3E4EB4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B4"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E4EB4">
        <w:rPr>
          <w:rFonts w:ascii="Times New Roman" w:hAnsi="Times New Roman"/>
          <w:sz w:val="24"/>
          <w:szCs w:val="24"/>
        </w:rPr>
        <w:t>polgármester</w:t>
      </w: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B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3E4EB4">
        <w:rPr>
          <w:rFonts w:ascii="Times New Roman" w:hAnsi="Times New Roman"/>
          <w:sz w:val="24"/>
          <w:szCs w:val="24"/>
        </w:rPr>
        <w:t>2013. december 2.</w:t>
      </w: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4EB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EB" w:rsidRDefault="002914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EB4" w:rsidRPr="00FD1C89" w:rsidRDefault="003E4EB4" w:rsidP="003E4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1319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E4EB4" w:rsidRDefault="003E4EB4" w:rsidP="003E4EB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E4EB4" w:rsidRDefault="003E4EB4" w:rsidP="003E4EB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E4EB4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B4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3E4EB4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EB4" w:rsidRPr="003E4EB4" w:rsidRDefault="003E4EB4" w:rsidP="00E60204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B4">
        <w:rPr>
          <w:rFonts w:ascii="Times New Roman" w:hAnsi="Times New Roman"/>
          <w:sz w:val="24"/>
          <w:szCs w:val="24"/>
        </w:rPr>
        <w:t>közterület-használati hozzájárulást ad – díjmentességgel - az alábbi ügyben azzal, hogy az Önkormányzat által megrendelt molinó a felújítás idejére kihelyezésre kerül:</w:t>
      </w:r>
    </w:p>
    <w:p w:rsidR="003E4EB4" w:rsidRPr="00DC5053" w:rsidRDefault="003E4EB4" w:rsidP="003E4E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EB4" w:rsidRPr="00DC5053" w:rsidRDefault="003E4EB4" w:rsidP="003E4E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053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DC5053">
        <w:rPr>
          <w:rFonts w:ascii="Times New Roman" w:hAnsi="Times New Roman"/>
          <w:sz w:val="24"/>
          <w:szCs w:val="24"/>
        </w:rPr>
        <w:tab/>
      </w:r>
      <w:proofErr w:type="spellStart"/>
      <w:r w:rsidRPr="00DC5053">
        <w:rPr>
          <w:rFonts w:ascii="Times New Roman" w:hAnsi="Times New Roman"/>
          <w:b/>
          <w:sz w:val="24"/>
          <w:szCs w:val="24"/>
        </w:rPr>
        <w:t>FK-RASZTER</w:t>
      </w:r>
      <w:proofErr w:type="spellEnd"/>
      <w:r w:rsidRPr="00DC5053">
        <w:rPr>
          <w:rFonts w:ascii="Times New Roman" w:hAnsi="Times New Roman"/>
          <w:b/>
          <w:sz w:val="24"/>
          <w:szCs w:val="24"/>
        </w:rPr>
        <w:t xml:space="preserve"> Építő </w:t>
      </w:r>
      <w:proofErr w:type="spellStart"/>
      <w:r w:rsidRPr="00DC5053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DC5053">
        <w:rPr>
          <w:rFonts w:ascii="Times New Roman" w:hAnsi="Times New Roman"/>
          <w:b/>
          <w:sz w:val="24"/>
          <w:szCs w:val="24"/>
        </w:rPr>
        <w:t>.</w:t>
      </w:r>
    </w:p>
    <w:p w:rsidR="003E4EB4" w:rsidRPr="00DC5053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053">
        <w:rPr>
          <w:rFonts w:ascii="Times New Roman" w:hAnsi="Times New Roman"/>
          <w:b/>
          <w:sz w:val="24"/>
          <w:szCs w:val="24"/>
        </w:rPr>
        <w:tab/>
      </w:r>
      <w:r w:rsidRPr="00DC5053">
        <w:rPr>
          <w:rFonts w:ascii="Times New Roman" w:hAnsi="Times New Roman"/>
          <w:b/>
          <w:sz w:val="24"/>
          <w:szCs w:val="24"/>
        </w:rPr>
        <w:tab/>
      </w:r>
      <w:r w:rsidRPr="00DC5053">
        <w:rPr>
          <w:rFonts w:ascii="Times New Roman" w:hAnsi="Times New Roman"/>
          <w:b/>
          <w:sz w:val="24"/>
          <w:szCs w:val="24"/>
        </w:rPr>
        <w:tab/>
      </w:r>
      <w:r w:rsidRPr="00DC5053">
        <w:rPr>
          <w:rFonts w:ascii="Times New Roman" w:hAnsi="Times New Roman"/>
          <w:b/>
          <w:sz w:val="24"/>
          <w:szCs w:val="24"/>
        </w:rPr>
        <w:tab/>
      </w:r>
      <w:r w:rsidRPr="00DC5053">
        <w:rPr>
          <w:rFonts w:ascii="Times New Roman" w:hAnsi="Times New Roman"/>
          <w:b/>
          <w:sz w:val="24"/>
          <w:szCs w:val="24"/>
        </w:rPr>
        <w:tab/>
      </w:r>
      <w:r w:rsidRPr="00DC5053">
        <w:rPr>
          <w:rFonts w:ascii="Times New Roman" w:hAnsi="Times New Roman"/>
          <w:sz w:val="24"/>
          <w:szCs w:val="24"/>
        </w:rPr>
        <w:t>(</w:t>
      </w:r>
      <w:r w:rsidRPr="00DC5053">
        <w:rPr>
          <w:rFonts w:ascii="Times New Roman" w:hAnsi="Times New Roman"/>
          <w:bCs/>
          <w:sz w:val="24"/>
          <w:szCs w:val="24"/>
        </w:rPr>
        <w:t>3533</w:t>
      </w:r>
      <w:r w:rsidRPr="00DC5053">
        <w:rPr>
          <w:rFonts w:ascii="Times New Roman" w:hAnsi="Times New Roman"/>
          <w:sz w:val="24"/>
          <w:szCs w:val="24"/>
        </w:rPr>
        <w:t xml:space="preserve"> Miskolc, </w:t>
      </w:r>
      <w:proofErr w:type="spellStart"/>
      <w:r w:rsidRPr="00DC5053">
        <w:rPr>
          <w:rFonts w:ascii="Times New Roman" w:hAnsi="Times New Roman"/>
          <w:sz w:val="24"/>
          <w:szCs w:val="24"/>
        </w:rPr>
        <w:t>Felsőszinva</w:t>
      </w:r>
      <w:proofErr w:type="spellEnd"/>
      <w:r w:rsidRPr="00DC5053">
        <w:rPr>
          <w:rFonts w:ascii="Times New Roman" w:hAnsi="Times New Roman"/>
          <w:sz w:val="24"/>
          <w:szCs w:val="24"/>
        </w:rPr>
        <w:t xml:space="preserve"> u. 73.)</w:t>
      </w:r>
    </w:p>
    <w:p w:rsidR="003E4EB4" w:rsidRPr="00DC5053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053">
        <w:rPr>
          <w:rFonts w:ascii="Times New Roman" w:hAnsi="Times New Roman"/>
          <w:sz w:val="24"/>
          <w:szCs w:val="24"/>
        </w:rPr>
        <w:t>Közterület-használat ideje:</w:t>
      </w:r>
      <w:r w:rsidRPr="00DC5053">
        <w:rPr>
          <w:rFonts w:ascii="Times New Roman" w:hAnsi="Times New Roman"/>
          <w:sz w:val="24"/>
          <w:szCs w:val="24"/>
        </w:rPr>
        <w:tab/>
      </w:r>
      <w:r w:rsidRPr="00DC5053">
        <w:rPr>
          <w:rFonts w:ascii="Times New Roman" w:hAnsi="Times New Roman"/>
          <w:sz w:val="24"/>
          <w:szCs w:val="24"/>
        </w:rPr>
        <w:tab/>
        <w:t>2013. december 2.</w:t>
      </w:r>
      <w:r w:rsidR="00DC5053" w:rsidRPr="00DC5053">
        <w:rPr>
          <w:rFonts w:ascii="Times New Roman" w:hAnsi="Times New Roman"/>
          <w:sz w:val="24"/>
          <w:szCs w:val="24"/>
        </w:rPr>
        <w:t xml:space="preserve"> </w:t>
      </w:r>
      <w:r w:rsidRPr="00DC5053">
        <w:rPr>
          <w:rFonts w:ascii="Times New Roman" w:hAnsi="Times New Roman"/>
          <w:sz w:val="24"/>
          <w:szCs w:val="24"/>
        </w:rPr>
        <w:t>-</w:t>
      </w:r>
      <w:r w:rsidR="00DC5053" w:rsidRPr="00DC5053">
        <w:rPr>
          <w:rFonts w:ascii="Times New Roman" w:hAnsi="Times New Roman"/>
          <w:sz w:val="24"/>
          <w:szCs w:val="24"/>
        </w:rPr>
        <w:t xml:space="preserve"> </w:t>
      </w:r>
      <w:r w:rsidRPr="00DC5053">
        <w:rPr>
          <w:rFonts w:ascii="Times New Roman" w:hAnsi="Times New Roman"/>
          <w:sz w:val="24"/>
          <w:szCs w:val="24"/>
        </w:rPr>
        <w:t>2014. január 15.</w:t>
      </w:r>
    </w:p>
    <w:p w:rsidR="003E4EB4" w:rsidRPr="00DC5053" w:rsidRDefault="003E4EB4" w:rsidP="003E4EB4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DC5053">
        <w:rPr>
          <w:rFonts w:ascii="Times New Roman" w:hAnsi="Times New Roman"/>
          <w:sz w:val="24"/>
          <w:szCs w:val="24"/>
        </w:rPr>
        <w:t>Közterület-használat célja:</w:t>
      </w:r>
      <w:r w:rsidRPr="00DC5053">
        <w:rPr>
          <w:rFonts w:ascii="Times New Roman" w:hAnsi="Times New Roman"/>
          <w:sz w:val="24"/>
          <w:szCs w:val="24"/>
        </w:rPr>
        <w:tab/>
        <w:t>építési munkaterület (konténer telepítés-használat)</w:t>
      </w:r>
    </w:p>
    <w:p w:rsidR="003E4EB4" w:rsidRPr="00DC5053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053">
        <w:rPr>
          <w:rFonts w:ascii="Times New Roman" w:hAnsi="Times New Roman"/>
          <w:sz w:val="24"/>
          <w:szCs w:val="24"/>
        </w:rPr>
        <w:t>Közterület-használat helye:</w:t>
      </w:r>
      <w:r w:rsidRPr="00DC5053">
        <w:rPr>
          <w:rFonts w:ascii="Times New Roman" w:hAnsi="Times New Roman"/>
          <w:sz w:val="24"/>
          <w:szCs w:val="24"/>
        </w:rPr>
        <w:tab/>
      </w:r>
      <w:r w:rsidRPr="00DC5053">
        <w:rPr>
          <w:rFonts w:ascii="Times New Roman" w:hAnsi="Times New Roman"/>
          <w:sz w:val="24"/>
          <w:szCs w:val="24"/>
        </w:rPr>
        <w:tab/>
        <w:t>Teleki tér</w:t>
      </w:r>
    </w:p>
    <w:p w:rsidR="003E4EB4" w:rsidRPr="00DC5053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DC5053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DC5053">
        <w:rPr>
          <w:rFonts w:ascii="Times New Roman" w:hAnsi="Times New Roman"/>
          <w:sz w:val="24"/>
          <w:szCs w:val="24"/>
          <w:lang w:val="x-none" w:eastAsia="x-none"/>
        </w:rPr>
        <w:tab/>
      </w:r>
      <w:r w:rsidRPr="00DC5053">
        <w:rPr>
          <w:rFonts w:ascii="Times New Roman" w:hAnsi="Times New Roman"/>
          <w:sz w:val="24"/>
          <w:szCs w:val="24"/>
          <w:lang w:eastAsia="x-none"/>
        </w:rPr>
        <w:t>350</w:t>
      </w:r>
      <w:r w:rsidRPr="00DC5053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DC5053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3E4EB4" w:rsidRPr="00DC5053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B4">
        <w:rPr>
          <w:rFonts w:ascii="Times New Roman" w:hAnsi="Times New Roman"/>
          <w:sz w:val="24"/>
          <w:szCs w:val="24"/>
        </w:rPr>
        <w:t>Felelős: polgármester</w:t>
      </w: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B4">
        <w:rPr>
          <w:rFonts w:ascii="Times New Roman" w:hAnsi="Times New Roman"/>
          <w:sz w:val="24"/>
          <w:szCs w:val="24"/>
        </w:rPr>
        <w:t>Határidő: 2013. december 2.</w:t>
      </w: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EB4" w:rsidRPr="003E4EB4" w:rsidRDefault="003E4EB4" w:rsidP="00E60204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B4">
        <w:rPr>
          <w:rFonts w:ascii="Times New Roman" w:hAnsi="Times New Roman"/>
          <w:sz w:val="24"/>
          <w:szCs w:val="24"/>
        </w:rPr>
        <w:t xml:space="preserve">tudomásul veszi az </w:t>
      </w:r>
      <w:proofErr w:type="spellStart"/>
      <w:r w:rsidRPr="003E4EB4">
        <w:rPr>
          <w:rFonts w:ascii="Times New Roman" w:hAnsi="Times New Roman"/>
          <w:sz w:val="24"/>
          <w:szCs w:val="24"/>
        </w:rPr>
        <w:t>FK-RASZTER</w:t>
      </w:r>
      <w:proofErr w:type="spellEnd"/>
      <w:r w:rsidRPr="003E4EB4">
        <w:rPr>
          <w:rFonts w:ascii="Times New Roman" w:hAnsi="Times New Roman"/>
          <w:sz w:val="24"/>
          <w:szCs w:val="24"/>
        </w:rPr>
        <w:t xml:space="preserve"> Építő </w:t>
      </w:r>
      <w:proofErr w:type="spellStart"/>
      <w:r w:rsidRPr="003E4EB4">
        <w:rPr>
          <w:rFonts w:ascii="Times New Roman" w:hAnsi="Times New Roman"/>
          <w:sz w:val="24"/>
          <w:szCs w:val="24"/>
        </w:rPr>
        <w:t>Zrt</w:t>
      </w:r>
      <w:proofErr w:type="spellEnd"/>
      <w:r w:rsidRPr="003E4EB4">
        <w:rPr>
          <w:rFonts w:ascii="Times New Roman" w:hAnsi="Times New Roman"/>
          <w:sz w:val="24"/>
          <w:szCs w:val="24"/>
        </w:rPr>
        <w:t>. építési munkaterület céljából igénybe vett közterület</w:t>
      </w:r>
      <w:r w:rsidR="00DC5053">
        <w:rPr>
          <w:rFonts w:ascii="Times New Roman" w:hAnsi="Times New Roman"/>
          <w:sz w:val="24"/>
          <w:szCs w:val="24"/>
        </w:rPr>
        <w:t>-</w:t>
      </w:r>
      <w:r w:rsidRPr="003E4EB4">
        <w:rPr>
          <w:rFonts w:ascii="Times New Roman" w:hAnsi="Times New Roman"/>
          <w:sz w:val="24"/>
          <w:szCs w:val="24"/>
        </w:rPr>
        <w:t>használatát 2013. december 1-</w:t>
      </w:r>
      <w:r w:rsidR="00DC5053">
        <w:rPr>
          <w:rFonts w:ascii="Times New Roman" w:hAnsi="Times New Roman"/>
          <w:sz w:val="24"/>
          <w:szCs w:val="24"/>
        </w:rPr>
        <w:t>jé</w:t>
      </w:r>
      <w:r w:rsidRPr="003E4EB4">
        <w:rPr>
          <w:rFonts w:ascii="Times New Roman" w:hAnsi="Times New Roman"/>
          <w:sz w:val="24"/>
          <w:szCs w:val="24"/>
        </w:rPr>
        <w:t>re vonatkozóan.</w:t>
      </w: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B4">
        <w:rPr>
          <w:rFonts w:ascii="Times New Roman" w:hAnsi="Times New Roman"/>
          <w:sz w:val="24"/>
          <w:szCs w:val="24"/>
        </w:rPr>
        <w:t>Felelős: polgármester</w:t>
      </w: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B4">
        <w:rPr>
          <w:rFonts w:ascii="Times New Roman" w:hAnsi="Times New Roman"/>
          <w:sz w:val="24"/>
          <w:szCs w:val="24"/>
        </w:rPr>
        <w:t>Határidő: 2013. december 2.</w:t>
      </w: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4EB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3E4EB4" w:rsidRPr="003E4EB4" w:rsidRDefault="003E4EB4" w:rsidP="003E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25F" w:rsidRPr="003E4EB4" w:rsidRDefault="00EA025F" w:rsidP="003E4EB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5053" w:rsidRPr="00FD1C89" w:rsidRDefault="00DC5053" w:rsidP="00DC5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C5053" w:rsidRDefault="00DC5053" w:rsidP="00DC505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C5053" w:rsidRDefault="00DC5053" w:rsidP="00DC505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053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053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DC5053">
        <w:rPr>
          <w:rFonts w:ascii="Times New Roman" w:hAnsi="Times New Roman"/>
          <w:sz w:val="24"/>
          <w:szCs w:val="24"/>
        </w:rPr>
        <w:tab/>
      </w:r>
      <w:proofErr w:type="spellStart"/>
      <w:r w:rsidRPr="00DC5053">
        <w:rPr>
          <w:rFonts w:ascii="Times New Roman" w:hAnsi="Times New Roman"/>
          <w:b/>
          <w:sz w:val="24"/>
          <w:szCs w:val="24"/>
        </w:rPr>
        <w:t>Süci</w:t>
      </w:r>
      <w:proofErr w:type="spellEnd"/>
      <w:r w:rsidRPr="00DC5053">
        <w:rPr>
          <w:rFonts w:ascii="Times New Roman" w:hAnsi="Times New Roman"/>
          <w:b/>
          <w:sz w:val="24"/>
          <w:szCs w:val="24"/>
        </w:rPr>
        <w:t xml:space="preserve"> és Fia Kft.</w:t>
      </w: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053">
        <w:rPr>
          <w:rFonts w:ascii="Times New Roman" w:hAnsi="Times New Roman"/>
          <w:b/>
          <w:sz w:val="24"/>
          <w:szCs w:val="24"/>
        </w:rPr>
        <w:tab/>
      </w:r>
      <w:r w:rsidRPr="00DC5053">
        <w:rPr>
          <w:rFonts w:ascii="Times New Roman" w:hAnsi="Times New Roman"/>
          <w:b/>
          <w:sz w:val="24"/>
          <w:szCs w:val="24"/>
        </w:rPr>
        <w:tab/>
      </w:r>
      <w:r w:rsidRPr="00DC5053">
        <w:rPr>
          <w:rFonts w:ascii="Times New Roman" w:hAnsi="Times New Roman"/>
          <w:b/>
          <w:sz w:val="24"/>
          <w:szCs w:val="24"/>
        </w:rPr>
        <w:tab/>
      </w:r>
      <w:r w:rsidRPr="00DC5053">
        <w:rPr>
          <w:rFonts w:ascii="Times New Roman" w:hAnsi="Times New Roman"/>
          <w:b/>
          <w:sz w:val="24"/>
          <w:szCs w:val="24"/>
        </w:rPr>
        <w:tab/>
      </w:r>
      <w:r w:rsidRPr="00DC5053">
        <w:rPr>
          <w:rFonts w:ascii="Times New Roman" w:hAnsi="Times New Roman"/>
          <w:b/>
          <w:sz w:val="24"/>
          <w:szCs w:val="24"/>
        </w:rPr>
        <w:tab/>
      </w:r>
      <w:r w:rsidRPr="00DC5053">
        <w:rPr>
          <w:rFonts w:ascii="Times New Roman" w:hAnsi="Times New Roman"/>
          <w:sz w:val="24"/>
          <w:szCs w:val="24"/>
        </w:rPr>
        <w:t>(1086 Budapest, Szerdahelyi u. 17.)</w:t>
      </w: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053">
        <w:rPr>
          <w:rFonts w:ascii="Times New Roman" w:hAnsi="Times New Roman"/>
          <w:sz w:val="24"/>
          <w:szCs w:val="24"/>
        </w:rPr>
        <w:t>Közterület-használat ideje:</w:t>
      </w:r>
      <w:r w:rsidRPr="00DC5053">
        <w:rPr>
          <w:rFonts w:ascii="Times New Roman" w:hAnsi="Times New Roman"/>
          <w:sz w:val="24"/>
          <w:szCs w:val="24"/>
        </w:rPr>
        <w:tab/>
      </w:r>
      <w:r w:rsidRPr="00DC5053">
        <w:rPr>
          <w:rFonts w:ascii="Times New Roman" w:hAnsi="Times New Roman"/>
          <w:sz w:val="24"/>
          <w:szCs w:val="24"/>
        </w:rPr>
        <w:tab/>
        <w:t>2013. december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0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053">
        <w:rPr>
          <w:rFonts w:ascii="Times New Roman" w:hAnsi="Times New Roman"/>
          <w:sz w:val="24"/>
          <w:szCs w:val="24"/>
        </w:rPr>
        <w:t>2013. december 24.</w:t>
      </w: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053">
        <w:rPr>
          <w:rFonts w:ascii="Times New Roman" w:hAnsi="Times New Roman"/>
          <w:sz w:val="24"/>
          <w:szCs w:val="24"/>
        </w:rPr>
        <w:t>Közterület-használat célja:</w:t>
      </w:r>
      <w:r w:rsidRPr="00DC5053">
        <w:rPr>
          <w:rFonts w:ascii="Times New Roman" w:hAnsi="Times New Roman"/>
          <w:sz w:val="24"/>
          <w:szCs w:val="24"/>
        </w:rPr>
        <w:tab/>
      </w:r>
      <w:r w:rsidRPr="00DC5053">
        <w:rPr>
          <w:rFonts w:ascii="Times New Roman" w:hAnsi="Times New Roman"/>
          <w:sz w:val="24"/>
          <w:szCs w:val="24"/>
        </w:rPr>
        <w:tab/>
        <w:t>idényjellegű asztali árusítás (karácsony)</w:t>
      </w: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053">
        <w:rPr>
          <w:rFonts w:ascii="Times New Roman" w:hAnsi="Times New Roman"/>
          <w:sz w:val="24"/>
          <w:szCs w:val="24"/>
        </w:rPr>
        <w:t>Közterület-használat helye:</w:t>
      </w:r>
      <w:r w:rsidRPr="00DC5053">
        <w:rPr>
          <w:rFonts w:ascii="Times New Roman" w:hAnsi="Times New Roman"/>
          <w:sz w:val="24"/>
          <w:szCs w:val="24"/>
        </w:rPr>
        <w:tab/>
      </w:r>
      <w:r w:rsidRPr="00DC5053">
        <w:rPr>
          <w:rFonts w:ascii="Times New Roman" w:hAnsi="Times New Roman"/>
          <w:sz w:val="24"/>
          <w:szCs w:val="24"/>
        </w:rPr>
        <w:tab/>
        <w:t>Népszínház u. – Bacsó Béla u. sarok 34842 hrsz.</w:t>
      </w: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DC5053">
        <w:rPr>
          <w:rFonts w:ascii="Times New Roman" w:hAnsi="Times New Roman"/>
          <w:sz w:val="24"/>
          <w:szCs w:val="24"/>
        </w:rPr>
        <w:t>3 m</w:t>
      </w:r>
      <w:r w:rsidRPr="00DC505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053" w:rsidRPr="003E4EB4" w:rsidRDefault="00DC5053" w:rsidP="00DC5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B4">
        <w:rPr>
          <w:rFonts w:ascii="Times New Roman" w:hAnsi="Times New Roman"/>
          <w:sz w:val="24"/>
          <w:szCs w:val="24"/>
        </w:rPr>
        <w:t>Felelős: polgármester</w:t>
      </w:r>
    </w:p>
    <w:p w:rsidR="00DC5053" w:rsidRPr="003E4EB4" w:rsidRDefault="00DC5053" w:rsidP="00DC5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B4">
        <w:rPr>
          <w:rFonts w:ascii="Times New Roman" w:hAnsi="Times New Roman"/>
          <w:sz w:val="24"/>
          <w:szCs w:val="24"/>
        </w:rPr>
        <w:t>Határidő: 2013. december 2.</w:t>
      </w:r>
    </w:p>
    <w:p w:rsidR="00DC5053" w:rsidRPr="003E4EB4" w:rsidRDefault="00DC5053" w:rsidP="00DC5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053" w:rsidRPr="003E4EB4" w:rsidRDefault="00DC5053" w:rsidP="00DC5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4EB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DC5053" w:rsidRPr="003E4EB4" w:rsidRDefault="00DC5053" w:rsidP="00DC5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EB" w:rsidRDefault="002914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100CD8" w:rsidRPr="00DC5053" w:rsidRDefault="00100CD8" w:rsidP="00DC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5053" w:rsidRPr="00FD1C89" w:rsidRDefault="00DC5053" w:rsidP="00DC5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1321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C5053" w:rsidRDefault="00DC5053" w:rsidP="00DC505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C5053" w:rsidRPr="00DC5053" w:rsidRDefault="00DC5053" w:rsidP="00DC505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053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díjmentességgel az alábbi ügyben:</w:t>
      </w: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053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DC5053">
        <w:rPr>
          <w:rFonts w:ascii="Times New Roman" w:hAnsi="Times New Roman"/>
          <w:sz w:val="24"/>
          <w:szCs w:val="24"/>
        </w:rPr>
        <w:tab/>
      </w:r>
      <w:proofErr w:type="spellStart"/>
      <w:r w:rsidRPr="00DC5053">
        <w:rPr>
          <w:rFonts w:ascii="Times New Roman" w:hAnsi="Times New Roman"/>
          <w:b/>
          <w:sz w:val="24"/>
          <w:szCs w:val="24"/>
        </w:rPr>
        <w:t>BKK</w:t>
      </w:r>
      <w:proofErr w:type="spellEnd"/>
      <w:r w:rsidRPr="00DC5053">
        <w:rPr>
          <w:rFonts w:ascii="Times New Roman" w:hAnsi="Times New Roman"/>
          <w:b/>
          <w:sz w:val="24"/>
          <w:szCs w:val="24"/>
        </w:rPr>
        <w:t xml:space="preserve"> Budapesti Közlekedési Központ </w:t>
      </w:r>
      <w:proofErr w:type="spellStart"/>
      <w:r w:rsidRPr="00DC5053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DC5053">
        <w:rPr>
          <w:rFonts w:ascii="Times New Roman" w:hAnsi="Times New Roman"/>
          <w:b/>
          <w:sz w:val="24"/>
          <w:szCs w:val="24"/>
        </w:rPr>
        <w:t>.</w:t>
      </w: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053">
        <w:rPr>
          <w:rFonts w:ascii="Times New Roman" w:hAnsi="Times New Roman"/>
          <w:b/>
          <w:sz w:val="24"/>
          <w:szCs w:val="24"/>
        </w:rPr>
        <w:tab/>
      </w:r>
      <w:r w:rsidRPr="00DC5053">
        <w:rPr>
          <w:rFonts w:ascii="Times New Roman" w:hAnsi="Times New Roman"/>
          <w:b/>
          <w:sz w:val="24"/>
          <w:szCs w:val="24"/>
        </w:rPr>
        <w:tab/>
      </w:r>
      <w:r w:rsidRPr="00DC5053">
        <w:rPr>
          <w:rFonts w:ascii="Times New Roman" w:hAnsi="Times New Roman"/>
          <w:b/>
          <w:sz w:val="24"/>
          <w:szCs w:val="24"/>
        </w:rPr>
        <w:tab/>
      </w:r>
      <w:r w:rsidRPr="00DC5053">
        <w:rPr>
          <w:rFonts w:ascii="Times New Roman" w:hAnsi="Times New Roman"/>
          <w:b/>
          <w:sz w:val="24"/>
          <w:szCs w:val="24"/>
        </w:rPr>
        <w:tab/>
      </w:r>
      <w:r w:rsidRPr="00DC5053">
        <w:rPr>
          <w:rFonts w:ascii="Times New Roman" w:hAnsi="Times New Roman"/>
          <w:b/>
          <w:sz w:val="24"/>
          <w:szCs w:val="24"/>
        </w:rPr>
        <w:tab/>
      </w:r>
      <w:r w:rsidRPr="00DC5053">
        <w:rPr>
          <w:rFonts w:ascii="Times New Roman" w:hAnsi="Times New Roman"/>
          <w:sz w:val="24"/>
          <w:szCs w:val="24"/>
        </w:rPr>
        <w:t>(</w:t>
      </w:r>
      <w:r w:rsidRPr="00DC5053">
        <w:rPr>
          <w:rFonts w:ascii="Times New Roman" w:hAnsi="Times New Roman"/>
          <w:bCs/>
          <w:sz w:val="24"/>
          <w:szCs w:val="24"/>
        </w:rPr>
        <w:t>1075</w:t>
      </w:r>
      <w:r w:rsidRPr="00DC5053">
        <w:rPr>
          <w:rFonts w:ascii="Times New Roman" w:hAnsi="Times New Roman"/>
          <w:sz w:val="24"/>
          <w:szCs w:val="24"/>
        </w:rPr>
        <w:t xml:space="preserve"> Budapest, </w:t>
      </w:r>
      <w:proofErr w:type="spellStart"/>
      <w:r w:rsidRPr="00DC5053">
        <w:rPr>
          <w:rFonts w:ascii="Times New Roman" w:hAnsi="Times New Roman"/>
          <w:sz w:val="24"/>
          <w:szCs w:val="24"/>
        </w:rPr>
        <w:t>Rumbach</w:t>
      </w:r>
      <w:proofErr w:type="spellEnd"/>
      <w:r w:rsidRPr="00DC5053">
        <w:rPr>
          <w:rFonts w:ascii="Times New Roman" w:hAnsi="Times New Roman"/>
          <w:sz w:val="24"/>
          <w:szCs w:val="24"/>
        </w:rPr>
        <w:t xml:space="preserve"> Sebestyén u. 19-21.)</w:t>
      </w: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053">
        <w:rPr>
          <w:rFonts w:ascii="Times New Roman" w:hAnsi="Times New Roman"/>
          <w:sz w:val="24"/>
          <w:szCs w:val="24"/>
        </w:rPr>
        <w:t>Közterület-használat ideje:</w:t>
      </w:r>
      <w:r w:rsidRPr="00DC5053">
        <w:rPr>
          <w:rFonts w:ascii="Times New Roman" w:hAnsi="Times New Roman"/>
          <w:sz w:val="24"/>
          <w:szCs w:val="24"/>
        </w:rPr>
        <w:tab/>
      </w:r>
      <w:r w:rsidRPr="00DC5053">
        <w:rPr>
          <w:rFonts w:ascii="Times New Roman" w:hAnsi="Times New Roman"/>
          <w:sz w:val="24"/>
          <w:szCs w:val="24"/>
        </w:rPr>
        <w:tab/>
        <w:t>2014. január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0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053">
        <w:rPr>
          <w:rFonts w:ascii="Times New Roman" w:hAnsi="Times New Roman"/>
          <w:sz w:val="24"/>
          <w:szCs w:val="24"/>
        </w:rPr>
        <w:t>2014. december 31.</w:t>
      </w:r>
    </w:p>
    <w:p w:rsidR="00DC5053" w:rsidRPr="00DC5053" w:rsidRDefault="00DC5053" w:rsidP="00DC5053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DC5053">
        <w:rPr>
          <w:rFonts w:ascii="Times New Roman" w:hAnsi="Times New Roman"/>
          <w:sz w:val="24"/>
          <w:szCs w:val="24"/>
        </w:rPr>
        <w:t>Közterület-használat célja:</w:t>
      </w:r>
      <w:r w:rsidRPr="00DC5053">
        <w:rPr>
          <w:rFonts w:ascii="Times New Roman" w:hAnsi="Times New Roman"/>
          <w:sz w:val="24"/>
          <w:szCs w:val="24"/>
        </w:rPr>
        <w:tab/>
        <w:t>taxiállomás üzemeltetése</w:t>
      </w: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DC5053">
        <w:rPr>
          <w:rFonts w:ascii="Times New Roman" w:hAnsi="Times New Roman"/>
          <w:sz w:val="24"/>
          <w:szCs w:val="24"/>
        </w:rPr>
        <w:t>Közterület-használat helye:</w:t>
      </w:r>
      <w:r w:rsidRPr="00DC5053">
        <w:rPr>
          <w:rFonts w:ascii="Times New Roman" w:hAnsi="Times New Roman"/>
          <w:sz w:val="24"/>
          <w:szCs w:val="24"/>
        </w:rPr>
        <w:tab/>
      </w:r>
      <w:r w:rsidRPr="00DC5053">
        <w:rPr>
          <w:rFonts w:ascii="Times New Roman" w:hAnsi="Times New Roman"/>
          <w:sz w:val="24"/>
          <w:szCs w:val="24"/>
        </w:rPr>
        <w:tab/>
      </w:r>
      <w:r w:rsidRPr="00DC5053">
        <w:rPr>
          <w:rFonts w:ascii="Times New Roman" w:hAnsi="Times New Roman" w:cs="Courier New"/>
          <w:sz w:val="24"/>
          <w:szCs w:val="24"/>
        </w:rPr>
        <w:t>Kálvária tér 23-24.</w:t>
      </w: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DC5053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DC5053">
        <w:rPr>
          <w:rFonts w:ascii="Times New Roman" w:hAnsi="Times New Roman"/>
          <w:sz w:val="24"/>
          <w:szCs w:val="24"/>
          <w:lang w:val="x-none" w:eastAsia="x-none"/>
        </w:rPr>
        <w:tab/>
      </w:r>
      <w:r w:rsidRPr="00DC5053">
        <w:rPr>
          <w:rFonts w:ascii="Times New Roman" w:hAnsi="Times New Roman" w:cs="Courier New"/>
          <w:sz w:val="24"/>
          <w:szCs w:val="24"/>
        </w:rPr>
        <w:t>4 férőhely</w:t>
      </w:r>
      <w:r w:rsidRPr="00DC5053">
        <w:rPr>
          <w:rFonts w:ascii="Times New Roman" w:hAnsi="Times New Roman" w:cs="Courier New"/>
          <w:sz w:val="24"/>
          <w:szCs w:val="24"/>
        </w:rPr>
        <w:tab/>
        <w:t>50 m</w:t>
      </w:r>
      <w:r w:rsidRPr="00DC5053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DC5053">
        <w:rPr>
          <w:rFonts w:ascii="Times New Roman" w:hAnsi="Times New Roman"/>
          <w:sz w:val="24"/>
          <w:szCs w:val="24"/>
        </w:rPr>
        <w:t>Közterület-használat helye:</w:t>
      </w:r>
      <w:r w:rsidRPr="00DC5053">
        <w:rPr>
          <w:rFonts w:ascii="Times New Roman" w:hAnsi="Times New Roman"/>
          <w:sz w:val="24"/>
          <w:szCs w:val="24"/>
        </w:rPr>
        <w:tab/>
      </w:r>
      <w:r w:rsidRPr="00DC5053">
        <w:rPr>
          <w:rFonts w:ascii="Times New Roman" w:hAnsi="Times New Roman"/>
          <w:sz w:val="24"/>
          <w:szCs w:val="24"/>
        </w:rPr>
        <w:tab/>
      </w:r>
      <w:r w:rsidRPr="00DC5053">
        <w:rPr>
          <w:rFonts w:ascii="Times New Roman" w:hAnsi="Times New Roman" w:cs="Courier New"/>
          <w:sz w:val="24"/>
          <w:szCs w:val="24"/>
        </w:rPr>
        <w:t>Szigony u. 2.</w:t>
      </w: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  <w:vertAlign w:val="superscript"/>
        </w:rPr>
      </w:pPr>
      <w:r w:rsidRPr="00DC5053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DC5053">
        <w:rPr>
          <w:rFonts w:ascii="Times New Roman" w:hAnsi="Times New Roman"/>
          <w:sz w:val="24"/>
          <w:szCs w:val="24"/>
          <w:lang w:val="x-none" w:eastAsia="x-none"/>
        </w:rPr>
        <w:tab/>
      </w:r>
      <w:r w:rsidRPr="00DC5053">
        <w:rPr>
          <w:rFonts w:ascii="Times New Roman" w:hAnsi="Times New Roman" w:cs="Courier New"/>
          <w:sz w:val="24"/>
          <w:szCs w:val="24"/>
        </w:rPr>
        <w:t>5 férőhely</w:t>
      </w:r>
      <w:r w:rsidRPr="00DC5053">
        <w:rPr>
          <w:rFonts w:ascii="Times New Roman" w:hAnsi="Times New Roman" w:cs="Courier New"/>
          <w:sz w:val="24"/>
          <w:szCs w:val="24"/>
        </w:rPr>
        <w:tab/>
        <w:t>60 m</w:t>
      </w:r>
      <w:r w:rsidRPr="00DC5053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DC5053">
        <w:rPr>
          <w:rFonts w:ascii="Times New Roman" w:hAnsi="Times New Roman"/>
          <w:sz w:val="24"/>
          <w:szCs w:val="24"/>
        </w:rPr>
        <w:t>Közterület-használat helye:</w:t>
      </w:r>
      <w:r w:rsidRPr="00DC5053">
        <w:rPr>
          <w:rFonts w:ascii="Times New Roman" w:hAnsi="Times New Roman"/>
          <w:sz w:val="24"/>
          <w:szCs w:val="24"/>
        </w:rPr>
        <w:tab/>
      </w:r>
      <w:r w:rsidRPr="00DC5053">
        <w:rPr>
          <w:rFonts w:ascii="Times New Roman" w:hAnsi="Times New Roman"/>
          <w:sz w:val="24"/>
          <w:szCs w:val="24"/>
        </w:rPr>
        <w:tab/>
      </w:r>
      <w:r w:rsidRPr="00DC5053">
        <w:rPr>
          <w:rFonts w:ascii="Times New Roman" w:hAnsi="Times New Roman" w:cs="Courier New"/>
          <w:sz w:val="24"/>
          <w:szCs w:val="24"/>
        </w:rPr>
        <w:t>Szigony u.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DC5053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DC5053">
        <w:rPr>
          <w:rFonts w:ascii="Times New Roman" w:hAnsi="Times New Roman" w:cs="Courier New"/>
          <w:sz w:val="24"/>
          <w:szCs w:val="24"/>
        </w:rPr>
        <w:t>Üllői út sarok</w:t>
      </w: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  <w:vertAlign w:val="superscript"/>
        </w:rPr>
      </w:pPr>
      <w:r w:rsidRPr="00DC5053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DC5053">
        <w:rPr>
          <w:rFonts w:ascii="Times New Roman" w:hAnsi="Times New Roman"/>
          <w:sz w:val="24"/>
          <w:szCs w:val="24"/>
          <w:lang w:val="x-none" w:eastAsia="x-none"/>
        </w:rPr>
        <w:tab/>
      </w:r>
      <w:r w:rsidRPr="00DC5053">
        <w:rPr>
          <w:rFonts w:ascii="Times New Roman" w:hAnsi="Times New Roman" w:cs="Courier New"/>
          <w:sz w:val="24"/>
          <w:szCs w:val="24"/>
        </w:rPr>
        <w:t>5 férőhely</w:t>
      </w:r>
      <w:r w:rsidRPr="00DC5053">
        <w:rPr>
          <w:rFonts w:ascii="Times New Roman" w:hAnsi="Times New Roman" w:cs="Courier New"/>
          <w:sz w:val="24"/>
          <w:szCs w:val="24"/>
        </w:rPr>
        <w:tab/>
        <w:t>63 m</w:t>
      </w:r>
      <w:r w:rsidRPr="00DC5053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DC5053">
        <w:rPr>
          <w:rFonts w:ascii="Times New Roman" w:hAnsi="Times New Roman"/>
          <w:sz w:val="24"/>
          <w:szCs w:val="24"/>
        </w:rPr>
        <w:t>Közterület-használat helye:</w:t>
      </w:r>
      <w:r w:rsidRPr="00DC5053">
        <w:rPr>
          <w:rFonts w:ascii="Times New Roman" w:hAnsi="Times New Roman"/>
          <w:sz w:val="24"/>
          <w:szCs w:val="24"/>
        </w:rPr>
        <w:tab/>
      </w:r>
      <w:r w:rsidRPr="00DC5053">
        <w:rPr>
          <w:rFonts w:ascii="Times New Roman" w:hAnsi="Times New Roman"/>
          <w:sz w:val="24"/>
          <w:szCs w:val="24"/>
        </w:rPr>
        <w:tab/>
      </w:r>
      <w:r w:rsidRPr="00DC5053">
        <w:rPr>
          <w:rFonts w:ascii="Times New Roman" w:hAnsi="Times New Roman" w:cs="Courier New"/>
          <w:sz w:val="24"/>
          <w:szCs w:val="24"/>
        </w:rPr>
        <w:t>Korányi Sándor u. 2.</w:t>
      </w: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  <w:vertAlign w:val="superscript"/>
        </w:rPr>
      </w:pPr>
      <w:r w:rsidRPr="00DC5053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DC5053">
        <w:rPr>
          <w:rFonts w:ascii="Times New Roman" w:hAnsi="Times New Roman"/>
          <w:sz w:val="24"/>
          <w:szCs w:val="24"/>
          <w:lang w:val="x-none" w:eastAsia="x-none"/>
        </w:rPr>
        <w:tab/>
      </w:r>
      <w:r w:rsidRPr="00DC5053">
        <w:rPr>
          <w:rFonts w:ascii="Times New Roman" w:hAnsi="Times New Roman" w:cs="Courier New"/>
          <w:sz w:val="24"/>
          <w:szCs w:val="24"/>
        </w:rPr>
        <w:t>5 férőhely</w:t>
      </w:r>
      <w:r w:rsidRPr="00DC5053">
        <w:rPr>
          <w:rFonts w:ascii="Times New Roman" w:hAnsi="Times New Roman" w:cs="Courier New"/>
          <w:sz w:val="24"/>
          <w:szCs w:val="24"/>
        </w:rPr>
        <w:tab/>
        <w:t>60 m</w:t>
      </w:r>
      <w:r w:rsidRPr="00DC5053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DC5053">
        <w:rPr>
          <w:rFonts w:ascii="Times New Roman" w:hAnsi="Times New Roman"/>
          <w:sz w:val="24"/>
          <w:szCs w:val="24"/>
        </w:rPr>
        <w:t>Közterület-használat helye:</w:t>
      </w:r>
      <w:r w:rsidRPr="00DC5053">
        <w:rPr>
          <w:rFonts w:ascii="Times New Roman" w:hAnsi="Times New Roman"/>
          <w:sz w:val="24"/>
          <w:szCs w:val="24"/>
        </w:rPr>
        <w:tab/>
      </w:r>
      <w:r w:rsidRPr="00DC5053">
        <w:rPr>
          <w:rFonts w:ascii="Times New Roman" w:hAnsi="Times New Roman"/>
          <w:sz w:val="24"/>
          <w:szCs w:val="24"/>
        </w:rPr>
        <w:tab/>
      </w:r>
      <w:r w:rsidRPr="00DC5053">
        <w:rPr>
          <w:rFonts w:ascii="Times New Roman" w:hAnsi="Times New Roman" w:cs="Courier New"/>
          <w:sz w:val="24"/>
          <w:szCs w:val="24"/>
        </w:rPr>
        <w:t>Illés u.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DC5053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DC5053">
        <w:rPr>
          <w:rFonts w:ascii="Times New Roman" w:hAnsi="Times New Roman" w:cs="Courier New"/>
          <w:sz w:val="24"/>
          <w:szCs w:val="24"/>
        </w:rPr>
        <w:t>Práter u. sarok</w:t>
      </w: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  <w:vertAlign w:val="superscript"/>
        </w:rPr>
      </w:pPr>
      <w:r w:rsidRPr="00DC5053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DC5053">
        <w:rPr>
          <w:rFonts w:ascii="Times New Roman" w:hAnsi="Times New Roman"/>
          <w:sz w:val="24"/>
          <w:szCs w:val="24"/>
          <w:lang w:val="x-none" w:eastAsia="x-none"/>
        </w:rPr>
        <w:tab/>
      </w:r>
      <w:r w:rsidRPr="00DC5053">
        <w:rPr>
          <w:rFonts w:ascii="Times New Roman" w:hAnsi="Times New Roman" w:cs="Courier New"/>
          <w:sz w:val="24"/>
          <w:szCs w:val="24"/>
        </w:rPr>
        <w:t>5 férőhely</w:t>
      </w:r>
      <w:r w:rsidRPr="00DC5053">
        <w:rPr>
          <w:rFonts w:ascii="Times New Roman" w:hAnsi="Times New Roman" w:cs="Courier New"/>
          <w:sz w:val="24"/>
          <w:szCs w:val="24"/>
        </w:rPr>
        <w:tab/>
        <w:t>60 m</w:t>
      </w:r>
      <w:r w:rsidRPr="00DC5053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</w:p>
    <w:p w:rsidR="00DC5053" w:rsidRPr="003E4EB4" w:rsidRDefault="00DC5053" w:rsidP="00DC5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B4">
        <w:rPr>
          <w:rFonts w:ascii="Times New Roman" w:hAnsi="Times New Roman"/>
          <w:sz w:val="24"/>
          <w:szCs w:val="24"/>
        </w:rPr>
        <w:t>Felelős: polgármester</w:t>
      </w:r>
    </w:p>
    <w:p w:rsidR="00DC5053" w:rsidRPr="003E4EB4" w:rsidRDefault="00DC5053" w:rsidP="00DC5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B4">
        <w:rPr>
          <w:rFonts w:ascii="Times New Roman" w:hAnsi="Times New Roman"/>
          <w:sz w:val="24"/>
          <w:szCs w:val="24"/>
        </w:rPr>
        <w:t>Határidő: 2013. december 2.</w:t>
      </w:r>
    </w:p>
    <w:p w:rsidR="00DC5053" w:rsidRPr="003E4EB4" w:rsidRDefault="00DC5053" w:rsidP="00DC5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053" w:rsidRPr="003E4EB4" w:rsidRDefault="00DC5053" w:rsidP="00DC5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4EB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DC5053" w:rsidRPr="003E4EB4" w:rsidRDefault="00DC5053" w:rsidP="00DC5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053" w:rsidRPr="00DC5053" w:rsidRDefault="00DC5053" w:rsidP="00DC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49B0" w:rsidRPr="00EA36DA" w:rsidRDefault="00AB49B0" w:rsidP="00AB4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A36DA">
        <w:rPr>
          <w:rFonts w:ascii="Times New Roman" w:hAnsi="Times New Roman" w:cs="Times New Roman"/>
          <w:b/>
          <w:sz w:val="24"/>
          <w:szCs w:val="24"/>
          <w:lang w:eastAsia="hu-HU"/>
        </w:rPr>
        <w:t>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A36D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Kisfalu Kft. </w:t>
      </w:r>
    </w:p>
    <w:p w:rsidR="00AB49B0" w:rsidRPr="004F67AB" w:rsidRDefault="00AB49B0" w:rsidP="00AB49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AB49B0" w:rsidRPr="004F67AB" w:rsidRDefault="00AB49B0" w:rsidP="00AB49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AB49B0" w:rsidRPr="004F67AB" w:rsidRDefault="00AB49B0" w:rsidP="00AB4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C5053" w:rsidRPr="00AB49B0" w:rsidRDefault="00AB49B0" w:rsidP="00AB49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6.1. pontja: </w:t>
      </w:r>
      <w:proofErr w:type="spellStart"/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R&amp;G</w:t>
      </w:r>
      <w:proofErr w:type="spellEnd"/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INGKOM</w:t>
      </w:r>
      <w:proofErr w:type="spellEnd"/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és a Mimóza </w:t>
      </w:r>
      <w:proofErr w:type="spellStart"/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Abay</w:t>
      </w:r>
      <w:proofErr w:type="spellEnd"/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bérbevételi kérelme a Budapest </w:t>
      </w:r>
      <w:proofErr w:type="spellStart"/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. Népszínház u. 34. szám alatti üres önkormányzati tulajdonú helyiség vonatkozásában</w:t>
      </w:r>
    </w:p>
    <w:p w:rsidR="00EA4766" w:rsidRDefault="00EA4766" w:rsidP="00DC5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B0" w:rsidRDefault="00AB49B0" w:rsidP="00AB4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6.1. pontját külön tárgyalásra kikérték.</w:t>
      </w:r>
    </w:p>
    <w:p w:rsidR="00AB49B0" w:rsidRDefault="00AB49B0" w:rsidP="00AB4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9B0" w:rsidRPr="00AB49B0" w:rsidRDefault="00AB49B0" w:rsidP="00AB4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244" w:rsidRPr="00590244" w:rsidRDefault="00590244" w:rsidP="0059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9024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HÁLÓ Közösségfejlesztő Katolikus Egyesület bérbevételi kérelme a Budapest </w:t>
      </w:r>
      <w:proofErr w:type="spellStart"/>
      <w:r w:rsidRPr="00590244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590244">
        <w:rPr>
          <w:rFonts w:ascii="Times New Roman" w:hAnsi="Times New Roman" w:cs="Times New Roman"/>
          <w:b/>
          <w:sz w:val="24"/>
          <w:szCs w:val="24"/>
          <w:lang w:eastAsia="hu-HU"/>
        </w:rPr>
        <w:t>. kerület, Kálvária tér 16. szám alatti üres önkormányzati tulajdonú helyiségek vonatkozásában</w:t>
      </w:r>
    </w:p>
    <w:p w:rsidR="00AB49B0" w:rsidRDefault="00AB49B0" w:rsidP="00AB4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44" w:rsidRDefault="00590244" w:rsidP="00590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6.2. pontját külön tárgyalásra kikérték.</w:t>
      </w:r>
    </w:p>
    <w:p w:rsidR="00590244" w:rsidRDefault="00590244" w:rsidP="00590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244" w:rsidRPr="00AB49B0" w:rsidRDefault="00590244" w:rsidP="00590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244" w:rsidRPr="00590244" w:rsidRDefault="00590244" w:rsidP="0059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90244">
        <w:rPr>
          <w:rFonts w:ascii="Times New Roman" w:hAnsi="Times New Roman" w:cs="Times New Roman"/>
          <w:b/>
          <w:sz w:val="24"/>
          <w:szCs w:val="24"/>
          <w:lang w:eastAsia="hu-HU"/>
        </w:rPr>
        <w:t>Baraka</w:t>
      </w:r>
      <w:proofErr w:type="spellEnd"/>
      <w:r w:rsidRPr="0059024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90244">
        <w:rPr>
          <w:rFonts w:ascii="Times New Roman" w:hAnsi="Times New Roman" w:cs="Times New Roman"/>
          <w:b/>
          <w:sz w:val="24"/>
          <w:szCs w:val="24"/>
          <w:lang w:eastAsia="hu-HU"/>
        </w:rPr>
        <w:t>Properties</w:t>
      </w:r>
      <w:proofErr w:type="spellEnd"/>
      <w:r w:rsidRPr="0059024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bérbevételi kérelme a Budapest </w:t>
      </w:r>
      <w:proofErr w:type="spellStart"/>
      <w:r w:rsidRPr="00590244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590244">
        <w:rPr>
          <w:rFonts w:ascii="Times New Roman" w:hAnsi="Times New Roman" w:cs="Times New Roman"/>
          <w:b/>
          <w:sz w:val="24"/>
          <w:szCs w:val="24"/>
          <w:lang w:eastAsia="hu-HU"/>
        </w:rPr>
        <w:t>. kerület, József krt. 66. szám alatti üres, önkormányzati tulajdonú nem lakás célú helyiségre</w:t>
      </w:r>
    </w:p>
    <w:p w:rsidR="00590244" w:rsidRDefault="00590244" w:rsidP="00AB4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44" w:rsidRPr="00FD1C89" w:rsidRDefault="00590244" w:rsidP="00590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1322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90244" w:rsidRDefault="00590244" w:rsidP="0059024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103A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103A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90244" w:rsidRPr="00A8797C" w:rsidRDefault="00590244" w:rsidP="00A8797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8797C" w:rsidRDefault="00A8797C" w:rsidP="00A87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97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A8797C" w:rsidRPr="00A8797C" w:rsidRDefault="00A8797C" w:rsidP="00A87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97C" w:rsidRPr="00A8797C" w:rsidRDefault="00A8797C" w:rsidP="00E60204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A8797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A879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A8797C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A879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A879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35641/0/A/3</w:t>
      </w:r>
      <w:r w:rsidRPr="00A879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A879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A879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879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A879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79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József krt. 66. szám</w:t>
      </w:r>
      <w:r w:rsidRPr="00A879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73ﾠm2"/>
        </w:smartTagPr>
        <w:r w:rsidRPr="00A8797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73 m</w:t>
        </w:r>
        <w:r w:rsidRPr="00A8797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A879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879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földszinten és galériaszinten elhelyezkedő helyiség bérbeadásához határozatlan időre 30 napos felmondási idő kikötésével a </w:t>
      </w:r>
      <w:proofErr w:type="spellStart"/>
      <w:r w:rsidRPr="00A879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Baraka</w:t>
      </w:r>
      <w:proofErr w:type="spellEnd"/>
      <w:r w:rsidRPr="00A879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A879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Properties</w:t>
      </w:r>
      <w:proofErr w:type="spellEnd"/>
      <w:r w:rsidRPr="00A879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</w:t>
      </w:r>
      <w:r w:rsidRPr="00A8797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részére, iroda céljára, 137.560,- Ft/hó + Áfa bérleti</w:t>
      </w:r>
      <w:r w:rsidR="00363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</w:t>
      </w:r>
      <w:r w:rsidRPr="00A879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közüzemi és különszolgáltatási díjak összegen.</w:t>
      </w:r>
      <w:proofErr w:type="gramEnd"/>
    </w:p>
    <w:p w:rsidR="00A8797C" w:rsidRPr="00A8797C" w:rsidRDefault="00A8797C" w:rsidP="00A8797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8797C" w:rsidRPr="00A8797C" w:rsidRDefault="00A8797C" w:rsidP="00E60204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8797C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A8797C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A8797C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A8797C" w:rsidRPr="00A8797C" w:rsidRDefault="00A8797C" w:rsidP="00A87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97C" w:rsidRPr="00A8797C" w:rsidRDefault="00A8797C" w:rsidP="00A87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A8797C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879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 w:rsidR="0036354C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A8797C" w:rsidRDefault="00A8797C" w:rsidP="00A87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A8797C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9.</w:t>
      </w:r>
    </w:p>
    <w:p w:rsidR="00A8797C" w:rsidRPr="00A8797C" w:rsidRDefault="00A8797C" w:rsidP="00A87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8797C" w:rsidRPr="00A8797C" w:rsidRDefault="00A8797C" w:rsidP="00A87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79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AB49B0" w:rsidRDefault="00AB49B0" w:rsidP="00A8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97C" w:rsidRDefault="00A8797C" w:rsidP="00A8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6D" w:rsidRPr="0003396D" w:rsidRDefault="0003396D" w:rsidP="000339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3396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Farkas Dénes egyéni vállalkozó bérbevételi kérelme a Budapest </w:t>
      </w:r>
      <w:proofErr w:type="spellStart"/>
      <w:r w:rsidRPr="0003396D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03396D">
        <w:rPr>
          <w:rFonts w:ascii="Times New Roman" w:hAnsi="Times New Roman" w:cs="Times New Roman"/>
          <w:b/>
          <w:sz w:val="24"/>
          <w:szCs w:val="24"/>
          <w:lang w:eastAsia="hu-HU"/>
        </w:rPr>
        <w:t>. kerület, Orczy út 29. szám alatti üres önkormányzati tulajdonú helyiség vonatkozásában</w:t>
      </w:r>
    </w:p>
    <w:p w:rsidR="00A8797C" w:rsidRDefault="00A8797C" w:rsidP="00A8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6D" w:rsidRPr="00FD1C89" w:rsidRDefault="0003396D" w:rsidP="00033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3396D" w:rsidRDefault="0003396D" w:rsidP="0003396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3396D" w:rsidRPr="00E64B28" w:rsidRDefault="0003396D" w:rsidP="00E64B2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4B28" w:rsidRDefault="00E64B28" w:rsidP="00E6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B2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E64B28" w:rsidRPr="00E64B28" w:rsidRDefault="00E64B28" w:rsidP="00E6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B28" w:rsidRPr="00E64B28" w:rsidRDefault="00E64B28" w:rsidP="00E60204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B2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E64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E64B28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E64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E64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35988/0/A/37</w:t>
      </w:r>
      <w:r w:rsidRPr="00E64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E64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E64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E64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E64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64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Orczy út 29. </w:t>
      </w:r>
      <w:r w:rsidRPr="00E64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smartTag w:uri="urn:schemas-microsoft-com:office:smarttags" w:element="metricconverter">
        <w:smartTagPr>
          <w:attr w:name="ProductID" w:val="10ﾠm2"/>
        </w:smartTagPr>
        <w:r w:rsidRPr="00E64B2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10 m</w:t>
        </w:r>
        <w:r w:rsidRPr="00E64B2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E64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 + galéria nem lakás célú helyiség bérbeadásához határozott időre, 2019. december 31-ig </w:t>
      </w:r>
      <w:r w:rsidRPr="00E64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Farkas Dénes egyéni vállalkozó</w:t>
      </w:r>
      <w:r w:rsidRPr="00E64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használtruha és lábbeli kereskedelem céljára </w:t>
      </w:r>
      <w:r w:rsidRPr="00E64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15.000,- Ft/hó + Áfa bérleti</w:t>
      </w:r>
      <w:r w:rsidRPr="00E64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különszolgáltatási díjak összegen.</w:t>
      </w:r>
    </w:p>
    <w:p w:rsidR="00E64B28" w:rsidRPr="00E64B28" w:rsidRDefault="00E64B28" w:rsidP="00E64B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64B28" w:rsidRPr="00E64B28" w:rsidRDefault="00E64B28" w:rsidP="00E60204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64B28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E64B28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E64B28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E64B28" w:rsidRPr="00E64B28" w:rsidRDefault="00E64B28" w:rsidP="00E6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B28" w:rsidRPr="00E64B28" w:rsidRDefault="00E64B28" w:rsidP="00E6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B2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64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E64B28" w:rsidRPr="00E64B28" w:rsidRDefault="00E64B28" w:rsidP="00E6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B2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9.</w:t>
      </w:r>
    </w:p>
    <w:p w:rsidR="00E64B28" w:rsidRDefault="00E64B28" w:rsidP="00E6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B28" w:rsidRPr="00E64B28" w:rsidRDefault="00E64B28" w:rsidP="00E64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4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3396D" w:rsidRDefault="0003396D" w:rsidP="00E64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28" w:rsidRDefault="00E64B28" w:rsidP="00E64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34" w:rsidRPr="00003234" w:rsidRDefault="00003234" w:rsidP="00003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6266A">
        <w:rPr>
          <w:rFonts w:ascii="Times New Roman" w:hAnsi="Times New Roman" w:cs="Times New Roman"/>
          <w:b/>
          <w:sz w:val="24"/>
          <w:szCs w:val="24"/>
          <w:lang w:eastAsia="hu-HU"/>
        </w:rPr>
        <w:t>M. J.</w:t>
      </w:r>
      <w:r w:rsidRPr="0000323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magánszemély fedett </w:t>
      </w:r>
      <w:r w:rsidRPr="0000323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teremgarázsban lévő 16. számú </w:t>
      </w:r>
      <w:r w:rsidRPr="0000323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gépkocsi-beálló bérbeadására irányuló kérelme a Budapest </w:t>
      </w:r>
      <w:proofErr w:type="spellStart"/>
      <w:r w:rsidRPr="00003234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003234">
        <w:rPr>
          <w:rFonts w:ascii="Times New Roman" w:hAnsi="Times New Roman" w:cs="Times New Roman"/>
          <w:b/>
          <w:sz w:val="24"/>
          <w:szCs w:val="24"/>
          <w:lang w:eastAsia="hu-HU"/>
        </w:rPr>
        <w:t>., Práter u. 30-32. szám alatti ingatlanon</w:t>
      </w:r>
    </w:p>
    <w:p w:rsidR="00E64B28" w:rsidRDefault="00E64B28" w:rsidP="00E64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83" w:rsidRPr="00FD1C89" w:rsidRDefault="00031783" w:rsidP="00031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31783" w:rsidRDefault="00031783" w:rsidP="000317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31783" w:rsidRPr="00E64B28" w:rsidRDefault="00031783" w:rsidP="0025143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1438" w:rsidRDefault="00251438" w:rsidP="0025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Városgazdálkodási és Pénzügyi Bizottság úgy dönt, hogy </w:t>
      </w:r>
    </w:p>
    <w:p w:rsidR="00251438" w:rsidRPr="00251438" w:rsidRDefault="00251438" w:rsidP="0025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51438" w:rsidRDefault="00251438" w:rsidP="0025143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</w:t>
      </w:r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proofErr w:type="gramStart"/>
      <w:r w:rsidRPr="00251438">
        <w:rPr>
          <w:rFonts w:ascii="Times New Roman" w:eastAsia="Times New Roman" w:hAnsi="Times New Roman" w:cs="Times New Roman"/>
          <w:sz w:val="24"/>
          <w:szCs w:val="24"/>
          <w:lang w:eastAsia="x-none"/>
        </w:rPr>
        <w:t>hozzájárul</w:t>
      </w:r>
      <w:proofErr w:type="gramEnd"/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26266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M. J.</w:t>
      </w:r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magánszemély részére a </w:t>
      </w:r>
      <w:r w:rsidRPr="0025143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25143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VIII</w:t>
      </w:r>
      <w:proofErr w:type="spellEnd"/>
      <w:r w:rsidRPr="0025143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.,</w:t>
      </w:r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5143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Práter u. 30-32.</w:t>
      </w:r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 35696/0/A/57 </w:t>
      </w:r>
      <w:proofErr w:type="spellStart"/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hrsz-ú</w:t>
      </w:r>
      <w:proofErr w:type="spellEnd"/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épületben kialakított teremgarázsban a </w:t>
      </w:r>
      <w:r w:rsidRPr="0025143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16. számú</w:t>
      </w:r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gépkocsi-beállóra, határozatlan idejű bérleti szerződés megkötésé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hez</w:t>
      </w:r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30 napos felmondási idővel</w:t>
      </w:r>
      <w:r w:rsidR="00315AAD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5143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6.406,- Ft/hó + Áfa bérleti díj </w:t>
      </w:r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mellett.</w:t>
      </w:r>
      <w:r w:rsidRPr="0025143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251438" w:rsidRPr="00251438" w:rsidRDefault="00251438" w:rsidP="0025143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51438" w:rsidRPr="00251438" w:rsidRDefault="00251438" w:rsidP="0025143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</w:t>
      </w:r>
      <w:proofErr w:type="spellEnd"/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20.) számú Budapest Józsefvárosi Önkormányzati rendelet 14. § (2) bekezdés</w:t>
      </w:r>
      <w:r w:rsidRPr="00251438">
        <w:rPr>
          <w:rFonts w:ascii="Times New Roman" w:eastAsia="Times New Roman" w:hAnsi="Times New Roman" w:cs="Times New Roman"/>
          <w:sz w:val="24"/>
          <w:szCs w:val="24"/>
          <w:lang w:eastAsia="x-none"/>
        </w:rPr>
        <w:t>e</w:t>
      </w:r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alapján a leendő bérlő a bérleti szerződés megkötését megelőzően a bérbeadónak 3 havi bruttó bérleti díjnak megfelelő összeget óvadékként fize</w:t>
      </w:r>
      <w:r w:rsidRPr="00251438">
        <w:rPr>
          <w:rFonts w:ascii="Times New Roman" w:eastAsia="Times New Roman" w:hAnsi="Times New Roman" w:cs="Times New Roman"/>
          <w:sz w:val="24"/>
          <w:szCs w:val="24"/>
          <w:lang w:eastAsia="x-none"/>
        </w:rPr>
        <w:t>ssen meg.</w:t>
      </w:r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251438" w:rsidRDefault="00251438" w:rsidP="0025143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51438" w:rsidRPr="00251438" w:rsidRDefault="00251438" w:rsidP="0025143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</w:t>
      </w:r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eltekint a közjegyző előtti egyoldalú kötelezettség vállaló nyilatkozat megtételétől</w:t>
      </w:r>
      <w:r w:rsidRPr="0025143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</w:t>
      </w:r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Rendelet 17. § (5) c) pontja alapján.</w:t>
      </w:r>
    </w:p>
    <w:p w:rsidR="00251438" w:rsidRPr="00251438" w:rsidRDefault="00251438" w:rsidP="00251438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p w:rsidR="00251438" w:rsidRPr="00251438" w:rsidRDefault="00251438" w:rsidP="00251438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</w:t>
      </w:r>
      <w:proofErr w:type="spellStart"/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olgármester</w:t>
      </w:r>
      <w:proofErr w:type="spellEnd"/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Kisfalu Kft. ügyvezető igazgatója</w:t>
      </w:r>
    </w:p>
    <w:p w:rsidR="00251438" w:rsidRDefault="00251438" w:rsidP="00251438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2514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2013. december 9.</w:t>
      </w:r>
    </w:p>
    <w:p w:rsidR="00251438" w:rsidRPr="00251438" w:rsidRDefault="00251438" w:rsidP="00251438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51438" w:rsidRPr="00251438" w:rsidRDefault="00251438" w:rsidP="00251438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51438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003234" w:rsidRDefault="00003234" w:rsidP="00251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438" w:rsidRDefault="00251438" w:rsidP="00251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2AC" w:rsidRPr="00A542AC" w:rsidRDefault="00A542AC" w:rsidP="00A542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563F7">
        <w:rPr>
          <w:rFonts w:ascii="Times New Roman" w:hAnsi="Times New Roman" w:cs="Times New Roman"/>
          <w:b/>
          <w:sz w:val="24"/>
          <w:szCs w:val="24"/>
          <w:lang w:eastAsia="hu-HU"/>
        </w:rPr>
        <w:t>K. R.</w:t>
      </w:r>
      <w:r w:rsidRPr="00A542A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A542AC">
        <w:rPr>
          <w:rFonts w:ascii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A542A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563F7">
        <w:rPr>
          <w:rFonts w:ascii="Times New Roman" w:hAnsi="Times New Roman" w:cs="Times New Roman"/>
          <w:b/>
          <w:sz w:val="24"/>
          <w:szCs w:val="24"/>
          <w:lang w:eastAsia="hu-HU"/>
        </w:rPr>
        <w:t>Zs</w:t>
      </w:r>
      <w:proofErr w:type="spellEnd"/>
      <w:r w:rsidR="00A563F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proofErr w:type="spellStart"/>
      <w:r w:rsidR="00A563F7">
        <w:rPr>
          <w:rFonts w:ascii="Times New Roman" w:hAnsi="Times New Roman" w:cs="Times New Roman"/>
          <w:b/>
          <w:sz w:val="24"/>
          <w:szCs w:val="24"/>
          <w:lang w:eastAsia="hu-HU"/>
        </w:rPr>
        <w:t>Zs</w:t>
      </w:r>
      <w:proofErr w:type="spellEnd"/>
      <w:r w:rsidR="00A563F7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A542A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magánszemélyek bérbevételi kérelme a Budapest </w:t>
      </w:r>
      <w:proofErr w:type="spellStart"/>
      <w:r w:rsidRPr="00A542AC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542AC">
        <w:rPr>
          <w:rFonts w:ascii="Times New Roman" w:hAnsi="Times New Roman" w:cs="Times New Roman"/>
          <w:b/>
          <w:sz w:val="24"/>
          <w:szCs w:val="24"/>
          <w:lang w:eastAsia="hu-HU"/>
        </w:rPr>
        <w:t>., Rezső tér 14. szám alatti üres önkormányzati tulajdonú helyiség vonatkozásában</w:t>
      </w:r>
    </w:p>
    <w:p w:rsidR="00251438" w:rsidRDefault="00251438" w:rsidP="00251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2AC" w:rsidRPr="00A542AC" w:rsidRDefault="00A542AC" w:rsidP="00A5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AC">
        <w:rPr>
          <w:rFonts w:ascii="Times New Roman" w:hAnsi="Times New Roman" w:cs="Times New Roman"/>
          <w:b/>
          <w:sz w:val="24"/>
          <w:szCs w:val="24"/>
        </w:rPr>
        <w:t>A napirend 6.6. pontját külön tárgyalásra kikérték.</w:t>
      </w:r>
    </w:p>
    <w:p w:rsidR="00A542AC" w:rsidRDefault="00A542AC" w:rsidP="00A54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4EB" w:rsidRDefault="0029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14EB" w:rsidRDefault="002914EB" w:rsidP="00A54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914EB" w:rsidRDefault="002914EB" w:rsidP="00A54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914EB" w:rsidRDefault="002914EB" w:rsidP="00A54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A542AC" w:rsidRPr="00A542AC" w:rsidRDefault="00A542AC" w:rsidP="00A542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542A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A542A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A542A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kerület, Szentkirályi u. 22-24. szám alatti üres, önkormányzati tulajdonú nem lakás célú garázs bérbeadására kiírt nyilvános pályázat lezárására és az eredmény megállapítására</w:t>
      </w:r>
    </w:p>
    <w:p w:rsidR="00A542AC" w:rsidRDefault="00A542AC" w:rsidP="00A54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2AC" w:rsidRPr="00FD1C89" w:rsidRDefault="00A542AC" w:rsidP="00A54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1325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542AC" w:rsidRDefault="00A542AC" w:rsidP="00A542A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542AC" w:rsidRPr="00903F65" w:rsidRDefault="00A542AC" w:rsidP="00903F6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3F65" w:rsidRPr="00903F65" w:rsidRDefault="00903F65" w:rsidP="0090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03F65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903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  <w:r w:rsidRPr="00903F6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Budapest </w:t>
      </w:r>
      <w:proofErr w:type="spellStart"/>
      <w:r w:rsidRPr="00903F65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903F6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903F65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36594/0/A/48 helyrajzi számon nyilvántartott, természetben a Budapest </w:t>
      </w:r>
      <w:proofErr w:type="spellStart"/>
      <w:r w:rsidRPr="00903F65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VIII</w:t>
      </w:r>
      <w:proofErr w:type="spellEnd"/>
      <w:r w:rsidRPr="00903F65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., Szentkirályi u. 22-24. szám alatti, </w:t>
      </w:r>
      <w:smartTag w:uri="urn:schemas-microsoft-com:office:smarttags" w:element="metricconverter">
        <w:smartTagPr>
          <w:attr w:name="ProductID" w:val="49 m2"/>
        </w:smartTagPr>
        <w:r w:rsidRPr="00903F65">
          <w:rPr>
            <w:rFonts w:ascii="Times New Roman" w:eastAsia="Times New Roman" w:hAnsi="Times New Roman" w:cs="Courier New"/>
            <w:color w:val="000000"/>
            <w:sz w:val="24"/>
            <w:szCs w:val="24"/>
            <w:lang w:eastAsia="hu-HU"/>
          </w:rPr>
          <w:t>49 m</w:t>
        </w:r>
        <w:r w:rsidRPr="00903F65">
          <w:rPr>
            <w:rFonts w:ascii="Times New Roman" w:eastAsia="Times New Roman" w:hAnsi="Times New Roman" w:cs="Courier New"/>
            <w:color w:val="000000"/>
            <w:sz w:val="24"/>
            <w:szCs w:val="24"/>
            <w:vertAlign w:val="superscript"/>
            <w:lang w:eastAsia="hu-HU"/>
          </w:rPr>
          <w:t>2</w:t>
        </w:r>
      </w:smartTag>
      <w:r w:rsidRPr="00903F65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 alapterületű garázs bérbeadására kiírt nyilvános egyfordulós </w:t>
      </w:r>
      <w:r w:rsidRPr="00903F65">
        <w:rPr>
          <w:rFonts w:ascii="Times New Roman" w:eastAsia="Times New Roman" w:hAnsi="Times New Roman" w:cs="Courier New"/>
          <w:sz w:val="24"/>
          <w:szCs w:val="24"/>
          <w:lang w:eastAsia="hu-HU"/>
        </w:rPr>
        <w:t>pályázatot érvényesnek, de eredménytelennek nyilvánítja.</w:t>
      </w:r>
    </w:p>
    <w:p w:rsidR="00903F65" w:rsidRPr="00903F65" w:rsidRDefault="00903F65" w:rsidP="0090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3F65" w:rsidRPr="00903F65" w:rsidRDefault="00903F65" w:rsidP="0090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03F65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03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903F65" w:rsidRDefault="00903F65" w:rsidP="0090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903F65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9.</w:t>
      </w:r>
    </w:p>
    <w:p w:rsidR="00903F65" w:rsidRPr="00903F65" w:rsidRDefault="00903F65" w:rsidP="0090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3F65" w:rsidRPr="00903F65" w:rsidRDefault="00903F65" w:rsidP="0090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3F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A542AC" w:rsidRDefault="00A542AC" w:rsidP="00903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65" w:rsidRDefault="00903F65" w:rsidP="00903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65" w:rsidRPr="00903F65" w:rsidRDefault="00903F65" w:rsidP="00903F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03F6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903F6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903F6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kerület, Szentkirályi u. 33-35. szám alatti üres, önkormányzati tulajdonú nem lakás célú garázs bérbeadására kiírt nyilvános pályázat lezárására és az eredmény megállapítására</w:t>
      </w:r>
    </w:p>
    <w:p w:rsidR="00903F65" w:rsidRDefault="00903F65" w:rsidP="00903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65" w:rsidRPr="00FD1C89" w:rsidRDefault="00903F65" w:rsidP="0090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1326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03F65" w:rsidRDefault="00903F65" w:rsidP="00903F6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03F65" w:rsidRPr="009B10E8" w:rsidRDefault="00903F65" w:rsidP="00903F6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10E8" w:rsidRPr="009B10E8" w:rsidRDefault="009B10E8" w:rsidP="009B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B10E8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9B1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</w:t>
      </w:r>
      <w:r w:rsidRPr="009B10E8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 </w:t>
      </w:r>
      <w:r w:rsidRPr="009B10E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Budapest </w:t>
      </w:r>
      <w:proofErr w:type="spellStart"/>
      <w:r w:rsidRPr="009B10E8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9B10E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9B10E8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36583/0/A/53 helyrajzi számon nyilvántartott, természetben a Budapest </w:t>
      </w:r>
      <w:proofErr w:type="spellStart"/>
      <w:r w:rsidRPr="009B10E8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VIII</w:t>
      </w:r>
      <w:proofErr w:type="spellEnd"/>
      <w:r w:rsidRPr="009B10E8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., Szentkirályi u. 33-35. szám alatti, </w:t>
      </w:r>
      <w:smartTag w:uri="urn:schemas-microsoft-com:office:smarttags" w:element="metricconverter">
        <w:smartTagPr>
          <w:attr w:name="ProductID" w:val="13 m2"/>
        </w:smartTagPr>
        <w:r w:rsidRPr="009B10E8">
          <w:rPr>
            <w:rFonts w:ascii="Times New Roman" w:eastAsia="Times New Roman" w:hAnsi="Times New Roman" w:cs="Courier New"/>
            <w:color w:val="000000"/>
            <w:sz w:val="24"/>
            <w:szCs w:val="24"/>
            <w:lang w:eastAsia="hu-HU"/>
          </w:rPr>
          <w:t>13 m</w:t>
        </w:r>
        <w:r w:rsidRPr="009B10E8">
          <w:rPr>
            <w:rFonts w:ascii="Times New Roman" w:eastAsia="Times New Roman" w:hAnsi="Times New Roman" w:cs="Courier New"/>
            <w:color w:val="000000"/>
            <w:sz w:val="24"/>
            <w:szCs w:val="24"/>
            <w:vertAlign w:val="superscript"/>
            <w:lang w:eastAsia="hu-HU"/>
          </w:rPr>
          <w:t>2</w:t>
        </w:r>
      </w:smartTag>
      <w:r w:rsidRPr="009B10E8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 alapterületű garázs bérbeadására kiírt nyilvános egyfordulós </w:t>
      </w:r>
      <w:r w:rsidRPr="009B10E8">
        <w:rPr>
          <w:rFonts w:ascii="Times New Roman" w:eastAsia="Times New Roman" w:hAnsi="Times New Roman" w:cs="Courier New"/>
          <w:sz w:val="24"/>
          <w:szCs w:val="24"/>
          <w:lang w:eastAsia="hu-HU"/>
        </w:rPr>
        <w:t>pályázat</w:t>
      </w:r>
      <w:r w:rsidR="00727F6A">
        <w:rPr>
          <w:rFonts w:ascii="Times New Roman" w:eastAsia="Times New Roman" w:hAnsi="Times New Roman" w:cs="Courier New"/>
          <w:sz w:val="24"/>
          <w:szCs w:val="24"/>
          <w:lang w:eastAsia="hu-HU"/>
        </w:rPr>
        <w:t>ot</w:t>
      </w:r>
      <w:r w:rsidRPr="009B10E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érvényesnek, de eredménytelennek nyilvánítja.</w:t>
      </w:r>
    </w:p>
    <w:p w:rsidR="009B10E8" w:rsidRPr="009B10E8" w:rsidRDefault="009B10E8" w:rsidP="009B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10E8" w:rsidRPr="009B10E8" w:rsidRDefault="009B10E8" w:rsidP="009B1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B10E8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B1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 w:rsidR="00727F6A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9B10E8" w:rsidRDefault="009B10E8" w:rsidP="009B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B10E8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9.</w:t>
      </w:r>
    </w:p>
    <w:p w:rsidR="009B10E8" w:rsidRPr="009B10E8" w:rsidRDefault="009B10E8" w:rsidP="009B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10E8" w:rsidRPr="009B10E8" w:rsidRDefault="009B10E8" w:rsidP="009B1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10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03F65" w:rsidRDefault="00903F65" w:rsidP="00903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E8" w:rsidRDefault="009B10E8" w:rsidP="00903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6A" w:rsidRPr="004F67AB" w:rsidRDefault="00727F6A" w:rsidP="00727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27F6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a Budapest </w:t>
      </w:r>
      <w:proofErr w:type="spellStart"/>
      <w:r w:rsidRPr="00727F6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727F6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kerület, Szentkirályi u. 33-35. szám alatti üres, önkormányzati tulajdonú nem lakás célú garázs bérbeadására kiírt nyilvános pályázat lezárására és az eredmény megállapítására</w:t>
      </w:r>
    </w:p>
    <w:p w:rsidR="009B10E8" w:rsidRDefault="009B10E8" w:rsidP="00903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6A" w:rsidRPr="00FD1C89" w:rsidRDefault="00727F6A" w:rsidP="00727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1327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27F6A" w:rsidRDefault="00727F6A" w:rsidP="00727F6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27F6A" w:rsidRPr="0088067C" w:rsidRDefault="00727F6A" w:rsidP="0088067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14EB" w:rsidRDefault="0088067C" w:rsidP="0088067C">
      <w:p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</w:pPr>
      <w:r w:rsidRPr="00880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8067C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880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</w:t>
      </w:r>
      <w:r w:rsidRPr="0088067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Budapest </w:t>
      </w:r>
      <w:proofErr w:type="spellStart"/>
      <w:r w:rsidRPr="0088067C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88067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88067C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36583/0/A/54 helyrajzi számon nyilvántartott, természetben a Budapest </w:t>
      </w:r>
      <w:proofErr w:type="spellStart"/>
      <w:r w:rsidRPr="0088067C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VIII</w:t>
      </w:r>
      <w:proofErr w:type="spellEnd"/>
      <w:r w:rsidRPr="0088067C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., Szentkirályi u. 33-35. szám</w:t>
      </w:r>
      <w:r w:rsidR="002914EB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br/>
      </w:r>
    </w:p>
    <w:p w:rsidR="002914EB" w:rsidRDefault="002914EB">
      <w:pPr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br w:type="page"/>
      </w:r>
    </w:p>
    <w:p w:rsidR="0088067C" w:rsidRPr="0088067C" w:rsidRDefault="0088067C" w:rsidP="0088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67C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alatti, </w:t>
      </w:r>
      <w:smartTag w:uri="urn:schemas-microsoft-com:office:smarttags" w:element="metricconverter">
        <w:smartTagPr>
          <w:attr w:name="ProductID" w:val="55 m2"/>
        </w:smartTagPr>
        <w:r w:rsidRPr="0088067C">
          <w:rPr>
            <w:rFonts w:ascii="Times New Roman" w:eastAsia="Times New Roman" w:hAnsi="Times New Roman" w:cs="Courier New"/>
            <w:color w:val="000000"/>
            <w:sz w:val="24"/>
            <w:szCs w:val="24"/>
            <w:lang w:eastAsia="hu-HU"/>
          </w:rPr>
          <w:t>55 m</w:t>
        </w:r>
        <w:r w:rsidRPr="0088067C">
          <w:rPr>
            <w:rFonts w:ascii="Times New Roman" w:eastAsia="Times New Roman" w:hAnsi="Times New Roman" w:cs="Courier New"/>
            <w:color w:val="000000"/>
            <w:sz w:val="24"/>
            <w:szCs w:val="24"/>
            <w:vertAlign w:val="superscript"/>
            <w:lang w:eastAsia="hu-HU"/>
          </w:rPr>
          <w:t>2</w:t>
        </w:r>
      </w:smartTag>
      <w:r w:rsidRPr="0088067C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 alapterületű garázs bérbeadására kiírt nyilvános egyfordulós </w:t>
      </w:r>
      <w:r w:rsidRPr="0088067C">
        <w:rPr>
          <w:rFonts w:ascii="Times New Roman" w:eastAsia="Times New Roman" w:hAnsi="Times New Roman" w:cs="Courier New"/>
          <w:sz w:val="24"/>
          <w:szCs w:val="24"/>
          <w:lang w:eastAsia="hu-HU"/>
        </w:rPr>
        <w:t>pályázat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ot</w:t>
      </w:r>
      <w:r w:rsidRPr="0088067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érvényesnek, de eredménytelennek nyilvánítja.</w:t>
      </w:r>
    </w:p>
    <w:p w:rsidR="0088067C" w:rsidRPr="0088067C" w:rsidRDefault="0088067C" w:rsidP="008806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067C" w:rsidRPr="0088067C" w:rsidRDefault="0088067C" w:rsidP="00880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88067C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806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88067C" w:rsidRDefault="0088067C" w:rsidP="0088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67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8067C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9.</w:t>
      </w:r>
    </w:p>
    <w:p w:rsidR="0088067C" w:rsidRPr="0088067C" w:rsidRDefault="0088067C" w:rsidP="00880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067C" w:rsidRPr="0088067C" w:rsidRDefault="0088067C" w:rsidP="00880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06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727F6A" w:rsidRDefault="00727F6A" w:rsidP="0088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67C" w:rsidRDefault="0088067C" w:rsidP="0088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C6" w:rsidRPr="005931C6" w:rsidRDefault="005931C6" w:rsidP="00593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10</w:t>
      </w: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931C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</w:t>
      </w:r>
      <w:proofErr w:type="spellStart"/>
      <w:r w:rsidRPr="005931C6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5931C6">
        <w:rPr>
          <w:rFonts w:ascii="Times New Roman" w:hAnsi="Times New Roman" w:cs="Times New Roman"/>
          <w:b/>
          <w:sz w:val="24"/>
          <w:szCs w:val="24"/>
          <w:lang w:eastAsia="hu-HU"/>
        </w:rPr>
        <w:t>. kerület, Üllői út 14. szám alatti üres, önkormányzati tulajdonú nem lakás célú helyiség bérbeadására kiírt nyilvános egyfordulós pályázat lezárására, az eredmény megállapítására és az újbóli pályázatra történő kiírásra</w:t>
      </w:r>
    </w:p>
    <w:p w:rsidR="0088067C" w:rsidRDefault="0088067C" w:rsidP="0088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C6" w:rsidRPr="00FD1C89" w:rsidRDefault="005931C6" w:rsidP="00593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931C6" w:rsidRDefault="005931C6" w:rsidP="005931C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931C6" w:rsidRPr="0088067C" w:rsidRDefault="005931C6" w:rsidP="004D51C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51C3" w:rsidRDefault="004D51C3" w:rsidP="004D5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D51C3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4D5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</w:p>
    <w:p w:rsidR="004D51C3" w:rsidRPr="004D51C3" w:rsidRDefault="004D51C3" w:rsidP="004D5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51C3" w:rsidRPr="004D51C3" w:rsidRDefault="004D51C3" w:rsidP="00E60204">
      <w:pPr>
        <w:pStyle w:val="Listaszerbekezds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D51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Budapest </w:t>
      </w:r>
      <w:proofErr w:type="spellStart"/>
      <w:r w:rsidRPr="004D51C3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4D51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4D51C3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36753/0/A/53 helyrajzi számon nyilvántartott, természetben a Budapest </w:t>
      </w:r>
      <w:proofErr w:type="spellStart"/>
      <w:r w:rsidRPr="004D51C3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VIII</w:t>
      </w:r>
      <w:proofErr w:type="spellEnd"/>
      <w:r w:rsidRPr="004D51C3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., Üllői út 14. (bejárat Baross u. 11.) szám alatti, </w:t>
      </w:r>
      <w:smartTag w:uri="urn:schemas-microsoft-com:office:smarttags" w:element="metricconverter">
        <w:smartTagPr>
          <w:attr w:name="ProductID" w:val="279 m2"/>
        </w:smartTagPr>
        <w:r w:rsidRPr="004D51C3">
          <w:rPr>
            <w:rFonts w:ascii="Times New Roman" w:eastAsia="Times New Roman" w:hAnsi="Times New Roman" w:cs="Courier New"/>
            <w:color w:val="000000"/>
            <w:sz w:val="24"/>
            <w:szCs w:val="24"/>
            <w:lang w:eastAsia="hu-HU"/>
          </w:rPr>
          <w:t>279 m</w:t>
        </w:r>
        <w:r w:rsidRPr="004D51C3">
          <w:rPr>
            <w:rFonts w:ascii="Times New Roman" w:eastAsia="Times New Roman" w:hAnsi="Times New Roman" w:cs="Courier New"/>
            <w:color w:val="000000"/>
            <w:sz w:val="24"/>
            <w:szCs w:val="24"/>
            <w:vertAlign w:val="superscript"/>
            <w:lang w:eastAsia="hu-HU"/>
          </w:rPr>
          <w:t>2</w:t>
        </w:r>
      </w:smartTag>
      <w:r w:rsidRPr="004D51C3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 alapterületű </w:t>
      </w:r>
      <w:r w:rsidRPr="004D5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tulajdonú, üres, nem lakás célú helyiség </w:t>
      </w:r>
      <w:r w:rsidRPr="004D51C3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bérbeadására kiírt nyilvános egyfordulós </w:t>
      </w:r>
      <w:r w:rsidRPr="004D51C3">
        <w:rPr>
          <w:rFonts w:ascii="Times New Roman" w:eastAsia="Times New Roman" w:hAnsi="Times New Roman" w:cs="Courier New"/>
          <w:sz w:val="24"/>
          <w:szCs w:val="24"/>
          <w:lang w:eastAsia="hu-HU"/>
        </w:rPr>
        <w:t>pályázatot érvényesnek, de eredménytelennek nyilvánítja.</w:t>
      </w:r>
    </w:p>
    <w:p w:rsidR="004D51C3" w:rsidRPr="004D51C3" w:rsidRDefault="004D51C3" w:rsidP="004D51C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D51C3" w:rsidRPr="004D51C3" w:rsidRDefault="004D51C3" w:rsidP="00E60204">
      <w:pPr>
        <w:pStyle w:val="Listaszerbekezds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Kisfalu Kft-t a </w:t>
      </w:r>
      <w:r w:rsidRPr="004D51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4D51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4D51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Üllői út 14. </w:t>
      </w:r>
      <w:r w:rsidRPr="004D5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36753/0/A/53 </w:t>
      </w:r>
      <w:proofErr w:type="spellStart"/>
      <w:r w:rsidRPr="004D51C3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4D5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bejáratú földszint + galériaszinti </w:t>
      </w:r>
      <w:smartTag w:uri="urn:schemas-microsoft-com:office:smarttags" w:element="metricconverter">
        <w:smartTagPr>
          <w:attr w:name="ProductID" w:val="279ﾠm2"/>
        </w:smartTagPr>
        <w:r w:rsidRPr="004D51C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279 m</w:t>
        </w:r>
        <w:r w:rsidRPr="004D51C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4D5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üres, nem lakás célú klubhelyiség bérbeadására vonatkozó nyilvános egyfordulós pályázat újbóli kiírására,</w:t>
      </w:r>
      <w:r w:rsidRPr="004D51C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4D51C3">
        <w:rPr>
          <w:rFonts w:ascii="Times New Roman" w:eastAsia="Times New Roman" w:hAnsi="Times New Roman" w:cs="Courier New"/>
          <w:sz w:val="24"/>
          <w:szCs w:val="24"/>
          <w:lang w:eastAsia="hu-HU"/>
        </w:rPr>
        <w:t>nettó</w:t>
      </w:r>
      <w:r w:rsidRPr="004D51C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245.760,- Ft/hó bérleti díj összegen.</w:t>
      </w:r>
      <w:r w:rsidRPr="004D51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</w:p>
    <w:p w:rsidR="004D51C3" w:rsidRPr="004D51C3" w:rsidRDefault="004D51C3" w:rsidP="004D51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51C3" w:rsidRPr="004D51C3" w:rsidRDefault="004D51C3" w:rsidP="00E60204">
      <w:pPr>
        <w:numPr>
          <w:ilvl w:val="0"/>
          <w:numId w:val="17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1C3">
        <w:rPr>
          <w:rFonts w:ascii="Times New Roman" w:eastAsia="Times New Roman" w:hAnsi="Times New Roman" w:cs="Courier New"/>
          <w:sz w:val="24"/>
          <w:szCs w:val="24"/>
          <w:lang w:eastAsia="hu-HU"/>
        </w:rPr>
        <w:t>a Bizottság felkéri a Kisfalu Kft-t a pályázat a Versenyeztetési szabályzatról szóló 428/2012. (</w:t>
      </w:r>
      <w:proofErr w:type="spellStart"/>
      <w:r w:rsidRPr="004D51C3">
        <w:rPr>
          <w:rFonts w:ascii="Times New Roman" w:eastAsia="Times New Roman" w:hAnsi="Times New Roman" w:cs="Courier New"/>
          <w:sz w:val="24"/>
          <w:szCs w:val="24"/>
          <w:lang w:eastAsia="hu-HU"/>
        </w:rPr>
        <w:t>XII</w:t>
      </w:r>
      <w:proofErr w:type="spellEnd"/>
      <w:r w:rsidRPr="004D51C3">
        <w:rPr>
          <w:rFonts w:ascii="Times New Roman" w:eastAsia="Times New Roman" w:hAnsi="Times New Roman" w:cs="Courier New"/>
          <w:sz w:val="24"/>
          <w:szCs w:val="24"/>
          <w:lang w:eastAsia="hu-HU"/>
        </w:rPr>
        <w:t>. 06.) számú a Budapest Józsefvárosi Önkormányzat Képviselő-testületének határozatában foglaltak szerinti lebonyolítás</w:t>
      </w:r>
      <w:r w:rsidR="00D9643D">
        <w:rPr>
          <w:rFonts w:ascii="Times New Roman" w:eastAsia="Times New Roman" w:hAnsi="Times New Roman" w:cs="Courier New"/>
          <w:sz w:val="24"/>
          <w:szCs w:val="24"/>
          <w:lang w:eastAsia="hu-HU"/>
        </w:rPr>
        <w:t>á</w:t>
      </w:r>
      <w:r w:rsidRPr="004D51C3">
        <w:rPr>
          <w:rFonts w:ascii="Times New Roman" w:eastAsia="Times New Roman" w:hAnsi="Times New Roman" w:cs="Courier New"/>
          <w:sz w:val="24"/>
          <w:szCs w:val="24"/>
          <w:lang w:eastAsia="hu-HU"/>
        </w:rPr>
        <w:t>ra.</w:t>
      </w:r>
    </w:p>
    <w:p w:rsidR="004D51C3" w:rsidRDefault="004D51C3" w:rsidP="004D51C3">
      <w:pPr>
        <w:spacing w:after="0" w:line="240" w:lineRule="auto"/>
        <w:ind w:left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D51C3" w:rsidRPr="004D51C3" w:rsidRDefault="004D51C3" w:rsidP="00E60204">
      <w:pPr>
        <w:numPr>
          <w:ilvl w:val="0"/>
          <w:numId w:val="17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D51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pályázati felhívást a Versenyeztetési Szabályzat 11. pontjában foglaltaknak megfelelően a Budapest Főváros Kormányhivatala </w:t>
      </w:r>
      <w:proofErr w:type="spellStart"/>
      <w:r w:rsidRPr="004D51C3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4D51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kerületi Hivatala Okmányirodáján, valamint a Budapest Főváros </w:t>
      </w:r>
      <w:proofErr w:type="spellStart"/>
      <w:r w:rsidRPr="004D51C3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4D51C3">
        <w:rPr>
          <w:rFonts w:ascii="Times New Roman" w:eastAsia="Times New Roman" w:hAnsi="Times New Roman" w:cs="Courier New"/>
          <w:sz w:val="24"/>
          <w:szCs w:val="24"/>
          <w:lang w:eastAsia="hu-HU"/>
        </w:rPr>
        <w:t>. kerület Józsefvárosi Önkormányzat Polgármesteri Hivatala hirdetőtábláján, a vagyonügyleti megbízott ügyfélfogadásra szolgáló helyiségében (Kisfalu Kft</w:t>
      </w:r>
      <w:r w:rsidR="00D9643D"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  <w:r w:rsidRPr="004D51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 álló internetes hirdetési portálokon kell közzétenni.</w:t>
      </w:r>
    </w:p>
    <w:p w:rsidR="004D51C3" w:rsidRPr="004D51C3" w:rsidRDefault="004D51C3" w:rsidP="004D51C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51C3" w:rsidRPr="004D51C3" w:rsidRDefault="004D51C3" w:rsidP="004D5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4D51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D51C3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D5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 w:rsidR="00D9643D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4D51C3" w:rsidRDefault="004D51C3" w:rsidP="004D5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1C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D51C3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9.</w:t>
      </w:r>
    </w:p>
    <w:p w:rsidR="004D51C3" w:rsidRPr="004D51C3" w:rsidRDefault="004D51C3" w:rsidP="004D5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51C3" w:rsidRPr="004D51C3" w:rsidRDefault="004D51C3" w:rsidP="004D5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51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5931C6" w:rsidRDefault="005931C6" w:rsidP="004D5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EB" w:rsidRDefault="0029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51C3" w:rsidRDefault="004D51C3" w:rsidP="004D5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DEB" w:rsidRDefault="00235DEB" w:rsidP="004D5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27" w:rsidRPr="00571F27" w:rsidRDefault="00571F27" w:rsidP="00571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11</w:t>
      </w: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71F2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</w:t>
      </w:r>
      <w:proofErr w:type="spellStart"/>
      <w:r w:rsidRPr="00571F27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571F27">
        <w:rPr>
          <w:rFonts w:ascii="Times New Roman" w:hAnsi="Times New Roman" w:cs="Times New Roman"/>
          <w:b/>
          <w:sz w:val="24"/>
          <w:szCs w:val="24"/>
          <w:lang w:eastAsia="hu-HU"/>
        </w:rPr>
        <w:t>., Vajdahunyad u. 25. szám alatti telekingatlan bérbeadására kiírt pályázat eredményének megállapítására</w:t>
      </w:r>
    </w:p>
    <w:p w:rsidR="004D51C3" w:rsidRDefault="004D51C3" w:rsidP="004D5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27" w:rsidRDefault="00571F27" w:rsidP="00571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6.11. pontját külön tárgyalásra kikérték.</w:t>
      </w:r>
    </w:p>
    <w:p w:rsidR="00571F27" w:rsidRDefault="00571F27" w:rsidP="00571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F27" w:rsidRDefault="00571F27" w:rsidP="00571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F27" w:rsidRDefault="002122A3" w:rsidP="00571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12</w:t>
      </w: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122A3">
        <w:rPr>
          <w:rFonts w:ascii="Times New Roman" w:hAnsi="Times New Roman" w:cs="Times New Roman"/>
          <w:b/>
          <w:sz w:val="24"/>
          <w:szCs w:val="24"/>
          <w:lang w:eastAsia="hu-HU"/>
        </w:rPr>
        <w:t>Melandrijon</w:t>
      </w:r>
      <w:proofErr w:type="spellEnd"/>
      <w:r w:rsidRPr="002122A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Bt. bérlő bérleti díj csökkentésre vonatkozó kérelme a Budapest </w:t>
      </w:r>
      <w:proofErr w:type="spellStart"/>
      <w:r w:rsidRPr="002122A3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122A3">
        <w:rPr>
          <w:rFonts w:ascii="Times New Roman" w:hAnsi="Times New Roman" w:cs="Times New Roman"/>
          <w:b/>
          <w:sz w:val="24"/>
          <w:szCs w:val="24"/>
          <w:lang w:eastAsia="hu-HU"/>
        </w:rPr>
        <w:t>. kerület, Üllői út 54-56. szám alatti önkormányzati tulajdonú helyiség vonatkozásában</w:t>
      </w:r>
    </w:p>
    <w:p w:rsidR="002122A3" w:rsidRDefault="002122A3" w:rsidP="00571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122A3" w:rsidRPr="00FD1C89" w:rsidRDefault="002122A3" w:rsidP="00212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1329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122A3" w:rsidRDefault="002122A3" w:rsidP="002122A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122A3" w:rsidRPr="0088067C" w:rsidRDefault="002122A3" w:rsidP="00B5008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0088" w:rsidRDefault="00B50088" w:rsidP="00B5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0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50088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B500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B50088" w:rsidRPr="00B50088" w:rsidRDefault="00B50088" w:rsidP="00B5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088" w:rsidRDefault="00B50088" w:rsidP="00E6020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08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B500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B50088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B500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kerület, </w:t>
      </w:r>
      <w:r w:rsidRPr="00B500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36339/0/A/5</w:t>
      </w:r>
      <w:r w:rsidRPr="00B500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50088">
        <w:rPr>
          <w:rFonts w:ascii="Times New Roman" w:eastAsia="Times New Roman" w:hAnsi="Times New Roman" w:cs="Times New Roman"/>
          <w:sz w:val="24"/>
          <w:szCs w:val="24"/>
          <w:lang w:eastAsia="hu-HU"/>
        </w:rPr>
        <w:t>hrsz-on</w:t>
      </w:r>
      <w:proofErr w:type="spellEnd"/>
      <w:r w:rsidRPr="00B500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nyilvántartott, természetben a </w:t>
      </w:r>
      <w:r w:rsidRPr="00B500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B500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B500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Üllői út 54-56. </w:t>
      </w:r>
      <w:r w:rsidRPr="00B500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utcai, földszinti, </w:t>
      </w:r>
      <w:r w:rsidRPr="00B500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 m</w:t>
      </w:r>
      <w:r w:rsidRPr="00B5008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B500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nem lakás célú üzlethelyiséget bérlő </w:t>
      </w:r>
      <w:proofErr w:type="spellStart"/>
      <w:r w:rsidRPr="00B500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Melandrijon</w:t>
      </w:r>
      <w:proofErr w:type="spellEnd"/>
      <w:r w:rsidRPr="00B500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Bt. </w:t>
      </w:r>
      <w:r w:rsidRPr="00B50088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kérelmében foglalt bérleti díj csökkentéshez.</w:t>
      </w:r>
    </w:p>
    <w:p w:rsidR="00B50088" w:rsidRPr="00B50088" w:rsidRDefault="00B50088" w:rsidP="00B500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088" w:rsidRPr="00B50088" w:rsidRDefault="00B50088" w:rsidP="00E6020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08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fenntartja</w:t>
      </w:r>
      <w:r w:rsidRPr="00B500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5008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1157/2013.(X.21.) számú határozatát, egyúttal </w:t>
      </w:r>
      <w:r w:rsidRPr="00B50088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hozzájárul</w:t>
      </w:r>
      <w:r w:rsidRPr="00B5008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szerződéskötési határidő 20 nappal történő meghosszabbításához.</w:t>
      </w:r>
    </w:p>
    <w:p w:rsidR="00B50088" w:rsidRPr="00B50088" w:rsidRDefault="00B50088" w:rsidP="00B5008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088" w:rsidRPr="00B50088" w:rsidRDefault="00B50088" w:rsidP="00B5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08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500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B50088" w:rsidRDefault="00B50088" w:rsidP="00B5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08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9.</w:t>
      </w:r>
    </w:p>
    <w:p w:rsidR="00B50088" w:rsidRPr="00B50088" w:rsidRDefault="00B50088" w:rsidP="00B5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088" w:rsidRPr="00B50088" w:rsidRDefault="00B50088" w:rsidP="00B5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00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</w:p>
    <w:p w:rsidR="002122A3" w:rsidRDefault="002122A3" w:rsidP="00B50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088" w:rsidRDefault="00B50088" w:rsidP="00B50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088" w:rsidRDefault="00887CFE" w:rsidP="00B50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13</w:t>
      </w: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87CF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</w:t>
      </w:r>
      <w:proofErr w:type="spellStart"/>
      <w:r w:rsidRPr="00887CFE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887CFE">
        <w:rPr>
          <w:rFonts w:ascii="Times New Roman" w:hAnsi="Times New Roman" w:cs="Times New Roman"/>
          <w:b/>
          <w:sz w:val="24"/>
          <w:szCs w:val="24"/>
          <w:lang w:eastAsia="hu-HU"/>
        </w:rPr>
        <w:t>., Kisfaludy u. 18-20. szám alatti ingatlanra vonatkozó kötbérkövetelés rendezésre tett egyezségi ajánlat</w:t>
      </w:r>
    </w:p>
    <w:p w:rsidR="00887CFE" w:rsidRDefault="00887CFE" w:rsidP="00B50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87CFE" w:rsidRDefault="00887CFE" w:rsidP="00887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napirend 6.13. pontját külön tárgyalásra kikérték.</w:t>
      </w:r>
    </w:p>
    <w:p w:rsidR="00887CFE" w:rsidRDefault="00887CFE" w:rsidP="00887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87CFE" w:rsidRDefault="00887CFE" w:rsidP="00887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87CFE" w:rsidRDefault="00887CFE" w:rsidP="00887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14</w:t>
      </w: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87CF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Józsefvárosi Önkormányzat beruházásában megvalósuló közterületi munkálatokhoz kapcsolódó kövek, valamint a Budapest </w:t>
      </w:r>
      <w:proofErr w:type="spellStart"/>
      <w:r w:rsidRPr="00887CFE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887CFE">
        <w:rPr>
          <w:rFonts w:ascii="Times New Roman" w:hAnsi="Times New Roman" w:cs="Times New Roman"/>
          <w:b/>
          <w:sz w:val="24"/>
          <w:szCs w:val="24"/>
          <w:lang w:eastAsia="hu-HU"/>
        </w:rPr>
        <w:t>., Vajdahunyad u. 25. szám alatti telken található kövek elhelyezésére</w:t>
      </w:r>
    </w:p>
    <w:p w:rsidR="00887CFE" w:rsidRDefault="00887CFE" w:rsidP="00887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87CFE" w:rsidRPr="00FD1C89" w:rsidRDefault="00887CFE" w:rsidP="00887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87CFE" w:rsidRDefault="00887CFE" w:rsidP="00887CF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87CFE" w:rsidRPr="006A3DF8" w:rsidRDefault="00887CFE" w:rsidP="006A3DF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3DF8" w:rsidRDefault="006A3DF8" w:rsidP="006A3DF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A3DF8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6A3DF8" w:rsidRPr="006A3DF8" w:rsidRDefault="006A3DF8" w:rsidP="006A3DF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A3DF8" w:rsidRDefault="006A3DF8" w:rsidP="006A3DF8">
      <w:pPr>
        <w:pStyle w:val="Csakszveg"/>
        <w:numPr>
          <w:ilvl w:val="0"/>
          <w:numId w:val="40"/>
        </w:numPr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3DF8">
        <w:rPr>
          <w:rFonts w:ascii="Times New Roman" w:hAnsi="Times New Roman" w:cs="Times New Roman"/>
          <w:iCs/>
          <w:sz w:val="24"/>
          <w:szCs w:val="24"/>
        </w:rPr>
        <w:t xml:space="preserve">a Budapest </w:t>
      </w:r>
      <w:proofErr w:type="spellStart"/>
      <w:r w:rsidRPr="006A3DF8">
        <w:rPr>
          <w:rFonts w:ascii="Times New Roman" w:hAnsi="Times New Roman" w:cs="Times New Roman"/>
          <w:iCs/>
          <w:sz w:val="24"/>
          <w:szCs w:val="24"/>
        </w:rPr>
        <w:t>VIII</w:t>
      </w:r>
      <w:proofErr w:type="spellEnd"/>
      <w:r w:rsidRPr="006A3DF8">
        <w:rPr>
          <w:rFonts w:ascii="Times New Roman" w:hAnsi="Times New Roman" w:cs="Times New Roman"/>
          <w:iCs/>
          <w:sz w:val="24"/>
          <w:szCs w:val="24"/>
        </w:rPr>
        <w:t xml:space="preserve">., Dobozi u. 13. szám alatti, </w:t>
      </w:r>
      <w:r w:rsidRPr="006A3DF8">
        <w:rPr>
          <w:rFonts w:ascii="Times New Roman" w:hAnsi="Times New Roman" w:cs="Times New Roman"/>
          <w:color w:val="000000"/>
          <w:sz w:val="24"/>
          <w:szCs w:val="24"/>
        </w:rPr>
        <w:t xml:space="preserve">35379 </w:t>
      </w:r>
      <w:proofErr w:type="spellStart"/>
      <w:r w:rsidRPr="006A3DF8">
        <w:rPr>
          <w:rFonts w:ascii="Times New Roman" w:hAnsi="Times New Roman" w:cs="Times New Roman"/>
          <w:color w:val="000000"/>
          <w:sz w:val="24"/>
          <w:szCs w:val="24"/>
        </w:rPr>
        <w:t>hrsz-ú</w:t>
      </w:r>
      <w:proofErr w:type="spellEnd"/>
      <w:r w:rsidRPr="006A3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907 m2"/>
        </w:smartTagPr>
        <w:r w:rsidRPr="006A3DF8">
          <w:rPr>
            <w:rFonts w:ascii="Times New Roman" w:hAnsi="Times New Roman" w:cs="Times New Roman"/>
            <w:color w:val="000000"/>
            <w:sz w:val="24"/>
            <w:szCs w:val="24"/>
          </w:rPr>
          <w:t>907 m</w:t>
        </w:r>
        <w:r w:rsidRPr="006A3DF8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2</w:t>
        </w:r>
      </w:smartTag>
      <w:r w:rsidRPr="006A3DF8">
        <w:rPr>
          <w:rFonts w:ascii="Times New Roman" w:hAnsi="Times New Roman" w:cs="Times New Roman"/>
          <w:color w:val="000000"/>
          <w:sz w:val="24"/>
          <w:szCs w:val="24"/>
        </w:rPr>
        <w:t xml:space="preserve"> alapterületű</w:t>
      </w:r>
      <w:r w:rsidRPr="006A3DF8">
        <w:rPr>
          <w:rFonts w:ascii="Times New Roman" w:hAnsi="Times New Roman" w:cs="Times New Roman"/>
          <w:iCs/>
          <w:sz w:val="24"/>
          <w:szCs w:val="24"/>
        </w:rPr>
        <w:t xml:space="preserve"> telket átmenetileg – a feladat végrehajtásának befejezéséig – kiveszi a bérbe adható telkek listájából, és a továbbiakban az Önkormányzat által ellátandó közfeladatok érdekében kívánja felhasználni. A telket az Önkormányzat megbízásából és érdekében megvalósuló kivitelezési munkálatok során és egyéb esetekben felmerült tárolási igények kielégítésére kell felhasználni.</w:t>
      </w:r>
    </w:p>
    <w:p w:rsidR="006A3DF8" w:rsidRPr="006A3DF8" w:rsidRDefault="006A3DF8" w:rsidP="006A3DF8">
      <w:pPr>
        <w:pStyle w:val="Csakszveg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A3DF8" w:rsidRPr="006A3DF8" w:rsidRDefault="006A3DF8" w:rsidP="006A3DF8">
      <w:pPr>
        <w:pStyle w:val="Csakszveg"/>
        <w:numPr>
          <w:ilvl w:val="0"/>
          <w:numId w:val="40"/>
        </w:numPr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3DF8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6A3DF8">
        <w:rPr>
          <w:rFonts w:ascii="Times New Roman" w:hAnsi="Times New Roman" w:cs="Times New Roman"/>
          <w:color w:val="000000"/>
          <w:sz w:val="24"/>
          <w:szCs w:val="24"/>
        </w:rPr>
        <w:t xml:space="preserve">Budapest </w:t>
      </w:r>
      <w:proofErr w:type="spellStart"/>
      <w:r w:rsidRPr="006A3DF8">
        <w:rPr>
          <w:rFonts w:ascii="Times New Roman" w:hAnsi="Times New Roman" w:cs="Times New Roman"/>
          <w:color w:val="000000"/>
          <w:sz w:val="24"/>
          <w:szCs w:val="24"/>
        </w:rPr>
        <w:t>VIII</w:t>
      </w:r>
      <w:proofErr w:type="spellEnd"/>
      <w:r w:rsidRPr="006A3DF8">
        <w:rPr>
          <w:rFonts w:ascii="Times New Roman" w:hAnsi="Times New Roman" w:cs="Times New Roman"/>
          <w:color w:val="000000"/>
          <w:sz w:val="24"/>
          <w:szCs w:val="24"/>
        </w:rPr>
        <w:t xml:space="preserve">., Déri M. u. 6. szám alatti, 34938/0/A/1 </w:t>
      </w:r>
      <w:proofErr w:type="spellStart"/>
      <w:r w:rsidRPr="006A3DF8">
        <w:rPr>
          <w:rFonts w:ascii="Times New Roman" w:hAnsi="Times New Roman" w:cs="Times New Roman"/>
          <w:color w:val="000000"/>
          <w:sz w:val="24"/>
          <w:szCs w:val="24"/>
        </w:rPr>
        <w:t>hrsz</w:t>
      </w:r>
      <w:r>
        <w:rPr>
          <w:rFonts w:ascii="Times New Roman" w:hAnsi="Times New Roman" w:cs="Times New Roman"/>
          <w:color w:val="000000"/>
          <w:sz w:val="24"/>
          <w:szCs w:val="24"/>
        </w:rPr>
        <w:t>-ú</w:t>
      </w:r>
      <w:proofErr w:type="spellEnd"/>
      <w:r w:rsidRPr="006A3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882 m2"/>
        </w:smartTagPr>
        <w:r w:rsidRPr="006A3DF8">
          <w:rPr>
            <w:rFonts w:ascii="Times New Roman" w:hAnsi="Times New Roman" w:cs="Times New Roman"/>
            <w:color w:val="000000"/>
            <w:sz w:val="24"/>
            <w:szCs w:val="24"/>
          </w:rPr>
          <w:t>882 m</w:t>
        </w:r>
        <w:r w:rsidRPr="006A3DF8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2</w:t>
        </w:r>
      </w:smartTag>
      <w:r w:rsidRPr="006A3DF8">
        <w:rPr>
          <w:rFonts w:ascii="Times New Roman" w:hAnsi="Times New Roman" w:cs="Times New Roman"/>
          <w:color w:val="000000"/>
          <w:sz w:val="24"/>
          <w:szCs w:val="24"/>
        </w:rPr>
        <w:t xml:space="preserve"> alapterületű, utcai bejáratú, földszinti, az ingatlan-nyilvántartásban garázs megjelölésű nem lakás céljára szolgáló helyiséget</w:t>
      </w:r>
      <w:r w:rsidRPr="006A3DF8">
        <w:rPr>
          <w:rFonts w:ascii="Times New Roman" w:hAnsi="Times New Roman" w:cs="Times New Roman"/>
          <w:iCs/>
          <w:sz w:val="24"/>
          <w:szCs w:val="24"/>
        </w:rPr>
        <w:t xml:space="preserve"> átmenetileg – a feladat végrehajtásának befejezéséig – kiveszi a bérbe adható helyiségek listájából, és a továbbiakban az Önkormányzat által ellátandó közfeladatok érdekében kívánja felhasználni. A helyiséget az Önkormányzat megbízásából és érdekében megvalósuló kivitelezési munkálatok során és egyéb esetekben felmerült tárolási igények kielégítésére kell felhasználni.</w:t>
      </w:r>
    </w:p>
    <w:p w:rsidR="006A3DF8" w:rsidRPr="006A3DF8" w:rsidRDefault="006A3DF8" w:rsidP="006A3DF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A3DF8" w:rsidRPr="006A3DF8" w:rsidRDefault="006A3DF8" w:rsidP="006A3DF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A3DF8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6A3DF8" w:rsidRDefault="006A3DF8" w:rsidP="006A3DF8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A3DF8">
        <w:rPr>
          <w:rFonts w:ascii="Times New Roman" w:hAnsi="Times New Roman" w:cs="Times New Roman"/>
          <w:sz w:val="24"/>
          <w:szCs w:val="24"/>
        </w:rPr>
        <w:t>Határidő: 2013. december 9.</w:t>
      </w:r>
    </w:p>
    <w:p w:rsidR="006A3DF8" w:rsidRPr="006A3DF8" w:rsidRDefault="006A3DF8" w:rsidP="006A3DF8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6A3DF8" w:rsidRPr="006A3DF8" w:rsidRDefault="006A3DF8" w:rsidP="006A3DF8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A3DF8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1C7212" w:rsidRPr="006A3DF8" w:rsidRDefault="001C7212" w:rsidP="006A3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DF8" w:rsidRDefault="006A3DF8" w:rsidP="0088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12" w:rsidRPr="00AB49B0" w:rsidRDefault="001C7212" w:rsidP="001C72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6.1. pontja: </w:t>
      </w:r>
      <w:proofErr w:type="spellStart"/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R&amp;G</w:t>
      </w:r>
      <w:proofErr w:type="spellEnd"/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INGKOM</w:t>
      </w:r>
      <w:proofErr w:type="spellEnd"/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és a Mimóza </w:t>
      </w:r>
      <w:proofErr w:type="spellStart"/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Abay</w:t>
      </w:r>
      <w:proofErr w:type="spellEnd"/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bérbevételi kérelme a Budapest </w:t>
      </w:r>
      <w:proofErr w:type="spellStart"/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. Népszínház u. 34. szám alatti üres önkormányzati tulajdonú helyiség vonatkozásában</w:t>
      </w:r>
    </w:p>
    <w:p w:rsidR="001C7212" w:rsidRDefault="001C7212" w:rsidP="001C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12" w:rsidRPr="00FD1C89" w:rsidRDefault="001C7212" w:rsidP="001C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1331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C7212" w:rsidRDefault="001C7212" w:rsidP="001C721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C7212" w:rsidRPr="00E60204" w:rsidRDefault="001C7212" w:rsidP="00E6020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3700" w:rsidRDefault="00E60204" w:rsidP="00E6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="00F93E76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határozati javaslatot nem fogadja el:</w:t>
      </w:r>
    </w:p>
    <w:p w:rsidR="00EC3700" w:rsidRDefault="00EC3700" w:rsidP="00E6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204" w:rsidRPr="00F93E76" w:rsidRDefault="00E60204" w:rsidP="00EC3700">
      <w:pPr>
        <w:pStyle w:val="Listaszerbekezds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93E76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nem járul hozzá a Budapest </w:t>
      </w:r>
      <w:proofErr w:type="spellStart"/>
      <w:r w:rsidRPr="00F93E76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>VIII</w:t>
      </w:r>
      <w:proofErr w:type="spellEnd"/>
      <w:r w:rsidRPr="00F93E76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., </w:t>
      </w:r>
      <w:r w:rsidRPr="00F93E76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34772/0/A/33</w:t>
      </w:r>
      <w:r w:rsidRPr="00F93E76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 helyrajzi számon nyilvántartott, természetben a </w:t>
      </w:r>
      <w:r w:rsidRPr="00F93E76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 xml:space="preserve">Budapest </w:t>
      </w:r>
      <w:proofErr w:type="spellStart"/>
      <w:r w:rsidRPr="00F93E76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VIII</w:t>
      </w:r>
      <w:proofErr w:type="spellEnd"/>
      <w:r w:rsidRPr="00F93E76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.,</w:t>
      </w:r>
      <w:r w:rsidRPr="00F93E76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 </w:t>
      </w:r>
      <w:r w:rsidRPr="00F93E76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Népszínház u 34</w:t>
      </w:r>
      <w:r w:rsidRPr="00F93E76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. szám alatt található </w:t>
      </w:r>
      <w:smartTag w:uri="urn:schemas-microsoft-com:office:smarttags" w:element="metricconverter">
        <w:smartTagPr>
          <w:attr w:name="ProductID" w:val="21ﾠm2"/>
        </w:smartTagPr>
        <w:r w:rsidRPr="00F93E76">
          <w:rPr>
            <w:rFonts w:ascii="Times New Roman" w:eastAsia="Times New Roman" w:hAnsi="Times New Roman" w:cs="Courier New"/>
            <w:b/>
            <w:i/>
            <w:sz w:val="24"/>
            <w:szCs w:val="24"/>
            <w:lang w:eastAsia="hu-HU"/>
          </w:rPr>
          <w:t>21 m</w:t>
        </w:r>
        <w:r w:rsidRPr="00F93E76">
          <w:rPr>
            <w:rFonts w:ascii="Times New Roman" w:eastAsia="Times New Roman" w:hAnsi="Times New Roman" w:cs="Courier New"/>
            <w:b/>
            <w:i/>
            <w:sz w:val="24"/>
            <w:szCs w:val="24"/>
            <w:vertAlign w:val="superscript"/>
            <w:lang w:eastAsia="hu-HU"/>
          </w:rPr>
          <w:t>2</w:t>
        </w:r>
      </w:smartTag>
      <w:r w:rsidRPr="00F93E76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 alapterületű, üres, önkormányzati tulajdonú, utcai bejáratú, földszinti nem lakás célú helyiség bérbeadásához az </w:t>
      </w:r>
      <w:proofErr w:type="spellStart"/>
      <w:r w:rsidRPr="00F93E76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>R&amp;G</w:t>
      </w:r>
      <w:proofErr w:type="spellEnd"/>
      <w:r w:rsidRPr="00F93E76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 </w:t>
      </w:r>
      <w:proofErr w:type="spellStart"/>
      <w:r w:rsidRPr="00F93E76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>INKCOM</w:t>
      </w:r>
      <w:proofErr w:type="spellEnd"/>
      <w:r w:rsidRPr="00F93E76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 Kft. részére.</w:t>
      </w:r>
    </w:p>
    <w:p w:rsidR="00E60204" w:rsidRPr="00E60204" w:rsidRDefault="00E60204" w:rsidP="00E602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60204" w:rsidRPr="00E60204" w:rsidRDefault="00E60204" w:rsidP="00EC3700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602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hozzájárul a Budapest </w:t>
      </w:r>
      <w:proofErr w:type="spellStart"/>
      <w:r w:rsidRPr="00E602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VIII</w:t>
      </w:r>
      <w:proofErr w:type="spellEnd"/>
      <w:r w:rsidRPr="00E602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., </w:t>
      </w:r>
      <w:r w:rsidRPr="00E602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34772/0/A/33</w:t>
      </w:r>
      <w:r w:rsidRPr="00E602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helyrajzi számon nyilvántartott, természetben a </w:t>
      </w:r>
      <w:r w:rsidRPr="00E602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Budapest </w:t>
      </w:r>
      <w:proofErr w:type="spellStart"/>
      <w:r w:rsidRPr="00E602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VIII</w:t>
      </w:r>
      <w:proofErr w:type="spellEnd"/>
      <w:r w:rsidRPr="00E602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.,</w:t>
      </w:r>
      <w:r w:rsidRPr="00E602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E602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Népszínház u 34</w:t>
      </w:r>
      <w:r w:rsidRPr="00E602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szám alatt található, </w:t>
      </w:r>
      <w:smartTag w:uri="urn:schemas-microsoft-com:office:smarttags" w:element="metricconverter">
        <w:smartTagPr>
          <w:attr w:name="ProductID" w:val="21ﾠm2"/>
        </w:smartTagPr>
        <w:r w:rsidRPr="00E60204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hu-HU"/>
          </w:rPr>
          <w:t>21 m</w:t>
        </w:r>
        <w:r w:rsidRPr="00E60204">
          <w:rPr>
            <w:rFonts w:ascii="Times New Roman" w:eastAsia="Times New Roman" w:hAnsi="Times New Roman" w:cs="Times New Roman"/>
            <w:b/>
            <w:i/>
            <w:sz w:val="24"/>
            <w:szCs w:val="24"/>
            <w:vertAlign w:val="superscript"/>
            <w:lang w:eastAsia="hu-HU"/>
          </w:rPr>
          <w:t>2</w:t>
        </w:r>
      </w:smartTag>
      <w:r w:rsidRPr="00E602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üres, önkormányzati tulajdonú, utcai bejáratú, földszinti nem lakás célú helyiség bérbeadásához határozatlan időre, 30 napos felmondási idő kikötésével a</w:t>
      </w:r>
      <w:r w:rsidRPr="00E602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Mimóza </w:t>
      </w:r>
      <w:proofErr w:type="spellStart"/>
      <w:r w:rsidRPr="00E602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Abay</w:t>
      </w:r>
      <w:proofErr w:type="spellEnd"/>
      <w:r w:rsidRPr="00E602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Kft.</w:t>
      </w:r>
      <w:r w:rsidRPr="00E602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részére, vegyes kiskereskedelem (szeszárusítás nélkül) céljára, </w:t>
      </w:r>
      <w:r w:rsidRPr="00E602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30.000,- Ft/hó + Áfa bérleti</w:t>
      </w:r>
      <w:r w:rsidRPr="00E602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+ közüzemi- és külön szolgáltatási díjak összegen. </w:t>
      </w:r>
    </w:p>
    <w:p w:rsidR="00F93E76" w:rsidRPr="00F93E76" w:rsidRDefault="00F93E76" w:rsidP="00F93E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:rsidR="00E60204" w:rsidRPr="00E60204" w:rsidRDefault="00E60204" w:rsidP="00EC3700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E602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="00F93E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Pr="00E602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.) pont szerinti bérbeadás esetében nem járul hozzá a helyiség internet kávézó céljára történő hasznosításához, tekintettel arra, hogy a </w:t>
      </w:r>
      <w:proofErr w:type="spellStart"/>
      <w:r w:rsidRPr="00E602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Mimózy</w:t>
      </w:r>
      <w:proofErr w:type="spellEnd"/>
      <w:r w:rsidRPr="00E602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E602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Abay</w:t>
      </w:r>
      <w:proofErr w:type="spellEnd"/>
      <w:r w:rsidRPr="00E602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Kft. a szükséges tevékenységi kör végzésével nem foglalkozik.</w:t>
      </w:r>
    </w:p>
    <w:p w:rsidR="00F93E76" w:rsidRPr="00F93E76" w:rsidRDefault="00F93E76" w:rsidP="00F93E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:rsidR="00235DEB" w:rsidRDefault="00E60204" w:rsidP="00EC3700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602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E602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</w:t>
      </w:r>
      <w:proofErr w:type="spellEnd"/>
      <w:r w:rsidRPr="00E602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</w:t>
      </w:r>
      <w:r w:rsidR="00235DE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</w:r>
    </w:p>
    <w:p w:rsidR="00235DEB" w:rsidRDefault="00235DEB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 w:type="page"/>
      </w:r>
    </w:p>
    <w:p w:rsidR="00E60204" w:rsidRPr="00E60204" w:rsidRDefault="00E60204" w:rsidP="00235D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E602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közjegyző előtt egyoldalú kötelezettségvállalási nyilatkozat aláírását vállalja a leendő bérlő.</w:t>
      </w:r>
    </w:p>
    <w:p w:rsidR="00E60204" w:rsidRPr="00E60204" w:rsidRDefault="00E60204" w:rsidP="00E602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60204" w:rsidRPr="00E60204" w:rsidRDefault="00E60204" w:rsidP="00E6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20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60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E60204" w:rsidRDefault="00E60204" w:rsidP="00E6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20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9.</w:t>
      </w:r>
    </w:p>
    <w:p w:rsidR="00E60204" w:rsidRPr="00E60204" w:rsidRDefault="00E60204" w:rsidP="00E6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204" w:rsidRPr="00E60204" w:rsidRDefault="00E60204" w:rsidP="00E60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02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1C7212" w:rsidRDefault="001C7212" w:rsidP="00E6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204" w:rsidRDefault="00E60204" w:rsidP="00E6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34" w:rsidRPr="00590244" w:rsidRDefault="00734E34" w:rsidP="00734E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9024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HÁLÓ Közösségfejlesztő Katolikus Egyesület bérbevételi kérelme a Budapest </w:t>
      </w:r>
      <w:proofErr w:type="spellStart"/>
      <w:r w:rsidRPr="00590244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590244">
        <w:rPr>
          <w:rFonts w:ascii="Times New Roman" w:hAnsi="Times New Roman" w:cs="Times New Roman"/>
          <w:b/>
          <w:sz w:val="24"/>
          <w:szCs w:val="24"/>
          <w:lang w:eastAsia="hu-HU"/>
        </w:rPr>
        <w:t>. kerület, Kálvária tér 16. szám alatti üres önkormányzati tulajdonú helyiségek vonatkozásában</w:t>
      </w:r>
    </w:p>
    <w:p w:rsidR="00734E34" w:rsidRDefault="00734E34" w:rsidP="0073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CC2" w:rsidRPr="00FD1C89" w:rsidRDefault="00B83CC2" w:rsidP="00B8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1332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83CC2" w:rsidRDefault="00B83CC2" w:rsidP="00B83CC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83CC2" w:rsidRPr="0088067C" w:rsidRDefault="00B83CC2" w:rsidP="00B83CC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70F6" w:rsidRPr="007770F6" w:rsidRDefault="007770F6" w:rsidP="007770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7770F6" w:rsidRPr="007770F6" w:rsidRDefault="007770F6" w:rsidP="00567734">
      <w:pPr>
        <w:numPr>
          <w:ilvl w:val="0"/>
          <w:numId w:val="24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70F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7770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35435/0/A/32 </w:t>
      </w: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7770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7770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7770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70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Kálvária tér 16. szám</w:t>
      </w: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44 m2"/>
        </w:smartTagPr>
        <w:r w:rsidRPr="007770F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44 m</w:t>
        </w:r>
        <w:r w:rsidRPr="007770F6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utcai, földszinti bejáratú nem lakás célú helyiségre a bérleti szerződés megkötésé</w:t>
      </w:r>
      <w:r w:rsidR="006520D4">
        <w:rPr>
          <w:rFonts w:ascii="Times New Roman" w:eastAsia="Times New Roman" w:hAnsi="Times New Roman" w:cs="Times New Roman"/>
          <w:sz w:val="24"/>
          <w:szCs w:val="24"/>
          <w:lang w:eastAsia="hu-HU"/>
        </w:rPr>
        <w:t>hez</w:t>
      </w: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7770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HÁLÓ Közösségfejlesztő Katolikus Egyesülettel</w:t>
      </w: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közművelődési, oktatási, szociális és sport tevékenység céljára </w:t>
      </w:r>
      <w:r w:rsidRPr="007770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31.020,- Ft/hó + Áfa bérleti</w:t>
      </w: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 szolgáltatási díjak összegen. </w:t>
      </w:r>
    </w:p>
    <w:p w:rsidR="007770F6" w:rsidRPr="007770F6" w:rsidRDefault="007770F6" w:rsidP="00567734">
      <w:pPr>
        <w:numPr>
          <w:ilvl w:val="0"/>
          <w:numId w:val="2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70F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7770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35435/0/A/34 </w:t>
      </w: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7770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7770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7770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70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Kálvária tér 16. (Lujza utca felőli bejárat) szám</w:t>
      </w: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111 m2"/>
        </w:smartTagPr>
        <w:r w:rsidRPr="007770F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111 m</w:t>
        </w:r>
        <w:r w:rsidRPr="007770F6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utcai, pinceszinti bejáratú nem lakás célú helyiségre a bérleti szerződés megkötésé</w:t>
      </w:r>
      <w:r w:rsidR="006520D4">
        <w:rPr>
          <w:rFonts w:ascii="Times New Roman" w:eastAsia="Times New Roman" w:hAnsi="Times New Roman" w:cs="Times New Roman"/>
          <w:sz w:val="24"/>
          <w:szCs w:val="24"/>
          <w:lang w:eastAsia="hu-HU"/>
        </w:rPr>
        <w:t>hez</w:t>
      </w: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7770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HÁLÓ Közösségfejlesztő Katolikus Egyesülettel</w:t>
      </w: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közművelődési, oktatási, szociális és sport tevékenység céljára </w:t>
      </w:r>
      <w:r w:rsidRPr="007770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28.000,- Ft/hó + Áfa bérleti</w:t>
      </w: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 szolgáltatási díjak összegen.  </w:t>
      </w:r>
    </w:p>
    <w:p w:rsidR="007770F6" w:rsidRPr="007770F6" w:rsidRDefault="007770F6" w:rsidP="00567734">
      <w:pPr>
        <w:numPr>
          <w:ilvl w:val="0"/>
          <w:numId w:val="2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>az 1</w:t>
      </w:r>
      <w:r w:rsidR="006520D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>) és 2</w:t>
      </w:r>
      <w:r w:rsidR="006520D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pontban megállapított bérleti díjak feltétele, hogy a bérlő köteles a honlapján, sajtó megjelenésein a Budapest Józsefvárosi Önkormányzatot támogatóként szerepeltetni. </w:t>
      </w:r>
    </w:p>
    <w:p w:rsidR="007770F6" w:rsidRPr="007770F6" w:rsidRDefault="007770F6" w:rsidP="00567734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>a legalább havi helyiséghasználatot igénylő eseményekről (fogadóóra, gyűlés, rendezvény, tanácskozás, tanácsadás) a Bérbeadót tájékoztatni, meghívót küldeni.</w:t>
      </w:r>
    </w:p>
    <w:p w:rsidR="007770F6" w:rsidRPr="007770F6" w:rsidRDefault="007770F6" w:rsidP="00567734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év március 15. napjáig benyújtani az adott évre vonatkozó szakmai tervét, amelyből kiderül, hogy milyen eseményeket tervez az év során megrendezni, illetve a bérleményben milyen állandó tevékenységet végez, az mennyiben szolgálja Józsefváros és a józsefvárosi lakosok érdekeit. </w:t>
      </w:r>
    </w:p>
    <w:p w:rsidR="007770F6" w:rsidRPr="007770F6" w:rsidRDefault="007770F6" w:rsidP="00567734">
      <w:pPr>
        <w:numPr>
          <w:ilvl w:val="0"/>
          <w:numId w:val="23"/>
        </w:numPr>
        <w:spacing w:after="0" w:line="240" w:lineRule="auto"/>
        <w:ind w:left="714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év május 31. napjáig </w:t>
      </w:r>
      <w:r w:rsidR="006520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benyújtani </w:t>
      </w: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előző éves tevékenységéről szóló, az Önkormányzat által meghatározott tartalmú szakmai beszámolóját. </w:t>
      </w:r>
    </w:p>
    <w:p w:rsidR="007770F6" w:rsidRPr="007770F6" w:rsidRDefault="007770F6" w:rsidP="00567734">
      <w:pPr>
        <w:numPr>
          <w:ilvl w:val="0"/>
          <w:numId w:val="23"/>
        </w:numPr>
        <w:spacing w:after="0" w:line="240" w:lineRule="auto"/>
        <w:ind w:left="714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helyiségben az alapszabályában megjelölt céloknak megfelelően a bérbeadáskor engedélyezett tevékenységet folyamatosan folytatni. </w:t>
      </w:r>
    </w:p>
    <w:p w:rsidR="007770F6" w:rsidRPr="007770F6" w:rsidRDefault="007770F6" w:rsidP="00567734">
      <w:pPr>
        <w:numPr>
          <w:ilvl w:val="0"/>
          <w:numId w:val="2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terv és a szakmai beszámoló értékelésére és elfogadására a hatáskörrel rendelkező bizottság (Humánszolgáltatási Bizottság) jogosult. Amennyiben a hatáskörrel rendelkező bizottság a szakmai tervet és beszámolót elfogadta, úgy a civil tevékenységhez kapcsolódó bérleti díj az adott évre is érvényben marad. </w:t>
      </w:r>
    </w:p>
    <w:p w:rsidR="007770F6" w:rsidRPr="007770F6" w:rsidRDefault="007770F6" w:rsidP="00567734">
      <w:pPr>
        <w:numPr>
          <w:ilvl w:val="0"/>
          <w:numId w:val="2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szervezet a 4</w:t>
      </w:r>
      <w:r w:rsidR="000A76D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 szerinti első éves beszámolóját a szakmai bizottság részére benyújtotta, és azt a bizottság elfogadta, az Önkormányzat Tulajdonosi/Bérbeadói jogokat gyakorló bizottsága kérelemre a bérleti díjat a helyiség Józsefváros, valamint a józsefvárosi lakosok érdekében folytatott tevékenység szerinti kihasználtsága függvényében a 248/2013. (VI.19.) számú Képviselő-testületi határozat 27. pont a.), b.) vagy c.) pontja szerinti mértékre módosíthatja, a bérleti szerződés egyéb feltételeinek változatlanul hagyása mellett.</w:t>
      </w:r>
    </w:p>
    <w:p w:rsidR="007770F6" w:rsidRPr="007770F6" w:rsidRDefault="007770F6" w:rsidP="00567734">
      <w:pPr>
        <w:numPr>
          <w:ilvl w:val="0"/>
          <w:numId w:val="2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bérlő a fenti kötelezettségeinek nem tesz eleget, illetve a szakmai terve, szakmai beszámolója alapján nem bizonyított, hogy tevékenységét legalább részben Józsefváros érdekében végezi, úgy a bérleti díj az érintett év január 1. napjától, az akkor érvényes szabályok szerint kiszámított bérleti díjnak megfelelő összeg + infláció értékre emelkedik. Amennyiben a bérlő szakmai terve vagy beszámolója alapján bizonyított, hogy tevékenységét csak részben végezte Józsefváros érdekében, úgy a bérleti díja a nem lakás célú helyiségek bérleti díjának megállapításáról szóló 248/2013. (VI.19.) számú Képviselő-testületi határozat 26. pontjában meghatározott</w:t>
      </w:r>
      <w:r w:rsidR="000A76D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eggyel magasabb kategóriába sorolt bérleti díjra emelkedik. </w:t>
      </w:r>
    </w:p>
    <w:p w:rsidR="007770F6" w:rsidRPr="007770F6" w:rsidRDefault="007770F6" w:rsidP="00567734">
      <w:pPr>
        <w:numPr>
          <w:ilvl w:val="0"/>
          <w:numId w:val="2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7770F6" w:rsidRPr="007770F6" w:rsidRDefault="007770F6" w:rsidP="0077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0F6" w:rsidRPr="007770F6" w:rsidRDefault="007770F6" w:rsidP="0077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 w:rsidR="0056773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7770F6" w:rsidRDefault="007770F6" w:rsidP="0077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70F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9.</w:t>
      </w:r>
    </w:p>
    <w:p w:rsidR="00567734" w:rsidRPr="007770F6" w:rsidRDefault="00567734" w:rsidP="0077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0F6" w:rsidRPr="007770F6" w:rsidRDefault="007770F6" w:rsidP="00777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0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 w:rsidR="00567734" w:rsidRPr="005677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60204" w:rsidRDefault="00E60204" w:rsidP="00E6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4B0" w:rsidRDefault="00D524B0" w:rsidP="00E6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4B0" w:rsidRDefault="00D524B0" w:rsidP="00D524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Bizottság létszáma – Szili Balázs megérkezésével – 13 főre változott.</w:t>
      </w:r>
    </w:p>
    <w:p w:rsidR="00D524B0" w:rsidRDefault="00D524B0" w:rsidP="00E6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734" w:rsidRDefault="00567734" w:rsidP="00E60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4B0" w:rsidRPr="00A542AC" w:rsidRDefault="00D524B0" w:rsidP="00D524B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563F7">
        <w:rPr>
          <w:rFonts w:ascii="Times New Roman" w:hAnsi="Times New Roman" w:cs="Times New Roman"/>
          <w:b/>
          <w:sz w:val="24"/>
          <w:szCs w:val="24"/>
          <w:lang w:eastAsia="hu-HU"/>
        </w:rPr>
        <w:t>K. R.</w:t>
      </w:r>
      <w:r w:rsidRPr="00A542A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A542AC">
        <w:rPr>
          <w:rFonts w:ascii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A542A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563F7">
        <w:rPr>
          <w:rFonts w:ascii="Times New Roman" w:hAnsi="Times New Roman" w:cs="Times New Roman"/>
          <w:b/>
          <w:sz w:val="24"/>
          <w:szCs w:val="24"/>
          <w:lang w:eastAsia="hu-HU"/>
        </w:rPr>
        <w:t>Zs</w:t>
      </w:r>
      <w:proofErr w:type="spellEnd"/>
      <w:r w:rsidR="00A563F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proofErr w:type="spellStart"/>
      <w:r w:rsidR="00A563F7">
        <w:rPr>
          <w:rFonts w:ascii="Times New Roman" w:hAnsi="Times New Roman" w:cs="Times New Roman"/>
          <w:b/>
          <w:sz w:val="24"/>
          <w:szCs w:val="24"/>
          <w:lang w:eastAsia="hu-HU"/>
        </w:rPr>
        <w:t>Zs</w:t>
      </w:r>
      <w:proofErr w:type="spellEnd"/>
      <w:r w:rsidR="00A563F7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A542A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magánszemélyek bérbevételi kérelme a Budapest </w:t>
      </w:r>
      <w:proofErr w:type="spellStart"/>
      <w:r w:rsidRPr="00A542AC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A542AC">
        <w:rPr>
          <w:rFonts w:ascii="Times New Roman" w:hAnsi="Times New Roman" w:cs="Times New Roman"/>
          <w:b/>
          <w:sz w:val="24"/>
          <w:szCs w:val="24"/>
          <w:lang w:eastAsia="hu-HU"/>
        </w:rPr>
        <w:t>., Rezső tér 14. szám alatti üres önkormányzati tulajdonú helyiség vonatkozásában</w:t>
      </w:r>
    </w:p>
    <w:p w:rsidR="00D524B0" w:rsidRDefault="00D524B0" w:rsidP="00D5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598" w:rsidRPr="00FD1C89" w:rsidRDefault="00724598" w:rsidP="00724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1333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24598" w:rsidRDefault="00724598" w:rsidP="0072459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2946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2946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24598" w:rsidRPr="001B1F6A" w:rsidRDefault="00724598" w:rsidP="001B1F6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1F6A" w:rsidRDefault="001B1F6A" w:rsidP="001B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F6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B1F6A" w:rsidRPr="001B1F6A" w:rsidRDefault="001B1F6A" w:rsidP="001B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1F6A" w:rsidRPr="001B1F6A" w:rsidRDefault="001B1F6A" w:rsidP="001B1F6A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1F6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1B1F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1B1F6A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1B1F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1B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38692/0/</w:t>
      </w:r>
      <w:proofErr w:type="gramStart"/>
      <w:r w:rsidRPr="001B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B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/5</w:t>
      </w:r>
      <w:r w:rsidRPr="001B1F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1B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1B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1B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 Rezső tér 14. szám</w:t>
      </w:r>
      <w:r w:rsidRPr="001B1F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234ﾠm2"/>
        </w:smartTagPr>
        <w:r w:rsidRPr="001B1F6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234 m</w:t>
        </w:r>
        <w:r w:rsidRPr="001B1F6A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1B1F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utcai, pinceszinti (alagsori) nem lakás célú helyiség bérbeadásához </w:t>
      </w:r>
      <w:r w:rsidR="00A563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K. R. </w:t>
      </w:r>
      <w:r w:rsidRPr="001B1F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proofErr w:type="spellStart"/>
      <w:r w:rsidR="00A563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Zs</w:t>
      </w:r>
      <w:proofErr w:type="spellEnd"/>
      <w:r w:rsidR="00A563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Zs.</w:t>
      </w:r>
      <w:bookmarkStart w:id="0" w:name="_GoBack"/>
      <w:bookmarkEnd w:id="0"/>
      <w:r w:rsidRPr="001B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magánszemélyek </w:t>
      </w:r>
      <w:r w:rsidRPr="001B1F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határozatlan időre, 30 napos felmondási idő kikötésével </w:t>
      </w:r>
      <w:r w:rsidRPr="001B1F6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raktározás</w:t>
      </w:r>
      <w:r w:rsidRPr="001B1F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céljára, </w:t>
      </w:r>
      <w:r w:rsidRPr="001B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50.000,- Ft/hó + Áfa bérleti</w:t>
      </w:r>
      <w:r w:rsidRPr="001B1F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 </w:t>
      </w:r>
    </w:p>
    <w:p w:rsidR="001B1F6A" w:rsidRPr="001B1F6A" w:rsidRDefault="001B1F6A" w:rsidP="001B1F6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B1F6A" w:rsidRPr="001B1F6A" w:rsidRDefault="001B1F6A" w:rsidP="001B1F6A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B1F6A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1B1F6A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1B1F6A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vállalják a leendő bérlők.</w:t>
      </w:r>
    </w:p>
    <w:p w:rsidR="001B1F6A" w:rsidRPr="001B1F6A" w:rsidRDefault="001B1F6A" w:rsidP="001B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1F6A" w:rsidRPr="001B1F6A" w:rsidRDefault="001B1F6A" w:rsidP="001B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F6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 w:rsidR="007E45A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B1F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1B1F6A" w:rsidRDefault="001B1F6A" w:rsidP="001B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F6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9.</w:t>
      </w:r>
    </w:p>
    <w:p w:rsidR="007E45A7" w:rsidRPr="001B1F6A" w:rsidRDefault="007E45A7" w:rsidP="001B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1F6A" w:rsidRPr="001B1F6A" w:rsidRDefault="001B1F6A" w:rsidP="001B1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 w:rsidR="007E45A7" w:rsidRPr="007E45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67734" w:rsidRDefault="00567734" w:rsidP="001B1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A7" w:rsidRDefault="007E45A7" w:rsidP="001B1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847" w:rsidRPr="00571F27" w:rsidRDefault="008C2847" w:rsidP="008C2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11</w:t>
      </w:r>
      <w:r w:rsidRPr="00AB49B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71F2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</w:t>
      </w:r>
      <w:proofErr w:type="spellStart"/>
      <w:r w:rsidRPr="00571F27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571F27">
        <w:rPr>
          <w:rFonts w:ascii="Times New Roman" w:hAnsi="Times New Roman" w:cs="Times New Roman"/>
          <w:b/>
          <w:sz w:val="24"/>
          <w:szCs w:val="24"/>
          <w:lang w:eastAsia="hu-HU"/>
        </w:rPr>
        <w:t>., Vajdahunyad u. 25. szám alatti telekingatlan bérbeadására kiírt pályázat eredményének megállapítására</w:t>
      </w:r>
    </w:p>
    <w:p w:rsidR="008C2847" w:rsidRDefault="008C2847" w:rsidP="008C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847" w:rsidRPr="00FD1C89" w:rsidRDefault="008C2847" w:rsidP="008C2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1334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C2847" w:rsidRDefault="008C2847" w:rsidP="008C284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60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C2847" w:rsidRPr="008C2847" w:rsidRDefault="008C2847" w:rsidP="008C284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2847" w:rsidRDefault="008C2847" w:rsidP="008C2847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847">
        <w:rPr>
          <w:rFonts w:ascii="Times New Roman" w:hAnsi="Times New Roman" w:cs="Times New Roman"/>
          <w:color w:val="000000"/>
          <w:sz w:val="24"/>
          <w:szCs w:val="24"/>
        </w:rPr>
        <w:t xml:space="preserve">A Városgazdálkodási és Pénzügyi Bizottság úgy dönt, hogy </w:t>
      </w:r>
    </w:p>
    <w:p w:rsidR="008C2847" w:rsidRPr="008C2847" w:rsidRDefault="008C2847" w:rsidP="008C284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C2847" w:rsidRPr="008C2847" w:rsidRDefault="008C2847" w:rsidP="008C2847">
      <w:pPr>
        <w:pStyle w:val="Csakszveg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2847">
        <w:rPr>
          <w:rFonts w:ascii="Times New Roman" w:hAnsi="Times New Roman" w:cs="Times New Roman"/>
          <w:color w:val="000000"/>
          <w:sz w:val="24"/>
          <w:szCs w:val="24"/>
        </w:rPr>
        <w:t xml:space="preserve">a Budapest </w:t>
      </w:r>
      <w:proofErr w:type="spellStart"/>
      <w:r w:rsidRPr="008C2847">
        <w:rPr>
          <w:rFonts w:ascii="Times New Roman" w:hAnsi="Times New Roman" w:cs="Times New Roman"/>
          <w:color w:val="000000"/>
          <w:sz w:val="24"/>
          <w:szCs w:val="24"/>
        </w:rPr>
        <w:t>VIII</w:t>
      </w:r>
      <w:proofErr w:type="spellEnd"/>
      <w:r w:rsidRPr="008C2847">
        <w:rPr>
          <w:rFonts w:ascii="Times New Roman" w:hAnsi="Times New Roman" w:cs="Times New Roman"/>
          <w:color w:val="000000"/>
          <w:sz w:val="24"/>
          <w:szCs w:val="24"/>
        </w:rPr>
        <w:t xml:space="preserve">., Vajdahunyad u. 25. szám alatti, 35668/2 </w:t>
      </w:r>
      <w:proofErr w:type="spellStart"/>
      <w:r w:rsidRPr="008C2847">
        <w:rPr>
          <w:rFonts w:ascii="Times New Roman" w:hAnsi="Times New Roman" w:cs="Times New Roman"/>
          <w:color w:val="000000"/>
          <w:sz w:val="24"/>
          <w:szCs w:val="24"/>
        </w:rPr>
        <w:t>hrsz-ú</w:t>
      </w:r>
      <w:proofErr w:type="spellEnd"/>
      <w:r w:rsidRPr="008C2847">
        <w:rPr>
          <w:rFonts w:ascii="Times New Roman" w:hAnsi="Times New Roman" w:cs="Times New Roman"/>
          <w:color w:val="000000"/>
          <w:sz w:val="24"/>
          <w:szCs w:val="24"/>
        </w:rPr>
        <w:t>, 441 m</w:t>
      </w:r>
      <w:r w:rsidRPr="008C28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C2847">
        <w:rPr>
          <w:rFonts w:ascii="Times New Roman" w:hAnsi="Times New Roman" w:cs="Times New Roman"/>
          <w:sz w:val="24"/>
          <w:szCs w:val="24"/>
        </w:rPr>
        <w:t xml:space="preserve"> telekingatlan bérbeadására kiírt pályázatot érvényesnek és eredményesnek nyilvánítja.</w:t>
      </w:r>
    </w:p>
    <w:p w:rsidR="008C2847" w:rsidRPr="008C2847" w:rsidRDefault="008C2847" w:rsidP="008C2847">
      <w:pPr>
        <w:pStyle w:val="Csakszveg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C2847" w:rsidRPr="008C2847" w:rsidRDefault="008C2847" w:rsidP="008C2847">
      <w:pPr>
        <w:pStyle w:val="Csakszveg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2847">
        <w:rPr>
          <w:rFonts w:ascii="Times New Roman" w:hAnsi="Times New Roman" w:cs="Times New Roman"/>
          <w:color w:val="000000"/>
          <w:sz w:val="24"/>
          <w:szCs w:val="24"/>
        </w:rPr>
        <w:t xml:space="preserve">a pályázat nyertesének a </w:t>
      </w:r>
      <w:proofErr w:type="spellStart"/>
      <w:r w:rsidRPr="008C2847">
        <w:rPr>
          <w:rFonts w:ascii="Times New Roman" w:hAnsi="Times New Roman" w:cs="Times New Roman"/>
          <w:sz w:val="24"/>
          <w:szCs w:val="24"/>
        </w:rPr>
        <w:t>Budapestinside</w:t>
      </w:r>
      <w:proofErr w:type="spellEnd"/>
      <w:r w:rsidRPr="008C2847">
        <w:rPr>
          <w:rFonts w:ascii="Times New Roman" w:hAnsi="Times New Roman" w:cs="Times New Roman"/>
          <w:sz w:val="24"/>
          <w:szCs w:val="24"/>
        </w:rPr>
        <w:t xml:space="preserve"> Kft-t nyilvánítja. </w:t>
      </w:r>
      <w:r w:rsidRPr="008C2847">
        <w:rPr>
          <w:rFonts w:ascii="Times New Roman" w:hAnsi="Times New Roman" w:cs="Times New Roman"/>
          <w:color w:val="000000"/>
          <w:sz w:val="24"/>
          <w:szCs w:val="24"/>
        </w:rPr>
        <w:t xml:space="preserve">Elfogadja az ajánlatban tett havi nettó 88.200,- Ft bérleti díjat, határozatlan idejű bérleti jogviszony mellett 30 napos felmondási idővel. Nem járul hozzá a szerződés tervezet 17. pontjának törléséhez </w:t>
      </w:r>
      <w:r w:rsidRPr="008C2847">
        <w:rPr>
          <w:rFonts w:ascii="Times New Roman" w:hAnsi="Times New Roman" w:cs="Times New Roman"/>
          <w:sz w:val="24"/>
          <w:szCs w:val="24"/>
        </w:rPr>
        <w:t xml:space="preserve">a jogszabályi követelmények betartására való tekintettel. </w:t>
      </w:r>
    </w:p>
    <w:p w:rsidR="008C2847" w:rsidRDefault="008C2847" w:rsidP="008C2847">
      <w:pPr>
        <w:pStyle w:val="Csakszveg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C2847" w:rsidRPr="008C2847" w:rsidRDefault="008C2847" w:rsidP="008C2847">
      <w:pPr>
        <w:pStyle w:val="Csakszveg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2847">
        <w:rPr>
          <w:rFonts w:ascii="Times New Roman" w:hAnsi="Times New Roman" w:cs="Times New Roman"/>
          <w:sz w:val="24"/>
          <w:szCs w:val="24"/>
        </w:rPr>
        <w:t>felkéri a Kisfalu Kft-t a bérleti szerződés megkötésére.</w:t>
      </w:r>
    </w:p>
    <w:p w:rsidR="008C2847" w:rsidRPr="008C2847" w:rsidRDefault="008C2847" w:rsidP="008C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847" w:rsidRPr="0002079D" w:rsidRDefault="008C2847" w:rsidP="008C2847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Pr="0002079D">
        <w:rPr>
          <w:rFonts w:ascii="Times New Roman" w:hAnsi="Times New Roman" w:cs="Times New Roman"/>
          <w:sz w:val="24"/>
          <w:szCs w:val="24"/>
        </w:rPr>
        <w:t xml:space="preserve"> Kisfalu Kft. ügyvezető igazgatója</w:t>
      </w:r>
    </w:p>
    <w:p w:rsidR="008C2847" w:rsidRDefault="008C2847" w:rsidP="008C2847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Pr="0002079D">
        <w:rPr>
          <w:rFonts w:ascii="Times New Roman" w:hAnsi="Times New Roman" w:cs="Times New Roman"/>
          <w:sz w:val="24"/>
          <w:szCs w:val="24"/>
        </w:rPr>
        <w:t xml:space="preserve"> 2013. december 9.</w:t>
      </w:r>
    </w:p>
    <w:p w:rsidR="008C2847" w:rsidRPr="0002079D" w:rsidRDefault="008C2847" w:rsidP="008C2847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2847" w:rsidRPr="008C2847" w:rsidRDefault="008C2847" w:rsidP="008C2847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C2847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7E45A7" w:rsidRDefault="007E45A7" w:rsidP="008C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847" w:rsidRDefault="008C2847" w:rsidP="008C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A8" w:rsidRPr="001A4C41" w:rsidRDefault="00DB58A8" w:rsidP="00DB58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34D4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B34D47">
        <w:rPr>
          <w:rFonts w:ascii="Times New Roman" w:hAnsi="Times New Roman" w:cs="Times New Roman"/>
          <w:b/>
          <w:sz w:val="24"/>
          <w:szCs w:val="24"/>
          <w:lang w:eastAsia="hu-HU"/>
        </w:rPr>
        <w:t>.1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B34D4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pontja: </w:t>
      </w:r>
      <w:r w:rsidRPr="001A4C4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</w:t>
      </w:r>
      <w:proofErr w:type="spellStart"/>
      <w:r w:rsidRPr="001A4C41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1A4C4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., Kisfaludy u. 18-20. szám alatti ingatlanra vonatkozó kötbérkövetelés rendezésre tett egyezségi ajánlat </w:t>
      </w:r>
    </w:p>
    <w:p w:rsidR="00DB58A8" w:rsidRPr="00B34D47" w:rsidRDefault="00DB58A8" w:rsidP="00DB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A8" w:rsidRPr="00B34D47" w:rsidRDefault="00DB58A8" w:rsidP="00DB5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4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</w:t>
      </w:r>
      <w:r w:rsidRPr="00B34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(XII.02.) sz. Városgazdálkodási és Pénzügyi Bizottság határozata</w:t>
      </w:r>
    </w:p>
    <w:p w:rsidR="00DB58A8" w:rsidRPr="00B34D47" w:rsidRDefault="00DB58A8" w:rsidP="00DB58A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4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B34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DB58A8" w:rsidRPr="001A4C41" w:rsidRDefault="00DB58A8" w:rsidP="00DB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A8" w:rsidRPr="001A4C41" w:rsidRDefault="00DB58A8" w:rsidP="00DB58A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A4C41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DB58A8" w:rsidRPr="001A4C41" w:rsidRDefault="00DB58A8" w:rsidP="00DB58A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B58A8" w:rsidRPr="001A4C41" w:rsidRDefault="00DB58A8" w:rsidP="00DB58A8">
      <w:pPr>
        <w:pStyle w:val="Csakszveg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C41">
        <w:rPr>
          <w:rFonts w:ascii="Times New Roman" w:hAnsi="Times New Roman" w:cs="Times New Roman"/>
          <w:sz w:val="24"/>
          <w:szCs w:val="24"/>
          <w:u w:val="single"/>
        </w:rPr>
        <w:t>elfogadja</w:t>
      </w:r>
      <w:r w:rsidRPr="001A4C41">
        <w:rPr>
          <w:rFonts w:ascii="Times New Roman" w:hAnsi="Times New Roman" w:cs="Times New Roman"/>
          <w:sz w:val="24"/>
          <w:szCs w:val="24"/>
        </w:rPr>
        <w:t xml:space="preserve"> a Kisfaludy Ház Kft. által a Budapest </w:t>
      </w:r>
      <w:proofErr w:type="spellStart"/>
      <w:r w:rsidRPr="001A4C41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1A4C41">
        <w:rPr>
          <w:rFonts w:ascii="Times New Roman" w:hAnsi="Times New Roman" w:cs="Times New Roman"/>
          <w:sz w:val="24"/>
          <w:szCs w:val="24"/>
        </w:rPr>
        <w:t xml:space="preserve">., Kisfaludy u. 18-20. szám alatti, 35613 </w:t>
      </w:r>
      <w:proofErr w:type="spellStart"/>
      <w:r w:rsidRPr="001A4C41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1A4C41">
        <w:rPr>
          <w:rFonts w:ascii="Times New Roman" w:hAnsi="Times New Roman" w:cs="Times New Roman"/>
          <w:sz w:val="24"/>
          <w:szCs w:val="24"/>
        </w:rPr>
        <w:t xml:space="preserve"> ingatlannal kapcsolatban felmerült 21.195.000,- Ft kötbér és 9.596.515,- Ft késedelmi kamat rendezésére tett, perbeli kötbérrendezési egyezségi ajánlatát az alábbiak szerint:</w:t>
      </w:r>
    </w:p>
    <w:p w:rsidR="00DB58A8" w:rsidRPr="001A4C41" w:rsidRDefault="00DB58A8" w:rsidP="00DB58A8">
      <w:pPr>
        <w:pStyle w:val="Csakszveg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4C41">
        <w:rPr>
          <w:rFonts w:ascii="Times New Roman" w:hAnsi="Times New Roman" w:cs="Times New Roman"/>
          <w:sz w:val="24"/>
          <w:szCs w:val="24"/>
        </w:rPr>
        <w:t>A Kisfaludy Ház Kft. vállalja, hogy megfizet az Önkormányzat számára 2014. április 10. napjáig 24.150.000,- Ft-ot a lentiekben részletezettek alapján:</w:t>
      </w:r>
    </w:p>
    <w:p w:rsidR="00DB58A8" w:rsidRPr="001A4C41" w:rsidRDefault="00DB58A8" w:rsidP="00DB58A8">
      <w:pPr>
        <w:pStyle w:val="Csakszveg"/>
        <w:numPr>
          <w:ilvl w:val="0"/>
          <w:numId w:val="27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A4C41">
        <w:rPr>
          <w:rFonts w:ascii="Times New Roman" w:hAnsi="Times New Roman" w:cs="Times New Roman"/>
          <w:sz w:val="24"/>
          <w:szCs w:val="24"/>
        </w:rPr>
        <w:t xml:space="preserve">a Budapest </w:t>
      </w:r>
      <w:proofErr w:type="spellStart"/>
      <w:r w:rsidRPr="001A4C41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1A4C41">
        <w:rPr>
          <w:rFonts w:ascii="Times New Roman" w:hAnsi="Times New Roman" w:cs="Times New Roman"/>
          <w:sz w:val="24"/>
          <w:szCs w:val="24"/>
        </w:rPr>
        <w:t xml:space="preserve">. kerület Józsefvárosi Önkormányzat tulajdonába és birtokába adja a Budapest </w:t>
      </w:r>
      <w:proofErr w:type="spellStart"/>
      <w:r w:rsidRPr="001A4C41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1A4C41">
        <w:rPr>
          <w:rFonts w:ascii="Times New Roman" w:hAnsi="Times New Roman" w:cs="Times New Roman"/>
          <w:sz w:val="24"/>
          <w:szCs w:val="24"/>
        </w:rPr>
        <w:t xml:space="preserve">., Kisfaludy u. 18-20. szám alatti, 35613 </w:t>
      </w:r>
      <w:proofErr w:type="spellStart"/>
      <w:r w:rsidRPr="001A4C41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1A4C41">
        <w:rPr>
          <w:rFonts w:ascii="Times New Roman" w:hAnsi="Times New Roman" w:cs="Times New Roman"/>
          <w:sz w:val="24"/>
          <w:szCs w:val="24"/>
        </w:rPr>
        <w:t xml:space="preserve">, még használatbavételi engedéllyel nem rendelkező épületben, a terveken L002 jelölésű </w:t>
      </w:r>
      <w:smartTag w:uri="urn:schemas-microsoft-com:office:smarttags" w:element="metricconverter">
        <w:smartTagPr>
          <w:attr w:name="ProductID" w:val="20,44 m²"/>
        </w:smartTagPr>
        <w:r w:rsidRPr="001A4C41">
          <w:rPr>
            <w:rFonts w:ascii="Times New Roman" w:hAnsi="Times New Roman" w:cs="Times New Roman"/>
            <w:sz w:val="24"/>
            <w:szCs w:val="24"/>
          </w:rPr>
          <w:t>38 m²</w:t>
        </w:r>
      </w:smartTag>
      <w:r w:rsidRPr="001A4C41">
        <w:rPr>
          <w:rFonts w:ascii="Times New Roman" w:hAnsi="Times New Roman" w:cs="Times New Roman"/>
          <w:sz w:val="24"/>
          <w:szCs w:val="24"/>
        </w:rPr>
        <w:t xml:space="preserve"> alapterületű, </w:t>
      </w:r>
      <w:smartTag w:uri="urn:schemas-microsoft-com:office:smarttags" w:element="metricconverter">
        <w:smartTagPr>
          <w:attr w:name="ProductID" w:val="20,44 m²"/>
        </w:smartTagPr>
        <w:r w:rsidRPr="001A4C41">
          <w:rPr>
            <w:rFonts w:ascii="Times New Roman" w:hAnsi="Times New Roman" w:cs="Times New Roman"/>
            <w:sz w:val="24"/>
            <w:szCs w:val="24"/>
          </w:rPr>
          <w:t>5,7 m²</w:t>
        </w:r>
      </w:smartTag>
      <w:r w:rsidRPr="001A4C41">
        <w:rPr>
          <w:rFonts w:ascii="Times New Roman" w:hAnsi="Times New Roman" w:cs="Times New Roman"/>
          <w:sz w:val="24"/>
          <w:szCs w:val="24"/>
        </w:rPr>
        <w:t xml:space="preserve"> terasszal és </w:t>
      </w:r>
      <w:smartTag w:uri="urn:schemas-microsoft-com:office:smarttags" w:element="metricconverter">
        <w:smartTagPr>
          <w:attr w:name="ProductID" w:val="20,44 m²"/>
        </w:smartTagPr>
        <w:r w:rsidRPr="001A4C41">
          <w:rPr>
            <w:rFonts w:ascii="Times New Roman" w:hAnsi="Times New Roman" w:cs="Times New Roman"/>
            <w:sz w:val="24"/>
            <w:szCs w:val="24"/>
          </w:rPr>
          <w:t>20,44 m²</w:t>
        </w:r>
      </w:smartTag>
      <w:r w:rsidRPr="001A4C41">
        <w:rPr>
          <w:rFonts w:ascii="Times New Roman" w:hAnsi="Times New Roman" w:cs="Times New Roman"/>
          <w:sz w:val="24"/>
          <w:szCs w:val="24"/>
        </w:rPr>
        <w:t xml:space="preserve"> magánkerttel rendelkező lakást, bruttó 16.250.000,- Ft értékben, valamint a lakásban a konyha kialakítását konyhabútorral, 1 db páraelszívóval, 1 db elektromos tűzhellyel és 1 db egy tálcás mosogatóval és csapteleppel felszerelve bruttó 400.000,- Ft értékben, továbbá</w:t>
      </w:r>
    </w:p>
    <w:p w:rsidR="00DB58A8" w:rsidRPr="001A4C41" w:rsidRDefault="00DB58A8" w:rsidP="00DB58A8">
      <w:pPr>
        <w:pStyle w:val="Csakszveg"/>
        <w:numPr>
          <w:ilvl w:val="0"/>
          <w:numId w:val="27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A4C41">
        <w:rPr>
          <w:rFonts w:ascii="Times New Roman" w:hAnsi="Times New Roman" w:cs="Times New Roman"/>
          <w:sz w:val="24"/>
          <w:szCs w:val="24"/>
        </w:rPr>
        <w:t xml:space="preserve">a Budapest </w:t>
      </w:r>
      <w:proofErr w:type="spellStart"/>
      <w:r w:rsidRPr="001A4C41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1A4C41">
        <w:rPr>
          <w:rFonts w:ascii="Times New Roman" w:hAnsi="Times New Roman" w:cs="Times New Roman"/>
          <w:sz w:val="24"/>
          <w:szCs w:val="24"/>
        </w:rPr>
        <w:t xml:space="preserve">. kerület Józsefvárosi Önkormányzat tulajdonába és birtokába adja a Budapest </w:t>
      </w:r>
      <w:proofErr w:type="spellStart"/>
      <w:r w:rsidRPr="001A4C41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1A4C41">
        <w:rPr>
          <w:rFonts w:ascii="Times New Roman" w:hAnsi="Times New Roman" w:cs="Times New Roman"/>
          <w:sz w:val="24"/>
          <w:szCs w:val="24"/>
        </w:rPr>
        <w:t xml:space="preserve">., Kisfaludy u. 18-20. szám alatti, 35613 </w:t>
      </w:r>
      <w:proofErr w:type="spellStart"/>
      <w:r w:rsidRPr="001A4C41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1A4C41">
        <w:rPr>
          <w:rFonts w:ascii="Times New Roman" w:hAnsi="Times New Roman" w:cs="Times New Roman"/>
          <w:sz w:val="24"/>
          <w:szCs w:val="24"/>
        </w:rPr>
        <w:t>, még használatbavételi engedéllyel nem rendelkező épület -3. szintjén található 1 db teremgarázs beálló-helyet bruttó 1.500.000,- Ft értékben, ebben az esetben a Budapest Józsefvárosi Önkormányzat a jelen a)</w:t>
      </w:r>
      <w:proofErr w:type="spellStart"/>
      <w:r w:rsidRPr="001A4C41">
        <w:rPr>
          <w:rFonts w:ascii="Times New Roman" w:hAnsi="Times New Roman" w:cs="Times New Roman"/>
          <w:sz w:val="24"/>
          <w:szCs w:val="24"/>
        </w:rPr>
        <w:t>-b</w:t>
      </w:r>
      <w:proofErr w:type="spellEnd"/>
      <w:r w:rsidRPr="001A4C41">
        <w:rPr>
          <w:rFonts w:ascii="Times New Roman" w:hAnsi="Times New Roman" w:cs="Times New Roman"/>
          <w:sz w:val="24"/>
          <w:szCs w:val="24"/>
        </w:rPr>
        <w:t>) pontban meghatározott összegeken a részteljesítést elismeri, és így a fennmaradó</w:t>
      </w:r>
    </w:p>
    <w:p w:rsidR="00DB58A8" w:rsidRPr="001A4C41" w:rsidRDefault="00DB58A8" w:rsidP="00DB58A8">
      <w:pPr>
        <w:pStyle w:val="Csakszveg"/>
        <w:numPr>
          <w:ilvl w:val="0"/>
          <w:numId w:val="27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A4C41">
        <w:rPr>
          <w:rFonts w:ascii="Times New Roman" w:hAnsi="Times New Roman" w:cs="Times New Roman"/>
          <w:sz w:val="24"/>
          <w:szCs w:val="24"/>
        </w:rPr>
        <w:t xml:space="preserve">6.000.000,- Ft-ot a Budapest </w:t>
      </w:r>
      <w:proofErr w:type="spellStart"/>
      <w:r w:rsidRPr="001A4C41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1A4C41">
        <w:rPr>
          <w:rFonts w:ascii="Times New Roman" w:hAnsi="Times New Roman" w:cs="Times New Roman"/>
          <w:sz w:val="24"/>
          <w:szCs w:val="24"/>
        </w:rPr>
        <w:t>. kerület Józsefvárosi Önkormányzat részére, a jogerős használatbavételi engedély megszerzésével egyidejűleg, de legkésőbb 2014. április 30. napjáig megfizeti.</w:t>
      </w:r>
    </w:p>
    <w:p w:rsidR="00DB58A8" w:rsidRPr="001A4C41" w:rsidRDefault="00DB58A8" w:rsidP="00DB58A8">
      <w:pPr>
        <w:pStyle w:val="Csakszveg"/>
        <w:numPr>
          <w:ilvl w:val="0"/>
          <w:numId w:val="27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A4C41">
        <w:rPr>
          <w:rFonts w:ascii="Times New Roman" w:hAnsi="Times New Roman" w:cs="Times New Roman"/>
          <w:sz w:val="24"/>
          <w:szCs w:val="24"/>
        </w:rPr>
        <w:t xml:space="preserve">Amennyiben 2014. április 10. napjáig az ingatlanok tulajdonjogának átadása és a birtokbaadás nem történik meg, úgy az Önkormányzat jogosult a teljes 24.150.000,- Ft összegre és annak 15 napon belül meg nem fizetése esetén 2014. április 25. napjától végrehajtási eljárás kezdeményezésére a Kisfaludy Ház </w:t>
      </w:r>
      <w:proofErr w:type="spellStart"/>
      <w:r w:rsidRPr="001A4C41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1A4C41">
        <w:rPr>
          <w:rFonts w:ascii="Times New Roman" w:hAnsi="Times New Roman" w:cs="Times New Roman"/>
          <w:sz w:val="24"/>
          <w:szCs w:val="24"/>
        </w:rPr>
        <w:t xml:space="preserve"> szemben.</w:t>
      </w:r>
    </w:p>
    <w:p w:rsidR="00DB58A8" w:rsidRPr="001A4C41" w:rsidRDefault="00DB58A8" w:rsidP="00DB58A8">
      <w:pPr>
        <w:pStyle w:val="Csakszveg"/>
        <w:numPr>
          <w:ilvl w:val="0"/>
          <w:numId w:val="27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A4C41">
        <w:rPr>
          <w:rFonts w:ascii="Times New Roman" w:hAnsi="Times New Roman" w:cs="Times New Roman"/>
          <w:sz w:val="24"/>
          <w:szCs w:val="24"/>
        </w:rPr>
        <w:t>az Önkormányzat a Kisfaludy Ház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4C41">
        <w:rPr>
          <w:rFonts w:ascii="Times New Roman" w:hAnsi="Times New Roman" w:cs="Times New Roman"/>
          <w:sz w:val="24"/>
          <w:szCs w:val="24"/>
        </w:rPr>
        <w:t xml:space="preserve"> által vállaltak maradéktalan teljesülése esetén lemond a 6.641.515,- Ft összegű késedelmi kamat követeléséről.</w:t>
      </w:r>
    </w:p>
    <w:p w:rsidR="00DB58A8" w:rsidRPr="001A4C41" w:rsidRDefault="00DB58A8" w:rsidP="00DB58A8">
      <w:pPr>
        <w:pStyle w:val="Csakszveg"/>
        <w:numPr>
          <w:ilvl w:val="0"/>
          <w:numId w:val="27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1A4C41">
        <w:rPr>
          <w:rFonts w:ascii="Times New Roman" w:hAnsi="Times New Roman" w:cs="Times New Roman"/>
          <w:sz w:val="24"/>
          <w:szCs w:val="24"/>
        </w:rPr>
        <w:t xml:space="preserve"> amennyiben a Kisfaludy Ház Kft. bármilyen késedelméért a felelőssége megállapítható, úgy az Önkormányzat által megállapított 30.000,- Ft/nap kötbért megfizeti, erre tekintettel a Kisfaludy Ház Kft. vállalja, hogy az épület használatbavételi engedély iránti kérelmét legkésőbb 2014. március 31. napjáig, minden szükséges mellékletével együtt elbírálásra a hatóság részére benyújtja.</w:t>
      </w:r>
    </w:p>
    <w:p w:rsidR="00DB58A8" w:rsidRPr="001A4C41" w:rsidRDefault="00DB58A8" w:rsidP="00DB58A8">
      <w:pPr>
        <w:pStyle w:val="Csakszveg"/>
        <w:numPr>
          <w:ilvl w:val="0"/>
          <w:numId w:val="2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C41">
        <w:rPr>
          <w:rFonts w:ascii="Times New Roman" w:hAnsi="Times New Roman" w:cs="Times New Roman"/>
          <w:sz w:val="24"/>
          <w:szCs w:val="24"/>
        </w:rPr>
        <w:t>felkéri az Önkormányzat képviseletében eljáró ügyvédet a</w:t>
      </w:r>
      <w:r w:rsidRPr="001A4C41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1A4C41">
        <w:rPr>
          <w:rFonts w:ascii="Times New Roman" w:hAnsi="Times New Roman"/>
          <w:color w:val="000000"/>
          <w:sz w:val="24"/>
          <w:szCs w:val="24"/>
        </w:rPr>
        <w:t>.G.42.572/2013. számú perben a</w:t>
      </w:r>
      <w:r w:rsidRPr="001A4C41">
        <w:rPr>
          <w:rFonts w:ascii="Times New Roman" w:hAnsi="Times New Roman" w:cs="Times New Roman"/>
          <w:sz w:val="24"/>
          <w:szCs w:val="24"/>
        </w:rPr>
        <w:t xml:space="preserve"> perbeli egyezség megkötésére – a peres eljárás lezárására – a jelen határozat pontjaiban foglaltaknak megfelelően, amennyiben a Kisfaludy Ház Kft. 24.150.000,- Ft összegre vonatkozóan tartozás elismerő nyilatkozatot tesz, és a 2013. november 27. napjáig keletkezett, a Budapest Józsefvárosi Önkormányzattal szembeni mindennemű kártérítési követeléséről lemond az egyezség során.</w:t>
      </w:r>
    </w:p>
    <w:p w:rsidR="00DB58A8" w:rsidRPr="001A4C41" w:rsidRDefault="00DB58A8" w:rsidP="00DB58A8">
      <w:pPr>
        <w:pStyle w:val="Csakszveg"/>
        <w:numPr>
          <w:ilvl w:val="0"/>
          <w:numId w:val="2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C41">
        <w:rPr>
          <w:rFonts w:ascii="Times New Roman" w:hAnsi="Times New Roman" w:cs="Times New Roman"/>
          <w:sz w:val="24"/>
          <w:szCs w:val="24"/>
        </w:rPr>
        <w:t>felkéri a Kisfalu Kft-t, hogy teremgarázs beálló helyet válassza ki az Önkormányzat számára, és az adásvételi szerződésben rögzítse azt.</w:t>
      </w:r>
    </w:p>
    <w:p w:rsidR="00DB58A8" w:rsidRPr="001A4C41" w:rsidRDefault="00DB58A8" w:rsidP="00DB58A8">
      <w:pPr>
        <w:pStyle w:val="Csakszveg"/>
        <w:numPr>
          <w:ilvl w:val="0"/>
          <w:numId w:val="3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C41">
        <w:rPr>
          <w:rFonts w:ascii="Times New Roman" w:hAnsi="Times New Roman" w:cs="Times New Roman"/>
          <w:sz w:val="24"/>
          <w:szCs w:val="24"/>
        </w:rPr>
        <w:t>felkéri a Kisfalu Kft-t, hogy a kötbérrendezéssel vegyes adásvételi előszerződést, illetve az Önkormányzat nevében és képviseletében a végleges adásvételi szerződést kösse meg, és az ingatlanokat vegye birtokba legkésőbb 2014. április 10. napjáig, ennek elmaradása esetén pedig 15 napos felszólítást követően intézkedjen a 24.150.000,- Ft összegű követelés behajtásáról.</w:t>
      </w:r>
    </w:p>
    <w:p w:rsidR="00DB58A8" w:rsidRPr="001A4C41" w:rsidRDefault="00DB58A8" w:rsidP="00DB58A8">
      <w:pPr>
        <w:pStyle w:val="Csakszveg"/>
        <w:numPr>
          <w:ilvl w:val="0"/>
          <w:numId w:val="3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C41">
        <w:rPr>
          <w:rFonts w:ascii="Times New Roman" w:hAnsi="Times New Roman" w:cs="Times New Roman"/>
          <w:sz w:val="24"/>
          <w:szCs w:val="24"/>
        </w:rPr>
        <w:t>Felkéri a Kisfalu Kft-t, hogy a határozat 1) f) pontjában foglaltak esetén intézkedjen a kötbérkövetelés érvényesítése, szükség esetén újabb peres eljárás megindítása érdekében.</w:t>
      </w:r>
    </w:p>
    <w:p w:rsidR="00DB58A8" w:rsidRPr="001A4C41" w:rsidRDefault="00DB58A8" w:rsidP="00DB58A8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58A8" w:rsidRPr="001A4C41" w:rsidRDefault="00DB58A8" w:rsidP="00DB58A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A4C41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DB58A8" w:rsidRPr="001A4C41" w:rsidRDefault="00DB58A8" w:rsidP="00DB58A8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1A4C41">
        <w:rPr>
          <w:rFonts w:ascii="Times New Roman" w:hAnsi="Times New Roman" w:cs="Times New Roman"/>
          <w:sz w:val="24"/>
          <w:szCs w:val="24"/>
        </w:rPr>
        <w:t>Határidő: 2013. december 4.</w:t>
      </w:r>
    </w:p>
    <w:p w:rsidR="00DB58A8" w:rsidRDefault="00DB58A8" w:rsidP="00DB58A8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58A8" w:rsidRPr="00DF02BE" w:rsidRDefault="00DB58A8" w:rsidP="00DB58A8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F02BE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DB58A8" w:rsidRDefault="00DB58A8" w:rsidP="00DB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DEB" w:rsidRDefault="00235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58A8" w:rsidRPr="001A4C41" w:rsidRDefault="00DB58A8" w:rsidP="00DB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8C0" w:rsidRPr="004F67AB" w:rsidRDefault="001E48C0" w:rsidP="001E48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7. Egyebek </w:t>
      </w:r>
    </w:p>
    <w:p w:rsidR="001E48C0" w:rsidRPr="004F67AB" w:rsidRDefault="001E48C0" w:rsidP="001E48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1E48C0" w:rsidRPr="004F67AB" w:rsidRDefault="001E48C0" w:rsidP="001E48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1E48C0" w:rsidRPr="001E48C0" w:rsidRDefault="001E48C0" w:rsidP="001E48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E48C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7.1. pontja: Tulajdonosi döntés a Magdolna Negyed Program </w:t>
      </w:r>
      <w:proofErr w:type="spellStart"/>
      <w:r w:rsidRPr="001E48C0">
        <w:rPr>
          <w:rFonts w:ascii="Times New Roman" w:hAnsi="Times New Roman" w:cs="Times New Roman"/>
          <w:b/>
          <w:sz w:val="24"/>
          <w:szCs w:val="24"/>
          <w:lang w:eastAsia="hu-HU"/>
        </w:rPr>
        <w:t>III</w:t>
      </w:r>
      <w:proofErr w:type="spellEnd"/>
      <w:r w:rsidRPr="001E48C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/ Programalap keretében kiírandó pályázati felhívásokról </w:t>
      </w:r>
    </w:p>
    <w:p w:rsidR="001E48C0" w:rsidRPr="004F67AB" w:rsidRDefault="001E48C0" w:rsidP="001E48C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Pesti Ivett – a Polgármesteri Kabinet vezetője</w:t>
      </w:r>
    </w:p>
    <w:p w:rsidR="008C2847" w:rsidRDefault="008C2847" w:rsidP="008C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8C0" w:rsidRDefault="001E48C0" w:rsidP="001E4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7.1. pontját külön tárgyalásra kikérték.</w:t>
      </w:r>
    </w:p>
    <w:p w:rsidR="001E48C0" w:rsidRDefault="001E48C0" w:rsidP="001E4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8C0" w:rsidRPr="001E48C0" w:rsidRDefault="001E48C0" w:rsidP="001E4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171" w:rsidRPr="008B4171" w:rsidRDefault="008B4171" w:rsidP="008B41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E48C0">
        <w:rPr>
          <w:rFonts w:ascii="Times New Roman" w:hAnsi="Times New Roman" w:cs="Times New Roman"/>
          <w:b/>
          <w:sz w:val="24"/>
          <w:szCs w:val="24"/>
          <w:lang w:eastAsia="hu-HU"/>
        </w:rPr>
        <w:t>Napirend 7.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1E48C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B417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Juharos Ügyvédi Iroda megbízási szerződésének 2013. november havi teljesítés igazolására </w:t>
      </w:r>
    </w:p>
    <w:p w:rsidR="008B4171" w:rsidRPr="004F67AB" w:rsidRDefault="008B4171" w:rsidP="008B41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1E48C0" w:rsidRDefault="001E48C0" w:rsidP="008C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036" w:rsidRPr="00B34D47" w:rsidRDefault="00BC2036" w:rsidP="00BC2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4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</w:t>
      </w:r>
      <w:r w:rsidRPr="00B34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(XII.02.) sz. Városgazdálkodási és Pénzügyi Bizottság határozata</w:t>
      </w:r>
    </w:p>
    <w:p w:rsidR="00BC2036" w:rsidRPr="00B34D47" w:rsidRDefault="00BC2036" w:rsidP="00BC203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4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B34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BC2036" w:rsidRPr="001A4C41" w:rsidRDefault="00BC2036" w:rsidP="00BC2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2B1" w:rsidRDefault="006B62B1" w:rsidP="006B62B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6B62B1" w:rsidRDefault="006B62B1" w:rsidP="006B62B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B62B1" w:rsidRDefault="006B62B1" w:rsidP="006B62B1">
      <w:pPr>
        <w:pStyle w:val="Csakszve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javasolja elfogadásra a Juharos Ügyvédi Irodával kötött megbízási szerződés teljesítés igazolását 2013. november 1-jétől 2013. november 30-ig terjedő időszakra.</w:t>
      </w:r>
    </w:p>
    <w:p w:rsidR="006B62B1" w:rsidRDefault="006B62B1" w:rsidP="006B62B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B62B1" w:rsidRDefault="006B62B1" w:rsidP="006B62B1">
      <w:pPr>
        <w:pStyle w:val="Csakszve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 a határozat 1. pontjában foglalt teljesítés igazolás aláírására.</w:t>
      </w:r>
    </w:p>
    <w:p w:rsidR="006B62B1" w:rsidRDefault="006B62B1" w:rsidP="006B62B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B62B1" w:rsidRDefault="006B62B1" w:rsidP="006B62B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6B62B1" w:rsidRDefault="006B62B1" w:rsidP="006B62B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2013. december 17.</w:t>
      </w:r>
    </w:p>
    <w:p w:rsidR="006B62B1" w:rsidRDefault="006B62B1" w:rsidP="006B62B1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6B62B1" w:rsidRDefault="006B62B1" w:rsidP="006B62B1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döntés végrehajtását végző szervezeti egység: Szervezési és Képviselői Iroda</w:t>
      </w:r>
    </w:p>
    <w:p w:rsidR="006B62B1" w:rsidRDefault="006B62B1" w:rsidP="006B62B1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1E48C0" w:rsidRDefault="001E48C0" w:rsidP="008C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FD" w:rsidRPr="00DE53FD" w:rsidRDefault="00DE53FD" w:rsidP="00DE53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E48C0">
        <w:rPr>
          <w:rFonts w:ascii="Times New Roman" w:hAnsi="Times New Roman" w:cs="Times New Roman"/>
          <w:b/>
          <w:sz w:val="24"/>
          <w:szCs w:val="24"/>
          <w:lang w:eastAsia="hu-HU"/>
        </w:rPr>
        <w:t>Napirend 7.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1E48C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E53FD">
        <w:rPr>
          <w:rFonts w:ascii="Times New Roman" w:hAnsi="Times New Roman" w:cs="Times New Roman"/>
          <w:b/>
          <w:sz w:val="24"/>
          <w:szCs w:val="24"/>
          <w:lang w:eastAsia="hu-HU"/>
        </w:rPr>
        <w:t>Javaslat Pomázi Dániel megbízási szerződésének 2013. november havi teljesítés igazolására</w:t>
      </w:r>
    </w:p>
    <w:p w:rsidR="00DE53FD" w:rsidRPr="004F67AB" w:rsidRDefault="00DE53FD" w:rsidP="00DE53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Révész Márta – képviselő</w:t>
      </w:r>
    </w:p>
    <w:p w:rsidR="006B62B1" w:rsidRDefault="006B62B1" w:rsidP="008C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FD" w:rsidRPr="00B34D47" w:rsidRDefault="00DE53FD" w:rsidP="00DE5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4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37</w:t>
      </w:r>
      <w:r w:rsidRPr="00B34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(XII.02.) sz. Városgazdálkodási és Pénzügyi Bizottság határozata</w:t>
      </w:r>
    </w:p>
    <w:p w:rsidR="00DE53FD" w:rsidRPr="00B34D47" w:rsidRDefault="00DE53FD" w:rsidP="00DE53F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4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B34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DE53FD" w:rsidRPr="001A4C41" w:rsidRDefault="00DE53FD" w:rsidP="00DE5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FD" w:rsidRDefault="00DE53FD" w:rsidP="00DE5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DE53FD" w:rsidRDefault="00DE53FD" w:rsidP="00DE5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3FD" w:rsidRPr="00DE53FD" w:rsidRDefault="00DE53FD" w:rsidP="00DE53FD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53FD">
        <w:rPr>
          <w:rFonts w:ascii="Times New Roman" w:eastAsia="Times New Roman" w:hAnsi="Times New Roman" w:cs="Times New Roman"/>
          <w:sz w:val="24"/>
          <w:szCs w:val="24"/>
          <w:lang w:eastAsia="hu-HU"/>
        </w:rPr>
        <w:t>javasolja elfogadásra a Pomázi Dániellel kötött megbízási szerződés teljesítés igazolását 2013. november 1-jétől 2013. november 30-ig terjedő időszakra.</w:t>
      </w:r>
    </w:p>
    <w:p w:rsidR="00DE53FD" w:rsidRDefault="00DE53FD" w:rsidP="00DE5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3FD" w:rsidRPr="00DE53FD" w:rsidRDefault="00DE53FD" w:rsidP="00DE53FD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53FD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pontjában foglalt teljesítés igazolás aláírására.</w:t>
      </w:r>
    </w:p>
    <w:p w:rsidR="00DE53FD" w:rsidRDefault="00DE53FD" w:rsidP="00DE5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3FD" w:rsidRDefault="00DE53FD" w:rsidP="00DE5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E53FD" w:rsidRDefault="00DE53FD" w:rsidP="00DE5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17.</w:t>
      </w:r>
    </w:p>
    <w:p w:rsidR="00DE53FD" w:rsidRDefault="00DE53FD" w:rsidP="00DE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3FD" w:rsidRPr="00DE53FD" w:rsidRDefault="00DE53FD" w:rsidP="00DE53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E53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DE53FD" w:rsidRDefault="00DE53FD" w:rsidP="00DE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3FD" w:rsidRPr="00DE53FD" w:rsidRDefault="00DE53FD" w:rsidP="00DE53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E48C0">
        <w:rPr>
          <w:rFonts w:ascii="Times New Roman" w:hAnsi="Times New Roman" w:cs="Times New Roman"/>
          <w:b/>
          <w:sz w:val="24"/>
          <w:szCs w:val="24"/>
          <w:lang w:eastAsia="hu-HU"/>
        </w:rPr>
        <w:t>Napirend 7.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1E48C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E53FD">
        <w:rPr>
          <w:rFonts w:ascii="Times New Roman" w:hAnsi="Times New Roman" w:cs="Times New Roman"/>
          <w:b/>
          <w:sz w:val="24"/>
          <w:szCs w:val="24"/>
          <w:lang w:eastAsia="hu-HU"/>
        </w:rPr>
        <w:t>Javaslat Gyenge Zsolt Attila megbízási szerződésének 2013. szeptember és október havi teljesítés igazolására</w:t>
      </w:r>
    </w:p>
    <w:p w:rsidR="00DE53FD" w:rsidRPr="004F67AB" w:rsidRDefault="00DE53FD" w:rsidP="00DE53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Előterjesztő: Pintér Attila – képviselő</w:t>
      </w:r>
    </w:p>
    <w:p w:rsidR="00DE53FD" w:rsidRDefault="00DE53FD" w:rsidP="008C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FD" w:rsidRPr="00B34D47" w:rsidRDefault="00DE53FD" w:rsidP="00DE5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4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38</w:t>
      </w:r>
      <w:r w:rsidRPr="00B34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(XII.02.) sz. Városgazdálkodási és Pénzügyi Bizottság határozata</w:t>
      </w:r>
    </w:p>
    <w:p w:rsidR="00DE53FD" w:rsidRPr="00B34D47" w:rsidRDefault="00DE53FD" w:rsidP="00DE53F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4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B34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DE53FD" w:rsidRPr="001A4C41" w:rsidRDefault="00DE53FD" w:rsidP="00DE5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E5" w:rsidRDefault="005415E5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5415E5" w:rsidRDefault="005415E5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15E5" w:rsidRPr="005415E5" w:rsidRDefault="005415E5" w:rsidP="005415E5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5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javasolja elfogadásra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415E5">
        <w:rPr>
          <w:rFonts w:ascii="Times New Roman" w:eastAsia="Times New Roman" w:hAnsi="Times New Roman" w:cs="Times New Roman"/>
          <w:sz w:val="24"/>
          <w:szCs w:val="24"/>
          <w:lang w:eastAsia="hu-HU"/>
        </w:rPr>
        <w:t>Gyenge Zsolt Attilával kötött megbízási szerződés teljesítés igazolását 2013. szeptember 1-jétől 2013. október 31-ig terjedő időszakra.</w:t>
      </w:r>
    </w:p>
    <w:p w:rsidR="005415E5" w:rsidRDefault="005415E5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15E5" w:rsidRPr="005415E5" w:rsidRDefault="005415E5" w:rsidP="005415E5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5E5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pontjában foglalt teljesítés igazolás aláírására.</w:t>
      </w:r>
    </w:p>
    <w:p w:rsidR="005415E5" w:rsidRDefault="005415E5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15E5" w:rsidRDefault="005415E5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415E5" w:rsidRDefault="005415E5" w:rsidP="005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december 17.</w:t>
      </w:r>
    </w:p>
    <w:p w:rsidR="005415E5" w:rsidRDefault="005415E5" w:rsidP="00541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15E5" w:rsidRPr="005415E5" w:rsidRDefault="005415E5" w:rsidP="00541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15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5415E5" w:rsidRDefault="005415E5" w:rsidP="00541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3FD" w:rsidRDefault="00DE53FD" w:rsidP="008C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F94" w:rsidRPr="001E48C0" w:rsidRDefault="003E7F94" w:rsidP="003E7F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E48C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7.1. pontja: Tulajdonosi döntés a Magdolna Negyed Program </w:t>
      </w:r>
      <w:proofErr w:type="spellStart"/>
      <w:r w:rsidRPr="001E48C0">
        <w:rPr>
          <w:rFonts w:ascii="Times New Roman" w:hAnsi="Times New Roman" w:cs="Times New Roman"/>
          <w:b/>
          <w:sz w:val="24"/>
          <w:szCs w:val="24"/>
          <w:lang w:eastAsia="hu-HU"/>
        </w:rPr>
        <w:t>III</w:t>
      </w:r>
      <w:proofErr w:type="spellEnd"/>
      <w:r w:rsidRPr="001E48C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/ Programalap keretében kiírandó pályázati felhívásokról </w:t>
      </w:r>
    </w:p>
    <w:p w:rsidR="003E7F94" w:rsidRPr="004F67AB" w:rsidRDefault="003E7F94" w:rsidP="003E7F9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4F67AB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Pesti Ivett – a Polgármesteri Kabinet vezetője</w:t>
      </w:r>
    </w:p>
    <w:p w:rsidR="003E7F94" w:rsidRDefault="003E7F94" w:rsidP="003E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F94" w:rsidRPr="00B34D47" w:rsidRDefault="003E7F94" w:rsidP="003E7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4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</w:t>
      </w:r>
      <w:r w:rsidRPr="00B34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(XII.02.) sz. Városgazdálkodási és Pénzügyi Bizottság határozata</w:t>
      </w:r>
    </w:p>
    <w:p w:rsidR="003E7F94" w:rsidRPr="00B34D47" w:rsidRDefault="003E7F94" w:rsidP="003E7F9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4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B34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9A2604" w:rsidRPr="009A2604" w:rsidRDefault="009A2604" w:rsidP="009A2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A2604" w:rsidRPr="009A2604" w:rsidRDefault="009A2604" w:rsidP="009A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0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9A2604" w:rsidRPr="009A2604" w:rsidRDefault="009A2604" w:rsidP="009A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2604" w:rsidRPr="009A2604" w:rsidRDefault="009A2604" w:rsidP="009A260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0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elfogadja a Magdolna negyed Program </w:t>
      </w:r>
      <w:proofErr w:type="spellStart"/>
      <w:r w:rsidRPr="009A2604">
        <w:rPr>
          <w:rFonts w:ascii="Times New Roman" w:eastAsia="Calibri" w:hAnsi="Times New Roman" w:cs="Times New Roman"/>
          <w:sz w:val="24"/>
          <w:szCs w:val="24"/>
          <w:lang w:eastAsia="hu-HU"/>
        </w:rPr>
        <w:t>III</w:t>
      </w:r>
      <w:proofErr w:type="spellEnd"/>
      <w:r w:rsidRPr="009A260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projektben (KMOP-5.1.1./B-12-k-2012-0001) elkülönített Programalap aktualizált Működési Kézikönyvét, valamint az előterjesztés mellékletét képező 4 db pályázati felhívást (kódszám PA/01, PA/03, PA/04, PA/05, PA/06) és felkéri a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p</w:t>
      </w:r>
      <w:r w:rsidRPr="009A2604">
        <w:rPr>
          <w:rFonts w:ascii="Times New Roman" w:eastAsia="Calibri" w:hAnsi="Times New Roman" w:cs="Times New Roman"/>
          <w:sz w:val="24"/>
          <w:szCs w:val="24"/>
          <w:lang w:eastAsia="hu-HU"/>
        </w:rPr>
        <w:t>olgármestert a pályázati felhívások jozsefvaros.hu honlapon történő megjelentetésére.</w:t>
      </w:r>
    </w:p>
    <w:p w:rsidR="009A2604" w:rsidRPr="009A2604" w:rsidRDefault="009A2604" w:rsidP="009A2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2604" w:rsidRPr="009A2604" w:rsidRDefault="009A2604" w:rsidP="009A2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A260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A2604" w:rsidRPr="009A2604" w:rsidRDefault="009A2604" w:rsidP="009A2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A2604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felhívások megjelentetésének időpontja 2013. december 3.</w:t>
      </w:r>
    </w:p>
    <w:p w:rsidR="009A2604" w:rsidRPr="009A2604" w:rsidRDefault="009A2604" w:rsidP="009A2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2604" w:rsidRDefault="009A2604" w:rsidP="009A260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A2604">
        <w:rPr>
          <w:rFonts w:ascii="Times New Roman" w:eastAsia="Calibri" w:hAnsi="Times New Roman" w:cs="Times New Roman"/>
          <w:sz w:val="24"/>
          <w:szCs w:val="24"/>
          <w:lang w:eastAsia="hu-HU"/>
        </w:rPr>
        <w:t>az 1. pontban meghirdetett pályázati felhívásokra érkező pályázatok elbírálására az alábbi személyeket jelöli ki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9A2604" w:rsidRPr="006F6141" w:rsidRDefault="009A2604" w:rsidP="00235DEB">
      <w:p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Balogh István Szilveszter</w:t>
      </w:r>
      <w:r w:rsidR="006F614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6F6141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- képviselő</w:t>
      </w:r>
    </w:p>
    <w:p w:rsidR="009A2604" w:rsidRPr="009A2604" w:rsidRDefault="009A2604" w:rsidP="00235DE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Egry Attila</w:t>
      </w:r>
      <w:r w:rsidR="006F614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- </w:t>
      </w:r>
      <w:r w:rsidR="006F6141" w:rsidRPr="006F6141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alpolgármester</w:t>
      </w:r>
    </w:p>
    <w:p w:rsidR="009A2604" w:rsidRPr="009A2604" w:rsidRDefault="009A2604" w:rsidP="00235DE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Jakabfy Tamás</w:t>
      </w:r>
      <w:r w:rsidR="006F614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- </w:t>
      </w:r>
      <w:r w:rsidR="006F6141" w:rsidRPr="006F6141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képviselő</w:t>
      </w:r>
    </w:p>
    <w:p w:rsidR="009A2604" w:rsidRPr="009A2604" w:rsidRDefault="009A2604" w:rsidP="00235DE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Kaiser József</w:t>
      </w:r>
      <w:r w:rsidR="006F614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- </w:t>
      </w:r>
      <w:r w:rsidR="006F6141" w:rsidRPr="006F6141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képviselő</w:t>
      </w:r>
    </w:p>
    <w:p w:rsidR="009A2604" w:rsidRPr="009A2604" w:rsidRDefault="009A2604" w:rsidP="00235DE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Szili Balázs</w:t>
      </w:r>
      <w:r w:rsidR="006F614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- </w:t>
      </w:r>
      <w:r w:rsidR="006F6141" w:rsidRPr="006F6141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képviselő</w:t>
      </w:r>
    </w:p>
    <w:p w:rsidR="009A2604" w:rsidRPr="009A2604" w:rsidRDefault="009A2604" w:rsidP="009A2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2604" w:rsidRPr="009A2604" w:rsidRDefault="009A2604" w:rsidP="009A2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A260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A2604" w:rsidRPr="009A2604" w:rsidRDefault="009A2604" w:rsidP="009A2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A260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2.</w:t>
      </w:r>
    </w:p>
    <w:p w:rsidR="009A2604" w:rsidRPr="009A2604" w:rsidRDefault="009A2604" w:rsidP="009A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2604" w:rsidRPr="009A2604" w:rsidRDefault="009A2604" w:rsidP="009A260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</w:t>
      </w:r>
      <w:r w:rsidR="00A76753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9A26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olgármestert a határozatban foglaltak és a Programalapban végrehajtott módosítások bejelentésére a </w:t>
      </w:r>
      <w:r w:rsidRPr="009A2604">
        <w:rPr>
          <w:rFonts w:ascii="Times New Roman" w:eastAsia="Times New Roman" w:hAnsi="Times New Roman" w:cs="Times New Roman"/>
          <w:bCs/>
          <w:sz w:val="24"/>
          <w:szCs w:val="24"/>
        </w:rPr>
        <w:t xml:space="preserve">Pro </w:t>
      </w:r>
      <w:proofErr w:type="spellStart"/>
      <w:r w:rsidRPr="009A2604">
        <w:rPr>
          <w:rFonts w:ascii="Times New Roman" w:eastAsia="Times New Roman" w:hAnsi="Times New Roman" w:cs="Times New Roman"/>
          <w:bCs/>
          <w:sz w:val="24"/>
          <w:szCs w:val="24"/>
        </w:rPr>
        <w:t>Regio</w:t>
      </w:r>
      <w:proofErr w:type="spellEnd"/>
      <w:r w:rsidRPr="009A2604">
        <w:rPr>
          <w:rFonts w:ascii="Times New Roman" w:eastAsia="Times New Roman" w:hAnsi="Times New Roman" w:cs="Times New Roman"/>
          <w:bCs/>
          <w:sz w:val="24"/>
          <w:szCs w:val="24"/>
        </w:rPr>
        <w:t xml:space="preserve"> Közhasznú Nonprofit Kft</w:t>
      </w:r>
      <w:r w:rsidRPr="009A2604">
        <w:rPr>
          <w:rFonts w:ascii="Times New Roman" w:eastAsia="Times New Roman" w:hAnsi="Times New Roman" w:cs="Times New Roman"/>
          <w:sz w:val="24"/>
          <w:szCs w:val="24"/>
        </w:rPr>
        <w:t>. felé.</w:t>
      </w:r>
    </w:p>
    <w:p w:rsidR="009A2604" w:rsidRPr="009A2604" w:rsidRDefault="009A2604" w:rsidP="009A26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2604" w:rsidRPr="009A2604" w:rsidRDefault="009A2604" w:rsidP="009A26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A260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A2604" w:rsidRPr="009A2604" w:rsidRDefault="009A2604" w:rsidP="009A26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A260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 13.</w:t>
      </w:r>
    </w:p>
    <w:p w:rsidR="009A2604" w:rsidRPr="009A2604" w:rsidRDefault="009A2604" w:rsidP="009A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2604" w:rsidRPr="009A2604" w:rsidRDefault="009A2604" w:rsidP="009A2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26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Polgármesteri Kabinet, Rév8 </w:t>
      </w:r>
      <w:proofErr w:type="spellStart"/>
      <w:r w:rsidRPr="009A26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9A26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415E5" w:rsidRDefault="005415E5" w:rsidP="008C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04" w:rsidRDefault="009A2604" w:rsidP="008C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DEB" w:rsidRDefault="00235DEB" w:rsidP="008C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E42" w:rsidRDefault="00166E42" w:rsidP="00166E4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december </w:t>
      </w:r>
      <w:r w:rsidR="006A3DF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66E42" w:rsidRDefault="00166E42" w:rsidP="00166E4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6E42" w:rsidRDefault="00166E42" w:rsidP="00166E4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5DEB" w:rsidRPr="006E66E9" w:rsidRDefault="00235DEB" w:rsidP="00166E4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6E42" w:rsidRPr="006E66E9" w:rsidRDefault="00166E42" w:rsidP="00166E4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66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166E42" w:rsidRPr="006E66E9" w:rsidRDefault="00166E42" w:rsidP="00166E42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166E42" w:rsidRDefault="00166E42" w:rsidP="0016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6E42" w:rsidRDefault="00166E42" w:rsidP="0016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5DEB" w:rsidRDefault="00235DEB" w:rsidP="0016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6E42" w:rsidRPr="006E66E9" w:rsidRDefault="00166E42" w:rsidP="0016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166E42" w:rsidRDefault="00166E42" w:rsidP="0016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6E42" w:rsidRDefault="00166E42" w:rsidP="0016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6E42" w:rsidRPr="006E66E9" w:rsidRDefault="00166E42" w:rsidP="0016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6E42" w:rsidRPr="006E66E9" w:rsidRDefault="00166E42" w:rsidP="00166E4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 </w:t>
      </w:r>
    </w:p>
    <w:p w:rsidR="00166E42" w:rsidRPr="006E66E9" w:rsidRDefault="00166E42" w:rsidP="00166E4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Szervezési és Képviselői Iroda vezetője</w:t>
      </w:r>
    </w:p>
    <w:p w:rsidR="00166E42" w:rsidRDefault="00166E42" w:rsidP="00166E4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6E42" w:rsidRDefault="00166E42" w:rsidP="00166E4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6E42" w:rsidRPr="006E66E9" w:rsidRDefault="00166E42" w:rsidP="00166E42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6E42" w:rsidRPr="006E66E9" w:rsidRDefault="00166E42" w:rsidP="0016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166E42" w:rsidRDefault="00166E42" w:rsidP="0016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66E42" w:rsidRDefault="00166E42" w:rsidP="0016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66E42" w:rsidRPr="006E66E9" w:rsidRDefault="00166E42" w:rsidP="0016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66E42" w:rsidRPr="006E66E9" w:rsidRDefault="00166E42" w:rsidP="0016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166E42" w:rsidRPr="006E66E9" w:rsidRDefault="00166E42" w:rsidP="0016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E66E9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Szervezési és Képviselői Iroda ügyintézője</w:t>
      </w:r>
    </w:p>
    <w:p w:rsidR="00A76753" w:rsidRDefault="00A76753" w:rsidP="008C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04" w:rsidRPr="009A2604" w:rsidRDefault="009A2604" w:rsidP="008C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2604" w:rsidRPr="009A26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6A" w:rsidRDefault="0026266A" w:rsidP="004F67AB">
      <w:pPr>
        <w:spacing w:after="0" w:line="240" w:lineRule="auto"/>
      </w:pPr>
      <w:r>
        <w:separator/>
      </w:r>
    </w:p>
  </w:endnote>
  <w:endnote w:type="continuationSeparator" w:id="0">
    <w:p w:rsidR="0026266A" w:rsidRDefault="0026266A" w:rsidP="004F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985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6266A" w:rsidRPr="00235DEB" w:rsidRDefault="0026266A">
        <w:pPr>
          <w:pStyle w:val="llb"/>
          <w:jc w:val="right"/>
          <w:rPr>
            <w:rFonts w:ascii="Times New Roman" w:hAnsi="Times New Roman" w:cs="Times New Roman"/>
          </w:rPr>
        </w:pPr>
        <w:r w:rsidRPr="00235DEB">
          <w:rPr>
            <w:rFonts w:ascii="Times New Roman" w:hAnsi="Times New Roman" w:cs="Times New Roman"/>
          </w:rPr>
          <w:fldChar w:fldCharType="begin"/>
        </w:r>
        <w:r w:rsidRPr="00235DEB">
          <w:rPr>
            <w:rFonts w:ascii="Times New Roman" w:hAnsi="Times New Roman" w:cs="Times New Roman"/>
          </w:rPr>
          <w:instrText>PAGE   \* MERGEFORMAT</w:instrText>
        </w:r>
        <w:r w:rsidRPr="00235DEB">
          <w:rPr>
            <w:rFonts w:ascii="Times New Roman" w:hAnsi="Times New Roman" w:cs="Times New Roman"/>
          </w:rPr>
          <w:fldChar w:fldCharType="separate"/>
        </w:r>
        <w:r w:rsidR="00A563F7">
          <w:rPr>
            <w:rFonts w:ascii="Times New Roman" w:hAnsi="Times New Roman" w:cs="Times New Roman"/>
            <w:noProof/>
          </w:rPr>
          <w:t>27</w:t>
        </w:r>
        <w:r w:rsidRPr="00235DEB">
          <w:rPr>
            <w:rFonts w:ascii="Times New Roman" w:hAnsi="Times New Roman" w:cs="Times New Roman"/>
          </w:rPr>
          <w:fldChar w:fldCharType="end"/>
        </w:r>
      </w:p>
    </w:sdtContent>
  </w:sdt>
  <w:p w:rsidR="0026266A" w:rsidRDefault="002626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6A" w:rsidRDefault="0026266A" w:rsidP="004F67AB">
      <w:pPr>
        <w:spacing w:after="0" w:line="240" w:lineRule="auto"/>
      </w:pPr>
      <w:r>
        <w:separator/>
      </w:r>
    </w:p>
  </w:footnote>
  <w:footnote w:type="continuationSeparator" w:id="0">
    <w:p w:rsidR="0026266A" w:rsidRDefault="0026266A" w:rsidP="004F6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B88"/>
    <w:multiLevelType w:val="hybridMultilevel"/>
    <w:tmpl w:val="75E2CE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3B76"/>
    <w:multiLevelType w:val="hybridMultilevel"/>
    <w:tmpl w:val="AB9054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57C58"/>
    <w:multiLevelType w:val="hybridMultilevel"/>
    <w:tmpl w:val="83CCBDE4"/>
    <w:lvl w:ilvl="0" w:tplc="40DC97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5FAC"/>
    <w:multiLevelType w:val="hybridMultilevel"/>
    <w:tmpl w:val="75E2CE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44FF"/>
    <w:multiLevelType w:val="hybridMultilevel"/>
    <w:tmpl w:val="E2AC88F4"/>
    <w:lvl w:ilvl="0" w:tplc="03A4212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527BAB"/>
    <w:multiLevelType w:val="hybridMultilevel"/>
    <w:tmpl w:val="52A05C24"/>
    <w:lvl w:ilvl="0" w:tplc="D0C6E5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B3314"/>
    <w:multiLevelType w:val="hybridMultilevel"/>
    <w:tmpl w:val="287A2940"/>
    <w:lvl w:ilvl="0" w:tplc="BDA4AFC0">
      <w:start w:val="1"/>
      <w:numFmt w:val="decimal"/>
      <w:lvlText w:val="%1.)"/>
      <w:lvlJc w:val="left"/>
      <w:pPr>
        <w:ind w:left="720" w:hanging="360"/>
      </w:pPr>
      <w:rPr>
        <w:rFonts w:cs="Courier New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34FC9"/>
    <w:multiLevelType w:val="hybridMultilevel"/>
    <w:tmpl w:val="79183412"/>
    <w:lvl w:ilvl="0" w:tplc="ECA0672A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9E3117"/>
    <w:multiLevelType w:val="hybridMultilevel"/>
    <w:tmpl w:val="52A05C24"/>
    <w:lvl w:ilvl="0" w:tplc="D0C6E5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330CC"/>
    <w:multiLevelType w:val="hybridMultilevel"/>
    <w:tmpl w:val="4182A7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D028E"/>
    <w:multiLevelType w:val="hybridMultilevel"/>
    <w:tmpl w:val="056652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47EB5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A3273"/>
    <w:multiLevelType w:val="hybridMultilevel"/>
    <w:tmpl w:val="2C0C0E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44AB6"/>
    <w:multiLevelType w:val="hybridMultilevel"/>
    <w:tmpl w:val="0FF8DC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F73D6"/>
    <w:multiLevelType w:val="hybridMultilevel"/>
    <w:tmpl w:val="FD06567C"/>
    <w:lvl w:ilvl="0" w:tplc="F062847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E2D93"/>
    <w:multiLevelType w:val="hybridMultilevel"/>
    <w:tmpl w:val="CF4884FC"/>
    <w:lvl w:ilvl="0" w:tplc="7C184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A7E98"/>
    <w:multiLevelType w:val="hybridMultilevel"/>
    <w:tmpl w:val="C4267A08"/>
    <w:lvl w:ilvl="0" w:tplc="88C212AA">
      <w:start w:val="5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FB2BC5"/>
    <w:multiLevelType w:val="hybridMultilevel"/>
    <w:tmpl w:val="1F8C8E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731A2"/>
    <w:multiLevelType w:val="hybridMultilevel"/>
    <w:tmpl w:val="DDAC8992"/>
    <w:lvl w:ilvl="0" w:tplc="02C69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01441"/>
    <w:multiLevelType w:val="hybridMultilevel"/>
    <w:tmpl w:val="0FF8DC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37FA"/>
    <w:multiLevelType w:val="hybridMultilevel"/>
    <w:tmpl w:val="888CFD04"/>
    <w:lvl w:ilvl="0" w:tplc="B4BE6A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077467A"/>
    <w:multiLevelType w:val="hybridMultilevel"/>
    <w:tmpl w:val="0FF8DC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23C7C"/>
    <w:multiLevelType w:val="hybridMultilevel"/>
    <w:tmpl w:val="FFD8A3CE"/>
    <w:lvl w:ilvl="0" w:tplc="7F2C36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151E2"/>
    <w:multiLevelType w:val="hybridMultilevel"/>
    <w:tmpl w:val="B48A9B8C"/>
    <w:lvl w:ilvl="0" w:tplc="C9601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30FC0"/>
    <w:multiLevelType w:val="hybridMultilevel"/>
    <w:tmpl w:val="A7E8129C"/>
    <w:lvl w:ilvl="0" w:tplc="01741E1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  <w:color w:val="00000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8A1B54"/>
    <w:multiLevelType w:val="hybridMultilevel"/>
    <w:tmpl w:val="3F609F04"/>
    <w:lvl w:ilvl="0" w:tplc="2A2E7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16EC5"/>
    <w:multiLevelType w:val="hybridMultilevel"/>
    <w:tmpl w:val="8D6C0B8C"/>
    <w:lvl w:ilvl="0" w:tplc="2A2E7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80E20"/>
    <w:multiLevelType w:val="hybridMultilevel"/>
    <w:tmpl w:val="0FF8DC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12208"/>
    <w:multiLevelType w:val="hybridMultilevel"/>
    <w:tmpl w:val="686A00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73F09"/>
    <w:multiLevelType w:val="hybridMultilevel"/>
    <w:tmpl w:val="1C6EF09C"/>
    <w:lvl w:ilvl="0" w:tplc="040E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6B80E97"/>
    <w:multiLevelType w:val="hybridMultilevel"/>
    <w:tmpl w:val="FE3496EC"/>
    <w:lvl w:ilvl="0" w:tplc="5EAA2A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3E3DDE"/>
    <w:multiLevelType w:val="hybridMultilevel"/>
    <w:tmpl w:val="FAE4C1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048AA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569D6"/>
    <w:multiLevelType w:val="hybridMultilevel"/>
    <w:tmpl w:val="3F90F0B6"/>
    <w:lvl w:ilvl="0" w:tplc="A6FA6D4A">
      <w:start w:val="3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cs="Courier New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26050B1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D66C9"/>
    <w:multiLevelType w:val="hybridMultilevel"/>
    <w:tmpl w:val="52A05C24"/>
    <w:lvl w:ilvl="0" w:tplc="D0C6E5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7C00B8"/>
    <w:multiLevelType w:val="hybridMultilevel"/>
    <w:tmpl w:val="9B664918"/>
    <w:lvl w:ilvl="0" w:tplc="E8C6B874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725A56"/>
    <w:multiLevelType w:val="hybridMultilevel"/>
    <w:tmpl w:val="0FF8DC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C59E2"/>
    <w:multiLevelType w:val="hybridMultilevel"/>
    <w:tmpl w:val="B6EABB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5"/>
  </w:num>
  <w:num w:numId="4">
    <w:abstractNumId w:val="26"/>
  </w:num>
  <w:num w:numId="5">
    <w:abstractNumId w:val="10"/>
  </w:num>
  <w:num w:numId="6">
    <w:abstractNumId w:val="23"/>
  </w:num>
  <w:num w:numId="7">
    <w:abstractNumId w:val="18"/>
  </w:num>
  <w:num w:numId="8">
    <w:abstractNumId w:val="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1"/>
  </w:num>
  <w:num w:numId="12">
    <w:abstractNumId w:val="35"/>
  </w:num>
  <w:num w:numId="13">
    <w:abstractNumId w:val="3"/>
  </w:num>
  <w:num w:numId="14">
    <w:abstractNumId w:val="17"/>
  </w:num>
  <w:num w:numId="15">
    <w:abstractNumId w:val="5"/>
  </w:num>
  <w:num w:numId="16">
    <w:abstractNumId w:val="8"/>
  </w:num>
  <w:num w:numId="17">
    <w:abstractNumId w:val="34"/>
  </w:num>
  <w:num w:numId="18">
    <w:abstractNumId w:val="14"/>
  </w:num>
  <w:num w:numId="19">
    <w:abstractNumId w:val="2"/>
  </w:num>
  <w:num w:numId="20">
    <w:abstractNumId w:val="22"/>
  </w:num>
  <w:num w:numId="21">
    <w:abstractNumId w:val="25"/>
  </w:num>
  <w:num w:numId="22">
    <w:abstractNumId w:val="6"/>
  </w:num>
  <w:num w:numId="23">
    <w:abstractNumId w:val="31"/>
  </w:num>
  <w:num w:numId="24">
    <w:abstractNumId w:val="36"/>
  </w:num>
  <w:num w:numId="25">
    <w:abstractNumId w:val="39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0"/>
  </w:num>
  <w:num w:numId="29">
    <w:abstractNumId w:val="7"/>
  </w:num>
  <w:num w:numId="30">
    <w:abstractNumId w:val="37"/>
  </w:num>
  <w:num w:numId="31">
    <w:abstractNumId w:val="16"/>
  </w:num>
  <w:num w:numId="32">
    <w:abstractNumId w:val="38"/>
  </w:num>
  <w:num w:numId="33">
    <w:abstractNumId w:val="28"/>
  </w:num>
  <w:num w:numId="34">
    <w:abstractNumId w:val="12"/>
  </w:num>
  <w:num w:numId="35">
    <w:abstractNumId w:val="13"/>
  </w:num>
  <w:num w:numId="36">
    <w:abstractNumId w:val="9"/>
  </w:num>
  <w:num w:numId="37">
    <w:abstractNumId w:val="19"/>
  </w:num>
  <w:num w:numId="38">
    <w:abstractNumId w:val="32"/>
  </w:num>
  <w:num w:numId="39">
    <w:abstractNumId w:val="0"/>
  </w:num>
  <w:num w:numId="4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AB"/>
    <w:rsid w:val="00003234"/>
    <w:rsid w:val="00031783"/>
    <w:rsid w:val="00031DD0"/>
    <w:rsid w:val="0003396D"/>
    <w:rsid w:val="000A76D5"/>
    <w:rsid w:val="00100CD8"/>
    <w:rsid w:val="00103ABB"/>
    <w:rsid w:val="00115F1B"/>
    <w:rsid w:val="00166E42"/>
    <w:rsid w:val="001B1F6A"/>
    <w:rsid w:val="001C7212"/>
    <w:rsid w:val="001E48C0"/>
    <w:rsid w:val="002122A3"/>
    <w:rsid w:val="00220913"/>
    <w:rsid w:val="00235DEB"/>
    <w:rsid w:val="00251438"/>
    <w:rsid w:val="0026266A"/>
    <w:rsid w:val="002914EB"/>
    <w:rsid w:val="00294655"/>
    <w:rsid w:val="002A3129"/>
    <w:rsid w:val="002D703D"/>
    <w:rsid w:val="00315AAD"/>
    <w:rsid w:val="00340C37"/>
    <w:rsid w:val="0036354C"/>
    <w:rsid w:val="003E4EB4"/>
    <w:rsid w:val="003E7F94"/>
    <w:rsid w:val="00495F6A"/>
    <w:rsid w:val="004D51C3"/>
    <w:rsid w:val="004F67AB"/>
    <w:rsid w:val="00504494"/>
    <w:rsid w:val="005415E5"/>
    <w:rsid w:val="00567734"/>
    <w:rsid w:val="00571F27"/>
    <w:rsid w:val="00590244"/>
    <w:rsid w:val="005931C6"/>
    <w:rsid w:val="006520D4"/>
    <w:rsid w:val="00660A1C"/>
    <w:rsid w:val="006A3DF8"/>
    <w:rsid w:val="006B62B1"/>
    <w:rsid w:val="006F6141"/>
    <w:rsid w:val="00724598"/>
    <w:rsid w:val="00727F6A"/>
    <w:rsid w:val="00734E34"/>
    <w:rsid w:val="007770F6"/>
    <w:rsid w:val="007E01DE"/>
    <w:rsid w:val="007E45A7"/>
    <w:rsid w:val="008312F1"/>
    <w:rsid w:val="00855972"/>
    <w:rsid w:val="0088067C"/>
    <w:rsid w:val="00887CFE"/>
    <w:rsid w:val="008B4171"/>
    <w:rsid w:val="008C2847"/>
    <w:rsid w:val="008C6A14"/>
    <w:rsid w:val="00903F65"/>
    <w:rsid w:val="009655B5"/>
    <w:rsid w:val="009A2604"/>
    <w:rsid w:val="009B10E8"/>
    <w:rsid w:val="00A07AD7"/>
    <w:rsid w:val="00A440BD"/>
    <w:rsid w:val="00A542AC"/>
    <w:rsid w:val="00A563F7"/>
    <w:rsid w:val="00A76753"/>
    <w:rsid w:val="00A8797C"/>
    <w:rsid w:val="00AB49B0"/>
    <w:rsid w:val="00B21AD8"/>
    <w:rsid w:val="00B50088"/>
    <w:rsid w:val="00B62EE6"/>
    <w:rsid w:val="00B76587"/>
    <w:rsid w:val="00B83CC2"/>
    <w:rsid w:val="00BC2036"/>
    <w:rsid w:val="00C01322"/>
    <w:rsid w:val="00D524B0"/>
    <w:rsid w:val="00D65EC6"/>
    <w:rsid w:val="00D94E9A"/>
    <w:rsid w:val="00D9643D"/>
    <w:rsid w:val="00DB58A8"/>
    <w:rsid w:val="00DC5053"/>
    <w:rsid w:val="00DE53FD"/>
    <w:rsid w:val="00E60204"/>
    <w:rsid w:val="00E64B28"/>
    <w:rsid w:val="00E7295A"/>
    <w:rsid w:val="00E976B7"/>
    <w:rsid w:val="00EA025F"/>
    <w:rsid w:val="00EA36DA"/>
    <w:rsid w:val="00EA4766"/>
    <w:rsid w:val="00EC3700"/>
    <w:rsid w:val="00EC3E21"/>
    <w:rsid w:val="00F93D3C"/>
    <w:rsid w:val="00F9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7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F6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67AB"/>
  </w:style>
  <w:style w:type="paragraph" w:styleId="llb">
    <w:name w:val="footer"/>
    <w:basedOn w:val="Norml"/>
    <w:link w:val="llbChar"/>
    <w:uiPriority w:val="99"/>
    <w:unhideWhenUsed/>
    <w:rsid w:val="004F6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67AB"/>
  </w:style>
  <w:style w:type="paragraph" w:styleId="Csakszveg">
    <w:name w:val="Plain Text"/>
    <w:basedOn w:val="Norml"/>
    <w:link w:val="CsakszvegChar"/>
    <w:uiPriority w:val="99"/>
    <w:unhideWhenUsed/>
    <w:rsid w:val="00660A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660A1C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A3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7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F6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67AB"/>
  </w:style>
  <w:style w:type="paragraph" w:styleId="llb">
    <w:name w:val="footer"/>
    <w:basedOn w:val="Norml"/>
    <w:link w:val="llbChar"/>
    <w:uiPriority w:val="99"/>
    <w:unhideWhenUsed/>
    <w:rsid w:val="004F6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67AB"/>
  </w:style>
  <w:style w:type="paragraph" w:styleId="Csakszveg">
    <w:name w:val="Plain Text"/>
    <w:basedOn w:val="Norml"/>
    <w:link w:val="CsakszvegChar"/>
    <w:uiPriority w:val="99"/>
    <w:unhideWhenUsed/>
    <w:rsid w:val="00660A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660A1C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A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A0F4A62C</Template>
  <TotalTime>29</TotalTime>
  <Pages>28</Pages>
  <Words>7311</Words>
  <Characters>50446</Characters>
  <Application>Microsoft Office Word</Application>
  <DocSecurity>0</DocSecurity>
  <Lines>420</Lines>
  <Paragraphs>115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2013-12-04T08:04:00Z</dcterms:created>
  <dcterms:modified xsi:type="dcterms:W3CDTF">2013-12-04T08:33:00Z</dcterms:modified>
</cp:coreProperties>
</file>