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BB" w:rsidRDefault="00394ABB" w:rsidP="0039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394ABB" w:rsidRDefault="00394ABB" w:rsidP="0039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394ABB" w:rsidRDefault="00394ABB" w:rsidP="003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ABB" w:rsidRDefault="00394ABB" w:rsidP="003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ABB" w:rsidRDefault="00394ABB" w:rsidP="0039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394ABB" w:rsidRDefault="00394ABB" w:rsidP="00394A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ABB" w:rsidRDefault="00394ABB" w:rsidP="00394A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ABB" w:rsidRDefault="00394ABB" w:rsidP="00394A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december 9-én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38.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BB" w:rsidRPr="00FD1C89" w:rsidRDefault="00394ABB" w:rsidP="0039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94ABB" w:rsidRPr="00FD1C89" w:rsidRDefault="00394ABB" w:rsidP="00394AB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94ABB" w:rsidRPr="00FD1C89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BB" w:rsidRPr="00FD1C89" w:rsidRDefault="00394ABB" w:rsidP="003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394ABB" w:rsidRPr="00FD1C89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BB" w:rsidRPr="007E21DD" w:rsidRDefault="00394ABB" w:rsidP="00394A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394ABB" w:rsidRPr="007E21DD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Refaey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 Bt. hátralék elengedési kérelme a Budapest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>. kerület, Baross u. 81. szám alatti helyiség vonatkozásában</w:t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394ABB" w:rsidRPr="00394ABB" w:rsidRDefault="00394ABB" w:rsidP="00394AB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94ABB" w:rsidRPr="00394ABB" w:rsidRDefault="00394ABB" w:rsidP="00394A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Beszámoló a pályázaton kívüli minőségi csere kérelmekkel kapcsolatban, valamint javaslat a Budapest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., Magdolna </w:t>
      </w:r>
      <w:proofErr w:type="gram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112F84">
        <w:rPr>
          <w:rFonts w:ascii="Times New Roman" w:hAnsi="Times New Roman" w:cs="Times New Roman"/>
          <w:sz w:val="24"/>
          <w:szCs w:val="24"/>
          <w:lang w:eastAsia="hu-HU"/>
        </w:rPr>
        <w:t>….</w:t>
      </w:r>
      <w:proofErr w:type="gramEnd"/>
      <w:r w:rsidR="00112F84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épületben lévő lakás minőségi lakáscseréjére</w:t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Pr="00394ABB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394ABB" w:rsidRPr="00394ABB" w:rsidRDefault="00394ABB" w:rsidP="00394AB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94ABB" w:rsidRPr="00394ABB" w:rsidRDefault="00394ABB" w:rsidP="00394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Főváros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. kerület Józsefvárosi Önkormányzat bérleményeiben keletkezett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távhődíj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 tartozások emelkedését megakadályozó Intézkedési Terv elfogadására (HELYSZÍNI KIOSZTÁS)</w:t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394ABB" w:rsidRPr="00394ABB" w:rsidRDefault="00394ABB" w:rsidP="00394A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Vagyongazdálkodási és Üzemeltetési Ügyosztály 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- ügyosztályvezető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94ABB" w:rsidRPr="00394ABB" w:rsidRDefault="00394ABB" w:rsidP="00394A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Közterület-használati kérelmek elbírálása </w:t>
      </w:r>
    </w:p>
    <w:p w:rsidR="00394ABB" w:rsidRPr="00394ABB" w:rsidRDefault="00394ABB" w:rsidP="00394A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Budapest belső városrészek komplex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kerékpárosbarát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 fejlesztése program, kerékpár támaszok létesítése közterületi munkáihoz </w:t>
      </w:r>
    </w:p>
    <w:p w:rsidR="00394ABB" w:rsidRPr="00394ABB" w:rsidRDefault="00394ABB" w:rsidP="00394A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Népszínház utcai virágkandeláberek kihelyezése közterületi munkáihoz </w:t>
      </w:r>
    </w:p>
    <w:p w:rsidR="00394ABB" w:rsidRPr="00394ABB" w:rsidRDefault="00394ABB" w:rsidP="00394A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hozzájárulás, a Budapest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>. kerület Teleki László tér átépítésével kapcsolatos közvilágítás kezelésbe adásához (PÓTKÉZBESÍTÉS)</w:t>
      </w:r>
    </w:p>
    <w:p w:rsidR="00291D4F" w:rsidRDefault="00394ABB" w:rsidP="00394AB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Városfejlesztési és Főépítészi Ügyosztály vezetője</w:t>
      </w:r>
    </w:p>
    <w:p w:rsidR="00291D4F" w:rsidRDefault="00291D4F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br w:type="page"/>
      </w:r>
    </w:p>
    <w:p w:rsidR="00394ABB" w:rsidRPr="00394ABB" w:rsidRDefault="00394ABB" w:rsidP="00394A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Tulajdonosi hozzájárulás a Teleki téri ideiglenes piac üzlet bérleti szerződés megkötéséhez (PÓTKÉZBESÍTÉS)</w:t>
      </w:r>
    </w:p>
    <w:p w:rsidR="00394ABB" w:rsidRPr="00394ABB" w:rsidRDefault="00394ABB" w:rsidP="00394AB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394ABB" w:rsidRPr="00394ABB" w:rsidRDefault="00394ABB" w:rsidP="00394A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>Tulajdonosi hozzájárulás Stróbl Alajos u. 3/b. (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MOKK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 székház) villamos energia ellátása) közterületi munkáihoz (PÓTKÉZBESÍTÉS)</w:t>
      </w:r>
    </w:p>
    <w:p w:rsidR="00394ABB" w:rsidRPr="00394ABB" w:rsidRDefault="00394ABB" w:rsidP="00394A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>Tulajdonosi hozzájárulás Alföldi u. 6-8. kisfeszültségű kábelrekonstrukció közterületi munkáihoz (PÓTKÉZBESÍTÉS)</w:t>
      </w:r>
    </w:p>
    <w:p w:rsidR="00394ABB" w:rsidRPr="00394ABB" w:rsidRDefault="00394ABB" w:rsidP="00394A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>Tulajdonosi hozzájárulás Alföldi u. 5. kisfeszültségű kábelrekonstrukció közterületi munkáihoz (PÓTKÉZBESÍTÉS)</w:t>
      </w:r>
    </w:p>
    <w:p w:rsidR="00394ABB" w:rsidRPr="00394ABB" w:rsidRDefault="00394ABB" w:rsidP="00394A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>Közterület-használati kérelmek elbírálása (SÜRGŐSSÉG, PÓTKÉZBESÍTÉS)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Kisfalu Kft. 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394AB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Gutenberg tér 2. szám alatti üres, önkormányzati tulajdonú nem lakás célú helyiség bérbeadására kiírt nyilvános pályázat lezárására és az eredmény megállapítására</w:t>
      </w:r>
    </w:p>
    <w:p w:rsidR="00394ABB" w:rsidRPr="00394ABB" w:rsidRDefault="00394ABB" w:rsidP="00394A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394AB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Rákóczi út 27/B. szám alatti üres, önkormányzati tulajdonú nem lakás célú helyiség bérbeadására kiírt nyilvános pályázat lezárására és az eredmény megállapítására</w:t>
      </w:r>
    </w:p>
    <w:p w:rsidR="00394ABB" w:rsidRPr="00394ABB" w:rsidRDefault="00394ABB" w:rsidP="00394A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Magyar László egyéni vállalkozó bérbevételi kérelme a Budapest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>., Szerdahelyi u. 2. szám alatti üres önkormányzati tulajdonú helyiség vonatkozásában</w:t>
      </w:r>
    </w:p>
    <w:p w:rsidR="00394ABB" w:rsidRPr="00394ABB" w:rsidRDefault="00394ABB" w:rsidP="00394A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>. kerület, Üllői út 60-62. szám alatti üres, önkormányzati tulajdonú nem lakás célú helyiség nyilvános egyfordulós pályázaton történő bérbeadására</w:t>
      </w:r>
    </w:p>
    <w:p w:rsidR="00394ABB" w:rsidRPr="00394ABB" w:rsidRDefault="00394ABB" w:rsidP="00394A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>. kerület Hungária krt. 2-4. MÁV lakótelep helyszínen megvalósítandó közvilágítás átépítés engedélyezése kapcsán tulajdonosi hozzájárulás megadására</w:t>
      </w:r>
    </w:p>
    <w:p w:rsidR="00394ABB" w:rsidRPr="00394ABB" w:rsidRDefault="00394ABB" w:rsidP="00394A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394AB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kerület, József krt. 43. szám alatti üres, önkormányzati tulajdonú nem lakás célú helyiség </w:t>
      </w:r>
      <w:r w:rsidRPr="00394ABB">
        <w:rPr>
          <w:rFonts w:ascii="Times New Roman" w:hAnsi="Times New Roman" w:cs="Times New Roman"/>
          <w:sz w:val="24"/>
          <w:szCs w:val="24"/>
          <w:lang w:eastAsia="hu-HU"/>
        </w:rPr>
        <w:t>nyilvános egyfordulós pályázaton történő bérbeadására (PÓTKÉZBESÍTÉS)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Egyebek </w:t>
      </w:r>
    </w:p>
    <w:p w:rsidR="00394ABB" w:rsidRPr="00394ABB" w:rsidRDefault="00394ABB" w:rsidP="00394A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94ABB" w:rsidRPr="00394ABB" w:rsidRDefault="00394ABB" w:rsidP="00394A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94ABB" w:rsidRPr="00394ABB" w:rsidRDefault="00394ABB" w:rsidP="00394A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>Javaslat a „</w:t>
      </w:r>
      <w:proofErr w:type="spellStart"/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. kerület Teleki téri piac építéséhez és forgalomtechnikai beavatkozásokhoz kapcsolódó BKV oszlop áthelyezésével kapcsolatos tervezési és kivitelezési feladatok ellátása és a szükséges engedélyek beszerzése” tárgyú, </w:t>
      </w:r>
      <w:proofErr w:type="spellStart"/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>TEN-T</w:t>
      </w:r>
      <w:proofErr w:type="spellEnd"/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>Zrt-vel</w:t>
      </w:r>
      <w:proofErr w:type="spellEnd"/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kötött szerződés módosítására </w:t>
      </w:r>
    </w:p>
    <w:p w:rsidR="00394ABB" w:rsidRPr="00394ABB" w:rsidRDefault="00394ABB" w:rsidP="00394AB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394ABB" w:rsidRPr="00394ABB" w:rsidRDefault="00394ABB" w:rsidP="00394A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Javaslat megbízási szerződés megkötésére a Kisfalu </w:t>
      </w:r>
      <w:proofErr w:type="spellStart"/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>Kft-vel</w:t>
      </w:r>
      <w:proofErr w:type="spellEnd"/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a Teleki téri </w:t>
      </w:r>
      <w:proofErr w:type="gramStart"/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>piac árusító</w:t>
      </w:r>
      <w:proofErr w:type="gramEnd"/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pavilonjainak kivitelezése során a műszaki ellenőri feladatok ellátására </w:t>
      </w:r>
      <w:r w:rsidRPr="00394ABB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394ABB" w:rsidRPr="00394ABB" w:rsidRDefault="00394ABB" w:rsidP="00394AB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394ABB" w:rsidRPr="00394ABB" w:rsidRDefault="00394ABB" w:rsidP="00394A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Javaslat </w:t>
      </w:r>
      <w:proofErr w:type="spellStart"/>
      <w:r w:rsidRPr="00394ABB">
        <w:rPr>
          <w:rFonts w:ascii="Times New Roman" w:hAnsi="Times New Roman" w:cs="Times New Roman"/>
          <w:sz w:val="24"/>
          <w:szCs w:val="24"/>
          <w:lang w:eastAsia="hu-HU"/>
        </w:rPr>
        <w:t>Teszársz</w:t>
      </w:r>
      <w:proofErr w:type="spellEnd"/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 Károly megbízási szerződésének 2013. november havi teljesítés igazolására</w:t>
      </w:r>
    </w:p>
    <w:p w:rsidR="00394ABB" w:rsidRPr="00394ABB" w:rsidRDefault="00394ABB" w:rsidP="00394A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394ABB" w:rsidRPr="00394ABB" w:rsidRDefault="00394ABB" w:rsidP="00394A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>Javaslat Kardos-Erdődi Zsolt megbízási szerződésének 2013. november havi teljesítés igazolására</w:t>
      </w:r>
    </w:p>
    <w:p w:rsidR="00394ABB" w:rsidRPr="00394ABB" w:rsidRDefault="00394ABB" w:rsidP="00394A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spacing w:after="0" w:line="240" w:lineRule="auto"/>
        <w:rPr>
          <w:rFonts w:ascii="Calibri" w:hAnsi="Calibri" w:cs="Times New Roman"/>
          <w:lang w:eastAsia="hu-HU"/>
        </w:rPr>
      </w:pPr>
    </w:p>
    <w:p w:rsidR="00394ABB" w:rsidRPr="00394ABB" w:rsidRDefault="00394ABB" w:rsidP="00394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Tájékoztatók 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Pr="00394ABB" w:rsidRDefault="00394ABB" w:rsidP="00394A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sz w:val="24"/>
          <w:szCs w:val="24"/>
          <w:lang w:eastAsia="hu-HU"/>
        </w:rPr>
        <w:t>Tájékoztató az üres nem lakás célú helyiségek listájának kezeléséről</w:t>
      </w:r>
    </w:p>
    <w:p w:rsidR="00394ABB" w:rsidRPr="00394ABB" w:rsidRDefault="00394ABB" w:rsidP="00394ABB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94ABB" w:rsidRP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4ABB" w:rsidRDefault="00394ABB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1D4F" w:rsidRDefault="00291D4F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1D4F" w:rsidRDefault="00291D4F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1D4F" w:rsidRPr="00394ABB" w:rsidRDefault="00291D4F" w:rsidP="0039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47BD" w:rsidRPr="00394ABB" w:rsidRDefault="000A47BD" w:rsidP="000A4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0A47BD" w:rsidRPr="00394ABB" w:rsidRDefault="000A47BD" w:rsidP="000A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0A47BD" w:rsidRPr="00394ABB" w:rsidRDefault="000A47BD" w:rsidP="000A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47BD" w:rsidRPr="00394ABB" w:rsidRDefault="000A47BD" w:rsidP="000A47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  <w:r w:rsidRPr="000A47B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>Refaey</w:t>
      </w:r>
      <w:proofErr w:type="spellEnd"/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Bt. hátralék elengedési kérelme a Budapest </w:t>
      </w:r>
      <w:proofErr w:type="spellStart"/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>. kerület, Baross u. 81. szám alatti helyiség vonatkozásában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0A47BD" w:rsidRPr="00394ABB" w:rsidRDefault="000A47BD" w:rsidP="000A47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976B7" w:rsidRDefault="00E976B7" w:rsidP="000A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BD" w:rsidRPr="00FD1C89" w:rsidRDefault="000A47BD" w:rsidP="000A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A47BD" w:rsidRPr="00FD1C89" w:rsidRDefault="000A47BD" w:rsidP="000A47B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A47BD" w:rsidRPr="0031367C" w:rsidRDefault="000A47BD" w:rsidP="000A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67C" w:rsidRPr="0031367C" w:rsidRDefault="0031367C" w:rsidP="0031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1367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járul hozzá</w:t>
      </w:r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>Refaey</w:t>
      </w:r>
      <w:proofErr w:type="spellEnd"/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</w:t>
      </w:r>
      <w:r w:rsidR="002E794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bérelt</w:t>
      </w:r>
      <w:r w:rsidR="002E794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proofErr w:type="spellStart"/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35723/0/A/29 helyrajzi számon nyilvántartott, természetben a Budapest </w:t>
      </w:r>
      <w:proofErr w:type="spellStart"/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Baross u. 81. szám alatt található, </w:t>
      </w:r>
      <w:smartTag w:uri="urn:schemas-microsoft-com:office:smarttags" w:element="metricconverter">
        <w:smartTagPr>
          <w:attr w:name="ProductID" w:val="49ﾠm2"/>
        </w:smartTagPr>
        <w:r w:rsidRPr="0031367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49 m</w:t>
        </w:r>
        <w:r w:rsidRPr="003136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 földszinti nem lakás célú helyiség vonatkozásában felhalmozott, a határozathozatal időpontjában </w:t>
      </w:r>
      <w:r w:rsidRPr="0031367C">
        <w:rPr>
          <w:rFonts w:ascii="Times New Roman" w:eastAsia="Times New Roman" w:hAnsi="Times New Roman" w:cs="Courier New"/>
          <w:sz w:val="24"/>
          <w:szCs w:val="24"/>
          <w:lang w:eastAsia="hu-HU"/>
        </w:rPr>
        <w:t>732.971,- Ft bérleti/használati díj hátralék, valamint 151.213,- Ft késedelmi kamattartozása, összesen 884.184,- Ft</w:t>
      </w:r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összegű tartozás méltányosságból történő elengedéséhez.</w:t>
      </w:r>
      <w:proofErr w:type="gramEnd"/>
    </w:p>
    <w:p w:rsidR="0031367C" w:rsidRPr="0031367C" w:rsidRDefault="0031367C" w:rsidP="00313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67C" w:rsidRPr="0031367C" w:rsidRDefault="0031367C" w:rsidP="0031367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1367C" w:rsidRDefault="0031367C" w:rsidP="0031367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1367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16.</w:t>
      </w:r>
    </w:p>
    <w:p w:rsidR="0031367C" w:rsidRPr="0031367C" w:rsidRDefault="0031367C" w:rsidP="0031367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67C" w:rsidRPr="0031367C" w:rsidRDefault="0031367C" w:rsidP="0031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36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A47BD" w:rsidRDefault="000A47BD" w:rsidP="000A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F" w:rsidRDefault="00291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7943" w:rsidRPr="00394ABB" w:rsidRDefault="002E7943" w:rsidP="002E79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  <w:r w:rsidRPr="000A47BD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0A47B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Beszámoló a pályázaton kívüli minőségi csere kérelmekkel kapcsolatban, valamint javaslat a Budapest </w:t>
      </w:r>
      <w:proofErr w:type="spellStart"/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Magdolna </w:t>
      </w:r>
      <w:proofErr w:type="gramStart"/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64430C">
        <w:rPr>
          <w:rFonts w:ascii="Times New Roman" w:hAnsi="Times New Roman" w:cs="Times New Roman"/>
          <w:b/>
          <w:sz w:val="24"/>
          <w:szCs w:val="24"/>
          <w:lang w:eastAsia="hu-HU"/>
        </w:rPr>
        <w:t>,</w:t>
      </w:r>
      <w:proofErr w:type="gramEnd"/>
      <w:r w:rsidR="0064430C">
        <w:rPr>
          <w:rFonts w:ascii="Times New Roman" w:hAnsi="Times New Roman" w:cs="Times New Roman"/>
          <w:b/>
          <w:sz w:val="24"/>
          <w:szCs w:val="24"/>
          <w:lang w:eastAsia="hu-HU"/>
        </w:rPr>
        <w:t>,,,,,,,,,,,,,</w:t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épületben lévő lakás minőségi lakáscseréjére</w:t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2E7943" w:rsidRPr="00394ABB" w:rsidRDefault="002E7943" w:rsidP="002E79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1367C" w:rsidRDefault="0031367C" w:rsidP="000A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43" w:rsidRPr="00FD1C89" w:rsidRDefault="002E7943" w:rsidP="002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E7943" w:rsidRPr="00FD1C89" w:rsidRDefault="002E7943" w:rsidP="002E794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E7943" w:rsidRPr="0011187D" w:rsidRDefault="002E7943" w:rsidP="0011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7D" w:rsidRPr="0011187D" w:rsidRDefault="0011187D" w:rsidP="0011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7D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 pályázaton kívüli minőségi lakáscsere kérelmekkel kapcsolatos beszámolót </w:t>
      </w:r>
      <w:r>
        <w:rPr>
          <w:rFonts w:ascii="Times New Roman" w:hAnsi="Times New Roman" w:cs="Times New Roman"/>
          <w:sz w:val="24"/>
          <w:szCs w:val="24"/>
        </w:rPr>
        <w:t>tudomásul veszi</w:t>
      </w:r>
      <w:r w:rsidRPr="0011187D">
        <w:rPr>
          <w:rFonts w:ascii="Times New Roman" w:hAnsi="Times New Roman" w:cs="Times New Roman"/>
          <w:sz w:val="24"/>
          <w:szCs w:val="24"/>
        </w:rPr>
        <w:t>.</w:t>
      </w:r>
    </w:p>
    <w:p w:rsidR="0011187D" w:rsidRPr="0011187D" w:rsidRDefault="0011187D" w:rsidP="0011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7D" w:rsidRPr="0011187D" w:rsidRDefault="0011187D" w:rsidP="001118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1187D">
        <w:rPr>
          <w:rFonts w:ascii="Times New Roman" w:hAnsi="Times New Roman" w:cs="Times New Roman"/>
          <w:sz w:val="24"/>
          <w:szCs w:val="24"/>
        </w:rPr>
        <w:t xml:space="preserve">Felelős: Kisfalu Kft. </w:t>
      </w:r>
      <w:r w:rsidR="0071200F">
        <w:rPr>
          <w:rFonts w:ascii="Times New Roman" w:hAnsi="Times New Roman" w:cs="Times New Roman"/>
          <w:sz w:val="24"/>
          <w:szCs w:val="24"/>
        </w:rPr>
        <w:t>ügyvezető igazgatója</w:t>
      </w:r>
    </w:p>
    <w:p w:rsidR="0011187D" w:rsidRPr="0011187D" w:rsidRDefault="0011187D" w:rsidP="001118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1187D">
        <w:rPr>
          <w:rFonts w:ascii="Times New Roman" w:hAnsi="Times New Roman" w:cs="Times New Roman"/>
          <w:sz w:val="24"/>
          <w:szCs w:val="24"/>
        </w:rPr>
        <w:t>Határidő: 2013. december 9.</w:t>
      </w:r>
    </w:p>
    <w:p w:rsidR="0011187D" w:rsidRPr="0011187D" w:rsidRDefault="0011187D" w:rsidP="0011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7D" w:rsidRPr="0031367C" w:rsidRDefault="0011187D" w:rsidP="0011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36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E7943" w:rsidRDefault="002E7943" w:rsidP="0011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7D" w:rsidRDefault="0011187D" w:rsidP="0011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7D" w:rsidRPr="00FD1C89" w:rsidRDefault="0011187D" w:rsidP="0011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1187D" w:rsidRPr="00FD1C89" w:rsidRDefault="0011187D" w:rsidP="001118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1187D" w:rsidRPr="00342BD1" w:rsidRDefault="0011187D" w:rsidP="00342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D1" w:rsidRDefault="00342BD1" w:rsidP="00342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D1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  <w:r>
        <w:rPr>
          <w:rFonts w:ascii="Times New Roman" w:hAnsi="Times New Roman" w:cs="Times New Roman"/>
          <w:sz w:val="24"/>
          <w:szCs w:val="24"/>
        </w:rPr>
        <w:t>az alábbi határozati javaslatot nem fogadja el:</w:t>
      </w:r>
    </w:p>
    <w:p w:rsidR="00342BD1" w:rsidRDefault="00342BD1" w:rsidP="00342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D1" w:rsidRPr="00342BD1" w:rsidRDefault="00342BD1" w:rsidP="00342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2BD1">
        <w:rPr>
          <w:rFonts w:ascii="Times New Roman" w:hAnsi="Times New Roman" w:cs="Times New Roman"/>
          <w:i/>
          <w:sz w:val="24"/>
          <w:szCs w:val="24"/>
        </w:rPr>
        <w:t>hozzájárul</w:t>
      </w:r>
      <w:proofErr w:type="gramEnd"/>
      <w:r w:rsidRPr="00342BD1">
        <w:rPr>
          <w:rFonts w:ascii="Times New Roman" w:hAnsi="Times New Roman" w:cs="Times New Roman"/>
          <w:i/>
          <w:sz w:val="24"/>
          <w:szCs w:val="24"/>
        </w:rPr>
        <w:t xml:space="preserve"> a Budapest </w:t>
      </w:r>
      <w:proofErr w:type="spellStart"/>
      <w:r w:rsidRPr="00342BD1">
        <w:rPr>
          <w:rFonts w:ascii="Times New Roman" w:hAnsi="Times New Roman" w:cs="Times New Roman"/>
          <w:i/>
          <w:sz w:val="24"/>
          <w:szCs w:val="24"/>
        </w:rPr>
        <w:t>VIII</w:t>
      </w:r>
      <w:proofErr w:type="spellEnd"/>
      <w:r w:rsidRPr="00342BD1">
        <w:rPr>
          <w:rFonts w:ascii="Times New Roman" w:hAnsi="Times New Roman" w:cs="Times New Roman"/>
          <w:i/>
          <w:sz w:val="24"/>
          <w:szCs w:val="24"/>
        </w:rPr>
        <w:t xml:space="preserve">., Magdolna utca </w:t>
      </w:r>
      <w:r w:rsidR="0064430C">
        <w:rPr>
          <w:rFonts w:ascii="Times New Roman" w:hAnsi="Times New Roman" w:cs="Times New Roman"/>
          <w:i/>
          <w:sz w:val="24"/>
          <w:szCs w:val="24"/>
        </w:rPr>
        <w:t>,,,,,,,,,,,,,,,,,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szám alatti, 2 szobás, komfortos komfortfokozatú, 67,18 m</w:t>
      </w:r>
      <w:r w:rsidRPr="00342BD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alapterületű lakásra </w:t>
      </w:r>
      <w:r w:rsidR="0064430C">
        <w:rPr>
          <w:rFonts w:ascii="Times New Roman" w:hAnsi="Times New Roman" w:cs="Times New Roman"/>
          <w:i/>
          <w:sz w:val="24"/>
          <w:szCs w:val="24"/>
        </w:rPr>
        <w:t>B. B.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és </w:t>
      </w:r>
      <w:r w:rsidR="0064430C">
        <w:rPr>
          <w:rFonts w:ascii="Times New Roman" w:hAnsi="Times New Roman" w:cs="Times New Roman"/>
          <w:i/>
          <w:sz w:val="24"/>
          <w:szCs w:val="24"/>
        </w:rPr>
        <w:t xml:space="preserve">B. G. </w:t>
      </w:r>
      <w:proofErr w:type="spellStart"/>
      <w:r w:rsidR="0064430C">
        <w:rPr>
          <w:rFonts w:ascii="Times New Roman" w:hAnsi="Times New Roman" w:cs="Times New Roman"/>
          <w:i/>
          <w:sz w:val="24"/>
          <w:szCs w:val="24"/>
        </w:rPr>
        <w:t>Zs</w:t>
      </w:r>
      <w:proofErr w:type="spellEnd"/>
      <w:r w:rsidR="0064430C">
        <w:rPr>
          <w:rFonts w:ascii="Times New Roman" w:hAnsi="Times New Roman" w:cs="Times New Roman"/>
          <w:i/>
          <w:sz w:val="24"/>
          <w:szCs w:val="24"/>
        </w:rPr>
        <w:t>.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bérlőkkel fennálló bérleti jogviszony közös megegyezéssel történő megszüntetésével egyidejűleg, a Budapest </w:t>
      </w:r>
      <w:proofErr w:type="spellStart"/>
      <w:r w:rsidRPr="00342BD1">
        <w:rPr>
          <w:rFonts w:ascii="Times New Roman" w:hAnsi="Times New Roman" w:cs="Times New Roman"/>
          <w:i/>
          <w:sz w:val="24"/>
          <w:szCs w:val="24"/>
        </w:rPr>
        <w:t>VIII</w:t>
      </w:r>
      <w:proofErr w:type="spellEnd"/>
      <w:r w:rsidRPr="00342BD1">
        <w:rPr>
          <w:rFonts w:ascii="Times New Roman" w:hAnsi="Times New Roman" w:cs="Times New Roman"/>
          <w:i/>
          <w:sz w:val="24"/>
          <w:szCs w:val="24"/>
        </w:rPr>
        <w:t xml:space="preserve">., Mária </w:t>
      </w:r>
      <w:proofErr w:type="gramStart"/>
      <w:r w:rsidRPr="00342BD1">
        <w:rPr>
          <w:rFonts w:ascii="Times New Roman" w:hAnsi="Times New Roman" w:cs="Times New Roman"/>
          <w:i/>
          <w:sz w:val="24"/>
          <w:szCs w:val="24"/>
        </w:rPr>
        <w:t xml:space="preserve">utca </w:t>
      </w:r>
      <w:r w:rsidR="0064430C">
        <w:rPr>
          <w:rFonts w:ascii="Times New Roman" w:hAnsi="Times New Roman" w:cs="Times New Roman"/>
          <w:i/>
          <w:sz w:val="24"/>
          <w:szCs w:val="24"/>
        </w:rPr>
        <w:t>…</w:t>
      </w:r>
      <w:proofErr w:type="gramEnd"/>
      <w:r w:rsidR="0064430C">
        <w:rPr>
          <w:rFonts w:ascii="Times New Roman" w:hAnsi="Times New Roman" w:cs="Times New Roman"/>
          <w:i/>
          <w:sz w:val="24"/>
          <w:szCs w:val="24"/>
        </w:rPr>
        <w:t>…………….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szám alatti 1,5 szobás, 49,20 m</w:t>
      </w:r>
      <w:r w:rsidRPr="00342BD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alapterületű lakás megtekintett állapotában történő bérbeadásához </w:t>
      </w:r>
      <w:r w:rsidR="0064430C">
        <w:rPr>
          <w:rFonts w:ascii="Times New Roman" w:hAnsi="Times New Roman" w:cs="Times New Roman"/>
          <w:i/>
          <w:sz w:val="24"/>
          <w:szCs w:val="24"/>
        </w:rPr>
        <w:t>B. B.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részére, a Budapest </w:t>
      </w:r>
      <w:proofErr w:type="spellStart"/>
      <w:r w:rsidRPr="00342BD1">
        <w:rPr>
          <w:rFonts w:ascii="Times New Roman" w:hAnsi="Times New Roman" w:cs="Times New Roman"/>
          <w:i/>
          <w:sz w:val="24"/>
          <w:szCs w:val="24"/>
        </w:rPr>
        <w:t>VIII</w:t>
      </w:r>
      <w:proofErr w:type="spellEnd"/>
      <w:r w:rsidRPr="00342BD1">
        <w:rPr>
          <w:rFonts w:ascii="Times New Roman" w:hAnsi="Times New Roman" w:cs="Times New Roman"/>
          <w:i/>
          <w:sz w:val="24"/>
          <w:szCs w:val="24"/>
        </w:rPr>
        <w:t xml:space="preserve">., Mária utca </w:t>
      </w:r>
      <w:r w:rsidR="0064430C">
        <w:rPr>
          <w:rFonts w:ascii="Times New Roman" w:hAnsi="Times New Roman" w:cs="Times New Roman"/>
          <w:i/>
          <w:sz w:val="24"/>
          <w:szCs w:val="24"/>
        </w:rPr>
        <w:t>…………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szám alatti 1 szobás, 24,80 m</w:t>
      </w:r>
      <w:r w:rsidRPr="00342BD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alapterületű, komfort nélküli lakás megtekintett állapotában történő bérbeadásához </w:t>
      </w:r>
      <w:r w:rsidR="0064430C">
        <w:rPr>
          <w:rFonts w:ascii="Times New Roman" w:hAnsi="Times New Roman" w:cs="Times New Roman"/>
          <w:i/>
          <w:sz w:val="24"/>
          <w:szCs w:val="24"/>
        </w:rPr>
        <w:t xml:space="preserve">B. G. </w:t>
      </w:r>
      <w:proofErr w:type="spellStart"/>
      <w:r w:rsidR="0064430C">
        <w:rPr>
          <w:rFonts w:ascii="Times New Roman" w:hAnsi="Times New Roman" w:cs="Times New Roman"/>
          <w:i/>
          <w:sz w:val="24"/>
          <w:szCs w:val="24"/>
        </w:rPr>
        <w:t>Zs</w:t>
      </w:r>
      <w:proofErr w:type="spellEnd"/>
      <w:r w:rsidR="0064430C">
        <w:rPr>
          <w:rFonts w:ascii="Times New Roman" w:hAnsi="Times New Roman" w:cs="Times New Roman"/>
          <w:i/>
          <w:sz w:val="24"/>
          <w:szCs w:val="24"/>
        </w:rPr>
        <w:t>.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részére, határozatlan időre szólóan, azzal a feltétellel, hogy a bérlők a leadásra kerülő bérleményt senki által nem lakottan adják le, valamint a cserelakás lakhatóvá tételével kapcsolatos műszaki helyreállítás a kijelölt bérlők feladata, amelyet megállapodásban kötelesek vállalni. </w:t>
      </w:r>
      <w:r w:rsidR="0064430C">
        <w:rPr>
          <w:rFonts w:ascii="Times New Roman" w:hAnsi="Times New Roman" w:cs="Times New Roman"/>
          <w:i/>
          <w:sz w:val="24"/>
          <w:szCs w:val="24"/>
        </w:rPr>
        <w:t>B. B.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és </w:t>
      </w:r>
      <w:r w:rsidR="0064430C">
        <w:rPr>
          <w:rFonts w:ascii="Times New Roman" w:hAnsi="Times New Roman" w:cs="Times New Roman"/>
          <w:i/>
          <w:sz w:val="24"/>
          <w:szCs w:val="24"/>
        </w:rPr>
        <w:t>B. G. Zs.</w:t>
      </w:r>
      <w:bookmarkStart w:id="0" w:name="_GoBack"/>
      <w:bookmarkEnd w:id="0"/>
      <w:r w:rsidRPr="00342BD1">
        <w:rPr>
          <w:rFonts w:ascii="Times New Roman" w:hAnsi="Times New Roman" w:cs="Times New Roman"/>
          <w:i/>
          <w:sz w:val="24"/>
          <w:szCs w:val="24"/>
        </w:rPr>
        <w:t xml:space="preserve"> a két lakás közötti forgalmi értékkülönbözet 50 %-át </w:t>
      </w:r>
      <w:r w:rsidRPr="00342BD1">
        <w:rPr>
          <w:rFonts w:ascii="Times New Roman" w:hAnsi="Times New Roman" w:cs="Times New Roman"/>
          <w:i/>
          <w:iCs/>
          <w:sz w:val="24"/>
          <w:szCs w:val="24"/>
        </w:rPr>
        <w:t>- 645.000,- Ft-ot -</w:t>
      </w:r>
      <w:r w:rsidRPr="00342BD1">
        <w:rPr>
          <w:rFonts w:ascii="Times New Roman" w:hAnsi="Times New Roman" w:cs="Times New Roman"/>
          <w:i/>
          <w:sz w:val="24"/>
          <w:szCs w:val="24"/>
        </w:rPr>
        <w:t xml:space="preserve"> a lakásbérleti szerződés megkötésének napjáig kötelesek megfizetni.</w:t>
      </w:r>
    </w:p>
    <w:p w:rsidR="00342BD1" w:rsidRPr="00342BD1" w:rsidRDefault="00342BD1" w:rsidP="00342BD1">
      <w:pPr>
        <w:pStyle w:val="Csakszve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BD1" w:rsidRPr="00342BD1" w:rsidRDefault="00342BD1" w:rsidP="00342BD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342BD1">
        <w:rPr>
          <w:rFonts w:ascii="Times New Roman" w:hAnsi="Times New Roman" w:cs="Times New Roman"/>
          <w:sz w:val="24"/>
          <w:szCs w:val="24"/>
        </w:rPr>
        <w:t xml:space="preserve">Kisfalu Kft. </w:t>
      </w:r>
      <w:r>
        <w:rPr>
          <w:rFonts w:ascii="Times New Roman" w:hAnsi="Times New Roman" w:cs="Times New Roman"/>
          <w:sz w:val="24"/>
          <w:szCs w:val="24"/>
        </w:rPr>
        <w:t>ügyvezető igazgatója</w:t>
      </w:r>
    </w:p>
    <w:p w:rsidR="00342BD1" w:rsidRPr="00342BD1" w:rsidRDefault="00342BD1" w:rsidP="00342BD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342BD1">
        <w:rPr>
          <w:rFonts w:ascii="Times New Roman" w:hAnsi="Times New Roman" w:cs="Times New Roman"/>
          <w:sz w:val="24"/>
          <w:szCs w:val="24"/>
        </w:rPr>
        <w:t>2014. január 31.</w:t>
      </w:r>
    </w:p>
    <w:p w:rsidR="00342BD1" w:rsidRPr="00342BD1" w:rsidRDefault="00342BD1" w:rsidP="00342BD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42BD1" w:rsidRPr="0031367C" w:rsidRDefault="00342BD1" w:rsidP="00342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36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1187D" w:rsidRDefault="0011187D" w:rsidP="00342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04" w:rsidRDefault="007D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556" w:rsidRPr="00394ABB" w:rsidRDefault="006F7556" w:rsidP="006F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A47BD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0A47B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F75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Főváros </w:t>
      </w:r>
      <w:proofErr w:type="spellStart"/>
      <w:r w:rsidRPr="006F7556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F75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 Józsefvárosi Önkormányzat bérleményeiben keletkezett </w:t>
      </w:r>
      <w:proofErr w:type="spellStart"/>
      <w:r w:rsidRPr="006F7556">
        <w:rPr>
          <w:rFonts w:ascii="Times New Roman" w:hAnsi="Times New Roman" w:cs="Times New Roman"/>
          <w:b/>
          <w:sz w:val="24"/>
          <w:szCs w:val="24"/>
          <w:lang w:eastAsia="hu-HU"/>
        </w:rPr>
        <w:t>távhődíj</w:t>
      </w:r>
      <w:proofErr w:type="spellEnd"/>
      <w:r w:rsidRPr="006F75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tartozások emelkedését megakadályozó Intézkedési Terv elfogadására</w:t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342BD1" w:rsidRDefault="00342BD1" w:rsidP="00342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02C" w:rsidRPr="00FD1C89" w:rsidRDefault="0085102C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5102C" w:rsidRPr="00FD1C89" w:rsidRDefault="0085102C" w:rsidP="0085102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5102C" w:rsidRPr="0085102C" w:rsidRDefault="0085102C" w:rsidP="0085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02C" w:rsidRPr="0085102C" w:rsidRDefault="0085102C" w:rsidP="00851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hu-HU"/>
        </w:rPr>
      </w:pPr>
      <w:r w:rsidRPr="0085102C">
        <w:rPr>
          <w:rFonts w:ascii="Times New Roman" w:eastAsia="Calibri" w:hAnsi="Times New Roman" w:cs="Times New Roman"/>
          <w:sz w:val="24"/>
          <w:szCs w:val="24"/>
          <w:lang w:val="x-none" w:eastAsia="hu-HU"/>
        </w:rPr>
        <w:t>A Városgazdálkodási és Pénzügyi Bizottság úgy dönt, hogy:</w:t>
      </w:r>
    </w:p>
    <w:p w:rsidR="0085102C" w:rsidRPr="0085102C" w:rsidRDefault="0085102C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102C" w:rsidRPr="0085102C" w:rsidRDefault="0085102C" w:rsidP="008510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2C">
        <w:rPr>
          <w:rFonts w:ascii="Times New Roman" w:eastAsia="Times New Roman" w:hAnsi="Times New Roman" w:cs="Times New Roman"/>
          <w:sz w:val="24"/>
          <w:szCs w:val="24"/>
        </w:rPr>
        <w:t xml:space="preserve">a Budapest Főváros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</w:rPr>
        <w:t>. kerület Józsefvárosi Önkormányzat Képviselő-testületének a 288/2013</w:t>
      </w:r>
      <w:r w:rsidR="00712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102C">
        <w:rPr>
          <w:rFonts w:ascii="Times New Roman" w:eastAsia="Times New Roman" w:hAnsi="Times New Roman" w:cs="Times New Roman"/>
          <w:sz w:val="24"/>
          <w:szCs w:val="24"/>
        </w:rPr>
        <w:t xml:space="preserve"> (VII.17.) számú határozatában foglalt felhatalmazása alapján a Kisfalu Kft. által elkészített</w:t>
      </w:r>
      <w:r w:rsidR="007120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1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F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Pr="0085102C">
        <w:rPr>
          <w:rFonts w:ascii="Times New Roman" w:eastAsia="Times New Roman" w:hAnsi="Times New Roman" w:cs="Times New Roman"/>
          <w:sz w:val="24"/>
          <w:szCs w:val="24"/>
        </w:rPr>
        <w:t xml:space="preserve">előterjesztés mellékletét képező, a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</w:rPr>
        <w:t>távhőszolgáltatási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</w:rPr>
        <w:t xml:space="preserve"> díjhátralékok megelőzésére és kezelésére vonatkozó Intézkedési Tervet elfogadja.</w:t>
      </w:r>
    </w:p>
    <w:p w:rsidR="0085102C" w:rsidRDefault="0085102C" w:rsidP="0085102C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2C" w:rsidRPr="0085102C" w:rsidRDefault="0085102C" w:rsidP="008510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2C">
        <w:rPr>
          <w:rFonts w:ascii="Times New Roman" w:eastAsia="Times New Roman" w:hAnsi="Times New Roman" w:cs="Times New Roman"/>
          <w:sz w:val="24"/>
          <w:szCs w:val="24"/>
        </w:rPr>
        <w:t xml:space="preserve">felkéri a Kisfalu Kft-t a Főtáv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</w:rPr>
        <w:t>Zrt-vel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</w:rPr>
        <w:t xml:space="preserve"> megkötendő Együttműködési megállapodás kidolgozására.</w:t>
      </w:r>
    </w:p>
    <w:p w:rsidR="0085102C" w:rsidRPr="0085102C" w:rsidRDefault="0085102C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2C" w:rsidRPr="0085102C" w:rsidRDefault="0085102C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02C">
        <w:rPr>
          <w:rFonts w:ascii="Times New Roman" w:eastAsia="Times New Roman" w:hAnsi="Times New Roman" w:cs="Times New Roman"/>
          <w:sz w:val="24"/>
          <w:szCs w:val="24"/>
        </w:rPr>
        <w:t xml:space="preserve">Felelős: Kisfalu </w:t>
      </w:r>
      <w:r w:rsidR="0071200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5102C">
        <w:rPr>
          <w:rFonts w:ascii="Times New Roman" w:eastAsia="Times New Roman" w:hAnsi="Times New Roman" w:cs="Times New Roman"/>
          <w:sz w:val="24"/>
          <w:szCs w:val="24"/>
        </w:rPr>
        <w:t>ft. ügyvezető igazgatója</w:t>
      </w:r>
    </w:p>
    <w:p w:rsidR="0085102C" w:rsidRDefault="0071200F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</w:rPr>
        <w:t xml:space="preserve">atáridő: folyamatos </w:t>
      </w:r>
    </w:p>
    <w:p w:rsidR="0071200F" w:rsidRPr="0085102C" w:rsidRDefault="0071200F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2C" w:rsidRDefault="0085102C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02C">
        <w:rPr>
          <w:rFonts w:ascii="Times New Roman" w:eastAsia="Times New Roman" w:hAnsi="Times New Roman" w:cs="Times New Roman"/>
          <w:b/>
          <w:sz w:val="24"/>
          <w:szCs w:val="24"/>
        </w:rPr>
        <w:t>A döntés végreh</w:t>
      </w:r>
      <w:r w:rsidR="0071200F" w:rsidRPr="0071200F">
        <w:rPr>
          <w:rFonts w:ascii="Times New Roman" w:eastAsia="Times New Roman" w:hAnsi="Times New Roman" w:cs="Times New Roman"/>
          <w:b/>
          <w:sz w:val="24"/>
          <w:szCs w:val="24"/>
        </w:rPr>
        <w:t xml:space="preserve">ajtását végző szervezeti egység: </w:t>
      </w:r>
      <w:r w:rsidRPr="0085102C">
        <w:rPr>
          <w:rFonts w:ascii="Times New Roman" w:eastAsia="Times New Roman" w:hAnsi="Times New Roman" w:cs="Times New Roman"/>
          <w:b/>
          <w:sz w:val="24"/>
          <w:szCs w:val="24"/>
        </w:rPr>
        <w:t xml:space="preserve">Kisfalu </w:t>
      </w:r>
      <w:r w:rsidR="0071200F" w:rsidRPr="0071200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85102C">
        <w:rPr>
          <w:rFonts w:ascii="Times New Roman" w:eastAsia="Times New Roman" w:hAnsi="Times New Roman" w:cs="Times New Roman"/>
          <w:b/>
          <w:sz w:val="24"/>
          <w:szCs w:val="24"/>
        </w:rPr>
        <w:t>ft</w:t>
      </w:r>
      <w:r w:rsidR="0071200F" w:rsidRPr="007120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200F" w:rsidRDefault="0071200F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4F" w:rsidRDefault="007B474F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4F" w:rsidRPr="007B474F" w:rsidRDefault="007B474F" w:rsidP="007B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Bizottság létszáma – Gulyás Mihály megérkezésével – 12 főre változott.</w:t>
      </w:r>
    </w:p>
    <w:p w:rsidR="007B474F" w:rsidRDefault="007B474F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0F" w:rsidRPr="0085102C" w:rsidRDefault="0071200F" w:rsidP="0085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2A5" w:rsidRPr="00394ABB" w:rsidRDefault="008E32A5" w:rsidP="008E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Vagyongazdálkodási és Üzemeltetési Ügyosztály </w:t>
      </w:r>
    </w:p>
    <w:p w:rsidR="008E32A5" w:rsidRPr="00394ABB" w:rsidRDefault="008E32A5" w:rsidP="008E32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- ügyosztályvezető</w:t>
      </w:r>
    </w:p>
    <w:p w:rsidR="008E32A5" w:rsidRPr="00394ABB" w:rsidRDefault="008E32A5" w:rsidP="008E32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E32A5" w:rsidRPr="00394ABB" w:rsidRDefault="008E32A5" w:rsidP="008E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E32A5" w:rsidRPr="008E32A5" w:rsidRDefault="008E32A5" w:rsidP="008E32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2.1. pontja: Közterület-használati kérelmek elbírálása </w:t>
      </w:r>
    </w:p>
    <w:p w:rsidR="0085102C" w:rsidRPr="0085102C" w:rsidRDefault="0085102C" w:rsidP="0085102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85102C" w:rsidRDefault="008E32A5" w:rsidP="008E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2.1. pontját külön tárgyalásra kikérték.</w:t>
      </w:r>
    </w:p>
    <w:p w:rsidR="008E32A5" w:rsidRDefault="008E32A5" w:rsidP="008E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2A5" w:rsidRPr="008E32A5" w:rsidRDefault="008E32A5" w:rsidP="008E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12" w:rsidRPr="00C90F12" w:rsidRDefault="00C90F12" w:rsidP="00C9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90F1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Budapest belső városrészek komplex </w:t>
      </w:r>
      <w:proofErr w:type="spellStart"/>
      <w:r w:rsidRPr="00C90F12">
        <w:rPr>
          <w:rFonts w:ascii="Times New Roman" w:hAnsi="Times New Roman" w:cs="Times New Roman"/>
          <w:b/>
          <w:sz w:val="24"/>
          <w:szCs w:val="24"/>
          <w:lang w:eastAsia="hu-HU"/>
        </w:rPr>
        <w:t>kerékpárosbarát</w:t>
      </w:r>
      <w:proofErr w:type="spellEnd"/>
      <w:r w:rsidRPr="00C90F1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fejlesztése program, kerékpár támaszok létesítése közterületi munkáihoz </w:t>
      </w:r>
    </w:p>
    <w:p w:rsidR="006F7556" w:rsidRDefault="006F7556" w:rsidP="0085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12" w:rsidRDefault="00C90F12" w:rsidP="00C90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2.2. pontját külön tárgyalásra kikérték.</w:t>
      </w:r>
    </w:p>
    <w:p w:rsidR="00C90F12" w:rsidRDefault="00C90F12" w:rsidP="00C90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12" w:rsidRPr="008E32A5" w:rsidRDefault="00C90F12" w:rsidP="00C90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12" w:rsidRPr="00C90F12" w:rsidRDefault="00C90F12" w:rsidP="00C9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90F1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Népszínház utcai virágkandeláberek kihelyezése közterületi munkáihoz </w:t>
      </w:r>
    </w:p>
    <w:p w:rsidR="00C90F12" w:rsidRDefault="00C90F12" w:rsidP="0085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9D" w:rsidRDefault="00D8419D" w:rsidP="00D84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2.3. pontját külön tárgyalásra kikérték.</w:t>
      </w:r>
    </w:p>
    <w:p w:rsidR="00D8419D" w:rsidRDefault="00D8419D" w:rsidP="00D84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04" w:rsidRDefault="007D7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7204" w:rsidRDefault="007D7204" w:rsidP="00F740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D7204" w:rsidRDefault="007D7204" w:rsidP="00F740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D7204" w:rsidRDefault="007D7204" w:rsidP="00F740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740D5" w:rsidRPr="00394ABB" w:rsidRDefault="00F740D5" w:rsidP="00F74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40D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hozzájárulás, a Budapest </w:t>
      </w:r>
      <w:proofErr w:type="spellStart"/>
      <w:r w:rsidRPr="00F740D5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740D5">
        <w:rPr>
          <w:rFonts w:ascii="Times New Roman" w:hAnsi="Times New Roman" w:cs="Times New Roman"/>
          <w:b/>
          <w:sz w:val="24"/>
          <w:szCs w:val="24"/>
          <w:lang w:eastAsia="hu-HU"/>
        </w:rPr>
        <w:t>. kerület Teleki László tér átépítésével kapcsolatos közvilágítás kezelésbe adásához</w:t>
      </w:r>
      <w:r w:rsidRPr="00394AB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F740D5" w:rsidRPr="00394ABB" w:rsidRDefault="00F740D5" w:rsidP="00F740D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Városfejlesztési és Főépítészi Ügyosztály vezetője</w:t>
      </w:r>
    </w:p>
    <w:p w:rsidR="00C90F12" w:rsidRDefault="00C90F12" w:rsidP="0085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4F" w:rsidRPr="00FD1C89" w:rsidRDefault="007B474F" w:rsidP="007B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B474F" w:rsidRPr="00FD1C89" w:rsidRDefault="007B474F" w:rsidP="007B474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B474F" w:rsidRPr="00EF0DDE" w:rsidRDefault="007B474F" w:rsidP="00EF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DE" w:rsidRDefault="00EF0DDE" w:rsidP="00EF0D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EF0DDE" w:rsidRPr="00EF0DDE" w:rsidRDefault="00EF0DDE" w:rsidP="00EF0D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F0DDE" w:rsidRPr="00EF0DDE" w:rsidRDefault="00EF0DDE" w:rsidP="00EF0DDE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00"/>
        </w:rPr>
      </w:pPr>
      <w:r w:rsidRPr="00EF0DDE">
        <w:t xml:space="preserve">a Magdolna-negyed program </w:t>
      </w:r>
      <w:proofErr w:type="spellStart"/>
      <w:r w:rsidRPr="00EF0DDE">
        <w:t>III</w:t>
      </w:r>
      <w:proofErr w:type="spellEnd"/>
      <w:r w:rsidRPr="00EF0DDE">
        <w:t>. projekt keretében a Teleki László téren elkészülő közvilágítási berendezést – a műszaki átadással egy</w:t>
      </w:r>
      <w:r w:rsidR="00997B22">
        <w:t xml:space="preserve"> </w:t>
      </w:r>
      <w:r w:rsidRPr="00EF0DDE">
        <w:t>időben – a Budapesti Dísz és Közvilágítási Kft-nek (Budapest, 1203 Csepeli átjáró 1-3.), mint a meglévő közvilágítási berendezések üzemeltetőjének üzemeltetésére térítésmentesen átengedi.</w:t>
      </w:r>
    </w:p>
    <w:p w:rsidR="00EF0DDE" w:rsidRDefault="00EF0DDE" w:rsidP="00EF0DDE">
      <w:pPr>
        <w:pStyle w:val="Listaszerbekezds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EF0DDE" w:rsidRPr="00EF0DDE" w:rsidRDefault="00EF0DDE" w:rsidP="00EF0DDE">
      <w:pPr>
        <w:pStyle w:val="Listaszerbekezds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Felelős: p</w:t>
      </w:r>
      <w:r w:rsidRPr="00EF0DDE">
        <w:rPr>
          <w:color w:val="000000"/>
        </w:rPr>
        <w:t>olgármester</w:t>
      </w:r>
    </w:p>
    <w:p w:rsidR="00EF0DDE" w:rsidRPr="00EF0DDE" w:rsidRDefault="00EF0DDE" w:rsidP="00EF0DDE">
      <w:pPr>
        <w:pStyle w:val="Csakszveg"/>
        <w:ind w:left="426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EF0DDE">
        <w:rPr>
          <w:rFonts w:ascii="Times New Roman" w:hAnsi="Times New Roman" w:cs="Times New Roman"/>
          <w:color w:val="000000"/>
          <w:sz w:val="24"/>
          <w:szCs w:val="24"/>
        </w:rPr>
        <w:t>műszaki átadás-átvétel időpontja</w:t>
      </w:r>
    </w:p>
    <w:p w:rsidR="00EF0DDE" w:rsidRPr="00EF0DDE" w:rsidRDefault="00EF0DDE" w:rsidP="00EF0DDE">
      <w:pPr>
        <w:pStyle w:val="Csakszveg"/>
        <w:ind w:left="426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E" w:rsidRPr="00EF0DDE" w:rsidRDefault="00EF0DDE" w:rsidP="00EF0DDE">
      <w:pPr>
        <w:pStyle w:val="Csakszveg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DDE">
        <w:rPr>
          <w:rFonts w:ascii="Times New Roman" w:hAnsi="Times New Roman" w:cs="Times New Roman"/>
          <w:color w:val="000000"/>
          <w:sz w:val="24"/>
          <w:szCs w:val="24"/>
        </w:rPr>
        <w:t xml:space="preserve">felkéri 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F0DDE">
        <w:rPr>
          <w:rFonts w:ascii="Times New Roman" w:hAnsi="Times New Roman" w:cs="Times New Roman"/>
          <w:color w:val="000000"/>
          <w:sz w:val="24"/>
          <w:szCs w:val="24"/>
        </w:rPr>
        <w:t>olgármestert a határozat 1. pontja szerinti üzemeltetési szerződés aláírására.</w:t>
      </w:r>
    </w:p>
    <w:p w:rsidR="00EF0DDE" w:rsidRDefault="00EF0DDE" w:rsidP="00EF0DDE">
      <w:pPr>
        <w:pStyle w:val="Listaszerbekezds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EF0DDE" w:rsidRPr="00EF0DDE" w:rsidRDefault="00EF0DDE" w:rsidP="00EF0DDE">
      <w:pPr>
        <w:pStyle w:val="Listaszerbekezds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Felelős: p</w:t>
      </w:r>
      <w:r w:rsidRPr="00EF0DDE">
        <w:rPr>
          <w:color w:val="000000"/>
        </w:rPr>
        <w:t>olgármester</w:t>
      </w:r>
    </w:p>
    <w:p w:rsidR="00EF0DDE" w:rsidRPr="00EF0DDE" w:rsidRDefault="00EF0DDE" w:rsidP="00EF0DDE">
      <w:pPr>
        <w:pStyle w:val="Csakszveg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DDE">
        <w:rPr>
          <w:rFonts w:ascii="Times New Roman" w:hAnsi="Times New Roman" w:cs="Times New Roman"/>
          <w:color w:val="000000"/>
          <w:sz w:val="24"/>
          <w:szCs w:val="24"/>
        </w:rPr>
        <w:t>Határidő:</w:t>
      </w:r>
      <w:r w:rsidRPr="00EF0DDE">
        <w:rPr>
          <w:rFonts w:ascii="Times New Roman" w:hAnsi="Times New Roman" w:cs="Times New Roman"/>
          <w:color w:val="000000"/>
          <w:sz w:val="24"/>
          <w:szCs w:val="24"/>
        </w:rPr>
        <w:tab/>
        <w:t>műszaki átadás-átvétel időpontja</w:t>
      </w:r>
    </w:p>
    <w:p w:rsidR="00EF0DDE" w:rsidRPr="00EF0DDE" w:rsidRDefault="00EF0DDE" w:rsidP="00EF0D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F0DDE" w:rsidRPr="00EF0DDE" w:rsidRDefault="00EF0DDE" w:rsidP="00EF0DDE">
      <w:pPr>
        <w:pStyle w:val="Listaszerbekezds"/>
        <w:numPr>
          <w:ilvl w:val="0"/>
          <w:numId w:val="15"/>
        </w:numPr>
        <w:ind w:left="426" w:hanging="426"/>
        <w:contextualSpacing/>
        <w:jc w:val="both"/>
        <w:rPr>
          <w:color w:val="000000"/>
        </w:rPr>
      </w:pPr>
      <w:r w:rsidRPr="00EF0DDE">
        <w:t>felkéri a polgármestert, hogy amint a jogszabályi környezet lehetővé teszi, a közvilágítási berendezések tulajdonjogának átadását Budapest Főváros Főpolgármesteri Hivatalánál kezdeményezze, és a tulajdonjogban történt változásról írásban értesítse a Budapesti Dísz-és Közvilágítási Kft–t.</w:t>
      </w:r>
    </w:p>
    <w:p w:rsidR="00EF0DDE" w:rsidRPr="00EF0DDE" w:rsidRDefault="00EF0DDE" w:rsidP="00EF0DDE">
      <w:pPr>
        <w:pStyle w:val="Listaszerbekezds"/>
        <w:jc w:val="both"/>
        <w:rPr>
          <w:color w:val="000000"/>
        </w:rPr>
      </w:pPr>
    </w:p>
    <w:p w:rsidR="00EF0DDE" w:rsidRPr="00EF0DDE" w:rsidRDefault="00EF0DDE" w:rsidP="00EF0D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F0DDE">
        <w:rPr>
          <w:rFonts w:ascii="Times New Roman" w:hAnsi="Times New Roman" w:cs="Times New Roman"/>
          <w:sz w:val="24"/>
          <w:szCs w:val="24"/>
          <w:lang w:eastAsia="hu-HU"/>
        </w:rPr>
        <w:t>Kérelmező:</w:t>
      </w:r>
      <w:r w:rsidRPr="00EF0DDE">
        <w:rPr>
          <w:rFonts w:ascii="Times New Roman" w:hAnsi="Times New Roman" w:cs="Times New Roman"/>
          <w:sz w:val="24"/>
          <w:szCs w:val="24"/>
          <w:lang w:eastAsia="hu-HU"/>
        </w:rPr>
        <w:tab/>
        <w:t>Újirány Tájépítész Kft.</w:t>
      </w:r>
    </w:p>
    <w:p w:rsidR="00EF0DDE" w:rsidRPr="00EF0DDE" w:rsidRDefault="00EF0DDE" w:rsidP="00EF0DDE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F0DDE">
        <w:rPr>
          <w:rFonts w:ascii="Times New Roman" w:hAnsi="Times New Roman" w:cs="Times New Roman"/>
          <w:sz w:val="24"/>
          <w:szCs w:val="24"/>
          <w:lang w:eastAsia="hu-HU"/>
        </w:rPr>
        <w:t>Helyszínek:</w:t>
      </w:r>
      <w:r w:rsidRPr="00EF0DD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EF0DD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EF0DD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EF0DD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Teleki tér (hrsz.: 35123/4)</w:t>
      </w:r>
    </w:p>
    <w:p w:rsidR="00EF0DDE" w:rsidRPr="00EF0DDE" w:rsidRDefault="00EF0DDE" w:rsidP="00EF0DDE">
      <w:pPr>
        <w:spacing w:after="0" w:line="240" w:lineRule="auto"/>
        <w:ind w:left="2124" w:hanging="141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F0DDE">
        <w:rPr>
          <w:rFonts w:ascii="Times New Roman" w:hAnsi="Times New Roman" w:cs="Times New Roman"/>
          <w:sz w:val="24"/>
          <w:szCs w:val="24"/>
          <w:lang w:eastAsia="hu-HU"/>
        </w:rPr>
        <w:t>Tárgy:</w:t>
      </w:r>
      <w:r w:rsidRPr="00EF0DD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Tulajdonosi hozzájárulás, Magdolna-negyed program </w:t>
      </w:r>
      <w:proofErr w:type="spellStart"/>
      <w:r w:rsidRPr="00EF0DDE">
        <w:rPr>
          <w:rFonts w:ascii="Times New Roman" w:hAnsi="Times New Roman" w:cs="Times New Roman"/>
          <w:sz w:val="24"/>
          <w:szCs w:val="24"/>
          <w:lang w:eastAsia="hu-HU"/>
        </w:rPr>
        <w:t>III</w:t>
      </w:r>
      <w:proofErr w:type="spellEnd"/>
      <w:r w:rsidR="00997B22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EF0DDE">
        <w:rPr>
          <w:rFonts w:ascii="Times New Roman" w:hAnsi="Times New Roman" w:cs="Times New Roman"/>
          <w:sz w:val="24"/>
          <w:szCs w:val="24"/>
          <w:lang w:eastAsia="hu-HU"/>
        </w:rPr>
        <w:t xml:space="preserve"> keretében a Budapest </w:t>
      </w:r>
      <w:proofErr w:type="spellStart"/>
      <w:r w:rsidRPr="00EF0DD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F0DDE">
        <w:rPr>
          <w:rFonts w:ascii="Times New Roman" w:hAnsi="Times New Roman" w:cs="Times New Roman"/>
          <w:sz w:val="24"/>
          <w:szCs w:val="24"/>
          <w:lang w:eastAsia="hu-HU"/>
        </w:rPr>
        <w:t>. kerület Teleki tér (hrsz.: 35123/4) átépítése során a közvilágítás térítésmentes kezelésbe adásához.</w:t>
      </w:r>
    </w:p>
    <w:p w:rsidR="00EF0DDE" w:rsidRDefault="00EF0DDE" w:rsidP="00EF0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F0DDE" w:rsidRPr="00EF0DDE" w:rsidRDefault="00EF0DDE" w:rsidP="00EF0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Felelős: p</w:t>
      </w:r>
      <w:r w:rsidRPr="00EF0DDE">
        <w:rPr>
          <w:rFonts w:ascii="Times New Roman" w:hAnsi="Times New Roman" w:cs="Times New Roman"/>
          <w:sz w:val="24"/>
          <w:szCs w:val="24"/>
          <w:lang w:eastAsia="hu-HU"/>
        </w:rPr>
        <w:t>olgármester</w:t>
      </w:r>
    </w:p>
    <w:p w:rsidR="00EF0DDE" w:rsidRPr="00EF0DDE" w:rsidRDefault="00EF0DDE" w:rsidP="00EF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F0DDE"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EF0DDE">
        <w:rPr>
          <w:rFonts w:ascii="Times New Roman" w:hAnsi="Times New Roman" w:cs="Times New Roman"/>
          <w:color w:val="000000"/>
          <w:sz w:val="24"/>
          <w:szCs w:val="24"/>
        </w:rPr>
        <w:t>műszaki átadás-átvétel után</w:t>
      </w:r>
    </w:p>
    <w:p w:rsidR="00EF0DDE" w:rsidRPr="00EF0DDE" w:rsidRDefault="00EF0DDE" w:rsidP="00EF0D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F0DDE" w:rsidRPr="00EF0DDE" w:rsidRDefault="00EF0DDE" w:rsidP="00EF0DDE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DD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Városfejlesztési és Főépítészi Ügyosztály</w:t>
      </w:r>
    </w:p>
    <w:p w:rsidR="00F740D5" w:rsidRDefault="00F740D5" w:rsidP="00EF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04" w:rsidRDefault="007D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8EF" w:rsidRPr="005C68EF" w:rsidRDefault="005C68EF" w:rsidP="005C68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C68E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Teleki téri ideiglenes piac üzlet bérleti szerződés megkötéséhez </w:t>
      </w:r>
    </w:p>
    <w:p w:rsidR="005C68EF" w:rsidRPr="00394ABB" w:rsidRDefault="005C68EF" w:rsidP="005C68E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EF0DDE" w:rsidRDefault="00EF0DDE" w:rsidP="00EF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EF" w:rsidRPr="00FD1C89" w:rsidRDefault="005C68EF" w:rsidP="005C6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C68EF" w:rsidRPr="00FD1C89" w:rsidRDefault="005C68EF" w:rsidP="005C68E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12726" w:rsidRPr="00E12726" w:rsidRDefault="00E12726" w:rsidP="00E12726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726" w:rsidRDefault="00E12726" w:rsidP="00E12726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12726" w:rsidRPr="00E12726" w:rsidRDefault="00E12726" w:rsidP="00E12726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2726" w:rsidRPr="00E12726" w:rsidRDefault="00E12726" w:rsidP="00E12726">
      <w:pPr>
        <w:numPr>
          <w:ilvl w:val="0"/>
          <w:numId w:val="18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>az ideiglenes piacon a 11. számú, 15</w:t>
      </w:r>
      <w:r w:rsidR="00325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12726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hu-HU"/>
        </w:rPr>
        <w:t>2</w:t>
      </w: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piaci árusítóhely (konténer) használatához bérleti jogot biztosít a </w:t>
      </w:r>
      <w:proofErr w:type="spellStart"/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>MELTAMPROX</w:t>
      </w:r>
      <w:proofErr w:type="spellEnd"/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részére</w:t>
      </w:r>
      <w:r w:rsidRPr="00E12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12726" w:rsidRPr="00E12726" w:rsidRDefault="00E12726" w:rsidP="00E12726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726" w:rsidRPr="00E12726" w:rsidRDefault="00E12726" w:rsidP="00E127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12726" w:rsidRPr="00E12726" w:rsidRDefault="00E12726" w:rsidP="00E12726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december </w:t>
      </w:r>
      <w:r w:rsidR="003252A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12726" w:rsidRPr="00E12726" w:rsidRDefault="00E12726" w:rsidP="00E12726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726" w:rsidRPr="00E12726" w:rsidRDefault="00E12726" w:rsidP="00E12726">
      <w:pPr>
        <w:numPr>
          <w:ilvl w:val="0"/>
          <w:numId w:val="18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bérlővel kötendő Bérleti Szerződés aláírására</w:t>
      </w:r>
      <w:r w:rsidR="003252A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1272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</w:p>
    <w:p w:rsidR="00E12726" w:rsidRPr="00E12726" w:rsidRDefault="00E12726" w:rsidP="00E12726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726" w:rsidRPr="00E12726" w:rsidRDefault="00E12726" w:rsidP="00E127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12726" w:rsidRPr="00E12726" w:rsidRDefault="00E12726" w:rsidP="00E127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december </w:t>
      </w:r>
      <w:r w:rsidR="003252AC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E127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12726" w:rsidRPr="00E12726" w:rsidRDefault="00E12726" w:rsidP="00E1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726" w:rsidRPr="00E12726" w:rsidRDefault="00E12726" w:rsidP="00E12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7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515035" w:rsidRDefault="00515035" w:rsidP="00EF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726" w:rsidRDefault="00E12726" w:rsidP="00EF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35" w:rsidRDefault="00515035" w:rsidP="00EF0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15035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Stróbl Alajos u. 3/b. (</w:t>
      </w:r>
      <w:proofErr w:type="spellStart"/>
      <w:r w:rsidRPr="00515035">
        <w:rPr>
          <w:rFonts w:ascii="Times New Roman" w:hAnsi="Times New Roman" w:cs="Times New Roman"/>
          <w:b/>
          <w:sz w:val="24"/>
          <w:szCs w:val="24"/>
          <w:lang w:eastAsia="hu-HU"/>
        </w:rPr>
        <w:t>MOKK</w:t>
      </w:r>
      <w:proofErr w:type="spellEnd"/>
      <w:r w:rsidRPr="0051503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székház) villamos energia ellátása) közterületi munkáihoz</w:t>
      </w:r>
    </w:p>
    <w:p w:rsidR="00515035" w:rsidRDefault="00515035" w:rsidP="00EF0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15035" w:rsidRPr="00FD1C89" w:rsidRDefault="00515035" w:rsidP="00515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15035" w:rsidRPr="00FD1C89" w:rsidRDefault="00515035" w:rsidP="0051503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15035" w:rsidRPr="00EF0DDE" w:rsidRDefault="00515035" w:rsidP="0051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proofErr w:type="spellStart"/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GTF</w:t>
      </w:r>
      <w:proofErr w:type="spellEnd"/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kérelmére, Tulajdonosi hozzájárulását adja Budapest </w:t>
      </w:r>
      <w:proofErr w:type="spellStart"/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Stróbl Alajos u. 3/b. (</w:t>
      </w:r>
      <w:proofErr w:type="spellStart"/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MOKK</w:t>
      </w:r>
      <w:proofErr w:type="spellEnd"/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székház) villamos energia ellátása közterületi munkáihoz.</w:t>
      </w: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16-1572/2013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2C3F" w:rsidRPr="00432C3F" w:rsidRDefault="00432C3F" w:rsidP="00432C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GTF</w:t>
      </w:r>
      <w:proofErr w:type="spellEnd"/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és Fővállalkozó Kft. (Ügyvezető: Földi Erzsébet)</w:t>
      </w:r>
    </w:p>
    <w:p w:rsidR="00432C3F" w:rsidRPr="00432C3F" w:rsidRDefault="00432C3F" w:rsidP="00432C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32C3F" w:rsidRPr="00432C3F" w:rsidRDefault="00432C3F" w:rsidP="00432C3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ker. Stróbl Alajos u. 1-3/b. számok előtti közút (hrsz.: 38838) aszfalt burkolatú járdaszakasza</w:t>
      </w:r>
      <w:r w:rsidRPr="00432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burkolatbontással érintett</w:t>
      </w:r>
    </w:p>
    <w:p w:rsidR="00432C3F" w:rsidRPr="00432C3F" w:rsidRDefault="00432C3F" w:rsidP="00432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432C3F" w:rsidRPr="00432C3F" w:rsidRDefault="00432C3F" w:rsidP="00432C3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burkolatbontással érintett járda és a székház előtti aszfalt behajtó teljes szélességében és rétegrendjében történő végleges helyreállítása</w:t>
      </w: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432C3F" w:rsidRPr="00432C3F" w:rsidRDefault="00432C3F" w:rsidP="00432C3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helyreállítására,</w:t>
      </w: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32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432C3F" w:rsidRPr="00432C3F" w:rsidRDefault="00432C3F" w:rsidP="00432C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C3F" w:rsidRPr="00432C3F" w:rsidRDefault="00432C3F" w:rsidP="00432C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Stróbl Alajos u. 3/b. (</w:t>
      </w:r>
      <w:proofErr w:type="spellStart"/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MOKK</w:t>
      </w:r>
      <w:proofErr w:type="spellEnd"/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székház) villamos energia ellátása közterületi munkáihoz.</w:t>
      </w:r>
    </w:p>
    <w:p w:rsidR="00432C3F" w:rsidRPr="00432C3F" w:rsidRDefault="00432C3F" w:rsidP="00432C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32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december 9. </w:t>
      </w: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C3F" w:rsidRPr="00432C3F" w:rsidRDefault="00432C3F" w:rsidP="0043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C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515035" w:rsidRPr="00432C3F" w:rsidRDefault="00515035" w:rsidP="0051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35" w:rsidRDefault="00515035" w:rsidP="0051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35" w:rsidRDefault="00515035" w:rsidP="00EF0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15035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Alföldi u. 6-8. kisfeszültségű kábelrekonstrukció közterületi munkáihoz</w:t>
      </w:r>
    </w:p>
    <w:p w:rsidR="00515035" w:rsidRDefault="00515035" w:rsidP="00EF0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15035" w:rsidRPr="00FD1C89" w:rsidRDefault="00515035" w:rsidP="00515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15035" w:rsidRPr="00FD1C89" w:rsidRDefault="00515035" w:rsidP="0051503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15035" w:rsidRPr="00527105" w:rsidRDefault="00515035" w:rsidP="0052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ELMÜ-ÉMÁSZ</w:t>
      </w:r>
      <w:proofErr w:type="spellEnd"/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Hálózati Szolgáltató Kft. részére,</w:t>
      </w:r>
      <w:r w:rsidRPr="005271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9749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er.</w:t>
      </w:r>
      <w:r w:rsidRPr="00527105">
        <w:rPr>
          <w:sz w:val="24"/>
          <w:szCs w:val="24"/>
        </w:rPr>
        <w:t xml:space="preserve"> 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Alföldi u. 6-8. kisfeszültségű kábelrekonstrukció közterületi munkáihoz szükséges tulajdonosi hozzájárulását megadja a következő feltételekkel:</w:t>
      </w: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16-1517/2013.</w:t>
      </w:r>
    </w:p>
    <w:p w:rsidR="00527105" w:rsidRPr="00527105" w:rsidRDefault="00527105" w:rsidP="0052710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ELMÜ-ÉMÁSZ</w:t>
      </w:r>
      <w:proofErr w:type="spellEnd"/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Hálózati Szolgáltató Kft.</w:t>
      </w:r>
      <w:r w:rsidR="00B974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tervező: </w:t>
      </w:r>
      <w:proofErr w:type="spellStart"/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Balyi</w:t>
      </w:r>
      <w:proofErr w:type="spellEnd"/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Györgyi. </w:t>
      </w:r>
    </w:p>
    <w:p w:rsidR="00527105" w:rsidRPr="00527105" w:rsidRDefault="00527105" w:rsidP="0052710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B974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Alföldi u. 6-10</w:t>
      </w:r>
      <w:r w:rsidR="00B974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271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számok előtti, (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hrsz.:34728) aszfalt járda, burkolatbontással </w:t>
      </w:r>
      <w:r w:rsidRPr="005271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527105" w:rsidRPr="00527105" w:rsidRDefault="00527105" w:rsidP="0052710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27105" w:rsidRPr="00527105" w:rsidRDefault="00527105" w:rsidP="0052710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Alföldi u. 6-8. kisfeszültségű kábelrekonstrukció közterületi munkáihoz.</w:t>
      </w:r>
    </w:p>
    <w:p w:rsidR="00B9749D" w:rsidRDefault="00B9749D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5271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teljes szélességében és rétegrendjében történő végleges helyreállítása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bontott, nem üzemelő kábel, vezeték, védőcső nem maradhat,</w:t>
      </w: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105" w:rsidRPr="00527105" w:rsidRDefault="00527105" w:rsidP="0052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527105" w:rsidRPr="00527105" w:rsidRDefault="00527105" w:rsidP="005271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 w:rsidR="00B9749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 w:rsidR="00B9749D"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</w:t>
      </w:r>
      <w:r w:rsidR="00B97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27105" w:rsidRPr="00527105" w:rsidRDefault="00527105" w:rsidP="005271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105" w:rsidRPr="00527105" w:rsidRDefault="00527105" w:rsidP="0052710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27105" w:rsidRDefault="00527105" w:rsidP="0052710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27105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9.</w:t>
      </w:r>
    </w:p>
    <w:p w:rsidR="00527105" w:rsidRPr="00527105" w:rsidRDefault="00527105" w:rsidP="0052710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105" w:rsidRPr="00527105" w:rsidRDefault="00527105" w:rsidP="0052710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1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515035" w:rsidRDefault="00515035" w:rsidP="0052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05" w:rsidRDefault="00527105" w:rsidP="0052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05" w:rsidRDefault="00B65829" w:rsidP="0052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65829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Alföldi u. 5. kisfeszültségű kábelrekonstrukció közterületi munkáihoz</w:t>
      </w:r>
    </w:p>
    <w:p w:rsidR="00B65829" w:rsidRDefault="00B65829" w:rsidP="0052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65829" w:rsidRPr="00FD1C89" w:rsidRDefault="00B65829" w:rsidP="00B65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65829" w:rsidRPr="00FD1C89" w:rsidRDefault="00B65829" w:rsidP="00B6582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65829" w:rsidRPr="00E01E3F" w:rsidRDefault="00B65829" w:rsidP="00E0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ELMÜ-ÉMÁSZ</w:t>
      </w:r>
      <w:proofErr w:type="spellEnd"/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Hálózati Szolgáltató Kft. részére,</w:t>
      </w:r>
      <w:r w:rsidRPr="00E01E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er.</w:t>
      </w:r>
      <w:r w:rsidRPr="00E01E3F">
        <w:rPr>
          <w:sz w:val="24"/>
          <w:szCs w:val="24"/>
        </w:rPr>
        <w:t xml:space="preserve"> 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Alföldi u. 5. kisfeszültségű kábelrekonstrukció közterületi munkáihoz szükséges tulajdonosi hozzájárulását megadja a következő feltételekkel:</w:t>
      </w: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16-1517/2013.</w:t>
      </w:r>
    </w:p>
    <w:p w:rsidR="00E01E3F" w:rsidRPr="00E01E3F" w:rsidRDefault="00E01E3F" w:rsidP="00E01E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ELMÜ-</w:t>
      </w:r>
      <w:proofErr w:type="spellEnd"/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ÉMÁSZ</w:t>
      </w:r>
      <w:proofErr w:type="spellEnd"/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Hálózati Szolgáltató Kft.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tervező: </w:t>
      </w:r>
      <w:proofErr w:type="spellStart"/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Balyi</w:t>
      </w:r>
      <w:proofErr w:type="spellEnd"/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Györgyi. </w:t>
      </w:r>
    </w:p>
    <w:p w:rsidR="00E01E3F" w:rsidRPr="00E01E3F" w:rsidRDefault="00E01E3F" w:rsidP="00E01E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E01E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Alföldi u. 5-10 számok előtti, (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hrsz.:34728) aszfalt járda, kockakő útpálya burkolatbontással </w:t>
      </w:r>
      <w:r w:rsidRPr="00E01E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01E3F" w:rsidRPr="00E01E3F" w:rsidRDefault="00E01E3F" w:rsidP="00E01E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01E3F" w:rsidRPr="00E01E3F" w:rsidRDefault="00E01E3F" w:rsidP="00E01E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Alföldi u. 5. kisfeszültségű kábelrekonstrukció közterületi munkáihoz.</w:t>
      </w:r>
    </w:p>
    <w:p w:rsid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E01E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útpálya útrekonstrukció miatt ideiglenes (1 évnél nem tartósabb) helyreállítása, míg a járda teljes szélességében és rétegrendjében történő végleges helyreállítása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bontott, nem üzemelő kábel, vezeték, védőcső nem maradhat,</w:t>
      </w: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1E3F" w:rsidRPr="00E01E3F" w:rsidRDefault="00E01E3F" w:rsidP="00E0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E01E3F" w:rsidRPr="00E01E3F" w:rsidRDefault="00E01E3F" w:rsidP="00E01E3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kér,</w:t>
      </w:r>
    </w:p>
    <w:p w:rsidR="00E01E3F" w:rsidRPr="00E01E3F" w:rsidRDefault="00E01E3F" w:rsidP="00E01E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1E3F" w:rsidRPr="00E01E3F" w:rsidRDefault="00E01E3F" w:rsidP="00E01E3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01E3F" w:rsidRDefault="00E01E3F" w:rsidP="00E01E3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01E3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9.</w:t>
      </w:r>
    </w:p>
    <w:p w:rsidR="00E01E3F" w:rsidRPr="00E01E3F" w:rsidRDefault="00E01E3F" w:rsidP="00E01E3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1E3F" w:rsidRPr="00E01E3F" w:rsidRDefault="00E01E3F" w:rsidP="00E01E3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1E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B65829" w:rsidRDefault="00B65829" w:rsidP="00E01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E3F" w:rsidRDefault="00E01E3F" w:rsidP="00E01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E3F" w:rsidRDefault="009371A8" w:rsidP="00E01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371A8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9371A8" w:rsidRDefault="009371A8" w:rsidP="00E01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371A8" w:rsidRDefault="009371A8" w:rsidP="00937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2.9. pontját külön tárgyalásra kikérték.</w:t>
      </w:r>
    </w:p>
    <w:p w:rsidR="009371A8" w:rsidRDefault="009371A8" w:rsidP="00937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D7204" w:rsidRDefault="007D7204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0E69CA" w:rsidRPr="008E32A5" w:rsidRDefault="000E69CA" w:rsidP="000E69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2.1. pontja: Közterület-használati kérelmek elbírálása </w:t>
      </w:r>
    </w:p>
    <w:p w:rsidR="009371A8" w:rsidRDefault="009371A8" w:rsidP="00937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41469" w:rsidRPr="00FD1C89" w:rsidRDefault="00A41469" w:rsidP="00A41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41469" w:rsidRPr="00FD1C89" w:rsidRDefault="00A41469" w:rsidP="00A4146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469" w:rsidRDefault="00A41469" w:rsidP="00A41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469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A41469" w:rsidRDefault="00A41469" w:rsidP="00A41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469" w:rsidRPr="00A41469" w:rsidRDefault="00A41469" w:rsidP="00C45F5D">
      <w:pPr>
        <w:pStyle w:val="Listaszerbekezds"/>
        <w:numPr>
          <w:ilvl w:val="0"/>
          <w:numId w:val="20"/>
        </w:numPr>
        <w:ind w:left="426" w:hanging="426"/>
        <w:jc w:val="both"/>
        <w:rPr>
          <w:rFonts w:cs="Courier New"/>
        </w:rPr>
      </w:pPr>
      <w:r w:rsidRPr="00A41469">
        <w:t>közterület-használati hozzájárulást ad – díjmentességgel - az alábbi ügyben azzal, hogy az Önkormányzat által megrendelt molinó a felújítás idejére kihelyezésre kerül: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A41469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A41469">
        <w:rPr>
          <w:rFonts w:ascii="Times New Roman" w:hAnsi="Times New Roman" w:cs="Courier New"/>
          <w:sz w:val="24"/>
          <w:szCs w:val="24"/>
        </w:rPr>
        <w:tab/>
      </w:r>
      <w:r w:rsidRPr="00A41469">
        <w:rPr>
          <w:rFonts w:ascii="Times New Roman" w:hAnsi="Times New Roman" w:cs="Courier New"/>
          <w:b/>
          <w:sz w:val="24"/>
          <w:szCs w:val="24"/>
        </w:rPr>
        <w:t>Társasház Baross u. 86.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A41469">
        <w:rPr>
          <w:rFonts w:ascii="Times New Roman" w:hAnsi="Times New Roman" w:cs="Courier New"/>
          <w:sz w:val="24"/>
          <w:szCs w:val="24"/>
        </w:rPr>
        <w:tab/>
      </w:r>
      <w:r w:rsidRPr="00A41469">
        <w:rPr>
          <w:rFonts w:ascii="Times New Roman" w:hAnsi="Times New Roman" w:cs="Courier New"/>
          <w:sz w:val="24"/>
          <w:szCs w:val="24"/>
        </w:rPr>
        <w:tab/>
      </w:r>
      <w:r w:rsidRPr="00A41469">
        <w:rPr>
          <w:rFonts w:ascii="Times New Roman" w:hAnsi="Times New Roman" w:cs="Courier New"/>
          <w:sz w:val="24"/>
          <w:szCs w:val="24"/>
        </w:rPr>
        <w:tab/>
      </w:r>
      <w:r w:rsidRPr="00A41469">
        <w:rPr>
          <w:rFonts w:ascii="Times New Roman" w:hAnsi="Times New Roman" w:cs="Courier New"/>
          <w:sz w:val="24"/>
          <w:szCs w:val="24"/>
        </w:rPr>
        <w:tab/>
      </w:r>
      <w:r w:rsidRPr="00A41469">
        <w:rPr>
          <w:rFonts w:ascii="Times New Roman" w:hAnsi="Times New Roman" w:cs="Courier New"/>
          <w:sz w:val="24"/>
          <w:szCs w:val="24"/>
        </w:rPr>
        <w:tab/>
        <w:t>(1082 Budapest, Baross u. 86.)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A41469">
        <w:rPr>
          <w:rFonts w:ascii="Times New Roman" w:hAnsi="Times New Roman" w:cs="Courier New"/>
          <w:sz w:val="24"/>
          <w:szCs w:val="24"/>
        </w:rPr>
        <w:t>Közterület-használat ideje:</w:t>
      </w:r>
      <w:r w:rsidRPr="00A41469">
        <w:rPr>
          <w:rFonts w:ascii="Times New Roman" w:hAnsi="Times New Roman" w:cs="Courier New"/>
          <w:sz w:val="24"/>
          <w:szCs w:val="24"/>
        </w:rPr>
        <w:tab/>
      </w:r>
      <w:r w:rsidRPr="00A41469">
        <w:rPr>
          <w:rFonts w:ascii="Times New Roman" w:hAnsi="Times New Roman" w:cs="Courier New"/>
          <w:sz w:val="24"/>
          <w:szCs w:val="24"/>
        </w:rPr>
        <w:tab/>
        <w:t>2013. december 9.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A41469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A41469">
        <w:rPr>
          <w:rFonts w:ascii="Times New Roman" w:hAnsi="Times New Roman" w:cs="Courier New"/>
          <w:sz w:val="24"/>
          <w:szCs w:val="24"/>
        </w:rPr>
        <w:t>2013. december 20.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A41469">
        <w:rPr>
          <w:rFonts w:ascii="Times New Roman" w:hAnsi="Times New Roman" w:cs="Courier New"/>
          <w:sz w:val="24"/>
          <w:szCs w:val="24"/>
        </w:rPr>
        <w:t>Kö</w:t>
      </w:r>
      <w:r>
        <w:rPr>
          <w:rFonts w:ascii="Times New Roman" w:hAnsi="Times New Roman" w:cs="Courier New"/>
          <w:sz w:val="24"/>
          <w:szCs w:val="24"/>
        </w:rPr>
        <w:t>zterület-használat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A41469">
        <w:rPr>
          <w:rFonts w:ascii="Times New Roman" w:hAnsi="Times New Roman" w:cs="Courier New"/>
          <w:sz w:val="24"/>
          <w:szCs w:val="24"/>
        </w:rPr>
        <w:t>2 x 23 m</w:t>
      </w:r>
      <w:r w:rsidRPr="00A41469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A41469">
        <w:rPr>
          <w:rFonts w:ascii="Times New Roman" w:hAnsi="Times New Roman" w:cs="Courier New"/>
          <w:sz w:val="24"/>
          <w:szCs w:val="24"/>
        </w:rPr>
        <w:t>Közterület-használat célja:</w:t>
      </w:r>
      <w:r w:rsidRPr="00A41469">
        <w:rPr>
          <w:rFonts w:ascii="Times New Roman" w:hAnsi="Times New Roman" w:cs="Courier New"/>
          <w:sz w:val="24"/>
          <w:szCs w:val="24"/>
        </w:rPr>
        <w:tab/>
      </w:r>
      <w:r w:rsidRPr="00A41469">
        <w:rPr>
          <w:rFonts w:ascii="Times New Roman" w:hAnsi="Times New Roman" w:cs="Courier New"/>
          <w:sz w:val="24"/>
          <w:szCs w:val="24"/>
        </w:rPr>
        <w:tab/>
        <w:t>építési munkaterület (homlokzat felújítás)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A41469">
        <w:rPr>
          <w:rFonts w:ascii="Times New Roman" w:hAnsi="Times New Roman" w:cs="Courier New"/>
          <w:sz w:val="24"/>
          <w:szCs w:val="24"/>
        </w:rPr>
        <w:t>Közterület-használat helye:</w:t>
      </w:r>
      <w:r w:rsidRPr="00A41469">
        <w:rPr>
          <w:rFonts w:ascii="Times New Roman" w:hAnsi="Times New Roman" w:cs="Courier New"/>
          <w:sz w:val="24"/>
          <w:szCs w:val="24"/>
        </w:rPr>
        <w:tab/>
      </w:r>
      <w:r w:rsidRPr="00A41469">
        <w:rPr>
          <w:rFonts w:ascii="Times New Roman" w:hAnsi="Times New Roman" w:cs="Courier New"/>
          <w:sz w:val="24"/>
          <w:szCs w:val="24"/>
        </w:rPr>
        <w:tab/>
        <w:t>Baross u. 86. Szűz u.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A41469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A41469">
        <w:rPr>
          <w:rFonts w:ascii="Times New Roman" w:hAnsi="Times New Roman" w:cs="Courier New"/>
          <w:sz w:val="24"/>
          <w:szCs w:val="24"/>
        </w:rPr>
        <w:t>Vasas közi oldala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469" w:rsidRPr="00A41469" w:rsidRDefault="00A41469" w:rsidP="00C45F5D">
      <w:pPr>
        <w:pStyle w:val="Listaszerbekezds"/>
        <w:numPr>
          <w:ilvl w:val="0"/>
          <w:numId w:val="20"/>
        </w:numPr>
        <w:ind w:left="426" w:hanging="426"/>
        <w:jc w:val="both"/>
      </w:pPr>
      <w:r w:rsidRPr="00A41469">
        <w:t>tudomásul veszi a Társasház Baross u. 86. építési munkaterület (homlokzat felújítás) céljából igénybe vett közterület használatát 2013. december 1-</w:t>
      </w:r>
      <w:r w:rsidR="00C45F5D">
        <w:t>jé</w:t>
      </w:r>
      <w:r w:rsidRPr="00A41469">
        <w:t>től 2013. december 8-ig.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A41469">
        <w:rPr>
          <w:rFonts w:ascii="Times New Roman" w:hAnsi="Times New Roman"/>
          <w:sz w:val="24"/>
          <w:szCs w:val="24"/>
        </w:rPr>
        <w:t>polgármester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41469">
        <w:rPr>
          <w:rFonts w:ascii="Times New Roman" w:hAnsi="Times New Roman"/>
          <w:sz w:val="24"/>
          <w:szCs w:val="24"/>
        </w:rPr>
        <w:t>2013. december 9.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46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41469" w:rsidRPr="00A41469" w:rsidRDefault="00A41469" w:rsidP="00A41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1A8" w:rsidRDefault="009371A8" w:rsidP="00A41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5D" w:rsidRPr="00FD1C89" w:rsidRDefault="00C45F5D" w:rsidP="00C45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45F5D" w:rsidRPr="00FD1C89" w:rsidRDefault="00C45F5D" w:rsidP="00C45F5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45F5D" w:rsidRPr="00A41469" w:rsidRDefault="00C45F5D" w:rsidP="00C4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CF" w:rsidRDefault="00C45F5D" w:rsidP="00C4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5D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1E19CF" w:rsidRDefault="001E19CF" w:rsidP="00C4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F5D" w:rsidRPr="001E19CF" w:rsidRDefault="00C45F5D" w:rsidP="001E19CF">
      <w:pPr>
        <w:pStyle w:val="Listaszerbekezds"/>
        <w:numPr>
          <w:ilvl w:val="0"/>
          <w:numId w:val="21"/>
        </w:numPr>
        <w:ind w:left="426" w:hanging="426"/>
        <w:jc w:val="both"/>
      </w:pPr>
      <w:r w:rsidRPr="001E19CF">
        <w:t>közterület-használati hozzájárulást ad – díjmentességgel - az alábbi ügyben azzal, hogy az Önkormányzat által megrendelt molinó a felújítás idejére kihelyezésre kerül:</w:t>
      </w:r>
    </w:p>
    <w:p w:rsidR="00C45F5D" w:rsidRPr="00C45F5D" w:rsidRDefault="00C45F5D" w:rsidP="00C45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9CF" w:rsidRPr="001E19CF" w:rsidRDefault="001E19CF" w:rsidP="001E19CF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1E19CF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1E19CF">
        <w:rPr>
          <w:rFonts w:ascii="Times New Roman" w:hAnsi="Times New Roman" w:cs="Courier New"/>
          <w:sz w:val="24"/>
          <w:szCs w:val="24"/>
        </w:rPr>
        <w:tab/>
      </w:r>
      <w:proofErr w:type="spellStart"/>
      <w:r w:rsidRPr="001E19CF">
        <w:rPr>
          <w:rFonts w:ascii="Times New Roman" w:hAnsi="Times New Roman" w:cs="Courier New"/>
          <w:b/>
          <w:sz w:val="24"/>
          <w:szCs w:val="24"/>
        </w:rPr>
        <w:t>Jon</w:t>
      </w:r>
      <w:proofErr w:type="spellEnd"/>
      <w:r w:rsidRPr="001E19CF">
        <w:rPr>
          <w:rFonts w:ascii="Times New Roman" w:hAnsi="Times New Roman" w:cs="Courier New"/>
          <w:b/>
          <w:sz w:val="24"/>
          <w:szCs w:val="24"/>
        </w:rPr>
        <w:t xml:space="preserve"> </w:t>
      </w:r>
      <w:proofErr w:type="spellStart"/>
      <w:r w:rsidRPr="001E19CF">
        <w:rPr>
          <w:rFonts w:ascii="Times New Roman" w:hAnsi="Times New Roman" w:cs="Courier New"/>
          <w:b/>
          <w:sz w:val="24"/>
          <w:szCs w:val="24"/>
        </w:rPr>
        <w:t>Bau</w:t>
      </w:r>
      <w:proofErr w:type="spellEnd"/>
      <w:r w:rsidRPr="001E19CF">
        <w:rPr>
          <w:rFonts w:ascii="Times New Roman" w:hAnsi="Times New Roman" w:cs="Courier New"/>
          <w:b/>
          <w:sz w:val="24"/>
          <w:szCs w:val="24"/>
        </w:rPr>
        <w:t xml:space="preserve"> Kft.</w:t>
      </w:r>
    </w:p>
    <w:p w:rsidR="001E19CF" w:rsidRPr="001E19CF" w:rsidRDefault="001E19CF" w:rsidP="001E19CF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E19CF">
        <w:rPr>
          <w:rFonts w:ascii="Times New Roman" w:hAnsi="Times New Roman" w:cs="Courier New"/>
          <w:sz w:val="24"/>
          <w:szCs w:val="24"/>
        </w:rPr>
        <w:tab/>
      </w:r>
      <w:r w:rsidRPr="001E19CF">
        <w:rPr>
          <w:rFonts w:ascii="Times New Roman" w:hAnsi="Times New Roman" w:cs="Courier New"/>
          <w:sz w:val="24"/>
          <w:szCs w:val="24"/>
        </w:rPr>
        <w:tab/>
      </w:r>
      <w:r w:rsidRPr="001E19CF">
        <w:rPr>
          <w:rFonts w:ascii="Times New Roman" w:hAnsi="Times New Roman" w:cs="Courier New"/>
          <w:sz w:val="24"/>
          <w:szCs w:val="24"/>
        </w:rPr>
        <w:tab/>
      </w:r>
      <w:r w:rsidRPr="001E19CF">
        <w:rPr>
          <w:rFonts w:ascii="Times New Roman" w:hAnsi="Times New Roman" w:cs="Courier New"/>
          <w:sz w:val="24"/>
          <w:szCs w:val="24"/>
        </w:rPr>
        <w:tab/>
      </w:r>
      <w:r w:rsidRPr="001E19CF">
        <w:rPr>
          <w:rFonts w:ascii="Times New Roman" w:hAnsi="Times New Roman" w:cs="Courier New"/>
          <w:sz w:val="24"/>
          <w:szCs w:val="24"/>
        </w:rPr>
        <w:tab/>
        <w:t>(1082 Budapest, Üllői út 60-62.)</w:t>
      </w:r>
    </w:p>
    <w:p w:rsidR="001E19CF" w:rsidRPr="001E19CF" w:rsidRDefault="001E19CF" w:rsidP="001E19CF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E19CF">
        <w:rPr>
          <w:rFonts w:ascii="Times New Roman" w:hAnsi="Times New Roman" w:cs="Courier New"/>
          <w:sz w:val="24"/>
          <w:szCs w:val="24"/>
        </w:rPr>
        <w:t>Közterület-használat ideje:</w:t>
      </w:r>
      <w:r w:rsidRPr="001E19CF">
        <w:rPr>
          <w:rFonts w:ascii="Times New Roman" w:hAnsi="Times New Roman" w:cs="Courier New"/>
          <w:sz w:val="24"/>
          <w:szCs w:val="24"/>
        </w:rPr>
        <w:tab/>
      </w:r>
      <w:r w:rsidRPr="001E19CF">
        <w:rPr>
          <w:rFonts w:ascii="Times New Roman" w:hAnsi="Times New Roman" w:cs="Courier New"/>
          <w:sz w:val="24"/>
          <w:szCs w:val="24"/>
        </w:rPr>
        <w:tab/>
        <w:t>2013. december 9.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1E19CF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1E19CF">
        <w:rPr>
          <w:rFonts w:ascii="Times New Roman" w:hAnsi="Times New Roman" w:cs="Courier New"/>
          <w:sz w:val="24"/>
          <w:szCs w:val="24"/>
        </w:rPr>
        <w:t>2014. január 15.</w:t>
      </w:r>
    </w:p>
    <w:p w:rsidR="001E19CF" w:rsidRPr="001E19CF" w:rsidRDefault="001E19CF" w:rsidP="001E19CF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E19CF">
        <w:rPr>
          <w:rFonts w:ascii="Times New Roman" w:hAnsi="Times New Roman" w:cs="Courier New"/>
          <w:sz w:val="24"/>
          <w:szCs w:val="24"/>
        </w:rPr>
        <w:t>Kö</w:t>
      </w:r>
      <w:r>
        <w:rPr>
          <w:rFonts w:ascii="Times New Roman" w:hAnsi="Times New Roman" w:cs="Courier New"/>
          <w:sz w:val="24"/>
          <w:szCs w:val="24"/>
        </w:rPr>
        <w:t>zterület-használat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1E19CF">
        <w:rPr>
          <w:rFonts w:ascii="Times New Roman" w:hAnsi="Times New Roman" w:cs="Courier New"/>
          <w:sz w:val="24"/>
          <w:szCs w:val="24"/>
        </w:rPr>
        <w:t>13 m</w:t>
      </w:r>
      <w:r w:rsidRPr="001E19CF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1E19CF" w:rsidRPr="001E19CF" w:rsidRDefault="001E19CF" w:rsidP="001E19CF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E19CF">
        <w:rPr>
          <w:rFonts w:ascii="Times New Roman" w:hAnsi="Times New Roman" w:cs="Courier New"/>
          <w:sz w:val="24"/>
          <w:szCs w:val="24"/>
        </w:rPr>
        <w:t>Közterület-használat célja:</w:t>
      </w:r>
      <w:r w:rsidRPr="001E19CF">
        <w:rPr>
          <w:rFonts w:ascii="Times New Roman" w:hAnsi="Times New Roman" w:cs="Courier New"/>
          <w:sz w:val="24"/>
          <w:szCs w:val="24"/>
        </w:rPr>
        <w:tab/>
      </w:r>
      <w:r w:rsidRPr="001E19CF">
        <w:rPr>
          <w:rFonts w:ascii="Times New Roman" w:hAnsi="Times New Roman" w:cs="Courier New"/>
          <w:sz w:val="24"/>
          <w:szCs w:val="24"/>
        </w:rPr>
        <w:tab/>
        <w:t>építési munkaterület (erkély felújítás)</w:t>
      </w:r>
    </w:p>
    <w:p w:rsidR="001E19CF" w:rsidRPr="001E19CF" w:rsidRDefault="001E19CF" w:rsidP="001E19CF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1E19CF">
        <w:rPr>
          <w:rFonts w:ascii="Times New Roman" w:hAnsi="Times New Roman" w:cs="Courier New"/>
          <w:sz w:val="24"/>
          <w:szCs w:val="24"/>
        </w:rPr>
        <w:t>Közterület-használat helye:</w:t>
      </w:r>
      <w:r w:rsidRPr="001E19CF">
        <w:rPr>
          <w:rFonts w:ascii="Times New Roman" w:hAnsi="Times New Roman" w:cs="Courier New"/>
          <w:sz w:val="24"/>
          <w:szCs w:val="24"/>
        </w:rPr>
        <w:tab/>
      </w:r>
      <w:r w:rsidRPr="001E19CF">
        <w:rPr>
          <w:rFonts w:ascii="Times New Roman" w:hAnsi="Times New Roman" w:cs="Courier New"/>
          <w:sz w:val="24"/>
          <w:szCs w:val="24"/>
        </w:rPr>
        <w:tab/>
        <w:t>Baross u. 87. – Szigony u. sarok</w:t>
      </w:r>
    </w:p>
    <w:p w:rsidR="001E19CF" w:rsidRPr="001E19CF" w:rsidRDefault="001E19CF" w:rsidP="001E1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9CF" w:rsidRPr="001E19CF" w:rsidRDefault="001E19CF" w:rsidP="001E19CF">
      <w:pPr>
        <w:pStyle w:val="Listaszerbekezds"/>
        <w:numPr>
          <w:ilvl w:val="0"/>
          <w:numId w:val="21"/>
        </w:numPr>
        <w:ind w:left="426" w:hanging="426"/>
        <w:jc w:val="both"/>
      </w:pPr>
      <w:r w:rsidRPr="001E19CF">
        <w:t xml:space="preserve">tudomásul veszi a </w:t>
      </w:r>
      <w:proofErr w:type="spellStart"/>
      <w:r w:rsidRPr="001E19CF">
        <w:t>Jon</w:t>
      </w:r>
      <w:proofErr w:type="spellEnd"/>
      <w:r w:rsidRPr="001E19CF">
        <w:t xml:space="preserve"> </w:t>
      </w:r>
      <w:proofErr w:type="spellStart"/>
      <w:r w:rsidRPr="001E19CF">
        <w:t>Bau</w:t>
      </w:r>
      <w:proofErr w:type="spellEnd"/>
      <w:r w:rsidRPr="001E19CF">
        <w:t xml:space="preserve"> Kft. építési munkaterület (erkély felújítás) céljából igénybe vett közterület használatát 2013. december 2-től 2013. december 8-ig.</w:t>
      </w:r>
    </w:p>
    <w:p w:rsidR="00A41469" w:rsidRPr="001E19CF" w:rsidRDefault="00A41469" w:rsidP="001E19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E19CF" w:rsidRPr="00A41469" w:rsidRDefault="001E19CF" w:rsidP="001E1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A41469">
        <w:rPr>
          <w:rFonts w:ascii="Times New Roman" w:hAnsi="Times New Roman"/>
          <w:sz w:val="24"/>
          <w:szCs w:val="24"/>
        </w:rPr>
        <w:t>polgármester</w:t>
      </w:r>
    </w:p>
    <w:p w:rsidR="001E19CF" w:rsidRPr="00A41469" w:rsidRDefault="001E19CF" w:rsidP="001E1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41469">
        <w:rPr>
          <w:rFonts w:ascii="Times New Roman" w:hAnsi="Times New Roman"/>
          <w:sz w:val="24"/>
          <w:szCs w:val="24"/>
        </w:rPr>
        <w:t>2013. december 9.</w:t>
      </w:r>
    </w:p>
    <w:p w:rsidR="001E19CF" w:rsidRPr="00A41469" w:rsidRDefault="001E19CF" w:rsidP="001E1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9CF" w:rsidRPr="00A41469" w:rsidRDefault="001E19CF" w:rsidP="001E1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46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1E19CF" w:rsidRPr="00A41469" w:rsidRDefault="001E19CF" w:rsidP="001E1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9CF" w:rsidRDefault="001E19CF" w:rsidP="001E1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D4" w:rsidRPr="00FD1C89" w:rsidRDefault="00F166D4" w:rsidP="00F16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166D4" w:rsidRPr="00FD1C89" w:rsidRDefault="00F166D4" w:rsidP="00F166D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166D4" w:rsidRPr="00F166D4" w:rsidRDefault="00F166D4" w:rsidP="00F16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D4" w:rsidRDefault="00F166D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D4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F166D4" w:rsidRDefault="00F166D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6D4" w:rsidRPr="00F166D4" w:rsidRDefault="00F166D4" w:rsidP="00F166D4">
      <w:pPr>
        <w:pStyle w:val="Listaszerbekezds"/>
        <w:numPr>
          <w:ilvl w:val="0"/>
          <w:numId w:val="22"/>
        </w:numPr>
        <w:ind w:left="426" w:hanging="426"/>
        <w:jc w:val="both"/>
      </w:pPr>
      <w:r w:rsidRPr="00F166D4">
        <w:t>közterület-használati hozzájárulást ad – teljes díjfizetéssel - az alábbi ügyben:</w:t>
      </w:r>
    </w:p>
    <w:p w:rsidR="00F166D4" w:rsidRPr="00F166D4" w:rsidRDefault="00F166D4" w:rsidP="00F16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6D4" w:rsidRPr="00F166D4" w:rsidRDefault="00F166D4" w:rsidP="00F16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6D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F166D4">
        <w:rPr>
          <w:rFonts w:ascii="Times New Roman" w:hAnsi="Times New Roman"/>
          <w:sz w:val="24"/>
          <w:szCs w:val="24"/>
        </w:rPr>
        <w:tab/>
      </w:r>
      <w:r w:rsidRPr="00F166D4">
        <w:rPr>
          <w:rFonts w:ascii="Times New Roman" w:hAnsi="Times New Roman"/>
          <w:b/>
          <w:sz w:val="24"/>
          <w:szCs w:val="24"/>
        </w:rPr>
        <w:t xml:space="preserve">City Centre </w:t>
      </w:r>
      <w:proofErr w:type="spellStart"/>
      <w:r w:rsidRPr="00F166D4">
        <w:rPr>
          <w:rFonts w:ascii="Times New Roman" w:hAnsi="Times New Roman"/>
          <w:b/>
          <w:sz w:val="24"/>
          <w:szCs w:val="24"/>
        </w:rPr>
        <w:t>Apartments</w:t>
      </w:r>
      <w:proofErr w:type="spellEnd"/>
      <w:r w:rsidRPr="00F166D4">
        <w:rPr>
          <w:rFonts w:ascii="Times New Roman" w:hAnsi="Times New Roman"/>
          <w:b/>
          <w:sz w:val="24"/>
          <w:szCs w:val="24"/>
        </w:rPr>
        <w:t xml:space="preserve"> Kkt.</w:t>
      </w:r>
    </w:p>
    <w:p w:rsidR="00F166D4" w:rsidRPr="00F166D4" w:rsidRDefault="00F166D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D4">
        <w:rPr>
          <w:rFonts w:ascii="Times New Roman" w:hAnsi="Times New Roman"/>
          <w:b/>
          <w:sz w:val="24"/>
          <w:szCs w:val="24"/>
        </w:rPr>
        <w:tab/>
      </w:r>
      <w:r w:rsidRPr="00F166D4">
        <w:rPr>
          <w:rFonts w:ascii="Times New Roman" w:hAnsi="Times New Roman"/>
          <w:b/>
          <w:sz w:val="24"/>
          <w:szCs w:val="24"/>
        </w:rPr>
        <w:tab/>
      </w:r>
      <w:r w:rsidRPr="00F166D4">
        <w:rPr>
          <w:rFonts w:ascii="Times New Roman" w:hAnsi="Times New Roman"/>
          <w:b/>
          <w:sz w:val="24"/>
          <w:szCs w:val="24"/>
        </w:rPr>
        <w:tab/>
      </w:r>
      <w:r w:rsidRPr="00F166D4">
        <w:rPr>
          <w:rFonts w:ascii="Times New Roman" w:hAnsi="Times New Roman"/>
          <w:b/>
          <w:sz w:val="24"/>
          <w:szCs w:val="24"/>
        </w:rPr>
        <w:tab/>
      </w:r>
      <w:r w:rsidRPr="00F166D4">
        <w:rPr>
          <w:rFonts w:ascii="Times New Roman" w:hAnsi="Times New Roman"/>
          <w:b/>
          <w:sz w:val="24"/>
          <w:szCs w:val="24"/>
        </w:rPr>
        <w:tab/>
      </w:r>
      <w:r w:rsidRPr="00F166D4">
        <w:rPr>
          <w:rFonts w:ascii="Times New Roman" w:hAnsi="Times New Roman"/>
          <w:sz w:val="24"/>
          <w:szCs w:val="24"/>
        </w:rPr>
        <w:t xml:space="preserve">(1158 Budapest, </w:t>
      </w:r>
      <w:proofErr w:type="spellStart"/>
      <w:r w:rsidRPr="00F166D4">
        <w:rPr>
          <w:rFonts w:ascii="Times New Roman" w:hAnsi="Times New Roman"/>
          <w:sz w:val="24"/>
          <w:szCs w:val="24"/>
        </w:rPr>
        <w:t>Bezsilla</w:t>
      </w:r>
      <w:proofErr w:type="spellEnd"/>
      <w:r w:rsidRPr="00F166D4">
        <w:rPr>
          <w:rFonts w:ascii="Times New Roman" w:hAnsi="Times New Roman"/>
          <w:sz w:val="24"/>
          <w:szCs w:val="24"/>
        </w:rPr>
        <w:t xml:space="preserve"> Nándor u. 64.)</w:t>
      </w:r>
    </w:p>
    <w:p w:rsidR="00F166D4" w:rsidRPr="00F166D4" w:rsidRDefault="00F166D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D4">
        <w:rPr>
          <w:rFonts w:ascii="Times New Roman" w:hAnsi="Times New Roman"/>
          <w:sz w:val="24"/>
          <w:szCs w:val="24"/>
        </w:rPr>
        <w:t>Közterület-használat ideje:</w:t>
      </w:r>
      <w:r w:rsidRPr="00F166D4">
        <w:rPr>
          <w:rFonts w:ascii="Times New Roman" w:hAnsi="Times New Roman"/>
          <w:sz w:val="24"/>
          <w:szCs w:val="24"/>
        </w:rPr>
        <w:tab/>
      </w:r>
      <w:r w:rsidRPr="00F166D4">
        <w:rPr>
          <w:rFonts w:ascii="Times New Roman" w:hAnsi="Times New Roman"/>
          <w:sz w:val="24"/>
          <w:szCs w:val="24"/>
        </w:rPr>
        <w:tab/>
        <w:t>2013. december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6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6D4">
        <w:rPr>
          <w:rFonts w:ascii="Times New Roman" w:hAnsi="Times New Roman"/>
          <w:sz w:val="24"/>
          <w:szCs w:val="24"/>
        </w:rPr>
        <w:t>2014. szeptember 14.</w:t>
      </w:r>
    </w:p>
    <w:p w:rsidR="00F166D4" w:rsidRPr="00F166D4" w:rsidRDefault="00F166D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D4">
        <w:rPr>
          <w:rFonts w:ascii="Times New Roman" w:hAnsi="Times New Roman"/>
          <w:sz w:val="24"/>
          <w:szCs w:val="24"/>
        </w:rPr>
        <w:t>Közterület-használat célja:</w:t>
      </w:r>
      <w:r w:rsidRPr="00F166D4">
        <w:rPr>
          <w:rFonts w:ascii="Times New Roman" w:hAnsi="Times New Roman"/>
          <w:sz w:val="24"/>
          <w:szCs w:val="24"/>
        </w:rPr>
        <w:tab/>
      </w:r>
      <w:r w:rsidRPr="00F166D4">
        <w:rPr>
          <w:rFonts w:ascii="Times New Roman" w:hAnsi="Times New Roman"/>
          <w:sz w:val="24"/>
          <w:szCs w:val="24"/>
        </w:rPr>
        <w:tab/>
        <w:t>reklámtábla</w:t>
      </w:r>
    </w:p>
    <w:p w:rsidR="00F166D4" w:rsidRPr="00F166D4" w:rsidRDefault="00F166D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D4">
        <w:rPr>
          <w:rFonts w:ascii="Times New Roman" w:hAnsi="Times New Roman"/>
          <w:sz w:val="24"/>
          <w:szCs w:val="24"/>
        </w:rPr>
        <w:t>Közterület-használat helye:</w:t>
      </w:r>
      <w:r w:rsidRPr="00F166D4">
        <w:rPr>
          <w:rFonts w:ascii="Times New Roman" w:hAnsi="Times New Roman"/>
          <w:sz w:val="24"/>
          <w:szCs w:val="24"/>
        </w:rPr>
        <w:tab/>
      </w:r>
      <w:r w:rsidRPr="00F166D4">
        <w:rPr>
          <w:rFonts w:ascii="Times New Roman" w:hAnsi="Times New Roman"/>
          <w:sz w:val="24"/>
          <w:szCs w:val="24"/>
        </w:rPr>
        <w:tab/>
        <w:t>Szentkirályi u. 5.</w:t>
      </w:r>
    </w:p>
    <w:p w:rsidR="00F166D4" w:rsidRPr="00F166D4" w:rsidRDefault="00AF03B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="00F166D4" w:rsidRPr="00F166D4">
        <w:rPr>
          <w:rFonts w:ascii="Times New Roman" w:hAnsi="Times New Roman"/>
          <w:sz w:val="24"/>
          <w:szCs w:val="24"/>
        </w:rPr>
        <w:t>1 m</w:t>
      </w:r>
      <w:r w:rsidR="00F166D4" w:rsidRPr="00F166D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166D4" w:rsidRPr="00F166D4" w:rsidRDefault="00F166D4" w:rsidP="00F16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6D4" w:rsidRPr="00F166D4" w:rsidRDefault="00F166D4" w:rsidP="00F166D4">
      <w:pPr>
        <w:pStyle w:val="Listaszerbekezds"/>
        <w:numPr>
          <w:ilvl w:val="0"/>
          <w:numId w:val="22"/>
        </w:numPr>
        <w:ind w:left="426" w:hanging="426"/>
        <w:jc w:val="both"/>
      </w:pPr>
      <w:r w:rsidRPr="00F166D4">
        <w:t xml:space="preserve">tudomásul veszi a City Centre </w:t>
      </w:r>
      <w:proofErr w:type="spellStart"/>
      <w:r w:rsidRPr="00F166D4">
        <w:t>Apartments</w:t>
      </w:r>
      <w:proofErr w:type="spellEnd"/>
      <w:r w:rsidRPr="00F166D4">
        <w:t xml:space="preserve"> Kkt. reklámtábla kihelyezés céljából igénybe vett közterület használatát 2013. szeptember 15-től 2013. december 8-ig.</w:t>
      </w:r>
    </w:p>
    <w:p w:rsidR="00F166D4" w:rsidRPr="00F166D4" w:rsidRDefault="00F166D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6D4" w:rsidRPr="00A41469" w:rsidRDefault="00F166D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A41469">
        <w:rPr>
          <w:rFonts w:ascii="Times New Roman" w:hAnsi="Times New Roman"/>
          <w:sz w:val="24"/>
          <w:szCs w:val="24"/>
        </w:rPr>
        <w:t>polgármester</w:t>
      </w:r>
    </w:p>
    <w:p w:rsidR="00F166D4" w:rsidRPr="00A41469" w:rsidRDefault="00F166D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41469">
        <w:rPr>
          <w:rFonts w:ascii="Times New Roman" w:hAnsi="Times New Roman"/>
          <w:sz w:val="24"/>
          <w:szCs w:val="24"/>
        </w:rPr>
        <w:t>2013. december 9.</w:t>
      </w:r>
    </w:p>
    <w:p w:rsidR="00F166D4" w:rsidRPr="00A41469" w:rsidRDefault="00F166D4" w:rsidP="00F16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6D4" w:rsidRPr="00A41469" w:rsidRDefault="00F166D4" w:rsidP="00F16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46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166D4" w:rsidRPr="00A41469" w:rsidRDefault="00F166D4" w:rsidP="00F16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6D4" w:rsidRDefault="00F166D4" w:rsidP="00F16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C65" w:rsidRPr="00FD1C89" w:rsidRDefault="00E90C65" w:rsidP="00E90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90C65" w:rsidRPr="00FD1C89" w:rsidRDefault="00E90C65" w:rsidP="00E90C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90C65" w:rsidRPr="00F166D4" w:rsidRDefault="00E90C65" w:rsidP="00E9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C65" w:rsidRPr="00E90C65" w:rsidRDefault="00E90C65" w:rsidP="00E9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65">
        <w:rPr>
          <w:rFonts w:ascii="Times New Roman" w:hAnsi="Times New Roman" w:cs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E90C65" w:rsidRPr="00E90C65" w:rsidRDefault="00E90C65" w:rsidP="00E90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C65" w:rsidRPr="00E90C65" w:rsidRDefault="00E90C65" w:rsidP="00E90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C6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90C65">
        <w:rPr>
          <w:rFonts w:ascii="Times New Roman" w:hAnsi="Times New Roman"/>
          <w:sz w:val="24"/>
          <w:szCs w:val="24"/>
        </w:rPr>
        <w:tab/>
      </w:r>
      <w:r w:rsidRPr="00E90C65">
        <w:rPr>
          <w:rFonts w:ascii="Times New Roman" w:hAnsi="Times New Roman"/>
          <w:b/>
          <w:sz w:val="24"/>
          <w:szCs w:val="24"/>
        </w:rPr>
        <w:t>L’</w:t>
      </w:r>
      <w:proofErr w:type="spellStart"/>
      <w:r w:rsidRPr="00E90C65">
        <w:rPr>
          <w:rFonts w:ascii="Times New Roman" w:hAnsi="Times New Roman"/>
          <w:b/>
          <w:sz w:val="24"/>
          <w:szCs w:val="24"/>
        </w:rPr>
        <w:t>Amaka</w:t>
      </w:r>
      <w:proofErr w:type="spellEnd"/>
      <w:r w:rsidRPr="00E90C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0C65">
        <w:rPr>
          <w:rFonts w:ascii="Times New Roman" w:hAnsi="Times New Roman"/>
          <w:b/>
          <w:sz w:val="24"/>
          <w:szCs w:val="24"/>
        </w:rPr>
        <w:t>Cafe</w:t>
      </w:r>
      <w:proofErr w:type="spellEnd"/>
      <w:r w:rsidRPr="00E90C65">
        <w:rPr>
          <w:rFonts w:ascii="Times New Roman" w:hAnsi="Times New Roman"/>
          <w:b/>
          <w:sz w:val="24"/>
          <w:szCs w:val="24"/>
        </w:rPr>
        <w:t xml:space="preserve"> Kft.</w:t>
      </w:r>
    </w:p>
    <w:p w:rsidR="00E90C65" w:rsidRPr="00E90C65" w:rsidRDefault="00E90C65" w:rsidP="00E9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C65">
        <w:rPr>
          <w:rFonts w:ascii="Times New Roman" w:hAnsi="Times New Roman"/>
          <w:b/>
          <w:sz w:val="24"/>
          <w:szCs w:val="24"/>
        </w:rPr>
        <w:tab/>
      </w:r>
      <w:r w:rsidRPr="00E90C65">
        <w:rPr>
          <w:rFonts w:ascii="Times New Roman" w:hAnsi="Times New Roman"/>
          <w:b/>
          <w:sz w:val="24"/>
          <w:szCs w:val="24"/>
        </w:rPr>
        <w:tab/>
      </w:r>
      <w:r w:rsidRPr="00E90C65">
        <w:rPr>
          <w:rFonts w:ascii="Times New Roman" w:hAnsi="Times New Roman"/>
          <w:b/>
          <w:sz w:val="24"/>
          <w:szCs w:val="24"/>
        </w:rPr>
        <w:tab/>
      </w:r>
      <w:r w:rsidRPr="00E90C65">
        <w:rPr>
          <w:rFonts w:ascii="Times New Roman" w:hAnsi="Times New Roman"/>
          <w:b/>
          <w:sz w:val="24"/>
          <w:szCs w:val="24"/>
        </w:rPr>
        <w:tab/>
      </w:r>
      <w:r w:rsidRPr="00E90C65">
        <w:rPr>
          <w:rFonts w:ascii="Times New Roman" w:hAnsi="Times New Roman"/>
          <w:b/>
          <w:sz w:val="24"/>
          <w:szCs w:val="24"/>
        </w:rPr>
        <w:tab/>
      </w:r>
      <w:r w:rsidRPr="00E90C65">
        <w:rPr>
          <w:rFonts w:ascii="Times New Roman" w:hAnsi="Times New Roman"/>
          <w:sz w:val="24"/>
          <w:szCs w:val="24"/>
        </w:rPr>
        <w:t>(1088 Budapest, Bródy Sándor u. 2.)</w:t>
      </w:r>
    </w:p>
    <w:p w:rsidR="00E90C65" w:rsidRPr="00E90C65" w:rsidRDefault="00E90C65" w:rsidP="00E9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C65">
        <w:rPr>
          <w:rFonts w:ascii="Times New Roman" w:hAnsi="Times New Roman"/>
          <w:sz w:val="24"/>
          <w:szCs w:val="24"/>
        </w:rPr>
        <w:t>Közterület-használat ideje:</w:t>
      </w:r>
      <w:r w:rsidRPr="00E90C65">
        <w:rPr>
          <w:rFonts w:ascii="Times New Roman" w:hAnsi="Times New Roman"/>
          <w:sz w:val="24"/>
          <w:szCs w:val="24"/>
        </w:rPr>
        <w:tab/>
      </w:r>
      <w:r w:rsidRPr="00E90C65">
        <w:rPr>
          <w:rFonts w:ascii="Times New Roman" w:hAnsi="Times New Roman"/>
          <w:sz w:val="24"/>
          <w:szCs w:val="24"/>
        </w:rPr>
        <w:tab/>
        <w:t>2013. december 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C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C65">
        <w:rPr>
          <w:rFonts w:ascii="Times New Roman" w:hAnsi="Times New Roman"/>
          <w:sz w:val="24"/>
          <w:szCs w:val="24"/>
        </w:rPr>
        <w:t>2014. március 14.</w:t>
      </w:r>
    </w:p>
    <w:p w:rsidR="00E90C65" w:rsidRPr="00E90C65" w:rsidRDefault="00E90C65" w:rsidP="00E9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C65">
        <w:rPr>
          <w:rFonts w:ascii="Times New Roman" w:hAnsi="Times New Roman"/>
          <w:sz w:val="24"/>
          <w:szCs w:val="24"/>
        </w:rPr>
        <w:t>Közterület-használat célja:</w:t>
      </w:r>
      <w:r w:rsidRPr="00E90C65">
        <w:rPr>
          <w:rFonts w:ascii="Times New Roman" w:hAnsi="Times New Roman"/>
          <w:sz w:val="24"/>
          <w:szCs w:val="24"/>
        </w:rPr>
        <w:tab/>
      </w:r>
      <w:r w:rsidRPr="00E90C65">
        <w:rPr>
          <w:rFonts w:ascii="Times New Roman" w:hAnsi="Times New Roman"/>
          <w:sz w:val="24"/>
          <w:szCs w:val="24"/>
        </w:rPr>
        <w:tab/>
        <w:t>megállító tábla</w:t>
      </w:r>
    </w:p>
    <w:p w:rsidR="00E90C65" w:rsidRPr="00E90C65" w:rsidRDefault="00E90C65" w:rsidP="00E9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C65">
        <w:rPr>
          <w:rFonts w:ascii="Times New Roman" w:hAnsi="Times New Roman"/>
          <w:sz w:val="24"/>
          <w:szCs w:val="24"/>
        </w:rPr>
        <w:t>Közterület-használat helye:</w:t>
      </w:r>
      <w:r w:rsidRPr="00E90C65">
        <w:rPr>
          <w:rFonts w:ascii="Times New Roman" w:hAnsi="Times New Roman"/>
          <w:sz w:val="24"/>
          <w:szCs w:val="24"/>
        </w:rPr>
        <w:tab/>
      </w:r>
      <w:r w:rsidRPr="00E90C65">
        <w:rPr>
          <w:rFonts w:ascii="Times New Roman" w:hAnsi="Times New Roman"/>
          <w:sz w:val="24"/>
          <w:szCs w:val="24"/>
        </w:rPr>
        <w:tab/>
        <w:t>Bródy Sándor u. 2.</w:t>
      </w:r>
    </w:p>
    <w:p w:rsidR="00E90C65" w:rsidRPr="00E90C65" w:rsidRDefault="00E90C65" w:rsidP="00E90C6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E90C65">
        <w:rPr>
          <w:rFonts w:ascii="Times New Roman" w:hAnsi="Times New Roman"/>
          <w:sz w:val="24"/>
          <w:szCs w:val="24"/>
        </w:rPr>
        <w:t>2 m</w:t>
      </w:r>
      <w:r w:rsidRPr="00E90C6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90C65" w:rsidRPr="00E90C65" w:rsidRDefault="00E90C65" w:rsidP="00E90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C65" w:rsidRPr="00A41469" w:rsidRDefault="00E90C65" w:rsidP="00E9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A41469">
        <w:rPr>
          <w:rFonts w:ascii="Times New Roman" w:hAnsi="Times New Roman"/>
          <w:sz w:val="24"/>
          <w:szCs w:val="24"/>
        </w:rPr>
        <w:t>polgármester</w:t>
      </w:r>
    </w:p>
    <w:p w:rsidR="00E90C65" w:rsidRPr="00A41469" w:rsidRDefault="00E90C65" w:rsidP="00E9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41469">
        <w:rPr>
          <w:rFonts w:ascii="Times New Roman" w:hAnsi="Times New Roman"/>
          <w:sz w:val="24"/>
          <w:szCs w:val="24"/>
        </w:rPr>
        <w:t>2013. december 9.</w:t>
      </w:r>
    </w:p>
    <w:p w:rsidR="00E90C65" w:rsidRPr="00A41469" w:rsidRDefault="00E90C65" w:rsidP="00E9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C65" w:rsidRPr="00A41469" w:rsidRDefault="00E90C65" w:rsidP="00E90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46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90C65" w:rsidRPr="00A41469" w:rsidRDefault="00E90C65" w:rsidP="00E90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204" w:rsidRDefault="007D7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03B4" w:rsidRPr="00FD1C89" w:rsidRDefault="00AF03B4" w:rsidP="00AF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F03B4" w:rsidRPr="00FD1C89" w:rsidRDefault="00AF03B4" w:rsidP="00AF03B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F03B4" w:rsidRPr="00AF03B4" w:rsidRDefault="00AF03B4" w:rsidP="00AF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B4" w:rsidRPr="00AF03B4" w:rsidRDefault="00AF03B4" w:rsidP="00AF03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3B4">
        <w:rPr>
          <w:rFonts w:ascii="Times New Roman" w:hAnsi="Times New Roman" w:cs="Times New Roman"/>
          <w:sz w:val="24"/>
          <w:szCs w:val="24"/>
        </w:rPr>
        <w:t>A Városgazdálkodási és Pénzügyi Bizottság úgy dönt, hogy közterület-használati hozzájárulást ad díjmentességgel az alábbi ügyben:</w:t>
      </w:r>
    </w:p>
    <w:p w:rsidR="00AF03B4" w:rsidRPr="00AF03B4" w:rsidRDefault="00AF03B4" w:rsidP="00AF0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3B4" w:rsidRPr="00AF03B4" w:rsidRDefault="00AF03B4" w:rsidP="00AF0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3B4">
        <w:rPr>
          <w:rFonts w:ascii="Times New Roman" w:hAnsi="Times New Roman" w:cs="Times New Roman"/>
          <w:sz w:val="24"/>
          <w:szCs w:val="24"/>
        </w:rPr>
        <w:t xml:space="preserve">Közterület-használó, kérelmező: </w:t>
      </w:r>
      <w:r w:rsidRPr="00AF03B4">
        <w:rPr>
          <w:rFonts w:ascii="Times New Roman" w:hAnsi="Times New Roman" w:cs="Times New Roman"/>
          <w:sz w:val="24"/>
          <w:szCs w:val="24"/>
        </w:rPr>
        <w:tab/>
      </w:r>
      <w:r w:rsidRPr="00AF03B4">
        <w:rPr>
          <w:rFonts w:ascii="Times New Roman" w:hAnsi="Times New Roman" w:cs="Times New Roman"/>
          <w:b/>
          <w:sz w:val="24"/>
          <w:szCs w:val="24"/>
        </w:rPr>
        <w:t>Európai SORS-TÁRSAK Közhasznú Egyesülete</w:t>
      </w:r>
    </w:p>
    <w:p w:rsidR="00AF03B4" w:rsidRPr="00AF03B4" w:rsidRDefault="00AF03B4" w:rsidP="00AF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B4">
        <w:rPr>
          <w:rFonts w:ascii="Times New Roman" w:hAnsi="Times New Roman" w:cs="Times New Roman"/>
          <w:b/>
          <w:sz w:val="24"/>
          <w:szCs w:val="24"/>
        </w:rPr>
        <w:tab/>
      </w:r>
      <w:r w:rsidRPr="00AF03B4">
        <w:rPr>
          <w:rFonts w:ascii="Times New Roman" w:hAnsi="Times New Roman" w:cs="Times New Roman"/>
          <w:b/>
          <w:sz w:val="24"/>
          <w:szCs w:val="24"/>
        </w:rPr>
        <w:tab/>
      </w:r>
      <w:r w:rsidRPr="00AF03B4">
        <w:rPr>
          <w:rFonts w:ascii="Times New Roman" w:hAnsi="Times New Roman" w:cs="Times New Roman"/>
          <w:b/>
          <w:sz w:val="24"/>
          <w:szCs w:val="24"/>
        </w:rPr>
        <w:tab/>
      </w:r>
      <w:r w:rsidRPr="00AF03B4">
        <w:rPr>
          <w:rFonts w:ascii="Times New Roman" w:hAnsi="Times New Roman" w:cs="Times New Roman"/>
          <w:b/>
          <w:sz w:val="24"/>
          <w:szCs w:val="24"/>
        </w:rPr>
        <w:tab/>
      </w:r>
      <w:r w:rsidRPr="00AF03B4">
        <w:rPr>
          <w:rFonts w:ascii="Times New Roman" w:hAnsi="Times New Roman" w:cs="Times New Roman"/>
          <w:b/>
          <w:sz w:val="24"/>
          <w:szCs w:val="24"/>
        </w:rPr>
        <w:tab/>
      </w:r>
      <w:r w:rsidRPr="00AF03B4">
        <w:rPr>
          <w:rFonts w:ascii="Times New Roman" w:hAnsi="Times New Roman" w:cs="Times New Roman"/>
          <w:sz w:val="24"/>
          <w:szCs w:val="24"/>
        </w:rPr>
        <w:t>(1086 Budapest, Dobozi u. 7-9.)</w:t>
      </w:r>
    </w:p>
    <w:p w:rsidR="00AF03B4" w:rsidRPr="00AF03B4" w:rsidRDefault="00AF03B4" w:rsidP="00AF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B4">
        <w:rPr>
          <w:rFonts w:ascii="Times New Roman" w:hAnsi="Times New Roman" w:cs="Times New Roman"/>
          <w:sz w:val="24"/>
          <w:szCs w:val="24"/>
        </w:rPr>
        <w:t>Közterület-használat ideje:</w:t>
      </w:r>
      <w:r w:rsidRPr="00AF03B4">
        <w:rPr>
          <w:rFonts w:ascii="Times New Roman" w:hAnsi="Times New Roman" w:cs="Times New Roman"/>
          <w:sz w:val="24"/>
          <w:szCs w:val="24"/>
        </w:rPr>
        <w:tab/>
      </w:r>
      <w:r w:rsidRPr="00AF03B4">
        <w:rPr>
          <w:rFonts w:ascii="Times New Roman" w:hAnsi="Times New Roman" w:cs="Times New Roman"/>
          <w:sz w:val="24"/>
          <w:szCs w:val="24"/>
        </w:rPr>
        <w:tab/>
        <w:t>2013. december 14.</w:t>
      </w:r>
    </w:p>
    <w:p w:rsidR="00AF03B4" w:rsidRPr="00AF03B4" w:rsidRDefault="00AF03B4" w:rsidP="00AF03B4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AF03B4">
        <w:rPr>
          <w:rFonts w:ascii="Times New Roman" w:hAnsi="Times New Roman" w:cs="Times New Roman"/>
          <w:sz w:val="24"/>
          <w:szCs w:val="24"/>
        </w:rPr>
        <w:t>Közterület-használat célja:</w:t>
      </w:r>
      <w:r w:rsidRPr="00AF03B4">
        <w:rPr>
          <w:rFonts w:ascii="Times New Roman" w:hAnsi="Times New Roman" w:cs="Times New Roman"/>
          <w:sz w:val="24"/>
          <w:szCs w:val="24"/>
        </w:rPr>
        <w:tab/>
        <w:t>ingyenes ételosztás a lakásmaffia áldozatainak, hajléktalanoknak</w:t>
      </w:r>
    </w:p>
    <w:p w:rsidR="00AF03B4" w:rsidRPr="00AF03B4" w:rsidRDefault="00AF03B4" w:rsidP="00AF03B4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AF03B4">
        <w:rPr>
          <w:rFonts w:ascii="Times New Roman" w:hAnsi="Times New Roman" w:cs="Times New Roman"/>
          <w:sz w:val="24"/>
          <w:szCs w:val="24"/>
        </w:rPr>
        <w:t>Közterület-használat helye:</w:t>
      </w:r>
      <w:r w:rsidRPr="00AF03B4">
        <w:rPr>
          <w:rFonts w:ascii="Times New Roman" w:hAnsi="Times New Roman" w:cs="Times New Roman"/>
          <w:sz w:val="24"/>
          <w:szCs w:val="24"/>
        </w:rPr>
        <w:tab/>
        <w:t>Teleki tér (Fiumei út és Dobozi u. közé eső terület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3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B4">
        <w:rPr>
          <w:rFonts w:ascii="Times New Roman" w:hAnsi="Times New Roman" w:cs="Times New Roman"/>
          <w:sz w:val="24"/>
          <w:szCs w:val="24"/>
        </w:rPr>
        <w:t>FiDo</w:t>
      </w:r>
      <w:proofErr w:type="spellEnd"/>
      <w:r w:rsidRPr="00AF03B4">
        <w:rPr>
          <w:rFonts w:ascii="Times New Roman" w:hAnsi="Times New Roman" w:cs="Times New Roman"/>
          <w:sz w:val="24"/>
          <w:szCs w:val="24"/>
        </w:rPr>
        <w:t xml:space="preserve"> tér)</w:t>
      </w:r>
    </w:p>
    <w:p w:rsidR="00AF03B4" w:rsidRPr="00AF03B4" w:rsidRDefault="00AF03B4" w:rsidP="00AF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B4">
        <w:rPr>
          <w:rFonts w:ascii="Times New Roman" w:hAnsi="Times New Roman" w:cs="Times New Roman"/>
          <w:sz w:val="24"/>
          <w:szCs w:val="24"/>
        </w:rPr>
        <w:t>Közterület-használat nagy</w:t>
      </w:r>
      <w:r>
        <w:rPr>
          <w:rFonts w:ascii="Times New Roman" w:hAnsi="Times New Roman" w:cs="Times New Roman"/>
          <w:sz w:val="24"/>
          <w:szCs w:val="24"/>
        </w:rPr>
        <w:t>sága:</w:t>
      </w:r>
      <w:r>
        <w:rPr>
          <w:rFonts w:ascii="Times New Roman" w:hAnsi="Times New Roman" w:cs="Times New Roman"/>
          <w:sz w:val="24"/>
          <w:szCs w:val="24"/>
        </w:rPr>
        <w:tab/>
      </w:r>
      <w:r w:rsidRPr="00AF03B4">
        <w:rPr>
          <w:rFonts w:ascii="Times New Roman" w:hAnsi="Times New Roman" w:cs="Times New Roman"/>
          <w:sz w:val="24"/>
          <w:szCs w:val="24"/>
        </w:rPr>
        <w:t>292 m</w:t>
      </w:r>
      <w:r w:rsidRPr="00AF03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F03B4" w:rsidRPr="00AF03B4" w:rsidRDefault="00AF03B4" w:rsidP="00AF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B4" w:rsidRPr="00A41469" w:rsidRDefault="00AF03B4" w:rsidP="00AF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A41469">
        <w:rPr>
          <w:rFonts w:ascii="Times New Roman" w:hAnsi="Times New Roman"/>
          <w:sz w:val="24"/>
          <w:szCs w:val="24"/>
        </w:rPr>
        <w:t>polgármester</w:t>
      </w:r>
    </w:p>
    <w:p w:rsidR="00AF03B4" w:rsidRPr="00A41469" w:rsidRDefault="00AF03B4" w:rsidP="00AF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41469">
        <w:rPr>
          <w:rFonts w:ascii="Times New Roman" w:hAnsi="Times New Roman"/>
          <w:sz w:val="24"/>
          <w:szCs w:val="24"/>
        </w:rPr>
        <w:t>2013. december 9.</w:t>
      </w:r>
    </w:p>
    <w:p w:rsidR="00AF03B4" w:rsidRPr="00A41469" w:rsidRDefault="00AF03B4" w:rsidP="00AF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3B4" w:rsidRPr="00A41469" w:rsidRDefault="00AF03B4" w:rsidP="00AF03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46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F03B4" w:rsidRPr="00A41469" w:rsidRDefault="00AF03B4" w:rsidP="00AF03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03B4" w:rsidRDefault="00AF03B4" w:rsidP="00AF0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3B4" w:rsidRPr="00FD1C89" w:rsidRDefault="00AF03B4" w:rsidP="00AF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F03B4" w:rsidRPr="00FD1C89" w:rsidRDefault="00AF03B4" w:rsidP="00AF03B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F03B4" w:rsidRPr="00EC5833" w:rsidRDefault="00AF03B4" w:rsidP="00EC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33" w:rsidRDefault="00EC5833" w:rsidP="00EC5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33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>
        <w:rPr>
          <w:rFonts w:ascii="Times New Roman" w:hAnsi="Times New Roman"/>
          <w:sz w:val="24"/>
          <w:szCs w:val="24"/>
        </w:rPr>
        <w:t>az alábbi határozati javaslatot nem fogadja el:</w:t>
      </w:r>
    </w:p>
    <w:p w:rsidR="00EC5833" w:rsidRDefault="00EC5833" w:rsidP="00EC5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33" w:rsidRPr="00EC5833" w:rsidRDefault="00EC5833" w:rsidP="00EC58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833">
        <w:rPr>
          <w:rFonts w:ascii="Times New Roman" w:hAnsi="Times New Roman"/>
          <w:i/>
          <w:sz w:val="24"/>
          <w:szCs w:val="24"/>
        </w:rPr>
        <w:t>közterület-használati hozzájárulást ad – teljes díjfizetéssel - az alábbi ügyben:</w:t>
      </w:r>
    </w:p>
    <w:p w:rsidR="00A41469" w:rsidRPr="00EC5833" w:rsidRDefault="00A41469" w:rsidP="00EC58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833" w:rsidRPr="00EC5833" w:rsidRDefault="00EC5833" w:rsidP="00EC58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5833">
        <w:rPr>
          <w:rFonts w:ascii="Times New Roman" w:hAnsi="Times New Roman"/>
          <w:i/>
          <w:sz w:val="24"/>
          <w:szCs w:val="24"/>
        </w:rPr>
        <w:t xml:space="preserve">Közterület-használó, kérelmező: </w:t>
      </w:r>
      <w:r w:rsidRPr="00EC5833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EC5833">
        <w:rPr>
          <w:rFonts w:ascii="Times New Roman" w:hAnsi="Times New Roman"/>
          <w:b/>
          <w:i/>
          <w:sz w:val="24"/>
          <w:szCs w:val="24"/>
        </w:rPr>
        <w:t>RusContact</w:t>
      </w:r>
      <w:proofErr w:type="spellEnd"/>
      <w:r w:rsidRPr="00EC5833">
        <w:rPr>
          <w:rFonts w:ascii="Times New Roman" w:hAnsi="Times New Roman"/>
          <w:b/>
          <w:i/>
          <w:sz w:val="24"/>
          <w:szCs w:val="24"/>
        </w:rPr>
        <w:t xml:space="preserve"> Kft.</w:t>
      </w:r>
    </w:p>
    <w:p w:rsidR="00EC5833" w:rsidRPr="00EC5833" w:rsidRDefault="00EC5833" w:rsidP="00EC58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833">
        <w:rPr>
          <w:rFonts w:ascii="Times New Roman" w:hAnsi="Times New Roman"/>
          <w:b/>
          <w:i/>
          <w:sz w:val="24"/>
          <w:szCs w:val="24"/>
        </w:rPr>
        <w:tab/>
      </w:r>
      <w:r w:rsidRPr="00EC5833">
        <w:rPr>
          <w:rFonts w:ascii="Times New Roman" w:hAnsi="Times New Roman"/>
          <w:b/>
          <w:i/>
          <w:sz w:val="24"/>
          <w:szCs w:val="24"/>
        </w:rPr>
        <w:tab/>
      </w:r>
      <w:r w:rsidRPr="00EC5833">
        <w:rPr>
          <w:rFonts w:ascii="Times New Roman" w:hAnsi="Times New Roman"/>
          <w:b/>
          <w:i/>
          <w:sz w:val="24"/>
          <w:szCs w:val="24"/>
        </w:rPr>
        <w:tab/>
      </w:r>
      <w:r w:rsidRPr="00EC5833">
        <w:rPr>
          <w:rFonts w:ascii="Times New Roman" w:hAnsi="Times New Roman"/>
          <w:b/>
          <w:i/>
          <w:sz w:val="24"/>
          <w:szCs w:val="24"/>
        </w:rPr>
        <w:tab/>
      </w:r>
      <w:r w:rsidRPr="00EC5833">
        <w:rPr>
          <w:rFonts w:ascii="Times New Roman" w:hAnsi="Times New Roman"/>
          <w:b/>
          <w:i/>
          <w:sz w:val="24"/>
          <w:szCs w:val="24"/>
        </w:rPr>
        <w:tab/>
      </w:r>
      <w:r w:rsidRPr="00EC5833">
        <w:rPr>
          <w:rFonts w:ascii="Times New Roman" w:hAnsi="Times New Roman"/>
          <w:i/>
          <w:sz w:val="24"/>
          <w:szCs w:val="24"/>
        </w:rPr>
        <w:t>(1088 Budapest, Mikszáth Kálmán tér 2.)</w:t>
      </w:r>
    </w:p>
    <w:p w:rsidR="00EC5833" w:rsidRPr="00EC5833" w:rsidRDefault="00EC5833" w:rsidP="00EC58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833">
        <w:rPr>
          <w:rFonts w:ascii="Times New Roman" w:hAnsi="Times New Roman"/>
          <w:i/>
          <w:sz w:val="24"/>
          <w:szCs w:val="24"/>
        </w:rPr>
        <w:t>Közterület-használat ideje:</w:t>
      </w:r>
      <w:r w:rsidRPr="00EC5833">
        <w:rPr>
          <w:rFonts w:ascii="Times New Roman" w:hAnsi="Times New Roman"/>
          <w:i/>
          <w:sz w:val="24"/>
          <w:szCs w:val="24"/>
        </w:rPr>
        <w:tab/>
      </w:r>
      <w:r w:rsidRPr="00EC5833">
        <w:rPr>
          <w:rFonts w:ascii="Times New Roman" w:hAnsi="Times New Roman"/>
          <w:i/>
          <w:sz w:val="24"/>
          <w:szCs w:val="24"/>
        </w:rPr>
        <w:tab/>
        <w:t>2013. december 18.</w:t>
      </w:r>
      <w:r w:rsidR="001F7A1D">
        <w:rPr>
          <w:rFonts w:ascii="Times New Roman" w:hAnsi="Times New Roman"/>
          <w:i/>
          <w:sz w:val="24"/>
          <w:szCs w:val="24"/>
        </w:rPr>
        <w:t xml:space="preserve"> </w:t>
      </w:r>
      <w:r w:rsidRPr="00EC5833">
        <w:rPr>
          <w:rFonts w:ascii="Times New Roman" w:hAnsi="Times New Roman"/>
          <w:i/>
          <w:sz w:val="24"/>
          <w:szCs w:val="24"/>
        </w:rPr>
        <w:t>-</w:t>
      </w:r>
      <w:r w:rsidR="001F7A1D">
        <w:rPr>
          <w:rFonts w:ascii="Times New Roman" w:hAnsi="Times New Roman"/>
          <w:i/>
          <w:sz w:val="24"/>
          <w:szCs w:val="24"/>
        </w:rPr>
        <w:t xml:space="preserve"> </w:t>
      </w:r>
      <w:r w:rsidRPr="00EC5833">
        <w:rPr>
          <w:rFonts w:ascii="Times New Roman" w:hAnsi="Times New Roman"/>
          <w:i/>
          <w:sz w:val="24"/>
          <w:szCs w:val="24"/>
        </w:rPr>
        <w:t>2013. december 20.</w:t>
      </w:r>
    </w:p>
    <w:p w:rsidR="00EC5833" w:rsidRPr="00EC5833" w:rsidRDefault="00EC5833" w:rsidP="00EC58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833">
        <w:rPr>
          <w:rFonts w:ascii="Times New Roman" w:hAnsi="Times New Roman"/>
          <w:i/>
          <w:sz w:val="24"/>
          <w:szCs w:val="24"/>
        </w:rPr>
        <w:t>Közterület-használat célja:</w:t>
      </w:r>
      <w:r w:rsidRPr="00EC5833">
        <w:rPr>
          <w:rFonts w:ascii="Times New Roman" w:hAnsi="Times New Roman"/>
          <w:i/>
          <w:sz w:val="24"/>
          <w:szCs w:val="24"/>
        </w:rPr>
        <w:tab/>
      </w:r>
      <w:r w:rsidRPr="00EC5833">
        <w:rPr>
          <w:rFonts w:ascii="Times New Roman" w:hAnsi="Times New Roman"/>
          <w:i/>
          <w:sz w:val="24"/>
          <w:szCs w:val="24"/>
        </w:rPr>
        <w:tab/>
        <w:t>vendéglátó terasz bővítés (faszenes grillsütő kihelyezés)</w:t>
      </w:r>
    </w:p>
    <w:p w:rsidR="00EC5833" w:rsidRPr="00EC5833" w:rsidRDefault="00EC5833" w:rsidP="00EC58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833">
        <w:rPr>
          <w:rFonts w:ascii="Times New Roman" w:hAnsi="Times New Roman"/>
          <w:i/>
          <w:sz w:val="24"/>
          <w:szCs w:val="24"/>
        </w:rPr>
        <w:t>Közterület-használat helye:</w:t>
      </w:r>
      <w:r w:rsidRPr="00EC5833">
        <w:rPr>
          <w:rFonts w:ascii="Times New Roman" w:hAnsi="Times New Roman"/>
          <w:i/>
          <w:sz w:val="24"/>
          <w:szCs w:val="24"/>
        </w:rPr>
        <w:tab/>
      </w:r>
      <w:r w:rsidRPr="00EC5833">
        <w:rPr>
          <w:rFonts w:ascii="Times New Roman" w:hAnsi="Times New Roman"/>
          <w:i/>
          <w:sz w:val="24"/>
          <w:szCs w:val="24"/>
        </w:rPr>
        <w:tab/>
        <w:t>Lőrinc pap tér 2.</w:t>
      </w:r>
    </w:p>
    <w:p w:rsidR="00EC5833" w:rsidRPr="00EC5833" w:rsidRDefault="00EC5833" w:rsidP="00EC58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EC5833">
        <w:rPr>
          <w:rFonts w:ascii="Times New Roman" w:hAnsi="Times New Roman"/>
          <w:i/>
          <w:sz w:val="24"/>
          <w:szCs w:val="24"/>
        </w:rPr>
        <w:t>Közterület-használat nagysága:</w:t>
      </w:r>
      <w:r w:rsidRPr="00EC5833">
        <w:rPr>
          <w:rFonts w:ascii="Times New Roman" w:hAnsi="Times New Roman"/>
          <w:i/>
          <w:sz w:val="24"/>
          <w:szCs w:val="24"/>
        </w:rPr>
        <w:tab/>
        <w:t>3 m</w:t>
      </w:r>
      <w:r w:rsidRPr="00EC5833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EC5833" w:rsidRPr="00EC5833" w:rsidRDefault="00EC5833" w:rsidP="00EC5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833" w:rsidRPr="00A41469" w:rsidRDefault="00EC5833" w:rsidP="00EC5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A41469">
        <w:rPr>
          <w:rFonts w:ascii="Times New Roman" w:hAnsi="Times New Roman"/>
          <w:sz w:val="24"/>
          <w:szCs w:val="24"/>
        </w:rPr>
        <w:t>polgármester</w:t>
      </w:r>
    </w:p>
    <w:p w:rsidR="00EC5833" w:rsidRPr="00A41469" w:rsidRDefault="00EC5833" w:rsidP="00EC5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41469">
        <w:rPr>
          <w:rFonts w:ascii="Times New Roman" w:hAnsi="Times New Roman"/>
          <w:sz w:val="24"/>
          <w:szCs w:val="24"/>
        </w:rPr>
        <w:t>2013. december 9.</w:t>
      </w:r>
    </w:p>
    <w:p w:rsidR="00EC5833" w:rsidRPr="00A41469" w:rsidRDefault="00EC5833" w:rsidP="00EC5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33" w:rsidRPr="00A41469" w:rsidRDefault="00EC5833" w:rsidP="00EC5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46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C5833" w:rsidRPr="00A41469" w:rsidRDefault="00EC5833" w:rsidP="00EC5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204" w:rsidRDefault="007D7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1F02" w:rsidRPr="00C90F12" w:rsidRDefault="00C41F02" w:rsidP="00C41F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90F1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Budapest belső városrészek komplex </w:t>
      </w:r>
      <w:proofErr w:type="spellStart"/>
      <w:r w:rsidRPr="00C90F12">
        <w:rPr>
          <w:rFonts w:ascii="Times New Roman" w:hAnsi="Times New Roman" w:cs="Times New Roman"/>
          <w:b/>
          <w:sz w:val="24"/>
          <w:szCs w:val="24"/>
          <w:lang w:eastAsia="hu-HU"/>
        </w:rPr>
        <w:t>kerékpárosbarát</w:t>
      </w:r>
      <w:proofErr w:type="spellEnd"/>
      <w:r w:rsidRPr="00C90F1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fejlesztése program, kerékpár támaszok létesítése közterületi munkáihoz </w:t>
      </w:r>
    </w:p>
    <w:p w:rsidR="00EC5833" w:rsidRDefault="00EC5833" w:rsidP="00EC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15" w:rsidRPr="00FD1C89" w:rsidRDefault="002A5915" w:rsidP="002A5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A5915" w:rsidRPr="00FD1C89" w:rsidRDefault="002A5915" w:rsidP="002A591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A5915" w:rsidRPr="005B543D" w:rsidRDefault="002A5915" w:rsidP="005B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3D" w:rsidRPr="005B543D" w:rsidRDefault="005B543D" w:rsidP="005B54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Városgazdálkodási és Pénzügyi Bizottság úgy dönt, hogy Budapesti Közlekedési Központ </w:t>
      </w:r>
      <w:proofErr w:type="spellStart"/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megbízásából a tervező </w:t>
      </w:r>
      <w:proofErr w:type="spellStart"/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TRENECON</w:t>
      </w:r>
      <w:proofErr w:type="spellEnd"/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COWI</w:t>
      </w:r>
      <w:proofErr w:type="spellEnd"/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(tervező </w:t>
      </w: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Kovácsné Halász Henriett</w:t>
      </w:r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tervdokumentációja alapján) kérelmére, a Budapest belső városrészek komplex </w:t>
      </w:r>
      <w:proofErr w:type="spellStart"/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kerékpárosbarát</w:t>
      </w:r>
      <w:proofErr w:type="spellEnd"/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fejlesztése program keretében megvalósuló, a </w:t>
      </w:r>
      <w:proofErr w:type="spellStart"/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5B54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kerület közterületein létesülő kerékpár támaszok telepítéséhez szükséges Tulajdonosi hozzájárulását megadja. </w:t>
      </w:r>
    </w:p>
    <w:p w:rsidR="005B543D" w:rsidRPr="005B543D" w:rsidRDefault="005B543D" w:rsidP="005B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43D" w:rsidRPr="005B543D" w:rsidRDefault="005B543D" w:rsidP="005B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16-1497/2013.</w:t>
      </w:r>
    </w:p>
    <w:p w:rsidR="005B543D" w:rsidRPr="005B543D" w:rsidRDefault="005B543D" w:rsidP="005B54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Budapesti Közlekedési Központ </w:t>
      </w:r>
      <w:proofErr w:type="spellStart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. megbízásából</w:t>
      </w:r>
      <w:r w:rsidRPr="005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TRENECON</w:t>
      </w:r>
      <w:proofErr w:type="spellEnd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COWI</w:t>
      </w:r>
      <w:proofErr w:type="spellEnd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(tervező Kovácsné Halász Henriett)</w:t>
      </w:r>
    </w:p>
    <w:p w:rsidR="005B543D" w:rsidRPr="005B543D" w:rsidRDefault="005B543D" w:rsidP="005B543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543D" w:rsidRPr="005B543D" w:rsidRDefault="005B543D" w:rsidP="005B5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proofErr w:type="spellStart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Szabó Ervin tér járda (Baross u-i oldal),</w:t>
      </w:r>
    </w:p>
    <w:p w:rsidR="005B543D" w:rsidRPr="005B543D" w:rsidRDefault="005B543D" w:rsidP="005B5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proofErr w:type="spellStart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ker. Vass u. 2. szám előtti járda, </w:t>
      </w:r>
    </w:p>
    <w:p w:rsidR="005B543D" w:rsidRPr="005B543D" w:rsidRDefault="005B543D" w:rsidP="005B5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proofErr w:type="spellStart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ker. Csokonai u. 2. szám előtti járda, </w:t>
      </w:r>
    </w:p>
    <w:p w:rsidR="005B543D" w:rsidRPr="005B543D" w:rsidRDefault="005B543D" w:rsidP="005B5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proofErr w:type="spellStart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Futó u. 20</w:t>
      </w:r>
      <w:r w:rsidR="00EB1C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előtti közterületi kert járda,</w:t>
      </w:r>
    </w:p>
    <w:p w:rsidR="005B543D" w:rsidRPr="005B543D" w:rsidRDefault="005B543D" w:rsidP="005B5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proofErr w:type="spellStart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Szigony u-i METRO állomás előtti járda,</w:t>
      </w:r>
    </w:p>
    <w:p w:rsidR="005B543D" w:rsidRPr="005B543D" w:rsidRDefault="005B543D" w:rsidP="005B5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proofErr w:type="spellStart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Horváth Mihály tér 6. szám előtti járda</w:t>
      </w:r>
      <w:r w:rsidR="00EB1C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B543D" w:rsidRPr="005B543D" w:rsidRDefault="005B543D" w:rsidP="005B5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543D" w:rsidRPr="005B543D" w:rsidRDefault="005B543D" w:rsidP="005B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3D">
        <w:rPr>
          <w:rFonts w:ascii="Times New Roman" w:eastAsia="Times New Roman" w:hAnsi="Times New Roman" w:cs="Times New Roman"/>
          <w:sz w:val="24"/>
          <w:szCs w:val="24"/>
        </w:rPr>
        <w:t>Egyéb feltételek:</w:t>
      </w:r>
    </w:p>
    <w:p w:rsidR="005B543D" w:rsidRPr="005B543D" w:rsidRDefault="005B543D" w:rsidP="005B543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úttartozékokként kihelyezendő kerékpár támaszokkal kapcsolatos estleges bontások helyreállítása (törmelékelszállítás), forgalomtechnikai jelek elhelyezése megtörténik.</w:t>
      </w:r>
    </w:p>
    <w:p w:rsidR="005B543D" w:rsidRPr="005B543D" w:rsidRDefault="005B543D" w:rsidP="005B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43D">
        <w:rPr>
          <w:rFonts w:ascii="Times New Roman" w:eastAsia="Times New Roman" w:hAnsi="Times New Roman" w:cs="Times New Roman"/>
          <w:sz w:val="24"/>
          <w:szCs w:val="24"/>
        </w:rPr>
        <w:tab/>
        <w:t>jól láthatóan tájékoztatják az úthasználókat a munkálatok várható időtartamáról,</w:t>
      </w:r>
    </w:p>
    <w:p w:rsidR="005B543D" w:rsidRPr="005B543D" w:rsidRDefault="005B543D" w:rsidP="005B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43D">
        <w:rPr>
          <w:rFonts w:ascii="Times New Roman" w:eastAsia="Times New Roman" w:hAnsi="Times New Roman" w:cs="Times New Roman"/>
          <w:sz w:val="24"/>
          <w:szCs w:val="24"/>
        </w:rPr>
        <w:tab/>
        <w:t>kötelezi a kivitelezőt a burkolatok megfelelő minőségben történő helyreállítására,</w:t>
      </w:r>
    </w:p>
    <w:p w:rsidR="005B543D" w:rsidRPr="005B543D" w:rsidRDefault="005B543D" w:rsidP="005B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43D">
        <w:rPr>
          <w:rFonts w:ascii="Times New Roman" w:eastAsia="Times New Roman" w:hAnsi="Times New Roman" w:cs="Times New Roman"/>
          <w:sz w:val="24"/>
          <w:szCs w:val="24"/>
        </w:rPr>
        <w:tab/>
        <w:t>a beruházó és kivitelező közösen 5 év garanciát vállal a helyreállított burkolatért.</w:t>
      </w:r>
    </w:p>
    <w:p w:rsidR="005B543D" w:rsidRPr="005B543D" w:rsidRDefault="005B543D" w:rsidP="005B54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543D" w:rsidRPr="005B543D" w:rsidRDefault="005B543D" w:rsidP="005B54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 Budapest belső városrészek komplex </w:t>
      </w:r>
      <w:proofErr w:type="spellStart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kerékpárosbarát</w:t>
      </w:r>
      <w:proofErr w:type="spellEnd"/>
      <w:r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fejlesztése program, kerékpár támaszok létesítése közterületi munkáihoz.</w:t>
      </w:r>
    </w:p>
    <w:p w:rsidR="005B543D" w:rsidRPr="005B543D" w:rsidRDefault="005B543D" w:rsidP="005B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43D" w:rsidRPr="005B543D" w:rsidRDefault="00EB1C16" w:rsidP="005B54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5B543D"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B543D" w:rsidRDefault="00EB1C16" w:rsidP="005B54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5B543D" w:rsidRPr="005B543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9.</w:t>
      </w:r>
    </w:p>
    <w:p w:rsidR="00EB1C16" w:rsidRPr="005B543D" w:rsidRDefault="00EB1C16" w:rsidP="005B54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43D" w:rsidRPr="005B543D" w:rsidRDefault="005B543D" w:rsidP="005B54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C41F02" w:rsidRDefault="00C41F02" w:rsidP="005B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16" w:rsidRDefault="00EB1C16" w:rsidP="005B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16" w:rsidRPr="00EB1C16" w:rsidRDefault="00EB1C16" w:rsidP="00EB1C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B1C1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Népszínház utcai virágkandeláberek kihelyezése közterületi munkáihoz </w:t>
      </w:r>
    </w:p>
    <w:p w:rsidR="00EB1C16" w:rsidRDefault="00EB1C16" w:rsidP="005B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16" w:rsidRPr="00FD1C89" w:rsidRDefault="00EB1C16" w:rsidP="00EB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B1C16" w:rsidRPr="00FD1C89" w:rsidRDefault="00EB1C16" w:rsidP="00EB1C1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168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A168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B1C16" w:rsidRPr="0076080D" w:rsidRDefault="00EB1C16" w:rsidP="0076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Tulajdonosi hozzájárulását adja Budapest </w:t>
      </w:r>
      <w:proofErr w:type="spellStart"/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Népszínház utcai virágkandeláberek kihelyezése közterületi munkáihoz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16-1571/2013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6080D" w:rsidRPr="0076080D" w:rsidRDefault="0076080D" w:rsidP="007608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Futura Kft. (Ügyvezető: Breuer András)</w:t>
      </w:r>
    </w:p>
    <w:p w:rsidR="0076080D" w:rsidRPr="0076080D" w:rsidRDefault="0076080D" w:rsidP="007608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6080D" w:rsidRPr="0076080D" w:rsidRDefault="0076080D" w:rsidP="007608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12-től</w:t>
      </w: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59. számig terjedő páros és páratlan oldali (hrsz.:</w:t>
      </w:r>
      <w:r w:rsidRPr="0076080D">
        <w:rPr>
          <w:sz w:val="24"/>
          <w:szCs w:val="24"/>
        </w:rPr>
        <w:t xml:space="preserve"> </w:t>
      </w: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34775/2) aszfalt burkolatú járdaszakasza</w:t>
      </w:r>
      <w:r w:rsidRPr="0076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bontással</w:t>
      </w:r>
      <w:r w:rsidRPr="0076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burkolatbontással érintett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76080D" w:rsidRPr="0076080D" w:rsidRDefault="0076080D" w:rsidP="0076080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burkolatbontással érintett járdaszakaszok pontszerű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helyreállítása,</w:t>
      </w:r>
    </w:p>
    <w:p w:rsidR="0076080D" w:rsidRPr="0076080D" w:rsidRDefault="0076080D" w:rsidP="0076080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helyreállítására,</w:t>
      </w: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60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76080D" w:rsidRPr="0076080D" w:rsidRDefault="0076080D" w:rsidP="007608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80D" w:rsidRPr="0076080D" w:rsidRDefault="0076080D" w:rsidP="007608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Népszínház utcai virágkandeláberek kihelyezése közterületi munkáihoz.</w:t>
      </w:r>
    </w:p>
    <w:p w:rsidR="0076080D" w:rsidRPr="0076080D" w:rsidRDefault="0076080D" w:rsidP="007608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608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december 9. </w:t>
      </w: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80D" w:rsidRPr="0076080D" w:rsidRDefault="0076080D" w:rsidP="00760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8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EB1C16" w:rsidRDefault="00EB1C16" w:rsidP="0076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0D" w:rsidRDefault="0076080D" w:rsidP="0076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B01" w:rsidRDefault="00686B01" w:rsidP="0068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8E32A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371A8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686B01" w:rsidRDefault="00686B01" w:rsidP="0068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86B01" w:rsidRPr="00FD1C89" w:rsidRDefault="00686B01" w:rsidP="00686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86B01" w:rsidRPr="00FD1C89" w:rsidRDefault="00686B01" w:rsidP="00686B0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86B01" w:rsidRPr="00C927E0" w:rsidRDefault="00686B01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E0" w:rsidRPr="00C927E0" w:rsidRDefault="00C927E0" w:rsidP="00C92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7E0">
        <w:rPr>
          <w:rFonts w:ascii="Times New Roman" w:hAnsi="Times New Roman" w:cs="Times New Roman"/>
          <w:sz w:val="24"/>
          <w:szCs w:val="24"/>
        </w:rPr>
        <w:t>A Városgazdálkodási és Pénzügyi Bizottság úgy dönt, hogy közterület-használati hozzájárulást ad díjmentességgel az alábbi ügyben: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E0">
        <w:rPr>
          <w:rFonts w:ascii="Times New Roman" w:hAnsi="Times New Roman" w:cs="Times New Roman"/>
          <w:sz w:val="24"/>
          <w:szCs w:val="24"/>
        </w:rPr>
        <w:t xml:space="preserve">Közterület-használó, kérelmező: </w:t>
      </w:r>
      <w:r w:rsidRPr="00C927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27E0">
        <w:rPr>
          <w:rFonts w:ascii="Times New Roman" w:hAnsi="Times New Roman" w:cs="Times New Roman"/>
          <w:b/>
          <w:sz w:val="24"/>
          <w:szCs w:val="24"/>
        </w:rPr>
        <w:t>JóHír</w:t>
      </w:r>
      <w:proofErr w:type="spellEnd"/>
      <w:r w:rsidRPr="00C927E0">
        <w:rPr>
          <w:rFonts w:ascii="Times New Roman" w:hAnsi="Times New Roman" w:cs="Times New Roman"/>
          <w:b/>
          <w:sz w:val="24"/>
          <w:szCs w:val="24"/>
        </w:rPr>
        <w:t xml:space="preserve"> Józsefvárosi Nonprofit Kft.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E0">
        <w:rPr>
          <w:rFonts w:ascii="Times New Roman" w:hAnsi="Times New Roman" w:cs="Times New Roman"/>
          <w:b/>
          <w:sz w:val="24"/>
          <w:szCs w:val="24"/>
        </w:rPr>
        <w:tab/>
      </w:r>
      <w:r w:rsidRPr="00C927E0">
        <w:rPr>
          <w:rFonts w:ascii="Times New Roman" w:hAnsi="Times New Roman" w:cs="Times New Roman"/>
          <w:b/>
          <w:sz w:val="24"/>
          <w:szCs w:val="24"/>
        </w:rPr>
        <w:tab/>
      </w:r>
      <w:r w:rsidRPr="00C927E0">
        <w:rPr>
          <w:rFonts w:ascii="Times New Roman" w:hAnsi="Times New Roman" w:cs="Times New Roman"/>
          <w:b/>
          <w:sz w:val="24"/>
          <w:szCs w:val="24"/>
        </w:rPr>
        <w:tab/>
      </w:r>
      <w:r w:rsidRPr="00C927E0">
        <w:rPr>
          <w:rFonts w:ascii="Times New Roman" w:hAnsi="Times New Roman" w:cs="Times New Roman"/>
          <w:b/>
          <w:sz w:val="24"/>
          <w:szCs w:val="24"/>
        </w:rPr>
        <w:tab/>
      </w:r>
      <w:r w:rsidRPr="00C927E0">
        <w:rPr>
          <w:rFonts w:ascii="Times New Roman" w:hAnsi="Times New Roman" w:cs="Times New Roman"/>
          <w:b/>
          <w:sz w:val="24"/>
          <w:szCs w:val="24"/>
        </w:rPr>
        <w:tab/>
      </w:r>
      <w:r w:rsidRPr="00C927E0">
        <w:rPr>
          <w:rFonts w:ascii="Times New Roman" w:hAnsi="Times New Roman" w:cs="Times New Roman"/>
          <w:sz w:val="24"/>
          <w:szCs w:val="24"/>
        </w:rPr>
        <w:t>(1085 Budapest, József krt. 59-61.)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E0">
        <w:rPr>
          <w:rFonts w:ascii="Times New Roman" w:hAnsi="Times New Roman" w:cs="Times New Roman"/>
          <w:sz w:val="24"/>
          <w:szCs w:val="24"/>
        </w:rPr>
        <w:t>Közterület-használat ideje:</w:t>
      </w:r>
      <w:r w:rsidRPr="00C927E0">
        <w:rPr>
          <w:rFonts w:ascii="Times New Roman" w:hAnsi="Times New Roman" w:cs="Times New Roman"/>
          <w:sz w:val="24"/>
          <w:szCs w:val="24"/>
        </w:rPr>
        <w:tab/>
      </w:r>
      <w:r w:rsidRPr="00C927E0">
        <w:rPr>
          <w:rFonts w:ascii="Times New Roman" w:hAnsi="Times New Roman" w:cs="Times New Roman"/>
          <w:sz w:val="24"/>
          <w:szCs w:val="24"/>
        </w:rPr>
        <w:tab/>
        <w:t>2013. december 21.</w:t>
      </w:r>
    </w:p>
    <w:p w:rsidR="00C927E0" w:rsidRPr="00C927E0" w:rsidRDefault="00C927E0" w:rsidP="00C927E0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C927E0">
        <w:rPr>
          <w:rFonts w:ascii="Times New Roman" w:hAnsi="Times New Roman" w:cs="Times New Roman"/>
          <w:sz w:val="24"/>
          <w:szCs w:val="24"/>
        </w:rPr>
        <w:t>Közterület-használat célja:</w:t>
      </w:r>
      <w:r w:rsidRPr="00C927E0">
        <w:rPr>
          <w:rFonts w:ascii="Times New Roman" w:hAnsi="Times New Roman" w:cs="Times New Roman"/>
          <w:sz w:val="24"/>
          <w:szCs w:val="24"/>
        </w:rPr>
        <w:tab/>
        <w:t>ingyenes fenyőfaosztás (98 db)</w:t>
      </w:r>
    </w:p>
    <w:p w:rsidR="00C927E0" w:rsidRPr="00C927E0" w:rsidRDefault="00C927E0" w:rsidP="00C927E0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C927E0">
        <w:rPr>
          <w:rFonts w:ascii="Times New Roman" w:hAnsi="Times New Roman" w:cs="Times New Roman"/>
          <w:sz w:val="24"/>
          <w:szCs w:val="24"/>
        </w:rPr>
        <w:t>Közterület-használat helye:</w:t>
      </w:r>
      <w:r w:rsidRPr="00C927E0">
        <w:rPr>
          <w:rFonts w:ascii="Times New Roman" w:hAnsi="Times New Roman" w:cs="Times New Roman"/>
          <w:sz w:val="24"/>
          <w:szCs w:val="24"/>
        </w:rPr>
        <w:tab/>
        <w:t>Gutenberg tér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E0">
        <w:rPr>
          <w:rFonts w:ascii="Times New Roman" w:hAnsi="Times New Roman" w:cs="Times New Roman"/>
          <w:sz w:val="24"/>
          <w:szCs w:val="24"/>
        </w:rPr>
        <w:t>Kö</w:t>
      </w:r>
      <w:r>
        <w:rPr>
          <w:rFonts w:ascii="Times New Roman" w:hAnsi="Times New Roman" w:cs="Times New Roman"/>
          <w:sz w:val="24"/>
          <w:szCs w:val="24"/>
        </w:rPr>
        <w:t>zterület-használat nagysága:</w:t>
      </w:r>
      <w:r>
        <w:rPr>
          <w:rFonts w:ascii="Times New Roman" w:hAnsi="Times New Roman" w:cs="Times New Roman"/>
          <w:sz w:val="24"/>
          <w:szCs w:val="24"/>
        </w:rPr>
        <w:tab/>
      </w:r>
      <w:r w:rsidRPr="00C927E0">
        <w:rPr>
          <w:rFonts w:ascii="Times New Roman" w:hAnsi="Times New Roman" w:cs="Times New Roman"/>
          <w:sz w:val="24"/>
          <w:szCs w:val="24"/>
        </w:rPr>
        <w:t>50 m</w:t>
      </w:r>
      <w:r w:rsidRPr="00C927E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27E0">
        <w:rPr>
          <w:rFonts w:ascii="Times New Roman" w:hAnsi="Times New Roman" w:cs="Times New Roman"/>
          <w:sz w:val="24"/>
          <w:szCs w:val="24"/>
        </w:rPr>
        <w:t>polgármester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atáridő: </w:t>
      </w:r>
      <w:r w:rsidRPr="00C927E0">
        <w:rPr>
          <w:rFonts w:ascii="Times New Roman" w:hAnsi="Times New Roman" w:cs="Times New Roman"/>
          <w:sz w:val="24"/>
          <w:szCs w:val="24"/>
        </w:rPr>
        <w:t>2013. december 9.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E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204" w:rsidRDefault="007D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27E0" w:rsidRPr="00FD1C89" w:rsidRDefault="00C927E0" w:rsidP="00C9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927E0" w:rsidRPr="00FD1C89" w:rsidRDefault="00C927E0" w:rsidP="00C927E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FB3" w:rsidRDefault="00C927E0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E0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822FB3" w:rsidRDefault="00822FB3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7E0" w:rsidRPr="00822FB3" w:rsidRDefault="00C927E0" w:rsidP="00822FB3">
      <w:pPr>
        <w:pStyle w:val="Listaszerbekezds"/>
        <w:numPr>
          <w:ilvl w:val="0"/>
          <w:numId w:val="27"/>
        </w:numPr>
        <w:jc w:val="both"/>
      </w:pPr>
      <w:r w:rsidRPr="00822FB3">
        <w:t>közterület-használati hozzájárulást ad – teljes díjfizetéssel - az alábbi ügyben: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C927E0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C927E0">
        <w:rPr>
          <w:rFonts w:ascii="Times New Roman" w:hAnsi="Times New Roman" w:cs="Courier New"/>
          <w:sz w:val="24"/>
          <w:szCs w:val="24"/>
        </w:rPr>
        <w:tab/>
      </w:r>
      <w:r w:rsidRPr="00C927E0">
        <w:rPr>
          <w:rFonts w:ascii="Times New Roman" w:hAnsi="Times New Roman" w:cs="Courier New"/>
          <w:b/>
          <w:sz w:val="24"/>
          <w:szCs w:val="24"/>
        </w:rPr>
        <w:t>Fecske Presszó Kft.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C927E0">
        <w:rPr>
          <w:rFonts w:ascii="Times New Roman" w:hAnsi="Times New Roman" w:cs="Courier New"/>
          <w:sz w:val="24"/>
          <w:szCs w:val="24"/>
        </w:rPr>
        <w:tab/>
      </w:r>
      <w:r w:rsidRPr="00C927E0">
        <w:rPr>
          <w:rFonts w:ascii="Times New Roman" w:hAnsi="Times New Roman" w:cs="Courier New"/>
          <w:sz w:val="24"/>
          <w:szCs w:val="24"/>
        </w:rPr>
        <w:tab/>
      </w:r>
      <w:r w:rsidRPr="00C927E0">
        <w:rPr>
          <w:rFonts w:ascii="Times New Roman" w:hAnsi="Times New Roman" w:cs="Courier New"/>
          <w:sz w:val="24"/>
          <w:szCs w:val="24"/>
        </w:rPr>
        <w:tab/>
      </w:r>
      <w:r w:rsidRPr="00C927E0">
        <w:rPr>
          <w:rFonts w:ascii="Times New Roman" w:hAnsi="Times New Roman" w:cs="Courier New"/>
          <w:sz w:val="24"/>
          <w:szCs w:val="24"/>
        </w:rPr>
        <w:tab/>
      </w:r>
      <w:r w:rsidRPr="00C927E0">
        <w:rPr>
          <w:rFonts w:ascii="Times New Roman" w:hAnsi="Times New Roman" w:cs="Courier New"/>
          <w:sz w:val="24"/>
          <w:szCs w:val="24"/>
        </w:rPr>
        <w:tab/>
        <w:t xml:space="preserve">(1221 Budapest, </w:t>
      </w:r>
      <w:proofErr w:type="spellStart"/>
      <w:r w:rsidRPr="00C927E0">
        <w:rPr>
          <w:rFonts w:ascii="Times New Roman" w:hAnsi="Times New Roman" w:cs="Courier New"/>
          <w:sz w:val="24"/>
          <w:szCs w:val="24"/>
        </w:rPr>
        <w:t>Kőérberki</w:t>
      </w:r>
      <w:proofErr w:type="spellEnd"/>
      <w:r w:rsidRPr="00C927E0">
        <w:rPr>
          <w:rFonts w:ascii="Times New Roman" w:hAnsi="Times New Roman" w:cs="Courier New"/>
          <w:sz w:val="24"/>
          <w:szCs w:val="24"/>
        </w:rPr>
        <w:t xml:space="preserve"> út 13.)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C927E0">
        <w:rPr>
          <w:rFonts w:ascii="Times New Roman" w:hAnsi="Times New Roman" w:cs="Courier New"/>
          <w:sz w:val="24"/>
          <w:szCs w:val="24"/>
        </w:rPr>
        <w:t>Közterület-használat ideje:</w:t>
      </w:r>
      <w:r w:rsidRPr="00C927E0">
        <w:rPr>
          <w:rFonts w:ascii="Times New Roman" w:hAnsi="Times New Roman" w:cs="Courier New"/>
          <w:sz w:val="24"/>
          <w:szCs w:val="24"/>
        </w:rPr>
        <w:tab/>
      </w:r>
      <w:r w:rsidRPr="00C927E0">
        <w:rPr>
          <w:rFonts w:ascii="Times New Roman" w:hAnsi="Times New Roman" w:cs="Courier New"/>
          <w:sz w:val="24"/>
          <w:szCs w:val="24"/>
        </w:rPr>
        <w:tab/>
        <w:t>2013. december 9.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C927E0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C927E0">
        <w:rPr>
          <w:rFonts w:ascii="Times New Roman" w:hAnsi="Times New Roman" w:cs="Courier New"/>
          <w:sz w:val="24"/>
          <w:szCs w:val="24"/>
        </w:rPr>
        <w:t>2014. március 31.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C927E0">
        <w:rPr>
          <w:rFonts w:ascii="Times New Roman" w:hAnsi="Times New Roman" w:cs="Courier New"/>
          <w:sz w:val="24"/>
          <w:szCs w:val="24"/>
        </w:rPr>
        <w:t>Közt</w:t>
      </w:r>
      <w:r>
        <w:rPr>
          <w:rFonts w:ascii="Times New Roman" w:hAnsi="Times New Roman" w:cs="Courier New"/>
          <w:sz w:val="24"/>
          <w:szCs w:val="24"/>
        </w:rPr>
        <w:t>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C927E0">
        <w:rPr>
          <w:rFonts w:ascii="Times New Roman" w:hAnsi="Times New Roman" w:cs="Courier New"/>
          <w:sz w:val="24"/>
          <w:szCs w:val="24"/>
        </w:rPr>
        <w:t>14 m</w:t>
      </w:r>
      <w:r w:rsidRPr="00C927E0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C927E0">
        <w:rPr>
          <w:rFonts w:ascii="Times New Roman" w:hAnsi="Times New Roman" w:cs="Courier New"/>
          <w:sz w:val="24"/>
          <w:szCs w:val="24"/>
        </w:rPr>
        <w:t>Közterület-használat célja:</w:t>
      </w:r>
      <w:r w:rsidRPr="00C927E0">
        <w:rPr>
          <w:rFonts w:ascii="Times New Roman" w:hAnsi="Times New Roman" w:cs="Courier New"/>
          <w:sz w:val="24"/>
          <w:szCs w:val="24"/>
        </w:rPr>
        <w:tab/>
      </w:r>
      <w:r w:rsidRPr="00C927E0">
        <w:rPr>
          <w:rFonts w:ascii="Times New Roman" w:hAnsi="Times New Roman" w:cs="Courier New"/>
          <w:sz w:val="24"/>
          <w:szCs w:val="24"/>
        </w:rPr>
        <w:tab/>
        <w:t>vendéglátó terasz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C927E0">
        <w:rPr>
          <w:rFonts w:ascii="Times New Roman" w:hAnsi="Times New Roman" w:cs="Courier New"/>
          <w:sz w:val="24"/>
          <w:szCs w:val="24"/>
        </w:rPr>
        <w:t>Közterület-használat helye:</w:t>
      </w:r>
      <w:r w:rsidRPr="00C927E0">
        <w:rPr>
          <w:rFonts w:ascii="Times New Roman" w:hAnsi="Times New Roman" w:cs="Courier New"/>
          <w:sz w:val="24"/>
          <w:szCs w:val="24"/>
        </w:rPr>
        <w:tab/>
      </w:r>
      <w:r w:rsidRPr="00C927E0">
        <w:rPr>
          <w:rFonts w:ascii="Times New Roman" w:hAnsi="Times New Roman" w:cs="Courier New"/>
          <w:sz w:val="24"/>
          <w:szCs w:val="24"/>
        </w:rPr>
        <w:tab/>
        <w:t>Baross u. 10. (Szabó Ervin tér)</w:t>
      </w:r>
    </w:p>
    <w:p w:rsidR="00C927E0" w:rsidRDefault="00C927E0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FB3" w:rsidRPr="00822FB3" w:rsidRDefault="00822FB3" w:rsidP="00822FB3">
      <w:pPr>
        <w:pStyle w:val="Listaszerbekezds"/>
        <w:numPr>
          <w:ilvl w:val="0"/>
          <w:numId w:val="27"/>
        </w:numPr>
        <w:jc w:val="both"/>
      </w:pPr>
      <w:r w:rsidRPr="00822FB3">
        <w:t>tudomásul veszi a Fecske Presszó Kft. vendéglátó terasz kitelepülés céljából igénybe vett közterület használatát 2013. november 1-</w:t>
      </w:r>
      <w:r>
        <w:t>jé</w:t>
      </w:r>
      <w:r w:rsidRPr="00822FB3">
        <w:t>től 2013. december 8-ig.</w:t>
      </w:r>
    </w:p>
    <w:p w:rsidR="00822FB3" w:rsidRPr="00C927E0" w:rsidRDefault="00822FB3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27E0">
        <w:rPr>
          <w:rFonts w:ascii="Times New Roman" w:hAnsi="Times New Roman" w:cs="Times New Roman"/>
          <w:sz w:val="24"/>
          <w:szCs w:val="24"/>
        </w:rPr>
        <w:t>polgármester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atáridő: </w:t>
      </w:r>
      <w:r w:rsidRPr="00C927E0">
        <w:rPr>
          <w:rFonts w:ascii="Times New Roman" w:hAnsi="Times New Roman" w:cs="Times New Roman"/>
          <w:sz w:val="24"/>
          <w:szCs w:val="24"/>
        </w:rPr>
        <w:t>2013. december 9.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E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E0" w:rsidRPr="00FD1C89" w:rsidRDefault="00C927E0" w:rsidP="00C9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927E0" w:rsidRPr="00FD1C89" w:rsidRDefault="00C927E0" w:rsidP="00C927E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E0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E0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C927E0">
        <w:rPr>
          <w:rFonts w:ascii="Times New Roman" w:hAnsi="Times New Roman"/>
          <w:sz w:val="24"/>
          <w:szCs w:val="24"/>
        </w:rPr>
        <w:tab/>
      </w:r>
      <w:proofErr w:type="spellStart"/>
      <w:r w:rsidRPr="00C927E0">
        <w:rPr>
          <w:rFonts w:ascii="Times New Roman" w:hAnsi="Times New Roman"/>
          <w:b/>
          <w:sz w:val="24"/>
          <w:szCs w:val="24"/>
        </w:rPr>
        <w:t>DXN</w:t>
      </w:r>
      <w:proofErr w:type="spellEnd"/>
      <w:r w:rsidRPr="00C927E0">
        <w:rPr>
          <w:rFonts w:ascii="Times New Roman" w:hAnsi="Times New Roman"/>
          <w:b/>
          <w:sz w:val="24"/>
          <w:szCs w:val="24"/>
        </w:rPr>
        <w:t xml:space="preserve"> EUROPE Kft.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E0">
        <w:rPr>
          <w:rFonts w:ascii="Times New Roman" w:hAnsi="Times New Roman"/>
          <w:b/>
          <w:sz w:val="24"/>
          <w:szCs w:val="24"/>
        </w:rPr>
        <w:tab/>
      </w:r>
      <w:r w:rsidRPr="00C927E0">
        <w:rPr>
          <w:rFonts w:ascii="Times New Roman" w:hAnsi="Times New Roman"/>
          <w:b/>
          <w:sz w:val="24"/>
          <w:szCs w:val="24"/>
        </w:rPr>
        <w:tab/>
      </w:r>
      <w:r w:rsidRPr="00C927E0">
        <w:rPr>
          <w:rFonts w:ascii="Times New Roman" w:hAnsi="Times New Roman"/>
          <w:b/>
          <w:sz w:val="24"/>
          <w:szCs w:val="24"/>
        </w:rPr>
        <w:tab/>
      </w:r>
      <w:r w:rsidRPr="00C927E0">
        <w:rPr>
          <w:rFonts w:ascii="Times New Roman" w:hAnsi="Times New Roman"/>
          <w:b/>
          <w:sz w:val="24"/>
          <w:szCs w:val="24"/>
        </w:rPr>
        <w:tab/>
      </w:r>
      <w:r w:rsidRPr="00C927E0">
        <w:rPr>
          <w:rFonts w:ascii="Times New Roman" w:hAnsi="Times New Roman"/>
          <w:b/>
          <w:sz w:val="24"/>
          <w:szCs w:val="24"/>
        </w:rPr>
        <w:tab/>
      </w:r>
      <w:r w:rsidRPr="00C927E0">
        <w:rPr>
          <w:rFonts w:ascii="Times New Roman" w:hAnsi="Times New Roman"/>
          <w:sz w:val="24"/>
          <w:szCs w:val="24"/>
        </w:rPr>
        <w:t>(</w:t>
      </w:r>
      <w:r w:rsidRPr="00C927E0">
        <w:rPr>
          <w:rFonts w:ascii="Times New Roman" w:hAnsi="Times New Roman"/>
          <w:bCs/>
          <w:sz w:val="24"/>
          <w:szCs w:val="24"/>
        </w:rPr>
        <w:t>1081</w:t>
      </w:r>
      <w:r w:rsidRPr="00C927E0">
        <w:rPr>
          <w:rFonts w:ascii="Times New Roman" w:hAnsi="Times New Roman"/>
          <w:sz w:val="24"/>
          <w:szCs w:val="24"/>
        </w:rPr>
        <w:t xml:space="preserve"> Budapest, Rákóczi út 63.)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E0">
        <w:rPr>
          <w:rFonts w:ascii="Times New Roman" w:hAnsi="Times New Roman"/>
          <w:sz w:val="24"/>
          <w:szCs w:val="24"/>
        </w:rPr>
        <w:t>Közterület-használat ideje:</w:t>
      </w:r>
      <w:r w:rsidRPr="00C927E0">
        <w:rPr>
          <w:rFonts w:ascii="Times New Roman" w:hAnsi="Times New Roman"/>
          <w:sz w:val="24"/>
          <w:szCs w:val="24"/>
        </w:rPr>
        <w:tab/>
      </w:r>
      <w:r w:rsidRPr="00C927E0">
        <w:rPr>
          <w:rFonts w:ascii="Times New Roman" w:hAnsi="Times New Roman"/>
          <w:sz w:val="24"/>
          <w:szCs w:val="24"/>
        </w:rPr>
        <w:tab/>
        <w:t>2013. december 24.</w:t>
      </w:r>
      <w:r w:rsidR="00EC5177">
        <w:rPr>
          <w:rFonts w:ascii="Times New Roman" w:hAnsi="Times New Roman"/>
          <w:sz w:val="24"/>
          <w:szCs w:val="24"/>
        </w:rPr>
        <w:t xml:space="preserve"> </w:t>
      </w:r>
      <w:r w:rsidRPr="00C927E0">
        <w:rPr>
          <w:rFonts w:ascii="Times New Roman" w:hAnsi="Times New Roman"/>
          <w:sz w:val="24"/>
          <w:szCs w:val="24"/>
        </w:rPr>
        <w:t>-</w:t>
      </w:r>
      <w:r w:rsidR="00EC5177">
        <w:rPr>
          <w:rFonts w:ascii="Times New Roman" w:hAnsi="Times New Roman"/>
          <w:sz w:val="24"/>
          <w:szCs w:val="24"/>
        </w:rPr>
        <w:t xml:space="preserve"> </w:t>
      </w:r>
      <w:r w:rsidRPr="00C927E0">
        <w:rPr>
          <w:rFonts w:ascii="Times New Roman" w:hAnsi="Times New Roman"/>
          <w:sz w:val="24"/>
          <w:szCs w:val="24"/>
        </w:rPr>
        <w:t>2014. június 23.</w:t>
      </w:r>
    </w:p>
    <w:p w:rsidR="00C927E0" w:rsidRPr="00C927E0" w:rsidRDefault="00C927E0" w:rsidP="00C927E0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C927E0">
        <w:rPr>
          <w:rFonts w:ascii="Times New Roman" w:hAnsi="Times New Roman"/>
          <w:sz w:val="24"/>
          <w:szCs w:val="24"/>
        </w:rPr>
        <w:t>Közterület-használat célja:</w:t>
      </w:r>
      <w:r w:rsidRPr="00C927E0">
        <w:rPr>
          <w:rFonts w:ascii="Times New Roman" w:hAnsi="Times New Roman"/>
          <w:sz w:val="24"/>
          <w:szCs w:val="24"/>
        </w:rPr>
        <w:tab/>
        <w:t>reklámtábla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E0">
        <w:rPr>
          <w:rFonts w:ascii="Times New Roman" w:hAnsi="Times New Roman"/>
          <w:sz w:val="24"/>
          <w:szCs w:val="24"/>
        </w:rPr>
        <w:t>Közterület-használat helye:</w:t>
      </w:r>
      <w:r w:rsidRPr="00C927E0">
        <w:rPr>
          <w:rFonts w:ascii="Times New Roman" w:hAnsi="Times New Roman"/>
          <w:sz w:val="24"/>
          <w:szCs w:val="24"/>
        </w:rPr>
        <w:tab/>
      </w:r>
      <w:r w:rsidRPr="00C927E0">
        <w:rPr>
          <w:rFonts w:ascii="Times New Roman" w:hAnsi="Times New Roman"/>
          <w:sz w:val="24"/>
          <w:szCs w:val="24"/>
        </w:rPr>
        <w:tab/>
        <w:t>Berzsenyi u. 1. (Rákóczi út 73.)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C927E0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C927E0">
        <w:rPr>
          <w:rFonts w:ascii="Times New Roman" w:hAnsi="Times New Roman"/>
          <w:sz w:val="24"/>
          <w:szCs w:val="24"/>
          <w:lang w:val="x-none" w:eastAsia="x-none"/>
        </w:rPr>
        <w:tab/>
      </w:r>
      <w:r w:rsidRPr="00C927E0">
        <w:rPr>
          <w:rFonts w:ascii="Times New Roman" w:hAnsi="Times New Roman"/>
          <w:sz w:val="24"/>
          <w:szCs w:val="24"/>
          <w:lang w:eastAsia="x-none"/>
        </w:rPr>
        <w:t>2</w:t>
      </w:r>
      <w:r w:rsidRPr="00C927E0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C927E0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C927E0" w:rsidRPr="00C927E0" w:rsidRDefault="00C927E0" w:rsidP="00C9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EC5177" w:rsidRPr="00C927E0" w:rsidRDefault="00EC5177" w:rsidP="00EC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27E0">
        <w:rPr>
          <w:rFonts w:ascii="Times New Roman" w:hAnsi="Times New Roman" w:cs="Times New Roman"/>
          <w:sz w:val="24"/>
          <w:szCs w:val="24"/>
        </w:rPr>
        <w:t>polgármester</w:t>
      </w:r>
    </w:p>
    <w:p w:rsidR="00EC5177" w:rsidRPr="00C927E0" w:rsidRDefault="00EC5177" w:rsidP="00EC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atáridő: </w:t>
      </w:r>
      <w:r w:rsidRPr="00C927E0">
        <w:rPr>
          <w:rFonts w:ascii="Times New Roman" w:hAnsi="Times New Roman" w:cs="Times New Roman"/>
          <w:sz w:val="24"/>
          <w:szCs w:val="24"/>
        </w:rPr>
        <w:t>2013. december 9.</w:t>
      </w:r>
    </w:p>
    <w:p w:rsidR="00EC5177" w:rsidRPr="00C927E0" w:rsidRDefault="00EC5177" w:rsidP="00EC5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177" w:rsidRPr="00C927E0" w:rsidRDefault="00EC5177" w:rsidP="00EC51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E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C5177" w:rsidRPr="00C927E0" w:rsidRDefault="00EC5177" w:rsidP="00EC5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204" w:rsidRDefault="007D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5F9D" w:rsidRPr="00394ABB" w:rsidRDefault="00575F9D" w:rsidP="0057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Kisfalu Kft. </w:t>
      </w:r>
    </w:p>
    <w:p w:rsidR="00575F9D" w:rsidRPr="00394ABB" w:rsidRDefault="00575F9D" w:rsidP="00575F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575F9D" w:rsidRPr="00394ABB" w:rsidRDefault="00575F9D" w:rsidP="00575F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75F9D" w:rsidRPr="00394ABB" w:rsidRDefault="00575F9D" w:rsidP="0057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75F9D" w:rsidRPr="00575F9D" w:rsidRDefault="00575F9D" w:rsidP="0057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3.1. pontja: Javaslat a Budapest </w:t>
      </w:r>
      <w:proofErr w:type="spellStart"/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Gutenberg tér 2. szám alatti üres, önkormányzati tulajdonú nem lakás célú helyiség bérbeadására kiírt nyilvános pályázat lezárására és az eredmény megállapítására</w:t>
      </w:r>
    </w:p>
    <w:p w:rsidR="00C927E0" w:rsidRDefault="00C927E0" w:rsidP="00C9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9D" w:rsidRPr="00FD1C89" w:rsidRDefault="00575F9D" w:rsidP="00575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75F9D" w:rsidRPr="00FD1C89" w:rsidRDefault="00575F9D" w:rsidP="00575F9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75F9D" w:rsidRPr="008A3A92" w:rsidRDefault="00575F9D" w:rsidP="008A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92" w:rsidRPr="008A3A92" w:rsidRDefault="008A3A92" w:rsidP="008A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A3A9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8A3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8A3A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</w:t>
      </w:r>
      <w:proofErr w:type="spellStart"/>
      <w:r w:rsidRPr="008A3A92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8A3A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8A3A92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36481/0/A/34 helyrajzi számon nyilvántartott, természetben a Budapest </w:t>
      </w:r>
      <w:proofErr w:type="spellStart"/>
      <w:r w:rsidRPr="008A3A92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VIII</w:t>
      </w:r>
      <w:proofErr w:type="spellEnd"/>
      <w:r w:rsidRPr="008A3A92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., Gutenberg tér 2. szám alatti, </w:t>
      </w:r>
      <w:smartTag w:uri="urn:schemas-microsoft-com:office:smarttags" w:element="metricconverter">
        <w:smartTagPr>
          <w:attr w:name="ProductID" w:val="46 m2"/>
        </w:smartTagPr>
        <w:r w:rsidRPr="008A3A92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46 m</w:t>
        </w:r>
        <w:r w:rsidRPr="008A3A92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8A3A92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nem lakás célú üzlethelyiség bérbeadására kiírt nyilvános egyfordulós </w:t>
      </w:r>
      <w:r w:rsidRPr="008A3A92">
        <w:rPr>
          <w:rFonts w:ascii="Times New Roman" w:eastAsia="Times New Roman" w:hAnsi="Times New Roman" w:cs="Courier New"/>
          <w:sz w:val="24"/>
          <w:szCs w:val="24"/>
          <w:lang w:eastAsia="hu-HU"/>
        </w:rPr>
        <w:t>pályázat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ot</w:t>
      </w:r>
      <w:r w:rsidRPr="008A3A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érvényesnek, de eredménytelennek nyilvánítja.</w:t>
      </w:r>
    </w:p>
    <w:p w:rsidR="008A3A92" w:rsidRPr="008A3A92" w:rsidRDefault="008A3A92" w:rsidP="008A3A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A92" w:rsidRPr="008A3A92" w:rsidRDefault="008A3A92" w:rsidP="008A3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A3A92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A3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8A3A92" w:rsidRDefault="008A3A92" w:rsidP="008A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A9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3A92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16.</w:t>
      </w:r>
    </w:p>
    <w:p w:rsidR="008A3A92" w:rsidRPr="008A3A92" w:rsidRDefault="008A3A92" w:rsidP="008A3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A92" w:rsidRPr="008A3A92" w:rsidRDefault="008A3A92" w:rsidP="008A3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75F9D" w:rsidRDefault="00575F9D" w:rsidP="008A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92" w:rsidRDefault="008A3A92" w:rsidP="008A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DC" w:rsidRPr="003831DC" w:rsidRDefault="003831DC" w:rsidP="00383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831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3831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3831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Rákóczi út 27/B. szám alatti üres, önkormányzati tulajdonú nem lakás célú helyiség bérbeadására kiírt nyilvános pályázat lezárására és az eredmény megállapítására</w:t>
      </w:r>
    </w:p>
    <w:p w:rsidR="008A3A92" w:rsidRDefault="008A3A92" w:rsidP="008A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DC" w:rsidRPr="003831DC" w:rsidRDefault="003831DC" w:rsidP="0038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3.2. pontját külön tárgyalásra kikérték.</w:t>
      </w:r>
    </w:p>
    <w:p w:rsidR="003831DC" w:rsidRDefault="003831DC" w:rsidP="008A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DC" w:rsidRDefault="003831DC" w:rsidP="008A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DC" w:rsidRPr="003831DC" w:rsidRDefault="003831DC" w:rsidP="00383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831D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Magyar László egyéni vállalkozó bérbevételi kérelme a Budapest </w:t>
      </w:r>
      <w:proofErr w:type="spellStart"/>
      <w:r w:rsidRPr="003831DC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831DC">
        <w:rPr>
          <w:rFonts w:ascii="Times New Roman" w:hAnsi="Times New Roman" w:cs="Times New Roman"/>
          <w:b/>
          <w:sz w:val="24"/>
          <w:szCs w:val="24"/>
          <w:lang w:eastAsia="hu-HU"/>
        </w:rPr>
        <w:t>., Szerdahelyi u. 2. szám alatti üres önkormányzati tulajdonú helyiség vonatkozásában</w:t>
      </w:r>
    </w:p>
    <w:p w:rsidR="003831DC" w:rsidRDefault="003831DC" w:rsidP="008A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DC" w:rsidRPr="00FD1C89" w:rsidRDefault="003831DC" w:rsidP="00383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831DC" w:rsidRPr="00FD1C89" w:rsidRDefault="003831DC" w:rsidP="003831D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831DC" w:rsidRPr="003B4B22" w:rsidRDefault="003831DC" w:rsidP="003B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22" w:rsidRDefault="003B4B22" w:rsidP="003B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B4B22" w:rsidRPr="003B4B22" w:rsidRDefault="003B4B22" w:rsidP="003B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B22" w:rsidRPr="003B4B22" w:rsidRDefault="003B4B22" w:rsidP="003B4B22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4B2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3B4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35144/1/A/21</w:t>
      </w:r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3B4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3B4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B4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Szerdahelyi u. 2. szám</w:t>
      </w:r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15 m2"/>
        </w:smartTagPr>
        <w:r w:rsidRPr="003B4B2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 m</w:t>
        </w:r>
        <w:r w:rsidRPr="003B4B2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nem lakás célú helyiség bérbeadásához </w:t>
      </w:r>
      <w:r w:rsidRPr="003B4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Magyar László egyéni vállalkozó </w:t>
      </w:r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határozott időre, 2019. december 31-ig reklámtervezés, dekoráció és ajándéktárgy készítése céljára, </w:t>
      </w:r>
      <w:r w:rsidRPr="003B4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19.200,- Ft/hó + Áfa bérleti</w:t>
      </w:r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 </w:t>
      </w:r>
    </w:p>
    <w:p w:rsidR="003B4B22" w:rsidRPr="003B4B22" w:rsidRDefault="003B4B22" w:rsidP="003B4B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B4B22" w:rsidRPr="003B4B22" w:rsidRDefault="003B4B22" w:rsidP="003B4B22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3B4B22" w:rsidRPr="003B4B22" w:rsidRDefault="003B4B22" w:rsidP="003B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B22" w:rsidRPr="003B4B22" w:rsidRDefault="003B4B22" w:rsidP="003B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B4B22" w:rsidRDefault="003B4B22" w:rsidP="003B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B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16.</w:t>
      </w:r>
    </w:p>
    <w:p w:rsidR="003B4B22" w:rsidRPr="003B4B22" w:rsidRDefault="003B4B22" w:rsidP="003B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B22" w:rsidRPr="003B4B22" w:rsidRDefault="003B4B22" w:rsidP="003B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4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831DC" w:rsidRDefault="003831DC" w:rsidP="003B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22" w:rsidRDefault="003B4B22" w:rsidP="003B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22" w:rsidRPr="003B4B22" w:rsidRDefault="003B4B22" w:rsidP="003B4B22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  <w:lang w:eastAsia="hu-HU"/>
        </w:rPr>
      </w:pP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B4B2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3B4B22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B4B22">
        <w:rPr>
          <w:rFonts w:ascii="Times New Roman" w:hAnsi="Times New Roman" w:cs="Times New Roman"/>
          <w:b/>
          <w:sz w:val="24"/>
          <w:szCs w:val="24"/>
          <w:lang w:eastAsia="hu-HU"/>
        </w:rPr>
        <w:t>. kerület, Üllői út 60-62. szám alatti üres, önkormányzati tulajdonú nem lakás célú helyiség nyilvános egyfordulós pályázaton történő bérbeadására</w:t>
      </w:r>
    </w:p>
    <w:p w:rsidR="003B4B22" w:rsidRDefault="003B4B22" w:rsidP="003B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22" w:rsidRDefault="003B4B22" w:rsidP="003B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3.4. pontját külön tárgyalásra kikérték.</w:t>
      </w:r>
    </w:p>
    <w:p w:rsidR="003B4B22" w:rsidRDefault="003B4B22" w:rsidP="003B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22" w:rsidRPr="003B4B22" w:rsidRDefault="003B4B22" w:rsidP="003B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88" w:rsidRPr="005A6D88" w:rsidRDefault="005A6D88" w:rsidP="005A6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5A6D8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5A6D88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A6D88">
        <w:rPr>
          <w:rFonts w:ascii="Times New Roman" w:hAnsi="Times New Roman" w:cs="Times New Roman"/>
          <w:b/>
          <w:sz w:val="24"/>
          <w:szCs w:val="24"/>
          <w:lang w:eastAsia="hu-HU"/>
        </w:rPr>
        <w:t>. kerület Hungária krt. 2-4. MÁV lakótelep helyszínen megvalósítandó közvilágítás átépítés engedélyezése kapcsán tulajdonosi hozzájárulás megadására</w:t>
      </w:r>
    </w:p>
    <w:p w:rsidR="003B4B22" w:rsidRDefault="003B4B22" w:rsidP="003B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88" w:rsidRPr="00FD1C89" w:rsidRDefault="005A6D88" w:rsidP="005A6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A6D88" w:rsidRPr="00FD1C89" w:rsidRDefault="005A6D88" w:rsidP="005A6D8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A6D88" w:rsidRPr="003B4B22" w:rsidRDefault="005A6D88" w:rsidP="00C6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E84" w:rsidRPr="00C65E84" w:rsidRDefault="00C65E84" w:rsidP="00C6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E8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C65E84" w:rsidRPr="004B1287" w:rsidRDefault="00C65E84" w:rsidP="00C6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E84" w:rsidRDefault="00C65E84" w:rsidP="00C65E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2743C">
        <w:rPr>
          <w:rFonts w:ascii="Times New Roman" w:hAnsi="Times New Roman"/>
          <w:sz w:val="24"/>
          <w:szCs w:val="24"/>
        </w:rPr>
        <w:t>38818</w:t>
      </w:r>
      <w:r>
        <w:rPr>
          <w:rFonts w:ascii="Times New Roman" w:hAnsi="Times New Roman"/>
          <w:sz w:val="24"/>
          <w:szCs w:val="24"/>
        </w:rPr>
        <w:t>/</w:t>
      </w:r>
      <w:r w:rsidRPr="0072743C">
        <w:rPr>
          <w:rFonts w:ascii="Times New Roman" w:hAnsi="Times New Roman"/>
          <w:sz w:val="24"/>
          <w:szCs w:val="24"/>
        </w:rPr>
        <w:t>6-10, 38818/</w:t>
      </w:r>
      <w:r>
        <w:rPr>
          <w:rFonts w:ascii="Times New Roman" w:hAnsi="Times New Roman"/>
          <w:sz w:val="24"/>
          <w:szCs w:val="24"/>
        </w:rPr>
        <w:t>1</w:t>
      </w:r>
      <w:r w:rsidRPr="0072743C">
        <w:rPr>
          <w:rFonts w:ascii="Times New Roman" w:hAnsi="Times New Roman"/>
          <w:sz w:val="24"/>
          <w:szCs w:val="24"/>
        </w:rPr>
        <w:t xml:space="preserve">2-13, </w:t>
      </w:r>
      <w:r>
        <w:rPr>
          <w:rFonts w:ascii="Times New Roman" w:hAnsi="Times New Roman"/>
          <w:sz w:val="24"/>
          <w:szCs w:val="24"/>
        </w:rPr>
        <w:t>3881</w:t>
      </w:r>
      <w:r w:rsidRPr="007274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</w:t>
      </w:r>
      <w:r w:rsidRPr="0072743C">
        <w:rPr>
          <w:rFonts w:ascii="Times New Roman" w:hAnsi="Times New Roman"/>
          <w:sz w:val="24"/>
          <w:szCs w:val="24"/>
        </w:rPr>
        <w:t xml:space="preserve">16-19, </w:t>
      </w:r>
      <w:r>
        <w:rPr>
          <w:rFonts w:ascii="Times New Roman" w:hAnsi="Times New Roman"/>
          <w:sz w:val="24"/>
          <w:szCs w:val="24"/>
        </w:rPr>
        <w:t>3881</w:t>
      </w:r>
      <w:r w:rsidRPr="007274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/3</w:t>
      </w:r>
      <w:r w:rsidRPr="0072743C">
        <w:rPr>
          <w:rFonts w:ascii="Times New Roman" w:hAnsi="Times New Roman"/>
          <w:sz w:val="24"/>
          <w:szCs w:val="24"/>
        </w:rPr>
        <w:t>6-</w:t>
      </w:r>
      <w:r>
        <w:rPr>
          <w:rFonts w:ascii="Times New Roman" w:hAnsi="Times New Roman"/>
          <w:sz w:val="24"/>
          <w:szCs w:val="24"/>
        </w:rPr>
        <w:t xml:space="preserve">38, </w:t>
      </w:r>
      <w:r w:rsidRPr="0072743C">
        <w:rPr>
          <w:rFonts w:ascii="Times New Roman" w:hAnsi="Times New Roman"/>
          <w:sz w:val="24"/>
          <w:szCs w:val="24"/>
        </w:rPr>
        <w:t xml:space="preserve">38818/40 </w:t>
      </w:r>
      <w:r>
        <w:rPr>
          <w:rFonts w:ascii="Times New Roman" w:hAnsi="Times New Roman"/>
          <w:sz w:val="24"/>
          <w:szCs w:val="24"/>
        </w:rPr>
        <w:t>hely</w:t>
      </w:r>
      <w:r w:rsidRPr="0072743C">
        <w:rPr>
          <w:rFonts w:ascii="Times New Roman" w:hAnsi="Times New Roman"/>
          <w:sz w:val="24"/>
          <w:szCs w:val="24"/>
        </w:rPr>
        <w:t>rajzi számon ny</w:t>
      </w:r>
      <w:r>
        <w:rPr>
          <w:rFonts w:ascii="Times New Roman" w:hAnsi="Times New Roman"/>
          <w:sz w:val="24"/>
          <w:szCs w:val="24"/>
        </w:rPr>
        <w:t>il</w:t>
      </w:r>
      <w:r w:rsidRPr="0072743C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>n</w:t>
      </w:r>
      <w:r w:rsidRPr="0072743C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r</w:t>
      </w:r>
      <w:r w:rsidRPr="0072743C">
        <w:rPr>
          <w:rFonts w:ascii="Times New Roman" w:hAnsi="Times New Roman"/>
          <w:sz w:val="24"/>
          <w:szCs w:val="24"/>
        </w:rPr>
        <w:t xml:space="preserve">tott, </w:t>
      </w:r>
      <w:r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>
        <w:rPr>
          <w:rFonts w:ascii="Times New Roman" w:hAnsi="Times New Roman"/>
          <w:sz w:val="24"/>
          <w:szCs w:val="24"/>
        </w:rPr>
        <w:t>VIII</w:t>
      </w:r>
      <w:proofErr w:type="spellEnd"/>
      <w:r>
        <w:rPr>
          <w:rFonts w:ascii="Times New Roman" w:hAnsi="Times New Roman"/>
          <w:sz w:val="24"/>
          <w:szCs w:val="24"/>
        </w:rPr>
        <w:t>. kerület Hungária krt. 2-4. szám alatti, ú</w:t>
      </w:r>
      <w:r w:rsidRPr="0072743C">
        <w:rPr>
          <w:rFonts w:ascii="Times New Roman" w:hAnsi="Times New Roman"/>
          <w:sz w:val="24"/>
          <w:szCs w:val="24"/>
        </w:rPr>
        <w:t xml:space="preserve">gynevezett MÁV telepen </w:t>
      </w:r>
      <w:r>
        <w:rPr>
          <w:rFonts w:ascii="Times New Roman" w:hAnsi="Times New Roman"/>
          <w:sz w:val="24"/>
          <w:szCs w:val="24"/>
        </w:rPr>
        <w:t xml:space="preserve">létesítendő </w:t>
      </w:r>
      <w:r w:rsidRPr="00A03DB6">
        <w:rPr>
          <w:rFonts w:ascii="Times New Roman" w:hAnsi="Times New Roman"/>
          <w:sz w:val="24"/>
          <w:szCs w:val="24"/>
        </w:rPr>
        <w:t xml:space="preserve">közvilágítási </w:t>
      </w:r>
      <w:r>
        <w:rPr>
          <w:rFonts w:ascii="Times New Roman" w:hAnsi="Times New Roman"/>
          <w:sz w:val="24"/>
          <w:szCs w:val="24"/>
        </w:rPr>
        <w:t>rendszert</w:t>
      </w:r>
      <w:r w:rsidRPr="00A03DB6">
        <w:rPr>
          <w:rFonts w:ascii="Times New Roman" w:hAnsi="Times New Roman"/>
          <w:sz w:val="24"/>
          <w:szCs w:val="24"/>
        </w:rPr>
        <w:t xml:space="preserve"> – a műszaki átadással egy időben – a Budapesti Dísz-és Közvilágítási Kft-nek (1203 Budapest, Csepeli átjáró 1-3.), mint a meglévő közvilágítási berendezések üzemeltetőjének üzemeltetésre térítésmentesen </w:t>
      </w:r>
      <w:r>
        <w:rPr>
          <w:rFonts w:ascii="Times New Roman" w:hAnsi="Times New Roman"/>
          <w:sz w:val="24"/>
          <w:szCs w:val="24"/>
        </w:rPr>
        <w:t>átengedi.</w:t>
      </w:r>
    </w:p>
    <w:p w:rsidR="00C65E84" w:rsidRPr="00A03DB6" w:rsidRDefault="00C65E84" w:rsidP="00C65E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65E84" w:rsidRPr="004B1287" w:rsidRDefault="00C65E84" w:rsidP="00C65E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4B1287">
        <w:rPr>
          <w:rFonts w:ascii="Times New Roman" w:hAnsi="Times New Roman"/>
          <w:sz w:val="24"/>
          <w:szCs w:val="24"/>
        </w:rPr>
        <w:t>polgármester</w:t>
      </w:r>
    </w:p>
    <w:p w:rsidR="00C65E84" w:rsidRPr="004B1287" w:rsidRDefault="00C65E84" w:rsidP="00C65E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B1287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>december 9.</w:t>
      </w:r>
    </w:p>
    <w:p w:rsidR="00C65E84" w:rsidRPr="0084778F" w:rsidRDefault="00C65E84" w:rsidP="00C65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5E84" w:rsidRPr="005F0150" w:rsidRDefault="00C65E84" w:rsidP="00C65E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150">
        <w:rPr>
          <w:rFonts w:ascii="Times New Roman" w:hAnsi="Times New Roman"/>
          <w:color w:val="000000"/>
          <w:sz w:val="24"/>
          <w:szCs w:val="24"/>
        </w:rPr>
        <w:t>felkéri a polgármestert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F0150">
        <w:rPr>
          <w:rFonts w:ascii="Times New Roman" w:hAnsi="Times New Roman"/>
          <w:color w:val="000000"/>
          <w:sz w:val="24"/>
          <w:szCs w:val="24"/>
        </w:rPr>
        <w:t xml:space="preserve"> hogy amint a jogszabályok lehetővé teszik, a közvilágítási berendezések vagyonjogának átadását Budapest Főváros Főpolgármesteri Hivatalánál kezdeményezze, és a vagyonjogban történt változásokról írásban értesítse a Budapesti Dísz-és Közvilágítási Kft–t.</w:t>
      </w:r>
    </w:p>
    <w:p w:rsidR="00C65E84" w:rsidRDefault="00C65E84" w:rsidP="00C65E8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5E84" w:rsidRPr="0084778F" w:rsidRDefault="00C65E84" w:rsidP="00C65E8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Felelős: </w:t>
      </w:r>
      <w:r w:rsidRPr="0084778F">
        <w:rPr>
          <w:rFonts w:ascii="Times New Roman" w:hAnsi="Times New Roman"/>
          <w:color w:val="000000"/>
          <w:sz w:val="24"/>
          <w:szCs w:val="24"/>
        </w:rPr>
        <w:t>polgármester</w:t>
      </w:r>
    </w:p>
    <w:p w:rsidR="00C65E84" w:rsidRDefault="00C65E84" w:rsidP="00C6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Határidő: műszaki átadás-átvételt követően</w:t>
      </w:r>
    </w:p>
    <w:p w:rsidR="00C65E84" w:rsidRDefault="00C65E84" w:rsidP="00C6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5E84" w:rsidRPr="00C65E84" w:rsidRDefault="00C65E84" w:rsidP="00C65E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E84">
        <w:rPr>
          <w:rFonts w:ascii="Times New Roman" w:hAnsi="Times New Roman"/>
          <w:b/>
          <w:sz w:val="24"/>
          <w:szCs w:val="24"/>
        </w:rPr>
        <w:t>A döntés végrehajtását végző szervezeti egység: Kisfalu Kft., Pénzügyi Ügyosztály</w:t>
      </w:r>
    </w:p>
    <w:p w:rsidR="003B4B22" w:rsidRDefault="003B4B22" w:rsidP="00C6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04" w:rsidRDefault="007D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E84" w:rsidRDefault="003E2B72" w:rsidP="00C65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E2B7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3E2B7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3E2B7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kerület, József krt. 43. szám alatti üres, önkormányzati tulajdonú nem lakás célú helyiség </w:t>
      </w:r>
      <w:r w:rsidRPr="003E2B72">
        <w:rPr>
          <w:rFonts w:ascii="Times New Roman" w:hAnsi="Times New Roman" w:cs="Times New Roman"/>
          <w:b/>
          <w:sz w:val="24"/>
          <w:szCs w:val="24"/>
          <w:lang w:eastAsia="hu-HU"/>
        </w:rPr>
        <w:t>nyilvános egyfordulós pályázaton történő bérbeadására</w:t>
      </w:r>
    </w:p>
    <w:p w:rsidR="003E2B72" w:rsidRDefault="003E2B72" w:rsidP="00C65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22FC7" w:rsidRPr="00FD1C89" w:rsidRDefault="00722FC7" w:rsidP="00722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</w:t>
      </w:r>
      <w:r w:rsidR="005D41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22FC7" w:rsidRPr="00FD1C89" w:rsidRDefault="00722FC7" w:rsidP="00722FC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22FC7" w:rsidRPr="003B4B22" w:rsidRDefault="00722FC7" w:rsidP="00D97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AF" w:rsidRDefault="00D97AAF" w:rsidP="00D9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9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D97AAF" w:rsidRPr="00D97AAF" w:rsidRDefault="00D97AAF" w:rsidP="00D9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7AAF" w:rsidRDefault="00D97AAF" w:rsidP="00D97AAF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9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D97A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D97A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D97A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József krt. 43. </w:t>
      </w:r>
      <w:r w:rsidRPr="00D9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36694/0/A/1 </w:t>
      </w:r>
      <w:proofErr w:type="spellStart"/>
      <w:r w:rsidRPr="00D97AAF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D9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 földszint és pinceszinti, összesen </w:t>
      </w:r>
      <w:smartTag w:uri="urn:schemas-microsoft-com:office:smarttags" w:element="metricconverter">
        <w:smartTagPr>
          <w:attr w:name="ProductID" w:val="155ﾠm2"/>
        </w:smartTagPr>
        <w:r w:rsidRPr="00D97A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155 m</w:t>
        </w:r>
        <w:r w:rsidRPr="00D97AA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D9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üres, nem lakás célú üzlethelyiség bérbeadására nyilvános egyfordulós pályázat kiírására,</w:t>
      </w:r>
      <w:r w:rsidRPr="00D97AA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nettó</w:t>
      </w:r>
      <w:r w:rsidRPr="00D97AA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160.533,- Ft/hó bérleti díj összegen.</w:t>
      </w:r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D97AAF" w:rsidRPr="00D97AAF" w:rsidRDefault="00D97AAF" w:rsidP="00D97AAF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97AAF" w:rsidRPr="00D97AAF" w:rsidRDefault="00D97AAF" w:rsidP="00D97AAF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felhívásban kiköti, hogy érvényes pályázat nem nyújtható be </w:t>
      </w:r>
      <w:proofErr w:type="spellStart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shop/</w:t>
      </w:r>
      <w:proofErr w:type="spellStart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szeszárusítás tevékenységek végzésére.</w:t>
      </w:r>
    </w:p>
    <w:p w:rsidR="00D97AAF" w:rsidRDefault="00D97AAF" w:rsidP="00D97AAF">
      <w:pPr>
        <w:pStyle w:val="Listaszerbekezds"/>
      </w:pPr>
    </w:p>
    <w:p w:rsidR="00D97AAF" w:rsidRPr="00D97AAF" w:rsidRDefault="00D97AAF" w:rsidP="00D97AA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</w:t>
      </w:r>
      <w:proofErr w:type="spellStart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XII</w:t>
      </w:r>
      <w:proofErr w:type="spellEnd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. 06.) számú a Budapest Józsefvárosi Önkormányzat Képviselő-testületének határozatában foglaltak szerinti lebonyolítás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á</w:t>
      </w:r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ra.</w:t>
      </w:r>
    </w:p>
    <w:p w:rsidR="00D97AAF" w:rsidRDefault="00D97AAF" w:rsidP="00D97AAF">
      <w:pPr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97AAF" w:rsidRPr="00D97AAF" w:rsidRDefault="00D97AAF" w:rsidP="00D97AA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</w:t>
      </w:r>
      <w:proofErr w:type="spellStart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spellEnd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Főváros Kormányhivatala </w:t>
      </w:r>
      <w:proofErr w:type="spellStart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kerületi Hivatala Okmányirodáján, valamint a Budapest Főváros </w:t>
      </w:r>
      <w:proofErr w:type="spellStart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D97AAF">
        <w:rPr>
          <w:rFonts w:ascii="Times New Roman" w:eastAsia="Times New Roman" w:hAnsi="Times New Roman" w:cs="Courier New"/>
          <w:sz w:val="24"/>
          <w:szCs w:val="24"/>
          <w:lang w:eastAsia="hu-HU"/>
        </w:rPr>
        <w:t>. kerület Józsefvárosi Önkormányzat Polgármesteri Hivatala hirdetőtábláján, a vagyonügyleti megbízott ügyfélfogadásra szolgáló helyiségében (Kisfalu Kft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D97AAF" w:rsidRPr="00D97AAF" w:rsidRDefault="00D97AAF" w:rsidP="00D97AA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97AAF" w:rsidRPr="00D97AAF" w:rsidRDefault="00D97AAF" w:rsidP="00D9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D97A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97AAF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D97AAF" w:rsidRDefault="00D97AAF" w:rsidP="00D9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AA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16.</w:t>
      </w:r>
    </w:p>
    <w:p w:rsidR="00D97AAF" w:rsidRPr="00D97AAF" w:rsidRDefault="00D97AAF" w:rsidP="00D9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7AAF" w:rsidRPr="00D97AAF" w:rsidRDefault="00D97AAF" w:rsidP="00D9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7A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E2B72" w:rsidRDefault="003E2B72" w:rsidP="00D97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AF" w:rsidRDefault="00D97AAF" w:rsidP="00D97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46" w:rsidRPr="003831DC" w:rsidRDefault="00996746" w:rsidP="00996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831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3831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3831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Rákóczi út 27/B. szám alatti üres, önkormányzati tulajdonú nem lakás célú helyiség bérbeadására kiírt nyilvános pályázat lezárására és az eredmény megállapítására</w:t>
      </w:r>
    </w:p>
    <w:p w:rsidR="00996746" w:rsidRDefault="00996746" w:rsidP="0099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46" w:rsidRPr="00FD1C89" w:rsidRDefault="00996746" w:rsidP="0099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96746" w:rsidRPr="00FD1C89" w:rsidRDefault="00996746" w:rsidP="0099674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D6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DD6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96746" w:rsidRPr="00DD61B1" w:rsidRDefault="00996746" w:rsidP="00DD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1B1" w:rsidRDefault="00DD61B1" w:rsidP="00DD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DD61B1" w:rsidRPr="00DD61B1" w:rsidRDefault="00DD61B1" w:rsidP="00DD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B1" w:rsidRPr="00DD61B1" w:rsidRDefault="00DD61B1" w:rsidP="00DD61B1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megállapítja, hogy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</w:t>
      </w:r>
      <w:proofErr w:type="spellStart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36437/8/A/3 helyrajzi számon nyilvántartott, természetben a Budapest </w:t>
      </w:r>
      <w:proofErr w:type="spellStart"/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VIII</w:t>
      </w:r>
      <w:proofErr w:type="spellEnd"/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., Rákóczi út 27/B. szám alatti, </w:t>
      </w:r>
      <w:smartTag w:uri="urn:schemas-microsoft-com:office:smarttags" w:element="metricconverter">
        <w:smartTagPr>
          <w:attr w:name="ProductID" w:val="96 m2"/>
        </w:smartTagPr>
        <w:r w:rsidRPr="00DD61B1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96 m</w:t>
        </w:r>
        <w:r w:rsidRPr="00DD61B1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üzlethelyiség bérbeadására kiírt nyilvános egyfordulós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pályázat érvényes és eredményes volt.</w:t>
      </w:r>
    </w:p>
    <w:p w:rsidR="00DD61B1" w:rsidRPr="00DD61B1" w:rsidRDefault="00DD61B1" w:rsidP="00DD61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B1" w:rsidRPr="00DD61B1" w:rsidRDefault="00DD61B1" w:rsidP="00DD61B1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megállapítja, hogy a pályázat nyertese a West-Orient </w:t>
      </w:r>
      <w:proofErr w:type="spellStart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Company</w:t>
      </w:r>
      <w:proofErr w:type="spellEnd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Kft.</w:t>
      </w:r>
    </w:p>
    <w:p w:rsidR="00DD61B1" w:rsidRDefault="00DD61B1" w:rsidP="00DD61B1">
      <w:pPr>
        <w:pStyle w:val="Listaszerbekezds"/>
      </w:pPr>
    </w:p>
    <w:p w:rsidR="00DD61B1" w:rsidRPr="006F16E0" w:rsidRDefault="00DD61B1" w:rsidP="00DD61B1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hozzájárul a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Budapest </w:t>
      </w:r>
      <w:proofErr w:type="spellStart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36437/8/A/3 helyrajzi számon nyilvántartott, természetben a Budapest </w:t>
      </w:r>
      <w:proofErr w:type="spellStart"/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VIII</w:t>
      </w:r>
      <w:proofErr w:type="spellEnd"/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., Rákóczi út 27/B. szám alatti, </w:t>
      </w: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utcai bejáratú, földszinti, </w:t>
      </w:r>
      <w:smartTag w:uri="urn:schemas-microsoft-com:office:smarttags" w:element="metricconverter">
        <w:smartTagPr>
          <w:attr w:name="ProductID" w:val="96 m2"/>
        </w:smartTagPr>
        <w:r w:rsidRPr="00DD61B1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96 m</w:t>
        </w:r>
        <w:r w:rsidRPr="00DD61B1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üzlethelyiség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bérbeadására kiírt nyilvános egyfordulós pályázat nyertesével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West-Orient </w:t>
      </w:r>
      <w:proofErr w:type="spellStart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Company</w:t>
      </w:r>
      <w:proofErr w:type="spellEnd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proofErr w:type="spellStart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Kft-vel</w:t>
      </w:r>
      <w:proofErr w:type="spellEnd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bérleti szerződés megkötéséhez, határozatlan időre 30 napos felmondással, üzlet, iroda és teázó</w:t>
      </w:r>
      <w:r w:rsidR="006F16E0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="006F16E0">
        <w:rPr>
          <w:rFonts w:ascii="Times New Roman" w:eastAsia="Times New Roman" w:hAnsi="Times New Roman" w:cs="Courier New"/>
          <w:sz w:val="24"/>
          <w:szCs w:val="24"/>
          <w:lang w:eastAsia="hu-HU"/>
        </w:rPr>
        <w:t>szeszmentes vendéglátás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tevékenységek céljára, 140.000,- Ft/hó + Áfa bérleti + közüzemi- és külön szolgáltatási díjak összegen.</w:t>
      </w:r>
    </w:p>
    <w:p w:rsidR="006F16E0" w:rsidRDefault="006F16E0" w:rsidP="006F16E0">
      <w:pPr>
        <w:pStyle w:val="Listaszerbekezds"/>
      </w:pPr>
    </w:p>
    <w:p w:rsidR="00DD61B1" w:rsidRPr="006F16E0" w:rsidRDefault="00DD61B1" w:rsidP="00DD61B1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bérlőjelöltnek tudomásul kell vennie, hogy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bérleti jogviszony időtartama alatt és azt követően sem élhet bérbeszámítással, és a felújítás költségét semmilyen jogcímen nem követelheti az Önkormányzattól.</w:t>
      </w:r>
    </w:p>
    <w:p w:rsidR="006F16E0" w:rsidRDefault="006F16E0" w:rsidP="006F16E0">
      <w:pPr>
        <w:pStyle w:val="Listaszerbekezds"/>
      </w:pPr>
    </w:p>
    <w:p w:rsidR="00DD61B1" w:rsidRPr="00DD61B1" w:rsidRDefault="00DD61B1" w:rsidP="00DD61B1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DD61B1" w:rsidRPr="00DD61B1" w:rsidRDefault="00DD61B1" w:rsidP="00DD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B1" w:rsidRPr="00DD61B1" w:rsidRDefault="00DD61B1" w:rsidP="00DD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6F16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D61B1" w:rsidRDefault="00DD61B1" w:rsidP="00DD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16.</w:t>
      </w:r>
    </w:p>
    <w:p w:rsidR="006F16E0" w:rsidRPr="006F16E0" w:rsidRDefault="006F16E0" w:rsidP="00DD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B1" w:rsidRPr="006F16E0" w:rsidRDefault="00DD61B1" w:rsidP="00DD6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6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6F16E0" w:rsidRPr="006F16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97AAF" w:rsidRDefault="00D97AAF" w:rsidP="00DD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1B1" w:rsidRDefault="00DD61B1" w:rsidP="00DD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1B1" w:rsidRDefault="00343739" w:rsidP="003437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Városgazdálkodási és Pénzügyi Bizottság a későbbiekben 1371/2013. (XII.09.) számú határozatával a napirendi pont vitáját újból megnyitotta, majd 1372/2013. (XII.09.) számú határozatával ismételten döntött a napirendi pont tárgyában.</w:t>
      </w:r>
    </w:p>
    <w:p w:rsidR="00343739" w:rsidRDefault="00343739" w:rsidP="003437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739" w:rsidRDefault="00343739" w:rsidP="003437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739" w:rsidRPr="003B4B22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  <w:lang w:eastAsia="hu-HU"/>
        </w:rPr>
      </w:pP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B4B2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3B4B22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B4B22">
        <w:rPr>
          <w:rFonts w:ascii="Times New Roman" w:hAnsi="Times New Roman" w:cs="Times New Roman"/>
          <w:b/>
          <w:sz w:val="24"/>
          <w:szCs w:val="24"/>
          <w:lang w:eastAsia="hu-HU"/>
        </w:rPr>
        <w:t>. kerület, Üllői út 60-62. szám alatti üres, önkormányzati tulajdonú nem lakás célú helyiség nyilvános egyfordulós pályázaton történő bérbeadására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9" w:rsidRPr="00FD1C89" w:rsidRDefault="00343739" w:rsidP="00343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43739" w:rsidRPr="00FD1C89" w:rsidRDefault="00343739" w:rsidP="003437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43739" w:rsidRPr="00067D7A" w:rsidRDefault="00343739" w:rsidP="0006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7A" w:rsidRDefault="00067D7A" w:rsidP="0006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067D7A" w:rsidRPr="00067D7A" w:rsidRDefault="00067D7A" w:rsidP="0006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D7A" w:rsidRPr="00067D7A" w:rsidRDefault="00067D7A" w:rsidP="00067D7A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067D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067D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67D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Üllői út 60-62. 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36308/0/A/2 </w:t>
      </w:r>
      <w:proofErr w:type="spellStart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="005F00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 földszinti </w:t>
      </w:r>
      <w:smartTag w:uri="urn:schemas-microsoft-com:office:smarttags" w:element="metricconverter">
        <w:smartTagPr>
          <w:attr w:name="ProductID" w:val="189ﾠm2"/>
        </w:smartTagPr>
        <w:r w:rsidRPr="00067D7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189 m</w:t>
        </w:r>
        <w:r w:rsidRPr="00067D7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üres, nem lakás célú helyiség bérbeadására vonatkozó nyilvános egyfordulós pályázat kiírására, </w:t>
      </w:r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>önkormányzati  feladatokhoz és célokhoz kapcsolódó tevékenységet végző szervezet részére kedvezményes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67D7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145.200,- Ft/hó + Áfa minimális bérleti díj összegen.</w:t>
      </w:r>
    </w:p>
    <w:p w:rsidR="00067D7A" w:rsidRPr="00067D7A" w:rsidRDefault="00067D7A" w:rsidP="00067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D7A" w:rsidRDefault="00067D7A" w:rsidP="00067D7A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kiírásban szereplő kedvezményes bérleti díj mértéke </w:t>
      </w:r>
      <w:r w:rsidRPr="00067D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145.200,- Ft/hó + Áfa, azonban a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 a szervezet a pályázat nyerteseként bérleti szerződést köt és a 248/2013.(VI.19.) számú Képviselő-testületi határozat 27. pontja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27. pont a.), b.) vagy c.) pontja szerinti mértékre módosíthatja, a bérleti szerződés egyéb feltételeinek változatlanul hagyása mellett.</w:t>
      </w:r>
    </w:p>
    <w:p w:rsidR="00067D7A" w:rsidRDefault="00067D7A" w:rsidP="00067D7A">
      <w:pPr>
        <w:pStyle w:val="Listaszerbekezds"/>
      </w:pPr>
    </w:p>
    <w:p w:rsidR="00067D7A" w:rsidRDefault="00067D7A" w:rsidP="00067D7A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a Kt. határozat 29. pont értelmében a szakmai terv és a szakmai beszámoló értékelésére és elfogadására az Önkormányzat hatáskörrel rendelkező szakmai bizottsága jogosult. Amennyiben a szakmai bizottság a szakmai tervet és beszámolót elfogadta, úgy az Önkormányzat Tulajdonosi/Bérbeadói jogokat gyakorló bizottsága az önkormányzati feladatokhoz és célokhoz kapcsolódó tevékenységhez kapcsolódó bérleti díjat az adott évre is engedélyezi. Amennyiben a szervezet a kötelezettségeinek nem tesz eleget, úgy a bérleti díj az érintett év január 1. napjától visszamenőlegesen az aktuális forgalmi értéket alapul véve a 7. és 8. pont szerint kiszámított</w:t>
      </w:r>
      <w:r w:rsidR="005F00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civil szervezetekre meghatározott bérleti díjnak megfelelő összegre emelkedik. Amennyiben a szakmai terve, beszámolója alapján bizonyított, hogy tevékenységét csak részben végezte Józsefváros érdekében, úgy a bérleti díj a 26. pontban szabályozott magasabb kategóriába sorolt bérleti díjra emelkedik. </w:t>
      </w:r>
    </w:p>
    <w:p w:rsidR="00067D7A" w:rsidRDefault="00067D7A" w:rsidP="00067D7A">
      <w:pPr>
        <w:pStyle w:val="Listaszerbekezds"/>
      </w:pPr>
    </w:p>
    <w:p w:rsidR="00067D7A" w:rsidRDefault="00067D7A" w:rsidP="00067D7A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kiírásnak tartalmaznia kell, hogy a pályázó legalább 1 éve bejegyzett és működő</w:t>
      </w:r>
      <w:r w:rsidR="005F00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feladatokhoz és célokhoz kapcsolódó tevékenységet végző szervezet kell, hogy legyen, továbbá Józsefváros lakossága érdekében kell ellátnia a tevékenységét, amelyhez a civil tevékenységet végző szervezetnek a pályázathoz be kell csatolnia a szakmai beszámolót, valamint szakmai tervet. </w:t>
      </w:r>
    </w:p>
    <w:p w:rsidR="00067D7A" w:rsidRDefault="00067D7A" w:rsidP="00067D7A">
      <w:pPr>
        <w:pStyle w:val="Listaszerbekezds"/>
      </w:pPr>
    </w:p>
    <w:p w:rsidR="00067D7A" w:rsidRPr="00067D7A" w:rsidRDefault="00067D7A" w:rsidP="00067D7A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feladatokhoz és célokhoz kapcsolódó tevékenységet végző szervezetnek a következő feltételeket a bérleti szerződésben vállalnia kell:</w:t>
      </w:r>
    </w:p>
    <w:p w:rsidR="00067D7A" w:rsidRPr="00067D7A" w:rsidRDefault="00067D7A" w:rsidP="00067D7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honlapján, sajtómegjelenésein szerepeltesse támogatóként az Önkormányzatot,</w:t>
      </w:r>
    </w:p>
    <w:p w:rsidR="00067D7A" w:rsidRPr="00067D7A" w:rsidRDefault="00067D7A" w:rsidP="00067D7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legalább havi </w:t>
      </w:r>
      <w:proofErr w:type="spellStart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rendszerességű</w:t>
      </w:r>
      <w:proofErr w:type="spellEnd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helyiséghasználatot igénylő eseményekről (fogadóóra, gyűlés, rendezvény, tanácskozás, stb.) küldjön értesítést, meghívót az Önkormányzatnak. Az események népszerűsítésére az Önkormányzat a honlapján, közösségi portál profilján „civil eseménynaptárt” hoz létre és működtet. </w:t>
      </w:r>
    </w:p>
    <w:p w:rsidR="00067D7A" w:rsidRPr="00067D7A" w:rsidRDefault="00067D7A" w:rsidP="00067D7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minden év március 15. napjáig nyújtsa be az adott évre vonatkozó szakmai tervét, amelyből megállapítható, hogy milyen eseményeket tervez az év során megrendezni, illetve a bérleményben milyen állandó tevékenységet végez, az mennyiben szolgálja Józsefváros és a józsefvárosi lakosok érdekeit. </w:t>
      </w:r>
    </w:p>
    <w:p w:rsidR="00067D7A" w:rsidRPr="00067D7A" w:rsidRDefault="00067D7A" w:rsidP="00067D7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bd</w:t>
      </w:r>
      <w:proofErr w:type="spellEnd"/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előző évi tevékenységéről nyújtson be beszámolót tárgyév május 31. napjáig.</w:t>
      </w:r>
    </w:p>
    <w:p w:rsidR="00067D7A" w:rsidRDefault="00067D7A" w:rsidP="00067D7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be)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helyiségben az alapszabályában megjelölt céloknak megfelelően a bérbeadáskor engedélyezett tevékenységet folyamatosan folytassa</w:t>
      </w:r>
      <w:r w:rsidR="005F00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67D7A" w:rsidRPr="00067D7A" w:rsidRDefault="00067D7A" w:rsidP="00067D7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D7A" w:rsidRDefault="00067D7A" w:rsidP="00067D7A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kiírásnak tartalmaznia kell továbbá, hogy az elbírálás fő szempontja: az ajánlott bérleti díj összege és a civil tevékenységet végző szervezet Józsefváros lakossága érdekében ellátott tevékenysége</w:t>
      </w:r>
      <w:r w:rsidR="005F00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beszámolója, valamint szakmai terve. Az egyes bírálati szempontokért maximum 5-5 pont adható. A pályázat nyertese az lesz, aki a legmagasabb pontszámot kapja. Pontszám egyezőség esetén az a nyertes ajánlat, amelyik pályázó a magasabb bérleti díj ajánlatot tette.</w:t>
      </w:r>
    </w:p>
    <w:p w:rsidR="007D7204" w:rsidRDefault="007D720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67D7A" w:rsidRDefault="00067D7A" w:rsidP="00067D7A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pályázatok bírálatára 3 főből álló bíráló bizottságot hoz létre, amelynek tagjaiként</w:t>
      </w:r>
    </w:p>
    <w:p w:rsidR="005F000B" w:rsidRDefault="005F000B" w:rsidP="005F000B">
      <w:pPr>
        <w:pStyle w:val="Listaszerbekezds"/>
      </w:pPr>
    </w:p>
    <w:p w:rsidR="00067D7A" w:rsidRPr="009F6451" w:rsidRDefault="009F6451" w:rsidP="00067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Jakabfy Tamás - </w:t>
      </w:r>
      <w:r w:rsidRPr="009F64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képviselőt</w:t>
      </w:r>
    </w:p>
    <w:p w:rsidR="005F000B" w:rsidRPr="009F6451" w:rsidRDefault="009F6451" w:rsidP="00067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Kaiser József - </w:t>
      </w:r>
      <w:r w:rsidRPr="009F64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képviselőt</w:t>
      </w:r>
    </w:p>
    <w:p w:rsidR="005F000B" w:rsidRPr="00067D7A" w:rsidRDefault="005F000B" w:rsidP="00067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Pálovics László</w:t>
      </w:r>
      <w:r w:rsidR="009F6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="009F6451" w:rsidRPr="009F64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bizottsági tagot</w:t>
      </w:r>
    </w:p>
    <w:p w:rsidR="005F000B" w:rsidRDefault="005F000B" w:rsidP="00067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D7A" w:rsidRDefault="00067D7A" w:rsidP="00067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jelöli ki.</w:t>
      </w:r>
    </w:p>
    <w:p w:rsidR="00067D7A" w:rsidRPr="00067D7A" w:rsidRDefault="00067D7A" w:rsidP="00067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D7A" w:rsidRPr="00067D7A" w:rsidRDefault="00067D7A" w:rsidP="00067D7A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Humánszolgáltatási Bizottság a bíráló bizottságnak a pályázat eredményének megállapítására vonatkozó javaslatát megtárgyalja és </w:t>
      </w:r>
      <w:r w:rsidRPr="00067D7A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javaslatot tesz a Városgazdálkodási </w:t>
      </w:r>
      <w:r w:rsidR="005F000B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és Pénzügyi </w:t>
      </w:r>
      <w:r w:rsidRPr="00067D7A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Bizottság részére a pályázat eredményének megállapítására.</w:t>
      </w:r>
    </w:p>
    <w:p w:rsidR="00067D7A" w:rsidRPr="00067D7A" w:rsidRDefault="00067D7A" w:rsidP="00067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D7A" w:rsidRPr="00067D7A" w:rsidRDefault="00067D7A" w:rsidP="00067D7A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>felkéri a Kisfalu Kft-t a pályázat a Versenyeztetési szab</w:t>
      </w:r>
      <w:r w:rsidR="005F000B">
        <w:rPr>
          <w:rFonts w:ascii="Times New Roman" w:eastAsia="Times New Roman" w:hAnsi="Times New Roman" w:cs="Courier New"/>
          <w:sz w:val="24"/>
          <w:szCs w:val="24"/>
          <w:lang w:eastAsia="hu-HU"/>
        </w:rPr>
        <w:t>ályzatról szóló 428/2012.(XII.</w:t>
      </w:r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>06.) számú</w:t>
      </w:r>
      <w:r w:rsidR="005F000B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067D7A" w:rsidRDefault="00067D7A" w:rsidP="00067D7A">
      <w:pPr>
        <w:pStyle w:val="Listaszerbekezds"/>
      </w:pPr>
    </w:p>
    <w:p w:rsidR="00067D7A" w:rsidRPr="00067D7A" w:rsidRDefault="00067D7A" w:rsidP="00067D7A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Budapest Főváros Kormányhivatala </w:t>
      </w:r>
      <w:proofErr w:type="spellStart"/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kerületi Hivatala Okmányirodáján, valamint a Budapest Főváros </w:t>
      </w:r>
      <w:proofErr w:type="spellStart"/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>. kerület Józsefvárosi Önkormányzat Polgármesteri Hivatala hirdetőtábláján, a vagyonügyleti megbízott ügyfélfogadásra szolgáló helyiségében (Kisfalu Kft</w:t>
      </w:r>
      <w:r w:rsidR="005F000B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067D7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067D7A" w:rsidRPr="00067D7A" w:rsidRDefault="00067D7A" w:rsidP="0006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D7A" w:rsidRPr="00067D7A" w:rsidRDefault="00067D7A" w:rsidP="0006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067D7A" w:rsidRDefault="00067D7A" w:rsidP="0006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67D7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16.</w:t>
      </w:r>
    </w:p>
    <w:p w:rsidR="00067D7A" w:rsidRPr="00067D7A" w:rsidRDefault="00067D7A" w:rsidP="0006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D7A" w:rsidRPr="00067D7A" w:rsidRDefault="00067D7A" w:rsidP="0006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7D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43739" w:rsidRDefault="00343739" w:rsidP="0006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7A" w:rsidRDefault="00067D7A" w:rsidP="0006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3F2" w:rsidRPr="00394ABB" w:rsidRDefault="00B773F2" w:rsidP="00B77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Egyebek </w:t>
      </w:r>
    </w:p>
    <w:p w:rsidR="00B773F2" w:rsidRPr="00394ABB" w:rsidRDefault="00B773F2" w:rsidP="00B77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773F2" w:rsidRPr="00394ABB" w:rsidRDefault="00B773F2" w:rsidP="00B77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773F2" w:rsidRPr="00B773F2" w:rsidRDefault="00B773F2" w:rsidP="00B77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4.1. pontja: Javaslat a „</w:t>
      </w:r>
      <w:proofErr w:type="spellStart"/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VIII</w:t>
      </w:r>
      <w:proofErr w:type="spellEnd"/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. kerület Teleki téri piac építéséhez és forgalomtechnikai beavatkozásokhoz kapcsolódó BKV oszlop áthelyezésével kapcsolatos tervezési és kivitelezési feladatok ellátása és a szükséges engedélyek beszerzése” tárgyú, </w:t>
      </w:r>
      <w:proofErr w:type="spellStart"/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TEN-T</w:t>
      </w:r>
      <w:proofErr w:type="spellEnd"/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proofErr w:type="spellStart"/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Zrt-vel</w:t>
      </w:r>
      <w:proofErr w:type="spellEnd"/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kötött szerződés módosítására </w:t>
      </w:r>
    </w:p>
    <w:p w:rsidR="00B773F2" w:rsidRPr="00394ABB" w:rsidRDefault="00B773F2" w:rsidP="00B773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067D7A" w:rsidRDefault="00067D7A" w:rsidP="0006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3F2" w:rsidRPr="00FD1C89" w:rsidRDefault="00B773F2" w:rsidP="00B77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773F2" w:rsidRPr="00FD1C89" w:rsidRDefault="00B773F2" w:rsidP="00B773F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773F2" w:rsidRPr="00B24C42" w:rsidRDefault="00B773F2" w:rsidP="00B2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2" w:rsidRDefault="00B24C42" w:rsidP="00B24C4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24C42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B24C42" w:rsidRPr="00B24C42" w:rsidRDefault="00B24C42" w:rsidP="00B24C4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24C42" w:rsidRPr="00B24C42" w:rsidRDefault="00B24C42" w:rsidP="00B24C42">
      <w:pPr>
        <w:pStyle w:val="Listaszerbekezds"/>
        <w:numPr>
          <w:ilvl w:val="0"/>
          <w:numId w:val="40"/>
        </w:numPr>
        <w:contextualSpacing/>
        <w:jc w:val="both"/>
      </w:pPr>
      <w:r w:rsidRPr="00B24C42">
        <w:t>a „</w:t>
      </w:r>
      <w:proofErr w:type="spellStart"/>
      <w:r w:rsidRPr="00B24C42">
        <w:t>VIII</w:t>
      </w:r>
      <w:proofErr w:type="spellEnd"/>
      <w:r w:rsidRPr="00B24C42">
        <w:t xml:space="preserve">. kerület Teleki téri piac építéséhez és forgalomtechnikai beavatkozásokhoz kapcsolódó BKV oszlop áthelyezésével kapcsolatos tervezési és kivitelezési feladatok ellátása és a szükséges engedélyek beszerzése” tárgyú, az Önkormányzat és a </w:t>
      </w:r>
      <w:proofErr w:type="spellStart"/>
      <w:r w:rsidRPr="00B24C42">
        <w:t>TEN-T</w:t>
      </w:r>
      <w:proofErr w:type="spellEnd"/>
      <w:r w:rsidRPr="00B24C42">
        <w:t xml:space="preserve"> </w:t>
      </w:r>
      <w:proofErr w:type="spellStart"/>
      <w:r w:rsidRPr="00B24C42">
        <w:t>Zrt</w:t>
      </w:r>
      <w:proofErr w:type="spellEnd"/>
      <w:r w:rsidRPr="00B24C42">
        <w:t>. között kötött 1 alkalommal módosított vállalkozási szerződés 5. pontját az alábbiak szerint módosítja:</w:t>
      </w:r>
    </w:p>
    <w:p w:rsidR="00B24C42" w:rsidRPr="00B24C42" w:rsidRDefault="00B24C42" w:rsidP="00B24C42">
      <w:pPr>
        <w:pStyle w:val="Listaszerbekezds"/>
        <w:jc w:val="both"/>
        <w:rPr>
          <w:b/>
        </w:rPr>
      </w:pPr>
      <w:r w:rsidRPr="00B24C42">
        <w:t xml:space="preserve">A Felek jelen szerződést határozott időre kötik, melynek kezdete a szerződés aláírásának napja, vége az Önkormányzat által a </w:t>
      </w:r>
      <w:proofErr w:type="spellStart"/>
      <w:r w:rsidRPr="00B24C42">
        <w:t>TEN-T</w:t>
      </w:r>
      <w:proofErr w:type="spellEnd"/>
      <w:r w:rsidRPr="00B24C42">
        <w:t xml:space="preserve"> </w:t>
      </w:r>
      <w:proofErr w:type="spellStart"/>
      <w:r w:rsidRPr="00B24C42">
        <w:t>Zrt</w:t>
      </w:r>
      <w:proofErr w:type="spellEnd"/>
      <w:r w:rsidRPr="00B24C42">
        <w:t>. részére a Teleki téri munkaterület átadásától számított 30. nap, de maximum 2014. május 31.</w:t>
      </w:r>
    </w:p>
    <w:p w:rsidR="00B24C42" w:rsidRDefault="00B24C42" w:rsidP="00B24C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C42" w:rsidRPr="00B24C42" w:rsidRDefault="00B24C42" w:rsidP="00B24C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Felelős: p</w:t>
      </w:r>
      <w:r w:rsidRPr="00B24C42">
        <w:rPr>
          <w:rFonts w:ascii="Times New Roman" w:hAnsi="Times New Roman" w:cs="Times New Roman"/>
          <w:color w:val="000000"/>
          <w:sz w:val="24"/>
          <w:szCs w:val="24"/>
        </w:rPr>
        <w:t>olgármester</w:t>
      </w:r>
    </w:p>
    <w:p w:rsidR="00B24C42" w:rsidRPr="00B24C42" w:rsidRDefault="00B24C42" w:rsidP="00B24C42">
      <w:pPr>
        <w:pStyle w:val="Csakszveg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B24C42">
        <w:rPr>
          <w:rFonts w:ascii="Times New Roman" w:hAnsi="Times New Roman" w:cs="Times New Roman"/>
          <w:color w:val="000000"/>
          <w:sz w:val="24"/>
          <w:szCs w:val="24"/>
        </w:rPr>
        <w:t>2013. december 9.</w:t>
      </w:r>
    </w:p>
    <w:p w:rsidR="00B24C42" w:rsidRPr="00B24C42" w:rsidRDefault="00B24C42" w:rsidP="00B24C42">
      <w:pPr>
        <w:pStyle w:val="Csakszveg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C42" w:rsidRPr="00B24C42" w:rsidRDefault="00B24C42" w:rsidP="00B24C42">
      <w:pPr>
        <w:pStyle w:val="Csakszveg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C42">
        <w:rPr>
          <w:rFonts w:ascii="Times New Roman" w:hAnsi="Times New Roman" w:cs="Times New Roman"/>
          <w:color w:val="000000"/>
          <w:sz w:val="24"/>
          <w:szCs w:val="24"/>
        </w:rPr>
        <w:t xml:space="preserve">felkéri 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24C42">
        <w:rPr>
          <w:rFonts w:ascii="Times New Roman" w:hAnsi="Times New Roman" w:cs="Times New Roman"/>
          <w:color w:val="000000"/>
          <w:sz w:val="24"/>
          <w:szCs w:val="24"/>
        </w:rPr>
        <w:t>olgármestert a Vállalkozási Szerződés az előterjesztés 1. számú mellékletét képező 2. számú módosításának aláírására</w:t>
      </w:r>
      <w:r w:rsidR="00D437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C42" w:rsidRDefault="00B24C42" w:rsidP="00B24C42">
      <w:pPr>
        <w:pStyle w:val="Listaszerbekezds"/>
        <w:autoSpaceDE w:val="0"/>
        <w:autoSpaceDN w:val="0"/>
        <w:adjustRightInd w:val="0"/>
        <w:jc w:val="both"/>
        <w:rPr>
          <w:color w:val="000000"/>
        </w:rPr>
      </w:pPr>
    </w:p>
    <w:p w:rsidR="00B24C42" w:rsidRPr="00B24C42" w:rsidRDefault="00B24C42" w:rsidP="00B24C42">
      <w:pPr>
        <w:pStyle w:val="Listaszerbekezds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Felelős: p</w:t>
      </w:r>
      <w:r w:rsidRPr="00B24C42">
        <w:rPr>
          <w:color w:val="000000"/>
        </w:rPr>
        <w:t>olgármester</w:t>
      </w:r>
    </w:p>
    <w:p w:rsidR="00B24C42" w:rsidRPr="00B24C42" w:rsidRDefault="00B24C42" w:rsidP="00B24C42">
      <w:pPr>
        <w:pStyle w:val="Csakszve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B24C42">
        <w:rPr>
          <w:rFonts w:ascii="Times New Roman" w:hAnsi="Times New Roman" w:cs="Times New Roman"/>
          <w:color w:val="000000"/>
          <w:sz w:val="24"/>
          <w:szCs w:val="24"/>
        </w:rPr>
        <w:t>2013. december 16.</w:t>
      </w:r>
    </w:p>
    <w:p w:rsidR="00B24C42" w:rsidRPr="00B24C42" w:rsidRDefault="00B24C42" w:rsidP="00B24C4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24C42" w:rsidRPr="00B24C42" w:rsidRDefault="00B24C42" w:rsidP="00B24C42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C42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Városfejlesztési és Főépítészi Ügyosztály</w:t>
      </w:r>
    </w:p>
    <w:p w:rsidR="00B773F2" w:rsidRDefault="00B773F2" w:rsidP="00B2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2" w:rsidRDefault="00B24C42" w:rsidP="00B2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D7" w:rsidRPr="00394ABB" w:rsidRDefault="00D437D7" w:rsidP="00D437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</w:t>
      </w:r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D437D7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Javaslat megbízási szerződés megkötésére a Kisfalu </w:t>
      </w:r>
      <w:proofErr w:type="spellStart"/>
      <w:r w:rsidRPr="00D437D7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Kft-vel</w:t>
      </w:r>
      <w:proofErr w:type="spellEnd"/>
      <w:r w:rsidRPr="00D437D7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a Teleki téri piac árusító pavilonjainak kivitelezése során a műszaki ellenőri feladatok ellátására</w:t>
      </w:r>
      <w:r w:rsidRPr="00394ABB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</w:t>
      </w:r>
    </w:p>
    <w:p w:rsidR="00D437D7" w:rsidRPr="00394ABB" w:rsidRDefault="00D437D7" w:rsidP="00D437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B24C42" w:rsidRDefault="00B24C42" w:rsidP="00B2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D7" w:rsidRPr="00FD1C89" w:rsidRDefault="00D437D7" w:rsidP="00D43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437D7" w:rsidRPr="00FD1C89" w:rsidRDefault="00D437D7" w:rsidP="00D437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437D7" w:rsidRPr="00BF10FC" w:rsidRDefault="00D437D7" w:rsidP="00BF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FC" w:rsidRDefault="00BF10FC" w:rsidP="00BF10F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F10FC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BF10FC" w:rsidRPr="00BF10FC" w:rsidRDefault="00BF10FC" w:rsidP="00BF10F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F10FC" w:rsidRPr="00BF10FC" w:rsidRDefault="00BF10FC" w:rsidP="00BF10FC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/>
        <w:jc w:val="both"/>
        <w:rPr>
          <w:color w:val="000000"/>
        </w:rPr>
      </w:pPr>
      <w:r w:rsidRPr="00BF10FC">
        <w:t xml:space="preserve">a </w:t>
      </w:r>
      <w:r w:rsidRPr="00BF10FC">
        <w:rPr>
          <w:color w:val="000000"/>
        </w:rPr>
        <w:t xml:space="preserve">Teleki téri piac árusító pavilonjainak </w:t>
      </w:r>
      <w:r w:rsidRPr="00BF10FC">
        <w:t xml:space="preserve">kivitelezéséhez kapcsolódó </w:t>
      </w:r>
      <w:r w:rsidRPr="00BF10FC">
        <w:rPr>
          <w:bCs/>
        </w:rPr>
        <w:t>műszaki ellenőri feladatok ellátásával</w:t>
      </w:r>
      <w:r w:rsidRPr="00BF10FC">
        <w:t xml:space="preserve"> a</w:t>
      </w:r>
      <w:r w:rsidRPr="00BF10FC">
        <w:rPr>
          <w:bCs/>
        </w:rPr>
        <w:t xml:space="preserve"> Kisfalu Kft-t bízza meg, </w:t>
      </w:r>
      <w:r w:rsidRPr="00BF10FC">
        <w:t xml:space="preserve">600.000,- </w:t>
      </w:r>
      <w:r w:rsidRPr="00BF10FC">
        <w:rPr>
          <w:bCs/>
        </w:rPr>
        <w:t>Ft + Áfa összegben</w:t>
      </w:r>
      <w:r>
        <w:rPr>
          <w:bCs/>
        </w:rPr>
        <w:t xml:space="preserve">, melynek </w:t>
      </w:r>
      <w:r w:rsidRPr="00BF10FC">
        <w:rPr>
          <w:bCs/>
        </w:rPr>
        <w:t xml:space="preserve">fedezete </w:t>
      </w:r>
      <w:r>
        <w:rPr>
          <w:bCs/>
        </w:rPr>
        <w:t xml:space="preserve">a </w:t>
      </w:r>
      <w:r>
        <w:t>11605</w:t>
      </w:r>
      <w:r w:rsidRPr="00BF10FC">
        <w:t xml:space="preserve"> </w:t>
      </w:r>
      <w:r>
        <w:t>címen</w:t>
      </w:r>
      <w:r w:rsidRPr="00BF10FC">
        <w:t xml:space="preserve"> biztosított.</w:t>
      </w:r>
    </w:p>
    <w:p w:rsidR="00BF10FC" w:rsidRPr="00BF10FC" w:rsidRDefault="00BF10FC" w:rsidP="00BF10FC">
      <w:pPr>
        <w:pStyle w:val="Listaszerbekezds"/>
        <w:autoSpaceDE w:val="0"/>
        <w:autoSpaceDN w:val="0"/>
        <w:adjustRightInd w:val="0"/>
        <w:jc w:val="both"/>
        <w:rPr>
          <w:bCs/>
        </w:rPr>
      </w:pPr>
    </w:p>
    <w:p w:rsidR="00BF10FC" w:rsidRPr="00BF10FC" w:rsidRDefault="00BF10FC" w:rsidP="00BF10FC">
      <w:pPr>
        <w:pStyle w:val="Listaszerbekezds"/>
        <w:autoSpaceDE w:val="0"/>
        <w:autoSpaceDN w:val="0"/>
        <w:adjustRightInd w:val="0"/>
        <w:jc w:val="both"/>
        <w:rPr>
          <w:bCs/>
        </w:rPr>
      </w:pPr>
      <w:r w:rsidRPr="00BF10FC">
        <w:rPr>
          <w:bCs/>
        </w:rPr>
        <w:t>Felelős:</w:t>
      </w:r>
      <w:r>
        <w:rPr>
          <w:bCs/>
        </w:rPr>
        <w:t xml:space="preserve"> p</w:t>
      </w:r>
      <w:r w:rsidRPr="00BF10FC">
        <w:rPr>
          <w:bCs/>
        </w:rPr>
        <w:t>olgármester</w:t>
      </w:r>
    </w:p>
    <w:p w:rsidR="00BF10FC" w:rsidRPr="00BF10FC" w:rsidRDefault="00BF10FC" w:rsidP="00BF10FC">
      <w:pPr>
        <w:pStyle w:val="Listaszerbekezds"/>
        <w:autoSpaceDE w:val="0"/>
        <w:autoSpaceDN w:val="0"/>
        <w:adjustRightInd w:val="0"/>
        <w:jc w:val="both"/>
        <w:rPr>
          <w:bCs/>
        </w:rPr>
      </w:pPr>
      <w:r w:rsidRPr="00BF10FC">
        <w:rPr>
          <w:bCs/>
        </w:rPr>
        <w:t>Határidő:</w:t>
      </w:r>
      <w:r>
        <w:rPr>
          <w:bCs/>
        </w:rPr>
        <w:t xml:space="preserve"> </w:t>
      </w:r>
      <w:r w:rsidRPr="00BF10FC">
        <w:rPr>
          <w:bCs/>
        </w:rPr>
        <w:t>2013. december 9.</w:t>
      </w:r>
    </w:p>
    <w:p w:rsidR="00BF10FC" w:rsidRPr="00BF10FC" w:rsidRDefault="00BF10FC" w:rsidP="00BF10FC">
      <w:pPr>
        <w:pStyle w:val="Listaszerbekezds"/>
        <w:autoSpaceDE w:val="0"/>
        <w:autoSpaceDN w:val="0"/>
        <w:adjustRightInd w:val="0"/>
        <w:jc w:val="both"/>
        <w:rPr>
          <w:color w:val="000000"/>
        </w:rPr>
      </w:pPr>
    </w:p>
    <w:p w:rsidR="00BF10FC" w:rsidRPr="00BF10FC" w:rsidRDefault="00BF10FC" w:rsidP="00BF10FC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F10FC">
        <w:t xml:space="preserve">elfogadja az előterjesztés 1. számú mellékletét képező „megbízási szerződés” főbb tartalmi elemeit és felhatalmazza a </w:t>
      </w:r>
      <w:r>
        <w:t>p</w:t>
      </w:r>
      <w:r w:rsidRPr="00BF10FC">
        <w:t>olgármestert annak aláírására</w:t>
      </w:r>
      <w:r>
        <w:t>.</w:t>
      </w:r>
    </w:p>
    <w:p w:rsidR="00BF10FC" w:rsidRPr="00BF10FC" w:rsidRDefault="00BF10FC" w:rsidP="00BF10FC">
      <w:pPr>
        <w:pStyle w:val="Listaszerbekezds"/>
        <w:jc w:val="both"/>
        <w:rPr>
          <w:color w:val="000000"/>
        </w:rPr>
      </w:pPr>
    </w:p>
    <w:p w:rsidR="00BF10FC" w:rsidRPr="00BF10FC" w:rsidRDefault="00BF10FC" w:rsidP="00BF10FC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BF10FC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F10FC">
        <w:rPr>
          <w:rFonts w:ascii="Times New Roman" w:hAnsi="Times New Roman" w:cs="Times New Roman"/>
          <w:sz w:val="24"/>
          <w:szCs w:val="24"/>
        </w:rPr>
        <w:t>olgármester</w:t>
      </w:r>
    </w:p>
    <w:p w:rsidR="00BF10FC" w:rsidRPr="00BF10FC" w:rsidRDefault="00BF10FC" w:rsidP="00BF10FC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BF10FC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FC">
        <w:rPr>
          <w:rFonts w:ascii="Times New Roman" w:hAnsi="Times New Roman" w:cs="Times New Roman"/>
          <w:sz w:val="24"/>
          <w:szCs w:val="24"/>
        </w:rPr>
        <w:t>megbízási szerződés aláírásának határideje az eredményes közbeszerzési eljárás nyertes ajánlattevőjével kötött vállalkozási szerződés aláírása.</w:t>
      </w:r>
    </w:p>
    <w:p w:rsidR="00BF10FC" w:rsidRPr="00BF10FC" w:rsidRDefault="00BF10FC" w:rsidP="00BF10F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F10FC" w:rsidRPr="00BF10FC" w:rsidRDefault="00BF10FC" w:rsidP="00BF10FC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0FC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Városfejlesztési és Főépítészi Ügyosztály, Kisfalu Kft.</w:t>
      </w:r>
    </w:p>
    <w:p w:rsidR="00D437D7" w:rsidRDefault="00D437D7" w:rsidP="00BF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04" w:rsidRDefault="007D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0FC" w:rsidRDefault="00BF10FC" w:rsidP="00BF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B2C" w:rsidRDefault="00C84B2C" w:rsidP="00BF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B2C" w:rsidRDefault="00C84B2C" w:rsidP="00BF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EB" w:rsidRPr="00EC22EB" w:rsidRDefault="00EC22EB" w:rsidP="00EC2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3</w:t>
      </w:r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EC22E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</w:t>
      </w:r>
      <w:proofErr w:type="spellStart"/>
      <w:r w:rsidRPr="00EC22EB">
        <w:rPr>
          <w:rFonts w:ascii="Times New Roman" w:hAnsi="Times New Roman" w:cs="Times New Roman"/>
          <w:b/>
          <w:sz w:val="24"/>
          <w:szCs w:val="24"/>
          <w:lang w:eastAsia="hu-HU"/>
        </w:rPr>
        <w:t>Teszársz</w:t>
      </w:r>
      <w:proofErr w:type="spellEnd"/>
      <w:r w:rsidRPr="00EC22E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Károly megbízási szerződésének 2013. november havi teljesítés igazolására</w:t>
      </w:r>
    </w:p>
    <w:p w:rsidR="00EC22EB" w:rsidRPr="00394ABB" w:rsidRDefault="00EC22EB" w:rsidP="00EC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BF10FC" w:rsidRDefault="00BF10FC" w:rsidP="00BF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EB" w:rsidRPr="00FD1C89" w:rsidRDefault="00EC22EB" w:rsidP="00EC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C22EB" w:rsidRPr="00FD1C89" w:rsidRDefault="00EC22EB" w:rsidP="00EC22E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C22EB" w:rsidRPr="00BF10FC" w:rsidRDefault="00EC22EB" w:rsidP="00EC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CC3" w:rsidRDefault="006A1CC3" w:rsidP="006A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6A1CC3" w:rsidRDefault="006A1CC3" w:rsidP="006A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C3" w:rsidRPr="006A1CC3" w:rsidRDefault="006A1CC3" w:rsidP="006A1CC3">
      <w:pPr>
        <w:pStyle w:val="Listaszerbekezds"/>
        <w:numPr>
          <w:ilvl w:val="0"/>
          <w:numId w:val="44"/>
        </w:numPr>
        <w:jc w:val="both"/>
      </w:pPr>
      <w:r w:rsidRPr="006A1CC3">
        <w:t xml:space="preserve">javasolja elfogadásra a </w:t>
      </w:r>
      <w:proofErr w:type="spellStart"/>
      <w:r w:rsidRPr="006A1CC3">
        <w:t>Teszársz</w:t>
      </w:r>
      <w:proofErr w:type="spellEnd"/>
      <w:r w:rsidRPr="006A1CC3">
        <w:t xml:space="preserve"> Károllyal kötött megbízási szerződés teljesítés igazolását 2013. november 1-jétől 2013. november 30-ig terjedő időszakra.</w:t>
      </w:r>
    </w:p>
    <w:p w:rsidR="006A1CC3" w:rsidRDefault="006A1CC3" w:rsidP="006A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C3" w:rsidRPr="006A1CC3" w:rsidRDefault="006A1CC3" w:rsidP="006A1CC3">
      <w:pPr>
        <w:pStyle w:val="Listaszerbekezds"/>
        <w:numPr>
          <w:ilvl w:val="0"/>
          <w:numId w:val="44"/>
        </w:numPr>
        <w:jc w:val="both"/>
      </w:pPr>
      <w:r w:rsidRPr="006A1CC3">
        <w:t>felkéri a polgármestert a határozat 1. pontjában foglalt teljesítés igazolás aláírására.</w:t>
      </w:r>
    </w:p>
    <w:p w:rsidR="006A1CC3" w:rsidRDefault="006A1CC3" w:rsidP="006A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C3" w:rsidRDefault="006A1CC3" w:rsidP="006A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A1CC3" w:rsidRDefault="006A1CC3" w:rsidP="006A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24.</w:t>
      </w:r>
    </w:p>
    <w:p w:rsidR="006A1CC3" w:rsidRDefault="006A1CC3" w:rsidP="006A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C3" w:rsidRPr="006A1CC3" w:rsidRDefault="006A1CC3" w:rsidP="006A1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1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6A1CC3" w:rsidRDefault="006A1CC3" w:rsidP="006A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2EB" w:rsidRDefault="00EC22EB" w:rsidP="00BF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19" w:rsidRPr="00304E19" w:rsidRDefault="003A117E" w:rsidP="00304E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4</w:t>
      </w:r>
      <w:r w:rsidRPr="00B773F2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304E19" w:rsidRPr="00304E19">
        <w:rPr>
          <w:rFonts w:ascii="Times New Roman" w:hAnsi="Times New Roman" w:cs="Times New Roman"/>
          <w:b/>
          <w:sz w:val="24"/>
          <w:szCs w:val="24"/>
          <w:lang w:eastAsia="hu-HU"/>
        </w:rPr>
        <w:t>Javaslat Kardos-Erdődi Zsolt megbízási szerződésének 2013. november havi teljesítés igazolására</w:t>
      </w:r>
    </w:p>
    <w:p w:rsidR="00304E19" w:rsidRPr="00394ABB" w:rsidRDefault="00304E19" w:rsidP="0030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EC22EB" w:rsidRDefault="00EC22EB" w:rsidP="00BF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19" w:rsidRPr="00FD1C89" w:rsidRDefault="00304E19" w:rsidP="00304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04E19" w:rsidRPr="00FD1C89" w:rsidRDefault="00304E19" w:rsidP="00304E1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04E19" w:rsidRPr="00BF10FC" w:rsidRDefault="00304E19" w:rsidP="0030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BB1" w:rsidRDefault="003A7BB1" w:rsidP="003A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A7BB1" w:rsidRDefault="003A7BB1" w:rsidP="003A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7BB1" w:rsidRPr="003A7BB1" w:rsidRDefault="003A7BB1" w:rsidP="003A7BB1">
      <w:pPr>
        <w:pStyle w:val="Listaszerbekezds"/>
        <w:numPr>
          <w:ilvl w:val="0"/>
          <w:numId w:val="46"/>
        </w:numPr>
        <w:jc w:val="both"/>
      </w:pPr>
      <w:r w:rsidRPr="003A7BB1">
        <w:t xml:space="preserve">javasolja elfogadásra </w:t>
      </w:r>
      <w:r>
        <w:t xml:space="preserve">a </w:t>
      </w:r>
      <w:r w:rsidRPr="003A7BB1">
        <w:t>Kardos-Erdődi Zsolttal kötött megbízási szerződés teljesítés igazolását 2013. november 1-jétől 2013. november 30-ig terjedő időszakra.</w:t>
      </w:r>
    </w:p>
    <w:p w:rsidR="003A7BB1" w:rsidRDefault="003A7BB1" w:rsidP="003A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7BB1" w:rsidRPr="003A7BB1" w:rsidRDefault="003A7BB1" w:rsidP="003A7BB1">
      <w:pPr>
        <w:pStyle w:val="Listaszerbekezds"/>
        <w:numPr>
          <w:ilvl w:val="0"/>
          <w:numId w:val="46"/>
        </w:numPr>
        <w:jc w:val="both"/>
      </w:pPr>
      <w:r w:rsidRPr="003A7BB1">
        <w:t>felkéri a polgármestert a határozat 1. pontjában foglalt teljesítés igazolás aláírására.</w:t>
      </w:r>
    </w:p>
    <w:p w:rsidR="003A7BB1" w:rsidRDefault="003A7BB1" w:rsidP="003A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7BB1" w:rsidRDefault="003A7BB1" w:rsidP="003A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A7BB1" w:rsidRDefault="003A7BB1" w:rsidP="003A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24.</w:t>
      </w:r>
    </w:p>
    <w:p w:rsidR="003A7BB1" w:rsidRDefault="003A7BB1" w:rsidP="003A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7BB1" w:rsidRPr="003A7BB1" w:rsidRDefault="003A7BB1" w:rsidP="003A7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7B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3A7BB1" w:rsidRDefault="003A7BB1" w:rsidP="003A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2C" w:rsidRDefault="00C84B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A7BB1" w:rsidRDefault="003A7BB1" w:rsidP="003A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2C" w:rsidRDefault="00C84B2C" w:rsidP="003A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2C" w:rsidRDefault="00C84B2C" w:rsidP="003A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0E9" w:rsidRPr="00394ABB" w:rsidRDefault="009A00E9" w:rsidP="009A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Tájékoztatók </w:t>
      </w:r>
    </w:p>
    <w:p w:rsidR="009A00E9" w:rsidRPr="00394ABB" w:rsidRDefault="009A00E9" w:rsidP="009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9A00E9" w:rsidRPr="00394ABB" w:rsidRDefault="009A00E9" w:rsidP="009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A00E9" w:rsidRPr="009A00E9" w:rsidRDefault="009A00E9" w:rsidP="009A00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00E9">
        <w:rPr>
          <w:rFonts w:ascii="Times New Roman" w:hAnsi="Times New Roman" w:cs="Times New Roman"/>
          <w:b/>
          <w:sz w:val="24"/>
          <w:szCs w:val="24"/>
          <w:lang w:eastAsia="hu-HU"/>
        </w:rPr>
        <w:t>Napirend 5.1. pontja: Tájékoztató az üres nem lakás célú helyiségek listájának kezeléséről</w:t>
      </w:r>
    </w:p>
    <w:p w:rsidR="009A00E9" w:rsidRPr="00394ABB" w:rsidRDefault="009A00E9" w:rsidP="009A00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94A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A00E9" w:rsidRPr="00394ABB" w:rsidRDefault="009A00E9" w:rsidP="009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A00E9" w:rsidRDefault="009A00E9" w:rsidP="009A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tájékoztatót határozathozatal nélkül tudomásul veszi.</w:t>
      </w:r>
    </w:p>
    <w:p w:rsidR="009A00E9" w:rsidRDefault="009A00E9" w:rsidP="009A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0E9" w:rsidRDefault="009A00E9" w:rsidP="009A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0E9" w:rsidRPr="00FD1C89" w:rsidRDefault="009A00E9" w:rsidP="009A0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A00E9" w:rsidRPr="00FD1C89" w:rsidRDefault="009A00E9" w:rsidP="009A00E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A00E9" w:rsidRPr="00BF10FC" w:rsidRDefault="009A00E9" w:rsidP="009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E9" w:rsidRDefault="009A00E9" w:rsidP="009A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elfogadja Soós György ügyrendi indítványát a 3.2. napirendi pont vitájának ismételt megnyitására.</w:t>
      </w:r>
    </w:p>
    <w:p w:rsidR="009A00E9" w:rsidRDefault="009A00E9" w:rsidP="009A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0E9" w:rsidRDefault="009A00E9" w:rsidP="009A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184" w:rsidRPr="003831DC" w:rsidRDefault="006A6184" w:rsidP="006A6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575F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831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3831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3831D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Rákóczi út 27/B. szám alatti üres, önkormányzati tulajdonú nem lakás célú helyiség bérbeadására kiírt nyilvános pályázat lezárására és az eredmény megállapítására</w:t>
      </w:r>
    </w:p>
    <w:p w:rsidR="006A6184" w:rsidRDefault="006A6184" w:rsidP="006A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84" w:rsidRPr="00FD1C89" w:rsidRDefault="006A6184" w:rsidP="006A6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A6184" w:rsidRPr="00FD1C89" w:rsidRDefault="006A6184" w:rsidP="006A618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A6184" w:rsidRPr="00BF10FC" w:rsidRDefault="006A6184" w:rsidP="006A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2D" w:rsidRDefault="00900C2D" w:rsidP="0090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900C2D" w:rsidRPr="00DD61B1" w:rsidRDefault="00900C2D" w:rsidP="0090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C2D" w:rsidRPr="00DD61B1" w:rsidRDefault="00900C2D" w:rsidP="00900C2D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megállapítja, hogy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</w:t>
      </w:r>
      <w:proofErr w:type="spellStart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36437/8/A/3 helyrajzi számon nyilvántartott, természetben a Budapest </w:t>
      </w:r>
      <w:proofErr w:type="spellStart"/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VIII</w:t>
      </w:r>
      <w:proofErr w:type="spellEnd"/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., Rákóczi út 27/B. szám alatti, </w:t>
      </w:r>
      <w:smartTag w:uri="urn:schemas-microsoft-com:office:smarttags" w:element="metricconverter">
        <w:smartTagPr>
          <w:attr w:name="ProductID" w:val="96 m2"/>
        </w:smartTagPr>
        <w:r w:rsidRPr="00DD61B1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96 m</w:t>
        </w:r>
        <w:r w:rsidRPr="00DD61B1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üzlethelyiség bérbeadására kiírt nyilvános egyfordulós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pályázat érvényes és eredményes volt.</w:t>
      </w:r>
    </w:p>
    <w:p w:rsidR="00900C2D" w:rsidRPr="00DD61B1" w:rsidRDefault="00900C2D" w:rsidP="00900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C2D" w:rsidRPr="00DD61B1" w:rsidRDefault="00900C2D" w:rsidP="00900C2D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megállapítja, hogy a pályázat nyertese a West-Orient </w:t>
      </w:r>
      <w:proofErr w:type="spellStart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Company</w:t>
      </w:r>
      <w:proofErr w:type="spellEnd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Kft.</w:t>
      </w:r>
    </w:p>
    <w:p w:rsidR="00900C2D" w:rsidRDefault="00900C2D" w:rsidP="00900C2D">
      <w:pPr>
        <w:pStyle w:val="Listaszerbekezds"/>
      </w:pPr>
    </w:p>
    <w:p w:rsidR="00900C2D" w:rsidRPr="006F16E0" w:rsidRDefault="00900C2D" w:rsidP="00900C2D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hozzájárul a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Budapest </w:t>
      </w:r>
      <w:proofErr w:type="spellStart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36437/8/A/3 helyrajzi számon nyilvántartott, természetben a Budapest </w:t>
      </w:r>
      <w:proofErr w:type="spellStart"/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VIII</w:t>
      </w:r>
      <w:proofErr w:type="spellEnd"/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., Rákóczi út 27/B. szám alatti, </w:t>
      </w: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utcai bejáratú, földszinti, </w:t>
      </w:r>
      <w:smartTag w:uri="urn:schemas-microsoft-com:office:smarttags" w:element="metricconverter">
        <w:smartTagPr>
          <w:attr w:name="ProductID" w:val="96 m2"/>
        </w:smartTagPr>
        <w:r w:rsidRPr="00DD61B1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96 m</w:t>
        </w:r>
        <w:r w:rsidRPr="00DD61B1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DD61B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üzlethelyiség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bérbeadására kiírt nyilvános egyfordulós pályázat nyertesével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West-Orient </w:t>
      </w:r>
      <w:proofErr w:type="spellStart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Company</w:t>
      </w:r>
      <w:proofErr w:type="spellEnd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proofErr w:type="spellStart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Kft-vel</w:t>
      </w:r>
      <w:proofErr w:type="spellEnd"/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bérleti szerződés megkötéséhez, határozatlan időre 30 napos felmondással, üzlet, iroda és teázó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szeszmentes vendéglátás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tevékenységek céljára, 140.000,- Ft/hó + Áfa bérleti + közüzemi- és külön szolgáltatási díjak összegen.</w:t>
      </w:r>
    </w:p>
    <w:p w:rsidR="00900C2D" w:rsidRDefault="00900C2D" w:rsidP="00900C2D">
      <w:pPr>
        <w:pStyle w:val="Listaszerbekezds"/>
      </w:pPr>
    </w:p>
    <w:p w:rsidR="00900C2D" w:rsidRPr="006F16E0" w:rsidRDefault="00900C2D" w:rsidP="00900C2D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bérlőjelöltnek tudomásul kell vennie, hogy </w:t>
      </w:r>
      <w:r w:rsidRPr="00DD61B1">
        <w:rPr>
          <w:rFonts w:ascii="Times New Roman" w:eastAsia="Times New Roman" w:hAnsi="Times New Roman" w:cs="Courier New"/>
          <w:sz w:val="24"/>
          <w:szCs w:val="24"/>
          <w:lang w:eastAsia="hu-HU"/>
        </w:rPr>
        <w:t>bérleti jogviszony időtartama alatt és azt követően sem élhet bérbeszámítással, és a felújítás költségét semmilyen jogcímen nem követelheti az Önkormányzattól.</w:t>
      </w:r>
    </w:p>
    <w:p w:rsidR="00900C2D" w:rsidRDefault="00900C2D" w:rsidP="00900C2D">
      <w:pPr>
        <w:pStyle w:val="Listaszerbekezds"/>
      </w:pPr>
    </w:p>
    <w:p w:rsidR="00900C2D" w:rsidRPr="00DD61B1" w:rsidRDefault="00900C2D" w:rsidP="00900C2D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900C2D" w:rsidRPr="00DD61B1" w:rsidRDefault="00900C2D" w:rsidP="0090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C2D" w:rsidRPr="00DD61B1" w:rsidRDefault="00900C2D" w:rsidP="0090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900C2D" w:rsidRDefault="00900C2D" w:rsidP="0090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1B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16.</w:t>
      </w:r>
    </w:p>
    <w:p w:rsidR="00900C2D" w:rsidRPr="006F16E0" w:rsidRDefault="00900C2D" w:rsidP="0090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C2D" w:rsidRPr="006F16E0" w:rsidRDefault="00900C2D" w:rsidP="00900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16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00C2D" w:rsidRDefault="00900C2D" w:rsidP="00900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2D" w:rsidRDefault="00900C2D" w:rsidP="00900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E2" w:rsidRDefault="00D463E2" w:rsidP="00D463E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10</w:t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463E2" w:rsidRDefault="00D463E2" w:rsidP="00D463E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Default="00D463E2" w:rsidP="00D463E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Pr="006E66E9" w:rsidRDefault="00D463E2" w:rsidP="00D463E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Pr="006E66E9" w:rsidRDefault="00D463E2" w:rsidP="00D463E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463E2" w:rsidRPr="006E66E9" w:rsidRDefault="00D463E2" w:rsidP="00D463E2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D463E2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Pr="006E66E9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463E2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Pr="006E66E9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Pr="006E66E9" w:rsidRDefault="00D463E2" w:rsidP="00D463E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D463E2" w:rsidRPr="006E66E9" w:rsidRDefault="00D463E2" w:rsidP="00D463E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D463E2" w:rsidRDefault="00D463E2" w:rsidP="00D463E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Default="00D463E2" w:rsidP="00D463E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Pr="006E66E9" w:rsidRDefault="00D463E2" w:rsidP="00D463E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3E2" w:rsidRPr="006E66E9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D463E2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463E2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463E2" w:rsidRPr="006E66E9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463E2" w:rsidRPr="006E66E9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D463E2" w:rsidRPr="006E66E9" w:rsidRDefault="00D463E2" w:rsidP="00D4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D463E2" w:rsidRDefault="00D463E2" w:rsidP="00D4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E2" w:rsidRPr="009A2604" w:rsidRDefault="00D463E2" w:rsidP="00D4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E9" w:rsidRDefault="009A00E9" w:rsidP="009A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0E9" w:rsidRPr="00394ABB" w:rsidRDefault="009A00E9" w:rsidP="009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A7BB1" w:rsidRDefault="003A7BB1" w:rsidP="003A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E19" w:rsidRPr="00BF10FC" w:rsidRDefault="00304E19" w:rsidP="00BF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E19" w:rsidRPr="00BF10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4F" w:rsidRDefault="00291D4F" w:rsidP="00394ABB">
      <w:pPr>
        <w:spacing w:after="0" w:line="240" w:lineRule="auto"/>
      </w:pPr>
      <w:r>
        <w:separator/>
      </w:r>
    </w:p>
  </w:endnote>
  <w:endnote w:type="continuationSeparator" w:id="0">
    <w:p w:rsidR="00291D4F" w:rsidRDefault="00291D4F" w:rsidP="0039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040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1D4F" w:rsidRPr="00394ABB" w:rsidRDefault="00291D4F">
        <w:pPr>
          <w:pStyle w:val="llb"/>
          <w:jc w:val="right"/>
          <w:rPr>
            <w:rFonts w:ascii="Times New Roman" w:hAnsi="Times New Roman" w:cs="Times New Roman"/>
          </w:rPr>
        </w:pPr>
        <w:r w:rsidRPr="00394ABB">
          <w:rPr>
            <w:rFonts w:ascii="Times New Roman" w:hAnsi="Times New Roman" w:cs="Times New Roman"/>
          </w:rPr>
          <w:fldChar w:fldCharType="begin"/>
        </w:r>
        <w:r w:rsidRPr="00394ABB">
          <w:rPr>
            <w:rFonts w:ascii="Times New Roman" w:hAnsi="Times New Roman" w:cs="Times New Roman"/>
          </w:rPr>
          <w:instrText>PAGE   \* MERGEFORMAT</w:instrText>
        </w:r>
        <w:r w:rsidRPr="00394ABB">
          <w:rPr>
            <w:rFonts w:ascii="Times New Roman" w:hAnsi="Times New Roman" w:cs="Times New Roman"/>
          </w:rPr>
          <w:fldChar w:fldCharType="separate"/>
        </w:r>
        <w:r w:rsidR="0064430C">
          <w:rPr>
            <w:rFonts w:ascii="Times New Roman" w:hAnsi="Times New Roman" w:cs="Times New Roman"/>
            <w:noProof/>
          </w:rPr>
          <w:t>5</w:t>
        </w:r>
        <w:r w:rsidRPr="00394ABB">
          <w:rPr>
            <w:rFonts w:ascii="Times New Roman" w:hAnsi="Times New Roman" w:cs="Times New Roman"/>
          </w:rPr>
          <w:fldChar w:fldCharType="end"/>
        </w:r>
      </w:p>
    </w:sdtContent>
  </w:sdt>
  <w:p w:rsidR="00291D4F" w:rsidRDefault="00291D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4F" w:rsidRDefault="00291D4F" w:rsidP="00394ABB">
      <w:pPr>
        <w:spacing w:after="0" w:line="240" w:lineRule="auto"/>
      </w:pPr>
      <w:r>
        <w:separator/>
      </w:r>
    </w:p>
  </w:footnote>
  <w:footnote w:type="continuationSeparator" w:id="0">
    <w:p w:rsidR="00291D4F" w:rsidRDefault="00291D4F" w:rsidP="0039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7C0E"/>
    <w:multiLevelType w:val="hybridMultilevel"/>
    <w:tmpl w:val="A316F7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4AF4"/>
    <w:multiLevelType w:val="hybridMultilevel"/>
    <w:tmpl w:val="51D01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56E1"/>
    <w:multiLevelType w:val="hybridMultilevel"/>
    <w:tmpl w:val="3FD890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9A77AF"/>
    <w:multiLevelType w:val="hybridMultilevel"/>
    <w:tmpl w:val="FE78FE08"/>
    <w:lvl w:ilvl="0" w:tplc="9044F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60BF"/>
    <w:multiLevelType w:val="hybridMultilevel"/>
    <w:tmpl w:val="AC3AB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6464"/>
    <w:multiLevelType w:val="hybridMultilevel"/>
    <w:tmpl w:val="BEC0819E"/>
    <w:lvl w:ilvl="0" w:tplc="34FE4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40307"/>
    <w:multiLevelType w:val="hybridMultilevel"/>
    <w:tmpl w:val="A316F7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038"/>
    <w:multiLevelType w:val="hybridMultilevel"/>
    <w:tmpl w:val="C6B47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BAB"/>
    <w:multiLevelType w:val="hybridMultilevel"/>
    <w:tmpl w:val="E47CEDC6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100D3"/>
    <w:multiLevelType w:val="hybridMultilevel"/>
    <w:tmpl w:val="E8C8F4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A4516"/>
    <w:multiLevelType w:val="hybridMultilevel"/>
    <w:tmpl w:val="36582836"/>
    <w:lvl w:ilvl="0" w:tplc="34FE4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00EBC"/>
    <w:multiLevelType w:val="hybridMultilevel"/>
    <w:tmpl w:val="C6E49E1A"/>
    <w:lvl w:ilvl="0" w:tplc="6096DB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34910"/>
    <w:multiLevelType w:val="hybridMultilevel"/>
    <w:tmpl w:val="F5BE103C"/>
    <w:lvl w:ilvl="0" w:tplc="6096DB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74BF7"/>
    <w:multiLevelType w:val="hybridMultilevel"/>
    <w:tmpl w:val="79DA0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04560"/>
    <w:multiLevelType w:val="hybridMultilevel"/>
    <w:tmpl w:val="AC3AB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6727E"/>
    <w:multiLevelType w:val="hybridMultilevel"/>
    <w:tmpl w:val="D9984296"/>
    <w:lvl w:ilvl="0" w:tplc="34FE4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F2349"/>
    <w:multiLevelType w:val="hybridMultilevel"/>
    <w:tmpl w:val="79DA0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E5B2C"/>
    <w:multiLevelType w:val="hybridMultilevel"/>
    <w:tmpl w:val="79DA0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F14D3"/>
    <w:multiLevelType w:val="hybridMultilevel"/>
    <w:tmpl w:val="79DA0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B361F"/>
    <w:multiLevelType w:val="hybridMultilevel"/>
    <w:tmpl w:val="28BE5F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A926304"/>
    <w:multiLevelType w:val="hybridMultilevel"/>
    <w:tmpl w:val="7C706120"/>
    <w:lvl w:ilvl="0" w:tplc="B950C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C271D"/>
    <w:multiLevelType w:val="hybridMultilevel"/>
    <w:tmpl w:val="2FC88628"/>
    <w:lvl w:ilvl="0" w:tplc="6096DB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A3793"/>
    <w:multiLevelType w:val="hybridMultilevel"/>
    <w:tmpl w:val="79DA0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17146"/>
    <w:multiLevelType w:val="hybridMultilevel"/>
    <w:tmpl w:val="AC3AB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67B92"/>
    <w:multiLevelType w:val="hybridMultilevel"/>
    <w:tmpl w:val="CE949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F5025"/>
    <w:multiLevelType w:val="hybridMultilevel"/>
    <w:tmpl w:val="79DA0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21BB4"/>
    <w:multiLevelType w:val="singleLevel"/>
    <w:tmpl w:val="02DCF074"/>
    <w:lvl w:ilvl="0">
      <w:start w:val="1"/>
      <w:numFmt w:val="decimal"/>
      <w:lvlText w:val="%1.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>
    <w:nsid w:val="56F24D92"/>
    <w:multiLevelType w:val="hybridMultilevel"/>
    <w:tmpl w:val="449A5F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7119E"/>
    <w:multiLevelType w:val="hybridMultilevel"/>
    <w:tmpl w:val="AC3AB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023F1"/>
    <w:multiLevelType w:val="hybridMultilevel"/>
    <w:tmpl w:val="AC3AB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E02AA"/>
    <w:multiLevelType w:val="hybridMultilevel"/>
    <w:tmpl w:val="79DA0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816F6"/>
    <w:multiLevelType w:val="hybridMultilevel"/>
    <w:tmpl w:val="8F1C9554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19569D6"/>
    <w:multiLevelType w:val="hybridMultilevel"/>
    <w:tmpl w:val="3F90F0B6"/>
    <w:lvl w:ilvl="0" w:tplc="A6FA6D4A">
      <w:start w:val="3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cs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28E33DE"/>
    <w:multiLevelType w:val="hybridMultilevel"/>
    <w:tmpl w:val="E47CEDC6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4F1319"/>
    <w:multiLevelType w:val="hybridMultilevel"/>
    <w:tmpl w:val="AC3AB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624A2"/>
    <w:multiLevelType w:val="hybridMultilevel"/>
    <w:tmpl w:val="BBBC9096"/>
    <w:lvl w:ilvl="0" w:tplc="407A1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1925CF"/>
    <w:multiLevelType w:val="hybridMultilevel"/>
    <w:tmpl w:val="36582836"/>
    <w:lvl w:ilvl="0" w:tplc="34FE4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660E6"/>
    <w:multiLevelType w:val="hybridMultilevel"/>
    <w:tmpl w:val="79DA0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A08DD"/>
    <w:multiLevelType w:val="hybridMultilevel"/>
    <w:tmpl w:val="79DA0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616C9"/>
    <w:multiLevelType w:val="hybridMultilevel"/>
    <w:tmpl w:val="AC3AB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87403"/>
    <w:multiLevelType w:val="hybridMultilevel"/>
    <w:tmpl w:val="36221E44"/>
    <w:lvl w:ilvl="0" w:tplc="34FE4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136D7"/>
    <w:multiLevelType w:val="hybridMultilevel"/>
    <w:tmpl w:val="79DA0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4558F"/>
    <w:multiLevelType w:val="hybridMultilevel"/>
    <w:tmpl w:val="AC560636"/>
    <w:lvl w:ilvl="0" w:tplc="12D6008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477DA"/>
    <w:multiLevelType w:val="hybridMultilevel"/>
    <w:tmpl w:val="2C28485A"/>
    <w:lvl w:ilvl="0" w:tplc="34FE4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C59E2"/>
    <w:multiLevelType w:val="hybridMultilevel"/>
    <w:tmpl w:val="5AA4D8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27C0D"/>
    <w:multiLevelType w:val="hybridMultilevel"/>
    <w:tmpl w:val="2A44C8CC"/>
    <w:lvl w:ilvl="0" w:tplc="A378D6C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41"/>
  </w:num>
  <w:num w:numId="4">
    <w:abstractNumId w:val="38"/>
  </w:num>
  <w:num w:numId="5">
    <w:abstractNumId w:val="40"/>
  </w:num>
  <w:num w:numId="6">
    <w:abstractNumId w:val="27"/>
  </w:num>
  <w:num w:numId="7">
    <w:abstractNumId w:val="24"/>
  </w:num>
  <w:num w:numId="8">
    <w:abstractNumId w:val="29"/>
  </w:num>
  <w:num w:numId="9">
    <w:abstractNumId w:val="43"/>
  </w:num>
  <w:num w:numId="10">
    <w:abstractNumId w:val="28"/>
  </w:num>
  <w:num w:numId="11">
    <w:abstractNumId w:val="5"/>
  </w:num>
  <w:num w:numId="12">
    <w:abstractNumId w:val="25"/>
  </w:num>
  <w:num w:numId="13">
    <w:abstractNumId w:val="36"/>
  </w:num>
  <w:num w:numId="14">
    <w:abstractNumId w:val="31"/>
  </w:num>
  <w:num w:numId="15">
    <w:abstractNumId w:val="37"/>
  </w:num>
  <w:num w:numId="16">
    <w:abstractNumId w:val="15"/>
  </w:num>
  <w:num w:numId="17">
    <w:abstractNumId w:val="0"/>
  </w:num>
  <w:num w:numId="18">
    <w:abstractNumId w:val="21"/>
  </w:num>
  <w:num w:numId="19">
    <w:abstractNumId w:val="4"/>
  </w:num>
  <w:num w:numId="20">
    <w:abstractNumId w:val="12"/>
  </w:num>
  <w:num w:numId="21">
    <w:abstractNumId w:val="23"/>
  </w:num>
  <w:num w:numId="22">
    <w:abstractNumId w:val="13"/>
  </w:num>
  <w:num w:numId="23">
    <w:abstractNumId w:val="26"/>
  </w:num>
  <w:num w:numId="24">
    <w:abstractNumId w:val="22"/>
  </w:num>
  <w:num w:numId="25">
    <w:abstractNumId w:val="30"/>
  </w:num>
  <w:num w:numId="26">
    <w:abstractNumId w:val="18"/>
  </w:num>
  <w:num w:numId="27">
    <w:abstractNumId w:val="3"/>
  </w:num>
  <w:num w:numId="28">
    <w:abstractNumId w:val="20"/>
  </w:num>
  <w:num w:numId="29">
    <w:abstractNumId w:val="14"/>
  </w:num>
  <w:num w:numId="30">
    <w:abstractNumId w:val="17"/>
  </w:num>
  <w:num w:numId="31">
    <w:abstractNumId w:val="46"/>
  </w:num>
  <w:num w:numId="32">
    <w:abstractNumId w:val="39"/>
  </w:num>
  <w:num w:numId="33">
    <w:abstractNumId w:val="19"/>
  </w:num>
  <w:num w:numId="34">
    <w:abstractNumId w:val="47"/>
  </w:num>
  <w:num w:numId="35">
    <w:abstractNumId w:val="34"/>
  </w:num>
  <w:num w:numId="36">
    <w:abstractNumId w:val="44"/>
  </w:num>
  <w:num w:numId="37">
    <w:abstractNumId w:val="9"/>
  </w:num>
  <w:num w:numId="38">
    <w:abstractNumId w:val="33"/>
  </w:num>
  <w:num w:numId="39">
    <w:abstractNumId w:val="42"/>
  </w:num>
  <w:num w:numId="40">
    <w:abstractNumId w:val="10"/>
  </w:num>
  <w:num w:numId="41">
    <w:abstractNumId w:val="6"/>
  </w:num>
  <w:num w:numId="42">
    <w:abstractNumId w:val="8"/>
  </w:num>
  <w:num w:numId="43">
    <w:abstractNumId w:val="16"/>
  </w:num>
  <w:num w:numId="44">
    <w:abstractNumId w:val="45"/>
  </w:num>
  <w:num w:numId="45">
    <w:abstractNumId w:val="11"/>
  </w:num>
  <w:num w:numId="46">
    <w:abstractNumId w:val="2"/>
  </w:num>
  <w:num w:numId="47">
    <w:abstractNumId w:val="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B"/>
    <w:rsid w:val="00067D7A"/>
    <w:rsid w:val="000A47BD"/>
    <w:rsid w:val="000E69CA"/>
    <w:rsid w:val="0011187D"/>
    <w:rsid w:val="00112F84"/>
    <w:rsid w:val="001E19CF"/>
    <w:rsid w:val="001F7A1D"/>
    <w:rsid w:val="00291D4F"/>
    <w:rsid w:val="002A5915"/>
    <w:rsid w:val="002E7943"/>
    <w:rsid w:val="00304E19"/>
    <w:rsid w:val="0031367C"/>
    <w:rsid w:val="003252AC"/>
    <w:rsid w:val="00342BD1"/>
    <w:rsid w:val="00343739"/>
    <w:rsid w:val="003831DC"/>
    <w:rsid w:val="00394ABB"/>
    <w:rsid w:val="003A117E"/>
    <w:rsid w:val="003A7BB1"/>
    <w:rsid w:val="003B4B22"/>
    <w:rsid w:val="003E2B72"/>
    <w:rsid w:val="00432C3F"/>
    <w:rsid w:val="00476D54"/>
    <w:rsid w:val="00515035"/>
    <w:rsid w:val="00527105"/>
    <w:rsid w:val="00567DAD"/>
    <w:rsid w:val="00575F9D"/>
    <w:rsid w:val="005A6D88"/>
    <w:rsid w:val="005B543D"/>
    <w:rsid w:val="005C68EF"/>
    <w:rsid w:val="005D415C"/>
    <w:rsid w:val="005F000B"/>
    <w:rsid w:val="0064430C"/>
    <w:rsid w:val="00686B01"/>
    <w:rsid w:val="006A1CC3"/>
    <w:rsid w:val="006A6184"/>
    <w:rsid w:val="006F16E0"/>
    <w:rsid w:val="006F7556"/>
    <w:rsid w:val="0071200F"/>
    <w:rsid w:val="00722FC7"/>
    <w:rsid w:val="0076080D"/>
    <w:rsid w:val="007B474F"/>
    <w:rsid w:val="007D7204"/>
    <w:rsid w:val="00822FB3"/>
    <w:rsid w:val="0085102C"/>
    <w:rsid w:val="008A3A92"/>
    <w:rsid w:val="008E32A5"/>
    <w:rsid w:val="00900C2D"/>
    <w:rsid w:val="009371A8"/>
    <w:rsid w:val="00996746"/>
    <w:rsid w:val="00997B22"/>
    <w:rsid w:val="009A00E9"/>
    <w:rsid w:val="009F6451"/>
    <w:rsid w:val="00A07B4E"/>
    <w:rsid w:val="00A168E4"/>
    <w:rsid w:val="00A41469"/>
    <w:rsid w:val="00AF03B4"/>
    <w:rsid w:val="00AF4EAA"/>
    <w:rsid w:val="00B24C42"/>
    <w:rsid w:val="00B65829"/>
    <w:rsid w:val="00B773F2"/>
    <w:rsid w:val="00B9749D"/>
    <w:rsid w:val="00BF10FC"/>
    <w:rsid w:val="00C02416"/>
    <w:rsid w:val="00C41F02"/>
    <w:rsid w:val="00C45F5D"/>
    <w:rsid w:val="00C65E84"/>
    <w:rsid w:val="00C84B2C"/>
    <w:rsid w:val="00C90F12"/>
    <w:rsid w:val="00C927E0"/>
    <w:rsid w:val="00D437D7"/>
    <w:rsid w:val="00D463E2"/>
    <w:rsid w:val="00D8419D"/>
    <w:rsid w:val="00D97AAF"/>
    <w:rsid w:val="00DD61B1"/>
    <w:rsid w:val="00E01E3F"/>
    <w:rsid w:val="00E12726"/>
    <w:rsid w:val="00E90C65"/>
    <w:rsid w:val="00E976B7"/>
    <w:rsid w:val="00EB1C16"/>
    <w:rsid w:val="00EC22EB"/>
    <w:rsid w:val="00EC3E21"/>
    <w:rsid w:val="00EC5177"/>
    <w:rsid w:val="00EC5833"/>
    <w:rsid w:val="00EF0DDE"/>
    <w:rsid w:val="00F166D4"/>
    <w:rsid w:val="00F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A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ABB"/>
  </w:style>
  <w:style w:type="paragraph" w:styleId="llb">
    <w:name w:val="footer"/>
    <w:basedOn w:val="Norml"/>
    <w:link w:val="llbChar"/>
    <w:uiPriority w:val="99"/>
    <w:unhideWhenUsed/>
    <w:rsid w:val="0039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ABB"/>
  </w:style>
  <w:style w:type="paragraph" w:styleId="Csakszveg">
    <w:name w:val="Plain Text"/>
    <w:basedOn w:val="Norml"/>
    <w:link w:val="CsakszvegChar"/>
    <w:rsid w:val="001118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1187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A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ABB"/>
  </w:style>
  <w:style w:type="paragraph" w:styleId="llb">
    <w:name w:val="footer"/>
    <w:basedOn w:val="Norml"/>
    <w:link w:val="llbChar"/>
    <w:uiPriority w:val="99"/>
    <w:unhideWhenUsed/>
    <w:rsid w:val="0039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ABB"/>
  </w:style>
  <w:style w:type="paragraph" w:styleId="Csakszveg">
    <w:name w:val="Plain Text"/>
    <w:basedOn w:val="Norml"/>
    <w:link w:val="CsakszvegChar"/>
    <w:rsid w:val="001118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1187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CC96-D344-4119-8F5F-5F1EDE3A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62FA0FB4</Template>
  <TotalTime>5</TotalTime>
  <Pages>25</Pages>
  <Words>6314</Words>
  <Characters>43570</Characters>
  <Application>Microsoft Office Word</Application>
  <DocSecurity>0</DocSecurity>
  <Lines>363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2013-12-10T12:59:00Z</dcterms:created>
  <dcterms:modified xsi:type="dcterms:W3CDTF">2013-12-10T13:04:00Z</dcterms:modified>
</cp:coreProperties>
</file>