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BB" w:rsidRDefault="004B52BB" w:rsidP="004B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4B52BB" w:rsidRDefault="004B52BB" w:rsidP="004B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4B52BB" w:rsidRDefault="004B52BB" w:rsidP="004B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52BB" w:rsidRDefault="004B52BB" w:rsidP="004B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52BB" w:rsidRDefault="004B52BB" w:rsidP="004B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4B52BB" w:rsidRDefault="004B52BB" w:rsidP="004B52B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52BB" w:rsidRDefault="004B52BB" w:rsidP="004B52B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52BB" w:rsidRDefault="004B52BB" w:rsidP="004B52B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november 18-án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36.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BB" w:rsidRPr="00FD1C89" w:rsidRDefault="004B52BB" w:rsidP="004B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B52BB" w:rsidRPr="00FD1C89" w:rsidRDefault="004B52BB" w:rsidP="004B52B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4B52BB" w:rsidRPr="00FD1C89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BB" w:rsidRPr="00FD1C89" w:rsidRDefault="004B52BB" w:rsidP="004B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4B52BB" w:rsidRPr="00FD1C89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BB" w:rsidRPr="007E21DD" w:rsidRDefault="004B52BB" w:rsidP="004B52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7E21DD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4B52BB" w:rsidRPr="007E21DD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B52BB" w:rsidRPr="004B52BB" w:rsidRDefault="004B52BB" w:rsidP="004B52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sz w:val="24"/>
          <w:szCs w:val="24"/>
          <w:lang w:eastAsia="hu-HU"/>
        </w:rPr>
        <w:t>Javaslat útkárral kapcsolato</w:t>
      </w:r>
      <w:r>
        <w:rPr>
          <w:rFonts w:ascii="Times New Roman" w:hAnsi="Times New Roman" w:cs="Times New Roman"/>
          <w:sz w:val="24"/>
          <w:szCs w:val="24"/>
          <w:lang w:eastAsia="hu-HU"/>
        </w:rPr>
        <w:t>s kártérítési igény rendezésére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4B52BB" w:rsidRPr="004B52BB" w:rsidRDefault="004B52BB" w:rsidP="004B52B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Közterület-felügyelet és Városüzemeltetési Szolgálat igazgatója</w:t>
      </w:r>
    </w:p>
    <w:p w:rsidR="004B52BB" w:rsidRPr="004B52BB" w:rsidRDefault="004B52BB" w:rsidP="004B52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., József </w:t>
      </w:r>
      <w:proofErr w:type="gram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krt. </w:t>
      </w:r>
      <w:r w:rsidR="00D837CB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D837CB">
        <w:rPr>
          <w:rFonts w:ascii="Times New Roman" w:hAnsi="Times New Roman" w:cs="Times New Roman"/>
          <w:sz w:val="24"/>
          <w:szCs w:val="24"/>
          <w:lang w:eastAsia="hu-HU"/>
        </w:rPr>
        <w:t>……………</w:t>
      </w:r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 elidegenítésével kapcsolatos vételár és eladási ajánlat jóváhagyása</w:t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4B52BB" w:rsidRPr="004B52BB" w:rsidRDefault="004B52BB" w:rsidP="004B52B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4B52BB" w:rsidRPr="004B52BB" w:rsidRDefault="004B52BB" w:rsidP="004B52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. Salétrom </w:t>
      </w:r>
      <w:proofErr w:type="gram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716E35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16E35">
        <w:rPr>
          <w:rFonts w:ascii="Times New Roman" w:hAnsi="Times New Roman" w:cs="Times New Roman"/>
          <w:sz w:val="24"/>
          <w:szCs w:val="24"/>
          <w:lang w:eastAsia="hu-HU"/>
        </w:rPr>
        <w:t>…………</w:t>
      </w:r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 elidegenítésével kapcsolatos vételár és eladási ajánlat jóváhagyása</w:t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4B52BB" w:rsidRPr="004B52BB" w:rsidRDefault="004B52BB" w:rsidP="004B52B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4B52BB" w:rsidRPr="004B52BB" w:rsidRDefault="004B52BB" w:rsidP="004B52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. kerület, Magdolna </w:t>
      </w:r>
      <w:proofErr w:type="gram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716E35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16E35">
        <w:rPr>
          <w:rFonts w:ascii="Times New Roman" w:hAnsi="Times New Roman" w:cs="Times New Roman"/>
          <w:sz w:val="24"/>
          <w:szCs w:val="24"/>
          <w:lang w:eastAsia="hu-HU"/>
        </w:rPr>
        <w:t>………</w:t>
      </w:r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díjhátralékos bérlők részletfizetési kérelme </w:t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4B52BB" w:rsidRPr="004B52BB" w:rsidRDefault="004B52BB" w:rsidP="004B52B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4B52BB" w:rsidRPr="004B52BB" w:rsidRDefault="004B52BB" w:rsidP="004B52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</w:t>
      </w:r>
      <w:proofErr w:type="spell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. kerület, Dankó </w:t>
      </w:r>
      <w:proofErr w:type="gram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716E35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16E35">
        <w:rPr>
          <w:rFonts w:ascii="Times New Roman" w:hAnsi="Times New Roman" w:cs="Times New Roman"/>
          <w:sz w:val="24"/>
          <w:szCs w:val="24"/>
          <w:lang w:eastAsia="hu-HU"/>
        </w:rPr>
        <w:t>……………</w:t>
      </w:r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 bérbeadására (PÓTKÉZBESÍTÉS)</w:t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4B52BB" w:rsidRPr="004B52BB" w:rsidRDefault="004B52BB" w:rsidP="004B52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Kovács Ottó – a Kisfalu Kft. ügyvezető igazgatója 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2BB" w:rsidRPr="004B52BB" w:rsidRDefault="004B52BB" w:rsidP="004B52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sz w:val="24"/>
          <w:szCs w:val="24"/>
        </w:rPr>
        <w:t>Javaslat a helyi adókkal kapcsolatos döntések meghozatalára</w:t>
      </w:r>
    </w:p>
    <w:p w:rsidR="004B52BB" w:rsidRPr="004B52BB" w:rsidRDefault="004B52BB" w:rsidP="004B52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Előterjesztő: </w:t>
      </w: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>Egry Attila - alpolgármester</w:t>
      </w:r>
    </w:p>
    <w:p w:rsidR="004B52BB" w:rsidRPr="004B52BB" w:rsidRDefault="004B52BB" w:rsidP="004B52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sz w:val="24"/>
          <w:szCs w:val="24"/>
        </w:rPr>
        <w:t xml:space="preserve">Javaslat a Budapest Józsefváros Önkormányzat tulajdonában álló lakások bérbeadásának feltételeiről, valamint a lakbér mértékéről szóló 16/2010. (III.08.) számú önkormányzati rendelet módosítására </w:t>
      </w:r>
    </w:p>
    <w:p w:rsidR="00797A88" w:rsidRDefault="004B52BB" w:rsidP="004B52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="00797A88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797A88" w:rsidRDefault="00797A8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4B52BB" w:rsidRPr="004B52BB" w:rsidRDefault="004B52BB" w:rsidP="004B52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Javaslat szobrok, emléktáblák elhelyezésére, illetve támogatására, valamint közterület elnevezésére</w:t>
      </w:r>
    </w:p>
    <w:p w:rsidR="004B52BB" w:rsidRPr="004B52BB" w:rsidRDefault="004B52BB" w:rsidP="004B52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4B52BB" w:rsidRPr="004B52BB" w:rsidRDefault="004B52BB" w:rsidP="004B52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eastAsia="Times New Roman" w:hAnsi="Times New Roman" w:cs="Times New Roman"/>
          <w:sz w:val="24"/>
          <w:szCs w:val="24"/>
        </w:rPr>
        <w:t xml:space="preserve">Javaslat a 36283 </w:t>
      </w:r>
      <w:proofErr w:type="spellStart"/>
      <w:r w:rsidRPr="004B52BB">
        <w:rPr>
          <w:rFonts w:ascii="Times New Roman" w:eastAsia="Times New Roman" w:hAnsi="Times New Roman" w:cs="Times New Roman"/>
          <w:sz w:val="24"/>
          <w:szCs w:val="24"/>
        </w:rPr>
        <w:t>hrsz-ú</w:t>
      </w:r>
      <w:proofErr w:type="spellEnd"/>
      <w:r w:rsidRPr="004B52BB">
        <w:rPr>
          <w:rFonts w:ascii="Times New Roman" w:eastAsia="Times New Roman" w:hAnsi="Times New Roman" w:cs="Times New Roman"/>
          <w:sz w:val="24"/>
          <w:szCs w:val="24"/>
        </w:rPr>
        <w:t xml:space="preserve"> közterület elnevezésére</w:t>
      </w:r>
    </w:p>
    <w:p w:rsidR="004B52BB" w:rsidRPr="004B52BB" w:rsidRDefault="004B52BB" w:rsidP="004B52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4B52BB" w:rsidRPr="004B52BB" w:rsidRDefault="004B52BB" w:rsidP="004B52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bCs/>
          <w:sz w:val="24"/>
          <w:szCs w:val="24"/>
        </w:rPr>
        <w:t>Javaslat alpolgármesteri keret terhére történő támogatás elbírálására</w:t>
      </w:r>
    </w:p>
    <w:p w:rsidR="004B52BB" w:rsidRPr="004B52BB" w:rsidRDefault="004B52BB" w:rsidP="004B52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4B52BB" w:rsidRPr="004B52BB" w:rsidRDefault="004B52BB" w:rsidP="004B52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bCs/>
          <w:sz w:val="24"/>
          <w:szCs w:val="24"/>
        </w:rPr>
        <w:t>Javaslat költségvetési szervekkel kapcsolatos döntések meghozatalára</w:t>
      </w:r>
    </w:p>
    <w:p w:rsidR="004B52BB" w:rsidRPr="004B52BB" w:rsidRDefault="004B52BB" w:rsidP="004B52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4B52BB" w:rsidRPr="004B52BB" w:rsidRDefault="004B52BB" w:rsidP="004B52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lakások felújítására a </w:t>
      </w:r>
      <w:proofErr w:type="spellStart"/>
      <w:r w:rsidRPr="004B52BB">
        <w:rPr>
          <w:rFonts w:ascii="Times New Roman" w:eastAsia="Times New Roman" w:hAnsi="Times New Roman" w:cs="Times New Roman"/>
          <w:bCs/>
          <w:sz w:val="24"/>
          <w:szCs w:val="24"/>
        </w:rPr>
        <w:t>LÉLEK-Program</w:t>
      </w:r>
      <w:proofErr w:type="spellEnd"/>
      <w:r w:rsidRPr="004B52BB">
        <w:rPr>
          <w:rFonts w:ascii="Times New Roman" w:eastAsia="Times New Roman" w:hAnsi="Times New Roman" w:cs="Times New Roman"/>
          <w:bCs/>
          <w:sz w:val="24"/>
          <w:szCs w:val="24"/>
        </w:rPr>
        <w:t xml:space="preserve"> keretében </w:t>
      </w:r>
    </w:p>
    <w:p w:rsidR="004B52BB" w:rsidRPr="004B52BB" w:rsidRDefault="004B52BB" w:rsidP="004B52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- polgármester </w:t>
      </w:r>
    </w:p>
    <w:p w:rsidR="004B52BB" w:rsidRPr="004B52BB" w:rsidRDefault="004B52BB" w:rsidP="004B52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Zentai Oszkár - képviselő</w:t>
      </w:r>
    </w:p>
    <w:p w:rsidR="004B52BB" w:rsidRPr="004B52BB" w:rsidRDefault="004B52BB" w:rsidP="004B52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Tájékoztató a </w:t>
      </w:r>
      <w:proofErr w:type="spell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>Palotanegyed</w:t>
      </w:r>
      <w:proofErr w:type="spellEnd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 turisztikai időszak alatti zajártalmának csökkentése tárgyában meghozott képviselő-testületi határozat végrehajtásáról</w:t>
      </w:r>
    </w:p>
    <w:p w:rsidR="004B52BB" w:rsidRPr="004B52BB" w:rsidRDefault="004B52BB" w:rsidP="004B52BB">
      <w:pPr>
        <w:spacing w:after="0" w:line="240" w:lineRule="auto"/>
        <w:ind w:left="709" w:firstLine="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Egry Attila – alpolgármester</w:t>
      </w:r>
    </w:p>
    <w:p w:rsidR="004B52BB" w:rsidRPr="004B52BB" w:rsidRDefault="004B52BB" w:rsidP="004B52BB">
      <w:pPr>
        <w:spacing w:after="0" w:line="240" w:lineRule="auto"/>
        <w:ind w:left="709" w:firstLine="34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                     Szilágyi Demeter - képviselő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3. Közbeszerzések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B52BB" w:rsidRPr="004B52BB" w:rsidRDefault="004B52BB" w:rsidP="004B52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4B52B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„Vállalkozási szerződés keretében Magdolna negyed Program </w:t>
      </w:r>
      <w:proofErr w:type="spellStart"/>
      <w:r w:rsidRPr="004B52BB">
        <w:rPr>
          <w:rFonts w:ascii="Times New Roman" w:hAnsi="Times New Roman" w:cs="Times New Roman"/>
          <w:bCs/>
          <w:sz w:val="24"/>
          <w:szCs w:val="24"/>
          <w:lang w:eastAsia="hu-HU"/>
        </w:rPr>
        <w:t>III</w:t>
      </w:r>
      <w:proofErr w:type="spellEnd"/>
      <w:r w:rsidRPr="004B52B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Kálvária tér rehabilitációja” tárgyú közbeszerzési eljárás ajánlattételi felhívásának elfogadására, valamint hozzájárulás az eljárás kezdeményezéséhez (PÓTKÉZBESÍTÉS)</w:t>
      </w:r>
      <w:r w:rsidRPr="004B52B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4B52BB" w:rsidRPr="004B52BB" w:rsidRDefault="004B52BB" w:rsidP="004B52BB">
      <w:pPr>
        <w:spacing w:after="0" w:line="240" w:lineRule="auto"/>
        <w:ind w:left="709"/>
        <w:jc w:val="both"/>
        <w:rPr>
          <w:rFonts w:ascii="Calibri" w:hAnsi="Calibri" w:cs="Times New Roman"/>
          <w:i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- Városfejlesztési és Főépítészi Ügyosztály vezetője</w:t>
      </w:r>
    </w:p>
    <w:p w:rsidR="004B52BB" w:rsidRPr="004B52BB" w:rsidRDefault="004B52BB" w:rsidP="004B52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4B52B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„Vállalkozási szerződés keretében Magdolna negyed Program </w:t>
      </w:r>
      <w:proofErr w:type="spellStart"/>
      <w:r w:rsidRPr="004B52BB">
        <w:rPr>
          <w:rFonts w:ascii="Times New Roman" w:hAnsi="Times New Roman" w:cs="Times New Roman"/>
          <w:bCs/>
          <w:sz w:val="24"/>
          <w:szCs w:val="24"/>
          <w:lang w:eastAsia="hu-HU"/>
        </w:rPr>
        <w:t>III</w:t>
      </w:r>
      <w:proofErr w:type="spellEnd"/>
      <w:r w:rsidRPr="004B52B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4B52BB">
        <w:rPr>
          <w:rFonts w:ascii="Times New Roman" w:hAnsi="Times New Roman" w:cs="Times New Roman"/>
          <w:bCs/>
          <w:sz w:val="24"/>
          <w:szCs w:val="24"/>
          <w:lang w:eastAsia="hu-HU"/>
        </w:rPr>
        <w:t>FiDo</w:t>
      </w:r>
      <w:proofErr w:type="spellEnd"/>
      <w:r w:rsidRPr="004B52B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tér rehabilitációja” tárgyú közbeszerzési eljárás ajánlattételi felhívásának elfogadására, valamint hozzájárulás az eljárás kezdeményezéséhez (PÓTKÉZBESÍTÉS)</w:t>
      </w:r>
      <w:r w:rsidRPr="004B52B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4B52BB" w:rsidRPr="004B52BB" w:rsidRDefault="004B52BB" w:rsidP="004B52B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- Városfejlesztési és Főépítészi Ügyosztály vezetője</w:t>
      </w:r>
    </w:p>
    <w:p w:rsidR="004B52BB" w:rsidRPr="004B52BB" w:rsidRDefault="004B52BB" w:rsidP="004B52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4B52B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„Vállalkozási szerződés keretében Teleki téri </w:t>
      </w:r>
      <w:proofErr w:type="gramStart"/>
      <w:r w:rsidRPr="004B52BB">
        <w:rPr>
          <w:rFonts w:ascii="Times New Roman" w:hAnsi="Times New Roman" w:cs="Times New Roman"/>
          <w:bCs/>
          <w:sz w:val="24"/>
          <w:szCs w:val="24"/>
          <w:lang w:eastAsia="hu-HU"/>
        </w:rPr>
        <w:t>piac árusító</w:t>
      </w:r>
      <w:proofErr w:type="gramEnd"/>
      <w:r w:rsidRPr="004B52B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pavilonjainak kivitelezése</w:t>
      </w:r>
      <w:r w:rsidRPr="004B52BB">
        <w:rPr>
          <w:rFonts w:ascii="Times New Roman" w:hAnsi="Times New Roman" w:cs="Times New Roman"/>
          <w:sz w:val="24"/>
          <w:szCs w:val="24"/>
          <w:lang w:eastAsia="hu-HU"/>
        </w:rPr>
        <w:t>”</w:t>
      </w:r>
      <w:r w:rsidRPr="004B52B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tárgyú közbeszerzési eljárás ajánlattételi felhívásának elfogadására, valamint hozzájárulás az eljárás kezdeményezéséhez (PÓTKÉZBESÍTÉS)</w:t>
      </w:r>
      <w:r w:rsidRPr="004B52B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4B52BB" w:rsidRPr="004B52BB" w:rsidRDefault="004B52BB" w:rsidP="004B52BB">
      <w:pPr>
        <w:spacing w:after="0" w:line="240" w:lineRule="auto"/>
        <w:ind w:left="720"/>
        <w:contextualSpacing/>
        <w:jc w:val="both"/>
        <w:rPr>
          <w:rFonts w:ascii="Calibri" w:hAnsi="Calibri" w:cs="Times New Roman"/>
          <w:i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- Városfejlesztési és Főépítészi Ügyosztály vezetője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4. Beszerzések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B52BB" w:rsidRPr="004B52BB" w:rsidRDefault="004B52BB" w:rsidP="004B52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4B52BB">
        <w:rPr>
          <w:rFonts w:ascii="Times New Roman" w:hAnsi="Times New Roman" w:cs="Times New Roman"/>
          <w:bCs/>
          <w:sz w:val="24"/>
          <w:szCs w:val="24"/>
          <w:lang w:eastAsia="hu-HU"/>
        </w:rPr>
        <w:t>Javaslat „</w:t>
      </w:r>
      <w:proofErr w:type="spellStart"/>
      <w:r w:rsidRPr="004B52BB">
        <w:rPr>
          <w:rFonts w:ascii="Times New Roman" w:hAnsi="Times New Roman" w:cs="Times New Roman"/>
          <w:bCs/>
          <w:sz w:val="24"/>
          <w:szCs w:val="24"/>
          <w:lang w:eastAsia="hu-HU"/>
        </w:rPr>
        <w:t>catering</w:t>
      </w:r>
      <w:proofErr w:type="spellEnd"/>
      <w:r w:rsidRPr="004B52BB">
        <w:rPr>
          <w:rFonts w:ascii="Times New Roman" w:hAnsi="Times New Roman" w:cs="Times New Roman"/>
          <w:bCs/>
          <w:sz w:val="24"/>
          <w:szCs w:val="24"/>
          <w:lang w:eastAsia="hu-HU"/>
        </w:rPr>
        <w:t>” tárgyú, közbeszerzési értékhatárt el nem érő beszerzési eljárás eredményének megállapítására (PÓTKÉZBESÍTÉS)</w:t>
      </w:r>
      <w:r w:rsidRPr="004B52B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4B52BB" w:rsidRPr="004B52BB" w:rsidRDefault="004B52BB" w:rsidP="004B52BB">
      <w:pPr>
        <w:spacing w:after="0" w:line="240" w:lineRule="auto"/>
        <w:ind w:left="709"/>
        <w:jc w:val="both"/>
        <w:rPr>
          <w:rFonts w:ascii="Calibri" w:hAnsi="Calibri" w:cs="Times New Roman"/>
          <w:i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Barbara – a Józsefvárosi Közösségi Házak Nonprofit Kft. ügyvezető igazgatója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797A88" w:rsidRDefault="00797A88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 xml:space="preserve">5. Vagyongazdálkodási és Üzemeltetési Ügyosztály 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B52BB" w:rsidRPr="004B52BB" w:rsidRDefault="004B52BB" w:rsidP="004B52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 a Budapest </w:t>
      </w:r>
      <w:proofErr w:type="spell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B52BB">
        <w:rPr>
          <w:rFonts w:ascii="Times New Roman" w:hAnsi="Times New Roman" w:cs="Times New Roman"/>
          <w:sz w:val="24"/>
          <w:szCs w:val="24"/>
          <w:lang w:eastAsia="hu-HU"/>
        </w:rPr>
        <w:t>. kerület Népszínház utca és a Fiumei út közötti zöldterület (Hrsz.: 35123/4) rehabilitációja közterületi munkáihoz</w:t>
      </w:r>
    </w:p>
    <w:p w:rsidR="004B52BB" w:rsidRPr="004B52BB" w:rsidRDefault="004B52BB" w:rsidP="004B52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sz w:val="24"/>
          <w:szCs w:val="24"/>
          <w:lang w:eastAsia="hu-HU"/>
        </w:rPr>
        <w:t>Tulajdonosi hozzájárulás a Nemzeti Közszolgálati Egyetem Sportközpont külső közműellátása közterületi munkáihoz</w:t>
      </w:r>
    </w:p>
    <w:p w:rsidR="004B52BB" w:rsidRPr="004B52BB" w:rsidRDefault="004B52BB" w:rsidP="004B52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sz w:val="24"/>
          <w:szCs w:val="24"/>
          <w:lang w:eastAsia="hu-HU"/>
        </w:rPr>
        <w:t>Közterület-használati kérelmek elbírálása (PÓTKÉZBESÍTÉS)</w:t>
      </w:r>
    </w:p>
    <w:p w:rsidR="004B52BB" w:rsidRPr="004B52BB" w:rsidRDefault="004B52BB" w:rsidP="004B52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>RFV</w:t>
      </w:r>
      <w:proofErr w:type="spellEnd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 Józsefváros Kft. 2012. évi beszámolója és 2013. évi üzleti terve (SÜRGŐSSÉG, PÓTKÉZBESÍTÉS) </w:t>
      </w:r>
    </w:p>
    <w:p w:rsidR="004B52BB" w:rsidRPr="004B52BB" w:rsidRDefault="004B52BB" w:rsidP="004B52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sz w:val="24"/>
          <w:szCs w:val="24"/>
          <w:lang w:eastAsia="hu-HU"/>
        </w:rPr>
        <w:t>Józsefváros Közbiztonságáért és Köztisztaságáért Egyszemélyes Nonprofit Kft „</w:t>
      </w:r>
      <w:proofErr w:type="spell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>va</w:t>
      </w:r>
      <w:proofErr w:type="spellEnd"/>
      <w:r w:rsidRPr="004B52BB">
        <w:rPr>
          <w:rFonts w:ascii="Times New Roman" w:hAnsi="Times New Roman" w:cs="Times New Roman"/>
          <w:sz w:val="24"/>
          <w:szCs w:val="24"/>
          <w:lang w:eastAsia="hu-HU"/>
        </w:rPr>
        <w:t>” egyszerűsített éves beszámolója a 2012. 07. 01. – 2013. 06. 30. közötti időszakról, a végelszámolás második évéről (SÜRGŐSSÉG, PÓTKÉZBESÍTÉS)</w:t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B52BB" w:rsidRPr="004B52BB" w:rsidRDefault="004B52BB" w:rsidP="004B52B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Bozsik István Péter - végelszámoló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6. Kisfalu Kft. 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B52BB" w:rsidRPr="004B52BB" w:rsidRDefault="004B52BB" w:rsidP="004B5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>Drigán</w:t>
      </w:r>
      <w:proofErr w:type="spellEnd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 Krisztofer Gyula egyéni vállalkozó bérbevételi kérelme a Budapest </w:t>
      </w:r>
      <w:proofErr w:type="spell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. Práter u. 18. szám alatti üres önkormányzati tulajdonú helyiség vonatkozásában </w:t>
      </w:r>
    </w:p>
    <w:p w:rsidR="004B52BB" w:rsidRPr="004B52BB" w:rsidRDefault="004B52BB" w:rsidP="004B5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</w:t>
      </w:r>
      <w:proofErr w:type="spell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. kerület </w:t>
      </w:r>
      <w:proofErr w:type="spell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>Horánszky</w:t>
      </w:r>
      <w:proofErr w:type="spellEnd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 u. 21. szám alatti bölcsőde utcai homlokzat felújítás vállalkozási szerződés módosítására 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7. Egyebek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2BB" w:rsidRPr="004B52BB" w:rsidRDefault="004B52BB" w:rsidP="004B52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Javaslat tervezői művezetői szerződés megkötésére a Mobilterv 2000 </w:t>
      </w:r>
      <w:proofErr w:type="spell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 a Magdolna negyed Program </w:t>
      </w:r>
      <w:proofErr w:type="spell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>III</w:t>
      </w:r>
      <w:proofErr w:type="spellEnd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. keretében lebonyolítandó „út és közvilágítás építés” projektelem kivitelezésével kapcsolatos tervezői művezetési feladatok ellátására </w:t>
      </w:r>
    </w:p>
    <w:p w:rsidR="004B52BB" w:rsidRPr="004B52BB" w:rsidRDefault="004B52BB" w:rsidP="004B52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4B52BB" w:rsidRPr="004B52BB" w:rsidRDefault="004B52BB" w:rsidP="004B52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Javaslat a Magdolna negyed Program </w:t>
      </w:r>
      <w:proofErr w:type="spell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>III</w:t>
      </w:r>
      <w:proofErr w:type="spellEnd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. keretében a </w:t>
      </w:r>
      <w:proofErr w:type="spellStart"/>
      <w:r w:rsidRPr="004B52BB">
        <w:rPr>
          <w:rFonts w:ascii="Times New Roman" w:hAnsi="Times New Roman" w:cs="Times New Roman"/>
          <w:sz w:val="24"/>
          <w:szCs w:val="24"/>
          <w:lang w:eastAsia="hu-HU"/>
        </w:rPr>
        <w:t>FiDo</w:t>
      </w:r>
      <w:proofErr w:type="spellEnd"/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 tér elektromos hálózatának fejlesztésével kapcsolatos munkák megrendelésére (PÓTKÉZBESÍTÉS)</w:t>
      </w:r>
    </w:p>
    <w:p w:rsidR="004B52BB" w:rsidRPr="004B52BB" w:rsidRDefault="004B52BB" w:rsidP="004B52B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4B52BB" w:rsidRPr="004B52BB" w:rsidRDefault="004B52BB" w:rsidP="004B52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sz w:val="24"/>
          <w:szCs w:val="24"/>
          <w:lang w:eastAsia="hu-HU"/>
        </w:rPr>
        <w:t>Tulajdonosi hozzájárulás a Teleki téri ideiglenes piac üzlet bérleti szerződés megkötéséhez (PÓTKÉZBESÍTÉS)</w:t>
      </w:r>
    </w:p>
    <w:p w:rsidR="004B52BB" w:rsidRPr="004B52BB" w:rsidRDefault="004B52BB" w:rsidP="004B52B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Közterület-felügyelet és Városüzemeltetési Szolgálat igazgatója</w:t>
      </w:r>
    </w:p>
    <w:p w:rsid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2BB" w:rsidRPr="004B52BB" w:rsidRDefault="004B52BB" w:rsidP="004B52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A Bizottság létszáma – Szili Balázs megérkezésével – 14 főre változott.</w:t>
      </w:r>
    </w:p>
    <w:p w:rsid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97A88" w:rsidRDefault="00797A88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B52BB" w:rsidRPr="004B52BB" w:rsidRDefault="004B52BB" w:rsidP="004B5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B52BB" w:rsidRDefault="004B52BB" w:rsidP="004B52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Napirend 1.1. pontja: Javaslat útkárral kapcsolatos kártérítési igény rendezésére</w:t>
      </w:r>
    </w:p>
    <w:p w:rsidR="004B52BB" w:rsidRPr="004B52BB" w:rsidRDefault="004B52BB" w:rsidP="004B5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Közterület-felügyelet és Városüzemeltetési Szolgálat igazgatója</w:t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4B52BB" w:rsidRPr="004B52BB" w:rsidRDefault="004B52BB" w:rsidP="004B52B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B52BB" w:rsidRPr="00FD1C89" w:rsidRDefault="004B52BB" w:rsidP="004B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B52BB" w:rsidRPr="00FD1C89" w:rsidRDefault="004B52BB" w:rsidP="004B52B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976B7" w:rsidRDefault="00E976B7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F94" w:rsidRPr="00255F94" w:rsidRDefault="00255F94" w:rsidP="0025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5F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255F94" w:rsidRPr="00255F94" w:rsidRDefault="00255F94" w:rsidP="0025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55F94" w:rsidRPr="00255F94" w:rsidRDefault="00255F94" w:rsidP="00255F94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5F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ahhoz, hogy az Önkormányzat 96001107910640800 kötvényszámú biztosítás 1.4.1 sz. „Általános felelősség biztosítás” alapján – az útkártérítési előirányzat terhére – </w:t>
      </w:r>
      <w:r w:rsidR="00716E35">
        <w:rPr>
          <w:rFonts w:ascii="Times New Roman" w:eastAsia="Times New Roman" w:hAnsi="Times New Roman" w:cs="Times New Roman"/>
          <w:sz w:val="24"/>
          <w:szCs w:val="24"/>
          <w:lang w:eastAsia="x-none"/>
        </w:rPr>
        <w:t>N. J.</w:t>
      </w:r>
      <w:r w:rsidRPr="00255F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tulajdonában </w:t>
      </w:r>
      <w:proofErr w:type="gramStart"/>
      <w:r w:rsidRPr="00255F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lévő </w:t>
      </w:r>
      <w:r w:rsidR="00716E35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716E3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…….</w:t>
      </w:r>
      <w:r w:rsidRPr="00255F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255F94">
        <w:rPr>
          <w:rFonts w:ascii="Times New Roman" w:eastAsia="Times New Roman" w:hAnsi="Times New Roman" w:cs="Times New Roman"/>
          <w:sz w:val="24"/>
          <w:szCs w:val="24"/>
          <w:lang w:eastAsia="x-none"/>
        </w:rPr>
        <w:t>frsz-ú</w:t>
      </w:r>
      <w:proofErr w:type="spellEnd"/>
      <w:r w:rsidRPr="00255F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gépjárműben keletkezett kárral kapcsolatban felmerült és az Önkormányzatot terhelő (50.000,</w:t>
      </w:r>
      <w:proofErr w:type="spellStart"/>
      <w:r w:rsidRPr="00255F94">
        <w:rPr>
          <w:rFonts w:ascii="Times New Roman" w:eastAsia="Times New Roman" w:hAnsi="Times New Roman" w:cs="Times New Roman"/>
          <w:sz w:val="24"/>
          <w:szCs w:val="24"/>
          <w:lang w:eastAsia="x-none"/>
        </w:rPr>
        <w:t>-Ft</w:t>
      </w:r>
      <w:proofErr w:type="spellEnd"/>
      <w:r w:rsidRPr="00255F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önrészt el nem érő) 44.528</w:t>
      </w:r>
      <w:r w:rsid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proofErr w:type="spellStart"/>
      <w:r w:rsid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55F94">
        <w:rPr>
          <w:rFonts w:ascii="Times New Roman" w:eastAsia="Times New Roman" w:hAnsi="Times New Roman" w:cs="Times New Roman"/>
          <w:sz w:val="24"/>
          <w:szCs w:val="24"/>
          <w:lang w:eastAsia="x-none"/>
        </w:rPr>
        <w:t>Ft</w:t>
      </w:r>
      <w:proofErr w:type="spellEnd"/>
      <w:r w:rsidRPr="00255F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kártérítési összeg megfizetésre kerüljön a károsult részére. A kifizetés feltétele, olyan egyezség megkötése, amelyben </w:t>
      </w:r>
      <w:r w:rsidR="00716E35">
        <w:rPr>
          <w:rFonts w:ascii="Times New Roman" w:eastAsia="Times New Roman" w:hAnsi="Times New Roman" w:cs="Times New Roman"/>
          <w:sz w:val="24"/>
          <w:szCs w:val="24"/>
          <w:lang w:eastAsia="x-none"/>
        </w:rPr>
        <w:t>N. J.</w:t>
      </w:r>
      <w:r w:rsidRPr="00255F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nyilatkozik arról, hogy a kártérítés megfizetésével egyidejűleg lemond minden további kártérítési igényéről az Önkormányzattal szemben.</w:t>
      </w:r>
    </w:p>
    <w:p w:rsidR="00255F94" w:rsidRPr="00255F94" w:rsidRDefault="00255F94" w:rsidP="00255F9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55F94" w:rsidRPr="00255F94" w:rsidRDefault="00255F94" w:rsidP="00255F94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5F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felkéri a polgármestert, hogy az általa meghatalmazott személy a</w:t>
      </w:r>
      <w:r w:rsidRPr="00255F94">
        <w:rPr>
          <w:rFonts w:ascii="Times New Roman" w:eastAsia="Times New Roman" w:hAnsi="Times New Roman" w:cs="Times New Roman"/>
          <w:sz w:val="24"/>
          <w:szCs w:val="24"/>
          <w:lang w:eastAsia="x-none"/>
        </w:rPr>
        <w:t>z 1. pontban meghatározott</w:t>
      </w:r>
      <w:r w:rsidRPr="00255F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egyezséget tartalmazó megállapodást írja alá.</w:t>
      </w:r>
    </w:p>
    <w:p w:rsidR="00255F94" w:rsidRPr="00255F94" w:rsidRDefault="00255F94" w:rsidP="0025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F94" w:rsidRPr="00255F94" w:rsidRDefault="00255F94" w:rsidP="0025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255F94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 Józsefvárosi Közterület-felügyelet és Városüzemeltetési Szolgálat igazgatója</w:t>
      </w:r>
    </w:p>
    <w:p w:rsidR="00255F94" w:rsidRPr="00255F94" w:rsidRDefault="00255F94" w:rsidP="0025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F9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30.</w:t>
      </w:r>
    </w:p>
    <w:p w:rsidR="00255F94" w:rsidRPr="00797A88" w:rsidRDefault="00255F94" w:rsidP="0025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F94" w:rsidRPr="00255F94" w:rsidRDefault="00255F94" w:rsidP="0025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5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Közterület-felügyelet és Városüzemeltetési Szolgálat, Pénzügyi Ügyosztály</w:t>
      </w:r>
    </w:p>
    <w:p w:rsidR="00E3582B" w:rsidRDefault="00E3582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F94" w:rsidRDefault="00255F94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2B" w:rsidRPr="00FD1C89" w:rsidRDefault="00E3582B" w:rsidP="00E35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3582B" w:rsidRPr="00FD1C89" w:rsidRDefault="00E3582B" w:rsidP="00E3582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3582B" w:rsidRDefault="00E3582B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D4" w:rsidRPr="00255F94" w:rsidRDefault="00EC7CD4" w:rsidP="00EC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5F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EC7CD4" w:rsidRDefault="00EC7CD4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D4" w:rsidRPr="00EC7CD4" w:rsidRDefault="00EC7CD4" w:rsidP="00EC7CD4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ahhoz, hogy az Önkormányzat 96001107910640800 kötvényszámú biztosítás 1.4.1 sz. „Általános felelősség biztosítás” alapján – az útkártérítési előirányzat terhére – </w:t>
      </w:r>
      <w:r w:rsidR="00716E35">
        <w:rPr>
          <w:rFonts w:ascii="Times New Roman" w:eastAsia="Times New Roman" w:hAnsi="Times New Roman" w:cs="Times New Roman"/>
          <w:sz w:val="24"/>
          <w:szCs w:val="24"/>
          <w:lang w:eastAsia="x-none"/>
        </w:rPr>
        <w:t>K. I.</w:t>
      </w:r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tulajdonában </w:t>
      </w:r>
      <w:proofErr w:type="gramStart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lévő </w:t>
      </w:r>
      <w:r w:rsidR="00716E35">
        <w:rPr>
          <w:rFonts w:ascii="Times New Roman" w:eastAsia="Times New Roman" w:hAnsi="Times New Roman" w:cs="Times New Roman"/>
          <w:sz w:val="24"/>
          <w:szCs w:val="24"/>
          <w:lang w:eastAsia="x-none"/>
        </w:rPr>
        <w:t>….</w:t>
      </w:r>
      <w:proofErr w:type="gramEnd"/>
      <w:r w:rsidR="00716E3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>frsz-ú</w:t>
      </w:r>
      <w:proofErr w:type="spellEnd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gépjárműben keletkezett kárral kapcsolatban felmerült és az Önkormányzatot terhelő (50.000,</w:t>
      </w:r>
      <w:proofErr w:type="spellStart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>-Ft</w:t>
      </w:r>
      <w:proofErr w:type="spellEnd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önrészt el nem érő) 22.124,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>Ft</w:t>
      </w:r>
      <w:proofErr w:type="spellEnd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kártérítési összeg megfizetésre kerüljön a károsult részére. A kifizetés feltétele, olyan egyezség megkötése, amelyben </w:t>
      </w:r>
      <w:r w:rsidR="00716E35">
        <w:rPr>
          <w:rFonts w:ascii="Times New Roman" w:eastAsia="Times New Roman" w:hAnsi="Times New Roman" w:cs="Times New Roman"/>
          <w:sz w:val="24"/>
          <w:szCs w:val="24"/>
          <w:lang w:eastAsia="x-none"/>
        </w:rPr>
        <w:t>K. I.</w:t>
      </w:r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nyilatkozik arról, hogy a kártérítés megfizetésével egyidejűleg lemond minden további kártérítési igényéről az Önkormányzattal szemben.</w:t>
      </w:r>
    </w:p>
    <w:p w:rsidR="00797A88" w:rsidRDefault="00797A8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:rsidR="00EC7CD4" w:rsidRPr="00EC7CD4" w:rsidRDefault="00EC7CD4" w:rsidP="00EC7CD4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7C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felkéri a polgármestert, hogy az általa meghatalmazott személy a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EC7C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>. pontban meghatározott</w:t>
      </w:r>
      <w:r w:rsidRPr="00EC7C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egyezséget tartalmazó megállapodást írja alá.</w:t>
      </w:r>
    </w:p>
    <w:p w:rsidR="00E3582B" w:rsidRDefault="00E3582B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D4" w:rsidRPr="00255F94" w:rsidRDefault="00EC7CD4" w:rsidP="00EC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255F94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 Józsefvárosi Közterület-felügyelet és Városüzemeltetési Szolgálat igazgatója</w:t>
      </w:r>
    </w:p>
    <w:p w:rsidR="00EC7CD4" w:rsidRPr="00255F94" w:rsidRDefault="00EC7CD4" w:rsidP="00EC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F9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30.</w:t>
      </w:r>
    </w:p>
    <w:p w:rsidR="00EC7CD4" w:rsidRPr="00255F94" w:rsidRDefault="00EC7CD4" w:rsidP="00EC7C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C7CD4" w:rsidRPr="00255F94" w:rsidRDefault="00EC7CD4" w:rsidP="00EC7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5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Közterület-felügyelet és Városüzemeltetési Szolgálat, Pénzügyi Ügyosztály</w:t>
      </w:r>
    </w:p>
    <w:p w:rsidR="00EC7CD4" w:rsidRDefault="00EC7CD4" w:rsidP="00EC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2B" w:rsidRDefault="00E3582B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2B" w:rsidRPr="00FD1C89" w:rsidRDefault="00E3582B" w:rsidP="00E35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3582B" w:rsidRPr="00FD1C89" w:rsidRDefault="00E3582B" w:rsidP="00E3582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3582B" w:rsidRDefault="00E3582B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D4" w:rsidRPr="00255F94" w:rsidRDefault="00EC7CD4" w:rsidP="00EC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5F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EC7CD4" w:rsidRDefault="00EC7CD4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D4" w:rsidRPr="00EC7CD4" w:rsidRDefault="00EC7CD4" w:rsidP="00EC7CD4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ahhoz, hogy az Önkormányzat 96001107910640800 kötvényszámú biztosítás 1.4.1 sz. „Általános felelősség biztosítás” alapján – az útkártérítési előirányzat terhére – </w:t>
      </w:r>
      <w:proofErr w:type="spellStart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>Telenor</w:t>
      </w:r>
      <w:proofErr w:type="spellEnd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>. tulajdonában lévő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16E35">
        <w:rPr>
          <w:rFonts w:ascii="Times New Roman" w:eastAsia="Times New Roman" w:hAnsi="Times New Roman" w:cs="Times New Roman"/>
          <w:sz w:val="24"/>
          <w:szCs w:val="24"/>
          <w:lang w:eastAsia="x-none"/>
        </w:rPr>
        <w:t>K. É.</w:t>
      </w:r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időleges használatára </w:t>
      </w:r>
      <w:proofErr w:type="gramStart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kiadott </w:t>
      </w:r>
      <w:r w:rsidR="00716E35">
        <w:rPr>
          <w:rFonts w:ascii="Times New Roman" w:eastAsia="Times New Roman" w:hAnsi="Times New Roman" w:cs="Times New Roman"/>
          <w:sz w:val="24"/>
          <w:szCs w:val="24"/>
          <w:lang w:eastAsia="x-none"/>
        </w:rPr>
        <w:t>….</w:t>
      </w:r>
      <w:proofErr w:type="gramEnd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>frsz-ú</w:t>
      </w:r>
      <w:proofErr w:type="spellEnd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gépjárműben keletkezett kárral kapcsolatban felmerült és az Önkormányzatot terhelő (50.000,</w:t>
      </w:r>
      <w:proofErr w:type="spellStart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>-Ft</w:t>
      </w:r>
      <w:proofErr w:type="spellEnd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önrészt el nem érő) 13.596,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>Ft</w:t>
      </w:r>
      <w:proofErr w:type="spellEnd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kártérítési összeg megfizetésre kerüljön a károsult részére. A kifizetés feltétele, olyan egyezség megkötése, amelyben a </w:t>
      </w:r>
      <w:proofErr w:type="spellStart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>Telenor</w:t>
      </w:r>
      <w:proofErr w:type="spellEnd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>. nyilatkozik arról, hogy a kártérítés megfizetésével egyidejűleg lemond minden további kártérítési igényéről az Önkormányzattal szemben.</w:t>
      </w:r>
    </w:p>
    <w:p w:rsidR="00EC7CD4" w:rsidRPr="00EC7CD4" w:rsidRDefault="00EC7CD4" w:rsidP="00EC7CD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C7CD4" w:rsidRPr="00EC7CD4" w:rsidRDefault="00EC7CD4" w:rsidP="00EC7CD4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7C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felkéri a polgármestert, hogy az általa meghatalmazott személy a</w:t>
      </w:r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EC7CD4">
        <w:rPr>
          <w:rFonts w:ascii="Times New Roman" w:eastAsia="Times New Roman" w:hAnsi="Times New Roman" w:cs="Times New Roman"/>
          <w:sz w:val="24"/>
          <w:szCs w:val="24"/>
          <w:lang w:eastAsia="x-none"/>
        </w:rPr>
        <w:t>. pontban meghatározott</w:t>
      </w:r>
      <w:r w:rsidRPr="00EC7C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egyezséget tartalmazó megállapodást írja alá.</w:t>
      </w:r>
    </w:p>
    <w:p w:rsidR="00E3582B" w:rsidRDefault="00E3582B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D4" w:rsidRPr="00255F94" w:rsidRDefault="00EC7CD4" w:rsidP="00EC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255F94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 Józsefvárosi Közterület-felügyelet és Városüzemeltetési Szolgálat igazgatója</w:t>
      </w:r>
    </w:p>
    <w:p w:rsidR="00EC7CD4" w:rsidRPr="00255F94" w:rsidRDefault="00EC7CD4" w:rsidP="00EC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F9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30.</w:t>
      </w:r>
    </w:p>
    <w:p w:rsidR="00EC7CD4" w:rsidRPr="00255F94" w:rsidRDefault="00EC7CD4" w:rsidP="00EC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CD4" w:rsidRPr="00255F94" w:rsidRDefault="00EC7CD4" w:rsidP="00EC7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5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Közterület-felügyelet és Városüzemeltetési Szolgálat, Pénzügyi Ügyosztály</w:t>
      </w:r>
    </w:p>
    <w:p w:rsidR="00EC7CD4" w:rsidRDefault="00EC7CD4" w:rsidP="00EC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2B" w:rsidRDefault="00E3582B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2B" w:rsidRPr="00FD1C89" w:rsidRDefault="00E3582B" w:rsidP="00E35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3582B" w:rsidRPr="00FD1C89" w:rsidRDefault="00E3582B" w:rsidP="00E3582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3582B" w:rsidRDefault="00E3582B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3CC" w:rsidRPr="00255F94" w:rsidRDefault="005473CC" w:rsidP="00547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5F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E3582B" w:rsidRDefault="00E3582B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3CC" w:rsidRPr="005473CC" w:rsidRDefault="005473CC" w:rsidP="005473CC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ahhoz, hogy az Önkormányzat 96001107910640800 kötvényszámú biztosítás 1.4.1 sz. „Általános felelősség biztosítás” alapján – az útkártérítési előirányzat terhére – Dr. </w:t>
      </w:r>
      <w:proofErr w:type="spellStart"/>
      <w:r w:rsidR="00716E35">
        <w:rPr>
          <w:rFonts w:ascii="Times New Roman" w:eastAsia="Times New Roman" w:hAnsi="Times New Roman" w:cs="Times New Roman"/>
          <w:sz w:val="24"/>
          <w:szCs w:val="24"/>
          <w:lang w:eastAsia="x-none"/>
        </w:rPr>
        <w:t>Gy</w:t>
      </w:r>
      <w:proofErr w:type="spellEnd"/>
      <w:r w:rsidR="00716E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M. </w:t>
      </w:r>
      <w:proofErr w:type="gramStart"/>
      <w:r w:rsidR="00716E35">
        <w:rPr>
          <w:rFonts w:ascii="Times New Roman" w:eastAsia="Times New Roman" w:hAnsi="Times New Roman" w:cs="Times New Roman"/>
          <w:sz w:val="24"/>
          <w:szCs w:val="24"/>
          <w:lang w:eastAsia="x-none"/>
        </w:rPr>
        <w:t>B.</w:t>
      </w:r>
      <w:proofErr w:type="gramEnd"/>
      <w:r w:rsidRPr="0054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mint üzembentartó a </w:t>
      </w:r>
      <w:r w:rsidR="00716E35">
        <w:rPr>
          <w:rFonts w:ascii="Times New Roman" w:eastAsia="Times New Roman" w:hAnsi="Times New Roman" w:cs="Times New Roman"/>
          <w:sz w:val="24"/>
          <w:szCs w:val="24"/>
          <w:lang w:eastAsia="x-none"/>
        </w:rPr>
        <w:t>…..</w:t>
      </w:r>
      <w:r w:rsidRPr="0054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473CC">
        <w:rPr>
          <w:rFonts w:ascii="Times New Roman" w:eastAsia="Times New Roman" w:hAnsi="Times New Roman" w:cs="Times New Roman"/>
          <w:sz w:val="24"/>
          <w:szCs w:val="24"/>
          <w:lang w:eastAsia="x-none"/>
        </w:rPr>
        <w:t>frsz-ú</w:t>
      </w:r>
      <w:proofErr w:type="spellEnd"/>
      <w:r w:rsidRPr="0054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gépjárműben keletkezett kárral kapcsolatban felmerült és az Önkormányzatot terhelő (50.000,</w:t>
      </w:r>
      <w:proofErr w:type="spellStart"/>
      <w:r w:rsidRPr="005473CC">
        <w:rPr>
          <w:rFonts w:ascii="Times New Roman" w:eastAsia="Times New Roman" w:hAnsi="Times New Roman" w:cs="Times New Roman"/>
          <w:sz w:val="24"/>
          <w:szCs w:val="24"/>
          <w:lang w:eastAsia="x-none"/>
        </w:rPr>
        <w:t>-Ft</w:t>
      </w:r>
      <w:proofErr w:type="spellEnd"/>
      <w:r w:rsidRPr="0054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önrészt el nem érő) 28.000 Ft, kártérítési összeg megfizetésre kerüljön a károsult részére. A kifizetés feltétele, olyan egyezség megkötése, amelyben a Dr. </w:t>
      </w:r>
      <w:proofErr w:type="spellStart"/>
      <w:r w:rsidR="00716E35">
        <w:rPr>
          <w:rFonts w:ascii="Times New Roman" w:eastAsia="Times New Roman" w:hAnsi="Times New Roman" w:cs="Times New Roman"/>
          <w:sz w:val="24"/>
          <w:szCs w:val="24"/>
          <w:lang w:eastAsia="x-none"/>
        </w:rPr>
        <w:t>Gy</w:t>
      </w:r>
      <w:proofErr w:type="spellEnd"/>
      <w:r w:rsidR="00716E35">
        <w:rPr>
          <w:rFonts w:ascii="Times New Roman" w:eastAsia="Times New Roman" w:hAnsi="Times New Roman" w:cs="Times New Roman"/>
          <w:sz w:val="24"/>
          <w:szCs w:val="24"/>
          <w:lang w:eastAsia="x-none"/>
        </w:rPr>
        <w:t>. M. B.</w:t>
      </w:r>
      <w:r w:rsidRPr="0054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nyilatkozik arról, hogy a kártérítés megfizetésével egyidejűleg lemond minden további kártérítési igényéről az Önkormányzattal szemben.</w:t>
      </w:r>
    </w:p>
    <w:p w:rsidR="005473CC" w:rsidRPr="005473CC" w:rsidRDefault="005473CC" w:rsidP="005473C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73CC" w:rsidRPr="005473CC" w:rsidRDefault="005473CC" w:rsidP="005473CC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73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felkéri a polgármestert, hogy az általa meghatalmazott személy a</w:t>
      </w:r>
      <w:r w:rsidRPr="0054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 </w:t>
      </w:r>
      <w:r w:rsidR="00CE309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5473CC">
        <w:rPr>
          <w:rFonts w:ascii="Times New Roman" w:eastAsia="Times New Roman" w:hAnsi="Times New Roman" w:cs="Times New Roman"/>
          <w:sz w:val="24"/>
          <w:szCs w:val="24"/>
          <w:lang w:eastAsia="x-none"/>
        </w:rPr>
        <w:t>. pontban meghatározott</w:t>
      </w:r>
      <w:r w:rsidRPr="005473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egyezséget tartalmazó megállapodást írja alá.</w:t>
      </w:r>
    </w:p>
    <w:p w:rsidR="005473CC" w:rsidRPr="005473CC" w:rsidRDefault="005473CC" w:rsidP="005473C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E309F" w:rsidRPr="00255F94" w:rsidRDefault="00CE309F" w:rsidP="00CE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255F94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 Józsefvárosi Közterület-felügyelet és Városüzemeltetési Szolgálat igazgatója</w:t>
      </w:r>
    </w:p>
    <w:p w:rsidR="00CE309F" w:rsidRPr="00255F94" w:rsidRDefault="00CE309F" w:rsidP="00CE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F9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30.</w:t>
      </w:r>
    </w:p>
    <w:p w:rsidR="00CE309F" w:rsidRPr="00255F94" w:rsidRDefault="00CE309F" w:rsidP="00CE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309F" w:rsidRPr="00255F94" w:rsidRDefault="00CE309F" w:rsidP="00CE3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5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Közterület-felügyelet és Városüzemeltetési Szolgálat, Pénzügyi Ügyosztály</w:t>
      </w:r>
    </w:p>
    <w:p w:rsidR="00E3582B" w:rsidRDefault="00E3582B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9F" w:rsidRDefault="00CE309F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2B" w:rsidRPr="00FD1C89" w:rsidRDefault="00E3582B" w:rsidP="00E35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3582B" w:rsidRPr="00FD1C89" w:rsidRDefault="00E3582B" w:rsidP="00E3582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3582B" w:rsidRDefault="00E3582B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9F" w:rsidRPr="00255F94" w:rsidRDefault="00CE309F" w:rsidP="00CE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5F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CE309F" w:rsidRDefault="00CE309F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9F" w:rsidRPr="00CE309F" w:rsidRDefault="00CE309F" w:rsidP="00CE309F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E30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ahhoz, hogy az Önkormányzat 96001107910640800 kötvényszámú biztosítás 1.4.1 sz. „Általános felelősség biztosítás” alapján – az útkártérítési előirányzat terhére – </w:t>
      </w:r>
      <w:r w:rsidR="00672CC0">
        <w:rPr>
          <w:rFonts w:ascii="Times New Roman" w:eastAsia="Times New Roman" w:hAnsi="Times New Roman" w:cs="Times New Roman"/>
          <w:sz w:val="24"/>
          <w:szCs w:val="24"/>
          <w:lang w:eastAsia="x-none"/>
        </w:rPr>
        <w:t>H. P.</w:t>
      </w:r>
      <w:r w:rsidRPr="00CE30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tulajdonában </w:t>
      </w:r>
      <w:proofErr w:type="gramStart"/>
      <w:r w:rsidRPr="00CE30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lévő </w:t>
      </w:r>
      <w:r w:rsidR="00672CC0">
        <w:rPr>
          <w:rFonts w:ascii="Times New Roman" w:eastAsia="Times New Roman" w:hAnsi="Times New Roman" w:cs="Times New Roman"/>
          <w:sz w:val="24"/>
          <w:szCs w:val="24"/>
          <w:lang w:eastAsia="x-none"/>
        </w:rPr>
        <w:t>….</w:t>
      </w:r>
      <w:proofErr w:type="gramEnd"/>
      <w:r w:rsidR="00672CC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CE30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CE309F">
        <w:rPr>
          <w:rFonts w:ascii="Times New Roman" w:eastAsia="Times New Roman" w:hAnsi="Times New Roman" w:cs="Times New Roman"/>
          <w:sz w:val="24"/>
          <w:szCs w:val="24"/>
          <w:lang w:eastAsia="x-none"/>
        </w:rPr>
        <w:t>frsz-ú</w:t>
      </w:r>
      <w:proofErr w:type="spellEnd"/>
      <w:r w:rsidRPr="00CE30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gépjárműben keletkezett kárral kapcsolatban felmerült és az Önkormányzatot terhelő 50.000,</w:t>
      </w:r>
      <w:proofErr w:type="spellStart"/>
      <w:r w:rsidRPr="00CE309F">
        <w:rPr>
          <w:rFonts w:ascii="Times New Roman" w:eastAsia="Times New Roman" w:hAnsi="Times New Roman" w:cs="Times New Roman"/>
          <w:sz w:val="24"/>
          <w:szCs w:val="24"/>
          <w:lang w:eastAsia="x-none"/>
        </w:rPr>
        <w:t>-Ft</w:t>
      </w:r>
      <w:proofErr w:type="spellEnd"/>
      <w:r w:rsidRPr="00CE30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önrész megfizetésre kerüljön a károsult részére. A kifizetés feltétele, olyan egyezség megkötése, amelyben </w:t>
      </w:r>
      <w:r w:rsidR="00672CC0">
        <w:rPr>
          <w:rFonts w:ascii="Times New Roman" w:eastAsia="Times New Roman" w:hAnsi="Times New Roman" w:cs="Times New Roman"/>
          <w:sz w:val="24"/>
          <w:szCs w:val="24"/>
          <w:lang w:eastAsia="x-none"/>
        </w:rPr>
        <w:t>H. P.</w:t>
      </w:r>
      <w:r w:rsidRPr="00CE30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nyilatkozik arról, hogy a kártérítés megfizetésével egyidejűleg lemond minden további kártérítési igényéről az Önkormányzattal szemben.</w:t>
      </w:r>
    </w:p>
    <w:p w:rsidR="00CE309F" w:rsidRPr="00CE309F" w:rsidRDefault="00CE309F" w:rsidP="00CE309F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E309F" w:rsidRPr="00CE309F" w:rsidRDefault="00CE309F" w:rsidP="00CE309F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E30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felkéri a polgármestert, hogy az általa meghatalmazott személy a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CE30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CE309F">
        <w:rPr>
          <w:rFonts w:ascii="Times New Roman" w:eastAsia="Times New Roman" w:hAnsi="Times New Roman" w:cs="Times New Roman"/>
          <w:sz w:val="24"/>
          <w:szCs w:val="24"/>
          <w:lang w:eastAsia="x-none"/>
        </w:rPr>
        <w:t>. pontban meghatározott</w:t>
      </w:r>
      <w:r w:rsidRPr="00CE30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egyezséget tartalmazó megállapodást írja alá.</w:t>
      </w:r>
    </w:p>
    <w:p w:rsidR="00E3582B" w:rsidRDefault="00E3582B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09F" w:rsidRPr="00255F94" w:rsidRDefault="00CE309F" w:rsidP="00CE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255F94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 Józsefvárosi Közterület-felügyelet és Városüzemeltetési Szolgálat igazgatója</w:t>
      </w:r>
    </w:p>
    <w:p w:rsidR="00CE309F" w:rsidRPr="00255F94" w:rsidRDefault="00CE309F" w:rsidP="00CE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F9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30.</w:t>
      </w:r>
    </w:p>
    <w:p w:rsidR="00CE309F" w:rsidRPr="00255F94" w:rsidRDefault="00CE309F" w:rsidP="00CE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309F" w:rsidRPr="00255F94" w:rsidRDefault="00CE309F" w:rsidP="00CE3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5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Közterület-felügyelet és Városüzemeltetési Szolgálat, Pénzügyi Ügyosztály</w:t>
      </w:r>
    </w:p>
    <w:p w:rsidR="00CE309F" w:rsidRDefault="00CE309F" w:rsidP="00CE3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2B" w:rsidRPr="00EC3E21" w:rsidRDefault="00E3582B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EAC" w:rsidRPr="004B52BB" w:rsidRDefault="00D07EAC" w:rsidP="00D0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07EA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</w:t>
      </w:r>
      <w:proofErr w:type="spellStart"/>
      <w:r w:rsidRPr="00D07EAC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D07EA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., József </w:t>
      </w:r>
      <w:proofErr w:type="gramStart"/>
      <w:r w:rsidRPr="00D07EA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krt. </w:t>
      </w:r>
      <w:r w:rsidR="00672CC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672CC0">
        <w:rPr>
          <w:rFonts w:ascii="Times New Roman" w:hAnsi="Times New Roman" w:cs="Times New Roman"/>
          <w:b/>
          <w:sz w:val="24"/>
          <w:szCs w:val="24"/>
          <w:lang w:eastAsia="hu-HU"/>
        </w:rPr>
        <w:t>……….</w:t>
      </w:r>
      <w:r w:rsidRPr="00D07EA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elidegenítésével kapcsolatos vételár és eladási ajánlat jóváhagyása</w:t>
      </w:r>
      <w:r w:rsidR="00672CC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D07EAC" w:rsidRPr="004B52BB" w:rsidRDefault="00D07EAC" w:rsidP="00D07E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3582B" w:rsidRPr="00EC3E21" w:rsidRDefault="00E3582B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EAC" w:rsidRPr="00FD1C89" w:rsidRDefault="00D07EAC" w:rsidP="00D07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07EAC" w:rsidRPr="00FD1C89" w:rsidRDefault="00D07EAC" w:rsidP="00D07EA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07EAC" w:rsidRPr="008E32DA" w:rsidRDefault="00D07EAC" w:rsidP="00D0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2DA" w:rsidRPr="008E32DA" w:rsidRDefault="008E32DA" w:rsidP="008E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32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</w:t>
      </w:r>
      <w:r w:rsidRPr="008E32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</w:t>
      </w:r>
      <w:r w:rsidRPr="008E32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ingatlan-nyilvántartásban a </w:t>
      </w:r>
      <w:r w:rsidR="00672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………………..</w:t>
      </w:r>
      <w:r w:rsidRPr="008E3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8E32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8E32D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8E32D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</w:t>
      </w:r>
      <w:proofErr w:type="spellEnd"/>
      <w:r w:rsidRPr="008E32D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., </w:t>
      </w:r>
      <w:r w:rsidRPr="008E3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József </w:t>
      </w:r>
      <w:proofErr w:type="gramStart"/>
      <w:r w:rsidRPr="008E3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krt. </w:t>
      </w:r>
      <w:r w:rsidR="00672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672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…………………………</w:t>
      </w:r>
      <w:r w:rsidRPr="008E32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8E32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8E32D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8E32D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124 </w:t>
      </w:r>
      <w:r w:rsidRPr="008E32D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</w:t>
      </w:r>
      <w:r w:rsidRPr="008E32D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8E32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8E32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bérlője részére az eladási ajánlat kiküldéséhez,</w:t>
      </w:r>
      <w:r w:rsidRPr="008E32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 (</w:t>
      </w:r>
      <w:proofErr w:type="spellStart"/>
      <w:r w:rsidRPr="008E32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</w:t>
      </w:r>
      <w:proofErr w:type="spellEnd"/>
      <w:r w:rsidRPr="008E32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15.) önkormányzati rendelet 19. § (1)</w:t>
      </w:r>
      <w:r w:rsidRPr="008E32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bekezdés és (2) bekezdés c) pontja alapján, a </w:t>
      </w:r>
      <w:proofErr w:type="spellStart"/>
      <w:r w:rsidRPr="008E32DA">
        <w:rPr>
          <w:rFonts w:ascii="Times New Roman" w:eastAsia="Times New Roman" w:hAnsi="Times New Roman" w:cs="Times New Roman"/>
          <w:sz w:val="24"/>
          <w:szCs w:val="24"/>
          <w:lang w:eastAsia="x-none"/>
        </w:rPr>
        <w:t>HVT</w:t>
      </w:r>
      <w:proofErr w:type="spellEnd"/>
      <w:r w:rsidRPr="008E32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8E32DA">
        <w:rPr>
          <w:rFonts w:ascii="Times New Roman" w:eastAsia="Times New Roman" w:hAnsi="Times New Roman" w:cs="Times New Roman"/>
          <w:sz w:val="24"/>
          <w:szCs w:val="24"/>
          <w:lang w:eastAsia="x-none"/>
        </w:rPr>
        <w:t>III</w:t>
      </w:r>
      <w:proofErr w:type="spellEnd"/>
      <w:r w:rsidRPr="008E32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gramStart"/>
      <w:r w:rsidRPr="008E32DA">
        <w:rPr>
          <w:rFonts w:ascii="Times New Roman" w:eastAsia="Times New Roman" w:hAnsi="Times New Roman" w:cs="Times New Roman"/>
          <w:sz w:val="24"/>
          <w:szCs w:val="24"/>
          <w:lang w:eastAsia="x-none"/>
        </w:rPr>
        <w:t>területen</w:t>
      </w:r>
      <w:proofErr w:type="gramEnd"/>
      <w:r w:rsidRPr="008E32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elhelyezkedő félkomfortos </w:t>
      </w:r>
      <w:r w:rsidRPr="008E32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lakás</w:t>
      </w:r>
      <w:r w:rsidRPr="008E32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értékesítésére meghatározottak szerint, </w:t>
      </w:r>
      <w:r w:rsidRPr="008E32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az elkészült forgalmi értékbecslés</w:t>
      </w:r>
      <w:r w:rsidRPr="008E32DA">
        <w:rPr>
          <w:rFonts w:ascii="Times New Roman" w:eastAsia="Times New Roman" w:hAnsi="Times New Roman" w:cs="Times New Roman"/>
          <w:sz w:val="24"/>
          <w:szCs w:val="24"/>
          <w:lang w:eastAsia="x-none"/>
        </w:rPr>
        <w:t>ben megállapított forgalmi érték 50 %-ával megegyező összegű, 10.350.000,- Ft-os vételár közlése mellett</w:t>
      </w:r>
      <w:r w:rsidRPr="008E32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8E32DA" w:rsidRPr="008E32DA" w:rsidRDefault="008E32DA" w:rsidP="008E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E32DA" w:rsidRPr="008E32DA" w:rsidRDefault="008E32DA" w:rsidP="008E32D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32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8E32DA" w:rsidRDefault="008E32DA" w:rsidP="008E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32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2013. november 18.</w:t>
      </w:r>
    </w:p>
    <w:p w:rsidR="008E32DA" w:rsidRPr="008E32DA" w:rsidRDefault="008E32DA" w:rsidP="008E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E32DA" w:rsidRPr="008E32DA" w:rsidRDefault="008E32DA" w:rsidP="008E3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E32DA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E3582B" w:rsidRDefault="00E3582B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2DA" w:rsidRDefault="008E32DA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C17" w:rsidRPr="004B52BB" w:rsidRDefault="008E32DA" w:rsidP="00BF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F1C17" w:rsidRPr="00BF1C1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</w:t>
      </w:r>
      <w:proofErr w:type="spellStart"/>
      <w:r w:rsidR="00BF1C17" w:rsidRPr="00BF1C17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="00BF1C17" w:rsidRPr="00BF1C1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Salétrom </w:t>
      </w:r>
      <w:proofErr w:type="gramStart"/>
      <w:r w:rsidR="00BF1C17" w:rsidRPr="00BF1C1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672CC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672CC0">
        <w:rPr>
          <w:rFonts w:ascii="Times New Roman" w:hAnsi="Times New Roman" w:cs="Times New Roman"/>
          <w:b/>
          <w:sz w:val="24"/>
          <w:szCs w:val="24"/>
          <w:lang w:eastAsia="hu-HU"/>
        </w:rPr>
        <w:t>………..</w:t>
      </w:r>
      <w:r w:rsidR="00BF1C17" w:rsidRPr="00BF1C1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elidegenítésével kapcsolatos vételár és eladási ajánlat jóváhagyása</w:t>
      </w:r>
      <w:r w:rsidR="00BF1C17" w:rsidRPr="00BF1C17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BF1C17"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BF1C17" w:rsidRPr="004B52BB" w:rsidRDefault="00BF1C17" w:rsidP="00BF1C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8E32DA" w:rsidRPr="00EC3E21" w:rsidRDefault="008E32DA" w:rsidP="00E3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C17" w:rsidRPr="00FD1C89" w:rsidRDefault="00BF1C17" w:rsidP="00BF1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</w:t>
      </w:r>
      <w:r w:rsidR="00C7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F1C17" w:rsidRPr="00FD1C89" w:rsidRDefault="00BF1C17" w:rsidP="00BF1C1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BF1C17" w:rsidRDefault="00BF1C17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C17" w:rsidRPr="00BF1C17" w:rsidRDefault="00BF1C17" w:rsidP="00BF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F1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</w:t>
      </w:r>
      <w:r w:rsidRPr="00BF1C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</w:t>
      </w:r>
      <w:r w:rsidRPr="00BF1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ingatlan-nyilvántartásban a </w:t>
      </w:r>
      <w:r w:rsidR="00672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……………….</w:t>
      </w:r>
      <w:r w:rsidRPr="00BF1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BF1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BF1C1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BF1C1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</w:t>
      </w:r>
      <w:proofErr w:type="spellEnd"/>
      <w:r w:rsidRPr="00BF1C1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., </w:t>
      </w:r>
      <w:r w:rsidRPr="00BF1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Salétrom </w:t>
      </w:r>
      <w:proofErr w:type="gramStart"/>
      <w:r w:rsidRPr="00BF1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u. </w:t>
      </w:r>
      <w:r w:rsidR="00672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672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…………………</w:t>
      </w:r>
      <w:r w:rsidRPr="00BF1C1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BF1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BF1C1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smartTag w:uri="urn:schemas-microsoft-com:office:smarttags" w:element="metricconverter">
        <w:smartTagPr>
          <w:attr w:name="ProductID" w:val="38 m2"/>
        </w:smartTagPr>
        <w:r w:rsidRPr="00BF1C17">
          <w:rPr>
            <w:rFonts w:ascii="Times New Roman" w:eastAsia="Times New Roman" w:hAnsi="Times New Roman" w:cs="Times New Roman"/>
            <w:b/>
            <w:sz w:val="24"/>
            <w:szCs w:val="24"/>
            <w:lang w:eastAsia="x-none"/>
          </w:rPr>
          <w:t>38 </w:t>
        </w:r>
        <w:r w:rsidRPr="00BF1C17">
          <w:rPr>
            <w:rFonts w:ascii="Times New Roman" w:eastAsia="Times New Roman" w:hAnsi="Times New Roman" w:cs="Times New Roman"/>
            <w:b/>
            <w:sz w:val="24"/>
            <w:szCs w:val="24"/>
            <w:lang w:val="x-none" w:eastAsia="x-none"/>
          </w:rPr>
          <w:t>m</w:t>
        </w:r>
        <w:r w:rsidRPr="00BF1C17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val="x-none" w:eastAsia="x-none"/>
          </w:rPr>
          <w:t>2</w:t>
        </w:r>
      </w:smartTag>
      <w:r w:rsidRPr="00BF1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BF1C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bérlője részére az eladási ajánlat kiküldéséhez,</w:t>
      </w:r>
      <w:r w:rsidRPr="00BF1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 (</w:t>
      </w:r>
      <w:proofErr w:type="spellStart"/>
      <w:r w:rsidRPr="00BF1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</w:t>
      </w:r>
      <w:proofErr w:type="spellEnd"/>
      <w:r w:rsidRPr="00BF1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15.) önkormányzati rendelet 19. § (1)</w:t>
      </w:r>
      <w:r w:rsidRPr="00BF1C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bekezdésben, a komfortos </w:t>
      </w:r>
      <w:r w:rsidRPr="00BF1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lakás</w:t>
      </w:r>
      <w:r w:rsidRPr="00BF1C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értékesítésére meghatározottak szerint, </w:t>
      </w:r>
      <w:r w:rsidRPr="00BF1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az elkészült forgalmi értékbecslés</w:t>
      </w:r>
      <w:r w:rsidRPr="00BF1C17">
        <w:rPr>
          <w:rFonts w:ascii="Times New Roman" w:eastAsia="Times New Roman" w:hAnsi="Times New Roman" w:cs="Times New Roman"/>
          <w:sz w:val="24"/>
          <w:szCs w:val="24"/>
          <w:lang w:eastAsia="x-none"/>
        </w:rPr>
        <w:t>ben megállapított forgalmi érték 50 %-ával megegyező összegű, 3.155.000,- Ft-os vételár közlése mellett</w:t>
      </w:r>
      <w:r w:rsidRPr="00BF1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BF1C17" w:rsidRPr="00BF1C17" w:rsidRDefault="00BF1C17" w:rsidP="00BF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F1C17" w:rsidRPr="00BF1C17" w:rsidRDefault="00BF1C17" w:rsidP="00BF1C1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F1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BF1C17" w:rsidRDefault="00BF1C17" w:rsidP="00BF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F1C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2013. november 18.</w:t>
      </w:r>
    </w:p>
    <w:p w:rsidR="00BF1C17" w:rsidRPr="00BF1C17" w:rsidRDefault="00BF1C17" w:rsidP="00BF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F1C17" w:rsidRPr="00BF1C17" w:rsidRDefault="00BF1C17" w:rsidP="00BF1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F1C17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BF1C17" w:rsidRDefault="00BF1C17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EA0" w:rsidRDefault="00C73EA0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EA0" w:rsidRPr="004B52BB" w:rsidRDefault="00C73EA0" w:rsidP="00C7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73EA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</w:t>
      </w:r>
      <w:proofErr w:type="spellStart"/>
      <w:r w:rsidRPr="00C73EA0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C73EA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kerület, Magdolna </w:t>
      </w:r>
      <w:proofErr w:type="gramStart"/>
      <w:r w:rsidRPr="00C73EA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672CC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672CC0">
        <w:rPr>
          <w:rFonts w:ascii="Times New Roman" w:hAnsi="Times New Roman" w:cs="Times New Roman"/>
          <w:b/>
          <w:sz w:val="24"/>
          <w:szCs w:val="24"/>
          <w:lang w:eastAsia="hu-HU"/>
        </w:rPr>
        <w:t>…………..</w:t>
      </w:r>
      <w:r w:rsidRPr="00C73EA0">
        <w:rPr>
          <w:rFonts w:ascii="Times New Roman" w:hAnsi="Times New Roman" w:cs="Times New Roman"/>
          <w:b/>
          <w:sz w:val="24"/>
          <w:szCs w:val="24"/>
          <w:lang w:eastAsia="hu-HU"/>
        </w:rPr>
        <w:t>. szám alatti díjhátralékos bérlők részletfizetési kérelme</w:t>
      </w:r>
      <w:r w:rsidRPr="004B52B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C73EA0" w:rsidRPr="004B52BB" w:rsidRDefault="00C73EA0" w:rsidP="00C73E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C73EA0" w:rsidRDefault="00C73EA0" w:rsidP="004B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EA0" w:rsidRPr="00FD1C89" w:rsidRDefault="00C73EA0" w:rsidP="00C73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73EA0" w:rsidRPr="00FD1C89" w:rsidRDefault="00C73EA0" w:rsidP="00C73EA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="006535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6535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6535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73EA0" w:rsidRDefault="00C73EA0" w:rsidP="00D9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F4" w:rsidRDefault="00D90CF4" w:rsidP="00D9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CF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 w:rsidR="006535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nem fogadja el:</w:t>
      </w:r>
    </w:p>
    <w:p w:rsidR="00D90CF4" w:rsidRPr="00D90CF4" w:rsidRDefault="00D90CF4" w:rsidP="00D9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90CF4" w:rsidRPr="00D90CF4" w:rsidRDefault="00D90CF4" w:rsidP="00D90CF4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90C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D90C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672CC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B. G.</w:t>
      </w:r>
      <w:r w:rsidRPr="00D90C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</w:t>
      </w:r>
      <w:r w:rsidR="00672CC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B. G.</w:t>
      </w:r>
      <w:r w:rsidRPr="00D90C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 w:rsidRPr="00D90C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bérlők</w:t>
      </w:r>
      <w:r w:rsidRPr="00D90C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részére a Budapest </w:t>
      </w:r>
      <w:proofErr w:type="spellStart"/>
      <w:r w:rsidRPr="00D90C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VIII</w:t>
      </w:r>
      <w:proofErr w:type="spellEnd"/>
      <w:r w:rsidRPr="00D90C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. kerület, Magdolna u. </w:t>
      </w:r>
      <w:r w:rsidR="00672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……………..</w:t>
      </w:r>
      <w:r w:rsidRPr="00D90C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D90C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szám alatti</w:t>
      </w:r>
      <w:r w:rsidRPr="00D90C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lakásra </w:t>
      </w:r>
      <w:r w:rsidRPr="00D90C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fennálló, a Hálózat – Budapesti Díjfizetőkért és Díjhátralékosokért Alapítvány Kuratóriuma által megítélt 208.707,- Ft összegű támogatás figyelembevételével megmaradó 883.179,- Ft tőke összegű lakbér/használati- és kapcsolódó külön szolgáltatási díj + 94.253,- Ft késedelmi kamatok, mindösszesen: 977.432,- Ft összegű </w:t>
      </w:r>
      <w:r w:rsidRPr="00D90C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hátralék 48 havi – egyenlő törlesztő összegű – részletekben történő megfizetéséhez.</w:t>
      </w:r>
      <w:proofErr w:type="gramEnd"/>
      <w:r w:rsidRPr="00D90C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Amennyiben bérlők a részletfizetési megállapodásban foglalt feltételeknek megfelelően hiánytalanul teljesítik fizetési kötelezettségüket, a részletfizetést további kamat nem terheli.</w:t>
      </w:r>
    </w:p>
    <w:p w:rsidR="00D90CF4" w:rsidRPr="00653544" w:rsidRDefault="00D90CF4" w:rsidP="00D90C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90CF4" w:rsidRPr="00D90CF4" w:rsidRDefault="00D90CF4" w:rsidP="00D90CF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90C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Amennyiben nevezettek bármely hónap 15. napjáig fenti fizetési kötelezettségüknek – így az általuk vállalt adósságtörlesztésnek, valamint az aktuális havi lakásbérleti díj és külön szolgáltatási díjak megfizetésének – nem, vagy nem maradéktalanul tesznek eleget, úgy a részletfizetési megállapodás a 16/2010.</w:t>
      </w:r>
      <w:r w:rsidR="006535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90C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(III.08.) számú önkormányzati rendelet 39.§ (3) bekezdése alapján azonnal felmondásra kerül</w:t>
      </w:r>
      <w:r w:rsidR="006535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D90C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a rendelet 39.§ (4) bekezdése alapján a teljes díjhátralék, valamint – addig meg nem fizetett – késedelmi kamat tartozásuk azonna</w:t>
      </w:r>
      <w:r w:rsidR="006535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</w:t>
      </w:r>
      <w:r w:rsidRPr="00D90C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egy összegben válik esedékessé. A részletfizetési megállapodás felmondását követően, a Lakástörvény 24. §. (1) bekezdés a) és b) pontja alapján, a Budapest </w:t>
      </w:r>
      <w:proofErr w:type="spellStart"/>
      <w:r w:rsidRPr="00D90C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VIII</w:t>
      </w:r>
      <w:proofErr w:type="spellEnd"/>
      <w:r w:rsidRPr="00D90C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kerület, Magdolna </w:t>
      </w:r>
      <w:proofErr w:type="gramStart"/>
      <w:r w:rsidRPr="00D90C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u. </w:t>
      </w:r>
      <w:r w:rsidR="00672CC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</w:t>
      </w:r>
      <w:proofErr w:type="gramEnd"/>
      <w:r w:rsidR="00672CC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</w:t>
      </w:r>
      <w:r w:rsidRPr="00D90C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szám alatti lakásra fennálló bérleti jogviszonyuk felmondásra kerül, és a lakás kiürítése, valamint a felhalmozott díjhátralék érvényesítése peres eljárás útján történik.</w:t>
      </w:r>
    </w:p>
    <w:p w:rsidR="00D90CF4" w:rsidRDefault="00D90CF4" w:rsidP="00D9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CF4" w:rsidRPr="00D90CF4" w:rsidRDefault="00D90CF4" w:rsidP="00D9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90CF4">
        <w:rPr>
          <w:rFonts w:ascii="Times New Roman" w:eastAsia="Times New Roman" w:hAnsi="Times New Roman" w:cs="Courier New"/>
          <w:sz w:val="24"/>
          <w:szCs w:val="24"/>
          <w:lang w:eastAsia="hu-HU"/>
        </w:rPr>
        <w:t>Kisfalu Kft.</w:t>
      </w:r>
      <w:r w:rsidRPr="00D90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Pr="00D90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gyvezető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D90CF4"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gazgatója</w:t>
      </w:r>
    </w:p>
    <w:p w:rsidR="00D90CF4" w:rsidRPr="00D90CF4" w:rsidRDefault="00D90CF4" w:rsidP="00D9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90CF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25.</w:t>
      </w:r>
    </w:p>
    <w:p w:rsidR="00D90CF4" w:rsidRDefault="00D90CF4" w:rsidP="00D9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CF4" w:rsidRPr="00D90CF4" w:rsidRDefault="00D90CF4" w:rsidP="00D9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C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D90CF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Kisfalu Kft.</w:t>
      </w:r>
    </w:p>
    <w:p w:rsidR="00C73EA0" w:rsidRDefault="00C73EA0" w:rsidP="00D9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F4" w:rsidRDefault="00D90CF4" w:rsidP="00D9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F8B" w:rsidRPr="004B52BB" w:rsidRDefault="006E5F8B" w:rsidP="006E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E5F8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</w:t>
      </w:r>
      <w:proofErr w:type="spellStart"/>
      <w:r w:rsidRPr="006E5F8B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6E5F8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kerület, Dankó </w:t>
      </w:r>
      <w:proofErr w:type="gramStart"/>
      <w:r w:rsidRPr="006E5F8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672CC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672CC0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………………..</w:t>
      </w:r>
      <w:r w:rsidRPr="006E5F8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bérbeadására</w:t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6E5F8B" w:rsidRPr="004B52BB" w:rsidRDefault="006E5F8B" w:rsidP="006E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Kovács Ottó – a Kisfalu Kft. ügyvezető igazgatója </w:t>
      </w:r>
    </w:p>
    <w:p w:rsidR="00D90CF4" w:rsidRDefault="00D90CF4" w:rsidP="00D9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A" w:rsidRPr="00FD1C89" w:rsidRDefault="00FE425A" w:rsidP="00FE4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E425A" w:rsidRPr="00FD1C89" w:rsidRDefault="00FE425A" w:rsidP="00FE425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E425A" w:rsidRPr="00023E5F" w:rsidRDefault="00FE425A" w:rsidP="0002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5F" w:rsidRPr="00023E5F" w:rsidRDefault="00023E5F" w:rsidP="0002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5F">
        <w:rPr>
          <w:rFonts w:ascii="Times New Roman" w:hAnsi="Times New Roman" w:cs="Times New Roman"/>
          <w:sz w:val="24"/>
          <w:szCs w:val="24"/>
        </w:rPr>
        <w:t>A Városgazdálkodási és Pénzügyi Bizottság úgy dönt, hozzájárul ahhoz</w:t>
      </w:r>
    </w:p>
    <w:p w:rsidR="00023E5F" w:rsidRPr="00023E5F" w:rsidRDefault="00023E5F" w:rsidP="0002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5F" w:rsidRPr="00023E5F" w:rsidRDefault="00023E5F" w:rsidP="00023E5F">
      <w:pPr>
        <w:pStyle w:val="Csakszveg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3E5F">
        <w:rPr>
          <w:rFonts w:ascii="Times New Roman" w:hAnsi="Times New Roman" w:cs="Times New Roman"/>
          <w:sz w:val="24"/>
          <w:szCs w:val="24"/>
        </w:rPr>
        <w:t xml:space="preserve">hogy a bérbeadó szervezet a Budapest </w:t>
      </w:r>
      <w:proofErr w:type="spellStart"/>
      <w:r w:rsidRPr="00023E5F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023E5F">
        <w:rPr>
          <w:rFonts w:ascii="Times New Roman" w:hAnsi="Times New Roman" w:cs="Times New Roman"/>
          <w:sz w:val="24"/>
          <w:szCs w:val="24"/>
        </w:rPr>
        <w:t xml:space="preserve">., Dankó </w:t>
      </w:r>
      <w:proofErr w:type="gramStart"/>
      <w:r w:rsidRPr="00023E5F">
        <w:rPr>
          <w:rFonts w:ascii="Times New Roman" w:hAnsi="Times New Roman" w:cs="Times New Roman"/>
          <w:sz w:val="24"/>
          <w:szCs w:val="24"/>
        </w:rPr>
        <w:t xml:space="preserve">utca </w:t>
      </w:r>
      <w:r w:rsidR="00672CC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72CC0">
        <w:rPr>
          <w:rFonts w:ascii="Times New Roman" w:hAnsi="Times New Roman" w:cs="Times New Roman"/>
          <w:sz w:val="24"/>
          <w:szCs w:val="24"/>
        </w:rPr>
        <w:t>…………….</w:t>
      </w:r>
      <w:r w:rsidRPr="00023E5F">
        <w:rPr>
          <w:rFonts w:ascii="Times New Roman" w:hAnsi="Times New Roman" w:cs="Times New Roman"/>
          <w:sz w:val="24"/>
          <w:szCs w:val="24"/>
        </w:rPr>
        <w:t xml:space="preserve"> szám alatti, 1,5 szobás, 46,11 m</w:t>
      </w:r>
      <w:r w:rsidRPr="00023E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3E5F">
        <w:rPr>
          <w:rFonts w:ascii="Times New Roman" w:hAnsi="Times New Roman" w:cs="Times New Roman"/>
          <w:sz w:val="24"/>
          <w:szCs w:val="24"/>
        </w:rPr>
        <w:t xml:space="preserve"> alapterületű, összkomfortos komfortfokozatú lakásra, megtekintett állapotában </w:t>
      </w:r>
      <w:r w:rsidR="00672CC0">
        <w:rPr>
          <w:rFonts w:ascii="Times New Roman" w:hAnsi="Times New Roman" w:cs="Times New Roman"/>
          <w:sz w:val="24"/>
          <w:szCs w:val="24"/>
        </w:rPr>
        <w:t>R. K-val</w:t>
      </w:r>
      <w:r w:rsidRPr="00023E5F">
        <w:rPr>
          <w:rFonts w:ascii="Times New Roman" w:hAnsi="Times New Roman" w:cs="Times New Roman"/>
          <w:sz w:val="24"/>
          <w:szCs w:val="24"/>
        </w:rPr>
        <w:t xml:space="preserve"> és </w:t>
      </w:r>
      <w:r w:rsidR="00672CC0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672CC0">
        <w:rPr>
          <w:rFonts w:ascii="Times New Roman" w:hAnsi="Times New Roman" w:cs="Times New Roman"/>
          <w:sz w:val="24"/>
          <w:szCs w:val="24"/>
        </w:rPr>
        <w:t>Z-vel</w:t>
      </w:r>
      <w:proofErr w:type="spellEnd"/>
      <w:r w:rsidRPr="00023E5F">
        <w:rPr>
          <w:rFonts w:ascii="Times New Roman" w:hAnsi="Times New Roman" w:cs="Times New Roman"/>
          <w:sz w:val="24"/>
          <w:szCs w:val="24"/>
        </w:rPr>
        <w:t xml:space="preserve"> 5 év határozott időre szólóan, költségelvű </w:t>
      </w:r>
      <w:proofErr w:type="gramStart"/>
      <w:r w:rsidRPr="00023E5F">
        <w:rPr>
          <w:rFonts w:ascii="Times New Roman" w:hAnsi="Times New Roman" w:cs="Times New Roman"/>
          <w:sz w:val="24"/>
          <w:szCs w:val="24"/>
        </w:rPr>
        <w:t>lakbér fizetési</w:t>
      </w:r>
      <w:proofErr w:type="gramEnd"/>
      <w:r w:rsidRPr="00023E5F">
        <w:rPr>
          <w:rFonts w:ascii="Times New Roman" w:hAnsi="Times New Roman" w:cs="Times New Roman"/>
          <w:sz w:val="24"/>
          <w:szCs w:val="24"/>
        </w:rPr>
        <w:t xml:space="preserve"> kötelezettséggel, </w:t>
      </w:r>
      <w:proofErr w:type="spellStart"/>
      <w:r w:rsidRPr="00023E5F">
        <w:rPr>
          <w:rFonts w:ascii="Times New Roman" w:hAnsi="Times New Roman" w:cs="Times New Roman"/>
          <w:sz w:val="24"/>
          <w:szCs w:val="24"/>
        </w:rPr>
        <w:t>előbérleti</w:t>
      </w:r>
      <w:proofErr w:type="spellEnd"/>
      <w:r w:rsidRPr="00023E5F">
        <w:rPr>
          <w:rFonts w:ascii="Times New Roman" w:hAnsi="Times New Roman" w:cs="Times New Roman"/>
          <w:sz w:val="24"/>
          <w:szCs w:val="24"/>
        </w:rPr>
        <w:t xml:space="preserve"> jog biztosításával a bérleti szerződést megkösse. Kérelmezők 35.781,- Ft összegű óvadékot a bérleti szerződés megkötéséig kötelesek megfizetni. A bérleti szerződésben ki kell kötni, hogy a lakás 10 évig nem vásárolható meg. </w:t>
      </w:r>
    </w:p>
    <w:p w:rsidR="00023E5F" w:rsidRPr="00023E5F" w:rsidRDefault="00023E5F" w:rsidP="00023E5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023E5F" w:rsidRPr="00023E5F" w:rsidRDefault="00023E5F" w:rsidP="00023E5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23E5F">
        <w:rPr>
          <w:rFonts w:ascii="Times New Roman" w:hAnsi="Times New Roman" w:cs="Times New Roman"/>
          <w:sz w:val="24"/>
          <w:szCs w:val="24"/>
        </w:rPr>
        <w:t xml:space="preserve">Felelős: Kisfalu Kft. </w:t>
      </w:r>
      <w:r>
        <w:rPr>
          <w:rFonts w:ascii="Times New Roman" w:hAnsi="Times New Roman" w:cs="Times New Roman"/>
          <w:sz w:val="24"/>
          <w:szCs w:val="24"/>
        </w:rPr>
        <w:t>ügyvezető igazgatója</w:t>
      </w:r>
    </w:p>
    <w:p w:rsidR="00023E5F" w:rsidRPr="00023E5F" w:rsidRDefault="00023E5F" w:rsidP="00023E5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23E5F">
        <w:rPr>
          <w:rFonts w:ascii="Times New Roman" w:hAnsi="Times New Roman" w:cs="Times New Roman"/>
          <w:sz w:val="24"/>
          <w:szCs w:val="24"/>
        </w:rPr>
        <w:t>Határidő: 2013. november 30.</w:t>
      </w:r>
    </w:p>
    <w:p w:rsidR="00023E5F" w:rsidRPr="00023E5F" w:rsidRDefault="00023E5F" w:rsidP="00023E5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023E5F" w:rsidRPr="00023E5F" w:rsidRDefault="00023E5F" w:rsidP="00023E5F">
      <w:pPr>
        <w:pStyle w:val="Csakszveg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3E5F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023E5F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023E5F">
        <w:rPr>
          <w:rFonts w:ascii="Times New Roman" w:hAnsi="Times New Roman" w:cs="Times New Roman"/>
          <w:sz w:val="24"/>
          <w:szCs w:val="24"/>
        </w:rPr>
        <w:t>., Diószeg</w:t>
      </w:r>
      <w:r w:rsidR="002B1764">
        <w:rPr>
          <w:rFonts w:ascii="Times New Roman" w:hAnsi="Times New Roman" w:cs="Times New Roman"/>
          <w:sz w:val="24"/>
          <w:szCs w:val="24"/>
        </w:rPr>
        <w:t>hy</w:t>
      </w:r>
      <w:bookmarkStart w:id="0" w:name="_GoBack"/>
      <w:bookmarkEnd w:id="0"/>
      <w:r w:rsidRPr="00023E5F">
        <w:rPr>
          <w:rFonts w:ascii="Times New Roman" w:hAnsi="Times New Roman" w:cs="Times New Roman"/>
          <w:sz w:val="24"/>
          <w:szCs w:val="24"/>
        </w:rPr>
        <w:t xml:space="preserve"> Sámuel utca 22. földszint 14. lakás a 2006. év április hó 5. napján kötött megállapodás alapján az Oltalom Karitatív Egyesület használatában marad. Az egyesület köteles a hatályos rendeletben meghatározott használati díjat, valamint a kapcsolódó külön szolgáltatási díjakat megfizetni.</w:t>
      </w:r>
    </w:p>
    <w:p w:rsidR="00023E5F" w:rsidRPr="00023E5F" w:rsidRDefault="00023E5F" w:rsidP="0002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5F" w:rsidRPr="00023E5F" w:rsidRDefault="00023E5F" w:rsidP="00023E5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23E5F">
        <w:rPr>
          <w:rFonts w:ascii="Times New Roman" w:hAnsi="Times New Roman" w:cs="Times New Roman"/>
          <w:sz w:val="24"/>
          <w:szCs w:val="24"/>
        </w:rPr>
        <w:t xml:space="preserve">Felelős: Kisfalu Kft. </w:t>
      </w:r>
      <w:r>
        <w:rPr>
          <w:rFonts w:ascii="Times New Roman" w:hAnsi="Times New Roman" w:cs="Times New Roman"/>
          <w:sz w:val="24"/>
          <w:szCs w:val="24"/>
        </w:rPr>
        <w:t>ügyvezető igazgatója</w:t>
      </w:r>
    </w:p>
    <w:p w:rsidR="00023E5F" w:rsidRPr="00023E5F" w:rsidRDefault="00023E5F" w:rsidP="00023E5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23E5F">
        <w:rPr>
          <w:rFonts w:ascii="Times New Roman" w:hAnsi="Times New Roman" w:cs="Times New Roman"/>
          <w:sz w:val="24"/>
          <w:szCs w:val="24"/>
        </w:rPr>
        <w:t>Határidő: 2013. november 30.</w:t>
      </w:r>
    </w:p>
    <w:p w:rsidR="00023E5F" w:rsidRPr="00023E5F" w:rsidRDefault="00023E5F" w:rsidP="00023E5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023E5F" w:rsidRPr="00D90CF4" w:rsidRDefault="00023E5F" w:rsidP="0002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C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D90CF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Kisfalu Kft.</w:t>
      </w:r>
    </w:p>
    <w:p w:rsidR="006E5F8B" w:rsidRDefault="006E5F8B" w:rsidP="0002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88" w:rsidRDefault="00797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3E5F" w:rsidRDefault="00023E5F" w:rsidP="0002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52" w:rsidRPr="004B52BB" w:rsidRDefault="002F6752" w:rsidP="002F6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2F6752" w:rsidRPr="004B52BB" w:rsidRDefault="002F6752" w:rsidP="002F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F6752" w:rsidRPr="004B52BB" w:rsidRDefault="002F6752" w:rsidP="002F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F6752" w:rsidRPr="002F6752" w:rsidRDefault="002F6752" w:rsidP="002F6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Napirend 2.1. pontja: Javaslat a helyi adókkal kapcsolatos döntések meghozatalára</w:t>
      </w:r>
    </w:p>
    <w:p w:rsidR="002F6752" w:rsidRPr="004B52BB" w:rsidRDefault="002F6752" w:rsidP="002F67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Előterjesztő: </w:t>
      </w: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>Egry Attila - alpolgármester</w:t>
      </w:r>
    </w:p>
    <w:p w:rsidR="00023E5F" w:rsidRDefault="00023E5F" w:rsidP="0002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52" w:rsidRDefault="002F6752" w:rsidP="002F6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2.1. pontját külön tárgyalásra kikérték.</w:t>
      </w:r>
    </w:p>
    <w:p w:rsidR="002F6752" w:rsidRDefault="002F6752" w:rsidP="002F6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52" w:rsidRDefault="002F6752" w:rsidP="002F6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52" w:rsidRPr="002F6752" w:rsidRDefault="002F6752" w:rsidP="002F6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Budapest Józsefváros Önkormányzat tulajdonában álló lakások bérbeadásának feltételeiről, valamint a lakbér mértékéről szóló 16/2010.(III.08.) számú önkormányzati rendelet módosítására </w:t>
      </w:r>
    </w:p>
    <w:p w:rsidR="002F6752" w:rsidRPr="004B52BB" w:rsidRDefault="002F6752" w:rsidP="002F67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2F6752" w:rsidRDefault="002F6752" w:rsidP="002F6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752" w:rsidRPr="00FD1C89" w:rsidRDefault="002F6752" w:rsidP="002F6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F6752" w:rsidRPr="00FD1C89" w:rsidRDefault="002F6752" w:rsidP="002F675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F6752" w:rsidRPr="00023E5F" w:rsidRDefault="002F6752" w:rsidP="002F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52" w:rsidRPr="001E0D7D" w:rsidRDefault="002F6752" w:rsidP="002F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2F6752" w:rsidRPr="001E0D7D" w:rsidRDefault="002F6752" w:rsidP="002F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52" w:rsidRPr="001E0D7D" w:rsidRDefault="002F6752" w:rsidP="002F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F6752" w:rsidRPr="001E0D7D" w:rsidRDefault="002F6752" w:rsidP="002F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20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2F6752" w:rsidRPr="001E0D7D" w:rsidRDefault="002F6752" w:rsidP="002F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6752" w:rsidRDefault="002F6752" w:rsidP="002F6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Törvényességi és Perképviseleti Iroda</w:t>
      </w:r>
    </w:p>
    <w:p w:rsidR="002F6752" w:rsidRDefault="002F6752" w:rsidP="002F6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6752" w:rsidRDefault="002F6752" w:rsidP="002F6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6752" w:rsidRPr="002F6752" w:rsidRDefault="002F6752" w:rsidP="002F67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675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Javaslat szobrok, emléktáblák elhelyezésére, illetve támogatására, valamint közterület elnevezésére</w:t>
      </w:r>
    </w:p>
    <w:p w:rsidR="002F6752" w:rsidRPr="004B52BB" w:rsidRDefault="002F6752" w:rsidP="002F67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2F6752" w:rsidRDefault="002F6752" w:rsidP="002F6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752" w:rsidRDefault="002F6752" w:rsidP="002F6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2.3. pontját külön tárgyalásra kikérték.</w:t>
      </w:r>
    </w:p>
    <w:p w:rsidR="002F6752" w:rsidRDefault="002F6752" w:rsidP="002F6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52" w:rsidRDefault="002F6752" w:rsidP="002F6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F7" w:rsidRPr="004B52BB" w:rsidRDefault="005907F7" w:rsidP="005907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07F7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36283 </w:t>
      </w:r>
      <w:proofErr w:type="spellStart"/>
      <w:r w:rsidRPr="005907F7">
        <w:rPr>
          <w:rFonts w:ascii="Times New Roman" w:eastAsia="Times New Roman" w:hAnsi="Times New Roman" w:cs="Times New Roman"/>
          <w:b/>
          <w:sz w:val="24"/>
          <w:szCs w:val="24"/>
        </w:rPr>
        <w:t>hrsz-ú</w:t>
      </w:r>
      <w:proofErr w:type="spellEnd"/>
      <w:r w:rsidRPr="005907F7">
        <w:rPr>
          <w:rFonts w:ascii="Times New Roman" w:eastAsia="Times New Roman" w:hAnsi="Times New Roman" w:cs="Times New Roman"/>
          <w:b/>
          <w:sz w:val="24"/>
          <w:szCs w:val="24"/>
        </w:rPr>
        <w:t xml:space="preserve"> közterület elnevezésére</w:t>
      </w:r>
    </w:p>
    <w:p w:rsidR="005907F7" w:rsidRPr="004B52BB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2F6752" w:rsidRDefault="002F6752" w:rsidP="002F6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F7" w:rsidRPr="00FD1C89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907F7" w:rsidRPr="00FD1C89" w:rsidRDefault="005907F7" w:rsidP="005907F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907F7" w:rsidRPr="00023E5F" w:rsidRDefault="005907F7" w:rsidP="0059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F7" w:rsidRPr="001E0D7D" w:rsidRDefault="005907F7" w:rsidP="0059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5907F7" w:rsidRPr="001E0D7D" w:rsidRDefault="005907F7" w:rsidP="0059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F7" w:rsidRPr="001E0D7D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907F7" w:rsidRPr="001E0D7D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20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5907F7" w:rsidRPr="001E0D7D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7F7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5907F7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07F7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7A88" w:rsidRDefault="00797A88" w:rsidP="005907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A88" w:rsidRDefault="00797A88" w:rsidP="005907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A88" w:rsidRDefault="00797A88" w:rsidP="005907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7F7" w:rsidRPr="004B52BB" w:rsidRDefault="005907F7" w:rsidP="005907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07F7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alpolgármesteri keret terhére történő támogatás elbírálására</w:t>
      </w:r>
    </w:p>
    <w:p w:rsidR="005907F7" w:rsidRDefault="005907F7" w:rsidP="00590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5907F7" w:rsidRDefault="005907F7" w:rsidP="002F6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F7" w:rsidRPr="00FD1C89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907F7" w:rsidRPr="00FD1C89" w:rsidRDefault="005907F7" w:rsidP="005907F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907F7" w:rsidRPr="00023E5F" w:rsidRDefault="005907F7" w:rsidP="0059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F7" w:rsidRPr="001E0D7D" w:rsidRDefault="005907F7" w:rsidP="0059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5907F7" w:rsidRPr="001E0D7D" w:rsidRDefault="005907F7" w:rsidP="0059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F7" w:rsidRPr="001E0D7D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907F7" w:rsidRPr="001E0D7D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20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5907F7" w:rsidRPr="001E0D7D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7F7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5907F7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07F7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07F7" w:rsidRPr="004B52BB" w:rsidRDefault="005907F7" w:rsidP="005907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07F7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költségvetési szervekkel kapcsolatos döntések meghozatalára</w:t>
      </w:r>
    </w:p>
    <w:p w:rsidR="005907F7" w:rsidRPr="004B52BB" w:rsidRDefault="005907F7" w:rsidP="005907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5907F7" w:rsidRDefault="005907F7" w:rsidP="00590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F7" w:rsidRDefault="005907F7" w:rsidP="0059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2.6. pontját külön tárgyalásra kikérték.</w:t>
      </w:r>
    </w:p>
    <w:p w:rsidR="005907F7" w:rsidRDefault="005907F7" w:rsidP="0059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F7" w:rsidRDefault="005907F7" w:rsidP="0059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F7" w:rsidRPr="005907F7" w:rsidRDefault="005907F7" w:rsidP="005907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0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Javaslat lakások felújítására a </w:t>
      </w:r>
      <w:proofErr w:type="spellStart"/>
      <w:r w:rsidRPr="005907F7">
        <w:rPr>
          <w:rFonts w:ascii="Times New Roman" w:eastAsia="Times New Roman" w:hAnsi="Times New Roman" w:cs="Times New Roman"/>
          <w:b/>
          <w:bCs/>
          <w:sz w:val="24"/>
          <w:szCs w:val="24"/>
        </w:rPr>
        <w:t>LÉLEK-Program</w:t>
      </w:r>
      <w:proofErr w:type="spellEnd"/>
      <w:r w:rsidRPr="00590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keretében </w:t>
      </w:r>
    </w:p>
    <w:p w:rsidR="005907F7" w:rsidRPr="004B52BB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- polgármester </w:t>
      </w:r>
    </w:p>
    <w:p w:rsidR="005907F7" w:rsidRPr="004B52BB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Zentai Oszkár - képviselő</w:t>
      </w:r>
    </w:p>
    <w:p w:rsidR="005907F7" w:rsidRDefault="005907F7" w:rsidP="00590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F7" w:rsidRPr="00FD1C89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907F7" w:rsidRPr="00FD1C89" w:rsidRDefault="005907F7" w:rsidP="005907F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907F7" w:rsidRPr="00023E5F" w:rsidRDefault="005907F7" w:rsidP="0059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F7" w:rsidRPr="001E0D7D" w:rsidRDefault="005907F7" w:rsidP="0059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5907F7" w:rsidRPr="001E0D7D" w:rsidRDefault="005907F7" w:rsidP="0059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F7" w:rsidRPr="001E0D7D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907F7" w:rsidRPr="001E0D7D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20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5907F7" w:rsidRPr="001E0D7D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7F7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5907F7" w:rsidRDefault="005907F7" w:rsidP="0059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7A88" w:rsidRDefault="00797A8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DB1F89" w:rsidRPr="00DB1F89" w:rsidRDefault="00DB1F89" w:rsidP="00DB1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1F8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Tájékoztató a </w:t>
      </w:r>
      <w:proofErr w:type="spellStart"/>
      <w:r w:rsidRPr="00DB1F89">
        <w:rPr>
          <w:rFonts w:ascii="Times New Roman" w:hAnsi="Times New Roman" w:cs="Times New Roman"/>
          <w:b/>
          <w:sz w:val="24"/>
          <w:szCs w:val="24"/>
          <w:lang w:eastAsia="hu-HU"/>
        </w:rPr>
        <w:t>Palotanegyed</w:t>
      </w:r>
      <w:proofErr w:type="spellEnd"/>
      <w:r w:rsidRPr="00DB1F8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turisztikai időszak alatti zajártalmának csökkentése tárgyában meghozott képviselő-testületi határozat végrehajtásáról</w:t>
      </w:r>
    </w:p>
    <w:p w:rsidR="00DB1F89" w:rsidRPr="004B52BB" w:rsidRDefault="00DB1F89" w:rsidP="00DB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Egry Attila – alpolgármester</w:t>
      </w:r>
    </w:p>
    <w:p w:rsidR="005907F7" w:rsidRDefault="00DB1F89" w:rsidP="00DB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                     Szilágyi Demeter 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>–</w:t>
      </w: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képviselő</w:t>
      </w:r>
    </w:p>
    <w:p w:rsidR="00DB1F89" w:rsidRDefault="00DB1F89" w:rsidP="00DB1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DB1F89" w:rsidRPr="00FD1C89" w:rsidRDefault="00DB1F89" w:rsidP="00DB1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B1F89" w:rsidRPr="00FD1C89" w:rsidRDefault="00DB1F89" w:rsidP="00DB1F8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B1F89" w:rsidRPr="00023E5F" w:rsidRDefault="00DB1F89" w:rsidP="00DB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F89" w:rsidRPr="001E0D7D" w:rsidRDefault="00DB1F89" w:rsidP="00DB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 xml:space="preserve">A Városgazdálkodási és Pénzügyi Bizottság javasolja a Képviselő-testületnek a </w:t>
      </w:r>
      <w:r>
        <w:rPr>
          <w:rFonts w:ascii="Times New Roman" w:hAnsi="Times New Roman" w:cs="Times New Roman"/>
          <w:sz w:val="24"/>
          <w:szCs w:val="24"/>
        </w:rPr>
        <w:t>tájékoztató</w:t>
      </w:r>
      <w:r w:rsidRPr="001E0D7D">
        <w:rPr>
          <w:rFonts w:ascii="Times New Roman" w:hAnsi="Times New Roman" w:cs="Times New Roman"/>
          <w:sz w:val="24"/>
          <w:szCs w:val="24"/>
        </w:rPr>
        <w:t xml:space="preserve"> megtárgyalását.</w:t>
      </w:r>
    </w:p>
    <w:p w:rsidR="00DB1F89" w:rsidRPr="001E0D7D" w:rsidRDefault="00DB1F89" w:rsidP="00DB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F89" w:rsidRPr="001E0D7D" w:rsidRDefault="00DB1F89" w:rsidP="00DB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B1F89" w:rsidRPr="001E0D7D" w:rsidRDefault="00DB1F89" w:rsidP="00DB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20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DB1F89" w:rsidRPr="001E0D7D" w:rsidRDefault="00DB1F89" w:rsidP="00DB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1F89" w:rsidRDefault="00DB1F89" w:rsidP="00DB1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DB1F89" w:rsidRDefault="00DB1F89" w:rsidP="00DB1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1F89" w:rsidRDefault="00DB1F89" w:rsidP="00DB1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5D72" w:rsidRPr="002F6752" w:rsidRDefault="00415D72" w:rsidP="00415D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Napirend 2.1. pontja: Javaslat a helyi adókkal kapcsolatos döntések meghozatalára</w:t>
      </w:r>
    </w:p>
    <w:p w:rsidR="00415D72" w:rsidRPr="004B52BB" w:rsidRDefault="00415D72" w:rsidP="00415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Előterjesztő: </w:t>
      </w: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>Egry Attila - alpolgármester</w:t>
      </w:r>
    </w:p>
    <w:p w:rsidR="00415D72" w:rsidRDefault="00415D72" w:rsidP="0041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72" w:rsidRPr="00FD1C89" w:rsidRDefault="00415D72" w:rsidP="00415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15D72" w:rsidRPr="00FD1C89" w:rsidRDefault="00415D72" w:rsidP="00415D7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415D72" w:rsidRPr="00023E5F" w:rsidRDefault="00415D72" w:rsidP="0041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72" w:rsidRPr="001E0D7D" w:rsidRDefault="00415D72" w:rsidP="0041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E0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előterjesztés</w:t>
      </w:r>
      <w:r w:rsidRPr="001E0D7D">
        <w:rPr>
          <w:rFonts w:ascii="Times New Roman" w:hAnsi="Times New Roman" w:cs="Times New Roman"/>
          <w:sz w:val="24"/>
          <w:szCs w:val="24"/>
        </w:rPr>
        <w:t xml:space="preserve"> megtárgyalását.</w:t>
      </w:r>
    </w:p>
    <w:p w:rsidR="00415D72" w:rsidRPr="001E0D7D" w:rsidRDefault="00415D72" w:rsidP="0041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72" w:rsidRPr="001E0D7D" w:rsidRDefault="00415D72" w:rsidP="004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15D72" w:rsidRPr="001E0D7D" w:rsidRDefault="00415D72" w:rsidP="004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20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15D72" w:rsidRPr="001E0D7D" w:rsidRDefault="00415D72" w:rsidP="004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1F89" w:rsidRDefault="00415D72" w:rsidP="00415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415D72" w:rsidRDefault="00415D72" w:rsidP="00415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5D72" w:rsidRDefault="00415D72" w:rsidP="00415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7AB3" w:rsidRPr="002F6752" w:rsidRDefault="00067AB3" w:rsidP="00067A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675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Javaslat szobrok, emléktáblák elhelyezésére, illetve támogatására, valamint közterület elnevezésére</w:t>
      </w:r>
    </w:p>
    <w:p w:rsidR="00067AB3" w:rsidRPr="004B52BB" w:rsidRDefault="00067AB3" w:rsidP="00067A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067AB3" w:rsidRDefault="00067AB3" w:rsidP="00067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AB3" w:rsidRPr="00FD1C89" w:rsidRDefault="00067AB3" w:rsidP="00067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67AB3" w:rsidRPr="00FD1C89" w:rsidRDefault="00067AB3" w:rsidP="00067AB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D908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D908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D908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067AB3" w:rsidRPr="00023E5F" w:rsidRDefault="00067AB3" w:rsidP="0006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B3" w:rsidRPr="001E0D7D" w:rsidRDefault="00067AB3" w:rsidP="0006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E0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előterjesztés</w:t>
      </w:r>
      <w:r w:rsidRPr="001E0D7D">
        <w:rPr>
          <w:rFonts w:ascii="Times New Roman" w:hAnsi="Times New Roman" w:cs="Times New Roman"/>
          <w:sz w:val="24"/>
          <w:szCs w:val="24"/>
        </w:rPr>
        <w:t xml:space="preserve"> megtárgyalását.</w:t>
      </w:r>
    </w:p>
    <w:p w:rsidR="00067AB3" w:rsidRPr="001E0D7D" w:rsidRDefault="00067AB3" w:rsidP="0006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B3" w:rsidRPr="001E0D7D" w:rsidRDefault="00067AB3" w:rsidP="0006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67AB3" w:rsidRPr="001E0D7D" w:rsidRDefault="00067AB3" w:rsidP="0006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20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067AB3" w:rsidRPr="001E0D7D" w:rsidRDefault="00067AB3" w:rsidP="0006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D72" w:rsidRDefault="00067AB3" w:rsidP="00067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067AB3" w:rsidRDefault="00067AB3" w:rsidP="00067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7AB3" w:rsidRDefault="00067AB3" w:rsidP="00067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7A88" w:rsidRDefault="00797A88" w:rsidP="00885C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A88" w:rsidRDefault="00797A88" w:rsidP="00885C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CE3" w:rsidRPr="004B52BB" w:rsidRDefault="00885CE3" w:rsidP="00885C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F675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07F7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költségvetési szervekkel kapcsolatos döntések meghozatalára</w:t>
      </w:r>
    </w:p>
    <w:p w:rsidR="00885CE3" w:rsidRPr="004B52BB" w:rsidRDefault="00885CE3" w:rsidP="00885C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2B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85CE3" w:rsidRDefault="00885CE3" w:rsidP="00885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CE3" w:rsidRPr="00FD1C89" w:rsidRDefault="00885CE3" w:rsidP="00885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85CE3" w:rsidRPr="00FD1C89" w:rsidRDefault="00885CE3" w:rsidP="00885CE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85CE3" w:rsidRPr="00023E5F" w:rsidRDefault="00885CE3" w:rsidP="00885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CE3" w:rsidRPr="001E0D7D" w:rsidRDefault="00885CE3" w:rsidP="00885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E0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előterjesztés</w:t>
      </w:r>
      <w:r w:rsidRPr="001E0D7D">
        <w:rPr>
          <w:rFonts w:ascii="Times New Roman" w:hAnsi="Times New Roman" w:cs="Times New Roman"/>
          <w:sz w:val="24"/>
          <w:szCs w:val="24"/>
        </w:rPr>
        <w:t xml:space="preserve"> megtárgyalását.</w:t>
      </w:r>
    </w:p>
    <w:p w:rsidR="00885CE3" w:rsidRPr="001E0D7D" w:rsidRDefault="00885CE3" w:rsidP="00885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CE3" w:rsidRPr="001E0D7D" w:rsidRDefault="00885CE3" w:rsidP="0088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85CE3" w:rsidRPr="001E0D7D" w:rsidRDefault="00885CE3" w:rsidP="0088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20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85CE3" w:rsidRPr="001E0D7D" w:rsidRDefault="00885CE3" w:rsidP="0088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AB3" w:rsidRDefault="00885CE3" w:rsidP="00885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885CE3" w:rsidRDefault="00885CE3" w:rsidP="00885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5CE3" w:rsidRDefault="00885CE3" w:rsidP="00885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2D66" w:rsidRPr="004B52BB" w:rsidRDefault="00902D66" w:rsidP="0090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3. Közbeszerzések</w:t>
      </w:r>
    </w:p>
    <w:p w:rsidR="00902D66" w:rsidRPr="004B52BB" w:rsidRDefault="00902D66" w:rsidP="00902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02D66" w:rsidRPr="004B52BB" w:rsidRDefault="00902D66" w:rsidP="00902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902D66" w:rsidRPr="004B52BB" w:rsidRDefault="00902D66" w:rsidP="00902D66">
      <w:p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9B1B7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3.1. pontja: Javaslat „Vállalkozási szerződés keretében Magdolna negyed Program </w:t>
      </w:r>
      <w:proofErr w:type="spellStart"/>
      <w:r w:rsidRPr="009B1B7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III</w:t>
      </w:r>
      <w:proofErr w:type="spellEnd"/>
      <w:r w:rsidRPr="009B1B7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Kálvária tér rehabilitációja” tárgyú közbeszerzési eljárás ajánlattételi felhívásának elfogadására, valamint hozzájárulás az eljárás kezdeményezéséhez </w:t>
      </w:r>
    </w:p>
    <w:p w:rsidR="00902D66" w:rsidRPr="004B52BB" w:rsidRDefault="00902D66" w:rsidP="00902D66">
      <w:pPr>
        <w:spacing w:after="0" w:line="240" w:lineRule="auto"/>
        <w:jc w:val="both"/>
        <w:rPr>
          <w:rFonts w:ascii="Calibri" w:hAnsi="Calibri" w:cs="Times New Roman"/>
          <w:i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- Városfejlesztési és Főépítészi Ügyosztály vezetője</w:t>
      </w:r>
    </w:p>
    <w:p w:rsidR="00885CE3" w:rsidRDefault="00885CE3" w:rsidP="00885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B7C" w:rsidRDefault="009B1B7C" w:rsidP="009B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9B1B7C" w:rsidRDefault="009B1B7C" w:rsidP="009B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B7C" w:rsidRDefault="009B1B7C" w:rsidP="009B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B7C" w:rsidRPr="009B1B7C" w:rsidRDefault="009B1B7C" w:rsidP="009B1B7C">
      <w:pPr>
        <w:spacing w:after="0" w:line="240" w:lineRule="auto"/>
        <w:contextualSpacing/>
        <w:jc w:val="both"/>
        <w:rPr>
          <w:rFonts w:ascii="Calibri" w:hAnsi="Calibri" w:cs="Times New Roman"/>
          <w:b/>
          <w:lang w:eastAsia="hu-HU"/>
        </w:rPr>
      </w:pPr>
      <w:r w:rsidRPr="009B1B7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9B1B7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B1B7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Javaslat „Vállalkozási szerződés keretében Magdolna negyed Program </w:t>
      </w:r>
      <w:proofErr w:type="spellStart"/>
      <w:r w:rsidRPr="009B1B7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III</w:t>
      </w:r>
      <w:proofErr w:type="spellEnd"/>
      <w:r w:rsidRPr="009B1B7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B1B7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FiDo</w:t>
      </w:r>
      <w:proofErr w:type="spellEnd"/>
      <w:r w:rsidRPr="009B1B7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tér rehabilitációja” tárgyú közbeszerzési eljárás ajánlattételi felhívásának elfogadására, valamint hozzájárulás az eljárás kezdeményezéséhez </w:t>
      </w:r>
    </w:p>
    <w:p w:rsidR="009B1B7C" w:rsidRPr="004B52BB" w:rsidRDefault="009B1B7C" w:rsidP="009B1B7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- Városfejlesztési és Főépítészi Ügyosztály vezetője</w:t>
      </w:r>
    </w:p>
    <w:p w:rsidR="009B1B7C" w:rsidRDefault="009B1B7C" w:rsidP="009B1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B7C" w:rsidRDefault="009B1B7C" w:rsidP="009B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9B1B7C" w:rsidRDefault="009B1B7C" w:rsidP="009B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B7C" w:rsidRDefault="009B1B7C" w:rsidP="009B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307" w:rsidRPr="00CC46BB" w:rsidRDefault="00DA2307" w:rsidP="00DA2307">
      <w:pPr>
        <w:spacing w:after="0" w:line="240" w:lineRule="auto"/>
        <w:contextualSpacing/>
        <w:jc w:val="both"/>
        <w:rPr>
          <w:rFonts w:ascii="Calibri" w:hAnsi="Calibri" w:cs="Times New Roman"/>
          <w:b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3.3. pontja: </w:t>
      </w:r>
      <w:r w:rsidRPr="00CC46B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Javaslat „Vállalkozási szerződés keretében Teleki téri piac árusító pavilonjainak kivitelezése</w:t>
      </w:r>
      <w:r w:rsidRPr="00CC46BB">
        <w:rPr>
          <w:rFonts w:ascii="Times New Roman" w:hAnsi="Times New Roman" w:cs="Times New Roman"/>
          <w:b/>
          <w:sz w:val="24"/>
          <w:szCs w:val="24"/>
          <w:lang w:eastAsia="hu-HU"/>
        </w:rPr>
        <w:t>”</w:t>
      </w:r>
      <w:r w:rsidRPr="00CC46B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tárgyú közbeszerzési eljárás ajánlattételi felhívásának elfogadására, valamint hozzájárulás az eljárás kezdeményezéséhez </w:t>
      </w:r>
    </w:p>
    <w:p w:rsidR="00DA2307" w:rsidRPr="004B52BB" w:rsidRDefault="00DA2307" w:rsidP="00DA2307">
      <w:pPr>
        <w:spacing w:after="0" w:line="240" w:lineRule="auto"/>
        <w:contextualSpacing/>
        <w:jc w:val="both"/>
        <w:rPr>
          <w:rFonts w:ascii="Calibri" w:hAnsi="Calibri" w:cs="Times New Roman"/>
          <w:i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- Városfejlesztési és Főépítészi Ügyosztály vezetője</w:t>
      </w:r>
    </w:p>
    <w:p w:rsidR="00DA2307" w:rsidRDefault="00DA2307" w:rsidP="00DA2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307" w:rsidRPr="00FD1C89" w:rsidRDefault="00DA2307" w:rsidP="00D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A2307" w:rsidRPr="00FD1C89" w:rsidRDefault="00DA2307" w:rsidP="00DA230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A2307" w:rsidRPr="00CC46BB" w:rsidRDefault="00DA2307" w:rsidP="00DA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07" w:rsidRDefault="00DA2307" w:rsidP="00D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6B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</w:t>
      </w:r>
      <w:r w:rsidRPr="00CC46BB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Vállalkozási szerződés keretében Teleki téri piac árusító pavilonjainak kivitelezése” </w:t>
      </w:r>
      <w:r w:rsidRPr="00CC46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közbeszerzési eljárás</w:t>
      </w:r>
      <w:r w:rsidRPr="00CC46BB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r w:rsidRPr="00CC46B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CC46BB">
        <w:rPr>
          <w:rFonts w:ascii="Times New Roman" w:eastAsia="Times New Roman" w:hAnsi="Times New Roman" w:cs="Times New Roman"/>
          <w:sz w:val="24"/>
          <w:szCs w:val="24"/>
          <w:lang w:eastAsia="hu-HU"/>
        </w:rPr>
        <w:t>úgy dönt, hogy</w:t>
      </w:r>
    </w:p>
    <w:p w:rsidR="00797A88" w:rsidRDefault="00797A8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A2307" w:rsidRPr="00CC46BB" w:rsidRDefault="00DA2307" w:rsidP="00DA2307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C4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C46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közbeszerzésekről szóló 2011. évi </w:t>
      </w:r>
      <w:proofErr w:type="spellStart"/>
      <w:r w:rsidRPr="00CC46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CVIII</w:t>
      </w:r>
      <w:proofErr w:type="spellEnd"/>
      <w:r w:rsidRPr="00CC46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törvény Harmadik Része szerinti, nemzeti, nyílt közbeszerzési eljárást folytat le.</w:t>
      </w:r>
    </w:p>
    <w:p w:rsidR="00DA2307" w:rsidRDefault="00DA2307" w:rsidP="00DA23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A2307" w:rsidRPr="00CC46BB" w:rsidRDefault="00DA2307" w:rsidP="00DA23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CC46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DA2307" w:rsidRPr="00CC46BB" w:rsidRDefault="00DA2307" w:rsidP="00DA23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CC46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2013. november 18.</w:t>
      </w:r>
    </w:p>
    <w:p w:rsidR="00DA2307" w:rsidRPr="00CC46BB" w:rsidRDefault="00DA2307" w:rsidP="00DA23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2307" w:rsidRPr="00CC46BB" w:rsidRDefault="00DA2307" w:rsidP="00DA2307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6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elfogadja a</w:t>
      </w:r>
      <w:r w:rsidRPr="00CC46BB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 2. számú mellékletét képező ajánlattételi felhívást és 3. számú mellékletét képező ajánlattételi dokumentációt.</w:t>
      </w:r>
    </w:p>
    <w:p w:rsidR="00DA2307" w:rsidRPr="00CC46BB" w:rsidRDefault="00DA2307" w:rsidP="00DA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A2307" w:rsidRPr="00CC46BB" w:rsidRDefault="00DA2307" w:rsidP="00DA23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46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lelős: </w:t>
      </w:r>
      <w:r w:rsidRPr="00CC46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DA2307" w:rsidRPr="00CC46BB" w:rsidRDefault="00DA2307" w:rsidP="00DA23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CC46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2013. november 18.</w:t>
      </w:r>
    </w:p>
    <w:p w:rsidR="00DA2307" w:rsidRPr="00CC46BB" w:rsidRDefault="00DA2307" w:rsidP="00DA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A2307" w:rsidRPr="00CC46BB" w:rsidRDefault="00DA2307" w:rsidP="00D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C4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proofErr w:type="spellStart"/>
      <w:r w:rsidRPr="00CC4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CC4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Kft., Jegyzői Kabinet, Városfejlesztési és Főépítészi Ügyosztály</w:t>
      </w:r>
    </w:p>
    <w:p w:rsidR="00DA2307" w:rsidRDefault="00DA2307" w:rsidP="00DA2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B7C" w:rsidRDefault="009B1B7C" w:rsidP="00885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283" w:rsidRPr="004B52BB" w:rsidRDefault="00507283" w:rsidP="00507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4. Beszerzések</w:t>
      </w:r>
    </w:p>
    <w:p w:rsidR="00507283" w:rsidRPr="004B52BB" w:rsidRDefault="00507283" w:rsidP="005072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07283" w:rsidRPr="004B52BB" w:rsidRDefault="00507283" w:rsidP="005072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75111E" w:rsidRPr="00531BEE" w:rsidRDefault="0075111E" w:rsidP="0075111E">
      <w:pPr>
        <w:spacing w:after="0" w:line="240" w:lineRule="auto"/>
        <w:contextualSpacing/>
        <w:jc w:val="both"/>
        <w:rPr>
          <w:rFonts w:ascii="Calibri" w:hAnsi="Calibri" w:cs="Times New Roman"/>
          <w:b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4.1. pontja: </w:t>
      </w:r>
      <w:r w:rsidRPr="00531B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Javaslat „</w:t>
      </w:r>
      <w:proofErr w:type="spellStart"/>
      <w:r w:rsidRPr="00531B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catering</w:t>
      </w:r>
      <w:proofErr w:type="spellEnd"/>
      <w:r w:rsidRPr="00531B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” tárgyú, közbeszerzési értékhatárt el nem érő beszerzési eljárás eredményének megállapítására </w:t>
      </w:r>
    </w:p>
    <w:p w:rsidR="0075111E" w:rsidRPr="004B52BB" w:rsidRDefault="0075111E" w:rsidP="0075111E">
      <w:pPr>
        <w:spacing w:after="0" w:line="240" w:lineRule="auto"/>
        <w:jc w:val="both"/>
        <w:rPr>
          <w:rFonts w:ascii="Calibri" w:hAnsi="Calibri" w:cs="Times New Roman"/>
          <w:i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Barbara – a Józsefvárosi Közösségi Házak Nonprofit Kft. ügyvezető igazgatója</w:t>
      </w:r>
    </w:p>
    <w:p w:rsidR="0075111E" w:rsidRDefault="0075111E" w:rsidP="00751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11E" w:rsidRPr="00FD1C89" w:rsidRDefault="0075111E" w:rsidP="00751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5111E" w:rsidRPr="00FD1C89" w:rsidRDefault="0075111E" w:rsidP="0075111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5111E" w:rsidRPr="00531BEE" w:rsidRDefault="0075111E" w:rsidP="0075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11E" w:rsidRPr="00531BEE" w:rsidRDefault="0075111E" w:rsidP="0075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75111E" w:rsidRPr="00531BEE" w:rsidRDefault="0075111E" w:rsidP="0075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11E" w:rsidRPr="00531BEE" w:rsidRDefault="0075111E" w:rsidP="0075111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>a „</w:t>
      </w:r>
      <w:proofErr w:type="spellStart"/>
      <w:r w:rsidRPr="00531BEE">
        <w:rPr>
          <w:rFonts w:ascii="Times New Roman" w:eastAsia="Calibri" w:hAnsi="Times New Roman" w:cs="Times New Roman"/>
          <w:sz w:val="24"/>
          <w:szCs w:val="24"/>
          <w:lang w:eastAsia="hu-HU"/>
        </w:rPr>
        <w:t>catering</w:t>
      </w:r>
      <w:proofErr w:type="spellEnd"/>
      <w:r w:rsidRPr="00531BE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” </w:t>
      </w:r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értékhatárt el nem beszerzési eljárásban a </w:t>
      </w:r>
      <w:proofErr w:type="spellStart"/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>Sodexo</w:t>
      </w:r>
      <w:proofErr w:type="spellEnd"/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Kft. (székhely: 1143 Budapest, Ilka u. 31.) ajánlattevő ajánlata érvényes.</w:t>
      </w:r>
    </w:p>
    <w:p w:rsidR="00797A88" w:rsidRDefault="00797A88" w:rsidP="00751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11E" w:rsidRPr="00531BEE" w:rsidRDefault="0075111E" w:rsidP="00751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5111E" w:rsidRPr="00531BEE" w:rsidRDefault="0075111E" w:rsidP="00751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18.</w:t>
      </w:r>
    </w:p>
    <w:p w:rsidR="0075111E" w:rsidRPr="00531BEE" w:rsidRDefault="0075111E" w:rsidP="0075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11E" w:rsidRPr="00531BEE" w:rsidRDefault="0075111E" w:rsidP="0075111E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>a „</w:t>
      </w:r>
      <w:proofErr w:type="spellStart"/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>catering</w:t>
      </w:r>
      <w:proofErr w:type="spellEnd"/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értékhatárt el nem érő beszerzési eljárást eredményesnek nyilvánítja.</w:t>
      </w:r>
    </w:p>
    <w:p w:rsidR="0075111E" w:rsidRDefault="0075111E" w:rsidP="007511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11E" w:rsidRPr="00531BEE" w:rsidRDefault="0075111E" w:rsidP="007511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5111E" w:rsidRPr="00531BEE" w:rsidRDefault="0075111E" w:rsidP="007511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18.</w:t>
      </w:r>
    </w:p>
    <w:p w:rsidR="0075111E" w:rsidRPr="00531BEE" w:rsidRDefault="0075111E" w:rsidP="0075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11E" w:rsidRPr="00531BEE" w:rsidRDefault="0075111E" w:rsidP="0075111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1.-2. pontja és a „legalacsonyabb összegű ellenszolgáltatás” bírálati szempont alapján a beszerzési eljárás nyertese </w:t>
      </w:r>
      <w:proofErr w:type="spellStart"/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>Sodexo</w:t>
      </w:r>
      <w:proofErr w:type="spellEnd"/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Kft. (székhely: 1143 Budapest, Ilka u. 31.) ajánlati ár nettó 1.050.000 Ft + Áfa.</w:t>
      </w:r>
    </w:p>
    <w:p w:rsidR="0075111E" w:rsidRDefault="0075111E" w:rsidP="007511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11E" w:rsidRPr="00531BEE" w:rsidRDefault="0075111E" w:rsidP="007511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5111E" w:rsidRPr="00531BEE" w:rsidRDefault="0075111E" w:rsidP="007511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18.</w:t>
      </w:r>
    </w:p>
    <w:p w:rsidR="00797A88" w:rsidRDefault="00797A8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75111E" w:rsidRPr="00531BEE" w:rsidRDefault="0075111E" w:rsidP="0075111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vállalkozási keretszerződés aláírására.</w:t>
      </w:r>
    </w:p>
    <w:p w:rsidR="0075111E" w:rsidRDefault="0075111E" w:rsidP="00751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11E" w:rsidRPr="00531BEE" w:rsidRDefault="0075111E" w:rsidP="00751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5111E" w:rsidRPr="00531BEE" w:rsidRDefault="0075111E" w:rsidP="00751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31BE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aláírásának határideje 2013. november 19.</w:t>
      </w:r>
    </w:p>
    <w:p w:rsidR="0075111E" w:rsidRPr="00531BEE" w:rsidRDefault="0075111E" w:rsidP="00751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11E" w:rsidRPr="00531BEE" w:rsidRDefault="0075111E" w:rsidP="00751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Közösségi Házak Nonprofit Kft.</w:t>
      </w:r>
    </w:p>
    <w:p w:rsidR="00507283" w:rsidRDefault="00507283" w:rsidP="00885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11E" w:rsidRDefault="0075111E" w:rsidP="00885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8CA" w:rsidRPr="004B52BB" w:rsidRDefault="00FB38CA" w:rsidP="00FB3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Vagyongazdálkodási és Üzemeltetési Ügyosztály </w:t>
      </w:r>
    </w:p>
    <w:p w:rsidR="00FB38CA" w:rsidRPr="004B52BB" w:rsidRDefault="00FB38CA" w:rsidP="00FB3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FB38CA" w:rsidRPr="004B52BB" w:rsidRDefault="00FB38CA" w:rsidP="00FB3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B38CA" w:rsidRPr="004B52BB" w:rsidRDefault="00FB38CA" w:rsidP="00FB3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38CA" w:rsidRPr="00FB38CA" w:rsidRDefault="00FB38CA" w:rsidP="00FB38CA">
      <w:pPr>
        <w:spacing w:after="0" w:line="240" w:lineRule="auto"/>
        <w:contextualSpacing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5.1. pontja: Tulajdonosi hozzájárulás a Budapest </w:t>
      </w:r>
      <w:proofErr w:type="spellStart"/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>. kerület Népszínház utca és a Fiumei út közötti zöldterület (Hrsz.: 35123/4) rehabilitációja közterületi munkáihoz</w:t>
      </w:r>
    </w:p>
    <w:p w:rsidR="0075111E" w:rsidRDefault="0075111E" w:rsidP="00885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8CA" w:rsidRDefault="00FB38CA" w:rsidP="00FB3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5.1. pontját külön tárgyalásra kikérték.</w:t>
      </w:r>
    </w:p>
    <w:p w:rsidR="00FB38CA" w:rsidRDefault="00FB38CA" w:rsidP="00FB3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CA" w:rsidRDefault="00FB38CA" w:rsidP="00FB3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CA" w:rsidRPr="00FB38CA" w:rsidRDefault="00FB38CA" w:rsidP="00FB38CA">
      <w:pPr>
        <w:spacing w:after="0" w:line="240" w:lineRule="auto"/>
        <w:contextualSpacing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a Nemzeti Közszolgálati Egyetem Sportközpont külső közműellátása közterületi munkáihoz</w:t>
      </w:r>
    </w:p>
    <w:p w:rsidR="00FB38CA" w:rsidRDefault="00FB38CA" w:rsidP="00FB3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8CA" w:rsidRPr="00FD1C89" w:rsidRDefault="00FB38CA" w:rsidP="00FB3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B38CA" w:rsidRPr="00FD1C89" w:rsidRDefault="00FB38CA" w:rsidP="00FB38C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B38CA" w:rsidRPr="00531BEE" w:rsidRDefault="00FB38CA" w:rsidP="00FB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748" w:rsidRPr="001D5748" w:rsidRDefault="001D5748" w:rsidP="001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574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tulajdonosi hozzájárulását adja a</w:t>
      </w: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Nemzeti Közszolgálati Egyetem Sportközpont közműellátása (</w:t>
      </w:r>
      <w:proofErr w:type="spellStart"/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Diószeghy</w:t>
      </w:r>
      <w:proofErr w:type="spellEnd"/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Sámuel utcai víz-, és csatornabekötés) </w:t>
      </w:r>
      <w:r w:rsidRPr="001D574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munkáihoz.</w:t>
      </w:r>
    </w:p>
    <w:p w:rsidR="001D5748" w:rsidRPr="001D5748" w:rsidRDefault="001D5748" w:rsidP="001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5748" w:rsidRPr="001D5748" w:rsidRDefault="001D5748" w:rsidP="001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5748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1D57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16-1489/2013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D5748" w:rsidRPr="001D5748" w:rsidRDefault="001D5748" w:rsidP="001D574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5748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1D57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Mélyépterv</w:t>
      </w:r>
      <w:proofErr w:type="spellEnd"/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Komplex </w:t>
      </w:r>
      <w:proofErr w:type="spellStart"/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1D5748">
        <w:rPr>
          <w:rFonts w:ascii="Times New Roman" w:eastAsia="Times New Roman" w:hAnsi="Times New Roman" w:cs="Times New Roman"/>
          <w:sz w:val="24"/>
          <w:szCs w:val="24"/>
          <w:lang w:eastAsia="hu-HU"/>
        </w:rPr>
        <w:t>, tervező: Dr. Tóth László</w:t>
      </w:r>
    </w:p>
    <w:p w:rsidR="001D5748" w:rsidRPr="001D5748" w:rsidRDefault="001D5748" w:rsidP="001D574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5748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1D57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D5748" w:rsidRPr="001D5748" w:rsidRDefault="001D5748" w:rsidP="001D574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Diószeghy</w:t>
      </w:r>
      <w:proofErr w:type="spellEnd"/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Sámuel u. (hrsz.: 35903) 38-40. számmal szembeni oldalon lévő járda</w:t>
      </w:r>
      <w:r w:rsidRPr="001D5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burkolatbontással érintett</w:t>
      </w: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1D5748" w:rsidRPr="001D5748" w:rsidRDefault="001D5748" w:rsidP="001D574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Diószeghy</w:t>
      </w:r>
      <w:proofErr w:type="spellEnd"/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Sámuel u. (hrsz.: 35903) 44/b. számmal szembeni oldalon lévő járdaszakasz, útpálya</w:t>
      </w:r>
      <w:r w:rsidRPr="001D5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burkolatbontással érintett</w:t>
      </w: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1D5748" w:rsidRPr="001D5748" w:rsidRDefault="001D5748" w:rsidP="001D57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5748" w:rsidRPr="001D5748" w:rsidRDefault="001D5748" w:rsidP="001D5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1D5748" w:rsidRPr="001D5748" w:rsidRDefault="001D5748" w:rsidP="001D574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burkolatbontással érintett járda teljes szélességben, az útpálya bontási szélességben és teljes rétegrendjében történő helyreállítása,</w:t>
      </w:r>
    </w:p>
    <w:p w:rsidR="001D5748" w:rsidRPr="001D5748" w:rsidRDefault="001D5748" w:rsidP="001D574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D5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zöldterületi szakaszok védelme- teljes helyreállítása (fák megóvása, termőtalaj cseréje, cserjék és fű újratelepítése) a 34/2008. (</w:t>
      </w:r>
      <w:proofErr w:type="spellStart"/>
      <w:r w:rsidRPr="001D5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VII</w:t>
      </w:r>
      <w:proofErr w:type="spellEnd"/>
      <w:r w:rsidRPr="001D5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15.) Főv. Kgy. rendelet 18. § (3), (4), (5), (6). bekezdése szerint,</w:t>
      </w:r>
    </w:p>
    <w:p w:rsidR="001D5748" w:rsidRPr="001D5748" w:rsidRDefault="001D5748" w:rsidP="001D574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1D5748" w:rsidRPr="001D5748" w:rsidRDefault="001D5748" w:rsidP="001D5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1D5748" w:rsidRPr="001D5748" w:rsidRDefault="001D5748" w:rsidP="001D5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 megfelelő minőségben történő helyreállítására,</w:t>
      </w:r>
    </w:p>
    <w:p w:rsidR="001D5748" w:rsidRPr="001D5748" w:rsidRDefault="001D5748" w:rsidP="001D5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1D57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1D5748" w:rsidRPr="001D5748" w:rsidRDefault="001D5748" w:rsidP="001D574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5748" w:rsidRPr="001D5748" w:rsidRDefault="001D5748" w:rsidP="001D574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5748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1D57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Tulajdonosi hozzájárulás a Nemzeti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1D5748">
        <w:rPr>
          <w:rFonts w:ascii="Times New Roman" w:eastAsia="Times New Roman" w:hAnsi="Times New Roman" w:cs="Times New Roman"/>
          <w:sz w:val="24"/>
          <w:szCs w:val="24"/>
          <w:lang w:eastAsia="hu-HU"/>
        </w:rPr>
        <w:t>özszolgálati Egyetem Sportközpont külső közműellátása közterületi munkáihoz.</w:t>
      </w:r>
    </w:p>
    <w:p w:rsidR="001D5748" w:rsidRPr="001D5748" w:rsidRDefault="001D5748" w:rsidP="001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5748" w:rsidRPr="001D5748" w:rsidRDefault="001D5748" w:rsidP="001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D574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D5748" w:rsidRPr="001D5748" w:rsidRDefault="001D5748" w:rsidP="001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D57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november 18. </w:t>
      </w:r>
    </w:p>
    <w:p w:rsidR="001D5748" w:rsidRPr="001D5748" w:rsidRDefault="001D5748" w:rsidP="001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5748" w:rsidRPr="001D5748" w:rsidRDefault="001D5748" w:rsidP="001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57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 w:rsidR="00E71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1D57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gyosztály Létesítményüzemeltetési Iroda</w:t>
      </w:r>
    </w:p>
    <w:p w:rsidR="00FB38CA" w:rsidRDefault="00FB38CA" w:rsidP="001D5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748" w:rsidRDefault="001D5748" w:rsidP="001D5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748" w:rsidRDefault="001D5748" w:rsidP="001D5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D5748">
        <w:rPr>
          <w:rFonts w:ascii="Times New Roman" w:hAnsi="Times New Roman" w:cs="Times New Roman"/>
          <w:b/>
          <w:sz w:val="24"/>
          <w:szCs w:val="24"/>
          <w:lang w:eastAsia="hu-HU"/>
        </w:rPr>
        <w:t>Közterület-használati kérelmek elbírálása</w:t>
      </w:r>
    </w:p>
    <w:p w:rsidR="001D5748" w:rsidRDefault="001D5748" w:rsidP="001D5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D5748" w:rsidRDefault="001D5748" w:rsidP="001D5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5.3. pontját külön tárgyalásra kikérték.</w:t>
      </w:r>
    </w:p>
    <w:p w:rsidR="001D5748" w:rsidRDefault="001D5748" w:rsidP="001D5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748" w:rsidRDefault="001D5748" w:rsidP="001D5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748" w:rsidRDefault="001D5748" w:rsidP="001D5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D5748">
        <w:rPr>
          <w:rFonts w:ascii="Times New Roman" w:hAnsi="Times New Roman" w:cs="Times New Roman"/>
          <w:b/>
          <w:sz w:val="24"/>
          <w:szCs w:val="24"/>
          <w:lang w:eastAsia="hu-HU"/>
        </w:rPr>
        <w:t>RFV</w:t>
      </w:r>
      <w:proofErr w:type="spellEnd"/>
      <w:r w:rsidRPr="001D574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Józsefváros Kft. 2012. évi beszámolója és 2013. évi üzleti terve</w:t>
      </w:r>
    </w:p>
    <w:p w:rsidR="001D5748" w:rsidRDefault="001D5748" w:rsidP="001D5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D5748" w:rsidRDefault="001D5748" w:rsidP="001D5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5.4. pontját külön tárgyalásra kikérték.</w:t>
      </w:r>
    </w:p>
    <w:p w:rsidR="001D5748" w:rsidRDefault="001D5748" w:rsidP="001D5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748" w:rsidRDefault="001D5748" w:rsidP="001D5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748" w:rsidRPr="001D5748" w:rsidRDefault="001D5748" w:rsidP="001D57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D5748">
        <w:rPr>
          <w:rFonts w:ascii="Times New Roman" w:hAnsi="Times New Roman" w:cs="Times New Roman"/>
          <w:b/>
          <w:sz w:val="24"/>
          <w:szCs w:val="24"/>
          <w:lang w:eastAsia="hu-HU"/>
        </w:rPr>
        <w:t>Józsefváros Közbiztonságáért és Köztisztaságáért Egyszemélyes Nonprofit Kft „</w:t>
      </w:r>
      <w:proofErr w:type="spellStart"/>
      <w:r w:rsidRPr="001D5748">
        <w:rPr>
          <w:rFonts w:ascii="Times New Roman" w:hAnsi="Times New Roman" w:cs="Times New Roman"/>
          <w:b/>
          <w:sz w:val="24"/>
          <w:szCs w:val="24"/>
          <w:lang w:eastAsia="hu-HU"/>
        </w:rPr>
        <w:t>va</w:t>
      </w:r>
      <w:proofErr w:type="spellEnd"/>
      <w:r w:rsidRPr="001D574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” egyszerűsített éves beszámolója a 2012. 07. 01. – 2013. 06. 30. közötti időszakról, a végelszámolás második évéről </w:t>
      </w:r>
    </w:p>
    <w:p w:rsidR="001D5748" w:rsidRPr="004B52BB" w:rsidRDefault="001D5748" w:rsidP="001D57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Bozsik István Péter - végelszámoló</w:t>
      </w:r>
    </w:p>
    <w:p w:rsidR="001D5748" w:rsidRDefault="001D5748" w:rsidP="001D5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748" w:rsidRPr="00FD1C89" w:rsidRDefault="001D5748" w:rsidP="001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D5748" w:rsidRPr="00FD1C89" w:rsidRDefault="001D5748" w:rsidP="001D574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D5748" w:rsidRDefault="001D5748" w:rsidP="00B06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EE" w:rsidRPr="00B069EE" w:rsidRDefault="00B069EE" w:rsidP="00B06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B069EE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 Városgazdálkodási és Pénzügyi Bizottság átruházott hatáskörében úgy dönt, hogy e</w:t>
      </w:r>
      <w:r w:rsidRPr="00B069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u-HU"/>
        </w:rPr>
        <w:t xml:space="preserve">lfogadja a Józsefváros Közbiztonságáért és Köztisztaságáért Szolgáltató Egyszemélyes Nonprofit Közhasznú Kft </w:t>
      </w:r>
      <w:proofErr w:type="spellStart"/>
      <w:r w:rsidRPr="00B069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u-HU"/>
        </w:rPr>
        <w:t>v.a</w:t>
      </w:r>
      <w:proofErr w:type="spellEnd"/>
      <w:r w:rsidRPr="00B069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u-HU"/>
        </w:rPr>
        <w:t>., 2013.06.30. fordulónapi egyszerűsített éves beszámolóját 31.717 ezer Ft mérlegfőösszeggel és -1.551 ezer Ft (veszteség) mérleg szerinti eredménnyel.</w:t>
      </w:r>
    </w:p>
    <w:p w:rsidR="00B069EE" w:rsidRPr="00B069EE" w:rsidRDefault="00B069EE" w:rsidP="00B069EE">
      <w:pPr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B069EE" w:rsidRPr="00B069EE" w:rsidRDefault="00B069EE" w:rsidP="00B06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Felelős: </w:t>
      </w:r>
      <w:r w:rsidRPr="00B069EE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polgármester</w:t>
      </w:r>
    </w:p>
    <w:p w:rsidR="00B069EE" w:rsidRPr="00B069EE" w:rsidRDefault="00B069EE" w:rsidP="00B06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Határidő: </w:t>
      </w:r>
      <w:r w:rsidRPr="00B069EE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2013. november 18.</w:t>
      </w:r>
    </w:p>
    <w:p w:rsidR="00B069EE" w:rsidRDefault="00B069EE" w:rsidP="00B06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B069EE" w:rsidRPr="00B069EE" w:rsidRDefault="00B069EE" w:rsidP="00B06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B069E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A döntés végrehajtását végző szervezeti egység: Józsefváros Közbiztonságáért és Köztisztaságáért Szolgáltató Egyszemélyes Nonprofit Közhasznú Kft. „</w:t>
      </w:r>
      <w:proofErr w:type="spellStart"/>
      <w:r w:rsidRPr="00B069E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va</w:t>
      </w:r>
      <w:proofErr w:type="spellEnd"/>
      <w:r w:rsidRPr="00B069E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” végelszámolója, Vagyongazdálkodási és Üzemeltetési Ügyosztály</w:t>
      </w:r>
    </w:p>
    <w:p w:rsidR="001D5748" w:rsidRDefault="001D5748" w:rsidP="00B06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A88" w:rsidRDefault="00797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13EB" w:rsidRPr="00FB38CA" w:rsidRDefault="006A13EB" w:rsidP="006A13EB">
      <w:pPr>
        <w:spacing w:after="0" w:line="240" w:lineRule="auto"/>
        <w:contextualSpacing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5.1. pontja: Tulajdonosi hozzájárulás a Budapest </w:t>
      </w:r>
      <w:proofErr w:type="spellStart"/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>. kerület Népszínház utca és a Fiumei út közötti zöldterület (Hrsz.: 35123/4) rehabilitációja közterületi munkáihoz</w:t>
      </w:r>
    </w:p>
    <w:p w:rsidR="006A13EB" w:rsidRDefault="006A13EB" w:rsidP="006A1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EB" w:rsidRPr="00FD1C89" w:rsidRDefault="006A13EB" w:rsidP="006A1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A13EB" w:rsidRPr="00FD1C89" w:rsidRDefault="006A13EB" w:rsidP="006A13E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A13EB" w:rsidRPr="002B142D" w:rsidRDefault="006A13EB" w:rsidP="002B1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42D" w:rsidRPr="002B142D" w:rsidRDefault="002B142D" w:rsidP="002B1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tulajdonosi hozzájárulását adja, a</w:t>
      </w: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 </w:t>
      </w:r>
      <w:proofErr w:type="spellStart"/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kerület Népszínház utca és a Fiumei út közötti zöldterület (Hrsz.: 35123/4) rehabilitációja közterületi munkáihoz.</w:t>
      </w:r>
    </w:p>
    <w:p w:rsidR="002B142D" w:rsidRPr="002B142D" w:rsidRDefault="002B142D" w:rsidP="002B1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142D" w:rsidRPr="002B142D" w:rsidRDefault="002B142D" w:rsidP="002B1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2B142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16-1519/2013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B142D" w:rsidRPr="002B142D" w:rsidRDefault="002B142D" w:rsidP="002B142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2B142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Újirány Tájépítész Kft., </w:t>
      </w:r>
      <w:r w:rsidRPr="002B142D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tervező: Tihanyi Dominika</w:t>
      </w:r>
    </w:p>
    <w:p w:rsidR="002B142D" w:rsidRPr="002B142D" w:rsidRDefault="002B142D" w:rsidP="002B142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2B142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B142D" w:rsidRPr="002B142D" w:rsidRDefault="002B142D" w:rsidP="002B142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Teleki tér 15-25. számokkal szembeni (hrsz.: 35123/3). járda</w:t>
      </w:r>
      <w:r w:rsidRPr="002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, </w:t>
      </w: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útszegély, útpályaszél</w:t>
      </w:r>
      <w:r w:rsidRPr="002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burkolatbontással érintett</w:t>
      </w: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2B142D" w:rsidRPr="002B142D" w:rsidRDefault="002B142D" w:rsidP="002B142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Teleki tér parkterület (hrsz.: 35123/4). járda</w:t>
      </w:r>
      <w:r w:rsidRPr="002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, </w:t>
      </w: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útszegély, útpályaszél</w:t>
      </w:r>
      <w:r w:rsidRPr="002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burkolatbontással érintett</w:t>
      </w: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2B142D" w:rsidRPr="002B142D" w:rsidRDefault="002B142D" w:rsidP="002B142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Népszínház utca (Teleki tér park felöli szakasz) (hrsz.: 35123/7). járda</w:t>
      </w:r>
      <w:r w:rsidRPr="002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, </w:t>
      </w: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útszegély, útpályaszél</w:t>
      </w:r>
      <w:r w:rsidRPr="002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burkolatbontással érintett</w:t>
      </w: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2B142D" w:rsidRPr="002B142D" w:rsidRDefault="002B142D" w:rsidP="002B14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142D" w:rsidRPr="002B142D" w:rsidRDefault="002B142D" w:rsidP="002B1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2B142D" w:rsidRPr="002B142D" w:rsidRDefault="002B142D" w:rsidP="002B142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burkolatbontással érintett járda teljes szélességben, az útpálya bontási szélességben és teljes rétegrendjében történő helyreállítása,</w:t>
      </w:r>
    </w:p>
    <w:p w:rsidR="002B142D" w:rsidRPr="002B142D" w:rsidRDefault="002B142D" w:rsidP="002B142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zöldterületi szakaszok védelme- teljes helyreállítása (fák megóvása, termőtalaj cseréje, cserjék és fű újratelepítése) a 34/2008. (</w:t>
      </w:r>
      <w:proofErr w:type="spellStart"/>
      <w:r w:rsidRPr="002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VII</w:t>
      </w:r>
      <w:proofErr w:type="spellEnd"/>
      <w:r w:rsidRPr="002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15.) Főv. Kgy. rendelet 18. § (3), (4), (5), (6). bekezdése szerint,</w:t>
      </w:r>
    </w:p>
    <w:p w:rsidR="002B142D" w:rsidRPr="002B142D" w:rsidRDefault="002B142D" w:rsidP="002B142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2B142D" w:rsidRPr="002B142D" w:rsidRDefault="002B142D" w:rsidP="002B1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2B142D" w:rsidRPr="002B142D" w:rsidRDefault="002B142D" w:rsidP="002B1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 megfelelő minőségben történő helyreállítására,</w:t>
      </w:r>
    </w:p>
    <w:p w:rsidR="002B142D" w:rsidRPr="002B142D" w:rsidRDefault="002B142D" w:rsidP="002B1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2B14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2B142D" w:rsidRPr="002B142D" w:rsidRDefault="002B142D" w:rsidP="002B142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142D" w:rsidRPr="002B142D" w:rsidRDefault="002B142D" w:rsidP="002B142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2B142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Tulajdonosi hozzájárulás, a Budapest </w:t>
      </w:r>
      <w:proofErr w:type="spellStart"/>
      <w:r w:rsidRPr="002B142D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B142D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 Népszínház utca és a Fiumei út közötti zöldterület (Hrsz.: 35123/4) rehabilitációja közterületi munkáihoz</w:t>
      </w:r>
    </w:p>
    <w:p w:rsidR="002B142D" w:rsidRPr="002B142D" w:rsidRDefault="002B142D" w:rsidP="002B1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142D" w:rsidRPr="002B142D" w:rsidRDefault="002B142D" w:rsidP="002B1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B142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B142D" w:rsidRPr="002B142D" w:rsidRDefault="002B142D" w:rsidP="002B1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B14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november 18. </w:t>
      </w:r>
    </w:p>
    <w:p w:rsidR="002B142D" w:rsidRPr="002B142D" w:rsidRDefault="002B142D" w:rsidP="002B1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142D" w:rsidRPr="002B142D" w:rsidRDefault="002B142D" w:rsidP="002B1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 w:rsidR="00E71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gyosztály Létesítményüzemeltetési Iroda</w:t>
      </w:r>
    </w:p>
    <w:p w:rsidR="00B069EE" w:rsidRDefault="00B069EE" w:rsidP="002B1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42D" w:rsidRDefault="002B142D" w:rsidP="002B1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38" w:rsidRDefault="00D63F38" w:rsidP="00D63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D5748">
        <w:rPr>
          <w:rFonts w:ascii="Times New Roman" w:hAnsi="Times New Roman" w:cs="Times New Roman"/>
          <w:b/>
          <w:sz w:val="24"/>
          <w:szCs w:val="24"/>
          <w:lang w:eastAsia="hu-HU"/>
        </w:rPr>
        <w:t>Közterület-használati kérelmek elbírálása</w:t>
      </w:r>
    </w:p>
    <w:p w:rsidR="00D63F38" w:rsidRDefault="00D63F38" w:rsidP="00D63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F37DB" w:rsidRPr="00FD1C89" w:rsidRDefault="006F37DB" w:rsidP="006F3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F37DB" w:rsidRPr="00FD1C89" w:rsidRDefault="006F37DB" w:rsidP="006F37D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F37DB" w:rsidRPr="00E516B9" w:rsidRDefault="006F37DB" w:rsidP="00E51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6B9" w:rsidRPr="00E516B9" w:rsidRDefault="00E516B9" w:rsidP="00E51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6B9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 azzal, hogy az Önkormányzat által megrendelt molinó a felújítás idejére kihelyezésre kerül:</w:t>
      </w:r>
    </w:p>
    <w:p w:rsidR="00E516B9" w:rsidRPr="00E516B9" w:rsidRDefault="00E516B9" w:rsidP="00E516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16B9" w:rsidRPr="00E516B9" w:rsidRDefault="00E516B9" w:rsidP="00E516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6B9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516B9">
        <w:rPr>
          <w:rFonts w:ascii="Times New Roman" w:hAnsi="Times New Roman"/>
          <w:sz w:val="24"/>
          <w:szCs w:val="24"/>
        </w:rPr>
        <w:tab/>
      </w:r>
      <w:r w:rsidRPr="00E516B9">
        <w:rPr>
          <w:rFonts w:ascii="Times New Roman" w:hAnsi="Times New Roman"/>
          <w:b/>
          <w:sz w:val="24"/>
          <w:szCs w:val="24"/>
        </w:rPr>
        <w:t xml:space="preserve">Társasház </w:t>
      </w:r>
      <w:proofErr w:type="spellStart"/>
      <w:r w:rsidRPr="00E516B9">
        <w:rPr>
          <w:rFonts w:ascii="Times New Roman" w:hAnsi="Times New Roman"/>
          <w:b/>
          <w:sz w:val="24"/>
          <w:szCs w:val="24"/>
        </w:rPr>
        <w:t>Horánszky</w:t>
      </w:r>
      <w:proofErr w:type="spellEnd"/>
      <w:r w:rsidRPr="00E516B9">
        <w:rPr>
          <w:rFonts w:ascii="Times New Roman" w:hAnsi="Times New Roman"/>
          <w:b/>
          <w:sz w:val="24"/>
          <w:szCs w:val="24"/>
        </w:rPr>
        <w:t xml:space="preserve"> u. 1.</w:t>
      </w:r>
    </w:p>
    <w:p w:rsidR="00E516B9" w:rsidRPr="00E516B9" w:rsidRDefault="00E516B9" w:rsidP="00E51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6B9">
        <w:rPr>
          <w:rFonts w:ascii="Times New Roman" w:hAnsi="Times New Roman"/>
          <w:b/>
          <w:sz w:val="24"/>
          <w:szCs w:val="24"/>
        </w:rPr>
        <w:tab/>
      </w:r>
      <w:r w:rsidRPr="00E516B9">
        <w:rPr>
          <w:rFonts w:ascii="Times New Roman" w:hAnsi="Times New Roman"/>
          <w:b/>
          <w:sz w:val="24"/>
          <w:szCs w:val="24"/>
        </w:rPr>
        <w:tab/>
      </w:r>
      <w:r w:rsidRPr="00E516B9">
        <w:rPr>
          <w:rFonts w:ascii="Times New Roman" w:hAnsi="Times New Roman"/>
          <w:b/>
          <w:sz w:val="24"/>
          <w:szCs w:val="24"/>
        </w:rPr>
        <w:tab/>
      </w:r>
      <w:r w:rsidRPr="00E516B9">
        <w:rPr>
          <w:rFonts w:ascii="Times New Roman" w:hAnsi="Times New Roman"/>
          <w:b/>
          <w:sz w:val="24"/>
          <w:szCs w:val="24"/>
        </w:rPr>
        <w:tab/>
      </w:r>
      <w:r w:rsidRPr="00E516B9">
        <w:rPr>
          <w:rFonts w:ascii="Times New Roman" w:hAnsi="Times New Roman"/>
          <w:b/>
          <w:sz w:val="24"/>
          <w:szCs w:val="24"/>
        </w:rPr>
        <w:tab/>
      </w:r>
      <w:r w:rsidRPr="00E516B9">
        <w:rPr>
          <w:rFonts w:ascii="Times New Roman" w:hAnsi="Times New Roman"/>
          <w:sz w:val="24"/>
          <w:szCs w:val="24"/>
        </w:rPr>
        <w:t xml:space="preserve">(1088 Budapest, </w:t>
      </w:r>
      <w:proofErr w:type="spellStart"/>
      <w:r w:rsidRPr="00E516B9">
        <w:rPr>
          <w:rFonts w:ascii="Times New Roman" w:hAnsi="Times New Roman"/>
          <w:sz w:val="24"/>
          <w:szCs w:val="24"/>
        </w:rPr>
        <w:t>Horánszky</w:t>
      </w:r>
      <w:proofErr w:type="spellEnd"/>
      <w:r w:rsidRPr="00E516B9">
        <w:rPr>
          <w:rFonts w:ascii="Times New Roman" w:hAnsi="Times New Roman"/>
          <w:sz w:val="24"/>
          <w:szCs w:val="24"/>
        </w:rPr>
        <w:t xml:space="preserve"> u. 1.)</w:t>
      </w:r>
    </w:p>
    <w:p w:rsidR="00E516B9" w:rsidRPr="00E516B9" w:rsidRDefault="00E516B9" w:rsidP="00E51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6B9">
        <w:rPr>
          <w:rFonts w:ascii="Times New Roman" w:hAnsi="Times New Roman"/>
          <w:sz w:val="24"/>
          <w:szCs w:val="24"/>
        </w:rPr>
        <w:t>Közterület-használat ideje:</w:t>
      </w:r>
      <w:r w:rsidRPr="00E516B9">
        <w:rPr>
          <w:rFonts w:ascii="Times New Roman" w:hAnsi="Times New Roman"/>
          <w:sz w:val="24"/>
          <w:szCs w:val="24"/>
        </w:rPr>
        <w:tab/>
      </w:r>
      <w:r w:rsidRPr="00E516B9">
        <w:rPr>
          <w:rFonts w:ascii="Times New Roman" w:hAnsi="Times New Roman"/>
          <w:sz w:val="24"/>
          <w:szCs w:val="24"/>
        </w:rPr>
        <w:tab/>
        <w:t>2013. november 18. – 2013. november 20.</w:t>
      </w:r>
    </w:p>
    <w:p w:rsidR="00E516B9" w:rsidRPr="00E516B9" w:rsidRDefault="00E516B9" w:rsidP="00E51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6B9">
        <w:rPr>
          <w:rFonts w:ascii="Times New Roman" w:hAnsi="Times New Roman"/>
          <w:sz w:val="24"/>
          <w:szCs w:val="24"/>
        </w:rPr>
        <w:t>Közterület-használat célja:</w:t>
      </w:r>
      <w:r w:rsidRPr="00E516B9">
        <w:rPr>
          <w:rFonts w:ascii="Times New Roman" w:hAnsi="Times New Roman"/>
          <w:sz w:val="24"/>
          <w:szCs w:val="24"/>
        </w:rPr>
        <w:tab/>
      </w:r>
      <w:r w:rsidRPr="00E516B9">
        <w:rPr>
          <w:rFonts w:ascii="Times New Roman" w:hAnsi="Times New Roman"/>
          <w:sz w:val="24"/>
          <w:szCs w:val="24"/>
        </w:rPr>
        <w:tab/>
        <w:t>építési munkaterület (balkonjavítás, állványozás)</w:t>
      </w:r>
    </w:p>
    <w:p w:rsidR="00E516B9" w:rsidRPr="00E516B9" w:rsidRDefault="00E516B9" w:rsidP="00E51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6B9">
        <w:rPr>
          <w:rFonts w:ascii="Times New Roman" w:hAnsi="Times New Roman"/>
          <w:sz w:val="24"/>
          <w:szCs w:val="24"/>
        </w:rPr>
        <w:t>Közterület-használat helye:</w:t>
      </w:r>
      <w:r w:rsidRPr="00E516B9">
        <w:rPr>
          <w:rFonts w:ascii="Times New Roman" w:hAnsi="Times New Roman"/>
          <w:sz w:val="24"/>
          <w:szCs w:val="24"/>
        </w:rPr>
        <w:tab/>
      </w:r>
      <w:r w:rsidRPr="00E516B9">
        <w:rPr>
          <w:rFonts w:ascii="Times New Roman" w:hAnsi="Times New Roman"/>
          <w:sz w:val="24"/>
          <w:szCs w:val="24"/>
        </w:rPr>
        <w:tab/>
      </w:r>
      <w:proofErr w:type="spellStart"/>
      <w:r w:rsidRPr="00E516B9">
        <w:rPr>
          <w:rFonts w:ascii="Times New Roman" w:hAnsi="Times New Roman"/>
          <w:sz w:val="24"/>
          <w:szCs w:val="24"/>
        </w:rPr>
        <w:t>Horánszky</w:t>
      </w:r>
      <w:proofErr w:type="spellEnd"/>
      <w:r w:rsidRPr="00E516B9">
        <w:rPr>
          <w:rFonts w:ascii="Times New Roman" w:hAnsi="Times New Roman"/>
          <w:sz w:val="24"/>
          <w:szCs w:val="24"/>
        </w:rPr>
        <w:t xml:space="preserve"> u. 1.</w:t>
      </w:r>
    </w:p>
    <w:p w:rsidR="00E516B9" w:rsidRPr="00E516B9" w:rsidRDefault="00E516B9" w:rsidP="00E516B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516B9">
        <w:rPr>
          <w:rFonts w:ascii="Times New Roman" w:hAnsi="Times New Roman"/>
          <w:sz w:val="24"/>
          <w:szCs w:val="24"/>
        </w:rPr>
        <w:t>Közterület-használat nagysága:</w:t>
      </w:r>
      <w:r w:rsidRPr="00E516B9">
        <w:rPr>
          <w:rFonts w:ascii="Times New Roman" w:hAnsi="Times New Roman"/>
          <w:sz w:val="24"/>
          <w:szCs w:val="24"/>
        </w:rPr>
        <w:tab/>
      </w:r>
      <w:proofErr w:type="spellStart"/>
      <w:r w:rsidRPr="00E516B9">
        <w:rPr>
          <w:rFonts w:ascii="Times New Roman" w:hAnsi="Times New Roman"/>
          <w:sz w:val="24"/>
          <w:szCs w:val="24"/>
        </w:rPr>
        <w:t>Horánszky</w:t>
      </w:r>
      <w:proofErr w:type="spellEnd"/>
      <w:r w:rsidRPr="00E516B9">
        <w:rPr>
          <w:rFonts w:ascii="Times New Roman" w:hAnsi="Times New Roman"/>
          <w:sz w:val="24"/>
          <w:szCs w:val="24"/>
        </w:rPr>
        <w:t xml:space="preserve"> u.</w:t>
      </w:r>
      <w:r w:rsidR="00E7147A">
        <w:rPr>
          <w:rFonts w:ascii="Times New Roman" w:hAnsi="Times New Roman"/>
          <w:sz w:val="24"/>
          <w:szCs w:val="24"/>
        </w:rPr>
        <w:t xml:space="preserve"> </w:t>
      </w:r>
      <w:r w:rsidRPr="00E516B9">
        <w:rPr>
          <w:rFonts w:ascii="Times New Roman" w:hAnsi="Times New Roman"/>
          <w:sz w:val="24"/>
          <w:szCs w:val="24"/>
        </w:rPr>
        <w:t>-</w:t>
      </w:r>
      <w:r w:rsidR="00E7147A">
        <w:rPr>
          <w:rFonts w:ascii="Times New Roman" w:hAnsi="Times New Roman"/>
          <w:sz w:val="24"/>
          <w:szCs w:val="24"/>
        </w:rPr>
        <w:t xml:space="preserve"> </w:t>
      </w:r>
      <w:r w:rsidRPr="00E516B9">
        <w:rPr>
          <w:rFonts w:ascii="Times New Roman" w:hAnsi="Times New Roman"/>
          <w:sz w:val="24"/>
          <w:szCs w:val="24"/>
        </w:rPr>
        <w:t>Bródy Sándor u. sarka 18m</w:t>
      </w:r>
      <w:r w:rsidRPr="00E516B9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516B9" w:rsidRPr="00E516B9" w:rsidRDefault="00E516B9" w:rsidP="00E516B9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E516B9">
        <w:rPr>
          <w:rFonts w:ascii="Times New Roman" w:hAnsi="Times New Roman"/>
          <w:sz w:val="24"/>
          <w:szCs w:val="24"/>
        </w:rPr>
        <w:t>Bródy Sándor u. 6 m</w:t>
      </w:r>
      <w:r w:rsidRPr="00E516B9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B142D" w:rsidRPr="00E7147A" w:rsidRDefault="002B142D" w:rsidP="00E71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47A" w:rsidRPr="00E7147A" w:rsidRDefault="00E7147A" w:rsidP="00E71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7147A">
        <w:rPr>
          <w:rFonts w:ascii="Times New Roman" w:hAnsi="Times New Roman"/>
          <w:sz w:val="24"/>
          <w:szCs w:val="24"/>
        </w:rPr>
        <w:t>polgármester</w:t>
      </w:r>
    </w:p>
    <w:p w:rsidR="00E7147A" w:rsidRPr="00E7147A" w:rsidRDefault="00E7147A" w:rsidP="00E71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7147A">
        <w:rPr>
          <w:rFonts w:ascii="Times New Roman" w:hAnsi="Times New Roman"/>
          <w:sz w:val="24"/>
          <w:szCs w:val="24"/>
        </w:rPr>
        <w:t>2013. november 18.</w:t>
      </w:r>
    </w:p>
    <w:p w:rsidR="00E7147A" w:rsidRPr="00E7147A" w:rsidRDefault="00E7147A" w:rsidP="00E71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47A" w:rsidRPr="002B142D" w:rsidRDefault="00E7147A" w:rsidP="00E71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E7147A" w:rsidRDefault="00E7147A" w:rsidP="00E71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47A" w:rsidRDefault="00E7147A" w:rsidP="00E71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B6A" w:rsidRPr="00FD1C89" w:rsidRDefault="00832B6A" w:rsidP="0083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32B6A" w:rsidRPr="00FD1C89" w:rsidRDefault="00832B6A" w:rsidP="00832B6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32B6A" w:rsidRPr="00E516B9" w:rsidRDefault="00832B6A" w:rsidP="00832B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B6A" w:rsidRPr="00E516B9" w:rsidRDefault="00832B6A" w:rsidP="00832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6B9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 azzal, hogy az Önkormányzat által megrendelt molinó a felújítás idejére kihelyezésre kerül:</w:t>
      </w:r>
    </w:p>
    <w:p w:rsidR="00832B6A" w:rsidRPr="008345D8" w:rsidRDefault="00832B6A" w:rsidP="008345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45D8" w:rsidRPr="008345D8" w:rsidRDefault="008345D8" w:rsidP="008345D8">
      <w:pPr>
        <w:spacing w:after="0" w:line="240" w:lineRule="auto"/>
        <w:ind w:left="3540" w:hanging="3540"/>
        <w:jc w:val="both"/>
        <w:rPr>
          <w:rFonts w:ascii="Times New Roman" w:hAnsi="Times New Roman" w:cs="Courier New"/>
          <w:b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Közterület-használó, kérelmező:</w:t>
      </w:r>
      <w:r w:rsidRPr="008345D8">
        <w:rPr>
          <w:rFonts w:ascii="Times New Roman" w:hAnsi="Times New Roman" w:cs="Courier New"/>
          <w:sz w:val="24"/>
          <w:szCs w:val="24"/>
        </w:rPr>
        <w:tab/>
      </w:r>
      <w:r w:rsidRPr="008345D8">
        <w:rPr>
          <w:rFonts w:ascii="Times New Roman" w:hAnsi="Times New Roman" w:cs="Courier New"/>
          <w:b/>
          <w:sz w:val="24"/>
          <w:szCs w:val="24"/>
        </w:rPr>
        <w:t>Társasház</w:t>
      </w:r>
      <w:r>
        <w:rPr>
          <w:rFonts w:ascii="Times New Roman" w:hAnsi="Times New Roman" w:cs="Courier New"/>
          <w:b/>
          <w:sz w:val="24"/>
          <w:szCs w:val="24"/>
        </w:rPr>
        <w:t xml:space="preserve"> Illés u. 36. (Társasházkezelő: </w:t>
      </w:r>
      <w:proofErr w:type="spellStart"/>
      <w:r w:rsidRPr="008345D8">
        <w:rPr>
          <w:rFonts w:ascii="Times New Roman" w:hAnsi="Times New Roman" w:cs="Courier New"/>
          <w:b/>
          <w:sz w:val="24"/>
          <w:szCs w:val="24"/>
        </w:rPr>
        <w:t>BENTAM</w:t>
      </w:r>
      <w:proofErr w:type="spellEnd"/>
      <w:r w:rsidRPr="008345D8">
        <w:rPr>
          <w:rFonts w:ascii="Times New Roman" w:hAnsi="Times New Roman" w:cs="Courier New"/>
          <w:b/>
          <w:sz w:val="24"/>
          <w:szCs w:val="24"/>
        </w:rPr>
        <w:t xml:space="preserve"> Kft.)</w:t>
      </w:r>
    </w:p>
    <w:p w:rsidR="008345D8" w:rsidRPr="008345D8" w:rsidRDefault="008345D8" w:rsidP="008345D8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8345D8">
        <w:rPr>
          <w:rFonts w:ascii="Times New Roman" w:hAnsi="Times New Roman" w:cs="Courier New"/>
          <w:sz w:val="24"/>
          <w:szCs w:val="24"/>
        </w:rPr>
        <w:tab/>
      </w:r>
      <w:r w:rsidRPr="008345D8">
        <w:rPr>
          <w:rFonts w:ascii="Times New Roman" w:hAnsi="Times New Roman" w:cs="Courier New"/>
          <w:sz w:val="24"/>
          <w:szCs w:val="24"/>
        </w:rPr>
        <w:tab/>
      </w:r>
      <w:r w:rsidRPr="008345D8">
        <w:rPr>
          <w:rFonts w:ascii="Times New Roman" w:hAnsi="Times New Roman" w:cs="Courier New"/>
          <w:sz w:val="24"/>
          <w:szCs w:val="24"/>
        </w:rPr>
        <w:tab/>
      </w:r>
      <w:r w:rsidRPr="008345D8">
        <w:rPr>
          <w:rFonts w:ascii="Times New Roman" w:hAnsi="Times New Roman" w:cs="Courier New"/>
          <w:sz w:val="24"/>
          <w:szCs w:val="24"/>
        </w:rPr>
        <w:tab/>
      </w:r>
      <w:r w:rsidRPr="008345D8">
        <w:rPr>
          <w:rFonts w:ascii="Times New Roman" w:hAnsi="Times New Roman" w:cs="Courier New"/>
          <w:sz w:val="24"/>
          <w:szCs w:val="24"/>
        </w:rPr>
        <w:tab/>
        <w:t xml:space="preserve">(1096 Budapest, </w:t>
      </w:r>
      <w:proofErr w:type="spellStart"/>
      <w:r w:rsidRPr="008345D8">
        <w:rPr>
          <w:rFonts w:ascii="Times New Roman" w:hAnsi="Times New Roman" w:cs="Courier New"/>
          <w:sz w:val="24"/>
          <w:szCs w:val="24"/>
        </w:rPr>
        <w:t>Lehossék</w:t>
      </w:r>
      <w:proofErr w:type="spellEnd"/>
      <w:r w:rsidRPr="008345D8">
        <w:rPr>
          <w:rFonts w:ascii="Times New Roman" w:hAnsi="Times New Roman" w:cs="Courier New"/>
          <w:sz w:val="24"/>
          <w:szCs w:val="24"/>
        </w:rPr>
        <w:t xml:space="preserve"> u. 31.)</w:t>
      </w:r>
    </w:p>
    <w:p w:rsidR="008345D8" w:rsidRPr="008345D8" w:rsidRDefault="008345D8" w:rsidP="008345D8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8345D8">
        <w:rPr>
          <w:rFonts w:ascii="Times New Roman" w:hAnsi="Times New Roman" w:cs="Courier New"/>
          <w:sz w:val="24"/>
          <w:szCs w:val="24"/>
        </w:rPr>
        <w:t>Közterület-használat ideje:</w:t>
      </w:r>
      <w:r w:rsidRPr="008345D8">
        <w:rPr>
          <w:rFonts w:ascii="Times New Roman" w:hAnsi="Times New Roman" w:cs="Courier New"/>
          <w:sz w:val="24"/>
          <w:szCs w:val="24"/>
        </w:rPr>
        <w:tab/>
      </w:r>
      <w:r w:rsidRPr="008345D8">
        <w:rPr>
          <w:rFonts w:ascii="Times New Roman" w:hAnsi="Times New Roman" w:cs="Courier New"/>
          <w:sz w:val="24"/>
          <w:szCs w:val="24"/>
        </w:rPr>
        <w:tab/>
        <w:t>2013. november 18.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8345D8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8345D8">
        <w:rPr>
          <w:rFonts w:ascii="Times New Roman" w:hAnsi="Times New Roman" w:cs="Courier New"/>
          <w:sz w:val="24"/>
          <w:szCs w:val="24"/>
        </w:rPr>
        <w:t>2013. november 30.</w:t>
      </w:r>
    </w:p>
    <w:p w:rsidR="008345D8" w:rsidRPr="008345D8" w:rsidRDefault="008345D8" w:rsidP="008345D8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8345D8">
        <w:rPr>
          <w:rFonts w:ascii="Times New Roman" w:hAnsi="Times New Roman" w:cs="Courier New"/>
          <w:sz w:val="24"/>
          <w:szCs w:val="24"/>
        </w:rPr>
        <w:t>Kö</w:t>
      </w:r>
      <w:r>
        <w:rPr>
          <w:rFonts w:ascii="Times New Roman" w:hAnsi="Times New Roman" w:cs="Courier New"/>
          <w:sz w:val="24"/>
          <w:szCs w:val="24"/>
        </w:rPr>
        <w:t>zterület-használat nagysága:</w:t>
      </w:r>
      <w:r>
        <w:rPr>
          <w:rFonts w:ascii="Times New Roman" w:hAnsi="Times New Roman" w:cs="Courier New"/>
          <w:sz w:val="24"/>
          <w:szCs w:val="24"/>
        </w:rPr>
        <w:tab/>
      </w:r>
      <w:r w:rsidRPr="008345D8">
        <w:rPr>
          <w:rFonts w:ascii="Times New Roman" w:hAnsi="Times New Roman" w:cs="Courier New"/>
          <w:sz w:val="24"/>
          <w:szCs w:val="24"/>
        </w:rPr>
        <w:t>8 m</w:t>
      </w:r>
      <w:r w:rsidRPr="008345D8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8345D8" w:rsidRPr="008345D8" w:rsidRDefault="008345D8" w:rsidP="008345D8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8345D8">
        <w:rPr>
          <w:rFonts w:ascii="Times New Roman" w:hAnsi="Times New Roman" w:cs="Courier New"/>
          <w:sz w:val="24"/>
          <w:szCs w:val="24"/>
        </w:rPr>
        <w:t>Közterület-használat célja:</w:t>
      </w:r>
      <w:r w:rsidRPr="008345D8">
        <w:rPr>
          <w:rFonts w:ascii="Times New Roman" w:hAnsi="Times New Roman" w:cs="Courier New"/>
          <w:sz w:val="24"/>
          <w:szCs w:val="24"/>
        </w:rPr>
        <w:tab/>
      </w:r>
      <w:r w:rsidRPr="008345D8">
        <w:rPr>
          <w:rFonts w:ascii="Times New Roman" w:hAnsi="Times New Roman" w:cs="Courier New"/>
          <w:sz w:val="24"/>
          <w:szCs w:val="24"/>
        </w:rPr>
        <w:tab/>
        <w:t>építési munkaterület (erkély felújítás)</w:t>
      </w:r>
    </w:p>
    <w:p w:rsidR="008345D8" w:rsidRPr="008345D8" w:rsidRDefault="008345D8" w:rsidP="008345D8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8345D8">
        <w:rPr>
          <w:rFonts w:ascii="Times New Roman" w:hAnsi="Times New Roman" w:cs="Courier New"/>
          <w:sz w:val="24"/>
          <w:szCs w:val="24"/>
        </w:rPr>
        <w:t>Közterület-használat helye:</w:t>
      </w:r>
      <w:r w:rsidRPr="008345D8">
        <w:rPr>
          <w:rFonts w:ascii="Times New Roman" w:hAnsi="Times New Roman" w:cs="Courier New"/>
          <w:sz w:val="24"/>
          <w:szCs w:val="24"/>
        </w:rPr>
        <w:tab/>
      </w:r>
      <w:r w:rsidRPr="008345D8">
        <w:rPr>
          <w:rFonts w:ascii="Times New Roman" w:hAnsi="Times New Roman" w:cs="Courier New"/>
          <w:sz w:val="24"/>
          <w:szCs w:val="24"/>
        </w:rPr>
        <w:tab/>
        <w:t>Illés u. 36.</w:t>
      </w:r>
    </w:p>
    <w:p w:rsidR="008345D8" w:rsidRPr="008345D8" w:rsidRDefault="008345D8" w:rsidP="008345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45D8" w:rsidRPr="00E7147A" w:rsidRDefault="008345D8" w:rsidP="0083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7147A">
        <w:rPr>
          <w:rFonts w:ascii="Times New Roman" w:hAnsi="Times New Roman"/>
          <w:sz w:val="24"/>
          <w:szCs w:val="24"/>
        </w:rPr>
        <w:t>polgármester</w:t>
      </w:r>
    </w:p>
    <w:p w:rsidR="008345D8" w:rsidRPr="00E7147A" w:rsidRDefault="008345D8" w:rsidP="0083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7147A">
        <w:rPr>
          <w:rFonts w:ascii="Times New Roman" w:hAnsi="Times New Roman"/>
          <w:sz w:val="24"/>
          <w:szCs w:val="24"/>
        </w:rPr>
        <w:t>2013. november 18.</w:t>
      </w:r>
    </w:p>
    <w:p w:rsidR="008345D8" w:rsidRPr="00E7147A" w:rsidRDefault="008345D8" w:rsidP="0083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D8" w:rsidRPr="002B142D" w:rsidRDefault="008345D8" w:rsidP="00834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8345D8" w:rsidRDefault="008345D8" w:rsidP="00834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5D8" w:rsidRDefault="008345D8" w:rsidP="00834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5D8" w:rsidRPr="00FD1C89" w:rsidRDefault="008345D8" w:rsidP="00834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345D8" w:rsidRPr="00FD1C89" w:rsidRDefault="008345D8" w:rsidP="008345D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345D8" w:rsidRPr="00E516B9" w:rsidRDefault="008345D8" w:rsidP="00834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5D8" w:rsidRPr="00E516B9" w:rsidRDefault="008345D8" w:rsidP="00834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6B9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 azzal, hogy az Önkormányzat által megrendelt molinó a felújítás idejére kihelyezésre kerül:</w:t>
      </w:r>
    </w:p>
    <w:p w:rsidR="008345D8" w:rsidRPr="00FE755E" w:rsidRDefault="008345D8" w:rsidP="00FE7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55E" w:rsidRPr="00FE755E" w:rsidRDefault="00FE755E" w:rsidP="00FE755E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  <w:r w:rsidRPr="00FE755E">
        <w:rPr>
          <w:rFonts w:ascii="Times New Roman" w:hAnsi="Times New Roman" w:cs="Courier New"/>
          <w:sz w:val="24"/>
          <w:szCs w:val="24"/>
        </w:rPr>
        <w:t xml:space="preserve">Közterület-használó, kérelmező: </w:t>
      </w:r>
      <w:r w:rsidRPr="00FE755E">
        <w:rPr>
          <w:rFonts w:ascii="Times New Roman" w:hAnsi="Times New Roman" w:cs="Courier New"/>
          <w:sz w:val="24"/>
          <w:szCs w:val="24"/>
        </w:rPr>
        <w:tab/>
      </w:r>
      <w:proofErr w:type="spellStart"/>
      <w:r w:rsidRPr="00FE755E">
        <w:rPr>
          <w:rFonts w:ascii="Times New Roman" w:hAnsi="Times New Roman" w:cs="Courier New"/>
          <w:b/>
          <w:sz w:val="24"/>
          <w:szCs w:val="24"/>
        </w:rPr>
        <w:t>VIII</w:t>
      </w:r>
      <w:proofErr w:type="spellEnd"/>
      <w:r w:rsidRPr="00FE755E">
        <w:rPr>
          <w:rFonts w:ascii="Times New Roman" w:hAnsi="Times New Roman" w:cs="Courier New"/>
          <w:b/>
          <w:sz w:val="24"/>
          <w:szCs w:val="24"/>
        </w:rPr>
        <w:t>/1. Lakásszövetkezet</w:t>
      </w:r>
    </w:p>
    <w:p w:rsidR="00FE755E" w:rsidRPr="00FE755E" w:rsidRDefault="00FE755E" w:rsidP="00FE755E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FE755E">
        <w:rPr>
          <w:rFonts w:ascii="Times New Roman" w:hAnsi="Times New Roman" w:cs="Courier New"/>
          <w:sz w:val="24"/>
          <w:szCs w:val="24"/>
        </w:rPr>
        <w:tab/>
      </w:r>
      <w:r w:rsidRPr="00FE755E">
        <w:rPr>
          <w:rFonts w:ascii="Times New Roman" w:hAnsi="Times New Roman" w:cs="Courier New"/>
          <w:sz w:val="24"/>
          <w:szCs w:val="24"/>
        </w:rPr>
        <w:tab/>
      </w:r>
      <w:r w:rsidRPr="00FE755E">
        <w:rPr>
          <w:rFonts w:ascii="Times New Roman" w:hAnsi="Times New Roman" w:cs="Courier New"/>
          <w:sz w:val="24"/>
          <w:szCs w:val="24"/>
        </w:rPr>
        <w:tab/>
      </w:r>
      <w:r w:rsidRPr="00FE755E">
        <w:rPr>
          <w:rFonts w:ascii="Times New Roman" w:hAnsi="Times New Roman" w:cs="Courier New"/>
          <w:sz w:val="24"/>
          <w:szCs w:val="24"/>
        </w:rPr>
        <w:tab/>
      </w:r>
      <w:r w:rsidRPr="00FE755E">
        <w:rPr>
          <w:rFonts w:ascii="Times New Roman" w:hAnsi="Times New Roman" w:cs="Courier New"/>
          <w:sz w:val="24"/>
          <w:szCs w:val="24"/>
        </w:rPr>
        <w:tab/>
        <w:t>(1082 Budapest, Harminckettesek tere 6.)</w:t>
      </w:r>
    </w:p>
    <w:p w:rsidR="00FE755E" w:rsidRPr="00FE755E" w:rsidRDefault="00FE755E" w:rsidP="00FE755E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FE755E">
        <w:rPr>
          <w:rFonts w:ascii="Times New Roman" w:hAnsi="Times New Roman" w:cs="Courier New"/>
          <w:sz w:val="24"/>
          <w:szCs w:val="24"/>
        </w:rPr>
        <w:t>Közterület-használat ideje:</w:t>
      </w:r>
      <w:r w:rsidRPr="00FE755E">
        <w:rPr>
          <w:rFonts w:ascii="Times New Roman" w:hAnsi="Times New Roman" w:cs="Courier New"/>
          <w:sz w:val="24"/>
          <w:szCs w:val="24"/>
        </w:rPr>
        <w:tab/>
      </w:r>
      <w:r w:rsidRPr="00FE755E">
        <w:rPr>
          <w:rFonts w:ascii="Times New Roman" w:hAnsi="Times New Roman" w:cs="Courier New"/>
          <w:sz w:val="24"/>
          <w:szCs w:val="24"/>
        </w:rPr>
        <w:tab/>
        <w:t>2013. november 18.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FE755E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FE755E">
        <w:rPr>
          <w:rFonts w:ascii="Times New Roman" w:hAnsi="Times New Roman" w:cs="Courier New"/>
          <w:sz w:val="24"/>
          <w:szCs w:val="24"/>
        </w:rPr>
        <w:t>2013. november 22.</w:t>
      </w:r>
    </w:p>
    <w:p w:rsidR="00FE755E" w:rsidRPr="00FE755E" w:rsidRDefault="00FE755E" w:rsidP="00FE755E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FE755E">
        <w:rPr>
          <w:rFonts w:ascii="Times New Roman" w:hAnsi="Times New Roman" w:cs="Courier New"/>
          <w:sz w:val="24"/>
          <w:szCs w:val="24"/>
        </w:rPr>
        <w:tab/>
      </w:r>
      <w:r w:rsidRPr="00FE755E">
        <w:rPr>
          <w:rFonts w:ascii="Times New Roman" w:hAnsi="Times New Roman" w:cs="Courier New"/>
          <w:sz w:val="24"/>
          <w:szCs w:val="24"/>
        </w:rPr>
        <w:tab/>
      </w:r>
      <w:r w:rsidRPr="00FE755E">
        <w:rPr>
          <w:rFonts w:ascii="Times New Roman" w:hAnsi="Times New Roman" w:cs="Courier New"/>
          <w:sz w:val="24"/>
          <w:szCs w:val="24"/>
        </w:rPr>
        <w:tab/>
      </w:r>
      <w:r w:rsidRPr="00FE755E">
        <w:rPr>
          <w:rFonts w:ascii="Times New Roman" w:hAnsi="Times New Roman" w:cs="Courier New"/>
          <w:sz w:val="24"/>
          <w:szCs w:val="24"/>
        </w:rPr>
        <w:tab/>
      </w:r>
      <w:r w:rsidRPr="00FE755E">
        <w:rPr>
          <w:rFonts w:ascii="Times New Roman" w:hAnsi="Times New Roman" w:cs="Courier New"/>
          <w:sz w:val="24"/>
          <w:szCs w:val="24"/>
        </w:rPr>
        <w:tab/>
        <w:t>(szombat, vasárnap, ünnepnapok kivételével)</w:t>
      </w:r>
    </w:p>
    <w:p w:rsidR="00FE755E" w:rsidRPr="00FE755E" w:rsidRDefault="00FE755E" w:rsidP="00FE755E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FE755E">
        <w:rPr>
          <w:rFonts w:ascii="Times New Roman" w:hAnsi="Times New Roman" w:cs="Courier New"/>
          <w:sz w:val="24"/>
          <w:szCs w:val="24"/>
        </w:rPr>
        <w:t>Kö</w:t>
      </w:r>
      <w:r>
        <w:rPr>
          <w:rFonts w:ascii="Times New Roman" w:hAnsi="Times New Roman" w:cs="Courier New"/>
          <w:sz w:val="24"/>
          <w:szCs w:val="24"/>
        </w:rPr>
        <w:t>zterület-használat nagysága:</w:t>
      </w:r>
      <w:r>
        <w:rPr>
          <w:rFonts w:ascii="Times New Roman" w:hAnsi="Times New Roman" w:cs="Courier New"/>
          <w:sz w:val="24"/>
          <w:szCs w:val="24"/>
        </w:rPr>
        <w:tab/>
      </w:r>
      <w:r w:rsidRPr="00FE755E">
        <w:rPr>
          <w:rFonts w:ascii="Times New Roman" w:hAnsi="Times New Roman" w:cs="Courier New"/>
          <w:sz w:val="24"/>
          <w:szCs w:val="24"/>
        </w:rPr>
        <w:t>15 m</w:t>
      </w:r>
      <w:r w:rsidRPr="00FE755E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FE755E" w:rsidRPr="00FE755E" w:rsidRDefault="00FE755E" w:rsidP="00FE755E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FE755E">
        <w:rPr>
          <w:rFonts w:ascii="Times New Roman" w:hAnsi="Times New Roman" w:cs="Courier New"/>
          <w:sz w:val="24"/>
          <w:szCs w:val="24"/>
        </w:rPr>
        <w:t>Közterület-használat célja:</w:t>
      </w:r>
      <w:r w:rsidRPr="00FE755E">
        <w:rPr>
          <w:rFonts w:ascii="Times New Roman" w:hAnsi="Times New Roman" w:cs="Courier New"/>
          <w:sz w:val="24"/>
          <w:szCs w:val="24"/>
        </w:rPr>
        <w:tab/>
      </w:r>
      <w:r w:rsidRPr="00FE755E">
        <w:rPr>
          <w:rFonts w:ascii="Times New Roman" w:hAnsi="Times New Roman" w:cs="Courier New"/>
          <w:sz w:val="24"/>
          <w:szCs w:val="24"/>
        </w:rPr>
        <w:tab/>
        <w:t>építési munkaterület (erkély javítás)</w:t>
      </w:r>
    </w:p>
    <w:p w:rsidR="00FE755E" w:rsidRPr="00FE755E" w:rsidRDefault="00FE755E" w:rsidP="00FE755E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FE755E">
        <w:rPr>
          <w:rFonts w:ascii="Times New Roman" w:hAnsi="Times New Roman" w:cs="Courier New"/>
          <w:sz w:val="24"/>
          <w:szCs w:val="24"/>
        </w:rPr>
        <w:t>Közterület-használat helye:</w:t>
      </w:r>
      <w:r w:rsidRPr="00FE755E">
        <w:rPr>
          <w:rFonts w:ascii="Times New Roman" w:hAnsi="Times New Roman" w:cs="Courier New"/>
          <w:sz w:val="24"/>
          <w:szCs w:val="24"/>
        </w:rPr>
        <w:tab/>
      </w:r>
      <w:r w:rsidRPr="00FE755E">
        <w:rPr>
          <w:rFonts w:ascii="Times New Roman" w:hAnsi="Times New Roman" w:cs="Courier New"/>
          <w:sz w:val="24"/>
          <w:szCs w:val="24"/>
        </w:rPr>
        <w:tab/>
        <w:t>Harminckettesek tere 6.</w:t>
      </w:r>
    </w:p>
    <w:p w:rsidR="00FE755E" w:rsidRPr="00FE755E" w:rsidRDefault="00FE755E" w:rsidP="00FE7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55E" w:rsidRPr="00E7147A" w:rsidRDefault="00FE755E" w:rsidP="00FE7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7147A">
        <w:rPr>
          <w:rFonts w:ascii="Times New Roman" w:hAnsi="Times New Roman"/>
          <w:sz w:val="24"/>
          <w:szCs w:val="24"/>
        </w:rPr>
        <w:t>polgármester</w:t>
      </w:r>
    </w:p>
    <w:p w:rsidR="00FE755E" w:rsidRPr="00E7147A" w:rsidRDefault="00FE755E" w:rsidP="00FE7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7147A">
        <w:rPr>
          <w:rFonts w:ascii="Times New Roman" w:hAnsi="Times New Roman"/>
          <w:sz w:val="24"/>
          <w:szCs w:val="24"/>
        </w:rPr>
        <w:t>2013. november 18.</w:t>
      </w:r>
    </w:p>
    <w:p w:rsidR="00FE755E" w:rsidRPr="00E7147A" w:rsidRDefault="00FE755E" w:rsidP="00FE7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55E" w:rsidRPr="002B142D" w:rsidRDefault="00FE755E" w:rsidP="00FE7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FE755E" w:rsidRDefault="00FE755E" w:rsidP="00FE7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55E" w:rsidRDefault="00FE755E" w:rsidP="00FE7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F41" w:rsidRPr="00FD1C89" w:rsidRDefault="00B13F41" w:rsidP="00B1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13F41" w:rsidRPr="00FD1C89" w:rsidRDefault="00B13F41" w:rsidP="00B13F4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B13F41" w:rsidRPr="00B13F41" w:rsidRDefault="00B13F41" w:rsidP="00B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41" w:rsidRPr="00B13F41" w:rsidRDefault="00B13F41" w:rsidP="00B1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F41">
        <w:rPr>
          <w:rFonts w:ascii="Times New Roman" w:hAnsi="Times New Roman"/>
          <w:sz w:val="24"/>
          <w:szCs w:val="24"/>
        </w:rPr>
        <w:t xml:space="preserve">A Városgazdálkodási és Pénzügyi Bizottság úgy dönt, hogy tudomásul veszi a </w:t>
      </w:r>
      <w:proofErr w:type="spellStart"/>
      <w:r w:rsidRPr="00B13F41">
        <w:rPr>
          <w:rFonts w:ascii="Times New Roman" w:hAnsi="Times New Roman"/>
          <w:sz w:val="24"/>
          <w:szCs w:val="24"/>
        </w:rPr>
        <w:t>Horánszky</w:t>
      </w:r>
      <w:proofErr w:type="spellEnd"/>
      <w:r w:rsidRPr="00B13F41">
        <w:rPr>
          <w:rFonts w:ascii="Times New Roman" w:hAnsi="Times New Roman"/>
          <w:sz w:val="24"/>
          <w:szCs w:val="24"/>
        </w:rPr>
        <w:t xml:space="preserve"> u. 1. szám alatti Társasház karbantartási és felújítási munkálatok céljából igénybe vett közterület használatot 2013. november 9. és 2013. november 17. között.</w:t>
      </w:r>
    </w:p>
    <w:p w:rsidR="00B13F41" w:rsidRPr="00B13F41" w:rsidRDefault="00B13F41" w:rsidP="00B1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F41" w:rsidRPr="00E7147A" w:rsidRDefault="00B13F41" w:rsidP="00B1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7147A">
        <w:rPr>
          <w:rFonts w:ascii="Times New Roman" w:hAnsi="Times New Roman"/>
          <w:sz w:val="24"/>
          <w:szCs w:val="24"/>
        </w:rPr>
        <w:t>polgármester</w:t>
      </w:r>
    </w:p>
    <w:p w:rsidR="00B13F41" w:rsidRPr="00E7147A" w:rsidRDefault="00B13F41" w:rsidP="00B1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7147A">
        <w:rPr>
          <w:rFonts w:ascii="Times New Roman" w:hAnsi="Times New Roman"/>
          <w:sz w:val="24"/>
          <w:szCs w:val="24"/>
        </w:rPr>
        <w:t>2013. november 18.</w:t>
      </w:r>
    </w:p>
    <w:p w:rsidR="00B13F41" w:rsidRPr="00E7147A" w:rsidRDefault="00B13F41" w:rsidP="00B1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F41" w:rsidRPr="002B142D" w:rsidRDefault="00B13F41" w:rsidP="00B1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B13F41" w:rsidRDefault="00B13F41" w:rsidP="00B13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F41" w:rsidRDefault="00B13F41" w:rsidP="00B13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F41" w:rsidRPr="00FD1C89" w:rsidRDefault="00B13F41" w:rsidP="00B1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13F41" w:rsidRPr="00FD1C89" w:rsidRDefault="00B13F41" w:rsidP="00B13F4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B13F41" w:rsidRPr="00B13F41" w:rsidRDefault="00B13F41" w:rsidP="00B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6E" w:rsidRPr="008A5C6E" w:rsidRDefault="008A5C6E" w:rsidP="008A5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C6E">
        <w:rPr>
          <w:rFonts w:ascii="Times New Roman" w:hAnsi="Times New Roman"/>
          <w:sz w:val="24"/>
          <w:szCs w:val="24"/>
        </w:rPr>
        <w:t>A Városgazdálkodási és Pénzügyi Bizottság úgy dönt, hogy a 611/2012. (V.23.) sz. határozatát a Közép-pesti Katasztrófavédelmi Kirendeltség kérésének megfelelően az alábbiak szerint módosítja:</w:t>
      </w:r>
    </w:p>
    <w:p w:rsidR="008A5C6E" w:rsidRPr="008A5C6E" w:rsidRDefault="008A5C6E" w:rsidP="008A5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C6E" w:rsidRPr="008A5C6E" w:rsidRDefault="008A5C6E" w:rsidP="008A5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5C6E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A5C6E">
        <w:rPr>
          <w:rFonts w:ascii="Times New Roman" w:hAnsi="Times New Roman"/>
          <w:sz w:val="24"/>
          <w:szCs w:val="24"/>
        </w:rPr>
        <w:tab/>
      </w:r>
      <w:proofErr w:type="spellStart"/>
      <w:r w:rsidRPr="008A5C6E">
        <w:rPr>
          <w:rFonts w:ascii="Times New Roman" w:hAnsi="Times New Roman"/>
          <w:b/>
          <w:sz w:val="24"/>
          <w:szCs w:val="24"/>
        </w:rPr>
        <w:t>Puka</w:t>
      </w:r>
      <w:proofErr w:type="spellEnd"/>
      <w:r w:rsidRPr="008A5C6E">
        <w:rPr>
          <w:rFonts w:ascii="Times New Roman" w:hAnsi="Times New Roman"/>
          <w:b/>
          <w:sz w:val="24"/>
          <w:szCs w:val="24"/>
        </w:rPr>
        <w:t xml:space="preserve"> Eduard</w:t>
      </w:r>
    </w:p>
    <w:p w:rsidR="008A5C6E" w:rsidRPr="008A5C6E" w:rsidRDefault="008A5C6E" w:rsidP="008A5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C6E">
        <w:rPr>
          <w:rFonts w:ascii="Times New Roman" w:hAnsi="Times New Roman"/>
          <w:b/>
          <w:sz w:val="24"/>
          <w:szCs w:val="24"/>
        </w:rPr>
        <w:tab/>
      </w:r>
      <w:r w:rsidRPr="008A5C6E">
        <w:rPr>
          <w:rFonts w:ascii="Times New Roman" w:hAnsi="Times New Roman"/>
          <w:b/>
          <w:sz w:val="24"/>
          <w:szCs w:val="24"/>
        </w:rPr>
        <w:tab/>
      </w:r>
      <w:r w:rsidRPr="008A5C6E">
        <w:rPr>
          <w:rFonts w:ascii="Times New Roman" w:hAnsi="Times New Roman"/>
          <w:b/>
          <w:sz w:val="24"/>
          <w:szCs w:val="24"/>
        </w:rPr>
        <w:tab/>
      </w:r>
      <w:r w:rsidRPr="008A5C6E">
        <w:rPr>
          <w:rFonts w:ascii="Times New Roman" w:hAnsi="Times New Roman"/>
          <w:b/>
          <w:sz w:val="24"/>
          <w:szCs w:val="24"/>
        </w:rPr>
        <w:tab/>
      </w:r>
      <w:r w:rsidRPr="008A5C6E">
        <w:rPr>
          <w:rFonts w:ascii="Times New Roman" w:hAnsi="Times New Roman"/>
          <w:b/>
          <w:sz w:val="24"/>
          <w:szCs w:val="24"/>
        </w:rPr>
        <w:tab/>
      </w:r>
      <w:r w:rsidRPr="008A5C6E">
        <w:rPr>
          <w:rFonts w:ascii="Times New Roman" w:hAnsi="Times New Roman"/>
          <w:sz w:val="24"/>
          <w:szCs w:val="24"/>
        </w:rPr>
        <w:t>(székhely: 1084 Budapest, Tavaszmező u. 19-21.)</w:t>
      </w:r>
    </w:p>
    <w:p w:rsidR="008A5C6E" w:rsidRPr="008A5C6E" w:rsidRDefault="008A5C6E" w:rsidP="008A5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C6E">
        <w:rPr>
          <w:rFonts w:ascii="Times New Roman" w:hAnsi="Times New Roman"/>
          <w:sz w:val="24"/>
          <w:szCs w:val="24"/>
        </w:rPr>
        <w:tab/>
      </w:r>
      <w:r w:rsidRPr="008A5C6E">
        <w:rPr>
          <w:rFonts w:ascii="Times New Roman" w:hAnsi="Times New Roman"/>
          <w:sz w:val="24"/>
          <w:szCs w:val="24"/>
        </w:rPr>
        <w:tab/>
      </w:r>
      <w:r w:rsidRPr="008A5C6E">
        <w:rPr>
          <w:rFonts w:ascii="Times New Roman" w:hAnsi="Times New Roman"/>
          <w:sz w:val="24"/>
          <w:szCs w:val="24"/>
        </w:rPr>
        <w:tab/>
      </w:r>
      <w:r w:rsidRPr="008A5C6E">
        <w:rPr>
          <w:rFonts w:ascii="Times New Roman" w:hAnsi="Times New Roman"/>
          <w:sz w:val="24"/>
          <w:szCs w:val="24"/>
        </w:rPr>
        <w:tab/>
      </w:r>
      <w:r w:rsidRPr="008A5C6E">
        <w:rPr>
          <w:rFonts w:ascii="Times New Roman" w:hAnsi="Times New Roman"/>
          <w:sz w:val="24"/>
          <w:szCs w:val="24"/>
        </w:rPr>
        <w:tab/>
        <w:t>2013. december 01. – 2015. május 31.</w:t>
      </w:r>
    </w:p>
    <w:p w:rsidR="008A5C6E" w:rsidRPr="008A5C6E" w:rsidRDefault="008A5C6E" w:rsidP="008A5C6E">
      <w:pPr>
        <w:pStyle w:val="Csakszveg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5C6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8A5C6E">
        <w:rPr>
          <w:rFonts w:ascii="Times New Roman" w:hAnsi="Times New Roman"/>
          <w:sz w:val="24"/>
          <w:szCs w:val="24"/>
        </w:rPr>
        <w:t>5 m</w:t>
      </w:r>
      <w:r w:rsidRPr="008A5C6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A5C6E" w:rsidRPr="008A5C6E" w:rsidRDefault="008A5C6E" w:rsidP="008A5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C6E">
        <w:rPr>
          <w:rFonts w:ascii="Times New Roman" w:hAnsi="Times New Roman"/>
          <w:sz w:val="24"/>
          <w:szCs w:val="24"/>
        </w:rPr>
        <w:t>Közterület-használat célja:</w:t>
      </w:r>
      <w:r w:rsidRPr="008A5C6E">
        <w:rPr>
          <w:rFonts w:ascii="Times New Roman" w:hAnsi="Times New Roman"/>
          <w:sz w:val="24"/>
          <w:szCs w:val="24"/>
        </w:rPr>
        <w:tab/>
      </w:r>
      <w:r w:rsidRPr="008A5C6E">
        <w:rPr>
          <w:rFonts w:ascii="Times New Roman" w:hAnsi="Times New Roman"/>
          <w:sz w:val="24"/>
          <w:szCs w:val="24"/>
        </w:rPr>
        <w:tab/>
        <w:t>vendéglátó terasz</w:t>
      </w:r>
    </w:p>
    <w:p w:rsidR="008A5C6E" w:rsidRPr="008A5C6E" w:rsidRDefault="008A5C6E" w:rsidP="008A5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C6E">
        <w:rPr>
          <w:rFonts w:ascii="Times New Roman" w:hAnsi="Times New Roman"/>
          <w:sz w:val="24"/>
          <w:szCs w:val="24"/>
        </w:rPr>
        <w:t>Közterület-használat helye:</w:t>
      </w:r>
      <w:r w:rsidRPr="008A5C6E">
        <w:rPr>
          <w:rFonts w:ascii="Times New Roman" w:hAnsi="Times New Roman"/>
          <w:sz w:val="24"/>
          <w:szCs w:val="24"/>
        </w:rPr>
        <w:tab/>
      </w:r>
      <w:r w:rsidRPr="008A5C6E">
        <w:rPr>
          <w:rFonts w:ascii="Times New Roman" w:hAnsi="Times New Roman"/>
          <w:sz w:val="24"/>
          <w:szCs w:val="24"/>
        </w:rPr>
        <w:tab/>
        <w:t>Tavaszmező u. 19-21.</w:t>
      </w:r>
    </w:p>
    <w:p w:rsidR="008A5C6E" w:rsidRPr="008A5C6E" w:rsidRDefault="008A5C6E" w:rsidP="008A5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C6E" w:rsidRPr="00E7147A" w:rsidRDefault="008A5C6E" w:rsidP="008A5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7147A">
        <w:rPr>
          <w:rFonts w:ascii="Times New Roman" w:hAnsi="Times New Roman"/>
          <w:sz w:val="24"/>
          <w:szCs w:val="24"/>
        </w:rPr>
        <w:t>polgármester</w:t>
      </w:r>
    </w:p>
    <w:p w:rsidR="008A5C6E" w:rsidRPr="00E7147A" w:rsidRDefault="008A5C6E" w:rsidP="008A5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7147A">
        <w:rPr>
          <w:rFonts w:ascii="Times New Roman" w:hAnsi="Times New Roman"/>
          <w:sz w:val="24"/>
          <w:szCs w:val="24"/>
        </w:rPr>
        <w:t>2013. november 18.</w:t>
      </w:r>
    </w:p>
    <w:p w:rsidR="008A5C6E" w:rsidRPr="00E7147A" w:rsidRDefault="008A5C6E" w:rsidP="008A5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C6E" w:rsidRPr="002B142D" w:rsidRDefault="008A5C6E" w:rsidP="008A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8A5C6E" w:rsidRDefault="008A5C6E" w:rsidP="008A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5E5" w:rsidRDefault="002125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5C6E" w:rsidRPr="00FD1C89" w:rsidRDefault="008A5C6E" w:rsidP="008A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A5C6E" w:rsidRPr="00FD1C89" w:rsidRDefault="008A5C6E" w:rsidP="008A5C6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A5C6E" w:rsidRPr="00627CE0" w:rsidRDefault="008A5C6E" w:rsidP="0062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E0" w:rsidRPr="00627CE0" w:rsidRDefault="00627CE0" w:rsidP="00627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E0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627CE0" w:rsidRPr="00627CE0" w:rsidRDefault="00627CE0" w:rsidP="00627CE0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627CE0" w:rsidRPr="00627CE0" w:rsidRDefault="00627CE0" w:rsidP="00627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7CE0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627CE0">
        <w:rPr>
          <w:rFonts w:ascii="Times New Roman" w:hAnsi="Times New Roman"/>
          <w:sz w:val="24"/>
          <w:szCs w:val="24"/>
        </w:rPr>
        <w:tab/>
      </w:r>
      <w:proofErr w:type="spellStart"/>
      <w:r w:rsidRPr="00627CE0">
        <w:rPr>
          <w:rFonts w:ascii="Times New Roman" w:hAnsi="Times New Roman"/>
          <w:b/>
          <w:sz w:val="24"/>
          <w:szCs w:val="24"/>
        </w:rPr>
        <w:t>Mabin</w:t>
      </w:r>
      <w:proofErr w:type="spellEnd"/>
      <w:r w:rsidRPr="00627CE0">
        <w:rPr>
          <w:rFonts w:ascii="Times New Roman" w:hAnsi="Times New Roman"/>
          <w:b/>
          <w:sz w:val="24"/>
          <w:szCs w:val="24"/>
        </w:rPr>
        <w:t xml:space="preserve"> Bt.</w:t>
      </w:r>
    </w:p>
    <w:p w:rsidR="00627CE0" w:rsidRPr="00627CE0" w:rsidRDefault="00627CE0" w:rsidP="00627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E0">
        <w:rPr>
          <w:rFonts w:ascii="Times New Roman" w:hAnsi="Times New Roman"/>
          <w:b/>
          <w:sz w:val="24"/>
          <w:szCs w:val="24"/>
        </w:rPr>
        <w:tab/>
      </w:r>
      <w:r w:rsidRPr="00627CE0">
        <w:rPr>
          <w:rFonts w:ascii="Times New Roman" w:hAnsi="Times New Roman"/>
          <w:b/>
          <w:sz w:val="24"/>
          <w:szCs w:val="24"/>
        </w:rPr>
        <w:tab/>
      </w:r>
      <w:r w:rsidRPr="00627CE0">
        <w:rPr>
          <w:rFonts w:ascii="Times New Roman" w:hAnsi="Times New Roman"/>
          <w:b/>
          <w:sz w:val="24"/>
          <w:szCs w:val="24"/>
        </w:rPr>
        <w:tab/>
      </w:r>
      <w:r w:rsidRPr="00627CE0">
        <w:rPr>
          <w:rFonts w:ascii="Times New Roman" w:hAnsi="Times New Roman"/>
          <w:b/>
          <w:sz w:val="24"/>
          <w:szCs w:val="24"/>
        </w:rPr>
        <w:tab/>
      </w:r>
      <w:r w:rsidRPr="00627CE0">
        <w:rPr>
          <w:rFonts w:ascii="Times New Roman" w:hAnsi="Times New Roman"/>
          <w:b/>
          <w:sz w:val="24"/>
          <w:szCs w:val="24"/>
        </w:rPr>
        <w:tab/>
      </w:r>
      <w:r w:rsidRPr="00627CE0">
        <w:rPr>
          <w:rFonts w:ascii="Times New Roman" w:hAnsi="Times New Roman"/>
          <w:sz w:val="24"/>
          <w:szCs w:val="24"/>
        </w:rPr>
        <w:t xml:space="preserve">(1149 Budapest, </w:t>
      </w:r>
      <w:proofErr w:type="spellStart"/>
      <w:r w:rsidRPr="00627CE0">
        <w:rPr>
          <w:rFonts w:ascii="Times New Roman" w:hAnsi="Times New Roman"/>
          <w:sz w:val="24"/>
          <w:szCs w:val="24"/>
        </w:rPr>
        <w:t>Limanova</w:t>
      </w:r>
      <w:proofErr w:type="spellEnd"/>
      <w:r w:rsidRPr="00627CE0">
        <w:rPr>
          <w:rFonts w:ascii="Times New Roman" w:hAnsi="Times New Roman"/>
          <w:sz w:val="24"/>
          <w:szCs w:val="24"/>
        </w:rPr>
        <w:t xml:space="preserve"> tér 24.)</w:t>
      </w:r>
    </w:p>
    <w:p w:rsidR="00627CE0" w:rsidRPr="00627CE0" w:rsidRDefault="00627CE0" w:rsidP="00627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E0">
        <w:rPr>
          <w:rFonts w:ascii="Times New Roman" w:hAnsi="Times New Roman"/>
          <w:sz w:val="24"/>
          <w:szCs w:val="24"/>
        </w:rPr>
        <w:t>Közterület-használat ideje:</w:t>
      </w:r>
      <w:r w:rsidRPr="00627CE0">
        <w:rPr>
          <w:rFonts w:ascii="Times New Roman" w:hAnsi="Times New Roman"/>
          <w:sz w:val="24"/>
          <w:szCs w:val="24"/>
        </w:rPr>
        <w:tab/>
      </w:r>
      <w:r w:rsidRPr="00627CE0">
        <w:rPr>
          <w:rFonts w:ascii="Times New Roman" w:hAnsi="Times New Roman"/>
          <w:sz w:val="24"/>
          <w:szCs w:val="24"/>
        </w:rPr>
        <w:tab/>
        <w:t>2013. december 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C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CE0">
        <w:rPr>
          <w:rFonts w:ascii="Times New Roman" w:hAnsi="Times New Roman"/>
          <w:sz w:val="24"/>
          <w:szCs w:val="24"/>
        </w:rPr>
        <w:t>2014. június 15.</w:t>
      </w:r>
    </w:p>
    <w:p w:rsidR="00627CE0" w:rsidRPr="00627CE0" w:rsidRDefault="00627CE0" w:rsidP="00627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E0">
        <w:rPr>
          <w:rFonts w:ascii="Times New Roman" w:hAnsi="Times New Roman"/>
          <w:sz w:val="24"/>
          <w:szCs w:val="24"/>
        </w:rPr>
        <w:t>Közterület-használat célja:</w:t>
      </w:r>
      <w:r w:rsidRPr="00627CE0">
        <w:rPr>
          <w:rFonts w:ascii="Times New Roman" w:hAnsi="Times New Roman"/>
          <w:sz w:val="24"/>
          <w:szCs w:val="24"/>
        </w:rPr>
        <w:tab/>
      </w:r>
      <w:r w:rsidRPr="00627CE0">
        <w:rPr>
          <w:rFonts w:ascii="Times New Roman" w:hAnsi="Times New Roman"/>
          <w:sz w:val="24"/>
          <w:szCs w:val="24"/>
        </w:rPr>
        <w:tab/>
        <w:t>reklámtábla</w:t>
      </w:r>
    </w:p>
    <w:p w:rsidR="00627CE0" w:rsidRPr="00627CE0" w:rsidRDefault="00627CE0" w:rsidP="00627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CE0">
        <w:rPr>
          <w:rFonts w:ascii="Times New Roman" w:hAnsi="Times New Roman"/>
          <w:sz w:val="24"/>
          <w:szCs w:val="24"/>
        </w:rPr>
        <w:t>Közterület-használat helye:</w:t>
      </w:r>
      <w:r w:rsidRPr="00627CE0">
        <w:rPr>
          <w:rFonts w:ascii="Times New Roman" w:hAnsi="Times New Roman"/>
          <w:sz w:val="24"/>
          <w:szCs w:val="24"/>
        </w:rPr>
        <w:tab/>
      </w:r>
      <w:r w:rsidRPr="00627CE0">
        <w:rPr>
          <w:rFonts w:ascii="Times New Roman" w:hAnsi="Times New Roman"/>
          <w:sz w:val="24"/>
          <w:szCs w:val="24"/>
        </w:rPr>
        <w:tab/>
        <w:t>Luther u. 1/c.</w:t>
      </w:r>
    </w:p>
    <w:p w:rsidR="00627CE0" w:rsidRPr="00627CE0" w:rsidRDefault="00627CE0" w:rsidP="00627C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627CE0">
        <w:rPr>
          <w:rFonts w:ascii="Times New Roman" w:hAnsi="Times New Roman"/>
          <w:sz w:val="24"/>
          <w:szCs w:val="24"/>
        </w:rPr>
        <w:t>1 m</w:t>
      </w:r>
      <w:r w:rsidRPr="00627CE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27CE0" w:rsidRPr="00627CE0" w:rsidRDefault="00627CE0" w:rsidP="00627CE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27CE0" w:rsidRPr="00E7147A" w:rsidRDefault="00627CE0" w:rsidP="00627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7147A">
        <w:rPr>
          <w:rFonts w:ascii="Times New Roman" w:hAnsi="Times New Roman"/>
          <w:sz w:val="24"/>
          <w:szCs w:val="24"/>
        </w:rPr>
        <w:t>polgármester</w:t>
      </w:r>
    </w:p>
    <w:p w:rsidR="00627CE0" w:rsidRPr="00E7147A" w:rsidRDefault="00627CE0" w:rsidP="00627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7147A">
        <w:rPr>
          <w:rFonts w:ascii="Times New Roman" w:hAnsi="Times New Roman"/>
          <w:sz w:val="24"/>
          <w:szCs w:val="24"/>
        </w:rPr>
        <w:t>2013. november 18.</w:t>
      </w:r>
    </w:p>
    <w:p w:rsidR="00627CE0" w:rsidRPr="00E7147A" w:rsidRDefault="00627CE0" w:rsidP="00627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CE0" w:rsidRPr="002B142D" w:rsidRDefault="00627CE0" w:rsidP="00627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627CE0" w:rsidRDefault="00627CE0" w:rsidP="00627C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CE0" w:rsidRDefault="00627CE0" w:rsidP="00627C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CE0" w:rsidRPr="00FD1C89" w:rsidRDefault="00627CE0" w:rsidP="00627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27CE0" w:rsidRPr="00FD1C89" w:rsidRDefault="00627CE0" w:rsidP="00627CE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27CE0" w:rsidRPr="00377591" w:rsidRDefault="00627CE0" w:rsidP="0037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E0" w:rsidRPr="00377591" w:rsidRDefault="00627CE0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627CE0" w:rsidRPr="00377591" w:rsidRDefault="00627CE0" w:rsidP="00377591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b/>
          <w:sz w:val="24"/>
          <w:szCs w:val="24"/>
        </w:rPr>
        <w:t>Balogh Attila (egyéni vállalkozó)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b/>
          <w:sz w:val="24"/>
          <w:szCs w:val="24"/>
        </w:rPr>
        <w:tab/>
      </w:r>
      <w:r w:rsidRPr="00377591">
        <w:rPr>
          <w:rFonts w:ascii="Times New Roman" w:hAnsi="Times New Roman"/>
          <w:b/>
          <w:sz w:val="24"/>
          <w:szCs w:val="24"/>
        </w:rPr>
        <w:tab/>
      </w:r>
      <w:r w:rsidRPr="00377591">
        <w:rPr>
          <w:rFonts w:ascii="Times New Roman" w:hAnsi="Times New Roman"/>
          <w:b/>
          <w:sz w:val="24"/>
          <w:szCs w:val="24"/>
        </w:rPr>
        <w:tab/>
      </w:r>
      <w:r w:rsidRPr="00377591">
        <w:rPr>
          <w:rFonts w:ascii="Times New Roman" w:hAnsi="Times New Roman"/>
          <w:b/>
          <w:sz w:val="24"/>
          <w:szCs w:val="24"/>
        </w:rPr>
        <w:tab/>
      </w:r>
      <w:r w:rsidRPr="00377591">
        <w:rPr>
          <w:rFonts w:ascii="Times New Roman" w:hAnsi="Times New Roman"/>
          <w:b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>(1082 Budapest, Baross u. 100.)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>Közterület-használat ideje:</w:t>
      </w: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ab/>
        <w:t>2013. december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59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591">
        <w:rPr>
          <w:rFonts w:ascii="Times New Roman" w:hAnsi="Times New Roman"/>
          <w:sz w:val="24"/>
          <w:szCs w:val="24"/>
        </w:rPr>
        <w:t>2013. december 24.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>Közterület-használat célja:</w:t>
      </w: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ab/>
        <w:t>karácsonyi asztali árusítás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>Közterület-használat helye:</w:t>
      </w: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ab/>
        <w:t>Festetics u. 1.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>3 m</w:t>
      </w:r>
      <w:r w:rsidRPr="0037759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591" w:rsidRPr="00E7147A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7147A">
        <w:rPr>
          <w:rFonts w:ascii="Times New Roman" w:hAnsi="Times New Roman"/>
          <w:sz w:val="24"/>
          <w:szCs w:val="24"/>
        </w:rPr>
        <w:t>polgármester</w:t>
      </w:r>
    </w:p>
    <w:p w:rsidR="00377591" w:rsidRPr="00E7147A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7147A">
        <w:rPr>
          <w:rFonts w:ascii="Times New Roman" w:hAnsi="Times New Roman"/>
          <w:sz w:val="24"/>
          <w:szCs w:val="24"/>
        </w:rPr>
        <w:t>2013. november 18.</w:t>
      </w:r>
    </w:p>
    <w:p w:rsidR="00377591" w:rsidRPr="00E7147A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591" w:rsidRPr="002B142D" w:rsidRDefault="00377591" w:rsidP="003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377591" w:rsidRDefault="00377591" w:rsidP="00377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591" w:rsidRDefault="00377591" w:rsidP="00377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591" w:rsidRPr="00FD1C89" w:rsidRDefault="00377591" w:rsidP="003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77591" w:rsidRPr="00FD1C89" w:rsidRDefault="00377591" w:rsidP="0037759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b/>
          <w:sz w:val="24"/>
          <w:szCs w:val="24"/>
        </w:rPr>
        <w:t>Farkas Mihály (őstermelő)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b/>
          <w:sz w:val="24"/>
          <w:szCs w:val="24"/>
        </w:rPr>
        <w:tab/>
      </w:r>
      <w:r w:rsidRPr="00377591">
        <w:rPr>
          <w:rFonts w:ascii="Times New Roman" w:hAnsi="Times New Roman"/>
          <w:b/>
          <w:sz w:val="24"/>
          <w:szCs w:val="24"/>
        </w:rPr>
        <w:tab/>
      </w:r>
      <w:r w:rsidRPr="00377591">
        <w:rPr>
          <w:rFonts w:ascii="Times New Roman" w:hAnsi="Times New Roman"/>
          <w:b/>
          <w:sz w:val="24"/>
          <w:szCs w:val="24"/>
        </w:rPr>
        <w:tab/>
      </w:r>
      <w:r w:rsidRPr="00377591">
        <w:rPr>
          <w:rFonts w:ascii="Times New Roman" w:hAnsi="Times New Roman"/>
          <w:b/>
          <w:sz w:val="24"/>
          <w:szCs w:val="24"/>
        </w:rPr>
        <w:tab/>
      </w:r>
      <w:r w:rsidRPr="00377591">
        <w:rPr>
          <w:rFonts w:ascii="Times New Roman" w:hAnsi="Times New Roman"/>
          <w:b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>(2377 Örkény, Forrás u. 7.)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>Közterület-használat ideje:</w:t>
      </w: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ab/>
        <w:t>2013. december 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59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591">
        <w:rPr>
          <w:rFonts w:ascii="Times New Roman" w:hAnsi="Times New Roman"/>
          <w:sz w:val="24"/>
          <w:szCs w:val="24"/>
        </w:rPr>
        <w:t>2013. december 24.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>Közterület-használat célja:</w:t>
      </w: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ab/>
        <w:t>fenyőfa árusítás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>Közterület-használat helye:</w:t>
      </w: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ab/>
        <w:t>Márkus Emília u. (Rókus kórház falánál)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>20 m</w:t>
      </w:r>
      <w:r w:rsidRPr="0037759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591" w:rsidRPr="00E7147A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7147A">
        <w:rPr>
          <w:rFonts w:ascii="Times New Roman" w:hAnsi="Times New Roman"/>
          <w:sz w:val="24"/>
          <w:szCs w:val="24"/>
        </w:rPr>
        <w:t>polgármester</w:t>
      </w:r>
    </w:p>
    <w:p w:rsidR="00377591" w:rsidRPr="00E7147A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7147A">
        <w:rPr>
          <w:rFonts w:ascii="Times New Roman" w:hAnsi="Times New Roman"/>
          <w:sz w:val="24"/>
          <w:szCs w:val="24"/>
        </w:rPr>
        <w:t>2013. november 18.</w:t>
      </w:r>
    </w:p>
    <w:p w:rsidR="00377591" w:rsidRPr="00E7147A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591" w:rsidRPr="002B142D" w:rsidRDefault="00377591" w:rsidP="003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377591" w:rsidRDefault="00377591" w:rsidP="00377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6B9" w:rsidRDefault="00E516B9" w:rsidP="00377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591" w:rsidRPr="00FD1C89" w:rsidRDefault="00377591" w:rsidP="003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77591" w:rsidRPr="00FD1C89" w:rsidRDefault="00377591" w:rsidP="0037759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377591">
        <w:rPr>
          <w:rFonts w:ascii="Times New Roman" w:hAnsi="Times New Roman"/>
          <w:sz w:val="24"/>
          <w:szCs w:val="24"/>
        </w:rPr>
        <w:tab/>
      </w:r>
      <w:proofErr w:type="spellStart"/>
      <w:r w:rsidRPr="00377591">
        <w:rPr>
          <w:rFonts w:ascii="Times New Roman" w:hAnsi="Times New Roman"/>
          <w:b/>
          <w:sz w:val="24"/>
          <w:szCs w:val="24"/>
        </w:rPr>
        <w:t>Bedák</w:t>
      </w:r>
      <w:proofErr w:type="spellEnd"/>
      <w:r w:rsidRPr="00377591">
        <w:rPr>
          <w:rFonts w:ascii="Times New Roman" w:hAnsi="Times New Roman"/>
          <w:b/>
          <w:sz w:val="24"/>
          <w:szCs w:val="24"/>
        </w:rPr>
        <w:t xml:space="preserve"> Pál (egyéni vállalkozó)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b/>
          <w:sz w:val="24"/>
          <w:szCs w:val="24"/>
        </w:rPr>
        <w:tab/>
      </w:r>
      <w:r w:rsidRPr="00377591">
        <w:rPr>
          <w:rFonts w:ascii="Times New Roman" w:hAnsi="Times New Roman"/>
          <w:b/>
          <w:sz w:val="24"/>
          <w:szCs w:val="24"/>
        </w:rPr>
        <w:tab/>
      </w:r>
      <w:r w:rsidRPr="00377591">
        <w:rPr>
          <w:rFonts w:ascii="Times New Roman" w:hAnsi="Times New Roman"/>
          <w:b/>
          <w:sz w:val="24"/>
          <w:szCs w:val="24"/>
        </w:rPr>
        <w:tab/>
      </w:r>
      <w:r w:rsidRPr="00377591">
        <w:rPr>
          <w:rFonts w:ascii="Times New Roman" w:hAnsi="Times New Roman"/>
          <w:b/>
          <w:sz w:val="24"/>
          <w:szCs w:val="24"/>
        </w:rPr>
        <w:tab/>
      </w:r>
      <w:r w:rsidRPr="00377591">
        <w:rPr>
          <w:rFonts w:ascii="Times New Roman" w:hAnsi="Times New Roman"/>
          <w:b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>(1084 Budapest, Mátyás tér 4.)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>Közterület-használat ideje:</w:t>
      </w: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ab/>
        <w:t>2013. december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59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591">
        <w:rPr>
          <w:rFonts w:ascii="Times New Roman" w:hAnsi="Times New Roman"/>
          <w:sz w:val="24"/>
          <w:szCs w:val="24"/>
        </w:rPr>
        <w:t>2013. december 6.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ab/>
        <w:t>2013. december 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59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591">
        <w:rPr>
          <w:rFonts w:ascii="Times New Roman" w:hAnsi="Times New Roman"/>
          <w:sz w:val="24"/>
          <w:szCs w:val="24"/>
        </w:rPr>
        <w:t>2013. december 24.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ab/>
        <w:t>2013. december 29.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59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591">
        <w:rPr>
          <w:rFonts w:ascii="Times New Roman" w:hAnsi="Times New Roman"/>
          <w:sz w:val="24"/>
          <w:szCs w:val="24"/>
        </w:rPr>
        <w:t>2013. december 31.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>Közterület-használat célja:</w:t>
      </w: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ab/>
        <w:t>karácsonyi asztali árusítás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>Közterület-használat helye:</w:t>
      </w:r>
      <w:r w:rsidRPr="00377591"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ab/>
        <w:t>Népszínház u. 7-9.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377591">
        <w:rPr>
          <w:rFonts w:ascii="Times New Roman" w:hAnsi="Times New Roman"/>
          <w:sz w:val="24"/>
          <w:szCs w:val="24"/>
        </w:rPr>
        <w:t>2 m</w:t>
      </w:r>
      <w:r w:rsidRPr="0037759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77591" w:rsidRDefault="00377591" w:rsidP="00377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591" w:rsidRPr="00E7147A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7147A">
        <w:rPr>
          <w:rFonts w:ascii="Times New Roman" w:hAnsi="Times New Roman"/>
          <w:sz w:val="24"/>
          <w:szCs w:val="24"/>
        </w:rPr>
        <w:t>polgármester</w:t>
      </w:r>
    </w:p>
    <w:p w:rsidR="00377591" w:rsidRPr="00E7147A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7147A">
        <w:rPr>
          <w:rFonts w:ascii="Times New Roman" w:hAnsi="Times New Roman"/>
          <w:sz w:val="24"/>
          <w:szCs w:val="24"/>
        </w:rPr>
        <w:t>2013. november 18.</w:t>
      </w:r>
    </w:p>
    <w:p w:rsidR="00377591" w:rsidRPr="00E7147A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591" w:rsidRPr="002B142D" w:rsidRDefault="00377591" w:rsidP="003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377591" w:rsidRDefault="00377591" w:rsidP="00377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591" w:rsidRDefault="00377591" w:rsidP="00377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591" w:rsidRPr="00FD1C89" w:rsidRDefault="00377591" w:rsidP="003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77591" w:rsidRPr="00FD1C89" w:rsidRDefault="00377591" w:rsidP="0037759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91" w:rsidRPr="00377591" w:rsidRDefault="00377591" w:rsidP="0037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377591" w:rsidRPr="00545B25" w:rsidRDefault="00377591" w:rsidP="00545B25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545B25" w:rsidRPr="00545B25" w:rsidRDefault="00545B25" w:rsidP="00545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5B25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545B25">
        <w:rPr>
          <w:rFonts w:ascii="Times New Roman" w:hAnsi="Times New Roman"/>
          <w:sz w:val="24"/>
          <w:szCs w:val="24"/>
        </w:rPr>
        <w:tab/>
      </w:r>
      <w:r w:rsidRPr="00545B25">
        <w:rPr>
          <w:rFonts w:ascii="Times New Roman" w:hAnsi="Times New Roman"/>
          <w:b/>
          <w:sz w:val="24"/>
          <w:szCs w:val="24"/>
        </w:rPr>
        <w:t>Vidák Kamilla (egyéni vállalkozó)</w:t>
      </w:r>
    </w:p>
    <w:p w:rsidR="00545B25" w:rsidRPr="00545B25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25">
        <w:rPr>
          <w:rFonts w:ascii="Times New Roman" w:hAnsi="Times New Roman"/>
          <w:b/>
          <w:sz w:val="24"/>
          <w:szCs w:val="24"/>
        </w:rPr>
        <w:tab/>
      </w:r>
      <w:r w:rsidRPr="00545B25">
        <w:rPr>
          <w:rFonts w:ascii="Times New Roman" w:hAnsi="Times New Roman"/>
          <w:b/>
          <w:sz w:val="24"/>
          <w:szCs w:val="24"/>
        </w:rPr>
        <w:tab/>
      </w:r>
      <w:r w:rsidRPr="00545B25">
        <w:rPr>
          <w:rFonts w:ascii="Times New Roman" w:hAnsi="Times New Roman"/>
          <w:b/>
          <w:sz w:val="24"/>
          <w:szCs w:val="24"/>
        </w:rPr>
        <w:tab/>
      </w:r>
      <w:r w:rsidRPr="00545B25">
        <w:rPr>
          <w:rFonts w:ascii="Times New Roman" w:hAnsi="Times New Roman"/>
          <w:b/>
          <w:sz w:val="24"/>
          <w:szCs w:val="24"/>
        </w:rPr>
        <w:tab/>
      </w:r>
      <w:r w:rsidRPr="00545B25">
        <w:rPr>
          <w:rFonts w:ascii="Times New Roman" w:hAnsi="Times New Roman"/>
          <w:b/>
          <w:sz w:val="24"/>
          <w:szCs w:val="24"/>
        </w:rPr>
        <w:tab/>
      </w:r>
      <w:r w:rsidRPr="00545B25">
        <w:rPr>
          <w:rFonts w:ascii="Times New Roman" w:hAnsi="Times New Roman"/>
          <w:sz w:val="24"/>
          <w:szCs w:val="24"/>
        </w:rPr>
        <w:t>(1088 Budapest, Krúdy Gyula u. 11.)</w:t>
      </w:r>
    </w:p>
    <w:p w:rsidR="00545B25" w:rsidRPr="00545B25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25">
        <w:rPr>
          <w:rFonts w:ascii="Times New Roman" w:hAnsi="Times New Roman"/>
          <w:sz w:val="24"/>
          <w:szCs w:val="24"/>
        </w:rPr>
        <w:t>Közterület-használat ideje:</w:t>
      </w:r>
      <w:r w:rsidRPr="00545B25">
        <w:rPr>
          <w:rFonts w:ascii="Times New Roman" w:hAnsi="Times New Roman"/>
          <w:sz w:val="24"/>
          <w:szCs w:val="24"/>
        </w:rPr>
        <w:tab/>
      </w:r>
      <w:r w:rsidRPr="00545B25">
        <w:rPr>
          <w:rFonts w:ascii="Times New Roman" w:hAnsi="Times New Roman"/>
          <w:sz w:val="24"/>
          <w:szCs w:val="24"/>
        </w:rPr>
        <w:tab/>
        <w:t>2013. december 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B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B25">
        <w:rPr>
          <w:rFonts w:ascii="Times New Roman" w:hAnsi="Times New Roman"/>
          <w:sz w:val="24"/>
          <w:szCs w:val="24"/>
        </w:rPr>
        <w:t>2013. december 23.</w:t>
      </w:r>
    </w:p>
    <w:p w:rsidR="00545B25" w:rsidRPr="00545B25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25">
        <w:rPr>
          <w:rFonts w:ascii="Times New Roman" w:hAnsi="Times New Roman"/>
          <w:sz w:val="24"/>
          <w:szCs w:val="24"/>
        </w:rPr>
        <w:t>Közterület-használat célja:</w:t>
      </w:r>
      <w:r w:rsidRPr="00545B25">
        <w:rPr>
          <w:rFonts w:ascii="Times New Roman" w:hAnsi="Times New Roman"/>
          <w:sz w:val="24"/>
          <w:szCs w:val="24"/>
        </w:rPr>
        <w:tab/>
      </w:r>
      <w:r w:rsidRPr="00545B25">
        <w:rPr>
          <w:rFonts w:ascii="Times New Roman" w:hAnsi="Times New Roman"/>
          <w:sz w:val="24"/>
          <w:szCs w:val="24"/>
        </w:rPr>
        <w:tab/>
        <w:t>fenyőfa árusítás</w:t>
      </w:r>
    </w:p>
    <w:p w:rsidR="00545B25" w:rsidRPr="00545B25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25">
        <w:rPr>
          <w:rFonts w:ascii="Times New Roman" w:hAnsi="Times New Roman"/>
          <w:sz w:val="24"/>
          <w:szCs w:val="24"/>
        </w:rPr>
        <w:t>Közterület-használat helye:</w:t>
      </w:r>
      <w:r w:rsidRPr="00545B25">
        <w:rPr>
          <w:rFonts w:ascii="Times New Roman" w:hAnsi="Times New Roman"/>
          <w:sz w:val="24"/>
          <w:szCs w:val="24"/>
        </w:rPr>
        <w:tab/>
      </w:r>
      <w:r w:rsidRPr="00545B25">
        <w:rPr>
          <w:rFonts w:ascii="Times New Roman" w:hAnsi="Times New Roman"/>
          <w:sz w:val="24"/>
          <w:szCs w:val="24"/>
        </w:rPr>
        <w:tab/>
        <w:t>Szigony 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B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B25">
        <w:rPr>
          <w:rFonts w:ascii="Times New Roman" w:hAnsi="Times New Roman"/>
          <w:sz w:val="24"/>
          <w:szCs w:val="24"/>
        </w:rPr>
        <w:t>Práter u. sarok</w:t>
      </w:r>
    </w:p>
    <w:p w:rsidR="00545B25" w:rsidRPr="00545B25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25">
        <w:rPr>
          <w:rFonts w:ascii="Times New Roman" w:hAnsi="Times New Roman"/>
          <w:sz w:val="24"/>
          <w:szCs w:val="24"/>
        </w:rPr>
        <w:t>Köz</w:t>
      </w:r>
      <w:r>
        <w:rPr>
          <w:rFonts w:ascii="Times New Roman" w:hAnsi="Times New Roman"/>
          <w:sz w:val="24"/>
          <w:szCs w:val="24"/>
        </w:rPr>
        <w:t>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545B25">
        <w:rPr>
          <w:rFonts w:ascii="Times New Roman" w:hAnsi="Times New Roman"/>
          <w:sz w:val="24"/>
          <w:szCs w:val="24"/>
        </w:rPr>
        <w:t>10 m</w:t>
      </w:r>
      <w:r w:rsidRPr="00545B2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45B25" w:rsidRPr="00545B25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B25" w:rsidRPr="00E7147A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7147A">
        <w:rPr>
          <w:rFonts w:ascii="Times New Roman" w:hAnsi="Times New Roman"/>
          <w:sz w:val="24"/>
          <w:szCs w:val="24"/>
        </w:rPr>
        <w:t>polgármester</w:t>
      </w:r>
    </w:p>
    <w:p w:rsidR="00545B25" w:rsidRPr="00E7147A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7147A">
        <w:rPr>
          <w:rFonts w:ascii="Times New Roman" w:hAnsi="Times New Roman"/>
          <w:sz w:val="24"/>
          <w:szCs w:val="24"/>
        </w:rPr>
        <w:t>2013. november 18.</w:t>
      </w:r>
    </w:p>
    <w:p w:rsidR="00545B25" w:rsidRPr="00E7147A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B25" w:rsidRPr="002B142D" w:rsidRDefault="00545B25" w:rsidP="0054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545B25" w:rsidRDefault="00545B25" w:rsidP="00545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25" w:rsidRDefault="00545B25" w:rsidP="00545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25" w:rsidRPr="00FD1C89" w:rsidRDefault="00545B25" w:rsidP="0054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45B25" w:rsidRPr="00FD1C89" w:rsidRDefault="00545B25" w:rsidP="00545B2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45B25" w:rsidRPr="00377591" w:rsidRDefault="00545B25" w:rsidP="0054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B25" w:rsidRPr="00377591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545B25" w:rsidRPr="00545B25" w:rsidRDefault="00545B25" w:rsidP="00545B25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545B25" w:rsidRPr="00545B25" w:rsidRDefault="00545B25" w:rsidP="00545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5B25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545B25">
        <w:rPr>
          <w:rFonts w:ascii="Times New Roman" w:hAnsi="Times New Roman"/>
          <w:sz w:val="24"/>
          <w:szCs w:val="24"/>
        </w:rPr>
        <w:tab/>
      </w:r>
      <w:r w:rsidRPr="00545B25">
        <w:rPr>
          <w:rFonts w:ascii="Times New Roman" w:hAnsi="Times New Roman"/>
          <w:b/>
          <w:sz w:val="24"/>
          <w:szCs w:val="24"/>
        </w:rPr>
        <w:t>Vidák Kamilla (egyéni vállalkozó)</w:t>
      </w:r>
    </w:p>
    <w:p w:rsidR="00545B25" w:rsidRPr="00545B25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25">
        <w:rPr>
          <w:rFonts w:ascii="Times New Roman" w:hAnsi="Times New Roman"/>
          <w:b/>
          <w:sz w:val="24"/>
          <w:szCs w:val="24"/>
        </w:rPr>
        <w:tab/>
      </w:r>
      <w:r w:rsidRPr="00545B25">
        <w:rPr>
          <w:rFonts w:ascii="Times New Roman" w:hAnsi="Times New Roman"/>
          <w:b/>
          <w:sz w:val="24"/>
          <w:szCs w:val="24"/>
        </w:rPr>
        <w:tab/>
      </w:r>
      <w:r w:rsidRPr="00545B25">
        <w:rPr>
          <w:rFonts w:ascii="Times New Roman" w:hAnsi="Times New Roman"/>
          <w:b/>
          <w:sz w:val="24"/>
          <w:szCs w:val="24"/>
        </w:rPr>
        <w:tab/>
      </w:r>
      <w:r w:rsidRPr="00545B25">
        <w:rPr>
          <w:rFonts w:ascii="Times New Roman" w:hAnsi="Times New Roman"/>
          <w:b/>
          <w:sz w:val="24"/>
          <w:szCs w:val="24"/>
        </w:rPr>
        <w:tab/>
      </w:r>
      <w:r w:rsidRPr="00545B25">
        <w:rPr>
          <w:rFonts w:ascii="Times New Roman" w:hAnsi="Times New Roman"/>
          <w:b/>
          <w:sz w:val="24"/>
          <w:szCs w:val="24"/>
        </w:rPr>
        <w:tab/>
      </w:r>
      <w:r w:rsidRPr="00545B25">
        <w:rPr>
          <w:rFonts w:ascii="Times New Roman" w:hAnsi="Times New Roman"/>
          <w:sz w:val="24"/>
          <w:szCs w:val="24"/>
        </w:rPr>
        <w:t>(1088 Budapest, Krúdy Gyula u. 11.)</w:t>
      </w:r>
    </w:p>
    <w:p w:rsidR="00545B25" w:rsidRPr="00545B25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25">
        <w:rPr>
          <w:rFonts w:ascii="Times New Roman" w:hAnsi="Times New Roman"/>
          <w:sz w:val="24"/>
          <w:szCs w:val="24"/>
        </w:rPr>
        <w:t>Közterület-használat ideje:</w:t>
      </w:r>
      <w:r w:rsidRPr="00545B25">
        <w:rPr>
          <w:rFonts w:ascii="Times New Roman" w:hAnsi="Times New Roman"/>
          <w:sz w:val="24"/>
          <w:szCs w:val="24"/>
        </w:rPr>
        <w:tab/>
      </w:r>
      <w:r w:rsidRPr="00545B25">
        <w:rPr>
          <w:rFonts w:ascii="Times New Roman" w:hAnsi="Times New Roman"/>
          <w:sz w:val="24"/>
          <w:szCs w:val="24"/>
        </w:rPr>
        <w:tab/>
        <w:t>2013. december 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B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B25">
        <w:rPr>
          <w:rFonts w:ascii="Times New Roman" w:hAnsi="Times New Roman"/>
          <w:sz w:val="24"/>
          <w:szCs w:val="24"/>
        </w:rPr>
        <w:t>2013. december 23.</w:t>
      </w:r>
    </w:p>
    <w:p w:rsidR="00545B25" w:rsidRPr="00545B25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25">
        <w:rPr>
          <w:rFonts w:ascii="Times New Roman" w:hAnsi="Times New Roman"/>
          <w:sz w:val="24"/>
          <w:szCs w:val="24"/>
        </w:rPr>
        <w:t>Közterület-használat célja:</w:t>
      </w:r>
      <w:r w:rsidRPr="00545B25">
        <w:rPr>
          <w:rFonts w:ascii="Times New Roman" w:hAnsi="Times New Roman"/>
          <w:sz w:val="24"/>
          <w:szCs w:val="24"/>
        </w:rPr>
        <w:tab/>
      </w:r>
      <w:r w:rsidRPr="00545B25">
        <w:rPr>
          <w:rFonts w:ascii="Times New Roman" w:hAnsi="Times New Roman"/>
          <w:sz w:val="24"/>
          <w:szCs w:val="24"/>
        </w:rPr>
        <w:tab/>
        <w:t>fenyőfa árusítás</w:t>
      </w:r>
    </w:p>
    <w:p w:rsidR="00545B25" w:rsidRPr="00545B25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25">
        <w:rPr>
          <w:rFonts w:ascii="Times New Roman" w:hAnsi="Times New Roman"/>
          <w:sz w:val="24"/>
          <w:szCs w:val="24"/>
        </w:rPr>
        <w:t>Közterület-használat helye:</w:t>
      </w:r>
      <w:r w:rsidRPr="00545B25">
        <w:rPr>
          <w:rFonts w:ascii="Times New Roman" w:hAnsi="Times New Roman"/>
          <w:sz w:val="24"/>
          <w:szCs w:val="24"/>
        </w:rPr>
        <w:tab/>
      </w:r>
      <w:r w:rsidRPr="00545B25">
        <w:rPr>
          <w:rFonts w:ascii="Times New Roman" w:hAnsi="Times New Roman"/>
          <w:sz w:val="24"/>
          <w:szCs w:val="24"/>
        </w:rPr>
        <w:tab/>
        <w:t>Lőrinc pap tér</w:t>
      </w:r>
    </w:p>
    <w:p w:rsidR="00545B25" w:rsidRPr="00545B25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545B25">
        <w:rPr>
          <w:rFonts w:ascii="Times New Roman" w:hAnsi="Times New Roman"/>
          <w:sz w:val="24"/>
          <w:szCs w:val="24"/>
        </w:rPr>
        <w:t>10 m</w:t>
      </w:r>
      <w:r w:rsidRPr="00545B2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45B25" w:rsidRPr="00545B25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B25" w:rsidRPr="00E7147A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7147A">
        <w:rPr>
          <w:rFonts w:ascii="Times New Roman" w:hAnsi="Times New Roman"/>
          <w:sz w:val="24"/>
          <w:szCs w:val="24"/>
        </w:rPr>
        <w:t>polgármester</w:t>
      </w:r>
    </w:p>
    <w:p w:rsidR="00545B25" w:rsidRPr="00E7147A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7147A">
        <w:rPr>
          <w:rFonts w:ascii="Times New Roman" w:hAnsi="Times New Roman"/>
          <w:sz w:val="24"/>
          <w:szCs w:val="24"/>
        </w:rPr>
        <w:t>2013. november 18.</w:t>
      </w:r>
    </w:p>
    <w:p w:rsidR="00545B25" w:rsidRPr="00E7147A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B25" w:rsidRPr="002B142D" w:rsidRDefault="00545B25" w:rsidP="0054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545B25" w:rsidRDefault="00545B25" w:rsidP="00545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25" w:rsidRDefault="00545B25" w:rsidP="00545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C25" w:rsidRPr="00FD1C89" w:rsidRDefault="00DC3C25" w:rsidP="00DC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C3C25" w:rsidRPr="00FD1C89" w:rsidRDefault="00DC3C25" w:rsidP="00DC3C2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C3C25" w:rsidRPr="00377591" w:rsidRDefault="00DC3C25" w:rsidP="00DC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C25" w:rsidRPr="00377591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91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DC3C25" w:rsidRPr="00DC3C25" w:rsidRDefault="00DC3C25" w:rsidP="00DC3C25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DC3C25" w:rsidRPr="00DC3C25" w:rsidRDefault="00DC3C25" w:rsidP="00DC3C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3C25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C3C25">
        <w:rPr>
          <w:rFonts w:ascii="Times New Roman" w:hAnsi="Times New Roman"/>
          <w:sz w:val="24"/>
          <w:szCs w:val="24"/>
        </w:rPr>
        <w:tab/>
      </w:r>
      <w:r w:rsidRPr="00DC3C25">
        <w:rPr>
          <w:rFonts w:ascii="Times New Roman" w:hAnsi="Times New Roman"/>
          <w:b/>
          <w:sz w:val="24"/>
          <w:szCs w:val="24"/>
        </w:rPr>
        <w:t>Kránicz Róbert (őstermelő)</w:t>
      </w:r>
    </w:p>
    <w:p w:rsidR="00DC3C25" w:rsidRPr="00DC3C25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C25">
        <w:rPr>
          <w:rFonts w:ascii="Times New Roman" w:hAnsi="Times New Roman"/>
          <w:b/>
          <w:sz w:val="24"/>
          <w:szCs w:val="24"/>
        </w:rPr>
        <w:tab/>
      </w:r>
      <w:r w:rsidRPr="00DC3C25">
        <w:rPr>
          <w:rFonts w:ascii="Times New Roman" w:hAnsi="Times New Roman"/>
          <w:b/>
          <w:sz w:val="24"/>
          <w:szCs w:val="24"/>
        </w:rPr>
        <w:tab/>
      </w:r>
      <w:r w:rsidRPr="00DC3C25">
        <w:rPr>
          <w:rFonts w:ascii="Times New Roman" w:hAnsi="Times New Roman"/>
          <w:b/>
          <w:sz w:val="24"/>
          <w:szCs w:val="24"/>
        </w:rPr>
        <w:tab/>
      </w:r>
      <w:r w:rsidRPr="00DC3C25">
        <w:rPr>
          <w:rFonts w:ascii="Times New Roman" w:hAnsi="Times New Roman"/>
          <w:b/>
          <w:sz w:val="24"/>
          <w:szCs w:val="24"/>
        </w:rPr>
        <w:tab/>
      </w:r>
      <w:r w:rsidRPr="00DC3C25">
        <w:rPr>
          <w:rFonts w:ascii="Times New Roman" w:hAnsi="Times New Roman"/>
          <w:b/>
          <w:sz w:val="24"/>
          <w:szCs w:val="24"/>
        </w:rPr>
        <w:tab/>
      </w:r>
      <w:r w:rsidRPr="00DC3C25">
        <w:rPr>
          <w:rFonts w:ascii="Times New Roman" w:hAnsi="Times New Roman"/>
          <w:sz w:val="24"/>
          <w:szCs w:val="24"/>
        </w:rPr>
        <w:t>(1042 Örkény, Virág u. 41.)</w:t>
      </w:r>
    </w:p>
    <w:p w:rsidR="00DC3C25" w:rsidRPr="00DC3C25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C25">
        <w:rPr>
          <w:rFonts w:ascii="Times New Roman" w:hAnsi="Times New Roman"/>
          <w:sz w:val="24"/>
          <w:szCs w:val="24"/>
        </w:rPr>
        <w:t>Közterület-használat ideje:</w:t>
      </w:r>
      <w:r w:rsidRPr="00DC3C25">
        <w:rPr>
          <w:rFonts w:ascii="Times New Roman" w:hAnsi="Times New Roman"/>
          <w:sz w:val="24"/>
          <w:szCs w:val="24"/>
        </w:rPr>
        <w:tab/>
      </w:r>
      <w:r w:rsidRPr="00DC3C25">
        <w:rPr>
          <w:rFonts w:ascii="Times New Roman" w:hAnsi="Times New Roman"/>
          <w:sz w:val="24"/>
          <w:szCs w:val="24"/>
        </w:rPr>
        <w:tab/>
        <w:t>2013. december 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C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C25">
        <w:rPr>
          <w:rFonts w:ascii="Times New Roman" w:hAnsi="Times New Roman"/>
          <w:sz w:val="24"/>
          <w:szCs w:val="24"/>
        </w:rPr>
        <w:t>2013. december 24.</w:t>
      </w:r>
    </w:p>
    <w:p w:rsidR="00DC3C25" w:rsidRPr="00DC3C25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C25">
        <w:rPr>
          <w:rFonts w:ascii="Times New Roman" w:hAnsi="Times New Roman"/>
          <w:sz w:val="24"/>
          <w:szCs w:val="24"/>
        </w:rPr>
        <w:t>Közterület-használat célja:</w:t>
      </w:r>
      <w:r w:rsidRPr="00DC3C25">
        <w:rPr>
          <w:rFonts w:ascii="Times New Roman" w:hAnsi="Times New Roman"/>
          <w:sz w:val="24"/>
          <w:szCs w:val="24"/>
        </w:rPr>
        <w:tab/>
      </w:r>
      <w:r w:rsidRPr="00DC3C25">
        <w:rPr>
          <w:rFonts w:ascii="Times New Roman" w:hAnsi="Times New Roman"/>
          <w:sz w:val="24"/>
          <w:szCs w:val="24"/>
        </w:rPr>
        <w:tab/>
        <w:t>fenyőfa árusítás</w:t>
      </w:r>
    </w:p>
    <w:p w:rsidR="00DC3C25" w:rsidRPr="00DC3C25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C25">
        <w:rPr>
          <w:rFonts w:ascii="Times New Roman" w:hAnsi="Times New Roman"/>
          <w:sz w:val="24"/>
          <w:szCs w:val="24"/>
        </w:rPr>
        <w:t>Közterület-használat helye:</w:t>
      </w:r>
      <w:r w:rsidRPr="00DC3C25">
        <w:rPr>
          <w:rFonts w:ascii="Times New Roman" w:hAnsi="Times New Roman"/>
          <w:sz w:val="24"/>
          <w:szCs w:val="24"/>
        </w:rPr>
        <w:tab/>
      </w:r>
      <w:r w:rsidRPr="00DC3C25">
        <w:rPr>
          <w:rFonts w:ascii="Times New Roman" w:hAnsi="Times New Roman"/>
          <w:sz w:val="24"/>
          <w:szCs w:val="24"/>
        </w:rPr>
        <w:tab/>
        <w:t>Szigony u. 36180 hrsz. (Klinikák metróállomás)</w:t>
      </w:r>
    </w:p>
    <w:p w:rsidR="00DC3C25" w:rsidRPr="00DC3C25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DC3C25">
        <w:rPr>
          <w:rFonts w:ascii="Times New Roman" w:hAnsi="Times New Roman"/>
          <w:sz w:val="24"/>
          <w:szCs w:val="24"/>
        </w:rPr>
        <w:t>20 m</w:t>
      </w:r>
      <w:r w:rsidRPr="00DC3C2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C3C25" w:rsidRPr="00DC3C25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C25" w:rsidRPr="00E7147A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7147A">
        <w:rPr>
          <w:rFonts w:ascii="Times New Roman" w:hAnsi="Times New Roman"/>
          <w:sz w:val="24"/>
          <w:szCs w:val="24"/>
        </w:rPr>
        <w:t>polgármester</w:t>
      </w:r>
    </w:p>
    <w:p w:rsidR="00DC3C25" w:rsidRPr="00E7147A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7147A">
        <w:rPr>
          <w:rFonts w:ascii="Times New Roman" w:hAnsi="Times New Roman"/>
          <w:sz w:val="24"/>
          <w:szCs w:val="24"/>
        </w:rPr>
        <w:t>2013. november 18.</w:t>
      </w:r>
    </w:p>
    <w:p w:rsidR="00DC3C25" w:rsidRPr="00E7147A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C25" w:rsidRPr="002B142D" w:rsidRDefault="00DC3C25" w:rsidP="00DC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DC3C25" w:rsidRDefault="00DC3C25" w:rsidP="00DC3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C25" w:rsidRDefault="00DC3C25" w:rsidP="00DC3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C25" w:rsidRPr="00FD1C89" w:rsidRDefault="00DC3C25" w:rsidP="00DC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C3C25" w:rsidRPr="00FD1C89" w:rsidRDefault="00DC3C25" w:rsidP="00DC3C2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C3C25" w:rsidRDefault="00DC3C25" w:rsidP="00DC3C25">
      <w:pPr>
        <w:pStyle w:val="Listaszerbekezds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DC3C25" w:rsidRPr="00DC3C25" w:rsidRDefault="00DC3C25" w:rsidP="00DC3C2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C3C25">
        <w:rPr>
          <w:rFonts w:ascii="Times New Roman" w:hAnsi="Times New Roman"/>
          <w:sz w:val="24"/>
          <w:szCs w:val="24"/>
        </w:rPr>
        <w:t xml:space="preserve">A Városgazdálkodási és Pénzügyi Bizottság úgy dönt, hogy közterület-használati hozzájárulást ad díjmentességgel az alábbi ügyben, amennyiben a </w:t>
      </w:r>
      <w:proofErr w:type="spellStart"/>
      <w:r w:rsidRPr="00DC3C25">
        <w:rPr>
          <w:rFonts w:ascii="Times New Roman" w:hAnsi="Times New Roman"/>
          <w:sz w:val="24"/>
          <w:szCs w:val="24"/>
        </w:rPr>
        <w:t>BKK</w:t>
      </w:r>
      <w:proofErr w:type="spellEnd"/>
      <w:r w:rsidRPr="00DC3C25">
        <w:rPr>
          <w:rFonts w:ascii="Times New Roman" w:hAnsi="Times New Roman"/>
          <w:sz w:val="24"/>
          <w:szCs w:val="24"/>
        </w:rPr>
        <w:t xml:space="preserve"> által lepecsételt forgalomtechnikai terv bemutatásra kerül:</w:t>
      </w:r>
    </w:p>
    <w:p w:rsidR="002125E5" w:rsidRDefault="002125E5">
      <w:pPr>
        <w:rPr>
          <w:rFonts w:ascii="Times New Roman" w:hAnsi="Times New Roman"/>
          <w:sz w:val="24"/>
          <w:szCs w:val="24"/>
        </w:rPr>
      </w:pPr>
    </w:p>
    <w:p w:rsidR="00DC3C25" w:rsidRPr="00DC3C25" w:rsidRDefault="00DC3C25" w:rsidP="00DC3C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3C25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C3C25">
        <w:rPr>
          <w:rFonts w:ascii="Times New Roman" w:hAnsi="Times New Roman"/>
          <w:sz w:val="24"/>
          <w:szCs w:val="24"/>
        </w:rPr>
        <w:tab/>
      </w:r>
      <w:proofErr w:type="spellStart"/>
      <w:r w:rsidRPr="00DC3C25">
        <w:rPr>
          <w:rFonts w:ascii="Times New Roman" w:hAnsi="Times New Roman"/>
          <w:b/>
          <w:sz w:val="24"/>
          <w:szCs w:val="24"/>
        </w:rPr>
        <w:t>All-In-Service</w:t>
      </w:r>
      <w:proofErr w:type="spellEnd"/>
      <w:r w:rsidRPr="00DC3C25">
        <w:rPr>
          <w:rFonts w:ascii="Times New Roman" w:hAnsi="Times New Roman"/>
          <w:b/>
          <w:sz w:val="24"/>
          <w:szCs w:val="24"/>
        </w:rPr>
        <w:t xml:space="preserve"> Kft.</w:t>
      </w:r>
    </w:p>
    <w:p w:rsidR="00DC3C25" w:rsidRPr="00DC3C25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C25">
        <w:rPr>
          <w:rFonts w:ascii="Times New Roman" w:hAnsi="Times New Roman"/>
          <w:b/>
          <w:sz w:val="24"/>
          <w:szCs w:val="24"/>
        </w:rPr>
        <w:tab/>
      </w:r>
      <w:r w:rsidRPr="00DC3C25">
        <w:rPr>
          <w:rFonts w:ascii="Times New Roman" w:hAnsi="Times New Roman"/>
          <w:b/>
          <w:sz w:val="24"/>
          <w:szCs w:val="24"/>
        </w:rPr>
        <w:tab/>
      </w:r>
      <w:r w:rsidRPr="00DC3C25">
        <w:rPr>
          <w:rFonts w:ascii="Times New Roman" w:hAnsi="Times New Roman"/>
          <w:b/>
          <w:sz w:val="24"/>
          <w:szCs w:val="24"/>
        </w:rPr>
        <w:tab/>
      </w:r>
      <w:r w:rsidRPr="00DC3C25">
        <w:rPr>
          <w:rFonts w:ascii="Times New Roman" w:hAnsi="Times New Roman"/>
          <w:b/>
          <w:sz w:val="24"/>
          <w:szCs w:val="24"/>
        </w:rPr>
        <w:tab/>
      </w:r>
      <w:r w:rsidRPr="00DC3C25">
        <w:rPr>
          <w:rFonts w:ascii="Times New Roman" w:hAnsi="Times New Roman"/>
          <w:b/>
          <w:sz w:val="24"/>
          <w:szCs w:val="24"/>
        </w:rPr>
        <w:tab/>
      </w:r>
      <w:r w:rsidRPr="00DC3C25">
        <w:rPr>
          <w:rFonts w:ascii="Times New Roman" w:hAnsi="Times New Roman"/>
          <w:sz w:val="24"/>
          <w:szCs w:val="24"/>
        </w:rPr>
        <w:t>(1165 Budapest, Corvin u. 40.)</w:t>
      </w:r>
    </w:p>
    <w:p w:rsidR="00DC3C25" w:rsidRPr="00DC3C25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C25">
        <w:rPr>
          <w:rFonts w:ascii="Times New Roman" w:hAnsi="Times New Roman"/>
          <w:sz w:val="24"/>
          <w:szCs w:val="24"/>
        </w:rPr>
        <w:t>Közterület-használat ideje:</w:t>
      </w:r>
      <w:r w:rsidRPr="00DC3C25">
        <w:rPr>
          <w:rFonts w:ascii="Times New Roman" w:hAnsi="Times New Roman"/>
          <w:sz w:val="24"/>
          <w:szCs w:val="24"/>
        </w:rPr>
        <w:tab/>
      </w:r>
      <w:r w:rsidRPr="00DC3C25">
        <w:rPr>
          <w:rFonts w:ascii="Times New Roman" w:hAnsi="Times New Roman"/>
          <w:sz w:val="24"/>
          <w:szCs w:val="24"/>
        </w:rPr>
        <w:tab/>
        <w:t>2013. november 24.</w:t>
      </w:r>
    </w:p>
    <w:p w:rsidR="00DC3C25" w:rsidRPr="00DC3C25" w:rsidRDefault="00DC3C25" w:rsidP="00DC3C25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célja:</w:t>
      </w:r>
      <w:r>
        <w:rPr>
          <w:rFonts w:ascii="Times New Roman" w:hAnsi="Times New Roman"/>
          <w:sz w:val="24"/>
          <w:szCs w:val="24"/>
        </w:rPr>
        <w:tab/>
      </w:r>
      <w:r w:rsidRPr="00DC3C25">
        <w:rPr>
          <w:rFonts w:ascii="Times New Roman" w:hAnsi="Times New Roman"/>
          <w:sz w:val="24"/>
          <w:szCs w:val="24"/>
        </w:rPr>
        <w:t xml:space="preserve">BKV által megrendezett </w:t>
      </w:r>
      <w:proofErr w:type="spellStart"/>
      <w:r w:rsidRPr="00DC3C25">
        <w:rPr>
          <w:rFonts w:ascii="Times New Roman" w:hAnsi="Times New Roman"/>
          <w:sz w:val="24"/>
          <w:szCs w:val="24"/>
        </w:rPr>
        <w:t>II</w:t>
      </w:r>
      <w:proofErr w:type="spellEnd"/>
      <w:r w:rsidRPr="00DC3C25">
        <w:rPr>
          <w:rFonts w:ascii="Times New Roman" w:hAnsi="Times New Roman"/>
          <w:sz w:val="24"/>
          <w:szCs w:val="24"/>
        </w:rPr>
        <w:t>. Villamosvezető Európa Bajnokság</w:t>
      </w:r>
    </w:p>
    <w:p w:rsidR="00DC3C25" w:rsidRPr="00DC3C25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C25">
        <w:rPr>
          <w:rFonts w:ascii="Times New Roman" w:hAnsi="Times New Roman"/>
          <w:sz w:val="24"/>
          <w:szCs w:val="24"/>
        </w:rPr>
        <w:t>Közterület-használat helye:</w:t>
      </w:r>
      <w:r w:rsidRPr="00DC3C25">
        <w:rPr>
          <w:rFonts w:ascii="Times New Roman" w:hAnsi="Times New Roman"/>
          <w:sz w:val="24"/>
          <w:szCs w:val="24"/>
        </w:rPr>
        <w:tab/>
      </w:r>
      <w:r w:rsidRPr="00DC3C25">
        <w:rPr>
          <w:rFonts w:ascii="Times New Roman" w:hAnsi="Times New Roman"/>
          <w:sz w:val="24"/>
          <w:szCs w:val="24"/>
        </w:rPr>
        <w:tab/>
        <w:t>Sport u.</w:t>
      </w:r>
    </w:p>
    <w:p w:rsidR="00DC3C25" w:rsidRPr="00DC3C25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DC3C25">
        <w:rPr>
          <w:rFonts w:ascii="Times New Roman" w:hAnsi="Times New Roman"/>
          <w:sz w:val="24"/>
          <w:szCs w:val="24"/>
        </w:rPr>
        <w:t>2 650 m</w:t>
      </w:r>
      <w:r w:rsidRPr="00DC3C2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C3C25" w:rsidRPr="00DC3C25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C25" w:rsidRPr="00E7147A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7147A">
        <w:rPr>
          <w:rFonts w:ascii="Times New Roman" w:hAnsi="Times New Roman"/>
          <w:sz w:val="24"/>
          <w:szCs w:val="24"/>
        </w:rPr>
        <w:t>polgármester</w:t>
      </w:r>
    </w:p>
    <w:p w:rsidR="00DC3C25" w:rsidRPr="00E7147A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7147A">
        <w:rPr>
          <w:rFonts w:ascii="Times New Roman" w:hAnsi="Times New Roman"/>
          <w:sz w:val="24"/>
          <w:szCs w:val="24"/>
        </w:rPr>
        <w:t>2013. november 18.</w:t>
      </w:r>
    </w:p>
    <w:p w:rsidR="00DC3C25" w:rsidRPr="00E7147A" w:rsidRDefault="00DC3C25" w:rsidP="00DC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C25" w:rsidRPr="002B142D" w:rsidRDefault="00DC3C25" w:rsidP="00DC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DC3C25" w:rsidRDefault="00DC3C25" w:rsidP="00DC3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C25" w:rsidRDefault="00DC3C25" w:rsidP="00DC3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82" w:rsidRPr="00FD1C89" w:rsidRDefault="008F7E82" w:rsidP="008F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F7E82" w:rsidRPr="00FD1C89" w:rsidRDefault="008F7E82" w:rsidP="008F7E8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F7E82" w:rsidRPr="008F7E82" w:rsidRDefault="008F7E82" w:rsidP="008F7E82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F7E82" w:rsidRPr="008F7E82" w:rsidRDefault="008F7E82" w:rsidP="008F7E8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F7E82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díjmentességgel az alábbi ügyben:</w:t>
      </w:r>
    </w:p>
    <w:p w:rsidR="008F7E82" w:rsidRPr="008F7E82" w:rsidRDefault="008F7E82" w:rsidP="008F7E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E82" w:rsidRPr="008F7E82" w:rsidRDefault="008F7E82" w:rsidP="008F7E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7E82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F7E82">
        <w:rPr>
          <w:rFonts w:ascii="Times New Roman" w:hAnsi="Times New Roman"/>
          <w:sz w:val="24"/>
          <w:szCs w:val="24"/>
        </w:rPr>
        <w:tab/>
      </w:r>
      <w:r w:rsidRPr="008F7E82">
        <w:rPr>
          <w:rFonts w:ascii="Times New Roman" w:hAnsi="Times New Roman"/>
          <w:b/>
          <w:sz w:val="24"/>
          <w:szCs w:val="24"/>
        </w:rPr>
        <w:t xml:space="preserve">Budapesti Közlekedési Központ </w:t>
      </w:r>
      <w:proofErr w:type="spellStart"/>
      <w:r w:rsidRPr="008F7E82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8F7E82">
        <w:rPr>
          <w:rFonts w:ascii="Times New Roman" w:hAnsi="Times New Roman"/>
          <w:b/>
          <w:sz w:val="24"/>
          <w:szCs w:val="24"/>
        </w:rPr>
        <w:t>.</w:t>
      </w:r>
    </w:p>
    <w:p w:rsidR="008F7E82" w:rsidRPr="008F7E82" w:rsidRDefault="008F7E82" w:rsidP="008F7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E82">
        <w:rPr>
          <w:rFonts w:ascii="Times New Roman" w:hAnsi="Times New Roman"/>
          <w:b/>
          <w:sz w:val="24"/>
          <w:szCs w:val="24"/>
        </w:rPr>
        <w:tab/>
      </w:r>
      <w:r w:rsidRPr="008F7E82">
        <w:rPr>
          <w:rFonts w:ascii="Times New Roman" w:hAnsi="Times New Roman"/>
          <w:b/>
          <w:sz w:val="24"/>
          <w:szCs w:val="24"/>
        </w:rPr>
        <w:tab/>
      </w:r>
      <w:r w:rsidRPr="008F7E82">
        <w:rPr>
          <w:rFonts w:ascii="Times New Roman" w:hAnsi="Times New Roman"/>
          <w:b/>
          <w:sz w:val="24"/>
          <w:szCs w:val="24"/>
        </w:rPr>
        <w:tab/>
      </w:r>
      <w:r w:rsidRPr="008F7E82">
        <w:rPr>
          <w:rFonts w:ascii="Times New Roman" w:hAnsi="Times New Roman"/>
          <w:b/>
          <w:sz w:val="24"/>
          <w:szCs w:val="24"/>
        </w:rPr>
        <w:tab/>
      </w:r>
      <w:r w:rsidRPr="008F7E82">
        <w:rPr>
          <w:rFonts w:ascii="Times New Roman" w:hAnsi="Times New Roman"/>
          <w:b/>
          <w:sz w:val="24"/>
          <w:szCs w:val="24"/>
        </w:rPr>
        <w:tab/>
      </w:r>
      <w:r w:rsidRPr="008F7E82">
        <w:rPr>
          <w:rFonts w:ascii="Times New Roman" w:hAnsi="Times New Roman"/>
          <w:sz w:val="24"/>
          <w:szCs w:val="24"/>
        </w:rPr>
        <w:t xml:space="preserve">(1075 Budapest, </w:t>
      </w:r>
      <w:proofErr w:type="spellStart"/>
      <w:r w:rsidRPr="008F7E82">
        <w:rPr>
          <w:rFonts w:ascii="Times New Roman" w:hAnsi="Times New Roman"/>
          <w:sz w:val="24"/>
          <w:szCs w:val="24"/>
        </w:rPr>
        <w:t>Rumbach</w:t>
      </w:r>
      <w:proofErr w:type="spellEnd"/>
      <w:r w:rsidRPr="008F7E82">
        <w:rPr>
          <w:rFonts w:ascii="Times New Roman" w:hAnsi="Times New Roman"/>
          <w:sz w:val="24"/>
          <w:szCs w:val="24"/>
        </w:rPr>
        <w:t xml:space="preserve"> Sebestyén u. 19-21.)</w:t>
      </w:r>
    </w:p>
    <w:p w:rsidR="008F7E82" w:rsidRPr="008F7E82" w:rsidRDefault="008F7E82" w:rsidP="008F7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E82">
        <w:rPr>
          <w:rFonts w:ascii="Times New Roman" w:hAnsi="Times New Roman"/>
          <w:sz w:val="24"/>
          <w:szCs w:val="24"/>
        </w:rPr>
        <w:t>Közterület-használat ideje:</w:t>
      </w:r>
      <w:r w:rsidRPr="008F7E82">
        <w:rPr>
          <w:rFonts w:ascii="Times New Roman" w:hAnsi="Times New Roman"/>
          <w:sz w:val="24"/>
          <w:szCs w:val="24"/>
        </w:rPr>
        <w:tab/>
      </w:r>
      <w:r w:rsidRPr="008F7E82">
        <w:rPr>
          <w:rFonts w:ascii="Times New Roman" w:hAnsi="Times New Roman"/>
          <w:sz w:val="24"/>
          <w:szCs w:val="24"/>
        </w:rPr>
        <w:tab/>
        <w:t>2013. november 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E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E82">
        <w:rPr>
          <w:rFonts w:ascii="Times New Roman" w:hAnsi="Times New Roman"/>
          <w:sz w:val="24"/>
          <w:szCs w:val="24"/>
        </w:rPr>
        <w:t xml:space="preserve">2019. április </w:t>
      </w:r>
      <w:r>
        <w:rPr>
          <w:rFonts w:ascii="Times New Roman" w:hAnsi="Times New Roman"/>
          <w:sz w:val="24"/>
          <w:szCs w:val="24"/>
        </w:rPr>
        <w:t>0</w:t>
      </w:r>
      <w:r w:rsidRPr="008F7E82">
        <w:rPr>
          <w:rFonts w:ascii="Times New Roman" w:hAnsi="Times New Roman"/>
          <w:sz w:val="24"/>
          <w:szCs w:val="24"/>
        </w:rPr>
        <w:t>7.</w:t>
      </w:r>
    </w:p>
    <w:p w:rsidR="008F7E82" w:rsidRPr="008F7E82" w:rsidRDefault="008F7E82" w:rsidP="008F7E82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célja:</w:t>
      </w:r>
      <w:r>
        <w:rPr>
          <w:rFonts w:ascii="Times New Roman" w:hAnsi="Times New Roman"/>
          <w:sz w:val="24"/>
          <w:szCs w:val="24"/>
        </w:rPr>
        <w:tab/>
      </w:r>
      <w:r w:rsidRPr="008F7E82">
        <w:rPr>
          <w:rFonts w:ascii="Times New Roman" w:hAnsi="Times New Roman"/>
          <w:sz w:val="24"/>
          <w:szCs w:val="24"/>
        </w:rPr>
        <w:t>BUBI közösségi kerékpárkölcsönző rendszer üzemeltetése</w:t>
      </w:r>
    </w:p>
    <w:p w:rsidR="008F7E82" w:rsidRPr="008F7E82" w:rsidRDefault="008F7E82" w:rsidP="008F7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E82">
        <w:rPr>
          <w:rFonts w:ascii="Times New Roman" w:hAnsi="Times New Roman"/>
          <w:sz w:val="24"/>
          <w:szCs w:val="24"/>
        </w:rPr>
        <w:t>Közterület-használat helye:</w:t>
      </w:r>
      <w:r w:rsidRPr="008F7E82">
        <w:rPr>
          <w:rFonts w:ascii="Times New Roman" w:hAnsi="Times New Roman"/>
          <w:sz w:val="24"/>
          <w:szCs w:val="24"/>
        </w:rPr>
        <w:tab/>
      </w:r>
      <w:r w:rsidRPr="008F7E82">
        <w:rPr>
          <w:rFonts w:ascii="Times New Roman" w:hAnsi="Times New Roman"/>
          <w:sz w:val="24"/>
          <w:szCs w:val="24"/>
        </w:rPr>
        <w:tab/>
        <w:t>Kőfaragó 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E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E82">
        <w:rPr>
          <w:rFonts w:ascii="Times New Roman" w:hAnsi="Times New Roman"/>
          <w:sz w:val="24"/>
          <w:szCs w:val="24"/>
        </w:rPr>
        <w:t>Vas u. sarok</w:t>
      </w:r>
    </w:p>
    <w:p w:rsidR="008F7E82" w:rsidRPr="008F7E82" w:rsidRDefault="008F7E82" w:rsidP="008F7E8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8F7E82">
        <w:rPr>
          <w:rFonts w:ascii="Times New Roman" w:hAnsi="Times New Roman"/>
          <w:sz w:val="24"/>
          <w:szCs w:val="24"/>
        </w:rPr>
        <w:t>24 m</w:t>
      </w:r>
      <w:r w:rsidRPr="008F7E8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F7E82" w:rsidRPr="008F7E82" w:rsidRDefault="008F7E82" w:rsidP="008F7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E82" w:rsidRPr="00E7147A" w:rsidRDefault="008F7E82" w:rsidP="008F7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7147A">
        <w:rPr>
          <w:rFonts w:ascii="Times New Roman" w:hAnsi="Times New Roman"/>
          <w:sz w:val="24"/>
          <w:szCs w:val="24"/>
        </w:rPr>
        <w:t>polgármester</w:t>
      </w:r>
    </w:p>
    <w:p w:rsidR="008F7E82" w:rsidRPr="00E7147A" w:rsidRDefault="008F7E82" w:rsidP="008F7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7147A">
        <w:rPr>
          <w:rFonts w:ascii="Times New Roman" w:hAnsi="Times New Roman"/>
          <w:sz w:val="24"/>
          <w:szCs w:val="24"/>
        </w:rPr>
        <w:t>2013. november 18.</w:t>
      </w:r>
    </w:p>
    <w:p w:rsidR="008F7E82" w:rsidRPr="00E7147A" w:rsidRDefault="008F7E82" w:rsidP="008F7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E82" w:rsidRPr="002B142D" w:rsidRDefault="008F7E82" w:rsidP="008F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8F7E82" w:rsidRDefault="008F7E82" w:rsidP="008F7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82" w:rsidRDefault="008F7E82" w:rsidP="008F7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82" w:rsidRPr="00FD1C89" w:rsidRDefault="008F7E82" w:rsidP="008F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F7E82" w:rsidRPr="00FD1C89" w:rsidRDefault="008F7E82" w:rsidP="008F7E8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F7E82" w:rsidRPr="008F7E82" w:rsidRDefault="008F7E82" w:rsidP="008F7E82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F7E82" w:rsidRPr="008F7E82" w:rsidRDefault="008F7E82" w:rsidP="008F7E8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F7E82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díjmentességgel az alábbi ügyben:</w:t>
      </w:r>
    </w:p>
    <w:p w:rsidR="008F7E82" w:rsidRPr="008F7E82" w:rsidRDefault="008F7E82" w:rsidP="008F7E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E82" w:rsidRPr="008F7E82" w:rsidRDefault="008F7E82" w:rsidP="008F7E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7E82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F7E82">
        <w:rPr>
          <w:rFonts w:ascii="Times New Roman" w:hAnsi="Times New Roman"/>
          <w:sz w:val="24"/>
          <w:szCs w:val="24"/>
        </w:rPr>
        <w:tab/>
      </w:r>
      <w:r w:rsidRPr="008F7E82">
        <w:rPr>
          <w:rFonts w:ascii="Times New Roman" w:hAnsi="Times New Roman"/>
          <w:b/>
          <w:sz w:val="24"/>
          <w:szCs w:val="24"/>
        </w:rPr>
        <w:t xml:space="preserve">Budapesti Közlekedési Központ </w:t>
      </w:r>
      <w:proofErr w:type="spellStart"/>
      <w:r w:rsidRPr="008F7E82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8F7E82">
        <w:rPr>
          <w:rFonts w:ascii="Times New Roman" w:hAnsi="Times New Roman"/>
          <w:b/>
          <w:sz w:val="24"/>
          <w:szCs w:val="24"/>
        </w:rPr>
        <w:t>.</w:t>
      </w:r>
    </w:p>
    <w:p w:rsidR="008F7E82" w:rsidRPr="008F7E82" w:rsidRDefault="008F7E82" w:rsidP="008F7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E82">
        <w:rPr>
          <w:rFonts w:ascii="Times New Roman" w:hAnsi="Times New Roman"/>
          <w:b/>
          <w:sz w:val="24"/>
          <w:szCs w:val="24"/>
        </w:rPr>
        <w:tab/>
      </w:r>
      <w:r w:rsidRPr="008F7E82">
        <w:rPr>
          <w:rFonts w:ascii="Times New Roman" w:hAnsi="Times New Roman"/>
          <w:b/>
          <w:sz w:val="24"/>
          <w:szCs w:val="24"/>
        </w:rPr>
        <w:tab/>
      </w:r>
      <w:r w:rsidRPr="008F7E82">
        <w:rPr>
          <w:rFonts w:ascii="Times New Roman" w:hAnsi="Times New Roman"/>
          <w:b/>
          <w:sz w:val="24"/>
          <w:szCs w:val="24"/>
        </w:rPr>
        <w:tab/>
      </w:r>
      <w:r w:rsidRPr="008F7E82">
        <w:rPr>
          <w:rFonts w:ascii="Times New Roman" w:hAnsi="Times New Roman"/>
          <w:b/>
          <w:sz w:val="24"/>
          <w:szCs w:val="24"/>
        </w:rPr>
        <w:tab/>
      </w:r>
      <w:r w:rsidRPr="008F7E82">
        <w:rPr>
          <w:rFonts w:ascii="Times New Roman" w:hAnsi="Times New Roman"/>
          <w:b/>
          <w:sz w:val="24"/>
          <w:szCs w:val="24"/>
        </w:rPr>
        <w:tab/>
      </w:r>
      <w:r w:rsidRPr="008F7E82">
        <w:rPr>
          <w:rFonts w:ascii="Times New Roman" w:hAnsi="Times New Roman"/>
          <w:sz w:val="24"/>
          <w:szCs w:val="24"/>
        </w:rPr>
        <w:t xml:space="preserve">(1075 Budapest, </w:t>
      </w:r>
      <w:proofErr w:type="spellStart"/>
      <w:r w:rsidRPr="008F7E82">
        <w:rPr>
          <w:rFonts w:ascii="Times New Roman" w:hAnsi="Times New Roman"/>
          <w:sz w:val="24"/>
          <w:szCs w:val="24"/>
        </w:rPr>
        <w:t>Rumbach</w:t>
      </w:r>
      <w:proofErr w:type="spellEnd"/>
      <w:r w:rsidRPr="008F7E82">
        <w:rPr>
          <w:rFonts w:ascii="Times New Roman" w:hAnsi="Times New Roman"/>
          <w:sz w:val="24"/>
          <w:szCs w:val="24"/>
        </w:rPr>
        <w:t xml:space="preserve"> Sebestyén u. 19-21.)</w:t>
      </w:r>
    </w:p>
    <w:p w:rsidR="008F7E82" w:rsidRPr="008F7E82" w:rsidRDefault="008F7E82" w:rsidP="008F7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E82">
        <w:rPr>
          <w:rFonts w:ascii="Times New Roman" w:hAnsi="Times New Roman"/>
          <w:sz w:val="24"/>
          <w:szCs w:val="24"/>
        </w:rPr>
        <w:t>Közterület-használat ideje:</w:t>
      </w:r>
      <w:r w:rsidRPr="008F7E82">
        <w:rPr>
          <w:rFonts w:ascii="Times New Roman" w:hAnsi="Times New Roman"/>
          <w:sz w:val="24"/>
          <w:szCs w:val="24"/>
        </w:rPr>
        <w:tab/>
      </w:r>
      <w:r w:rsidRPr="008F7E82">
        <w:rPr>
          <w:rFonts w:ascii="Times New Roman" w:hAnsi="Times New Roman"/>
          <w:sz w:val="24"/>
          <w:szCs w:val="24"/>
        </w:rPr>
        <w:tab/>
        <w:t>2013. november 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E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E82">
        <w:rPr>
          <w:rFonts w:ascii="Times New Roman" w:hAnsi="Times New Roman"/>
          <w:sz w:val="24"/>
          <w:szCs w:val="24"/>
        </w:rPr>
        <w:t>2019. április 07.</w:t>
      </w:r>
    </w:p>
    <w:p w:rsidR="002125E5" w:rsidRDefault="008F7E82" w:rsidP="008F7E82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célja:</w:t>
      </w:r>
      <w:r>
        <w:rPr>
          <w:rFonts w:ascii="Times New Roman" w:hAnsi="Times New Roman"/>
          <w:sz w:val="24"/>
          <w:szCs w:val="24"/>
        </w:rPr>
        <w:tab/>
      </w:r>
      <w:r w:rsidRPr="008F7E82">
        <w:rPr>
          <w:rFonts w:ascii="Times New Roman" w:hAnsi="Times New Roman"/>
          <w:sz w:val="24"/>
          <w:szCs w:val="24"/>
        </w:rPr>
        <w:t>BUBI közösségi kerékpárkölcsönző rendszer üzemeltetése</w:t>
      </w:r>
    </w:p>
    <w:p w:rsidR="002125E5" w:rsidRDefault="002125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7E82" w:rsidRPr="008F7E82" w:rsidRDefault="008F7E82" w:rsidP="008F7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E82">
        <w:rPr>
          <w:rFonts w:ascii="Times New Roman" w:hAnsi="Times New Roman"/>
          <w:sz w:val="24"/>
          <w:szCs w:val="24"/>
        </w:rPr>
        <w:t>Közterület-használat helye:</w:t>
      </w:r>
      <w:r w:rsidRPr="008F7E82">
        <w:rPr>
          <w:rFonts w:ascii="Times New Roman" w:hAnsi="Times New Roman"/>
          <w:sz w:val="24"/>
          <w:szCs w:val="24"/>
        </w:rPr>
        <w:tab/>
      </w:r>
      <w:r w:rsidRPr="008F7E82">
        <w:rPr>
          <w:rFonts w:ascii="Times New Roman" w:hAnsi="Times New Roman"/>
          <w:sz w:val="24"/>
          <w:szCs w:val="24"/>
        </w:rPr>
        <w:tab/>
        <w:t>Mikszáth Kálmán tér</w:t>
      </w:r>
    </w:p>
    <w:p w:rsidR="008F7E82" w:rsidRPr="008F7E82" w:rsidRDefault="008F7E82" w:rsidP="008F7E8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F7E82">
        <w:rPr>
          <w:rFonts w:ascii="Times New Roman" w:hAnsi="Times New Roman"/>
          <w:sz w:val="24"/>
          <w:szCs w:val="24"/>
        </w:rPr>
        <w:t>Köz</w:t>
      </w:r>
      <w:r>
        <w:rPr>
          <w:rFonts w:ascii="Times New Roman" w:hAnsi="Times New Roman"/>
          <w:sz w:val="24"/>
          <w:szCs w:val="24"/>
        </w:rPr>
        <w:t>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8F7E82">
        <w:rPr>
          <w:rFonts w:ascii="Times New Roman" w:hAnsi="Times New Roman"/>
          <w:sz w:val="24"/>
          <w:szCs w:val="24"/>
        </w:rPr>
        <w:t>34 m</w:t>
      </w:r>
      <w:r w:rsidRPr="008F7E8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77591" w:rsidRDefault="00377591" w:rsidP="008F7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82" w:rsidRPr="00E7147A" w:rsidRDefault="008F7E82" w:rsidP="008F7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7147A">
        <w:rPr>
          <w:rFonts w:ascii="Times New Roman" w:hAnsi="Times New Roman"/>
          <w:sz w:val="24"/>
          <w:szCs w:val="24"/>
        </w:rPr>
        <w:t>polgármester</w:t>
      </w:r>
    </w:p>
    <w:p w:rsidR="008F7E82" w:rsidRPr="00E7147A" w:rsidRDefault="008F7E82" w:rsidP="008F7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7147A">
        <w:rPr>
          <w:rFonts w:ascii="Times New Roman" w:hAnsi="Times New Roman"/>
          <w:sz w:val="24"/>
          <w:szCs w:val="24"/>
        </w:rPr>
        <w:t>2013. november 18.</w:t>
      </w:r>
    </w:p>
    <w:p w:rsidR="008F7E82" w:rsidRPr="00E7147A" w:rsidRDefault="008F7E82" w:rsidP="008F7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E82" w:rsidRPr="002B142D" w:rsidRDefault="008F7E82" w:rsidP="008F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8F7E82" w:rsidRDefault="008F7E82" w:rsidP="008F7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82" w:rsidRDefault="008F7E82" w:rsidP="008F7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82" w:rsidRPr="00FD1C89" w:rsidRDefault="008F7E82" w:rsidP="008F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F7E82" w:rsidRPr="00FD1C89" w:rsidRDefault="008F7E82" w:rsidP="008F7E8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F7E82" w:rsidRPr="008F7E82" w:rsidRDefault="008F7E82" w:rsidP="008F7E82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843BA" w:rsidRPr="008F7E82" w:rsidRDefault="00E843BA" w:rsidP="00E843B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F7E82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díjmentességgel az alábbi ügyben:</w:t>
      </w:r>
    </w:p>
    <w:p w:rsidR="00E843BA" w:rsidRPr="00493C99" w:rsidRDefault="00E843BA" w:rsidP="00493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3C99" w:rsidRPr="00493C99" w:rsidRDefault="00493C99" w:rsidP="00493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3C99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493C99">
        <w:rPr>
          <w:rFonts w:ascii="Times New Roman" w:hAnsi="Times New Roman"/>
          <w:sz w:val="24"/>
          <w:szCs w:val="24"/>
        </w:rPr>
        <w:tab/>
      </w:r>
      <w:r w:rsidRPr="00493C99">
        <w:rPr>
          <w:rFonts w:ascii="Times New Roman" w:hAnsi="Times New Roman"/>
          <w:b/>
          <w:sz w:val="24"/>
          <w:szCs w:val="24"/>
        </w:rPr>
        <w:t xml:space="preserve">Budapesti Közlekedési Központ </w:t>
      </w:r>
      <w:proofErr w:type="spellStart"/>
      <w:r w:rsidRPr="00493C99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493C99">
        <w:rPr>
          <w:rFonts w:ascii="Times New Roman" w:hAnsi="Times New Roman"/>
          <w:b/>
          <w:sz w:val="24"/>
          <w:szCs w:val="24"/>
        </w:rPr>
        <w:t>.</w:t>
      </w:r>
    </w:p>
    <w:p w:rsidR="00493C99" w:rsidRPr="00493C99" w:rsidRDefault="00493C99" w:rsidP="0049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C99">
        <w:rPr>
          <w:rFonts w:ascii="Times New Roman" w:hAnsi="Times New Roman"/>
          <w:b/>
          <w:sz w:val="24"/>
          <w:szCs w:val="24"/>
        </w:rPr>
        <w:tab/>
      </w:r>
      <w:r w:rsidRPr="00493C99">
        <w:rPr>
          <w:rFonts w:ascii="Times New Roman" w:hAnsi="Times New Roman"/>
          <w:b/>
          <w:sz w:val="24"/>
          <w:szCs w:val="24"/>
        </w:rPr>
        <w:tab/>
      </w:r>
      <w:r w:rsidRPr="00493C99">
        <w:rPr>
          <w:rFonts w:ascii="Times New Roman" w:hAnsi="Times New Roman"/>
          <w:b/>
          <w:sz w:val="24"/>
          <w:szCs w:val="24"/>
        </w:rPr>
        <w:tab/>
      </w:r>
      <w:r w:rsidRPr="00493C99">
        <w:rPr>
          <w:rFonts w:ascii="Times New Roman" w:hAnsi="Times New Roman"/>
          <w:b/>
          <w:sz w:val="24"/>
          <w:szCs w:val="24"/>
        </w:rPr>
        <w:tab/>
      </w:r>
      <w:r w:rsidRPr="00493C99">
        <w:rPr>
          <w:rFonts w:ascii="Times New Roman" w:hAnsi="Times New Roman"/>
          <w:b/>
          <w:sz w:val="24"/>
          <w:szCs w:val="24"/>
        </w:rPr>
        <w:tab/>
      </w:r>
      <w:r w:rsidRPr="00493C99">
        <w:rPr>
          <w:rFonts w:ascii="Times New Roman" w:hAnsi="Times New Roman"/>
          <w:sz w:val="24"/>
          <w:szCs w:val="24"/>
        </w:rPr>
        <w:t xml:space="preserve">(1075 Budapest, </w:t>
      </w:r>
      <w:proofErr w:type="spellStart"/>
      <w:r w:rsidRPr="00493C99">
        <w:rPr>
          <w:rFonts w:ascii="Times New Roman" w:hAnsi="Times New Roman"/>
          <w:sz w:val="24"/>
          <w:szCs w:val="24"/>
        </w:rPr>
        <w:t>Rumbach</w:t>
      </w:r>
      <w:proofErr w:type="spellEnd"/>
      <w:r w:rsidRPr="00493C99">
        <w:rPr>
          <w:rFonts w:ascii="Times New Roman" w:hAnsi="Times New Roman"/>
          <w:sz w:val="24"/>
          <w:szCs w:val="24"/>
        </w:rPr>
        <w:t xml:space="preserve"> Sebestyén u. 19-21.)</w:t>
      </w:r>
    </w:p>
    <w:p w:rsidR="00493C99" w:rsidRPr="00493C99" w:rsidRDefault="00493C99" w:rsidP="0049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C99">
        <w:rPr>
          <w:rFonts w:ascii="Times New Roman" w:hAnsi="Times New Roman"/>
          <w:sz w:val="24"/>
          <w:szCs w:val="24"/>
        </w:rPr>
        <w:t>Közterület-használat ideje:</w:t>
      </w:r>
      <w:r w:rsidRPr="00493C99">
        <w:rPr>
          <w:rFonts w:ascii="Times New Roman" w:hAnsi="Times New Roman"/>
          <w:sz w:val="24"/>
          <w:szCs w:val="24"/>
        </w:rPr>
        <w:tab/>
      </w:r>
      <w:r w:rsidRPr="00493C99">
        <w:rPr>
          <w:rFonts w:ascii="Times New Roman" w:hAnsi="Times New Roman"/>
          <w:sz w:val="24"/>
          <w:szCs w:val="24"/>
        </w:rPr>
        <w:tab/>
        <w:t>2013. november 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C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C99">
        <w:rPr>
          <w:rFonts w:ascii="Times New Roman" w:hAnsi="Times New Roman"/>
          <w:sz w:val="24"/>
          <w:szCs w:val="24"/>
        </w:rPr>
        <w:t>2019. április 07.</w:t>
      </w:r>
    </w:p>
    <w:p w:rsidR="00493C99" w:rsidRPr="00493C99" w:rsidRDefault="00493C99" w:rsidP="00493C99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célja:</w:t>
      </w:r>
      <w:r>
        <w:rPr>
          <w:rFonts w:ascii="Times New Roman" w:hAnsi="Times New Roman"/>
          <w:sz w:val="24"/>
          <w:szCs w:val="24"/>
        </w:rPr>
        <w:tab/>
      </w:r>
      <w:r w:rsidRPr="00493C99">
        <w:rPr>
          <w:rFonts w:ascii="Times New Roman" w:hAnsi="Times New Roman"/>
          <w:sz w:val="24"/>
          <w:szCs w:val="24"/>
        </w:rPr>
        <w:t>BUBI közösségi kerékpárkölcsönző rendszer üzemeltetése</w:t>
      </w:r>
    </w:p>
    <w:p w:rsidR="00493C99" w:rsidRPr="00493C99" w:rsidRDefault="00493C99" w:rsidP="0049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C99">
        <w:rPr>
          <w:rFonts w:ascii="Times New Roman" w:hAnsi="Times New Roman"/>
          <w:sz w:val="24"/>
          <w:szCs w:val="24"/>
        </w:rPr>
        <w:t>Közterület-használat helye:</w:t>
      </w:r>
      <w:r w:rsidRPr="00493C99">
        <w:rPr>
          <w:rFonts w:ascii="Times New Roman" w:hAnsi="Times New Roman"/>
          <w:sz w:val="24"/>
          <w:szCs w:val="24"/>
        </w:rPr>
        <w:tab/>
      </w:r>
      <w:r w:rsidRPr="00493C99">
        <w:rPr>
          <w:rFonts w:ascii="Times New Roman" w:hAnsi="Times New Roman"/>
          <w:sz w:val="24"/>
          <w:szCs w:val="24"/>
        </w:rPr>
        <w:tab/>
        <w:t>Gyulai Pál u.</w:t>
      </w:r>
    </w:p>
    <w:p w:rsidR="00493C99" w:rsidRPr="00493C99" w:rsidRDefault="00493C99" w:rsidP="00493C9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493C99">
        <w:rPr>
          <w:rFonts w:ascii="Times New Roman" w:hAnsi="Times New Roman"/>
          <w:sz w:val="24"/>
          <w:szCs w:val="24"/>
        </w:rPr>
        <w:t>40 m</w:t>
      </w:r>
      <w:r w:rsidRPr="00493C99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93C99" w:rsidRPr="00493C99" w:rsidRDefault="00493C99" w:rsidP="0049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C99" w:rsidRPr="00E7147A" w:rsidRDefault="00493C99" w:rsidP="0049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7147A">
        <w:rPr>
          <w:rFonts w:ascii="Times New Roman" w:hAnsi="Times New Roman"/>
          <w:sz w:val="24"/>
          <w:szCs w:val="24"/>
        </w:rPr>
        <w:t>polgármester</w:t>
      </w:r>
    </w:p>
    <w:p w:rsidR="00493C99" w:rsidRPr="00E7147A" w:rsidRDefault="00493C99" w:rsidP="0049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7147A">
        <w:rPr>
          <w:rFonts w:ascii="Times New Roman" w:hAnsi="Times New Roman"/>
          <w:sz w:val="24"/>
          <w:szCs w:val="24"/>
        </w:rPr>
        <w:t>2013. november 18.</w:t>
      </w:r>
    </w:p>
    <w:p w:rsidR="00493C99" w:rsidRPr="00E7147A" w:rsidRDefault="00493C99" w:rsidP="0049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C99" w:rsidRPr="002B142D" w:rsidRDefault="00493C99" w:rsidP="0049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493C99" w:rsidRDefault="00493C99" w:rsidP="00493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C99" w:rsidRDefault="00493C99" w:rsidP="00493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C99" w:rsidRPr="00FD1C89" w:rsidRDefault="00493C99" w:rsidP="0049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93C99" w:rsidRPr="00FD1C89" w:rsidRDefault="00493C99" w:rsidP="00493C9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493C99" w:rsidRPr="008F7E82" w:rsidRDefault="00493C99" w:rsidP="00493C99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3C99" w:rsidRPr="008F7E82" w:rsidRDefault="00493C99" w:rsidP="00493C9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F7E82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díjmentességgel az alábbi ügyben:</w:t>
      </w:r>
    </w:p>
    <w:p w:rsidR="00493C99" w:rsidRPr="001B53F6" w:rsidRDefault="00493C99" w:rsidP="001B5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3F6" w:rsidRPr="001B53F6" w:rsidRDefault="001B53F6" w:rsidP="001B5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3F6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1B53F6">
        <w:rPr>
          <w:rFonts w:ascii="Times New Roman" w:hAnsi="Times New Roman"/>
          <w:sz w:val="24"/>
          <w:szCs w:val="24"/>
        </w:rPr>
        <w:tab/>
      </w:r>
      <w:r w:rsidRPr="001B53F6">
        <w:rPr>
          <w:rFonts w:ascii="Times New Roman" w:hAnsi="Times New Roman"/>
          <w:b/>
          <w:sz w:val="24"/>
          <w:szCs w:val="24"/>
        </w:rPr>
        <w:t xml:space="preserve">Budapesti Közlekedési Központ </w:t>
      </w:r>
      <w:proofErr w:type="spellStart"/>
      <w:r w:rsidRPr="001B53F6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1B53F6">
        <w:rPr>
          <w:rFonts w:ascii="Times New Roman" w:hAnsi="Times New Roman"/>
          <w:b/>
          <w:sz w:val="24"/>
          <w:szCs w:val="24"/>
        </w:rPr>
        <w:t>.</w:t>
      </w:r>
    </w:p>
    <w:p w:rsidR="001B53F6" w:rsidRPr="001B53F6" w:rsidRDefault="001B53F6" w:rsidP="001B5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3F6">
        <w:rPr>
          <w:rFonts w:ascii="Times New Roman" w:hAnsi="Times New Roman"/>
          <w:b/>
          <w:sz w:val="24"/>
          <w:szCs w:val="24"/>
        </w:rPr>
        <w:tab/>
      </w:r>
      <w:r w:rsidRPr="001B53F6">
        <w:rPr>
          <w:rFonts w:ascii="Times New Roman" w:hAnsi="Times New Roman"/>
          <w:b/>
          <w:sz w:val="24"/>
          <w:szCs w:val="24"/>
        </w:rPr>
        <w:tab/>
      </w:r>
      <w:r w:rsidRPr="001B53F6">
        <w:rPr>
          <w:rFonts w:ascii="Times New Roman" w:hAnsi="Times New Roman"/>
          <w:b/>
          <w:sz w:val="24"/>
          <w:szCs w:val="24"/>
        </w:rPr>
        <w:tab/>
      </w:r>
      <w:r w:rsidRPr="001B53F6">
        <w:rPr>
          <w:rFonts w:ascii="Times New Roman" w:hAnsi="Times New Roman"/>
          <w:b/>
          <w:sz w:val="24"/>
          <w:szCs w:val="24"/>
        </w:rPr>
        <w:tab/>
      </w:r>
      <w:r w:rsidRPr="001B53F6">
        <w:rPr>
          <w:rFonts w:ascii="Times New Roman" w:hAnsi="Times New Roman"/>
          <w:b/>
          <w:sz w:val="24"/>
          <w:szCs w:val="24"/>
        </w:rPr>
        <w:tab/>
      </w:r>
      <w:r w:rsidRPr="001B53F6">
        <w:rPr>
          <w:rFonts w:ascii="Times New Roman" w:hAnsi="Times New Roman"/>
          <w:sz w:val="24"/>
          <w:szCs w:val="24"/>
        </w:rPr>
        <w:t xml:space="preserve">(1075 Budapest, </w:t>
      </w:r>
      <w:proofErr w:type="spellStart"/>
      <w:r w:rsidRPr="001B53F6">
        <w:rPr>
          <w:rFonts w:ascii="Times New Roman" w:hAnsi="Times New Roman"/>
          <w:sz w:val="24"/>
          <w:szCs w:val="24"/>
        </w:rPr>
        <w:t>Rumbach</w:t>
      </w:r>
      <w:proofErr w:type="spellEnd"/>
      <w:r w:rsidRPr="001B53F6">
        <w:rPr>
          <w:rFonts w:ascii="Times New Roman" w:hAnsi="Times New Roman"/>
          <w:sz w:val="24"/>
          <w:szCs w:val="24"/>
        </w:rPr>
        <w:t xml:space="preserve"> Sebestyén u. 19-21.)</w:t>
      </w:r>
    </w:p>
    <w:p w:rsidR="001B53F6" w:rsidRPr="001B53F6" w:rsidRDefault="001B53F6" w:rsidP="001B5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3F6">
        <w:rPr>
          <w:rFonts w:ascii="Times New Roman" w:hAnsi="Times New Roman"/>
          <w:sz w:val="24"/>
          <w:szCs w:val="24"/>
        </w:rPr>
        <w:t>Közterület-használat ideje:</w:t>
      </w:r>
      <w:r w:rsidRPr="001B53F6">
        <w:rPr>
          <w:rFonts w:ascii="Times New Roman" w:hAnsi="Times New Roman"/>
          <w:sz w:val="24"/>
          <w:szCs w:val="24"/>
        </w:rPr>
        <w:tab/>
      </w:r>
      <w:r w:rsidRPr="001B53F6">
        <w:rPr>
          <w:rFonts w:ascii="Times New Roman" w:hAnsi="Times New Roman"/>
          <w:sz w:val="24"/>
          <w:szCs w:val="24"/>
        </w:rPr>
        <w:tab/>
        <w:t>2013. november 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F6">
        <w:rPr>
          <w:rFonts w:ascii="Times New Roman" w:hAnsi="Times New Roman"/>
          <w:sz w:val="24"/>
          <w:szCs w:val="24"/>
        </w:rPr>
        <w:t>2019. április 07.</w:t>
      </w:r>
    </w:p>
    <w:p w:rsidR="001B53F6" w:rsidRPr="001B53F6" w:rsidRDefault="001B53F6" w:rsidP="001B53F6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célja:</w:t>
      </w:r>
      <w:r>
        <w:rPr>
          <w:rFonts w:ascii="Times New Roman" w:hAnsi="Times New Roman"/>
          <w:sz w:val="24"/>
          <w:szCs w:val="24"/>
        </w:rPr>
        <w:tab/>
      </w:r>
      <w:r w:rsidRPr="001B53F6">
        <w:rPr>
          <w:rFonts w:ascii="Times New Roman" w:hAnsi="Times New Roman"/>
          <w:sz w:val="24"/>
          <w:szCs w:val="24"/>
        </w:rPr>
        <w:t>BUBI közösségi kerékpárkölcsönző rendszer üzemeltetése</w:t>
      </w:r>
    </w:p>
    <w:p w:rsidR="001B53F6" w:rsidRPr="001B53F6" w:rsidRDefault="001B53F6" w:rsidP="001B5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3F6">
        <w:rPr>
          <w:rFonts w:ascii="Times New Roman" w:hAnsi="Times New Roman"/>
          <w:sz w:val="24"/>
          <w:szCs w:val="24"/>
        </w:rPr>
        <w:t>Közterület-használat helye:</w:t>
      </w:r>
      <w:r w:rsidRPr="001B53F6">
        <w:rPr>
          <w:rFonts w:ascii="Times New Roman" w:hAnsi="Times New Roman"/>
          <w:sz w:val="24"/>
          <w:szCs w:val="24"/>
        </w:rPr>
        <w:tab/>
      </w:r>
      <w:r w:rsidRPr="001B53F6">
        <w:rPr>
          <w:rFonts w:ascii="Times New Roman" w:hAnsi="Times New Roman"/>
          <w:sz w:val="24"/>
          <w:szCs w:val="24"/>
        </w:rPr>
        <w:tab/>
        <w:t>Bródy Sándor 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F6">
        <w:rPr>
          <w:rFonts w:ascii="Times New Roman" w:hAnsi="Times New Roman"/>
          <w:sz w:val="24"/>
          <w:szCs w:val="24"/>
        </w:rPr>
        <w:t>Múzeum krt.</w:t>
      </w:r>
    </w:p>
    <w:p w:rsidR="001B53F6" w:rsidRPr="001B53F6" w:rsidRDefault="001B53F6" w:rsidP="001B53F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1B53F6">
        <w:rPr>
          <w:rFonts w:ascii="Times New Roman" w:hAnsi="Times New Roman"/>
          <w:sz w:val="24"/>
          <w:szCs w:val="24"/>
        </w:rPr>
        <w:t>32 m</w:t>
      </w:r>
      <w:r w:rsidRPr="001B53F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F7E82" w:rsidRDefault="008F7E82" w:rsidP="001B5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3F6" w:rsidRPr="00E7147A" w:rsidRDefault="001B53F6" w:rsidP="001B5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7147A">
        <w:rPr>
          <w:rFonts w:ascii="Times New Roman" w:hAnsi="Times New Roman"/>
          <w:sz w:val="24"/>
          <w:szCs w:val="24"/>
        </w:rPr>
        <w:t>polgármester</w:t>
      </w:r>
    </w:p>
    <w:p w:rsidR="001B53F6" w:rsidRPr="00E7147A" w:rsidRDefault="001B53F6" w:rsidP="001B5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7147A">
        <w:rPr>
          <w:rFonts w:ascii="Times New Roman" w:hAnsi="Times New Roman"/>
          <w:sz w:val="24"/>
          <w:szCs w:val="24"/>
        </w:rPr>
        <w:t>2013. november 18.</w:t>
      </w:r>
    </w:p>
    <w:p w:rsidR="001B53F6" w:rsidRPr="00E7147A" w:rsidRDefault="001B53F6" w:rsidP="001B5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F6" w:rsidRPr="002B142D" w:rsidRDefault="001B53F6" w:rsidP="001B5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2B14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7A20F7" w:rsidRDefault="007A20F7" w:rsidP="007A2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FB38C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D5748">
        <w:rPr>
          <w:rFonts w:ascii="Times New Roman" w:hAnsi="Times New Roman" w:cs="Times New Roman"/>
          <w:b/>
          <w:sz w:val="24"/>
          <w:szCs w:val="24"/>
          <w:lang w:eastAsia="hu-HU"/>
        </w:rPr>
        <w:t>RFV</w:t>
      </w:r>
      <w:proofErr w:type="spellEnd"/>
      <w:r w:rsidRPr="001D574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Józsefváros Kft. 2012. évi beszámolója és 2013. évi üzleti terve</w:t>
      </w:r>
    </w:p>
    <w:p w:rsidR="007A20F7" w:rsidRDefault="007A20F7" w:rsidP="007A2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04060" w:rsidRPr="00FD1C89" w:rsidRDefault="00804060" w:rsidP="00804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04060" w:rsidRPr="00FD1C89" w:rsidRDefault="00804060" w:rsidP="0080406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04060" w:rsidRPr="003A44EE" w:rsidRDefault="00804060" w:rsidP="003A44E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3A44EE" w:rsidRPr="003A44EE" w:rsidRDefault="003A44EE" w:rsidP="003A44EE">
      <w:pPr>
        <w:pStyle w:val="Nincstrkz"/>
        <w:rPr>
          <w:rFonts w:ascii="Times New Roman" w:hAnsi="Times New Roman"/>
          <w:sz w:val="24"/>
          <w:szCs w:val="24"/>
        </w:rPr>
      </w:pPr>
      <w:r w:rsidRPr="003A44EE">
        <w:rPr>
          <w:rFonts w:ascii="Times New Roman" w:hAnsi="Times New Roman"/>
          <w:sz w:val="24"/>
          <w:szCs w:val="24"/>
        </w:rPr>
        <w:t>A Városgazdálkodási és Pénzügyi Bizottság átruházott tulajdonosi jogkörében úgy dönt, hogy felkéri a polgármestert, hogy kérjen tájékoztatást a társaság könyvvizsgálójától a könyvvizsgálói vélemény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4EE">
        <w:rPr>
          <w:rFonts w:ascii="Times New Roman" w:hAnsi="Times New Roman"/>
          <w:sz w:val="24"/>
          <w:szCs w:val="24"/>
        </w:rPr>
        <w:t>elutasítás pontos okairól, a beszámoló beterjesztett formában történő elkészítésének kockázatairól.</w:t>
      </w:r>
    </w:p>
    <w:p w:rsidR="003A44EE" w:rsidRPr="003A44EE" w:rsidRDefault="003A44EE" w:rsidP="003A44EE">
      <w:pPr>
        <w:pStyle w:val="Nincstrkz"/>
        <w:ind w:left="450" w:hanging="450"/>
        <w:rPr>
          <w:rFonts w:ascii="Times New Roman" w:hAnsi="Times New Roman"/>
          <w:sz w:val="24"/>
          <w:szCs w:val="24"/>
        </w:rPr>
      </w:pPr>
    </w:p>
    <w:p w:rsidR="003A44EE" w:rsidRPr="003A44EE" w:rsidRDefault="003A44EE" w:rsidP="003A44EE">
      <w:pPr>
        <w:pStyle w:val="Nincstrkz"/>
        <w:rPr>
          <w:rFonts w:ascii="Times New Roman" w:hAnsi="Times New Roman"/>
          <w:sz w:val="24"/>
          <w:szCs w:val="24"/>
        </w:rPr>
      </w:pPr>
      <w:r w:rsidRPr="003A44EE">
        <w:rPr>
          <w:rFonts w:ascii="Times New Roman" w:hAnsi="Times New Roman"/>
          <w:sz w:val="24"/>
          <w:szCs w:val="24"/>
        </w:rPr>
        <w:t>Felelős: polgármester</w:t>
      </w:r>
    </w:p>
    <w:p w:rsidR="003A44EE" w:rsidRPr="003A44EE" w:rsidRDefault="003A44EE" w:rsidP="003A44EE">
      <w:pPr>
        <w:pStyle w:val="Nincstrkz"/>
        <w:rPr>
          <w:rFonts w:ascii="Times New Roman" w:hAnsi="Times New Roman"/>
          <w:sz w:val="24"/>
          <w:szCs w:val="24"/>
        </w:rPr>
      </w:pPr>
      <w:r w:rsidRPr="003A44EE">
        <w:rPr>
          <w:rFonts w:ascii="Times New Roman" w:hAnsi="Times New Roman"/>
          <w:sz w:val="24"/>
          <w:szCs w:val="24"/>
        </w:rPr>
        <w:t>Határidő:2013. december 31.</w:t>
      </w:r>
    </w:p>
    <w:p w:rsidR="003A44EE" w:rsidRPr="003A44EE" w:rsidRDefault="003A44EE" w:rsidP="003A44EE">
      <w:pPr>
        <w:pStyle w:val="Nincstrkz"/>
        <w:rPr>
          <w:rFonts w:ascii="Times New Roman" w:hAnsi="Times New Roman"/>
          <w:sz w:val="24"/>
          <w:szCs w:val="24"/>
        </w:rPr>
      </w:pPr>
    </w:p>
    <w:p w:rsidR="003A44EE" w:rsidRPr="003A44EE" w:rsidRDefault="003A44EE" w:rsidP="003A44EE">
      <w:pPr>
        <w:pStyle w:val="Nincstrkz"/>
        <w:rPr>
          <w:rFonts w:ascii="Times New Roman" w:hAnsi="Times New Roman"/>
          <w:b/>
          <w:sz w:val="24"/>
          <w:szCs w:val="24"/>
        </w:rPr>
      </w:pPr>
      <w:r w:rsidRPr="003A44E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Ügyosztály, Pénzügyi Ügyosztály</w:t>
      </w:r>
    </w:p>
    <w:p w:rsidR="001B53F6" w:rsidRDefault="001B53F6" w:rsidP="003A4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4EE" w:rsidRDefault="003A44EE" w:rsidP="003A4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3C7" w:rsidRPr="004B52BB" w:rsidRDefault="005213C7" w:rsidP="00521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6. Kisfalu Kft. </w:t>
      </w:r>
    </w:p>
    <w:p w:rsidR="005213C7" w:rsidRPr="004B52BB" w:rsidRDefault="005213C7" w:rsidP="005213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5213C7" w:rsidRPr="004B52BB" w:rsidRDefault="005213C7" w:rsidP="005213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213C7" w:rsidRPr="004B52BB" w:rsidRDefault="005213C7" w:rsidP="005213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5213C7" w:rsidRPr="005213C7" w:rsidRDefault="005213C7" w:rsidP="00521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213C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6.1. pontja: </w:t>
      </w:r>
      <w:proofErr w:type="spellStart"/>
      <w:r w:rsidRPr="005213C7">
        <w:rPr>
          <w:rFonts w:ascii="Times New Roman" w:hAnsi="Times New Roman" w:cs="Times New Roman"/>
          <w:b/>
          <w:sz w:val="24"/>
          <w:szCs w:val="24"/>
          <w:lang w:eastAsia="hu-HU"/>
        </w:rPr>
        <w:t>Drigán</w:t>
      </w:r>
      <w:proofErr w:type="spellEnd"/>
      <w:r w:rsidRPr="005213C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Krisztofer Gyula egyéni vállalkozó bérbevételi kérelme a Budapest </w:t>
      </w:r>
      <w:proofErr w:type="spellStart"/>
      <w:r w:rsidRPr="005213C7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5213C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Práter u. 18. szám alatti üres önkormányzati tulajdonú helyiség vonatkozásában </w:t>
      </w:r>
    </w:p>
    <w:p w:rsidR="003A44EE" w:rsidRDefault="003A44EE" w:rsidP="003A4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3C7" w:rsidRPr="00FD1C89" w:rsidRDefault="005213C7" w:rsidP="0052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213C7" w:rsidRPr="00FD1C89" w:rsidRDefault="005213C7" w:rsidP="005213C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213C7" w:rsidRPr="003A44EE" w:rsidRDefault="005213C7" w:rsidP="00B8309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8309E" w:rsidRDefault="00B8309E" w:rsidP="00B8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09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B8309E" w:rsidRPr="00B8309E" w:rsidRDefault="00B8309E" w:rsidP="00B8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09E" w:rsidRPr="00B8309E" w:rsidRDefault="00B8309E" w:rsidP="00B8309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0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B830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B8309E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B830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B83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35664</w:t>
      </w:r>
      <w:r w:rsidRPr="00B830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B83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B83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83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B830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3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Práter u 18</w:t>
      </w:r>
      <w:r w:rsidRPr="00B830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 található, </w:t>
      </w:r>
      <w:smartTag w:uri="urn:schemas-microsoft-com:office:smarttags" w:element="metricconverter">
        <w:smartTagPr>
          <w:attr w:name="ProductID" w:val="27ﾠm2"/>
        </w:smartTagPr>
        <w:r w:rsidRPr="00B8309E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27 m</w:t>
        </w:r>
        <w:r w:rsidRPr="00B8309E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B830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nem lakás célú helyiség bérbeadásához határozatlan időre, 30 napos felmondási idő kikötésével </w:t>
      </w:r>
      <w:proofErr w:type="spellStart"/>
      <w:r w:rsidRPr="00B83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Drigán</w:t>
      </w:r>
      <w:proofErr w:type="spellEnd"/>
      <w:r w:rsidRPr="00B83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Krisztofer Gyula egyéni vállalkozó </w:t>
      </w:r>
      <w:r w:rsidRPr="00B830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élelmiszer jellegű vegyes kiskereskedelem, élelmiszer diszkont (szeszárusítás nélkül) céljára, </w:t>
      </w:r>
      <w:r w:rsidRPr="00B83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25.500,- Ft/hó + Áfa bérleti</w:t>
      </w:r>
      <w:r w:rsidRPr="00B830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</w:p>
    <w:p w:rsidR="00B8309E" w:rsidRPr="00B8309E" w:rsidRDefault="00B8309E" w:rsidP="00B8309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309E" w:rsidRPr="00B8309E" w:rsidRDefault="00B8309E" w:rsidP="00B8309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8309E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B8309E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B8309E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B8309E" w:rsidRPr="00B8309E" w:rsidRDefault="00B8309E" w:rsidP="00B8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09E" w:rsidRPr="00B8309E" w:rsidRDefault="00B8309E" w:rsidP="00B8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09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830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B8309E" w:rsidRPr="00B8309E" w:rsidRDefault="00B8309E" w:rsidP="00B8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09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25.</w:t>
      </w:r>
    </w:p>
    <w:p w:rsidR="00B8309E" w:rsidRDefault="00B8309E" w:rsidP="00B8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09E" w:rsidRPr="00B8309E" w:rsidRDefault="00B8309E" w:rsidP="00B83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3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B8309E" w:rsidRPr="00B8309E" w:rsidRDefault="00B8309E" w:rsidP="00B83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213C7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5213C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8309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</w:t>
      </w:r>
      <w:proofErr w:type="spellStart"/>
      <w:r w:rsidRPr="00B8309E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8309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kerület </w:t>
      </w:r>
      <w:proofErr w:type="spellStart"/>
      <w:r w:rsidRPr="00B8309E">
        <w:rPr>
          <w:rFonts w:ascii="Times New Roman" w:hAnsi="Times New Roman" w:cs="Times New Roman"/>
          <w:b/>
          <w:sz w:val="24"/>
          <w:szCs w:val="24"/>
          <w:lang w:eastAsia="hu-HU"/>
        </w:rPr>
        <w:t>Horánszky</w:t>
      </w:r>
      <w:proofErr w:type="spellEnd"/>
      <w:r w:rsidRPr="00B8309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u. 21. szám alatti bölcsőde utcai homlokzat felújítás vállalkozási szerződés módosítására </w:t>
      </w:r>
    </w:p>
    <w:p w:rsidR="00B8309E" w:rsidRDefault="00B8309E" w:rsidP="00B83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AAF" w:rsidRPr="00FD1C89" w:rsidRDefault="00445AAF" w:rsidP="00445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45AAF" w:rsidRPr="00FD1C89" w:rsidRDefault="00445AAF" w:rsidP="00445AA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445AAF" w:rsidRPr="00A2445C" w:rsidRDefault="00445AAF" w:rsidP="00A244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2445C" w:rsidRPr="00A2445C" w:rsidRDefault="00A2445C" w:rsidP="00A24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45C">
        <w:rPr>
          <w:rFonts w:ascii="Times New Roman" w:hAnsi="Times New Roman"/>
          <w:sz w:val="24"/>
          <w:szCs w:val="24"/>
        </w:rPr>
        <w:t>A Városgazdálkodási és Pé</w:t>
      </w:r>
      <w:r>
        <w:rPr>
          <w:rFonts w:ascii="Times New Roman" w:hAnsi="Times New Roman"/>
          <w:sz w:val="24"/>
          <w:szCs w:val="24"/>
        </w:rPr>
        <w:t xml:space="preserve">nzügyi Bizottság úgy dönt, hogy </w:t>
      </w:r>
      <w:r w:rsidRPr="00A2445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2445C">
        <w:rPr>
          <w:rFonts w:ascii="Times New Roman" w:hAnsi="Times New Roman"/>
          <w:sz w:val="24"/>
          <w:szCs w:val="24"/>
        </w:rPr>
        <w:t xml:space="preserve">Budapest </w:t>
      </w:r>
      <w:proofErr w:type="spellStart"/>
      <w:r w:rsidRPr="00A2445C">
        <w:rPr>
          <w:rFonts w:ascii="Times New Roman" w:hAnsi="Times New Roman"/>
          <w:sz w:val="24"/>
          <w:szCs w:val="24"/>
        </w:rPr>
        <w:t>VIII</w:t>
      </w:r>
      <w:proofErr w:type="spellEnd"/>
      <w:r w:rsidRPr="00A2445C">
        <w:rPr>
          <w:rFonts w:ascii="Times New Roman" w:hAnsi="Times New Roman"/>
          <w:sz w:val="24"/>
          <w:szCs w:val="24"/>
        </w:rPr>
        <w:t xml:space="preserve">. kerület </w:t>
      </w:r>
      <w:proofErr w:type="spellStart"/>
      <w:r w:rsidRPr="00A2445C">
        <w:rPr>
          <w:rFonts w:ascii="Times New Roman" w:hAnsi="Times New Roman"/>
          <w:sz w:val="24"/>
          <w:szCs w:val="24"/>
        </w:rPr>
        <w:t>Horánszky</w:t>
      </w:r>
      <w:proofErr w:type="spellEnd"/>
      <w:r w:rsidRPr="00A2445C">
        <w:rPr>
          <w:rFonts w:ascii="Times New Roman" w:hAnsi="Times New Roman"/>
          <w:sz w:val="24"/>
          <w:szCs w:val="24"/>
        </w:rPr>
        <w:t xml:space="preserve"> u. 21. szám alatti bölcsőde homlokzat felújítása </w:t>
      </w:r>
      <w:r w:rsidRPr="00A2445C">
        <w:rPr>
          <w:rFonts w:ascii="Times New Roman" w:hAnsi="Times New Roman" w:cs="Times New Roman"/>
          <w:sz w:val="24"/>
          <w:szCs w:val="24"/>
        </w:rPr>
        <w:t xml:space="preserve">tárgyú, a Józsefvárosi Önkormányzat és a </w:t>
      </w:r>
      <w:proofErr w:type="spellStart"/>
      <w:r w:rsidRPr="00A2445C">
        <w:rPr>
          <w:rFonts w:ascii="Times New Roman" w:hAnsi="Times New Roman"/>
          <w:sz w:val="24"/>
          <w:szCs w:val="24"/>
        </w:rPr>
        <w:t>BAUFIT</w:t>
      </w:r>
      <w:proofErr w:type="spellEnd"/>
      <w:r w:rsidRPr="00A2445C">
        <w:rPr>
          <w:rFonts w:ascii="Times New Roman" w:hAnsi="Times New Roman"/>
          <w:sz w:val="24"/>
          <w:szCs w:val="24"/>
        </w:rPr>
        <w:t xml:space="preserve"> SPORT Építő és Szolgáltató Kft</w:t>
      </w:r>
      <w:r w:rsidRPr="00A2445C">
        <w:rPr>
          <w:rFonts w:ascii="Times New Roman" w:hAnsi="Times New Roman" w:cs="Times New Roman"/>
          <w:sz w:val="24"/>
          <w:szCs w:val="24"/>
        </w:rPr>
        <w:t>. között 2013. augusztus 2-án létrejött vállalkozási szerződés kivitelezés befejezési határidejét 2013. december 10. napra módosítja azzal a kikötéssel, hogy az időközbeni esetleges anyagár változásokat a Kft. nem érvényesítheti az Önkormányzat felé, és felhatalmazza a Kisfalu Kft. ügyvezető igazgatóját az előterjesztés mellékletét képező szerződésmódosítás aláírására.</w:t>
      </w:r>
    </w:p>
    <w:p w:rsidR="00A2445C" w:rsidRPr="00A2445C" w:rsidRDefault="00A2445C" w:rsidP="00A2445C">
      <w:pPr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445C" w:rsidRPr="00A2445C" w:rsidRDefault="00A2445C" w:rsidP="00A24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45C">
        <w:rPr>
          <w:rFonts w:ascii="Times New Roman" w:hAnsi="Times New Roman"/>
          <w:color w:val="000000"/>
          <w:sz w:val="24"/>
          <w:szCs w:val="24"/>
        </w:rPr>
        <w:t>Felelős: Kisfalu Kft.</w:t>
      </w:r>
      <w:r>
        <w:rPr>
          <w:rFonts w:ascii="Times New Roman" w:hAnsi="Times New Roman"/>
          <w:color w:val="000000"/>
          <w:sz w:val="24"/>
          <w:szCs w:val="24"/>
        </w:rPr>
        <w:t xml:space="preserve"> ügyvezető igazgatója</w:t>
      </w:r>
    </w:p>
    <w:p w:rsidR="00A2445C" w:rsidRPr="00A2445C" w:rsidRDefault="00A2445C" w:rsidP="00A24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45C">
        <w:rPr>
          <w:rFonts w:ascii="Times New Roman" w:hAnsi="Times New Roman"/>
          <w:color w:val="000000"/>
          <w:sz w:val="24"/>
          <w:szCs w:val="24"/>
        </w:rPr>
        <w:t>Határidő: azonnal</w:t>
      </w:r>
    </w:p>
    <w:p w:rsidR="00A2445C" w:rsidRDefault="00A2445C" w:rsidP="00A24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45C" w:rsidRPr="00A2445C" w:rsidRDefault="00A2445C" w:rsidP="00A244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45C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523ED1" w:rsidRDefault="00523ED1" w:rsidP="00A2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45C" w:rsidRPr="00A2445C" w:rsidRDefault="00A2445C" w:rsidP="00A2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ED1" w:rsidRPr="004B52BB" w:rsidRDefault="00523ED1" w:rsidP="00523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b/>
          <w:sz w:val="24"/>
          <w:szCs w:val="24"/>
          <w:lang w:eastAsia="hu-HU"/>
        </w:rPr>
        <w:t>7. Egyebek</w:t>
      </w:r>
    </w:p>
    <w:p w:rsidR="00523ED1" w:rsidRPr="004B52BB" w:rsidRDefault="00523ED1" w:rsidP="00523E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23ED1" w:rsidRPr="004B52BB" w:rsidRDefault="00523ED1" w:rsidP="00523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3ED1" w:rsidRPr="00523ED1" w:rsidRDefault="00523ED1" w:rsidP="00523E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23ED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7.1. pontja: Javaslat tervezői művezetői szerződés megkötésére a Mobilterv 2000 </w:t>
      </w:r>
      <w:proofErr w:type="spellStart"/>
      <w:r w:rsidRPr="00523ED1">
        <w:rPr>
          <w:rFonts w:ascii="Times New Roman" w:hAnsi="Times New Roman" w:cs="Times New Roman"/>
          <w:b/>
          <w:sz w:val="24"/>
          <w:szCs w:val="24"/>
          <w:lang w:eastAsia="hu-HU"/>
        </w:rPr>
        <w:t>Kft-vel</w:t>
      </w:r>
      <w:proofErr w:type="spellEnd"/>
      <w:r w:rsidRPr="00523ED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 Magdolna negyed Program </w:t>
      </w:r>
      <w:proofErr w:type="spellStart"/>
      <w:r w:rsidRPr="00523ED1">
        <w:rPr>
          <w:rFonts w:ascii="Times New Roman" w:hAnsi="Times New Roman" w:cs="Times New Roman"/>
          <w:b/>
          <w:sz w:val="24"/>
          <w:szCs w:val="24"/>
          <w:lang w:eastAsia="hu-HU"/>
        </w:rPr>
        <w:t>III</w:t>
      </w:r>
      <w:proofErr w:type="spellEnd"/>
      <w:r w:rsidRPr="00523ED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keretében lebonyolítandó „út és közvilágítás építés” projektelem kivitelezésével kapcsolatos tervezői művezetési feladatok ellátására </w:t>
      </w:r>
    </w:p>
    <w:p w:rsidR="00523ED1" w:rsidRPr="004B52BB" w:rsidRDefault="00523ED1" w:rsidP="00523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523ED1" w:rsidRDefault="00523ED1" w:rsidP="00B83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ED1" w:rsidRPr="00FD1C89" w:rsidRDefault="00523ED1" w:rsidP="00523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23ED1" w:rsidRPr="00FD1C89" w:rsidRDefault="00523ED1" w:rsidP="00523ED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23ED1" w:rsidRPr="003B618B" w:rsidRDefault="00523ED1" w:rsidP="003B618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3B618B" w:rsidRDefault="003B618B" w:rsidP="003B618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B618B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3B618B" w:rsidRPr="003B618B" w:rsidRDefault="003B618B" w:rsidP="003B618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3B618B" w:rsidRPr="003B618B" w:rsidRDefault="003B618B" w:rsidP="003B618B">
      <w:pPr>
        <w:pStyle w:val="Listaszerbekezds"/>
        <w:numPr>
          <w:ilvl w:val="0"/>
          <w:numId w:val="4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B618B">
        <w:rPr>
          <w:rFonts w:ascii="Times New Roman" w:hAnsi="Times New Roman"/>
          <w:sz w:val="24"/>
          <w:szCs w:val="24"/>
        </w:rPr>
        <w:t xml:space="preserve">a Magdolna negyed </w:t>
      </w:r>
      <w:proofErr w:type="spellStart"/>
      <w:r w:rsidRPr="003B618B">
        <w:rPr>
          <w:rFonts w:ascii="Times New Roman" w:hAnsi="Times New Roman"/>
          <w:sz w:val="24"/>
          <w:szCs w:val="24"/>
        </w:rPr>
        <w:t>III</w:t>
      </w:r>
      <w:proofErr w:type="spellEnd"/>
      <w:r w:rsidRPr="003B618B">
        <w:rPr>
          <w:rFonts w:ascii="Times New Roman" w:hAnsi="Times New Roman"/>
          <w:sz w:val="24"/>
          <w:szCs w:val="24"/>
        </w:rPr>
        <w:t xml:space="preserve">. program út és közvilágítás építés kivitelezése során tervezői művezetési feladatok ellátására az Önkormányzat a MOBILTERV 2000 </w:t>
      </w:r>
      <w:proofErr w:type="spellStart"/>
      <w:r w:rsidRPr="003B618B">
        <w:rPr>
          <w:rFonts w:ascii="Times New Roman" w:hAnsi="Times New Roman"/>
          <w:sz w:val="24"/>
          <w:szCs w:val="24"/>
        </w:rPr>
        <w:t>Kft-vel</w:t>
      </w:r>
      <w:proofErr w:type="spellEnd"/>
      <w:r w:rsidRPr="003B618B">
        <w:rPr>
          <w:rFonts w:ascii="Times New Roman" w:hAnsi="Times New Roman"/>
          <w:sz w:val="24"/>
          <w:szCs w:val="24"/>
        </w:rPr>
        <w:t xml:space="preserve"> (székhely: 1114 Budapest, Zólyomi út 44/A., cégjegyzékszám: 01-09-672374) köt tervezői művezetési feladatok ellátására vonatkozó szerződést, 790.000,- Ft + Áfa összegű díjazás ellenében.</w:t>
      </w:r>
    </w:p>
    <w:p w:rsidR="003B618B" w:rsidRPr="003B618B" w:rsidRDefault="003B618B" w:rsidP="003B618B">
      <w:pPr>
        <w:pStyle w:val="Listaszerbekezds"/>
        <w:suppressAutoHyphens/>
        <w:jc w:val="both"/>
        <w:rPr>
          <w:rFonts w:ascii="Times New Roman" w:hAnsi="Times New Roman"/>
          <w:sz w:val="24"/>
          <w:szCs w:val="24"/>
        </w:rPr>
      </w:pPr>
    </w:p>
    <w:p w:rsidR="003B618B" w:rsidRPr="003B618B" w:rsidRDefault="003B618B" w:rsidP="003B618B">
      <w:pPr>
        <w:pStyle w:val="Listaszerbekezds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</w:t>
      </w:r>
      <w:r w:rsidRPr="003B618B">
        <w:rPr>
          <w:rFonts w:ascii="Times New Roman" w:hAnsi="Times New Roman"/>
          <w:sz w:val="24"/>
          <w:szCs w:val="24"/>
        </w:rPr>
        <w:t>olgármester</w:t>
      </w:r>
    </w:p>
    <w:p w:rsidR="003B618B" w:rsidRPr="003B618B" w:rsidRDefault="003B618B" w:rsidP="003B618B">
      <w:pPr>
        <w:pStyle w:val="Listaszerbekezds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3B618B">
        <w:rPr>
          <w:rFonts w:ascii="Times New Roman" w:hAnsi="Times New Roman"/>
          <w:sz w:val="24"/>
          <w:szCs w:val="24"/>
        </w:rPr>
        <w:t>2013. november 18.</w:t>
      </w:r>
    </w:p>
    <w:p w:rsidR="003B618B" w:rsidRPr="003B618B" w:rsidRDefault="003B618B" w:rsidP="003B618B">
      <w:pPr>
        <w:pStyle w:val="Listaszerbekezds"/>
        <w:suppressAutoHyphens/>
        <w:jc w:val="both"/>
        <w:rPr>
          <w:rFonts w:ascii="Times New Roman" w:hAnsi="Times New Roman"/>
          <w:sz w:val="24"/>
          <w:szCs w:val="24"/>
        </w:rPr>
      </w:pPr>
    </w:p>
    <w:p w:rsidR="003B618B" w:rsidRPr="003B618B" w:rsidRDefault="003B618B" w:rsidP="003B618B">
      <w:pPr>
        <w:pStyle w:val="Listaszerbekezds"/>
        <w:numPr>
          <w:ilvl w:val="0"/>
          <w:numId w:val="4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3B618B">
        <w:rPr>
          <w:rFonts w:ascii="Times New Roman" w:hAnsi="Times New Roman"/>
          <w:sz w:val="24"/>
          <w:szCs w:val="24"/>
        </w:rPr>
        <w:t xml:space="preserve">elfogadja az előterjesztés mellékletét képező tervezői művezetési szerződést és felhatalmazza a </w:t>
      </w:r>
      <w:r>
        <w:rPr>
          <w:rFonts w:ascii="Times New Roman" w:hAnsi="Times New Roman"/>
          <w:sz w:val="24"/>
          <w:szCs w:val="24"/>
        </w:rPr>
        <w:t>p</w:t>
      </w:r>
      <w:r w:rsidRPr="003B618B">
        <w:rPr>
          <w:rFonts w:ascii="Times New Roman" w:hAnsi="Times New Roman"/>
          <w:sz w:val="24"/>
          <w:szCs w:val="24"/>
        </w:rPr>
        <w:t>olgármestert annak aláírására.</w:t>
      </w:r>
    </w:p>
    <w:p w:rsidR="003B618B" w:rsidRPr="003B618B" w:rsidRDefault="003B618B" w:rsidP="003B618B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B618B" w:rsidRPr="003B618B" w:rsidRDefault="003B618B" w:rsidP="003B618B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B618B">
        <w:rPr>
          <w:rFonts w:ascii="Times New Roman" w:hAnsi="Times New Roman"/>
          <w:bCs/>
          <w:sz w:val="24"/>
          <w:szCs w:val="24"/>
        </w:rPr>
        <w:t>Felelős:</w:t>
      </w:r>
      <w:r>
        <w:rPr>
          <w:rFonts w:ascii="Times New Roman" w:hAnsi="Times New Roman"/>
          <w:bCs/>
          <w:sz w:val="24"/>
          <w:szCs w:val="24"/>
        </w:rPr>
        <w:t xml:space="preserve"> p</w:t>
      </w:r>
      <w:r w:rsidRPr="003B618B">
        <w:rPr>
          <w:rFonts w:ascii="Times New Roman" w:hAnsi="Times New Roman"/>
          <w:bCs/>
          <w:sz w:val="24"/>
          <w:szCs w:val="24"/>
        </w:rPr>
        <w:t>olgármester</w:t>
      </w:r>
    </w:p>
    <w:p w:rsidR="003B618B" w:rsidRDefault="003B618B" w:rsidP="003B618B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B618B">
        <w:rPr>
          <w:rFonts w:ascii="Times New Roman" w:hAnsi="Times New Roman"/>
          <w:bCs/>
          <w:sz w:val="24"/>
          <w:szCs w:val="24"/>
        </w:rPr>
        <w:t>Határidő: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B618B">
        <w:rPr>
          <w:rFonts w:ascii="Times New Roman" w:hAnsi="Times New Roman"/>
          <w:bCs/>
          <w:sz w:val="24"/>
          <w:szCs w:val="24"/>
        </w:rPr>
        <w:t>a szerződés aláírásának határideje 2013. november 22.</w:t>
      </w:r>
    </w:p>
    <w:p w:rsidR="003B618B" w:rsidRPr="003B618B" w:rsidRDefault="003B618B" w:rsidP="003B618B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B618B" w:rsidRPr="003B618B" w:rsidRDefault="003B618B" w:rsidP="003B618B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18B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Városfejlesztési és Főépítészi Ügyosztály</w:t>
      </w:r>
    </w:p>
    <w:p w:rsidR="00BD1655" w:rsidRDefault="00BD1655" w:rsidP="003B61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D1655" w:rsidRDefault="00BD1655" w:rsidP="003B61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D1655" w:rsidRDefault="00BD1655" w:rsidP="003B61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B618B" w:rsidRPr="003B618B" w:rsidRDefault="003B618B" w:rsidP="003B61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23ED1">
        <w:rPr>
          <w:rFonts w:ascii="Times New Roman" w:hAnsi="Times New Roman" w:cs="Times New Roman"/>
          <w:b/>
          <w:sz w:val="24"/>
          <w:szCs w:val="24"/>
          <w:lang w:eastAsia="hu-HU"/>
        </w:rPr>
        <w:t>Napirend 7.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523ED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B618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Magdolna negyed Program </w:t>
      </w:r>
      <w:proofErr w:type="spellStart"/>
      <w:r w:rsidRPr="003B618B">
        <w:rPr>
          <w:rFonts w:ascii="Times New Roman" w:hAnsi="Times New Roman" w:cs="Times New Roman"/>
          <w:b/>
          <w:sz w:val="24"/>
          <w:szCs w:val="24"/>
          <w:lang w:eastAsia="hu-HU"/>
        </w:rPr>
        <w:t>III</w:t>
      </w:r>
      <w:proofErr w:type="spellEnd"/>
      <w:r w:rsidRPr="003B618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keretében a </w:t>
      </w:r>
      <w:proofErr w:type="spellStart"/>
      <w:r w:rsidRPr="003B618B">
        <w:rPr>
          <w:rFonts w:ascii="Times New Roman" w:hAnsi="Times New Roman" w:cs="Times New Roman"/>
          <w:b/>
          <w:sz w:val="24"/>
          <w:szCs w:val="24"/>
          <w:lang w:eastAsia="hu-HU"/>
        </w:rPr>
        <w:t>FiDo</w:t>
      </w:r>
      <w:proofErr w:type="spellEnd"/>
      <w:r w:rsidRPr="003B618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tér elektromos hálózatának fejlesztésével kapcsolatos munkák megrendelésére </w:t>
      </w:r>
    </w:p>
    <w:p w:rsidR="003B618B" w:rsidRPr="004B52BB" w:rsidRDefault="003B618B" w:rsidP="003B61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3B618B" w:rsidRDefault="003B618B" w:rsidP="003B6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18B" w:rsidRPr="00FD1C89" w:rsidRDefault="003B618B" w:rsidP="003B6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B618B" w:rsidRPr="00FD1C89" w:rsidRDefault="003B618B" w:rsidP="003B618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3B618B" w:rsidRPr="00A3384E" w:rsidRDefault="003B618B" w:rsidP="00A338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3384E" w:rsidRDefault="00A3384E" w:rsidP="00A3384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3384E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A3384E" w:rsidRPr="00A3384E" w:rsidRDefault="00A3384E" w:rsidP="00A3384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3384E" w:rsidRPr="00A3384E" w:rsidRDefault="00A3384E" w:rsidP="00A3384E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384E">
        <w:rPr>
          <w:rFonts w:ascii="Times New Roman" w:hAnsi="Times New Roman"/>
          <w:sz w:val="24"/>
          <w:szCs w:val="24"/>
        </w:rPr>
        <w:t xml:space="preserve">elfogadja az ELMŰ Hálózati Kft. (MGT-EH-9011/2013. számú, ügyszám: 602254586) ajánlatát a </w:t>
      </w:r>
      <w:proofErr w:type="spellStart"/>
      <w:r w:rsidRPr="00A3384E">
        <w:rPr>
          <w:rFonts w:ascii="Times New Roman" w:hAnsi="Times New Roman"/>
          <w:sz w:val="24"/>
          <w:szCs w:val="24"/>
        </w:rPr>
        <w:t>FiDo</w:t>
      </w:r>
      <w:proofErr w:type="spellEnd"/>
      <w:r w:rsidRPr="00A3384E">
        <w:rPr>
          <w:rFonts w:ascii="Times New Roman" w:hAnsi="Times New Roman"/>
          <w:sz w:val="24"/>
          <w:szCs w:val="24"/>
        </w:rPr>
        <w:t xml:space="preserve"> tér, Fiumei út – Dobozi utca – Népszínház utca által határolt területen (hrsz.: 35388) közcélú hálózatépítést nettó 1.867.200,- Ft + ÁFA, bruttó 2.371.344,- Ft összegben.</w:t>
      </w:r>
    </w:p>
    <w:p w:rsidR="00A3384E" w:rsidRDefault="00A3384E" w:rsidP="00A338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84E" w:rsidRPr="00A3384E" w:rsidRDefault="00A3384E" w:rsidP="00A338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Felelős: p</w:t>
      </w:r>
      <w:r w:rsidRPr="00A3384E">
        <w:rPr>
          <w:rFonts w:ascii="Times New Roman" w:hAnsi="Times New Roman" w:cs="Times New Roman"/>
          <w:color w:val="000000"/>
          <w:sz w:val="24"/>
          <w:szCs w:val="24"/>
        </w:rPr>
        <w:t>olgármester</w:t>
      </w:r>
    </w:p>
    <w:p w:rsidR="00A3384E" w:rsidRPr="00A3384E" w:rsidRDefault="00A3384E" w:rsidP="00A338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A3384E">
        <w:rPr>
          <w:rFonts w:ascii="Times New Roman" w:hAnsi="Times New Roman" w:cs="Times New Roman"/>
          <w:color w:val="000000"/>
          <w:sz w:val="24"/>
          <w:szCs w:val="24"/>
        </w:rPr>
        <w:t>2013. november 18.</w:t>
      </w:r>
    </w:p>
    <w:p w:rsidR="00A3384E" w:rsidRPr="00A3384E" w:rsidRDefault="00A3384E" w:rsidP="00A3384E">
      <w:pPr>
        <w:pStyle w:val="Listaszerbekezds"/>
        <w:autoSpaceDE w:val="0"/>
        <w:autoSpaceDN w:val="0"/>
        <w:adjustRightInd w:val="0"/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384E" w:rsidRPr="00A3384E" w:rsidRDefault="00A3384E" w:rsidP="00A3384E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3384E">
        <w:rPr>
          <w:rFonts w:ascii="Times New Roman" w:hAnsi="Times New Roman"/>
          <w:sz w:val="24"/>
          <w:szCs w:val="24"/>
        </w:rPr>
        <w:t xml:space="preserve">felkéri a </w:t>
      </w:r>
      <w:r>
        <w:rPr>
          <w:rFonts w:ascii="Times New Roman" w:hAnsi="Times New Roman"/>
          <w:sz w:val="24"/>
          <w:szCs w:val="24"/>
        </w:rPr>
        <w:t>p</w:t>
      </w:r>
      <w:r w:rsidRPr="00A3384E">
        <w:rPr>
          <w:rFonts w:ascii="Times New Roman" w:hAnsi="Times New Roman"/>
          <w:sz w:val="24"/>
          <w:szCs w:val="24"/>
        </w:rPr>
        <w:t>olgármestert az előterjesztés 1. számú mellékletében foglalt nyilatkozat aláírására és a további intézkedések, szerződés megkötésére.</w:t>
      </w:r>
    </w:p>
    <w:p w:rsidR="00A3384E" w:rsidRPr="00A3384E" w:rsidRDefault="00A3384E" w:rsidP="00A3384E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A3384E" w:rsidRPr="00A3384E" w:rsidRDefault="00A3384E" w:rsidP="00A3384E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3384E">
        <w:rPr>
          <w:rFonts w:ascii="Times New Roman" w:hAnsi="Times New Roman"/>
          <w:bCs/>
          <w:sz w:val="24"/>
          <w:szCs w:val="24"/>
        </w:rPr>
        <w:t>Felelős:</w:t>
      </w:r>
      <w:r>
        <w:rPr>
          <w:rFonts w:ascii="Times New Roman" w:hAnsi="Times New Roman"/>
          <w:bCs/>
          <w:sz w:val="24"/>
          <w:szCs w:val="24"/>
        </w:rPr>
        <w:t xml:space="preserve"> p</w:t>
      </w:r>
      <w:r w:rsidRPr="00A3384E">
        <w:rPr>
          <w:rFonts w:ascii="Times New Roman" w:hAnsi="Times New Roman"/>
          <w:bCs/>
          <w:sz w:val="24"/>
          <w:szCs w:val="24"/>
        </w:rPr>
        <w:t>olgármester</w:t>
      </w:r>
    </w:p>
    <w:p w:rsidR="00A3384E" w:rsidRPr="00A3384E" w:rsidRDefault="00A3384E" w:rsidP="00A3384E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3384E">
        <w:rPr>
          <w:rFonts w:ascii="Times New Roman" w:hAnsi="Times New Roman"/>
          <w:bCs/>
          <w:sz w:val="24"/>
          <w:szCs w:val="24"/>
        </w:rPr>
        <w:t>Határidő: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3384E">
        <w:rPr>
          <w:rFonts w:ascii="Times New Roman" w:hAnsi="Times New Roman"/>
          <w:bCs/>
          <w:sz w:val="24"/>
          <w:szCs w:val="24"/>
        </w:rPr>
        <w:t>2013. november 22.</w:t>
      </w:r>
    </w:p>
    <w:p w:rsidR="00A3384E" w:rsidRPr="00A3384E" w:rsidRDefault="00A3384E" w:rsidP="00A3384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3384E" w:rsidRPr="00A3384E" w:rsidRDefault="00A3384E" w:rsidP="00A3384E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4E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Városfejlesztési és Főépítészi Ügyosztály</w:t>
      </w:r>
    </w:p>
    <w:p w:rsidR="003B618B" w:rsidRDefault="003B618B" w:rsidP="00A33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4E" w:rsidRDefault="00A3384E" w:rsidP="00A33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55" w:rsidRDefault="00BD1655" w:rsidP="00A33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E4" w:rsidRPr="00D45A4C" w:rsidRDefault="00D37BE4" w:rsidP="00D37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23ED1">
        <w:rPr>
          <w:rFonts w:ascii="Times New Roman" w:hAnsi="Times New Roman" w:cs="Times New Roman"/>
          <w:b/>
          <w:sz w:val="24"/>
          <w:szCs w:val="24"/>
          <w:lang w:eastAsia="hu-HU"/>
        </w:rPr>
        <w:t>Napirend 7.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523ED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45A4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a Teleki téri ideiglenes piac üzlet bérleti szerződés megkötéséhez </w:t>
      </w:r>
    </w:p>
    <w:p w:rsidR="00D37BE4" w:rsidRPr="004B52BB" w:rsidRDefault="00D37BE4" w:rsidP="00D37BE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B52BB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Közterület-felügyelet és Városüzemeltetési Szolgálat igazgatója</w:t>
      </w:r>
    </w:p>
    <w:p w:rsidR="00D37BE4" w:rsidRDefault="00D37BE4" w:rsidP="00D3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35CD8" w:rsidRPr="00FD1C89" w:rsidRDefault="00035CD8" w:rsidP="00035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35CD8" w:rsidRPr="00FD1C89" w:rsidRDefault="00035CD8" w:rsidP="00035CD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035CD8" w:rsidRPr="00A3384E" w:rsidRDefault="00035CD8" w:rsidP="004808C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4808CF" w:rsidRPr="004808CF" w:rsidRDefault="004808CF" w:rsidP="004808CF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0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808CF" w:rsidRPr="004808CF" w:rsidRDefault="004808CF" w:rsidP="004808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08CF" w:rsidRPr="004808CF" w:rsidRDefault="004808CF" w:rsidP="004808CF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08CF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az ideiglenes piacon a 29. számú, 7,5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808CF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4808CF">
        <w:rPr>
          <w:rFonts w:ascii="Times New Roman" w:eastAsia="Times New Roman" w:hAnsi="Times New Roman" w:cs="Times New Roman"/>
          <w:kern w:val="24"/>
          <w:sz w:val="24"/>
          <w:szCs w:val="24"/>
          <w:vertAlign w:val="superscript"/>
          <w:lang w:eastAsia="hu-HU"/>
        </w:rPr>
        <w:t>2</w:t>
      </w:r>
      <w:r w:rsidRPr="00480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piaci árusítóhely (konténer) helyhasználati (bérleti) jogának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átengedéséhez</w:t>
      </w:r>
      <w:r w:rsidRPr="00480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bérleti jogviszony keretében </w:t>
      </w:r>
      <w:r w:rsidRPr="004808CF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József őstermelő részére</w:t>
      </w:r>
      <w:r w:rsidRPr="004808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808CF" w:rsidRPr="004808CF" w:rsidRDefault="004808CF" w:rsidP="004808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08CF" w:rsidRPr="004808CF" w:rsidRDefault="004808CF" w:rsidP="0048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808C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4808CF" w:rsidRPr="004808CF" w:rsidRDefault="004808CF" w:rsidP="004808CF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808C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18.</w:t>
      </w:r>
    </w:p>
    <w:p w:rsidR="00BD1655" w:rsidRDefault="00BD165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4808CF" w:rsidRPr="004808CF" w:rsidRDefault="004808CF" w:rsidP="004808CF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08CF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pontja szerinti bérlővel kötendő Bérleti Szerződés aláírására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808C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</w:p>
    <w:p w:rsidR="004808CF" w:rsidRPr="004808CF" w:rsidRDefault="004808CF" w:rsidP="004808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08CF" w:rsidRPr="004808CF" w:rsidRDefault="004808CF" w:rsidP="0048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808C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4808CF" w:rsidRPr="004808CF" w:rsidRDefault="004808CF" w:rsidP="0048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808C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20.</w:t>
      </w:r>
    </w:p>
    <w:p w:rsidR="004808CF" w:rsidRPr="004808CF" w:rsidRDefault="004808CF" w:rsidP="0048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08CF" w:rsidRPr="004808CF" w:rsidRDefault="004808CF" w:rsidP="00480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0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A3384E" w:rsidRDefault="00A3384E" w:rsidP="00480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8CF" w:rsidRDefault="004808CF" w:rsidP="00480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622" w:rsidRPr="006E66E9" w:rsidRDefault="000C2622" w:rsidP="000C262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19</w:t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C2622" w:rsidRPr="006E66E9" w:rsidRDefault="000C2622" w:rsidP="000C262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622" w:rsidRDefault="000C2622" w:rsidP="000C262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622" w:rsidRPr="006E66E9" w:rsidRDefault="000C2622" w:rsidP="000C262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622" w:rsidRPr="006E66E9" w:rsidRDefault="000C2622" w:rsidP="000C262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0C2622" w:rsidRPr="006E66E9" w:rsidRDefault="000C2622" w:rsidP="000C2622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0C2622" w:rsidRDefault="000C2622" w:rsidP="000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622" w:rsidRDefault="000C2622" w:rsidP="000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622" w:rsidRDefault="000C2622" w:rsidP="000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622" w:rsidRPr="006E66E9" w:rsidRDefault="000C2622" w:rsidP="000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622" w:rsidRPr="006E66E9" w:rsidRDefault="000C2622" w:rsidP="000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0C2622" w:rsidRDefault="000C2622" w:rsidP="000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622" w:rsidRDefault="000C2622" w:rsidP="000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622" w:rsidRPr="006E66E9" w:rsidRDefault="000C2622" w:rsidP="000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622" w:rsidRPr="006E66E9" w:rsidRDefault="000C2622" w:rsidP="000C262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0C2622" w:rsidRPr="006E66E9" w:rsidRDefault="000C2622" w:rsidP="000C262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Szervezési és Képviselői Iroda vezetője</w:t>
      </w:r>
    </w:p>
    <w:p w:rsidR="000C2622" w:rsidRDefault="000C2622" w:rsidP="000C262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622" w:rsidRPr="006E66E9" w:rsidRDefault="000C2622" w:rsidP="000C262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622" w:rsidRPr="006E66E9" w:rsidRDefault="000C2622" w:rsidP="000C262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622" w:rsidRPr="006E66E9" w:rsidRDefault="000C2622" w:rsidP="000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0C2622" w:rsidRPr="006E66E9" w:rsidRDefault="000C2622" w:rsidP="000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C2622" w:rsidRDefault="000C2622" w:rsidP="000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C2622" w:rsidRPr="006E66E9" w:rsidRDefault="000C2622" w:rsidP="000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C2622" w:rsidRPr="006E66E9" w:rsidRDefault="000C2622" w:rsidP="000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0C2622" w:rsidRPr="006E66E9" w:rsidRDefault="000C2622" w:rsidP="000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p w:rsidR="000C2622" w:rsidRDefault="000C2622" w:rsidP="000C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22" w:rsidRPr="000D11BF" w:rsidRDefault="000C2622" w:rsidP="000C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8CF" w:rsidRPr="00A3384E" w:rsidRDefault="004808CF" w:rsidP="00480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08CF" w:rsidRPr="00A338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C0" w:rsidRDefault="00672CC0" w:rsidP="004B52BB">
      <w:pPr>
        <w:spacing w:after="0" w:line="240" w:lineRule="auto"/>
      </w:pPr>
      <w:r>
        <w:separator/>
      </w:r>
    </w:p>
  </w:endnote>
  <w:endnote w:type="continuationSeparator" w:id="0">
    <w:p w:rsidR="00672CC0" w:rsidRDefault="00672CC0" w:rsidP="004B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263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72CC0" w:rsidRPr="004B52BB" w:rsidRDefault="00672CC0">
        <w:pPr>
          <w:pStyle w:val="llb"/>
          <w:jc w:val="right"/>
          <w:rPr>
            <w:rFonts w:ascii="Times New Roman" w:hAnsi="Times New Roman" w:cs="Times New Roman"/>
          </w:rPr>
        </w:pPr>
        <w:r w:rsidRPr="004B52BB">
          <w:rPr>
            <w:rFonts w:ascii="Times New Roman" w:hAnsi="Times New Roman" w:cs="Times New Roman"/>
          </w:rPr>
          <w:fldChar w:fldCharType="begin"/>
        </w:r>
        <w:r w:rsidRPr="004B52BB">
          <w:rPr>
            <w:rFonts w:ascii="Times New Roman" w:hAnsi="Times New Roman" w:cs="Times New Roman"/>
          </w:rPr>
          <w:instrText>PAGE   \* MERGEFORMAT</w:instrText>
        </w:r>
        <w:r w:rsidRPr="004B52BB">
          <w:rPr>
            <w:rFonts w:ascii="Times New Roman" w:hAnsi="Times New Roman" w:cs="Times New Roman"/>
          </w:rPr>
          <w:fldChar w:fldCharType="separate"/>
        </w:r>
        <w:r w:rsidR="002B1764">
          <w:rPr>
            <w:rFonts w:ascii="Times New Roman" w:hAnsi="Times New Roman" w:cs="Times New Roman"/>
            <w:noProof/>
          </w:rPr>
          <w:t>8</w:t>
        </w:r>
        <w:r w:rsidRPr="004B52BB">
          <w:rPr>
            <w:rFonts w:ascii="Times New Roman" w:hAnsi="Times New Roman" w:cs="Times New Roman"/>
          </w:rPr>
          <w:fldChar w:fldCharType="end"/>
        </w:r>
      </w:p>
    </w:sdtContent>
  </w:sdt>
  <w:p w:rsidR="00672CC0" w:rsidRDefault="00672C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C0" w:rsidRDefault="00672CC0" w:rsidP="004B52BB">
      <w:pPr>
        <w:spacing w:after="0" w:line="240" w:lineRule="auto"/>
      </w:pPr>
      <w:r>
        <w:separator/>
      </w:r>
    </w:p>
  </w:footnote>
  <w:footnote w:type="continuationSeparator" w:id="0">
    <w:p w:rsidR="00672CC0" w:rsidRDefault="00672CC0" w:rsidP="004B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F4"/>
    <w:multiLevelType w:val="hybridMultilevel"/>
    <w:tmpl w:val="C7C41E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5217"/>
    <w:multiLevelType w:val="hybridMultilevel"/>
    <w:tmpl w:val="18FA7198"/>
    <w:lvl w:ilvl="0" w:tplc="295C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B76"/>
    <w:multiLevelType w:val="hybridMultilevel"/>
    <w:tmpl w:val="E5824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A77AF"/>
    <w:multiLevelType w:val="hybridMultilevel"/>
    <w:tmpl w:val="0256F84C"/>
    <w:lvl w:ilvl="0" w:tplc="9044F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4179F"/>
    <w:multiLevelType w:val="hybridMultilevel"/>
    <w:tmpl w:val="D124072A"/>
    <w:lvl w:ilvl="0" w:tplc="0B04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406010"/>
    <w:multiLevelType w:val="hybridMultilevel"/>
    <w:tmpl w:val="C7C41E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F6038"/>
    <w:multiLevelType w:val="hybridMultilevel"/>
    <w:tmpl w:val="ADAAD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95FAC"/>
    <w:multiLevelType w:val="hybridMultilevel"/>
    <w:tmpl w:val="A002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1A510E"/>
    <w:multiLevelType w:val="hybridMultilevel"/>
    <w:tmpl w:val="C7C41E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90942"/>
    <w:multiLevelType w:val="hybridMultilevel"/>
    <w:tmpl w:val="C7C41E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15027"/>
    <w:multiLevelType w:val="hybridMultilevel"/>
    <w:tmpl w:val="21901A1A"/>
    <w:lvl w:ilvl="0" w:tplc="27540A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7B7C"/>
    <w:multiLevelType w:val="hybridMultilevel"/>
    <w:tmpl w:val="B298ED7A"/>
    <w:lvl w:ilvl="0" w:tplc="86D41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21FA2"/>
    <w:multiLevelType w:val="hybridMultilevel"/>
    <w:tmpl w:val="D124072A"/>
    <w:lvl w:ilvl="0" w:tplc="0B04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826E82"/>
    <w:multiLevelType w:val="hybridMultilevel"/>
    <w:tmpl w:val="D124072A"/>
    <w:lvl w:ilvl="0" w:tplc="0B04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DD1965"/>
    <w:multiLevelType w:val="hybridMultilevel"/>
    <w:tmpl w:val="18A4D1FE"/>
    <w:lvl w:ilvl="0" w:tplc="7D000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F68D0"/>
    <w:multiLevelType w:val="hybridMultilevel"/>
    <w:tmpl w:val="84427B3C"/>
    <w:lvl w:ilvl="0" w:tplc="A6825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64C17"/>
    <w:multiLevelType w:val="hybridMultilevel"/>
    <w:tmpl w:val="B19C1C26"/>
    <w:lvl w:ilvl="0" w:tplc="FA567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A30D3"/>
    <w:multiLevelType w:val="hybridMultilevel"/>
    <w:tmpl w:val="C7C41E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A72BF"/>
    <w:multiLevelType w:val="hybridMultilevel"/>
    <w:tmpl w:val="BEEAB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35D60"/>
    <w:multiLevelType w:val="hybridMultilevel"/>
    <w:tmpl w:val="E48A233A"/>
    <w:lvl w:ilvl="0" w:tplc="FA567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3727C"/>
    <w:multiLevelType w:val="hybridMultilevel"/>
    <w:tmpl w:val="8B70AF78"/>
    <w:lvl w:ilvl="0" w:tplc="7D000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2A08378C"/>
    <w:multiLevelType w:val="hybridMultilevel"/>
    <w:tmpl w:val="336ABF12"/>
    <w:lvl w:ilvl="0" w:tplc="7D000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E87D71"/>
    <w:multiLevelType w:val="hybridMultilevel"/>
    <w:tmpl w:val="C7C41E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BC4F64"/>
    <w:multiLevelType w:val="hybridMultilevel"/>
    <w:tmpl w:val="84D089AA"/>
    <w:lvl w:ilvl="0" w:tplc="A6825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83D96"/>
    <w:multiLevelType w:val="hybridMultilevel"/>
    <w:tmpl w:val="2A3A8046"/>
    <w:lvl w:ilvl="0" w:tplc="295C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928F0"/>
    <w:multiLevelType w:val="hybridMultilevel"/>
    <w:tmpl w:val="C7C41E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41765"/>
    <w:multiLevelType w:val="hybridMultilevel"/>
    <w:tmpl w:val="F176DC18"/>
    <w:lvl w:ilvl="0" w:tplc="295C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60FAC"/>
    <w:multiLevelType w:val="hybridMultilevel"/>
    <w:tmpl w:val="ADAAD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2909"/>
    <w:multiLevelType w:val="hybridMultilevel"/>
    <w:tmpl w:val="D124072A"/>
    <w:lvl w:ilvl="0" w:tplc="0B04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DD3323"/>
    <w:multiLevelType w:val="hybridMultilevel"/>
    <w:tmpl w:val="C7C41E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116A55"/>
    <w:multiLevelType w:val="hybridMultilevel"/>
    <w:tmpl w:val="D124072A"/>
    <w:lvl w:ilvl="0" w:tplc="0B04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99095C"/>
    <w:multiLevelType w:val="hybridMultilevel"/>
    <w:tmpl w:val="24567D0A"/>
    <w:lvl w:ilvl="0" w:tplc="86D41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75250"/>
    <w:multiLevelType w:val="hybridMultilevel"/>
    <w:tmpl w:val="B0B4821E"/>
    <w:lvl w:ilvl="0" w:tplc="295C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24F8F"/>
    <w:multiLevelType w:val="hybridMultilevel"/>
    <w:tmpl w:val="84D089AA"/>
    <w:lvl w:ilvl="0" w:tplc="A6825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26D51"/>
    <w:multiLevelType w:val="hybridMultilevel"/>
    <w:tmpl w:val="4C3A9AC2"/>
    <w:lvl w:ilvl="0" w:tplc="27540A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104E6D"/>
    <w:multiLevelType w:val="hybridMultilevel"/>
    <w:tmpl w:val="702A8A56"/>
    <w:lvl w:ilvl="0" w:tplc="FA567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5B6B85"/>
    <w:multiLevelType w:val="hybridMultilevel"/>
    <w:tmpl w:val="C7C41E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A6B8A"/>
    <w:multiLevelType w:val="hybridMultilevel"/>
    <w:tmpl w:val="A97C992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D09E4"/>
    <w:multiLevelType w:val="hybridMultilevel"/>
    <w:tmpl w:val="84D089AA"/>
    <w:lvl w:ilvl="0" w:tplc="A6825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37466"/>
    <w:multiLevelType w:val="hybridMultilevel"/>
    <w:tmpl w:val="04768898"/>
    <w:lvl w:ilvl="0" w:tplc="86D41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A32EE"/>
    <w:multiLevelType w:val="hybridMultilevel"/>
    <w:tmpl w:val="F148197A"/>
    <w:lvl w:ilvl="0" w:tplc="86D41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42C95"/>
    <w:multiLevelType w:val="hybridMultilevel"/>
    <w:tmpl w:val="82CE81E2"/>
    <w:lvl w:ilvl="0" w:tplc="295C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66F4A"/>
    <w:multiLevelType w:val="hybridMultilevel"/>
    <w:tmpl w:val="618A833A"/>
    <w:lvl w:ilvl="0" w:tplc="295C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6"/>
  </w:num>
  <w:num w:numId="4">
    <w:abstractNumId w:val="39"/>
  </w:num>
  <w:num w:numId="5">
    <w:abstractNumId w:val="36"/>
  </w:num>
  <w:num w:numId="6">
    <w:abstractNumId w:val="16"/>
  </w:num>
  <w:num w:numId="7">
    <w:abstractNumId w:val="11"/>
  </w:num>
  <w:num w:numId="8">
    <w:abstractNumId w:val="38"/>
  </w:num>
  <w:num w:numId="9">
    <w:abstractNumId w:val="44"/>
  </w:num>
  <w:num w:numId="10">
    <w:abstractNumId w:val="13"/>
  </w:num>
  <w:num w:numId="11">
    <w:abstractNumId w:val="4"/>
  </w:num>
  <w:num w:numId="12">
    <w:abstractNumId w:val="31"/>
  </w:num>
  <w:num w:numId="13">
    <w:abstractNumId w:val="33"/>
  </w:num>
  <w:num w:numId="14">
    <w:abstractNumId w:val="14"/>
  </w:num>
  <w:num w:numId="15">
    <w:abstractNumId w:val="1"/>
  </w:num>
  <w:num w:numId="16">
    <w:abstractNumId w:val="35"/>
  </w:num>
  <w:num w:numId="17">
    <w:abstractNumId w:val="45"/>
  </w:num>
  <w:num w:numId="18">
    <w:abstractNumId w:val="2"/>
  </w:num>
  <w:num w:numId="19">
    <w:abstractNumId w:val="28"/>
  </w:num>
  <w:num w:numId="20">
    <w:abstractNumId w:val="40"/>
  </w:num>
  <w:num w:numId="21">
    <w:abstractNumId w:val="0"/>
  </w:num>
  <w:num w:numId="22">
    <w:abstractNumId w:val="27"/>
  </w:num>
  <w:num w:numId="23">
    <w:abstractNumId w:val="32"/>
  </w:num>
  <w:num w:numId="24">
    <w:abstractNumId w:val="18"/>
  </w:num>
  <w:num w:numId="25">
    <w:abstractNumId w:val="24"/>
  </w:num>
  <w:num w:numId="26">
    <w:abstractNumId w:val="5"/>
  </w:num>
  <w:num w:numId="27">
    <w:abstractNumId w:val="9"/>
  </w:num>
  <w:num w:numId="28">
    <w:abstractNumId w:val="10"/>
  </w:num>
  <w:num w:numId="29">
    <w:abstractNumId w:val="25"/>
  </w:num>
  <w:num w:numId="30">
    <w:abstractNumId w:val="41"/>
  </w:num>
  <w:num w:numId="31">
    <w:abstractNumId w:val="29"/>
  </w:num>
  <w:num w:numId="32">
    <w:abstractNumId w:val="7"/>
  </w:num>
  <w:num w:numId="33">
    <w:abstractNumId w:val="43"/>
  </w:num>
  <w:num w:numId="34">
    <w:abstractNumId w:val="42"/>
  </w:num>
  <w:num w:numId="35">
    <w:abstractNumId w:val="19"/>
  </w:num>
  <w:num w:numId="36">
    <w:abstractNumId w:val="12"/>
  </w:num>
  <w:num w:numId="37">
    <w:abstractNumId w:val="3"/>
  </w:num>
  <w:num w:numId="38">
    <w:abstractNumId w:val="15"/>
  </w:num>
  <w:num w:numId="39">
    <w:abstractNumId w:val="8"/>
  </w:num>
  <w:num w:numId="40">
    <w:abstractNumId w:val="23"/>
  </w:num>
  <w:num w:numId="41">
    <w:abstractNumId w:val="20"/>
  </w:num>
  <w:num w:numId="42">
    <w:abstractNumId w:val="6"/>
  </w:num>
  <w:num w:numId="43">
    <w:abstractNumId w:val="17"/>
  </w:num>
  <w:num w:numId="44">
    <w:abstractNumId w:val="30"/>
  </w:num>
  <w:num w:numId="45">
    <w:abstractNumId w:val="3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BB"/>
    <w:rsid w:val="00023E5F"/>
    <w:rsid w:val="00034898"/>
    <w:rsid w:val="00035CD8"/>
    <w:rsid w:val="00067AB3"/>
    <w:rsid w:val="000C2622"/>
    <w:rsid w:val="001B53F6"/>
    <w:rsid w:val="001D5748"/>
    <w:rsid w:val="002125E5"/>
    <w:rsid w:val="00255F94"/>
    <w:rsid w:val="002B142D"/>
    <w:rsid w:val="002B1764"/>
    <w:rsid w:val="002F6752"/>
    <w:rsid w:val="00377591"/>
    <w:rsid w:val="0039375B"/>
    <w:rsid w:val="003A44EE"/>
    <w:rsid w:val="003B618B"/>
    <w:rsid w:val="00415D72"/>
    <w:rsid w:val="00445AAF"/>
    <w:rsid w:val="004808CF"/>
    <w:rsid w:val="00493C99"/>
    <w:rsid w:val="004B52BB"/>
    <w:rsid w:val="00507283"/>
    <w:rsid w:val="005213C7"/>
    <w:rsid w:val="00523ED1"/>
    <w:rsid w:val="00545B25"/>
    <w:rsid w:val="005473CC"/>
    <w:rsid w:val="005907F7"/>
    <w:rsid w:val="00627CE0"/>
    <w:rsid w:val="00653544"/>
    <w:rsid w:val="00672CC0"/>
    <w:rsid w:val="006A13EB"/>
    <w:rsid w:val="006E5F8B"/>
    <w:rsid w:val="006F37DB"/>
    <w:rsid w:val="00716E35"/>
    <w:rsid w:val="0075111E"/>
    <w:rsid w:val="00796A26"/>
    <w:rsid w:val="00797A88"/>
    <w:rsid w:val="007A20F7"/>
    <w:rsid w:val="00804060"/>
    <w:rsid w:val="00832B6A"/>
    <w:rsid w:val="008345D8"/>
    <w:rsid w:val="00837AA9"/>
    <w:rsid w:val="00885CE3"/>
    <w:rsid w:val="008A5C6E"/>
    <w:rsid w:val="008E32DA"/>
    <w:rsid w:val="008F7E82"/>
    <w:rsid w:val="00902D66"/>
    <w:rsid w:val="009B1B7C"/>
    <w:rsid w:val="009C18EF"/>
    <w:rsid w:val="00A2445C"/>
    <w:rsid w:val="00A3384E"/>
    <w:rsid w:val="00B069EE"/>
    <w:rsid w:val="00B13F41"/>
    <w:rsid w:val="00B8309E"/>
    <w:rsid w:val="00BD1655"/>
    <w:rsid w:val="00BF1C17"/>
    <w:rsid w:val="00BF32CF"/>
    <w:rsid w:val="00C73EA0"/>
    <w:rsid w:val="00CE309F"/>
    <w:rsid w:val="00D07EAC"/>
    <w:rsid w:val="00D37BE4"/>
    <w:rsid w:val="00D45A4C"/>
    <w:rsid w:val="00D63F38"/>
    <w:rsid w:val="00D837CB"/>
    <w:rsid w:val="00D908DA"/>
    <w:rsid w:val="00D90CF4"/>
    <w:rsid w:val="00DA2307"/>
    <w:rsid w:val="00DB1F89"/>
    <w:rsid w:val="00DC3C25"/>
    <w:rsid w:val="00E3582B"/>
    <w:rsid w:val="00E516B9"/>
    <w:rsid w:val="00E7147A"/>
    <w:rsid w:val="00E843BA"/>
    <w:rsid w:val="00E976B7"/>
    <w:rsid w:val="00EC3E21"/>
    <w:rsid w:val="00EC7CD4"/>
    <w:rsid w:val="00FB38CA"/>
    <w:rsid w:val="00FE425A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2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52BB"/>
  </w:style>
  <w:style w:type="paragraph" w:styleId="llb">
    <w:name w:val="footer"/>
    <w:basedOn w:val="Norml"/>
    <w:link w:val="llbChar"/>
    <w:uiPriority w:val="99"/>
    <w:unhideWhenUsed/>
    <w:rsid w:val="004B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52BB"/>
  </w:style>
  <w:style w:type="paragraph" w:styleId="Csakszveg">
    <w:name w:val="Plain Text"/>
    <w:basedOn w:val="Norml"/>
    <w:link w:val="CsakszvegChar"/>
    <w:rsid w:val="00023E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23E5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3F4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3A44EE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hu-HU"/>
    </w:rPr>
  </w:style>
  <w:style w:type="character" w:customStyle="1" w:styleId="CsakszvegChar1">
    <w:name w:val="Csak szöveg Char1"/>
    <w:basedOn w:val="Bekezdsalapbettpusa"/>
    <w:locked/>
    <w:rsid w:val="00A2445C"/>
    <w:rPr>
      <w:rFonts w:ascii="Courier New" w:hAnsi="Courier New" w:cs="Times New Roman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2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52BB"/>
  </w:style>
  <w:style w:type="paragraph" w:styleId="llb">
    <w:name w:val="footer"/>
    <w:basedOn w:val="Norml"/>
    <w:link w:val="llbChar"/>
    <w:uiPriority w:val="99"/>
    <w:unhideWhenUsed/>
    <w:rsid w:val="004B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52BB"/>
  </w:style>
  <w:style w:type="paragraph" w:styleId="Csakszveg">
    <w:name w:val="Plain Text"/>
    <w:basedOn w:val="Norml"/>
    <w:link w:val="CsakszvegChar"/>
    <w:rsid w:val="00023E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23E5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3F4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3A44EE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hu-HU"/>
    </w:rPr>
  </w:style>
  <w:style w:type="character" w:customStyle="1" w:styleId="CsakszvegChar1">
    <w:name w:val="Csak szöveg Char1"/>
    <w:basedOn w:val="Bekezdsalapbettpusa"/>
    <w:locked/>
    <w:rsid w:val="00A2445C"/>
    <w:rPr>
      <w:rFonts w:ascii="Courier New" w:hAnsi="Courier New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DE62E838</Template>
  <TotalTime>15</TotalTime>
  <Pages>27</Pages>
  <Words>6588</Words>
  <Characters>45461</Characters>
  <Application>Microsoft Office Word</Application>
  <DocSecurity>0</DocSecurity>
  <Lines>378</Lines>
  <Paragraphs>103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dcterms:created xsi:type="dcterms:W3CDTF">2013-11-20T06:41:00Z</dcterms:created>
  <dcterms:modified xsi:type="dcterms:W3CDTF">2013-11-20T06:55:00Z</dcterms:modified>
</cp:coreProperties>
</file>