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FE" w:rsidRDefault="00D90FFE" w:rsidP="00D90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D90FFE" w:rsidRDefault="00D90FFE" w:rsidP="00D90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D90FFE" w:rsidRDefault="00D90FFE" w:rsidP="00D90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0FFE" w:rsidRDefault="00D90FFE" w:rsidP="00D90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0FFE" w:rsidRDefault="00D90FFE" w:rsidP="00D90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D90FFE" w:rsidRDefault="00D90FFE" w:rsidP="00D90FF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0FFE" w:rsidRDefault="00D90FFE" w:rsidP="00D90FF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0FFE" w:rsidRDefault="00D90FFE" w:rsidP="00D90FF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2013. november 22-én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(péntek)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11. rendkívüli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D90FFE" w:rsidRDefault="00D90FFE" w:rsidP="00D9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FFE" w:rsidRDefault="00D90FFE" w:rsidP="00D9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FFE" w:rsidRDefault="00D90FFE" w:rsidP="00D90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1271/2013. (XI.22.) sz. Városgazdálkodási és Pénzügyi Bizottság határozata</w:t>
      </w:r>
    </w:p>
    <w:p w:rsidR="00D90FFE" w:rsidRDefault="00D90FFE" w:rsidP="00D90FF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(8 igen, 0 nem, 0 tartózkodás szavazattal)</w:t>
      </w:r>
    </w:p>
    <w:p w:rsidR="00D90FFE" w:rsidRDefault="00D90FFE" w:rsidP="00D9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FFE" w:rsidRDefault="00D90FFE" w:rsidP="00D90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D90FFE" w:rsidRDefault="00D90FFE" w:rsidP="00D9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FFE" w:rsidRPr="00D90FFE" w:rsidRDefault="00D90FFE" w:rsidP="00D90F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D90FFE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D90FFE" w:rsidRPr="00D90FFE" w:rsidRDefault="00D90FFE" w:rsidP="00D9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90FFE" w:rsidRPr="00D90FFE" w:rsidRDefault="00D90FFE" w:rsidP="00D90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</w:p>
    <w:p w:rsidR="00D90FFE" w:rsidRPr="00D90FFE" w:rsidRDefault="00D90FFE" w:rsidP="00D90F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D90FFE" w:rsidRPr="00D90FFE" w:rsidRDefault="00D90FFE" w:rsidP="00D9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90FFE" w:rsidRPr="00D90FFE" w:rsidRDefault="00D90FFE" w:rsidP="00D90F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Javaslat felülvizsgálati eljárás kezdeményezésére a Fővárosi Törvényszék, mint másodfokú bíróság 43.Pf.633.536/2013/5 számú ítéletével szemben </w:t>
      </w:r>
      <w:r w:rsidRPr="00D90FF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ZÁRT ÜLÉS</w:t>
      </w:r>
    </w:p>
    <w:p w:rsidR="00D90FFE" w:rsidRPr="00D90FFE" w:rsidRDefault="00D90FFE" w:rsidP="00D90FF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Mészár Erika - aljegyző</w:t>
      </w:r>
    </w:p>
    <w:p w:rsidR="00D90FFE" w:rsidRPr="00D90FFE" w:rsidRDefault="00D90FFE" w:rsidP="00D9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90FFE" w:rsidRPr="00D90FFE" w:rsidRDefault="00D90FFE" w:rsidP="00D9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90FFE" w:rsidRPr="00D90FFE" w:rsidRDefault="00D90FFE" w:rsidP="00D90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b/>
          <w:sz w:val="24"/>
          <w:szCs w:val="24"/>
          <w:lang w:eastAsia="hu-HU"/>
        </w:rPr>
        <w:t>2. Vagyongazdálkodási és Üzemeltetési Ügyosztály</w:t>
      </w:r>
    </w:p>
    <w:p w:rsidR="00D90FFE" w:rsidRPr="00D90FFE" w:rsidRDefault="00D90FFE" w:rsidP="00D90F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D90FFE" w:rsidRPr="00D90FFE" w:rsidRDefault="00D90FFE" w:rsidP="00D90F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D90FFE" w:rsidRPr="00D90FFE" w:rsidRDefault="00D90FFE" w:rsidP="00D90F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D90FFE" w:rsidRPr="00D90FFE" w:rsidRDefault="00D90FFE" w:rsidP="00D90FFE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sz w:val="24"/>
          <w:szCs w:val="24"/>
          <w:lang w:eastAsia="hu-HU"/>
        </w:rPr>
        <w:t>Közterület-használati kérelmek elbírálása</w:t>
      </w:r>
    </w:p>
    <w:p w:rsidR="00D90FFE" w:rsidRPr="00D90FFE" w:rsidRDefault="00D90FFE" w:rsidP="00D90FFE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sz w:val="24"/>
          <w:szCs w:val="24"/>
          <w:lang w:eastAsia="hu-HU"/>
        </w:rPr>
        <w:t>A Közigazgatási és Igazságügyi Hivatal kérelme kijelölt kizárólagos várakozóhelyek díjmentességének meghosszabbítására</w:t>
      </w:r>
    </w:p>
    <w:p w:rsidR="00D90FFE" w:rsidRPr="00D90FFE" w:rsidRDefault="00D90FFE" w:rsidP="00D90F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sz w:val="24"/>
          <w:szCs w:val="24"/>
          <w:lang w:eastAsia="hu-HU"/>
        </w:rPr>
        <w:t>Javaslat koncentrált rakodóhely kijelölésére a Leonardo da Vinci utcában</w:t>
      </w:r>
    </w:p>
    <w:p w:rsidR="00D90FFE" w:rsidRPr="00D90FFE" w:rsidRDefault="00D90FFE" w:rsidP="00D90FFE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sz w:val="24"/>
          <w:szCs w:val="24"/>
          <w:lang w:eastAsia="hu-HU"/>
        </w:rPr>
        <w:t>Az ideiglenes Teleki téri piac kereskedői bérleti szerződések megkötése</w:t>
      </w:r>
    </w:p>
    <w:p w:rsidR="00D90FFE" w:rsidRPr="00D90FFE" w:rsidRDefault="00D90FFE" w:rsidP="00D90F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sz w:val="24"/>
          <w:szCs w:val="24"/>
          <w:lang w:eastAsia="hu-HU"/>
        </w:rPr>
        <w:t>Tulajdonosi hozzájárulás a Budapest VIII. kerület Kisfaludy u. 18-20. vízbekötés megszüntetése és a meglévő vízbekötés bővítése közterületi munkáihoz</w:t>
      </w:r>
    </w:p>
    <w:p w:rsidR="00D90FFE" w:rsidRPr="00D90FFE" w:rsidRDefault="00D90FFE" w:rsidP="00D90F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sz w:val="24"/>
          <w:szCs w:val="24"/>
          <w:lang w:eastAsia="hu-HU"/>
        </w:rPr>
        <w:t>Tulajdonosi hozzájárulás a Budapest VIII. kerület Futó u. 31-33. külső közműellátása (víz-csatorna) közterületi munkáihoz</w:t>
      </w:r>
    </w:p>
    <w:p w:rsidR="00D90FFE" w:rsidRPr="00D90FFE" w:rsidRDefault="00D90FFE" w:rsidP="00D90F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sz w:val="24"/>
          <w:szCs w:val="24"/>
          <w:lang w:eastAsia="hu-HU"/>
        </w:rPr>
        <w:t>Tulajdonosi hozzájárulás Budapest belső városrészek komplex kerékpárosbarát fejlesztése program (VIII. kerületet érintő szakaszok) közterületi munkáihoz (PÓTKÉZBESÍTÉS)</w:t>
      </w:r>
    </w:p>
    <w:p w:rsidR="00D90FFE" w:rsidRPr="00D90FFE" w:rsidRDefault="00D90FFE" w:rsidP="00D9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C179B" w:rsidRDefault="00FC179B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D90FFE" w:rsidRPr="00D90FFE" w:rsidRDefault="00D90FFE" w:rsidP="00D90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>3. Kisfalu Kft.</w:t>
      </w:r>
    </w:p>
    <w:p w:rsidR="00D90FFE" w:rsidRPr="00D90FFE" w:rsidRDefault="00D90FFE" w:rsidP="00D90F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D90FFE" w:rsidRPr="00D90FFE" w:rsidRDefault="00D90FFE" w:rsidP="00D90F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D90FFE" w:rsidRPr="00D90FFE" w:rsidRDefault="00D90FFE" w:rsidP="00D9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90FFE" w:rsidRPr="00D90FFE" w:rsidRDefault="00D90FFE" w:rsidP="00D90F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sz w:val="24"/>
          <w:szCs w:val="24"/>
          <w:lang w:eastAsia="hu-HU"/>
        </w:rPr>
        <w:t>Alpár Péterné bérlő kérelme a Budapest VIII. kerület, Déri M. u. 6. szám alatti önkormányzati tulajdonú helyiség vonatkozásában</w:t>
      </w:r>
    </w:p>
    <w:p w:rsidR="00D90FFE" w:rsidRPr="00D90FFE" w:rsidRDefault="00D90FFE" w:rsidP="00D90F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sz w:val="24"/>
          <w:szCs w:val="24"/>
          <w:lang w:eastAsia="hu-HU"/>
        </w:rPr>
        <w:t>Tóth Gézáné egyéni vállalkozó bérbevételi kérelme a Budapest VIII. kerület, Koszorú u. 29. szám alatti üres, önkormányzati tulajdonú nem lakás célú helyiségre</w:t>
      </w:r>
    </w:p>
    <w:p w:rsidR="00D90FFE" w:rsidRPr="00D90FFE" w:rsidRDefault="00D90FFE" w:rsidP="00D90F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sz w:val="24"/>
          <w:szCs w:val="24"/>
          <w:lang w:eastAsia="hu-HU"/>
        </w:rPr>
        <w:t>Krikrivino Kft. bérbevételi kérelme a Budapest VIII. kerület, Rákóczi út 53. szám alatti üres, önkormányzati tulajdonú nem lakás célú helyiségre</w:t>
      </w:r>
    </w:p>
    <w:p w:rsidR="00D90FFE" w:rsidRPr="00D90FFE" w:rsidRDefault="00D90FFE" w:rsidP="00D90F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sz w:val="24"/>
          <w:szCs w:val="24"/>
          <w:lang w:eastAsia="hu-HU"/>
        </w:rPr>
        <w:t>Horváth Sándorné egyéni vállalkozó bérbevételi kérelme a Budapest VIII. kerület, Tavaszmező u. 6. szám alatti üres önkormányzati tulajdonú helyiség vonatkozásában</w:t>
      </w:r>
    </w:p>
    <w:p w:rsidR="00D90FFE" w:rsidRPr="00D90FFE" w:rsidRDefault="00D90FFE" w:rsidP="00D90F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sz w:val="24"/>
          <w:szCs w:val="24"/>
          <w:lang w:eastAsia="hu-HU"/>
        </w:rPr>
        <w:t>Eboni 2000 Kft. és J &amp; G Brother Kft. bérlőtársak bérleti díj csökkentési kérelme a Budapest VIII. kerület, Vajda P. u. 7-13. szám alatti önkormányzati tulajdonú nem lakás célú helyiség vonatkozásában</w:t>
      </w:r>
    </w:p>
    <w:p w:rsidR="00D90FFE" w:rsidRPr="00D90FFE" w:rsidRDefault="00D90FFE" w:rsidP="00D90F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sz w:val="24"/>
          <w:szCs w:val="24"/>
          <w:lang w:eastAsia="hu-HU"/>
        </w:rPr>
        <w:t>Arany-Anker Kft. bérbevételi kérelme a Budapest VIII. kerület, Vajda P. u. 7-13. szám alatti üres, önkormányzati tulajdonú nem lakás célú helyiségre</w:t>
      </w:r>
    </w:p>
    <w:p w:rsidR="00D90FFE" w:rsidRPr="00D90FFE" w:rsidRDefault="00D90FFE" w:rsidP="00D90F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Javaslat a Budapest VIII. kerület, Krúdy Gy. u. 4. szám alatti üres, önkormányzati tulajdonú nem lakás célú helyiség bérbeadására kiírt nyilvános pályázat lezárására és az eredmény megállapítására</w:t>
      </w:r>
    </w:p>
    <w:p w:rsidR="00D90FFE" w:rsidRPr="00D90FFE" w:rsidRDefault="00D90FFE" w:rsidP="00D90F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sz w:val="24"/>
          <w:szCs w:val="24"/>
          <w:lang w:eastAsia="hu-HU"/>
        </w:rPr>
        <w:t>A Budapest VIII., Práter utca 37. földszint 9. szám alatti, 36291/0/A/5 helyrajzi számú, határozott időre szóló bérleti joggal terhelt nem lakás céljára szolgáló helyiség elidegenítése</w:t>
      </w:r>
    </w:p>
    <w:p w:rsidR="00D90FFE" w:rsidRPr="00D90FFE" w:rsidRDefault="00D90FFE" w:rsidP="00D90F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sz w:val="24"/>
          <w:szCs w:val="24"/>
          <w:lang w:eastAsia="hu-HU"/>
        </w:rPr>
        <w:t>Javaslat gépkocsi-beálló bérbeadására</w:t>
      </w:r>
    </w:p>
    <w:p w:rsidR="00D90FFE" w:rsidRPr="00D90FFE" w:rsidRDefault="00D90FFE" w:rsidP="00D90F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sz w:val="24"/>
          <w:szCs w:val="24"/>
          <w:lang w:eastAsia="hu-HU"/>
        </w:rPr>
        <w:t>Javaslat a Budapest VIII., Magdolna u. 33. szám alatti ingatlan használatba adására vonatkozóan</w:t>
      </w:r>
    </w:p>
    <w:p w:rsidR="00D90FFE" w:rsidRPr="00D90FFE" w:rsidRDefault="00D90FFE" w:rsidP="00D90F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sz w:val="24"/>
          <w:szCs w:val="24"/>
          <w:lang w:eastAsia="hu-HU"/>
        </w:rPr>
        <w:t>Javaslat a Budapest VIII., Mátyás tér 7-8. szám alatti telekingatlan bérbeadására kiírt pályázat eredményének megállapítására és új pályázat kiírására</w:t>
      </w:r>
    </w:p>
    <w:p w:rsidR="00D90FFE" w:rsidRPr="00D90FFE" w:rsidRDefault="00D90FFE" w:rsidP="00D90F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sz w:val="24"/>
          <w:szCs w:val="24"/>
          <w:lang w:eastAsia="hu-HU"/>
        </w:rPr>
        <w:t>Javaslat a Budapest VIII. kerület, Lujza u. 15. számú lakóépület, Tömő utca 5. számú lakóépület, Sárkány u. 1. számú lakóépület kaputelefon hálózatának kiépítésének kivitelezésére</w:t>
      </w:r>
      <w:r w:rsidRPr="00D90FF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90FFE">
        <w:rPr>
          <w:rFonts w:ascii="Times New Roman" w:hAnsi="Times New Roman" w:cs="Times New Roman"/>
          <w:sz w:val="24"/>
          <w:szCs w:val="24"/>
          <w:lang w:eastAsia="hu-HU"/>
        </w:rPr>
        <w:t>(Összesen 77 lakás)</w:t>
      </w:r>
    </w:p>
    <w:p w:rsidR="00D90FFE" w:rsidRPr="00D90FFE" w:rsidRDefault="00D90FFE" w:rsidP="00D9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90FFE" w:rsidRPr="00D90FFE" w:rsidRDefault="00D90FFE" w:rsidP="00D9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90FFE" w:rsidRPr="00D90FFE" w:rsidRDefault="00D90FFE" w:rsidP="00D90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b/>
          <w:sz w:val="24"/>
          <w:szCs w:val="24"/>
          <w:lang w:eastAsia="hu-HU"/>
        </w:rPr>
        <w:t>4. Egyebek</w:t>
      </w:r>
    </w:p>
    <w:p w:rsidR="00D90FFE" w:rsidRPr="00D90FFE" w:rsidRDefault="00D90FFE" w:rsidP="00D90F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D90FFE" w:rsidRPr="00D90FFE" w:rsidRDefault="00D90FFE" w:rsidP="00D9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90FFE" w:rsidRPr="00D90FFE" w:rsidRDefault="00D90FFE" w:rsidP="00D90F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sz w:val="24"/>
          <w:szCs w:val="24"/>
          <w:lang w:eastAsia="hu-HU"/>
        </w:rPr>
        <w:t xml:space="preserve">Javaslat Kardos-Erdődi Zsolt megbízási szerződésének 2013. október havi teljesítés igazolására </w:t>
      </w:r>
    </w:p>
    <w:p w:rsidR="00D90FFE" w:rsidRPr="00D90FFE" w:rsidRDefault="00D90FFE" w:rsidP="00D90FF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D90FFE" w:rsidRPr="00D90FFE" w:rsidRDefault="00D90FFE" w:rsidP="00D9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C179B" w:rsidRDefault="00FC179B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FC179B" w:rsidRDefault="00FC179B" w:rsidP="00D90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C179B" w:rsidRDefault="00FC179B" w:rsidP="00D90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C179B" w:rsidRDefault="00FC179B" w:rsidP="00D90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D90FFE" w:rsidRPr="00D90FFE" w:rsidRDefault="00D90FFE" w:rsidP="00D90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</w:p>
    <w:p w:rsidR="00D90FFE" w:rsidRPr="00D90FFE" w:rsidRDefault="00D90FFE" w:rsidP="00D90F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D90FFE" w:rsidRPr="00D90FFE" w:rsidRDefault="00D90FFE" w:rsidP="00D9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90FFE" w:rsidRPr="00D90FFE" w:rsidRDefault="00D90FFE" w:rsidP="00D9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1.1. pontja: Javaslat felülvizsgálati eljárás kezdeményezésére a Fővárosi Törvényszék, mint másodfokú bíróság 43.Pf.633.536/2013/5 számú ítéletével szemben</w:t>
      </w:r>
      <w:r w:rsidRPr="00D90FF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D90FFE" w:rsidRPr="00D90FFE" w:rsidRDefault="00D90FFE" w:rsidP="00D9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Dr. Mészár Erika </w:t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>–</w:t>
      </w:r>
      <w:r w:rsidRPr="00D90FFE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aljegyző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D90FF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ZÁRT ÜLÉS</w:t>
      </w:r>
    </w:p>
    <w:p w:rsidR="00D90FFE" w:rsidRPr="00D90FFE" w:rsidRDefault="00D90FFE" w:rsidP="00D90FF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D90FFE" w:rsidRDefault="00D90FFE" w:rsidP="00D90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1272/2013. (XI.22.) sz. Városgazdálkodási és Pénzügyi Bizottság határozata</w:t>
      </w:r>
    </w:p>
    <w:p w:rsidR="00D90FFE" w:rsidRDefault="00D90FFE" w:rsidP="0052151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(8 igen, 0 nem, 0 tartózkodás szavazattal)</w:t>
      </w:r>
    </w:p>
    <w:p w:rsidR="00D90FFE" w:rsidRDefault="00D90FFE" w:rsidP="0052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511" w:rsidRPr="00521511" w:rsidRDefault="00521511" w:rsidP="00521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5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</w:t>
      </w:r>
      <w:r w:rsidRPr="00521511">
        <w:rPr>
          <w:rFonts w:ascii="Times New Roman" w:eastAsia="Times New Roman" w:hAnsi="Times New Roman" w:cs="Times New Roman"/>
          <w:sz w:val="24"/>
          <w:szCs w:val="20"/>
        </w:rPr>
        <w:t xml:space="preserve">Fővárosi Törvényszék, mint másodfokú bíróság 43.Pf.633.536/2013/5 számú határozatával szemben </w:t>
      </w:r>
      <w:r w:rsidRPr="00521511">
        <w:rPr>
          <w:rFonts w:ascii="Times New Roman" w:eastAsia="Times New Roman" w:hAnsi="Times New Roman" w:cs="Times New Roman"/>
          <w:sz w:val="24"/>
          <w:szCs w:val="24"/>
          <w:lang w:eastAsia="hu-HU"/>
        </w:rPr>
        <w:t>felülvizsgálati eljárást kezdeményez.</w:t>
      </w:r>
    </w:p>
    <w:p w:rsidR="00521511" w:rsidRPr="00521511" w:rsidRDefault="00521511" w:rsidP="00521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511" w:rsidRPr="00521511" w:rsidRDefault="00521511" w:rsidP="00521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2151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21511" w:rsidRPr="00521511" w:rsidRDefault="00521511" w:rsidP="00521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21511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3.</w:t>
      </w:r>
    </w:p>
    <w:p w:rsidR="00521511" w:rsidRPr="00521511" w:rsidRDefault="00521511" w:rsidP="00521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511" w:rsidRPr="00521511" w:rsidRDefault="00521511" w:rsidP="00521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15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Jegyzői Kabinet Törvényességi és Perképviseleti Iroda</w:t>
      </w:r>
    </w:p>
    <w:p w:rsidR="00521511" w:rsidRPr="00521511" w:rsidRDefault="00521511" w:rsidP="00521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0FFE" w:rsidRPr="00D90FFE" w:rsidRDefault="00D90FFE" w:rsidP="0052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21511" w:rsidRPr="00D90FFE" w:rsidRDefault="00521511" w:rsidP="005215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b/>
          <w:sz w:val="24"/>
          <w:szCs w:val="24"/>
          <w:lang w:eastAsia="hu-HU"/>
        </w:rPr>
        <w:t>2. Vagyongazdálkodási és Üzemeltetési Ügyosztály</w:t>
      </w:r>
    </w:p>
    <w:p w:rsidR="00521511" w:rsidRPr="00D90FFE" w:rsidRDefault="00521511" w:rsidP="005215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521511" w:rsidRPr="00D90FFE" w:rsidRDefault="00521511" w:rsidP="005215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521511" w:rsidRPr="00D90FFE" w:rsidRDefault="00521511" w:rsidP="005215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521511" w:rsidRPr="00D90FFE" w:rsidRDefault="00521511" w:rsidP="00521511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52151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2.1. pontja: </w:t>
      </w:r>
      <w:r w:rsidRPr="00D90FFE">
        <w:rPr>
          <w:rFonts w:ascii="Times New Roman" w:hAnsi="Times New Roman" w:cs="Times New Roman"/>
          <w:b/>
          <w:sz w:val="24"/>
          <w:szCs w:val="24"/>
          <w:lang w:eastAsia="hu-HU"/>
        </w:rPr>
        <w:t>Közterület-használati kérelmek elbírálása</w:t>
      </w:r>
    </w:p>
    <w:p w:rsidR="00E976B7" w:rsidRDefault="00E976B7" w:rsidP="0052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FCB" w:rsidRDefault="006E4FCB" w:rsidP="006E4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1273/2013. (XI.22.) sz. Városgazdálkodási és Pénzügyi Bizottság határozata</w:t>
      </w:r>
    </w:p>
    <w:p w:rsidR="006E4FCB" w:rsidRDefault="006E4FCB" w:rsidP="006E4FC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(8 igen, 0 nem, 0 tartózkodás szavazattal)</w:t>
      </w:r>
    </w:p>
    <w:p w:rsidR="003D2DCD" w:rsidRDefault="003D2DCD" w:rsidP="0052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FCB" w:rsidRDefault="003D2DCD" w:rsidP="003D2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DCD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6E4FCB" w:rsidRDefault="006E4FCB" w:rsidP="003D2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2DCD" w:rsidRPr="006E4FCB" w:rsidRDefault="003D2DCD" w:rsidP="006E4FCB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E4FCB">
        <w:rPr>
          <w:rFonts w:ascii="Times New Roman" w:hAnsi="Times New Roman"/>
          <w:sz w:val="24"/>
          <w:szCs w:val="24"/>
        </w:rPr>
        <w:t>közterület-használati hozzájárulást ad – díjmentességgel - az alábbi ügyben azzal, hogy az Önkormányzat által megrendelt molinó a felújítás idejére kihelyezésre kerül:</w:t>
      </w: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2DCD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3D2DCD">
        <w:rPr>
          <w:rFonts w:ascii="Times New Roman" w:hAnsi="Times New Roman"/>
          <w:sz w:val="24"/>
          <w:szCs w:val="24"/>
        </w:rPr>
        <w:tab/>
      </w:r>
      <w:r w:rsidRPr="003D2DCD">
        <w:rPr>
          <w:rFonts w:ascii="Times New Roman" w:hAnsi="Times New Roman"/>
          <w:b/>
          <w:sz w:val="24"/>
          <w:szCs w:val="24"/>
        </w:rPr>
        <w:t>VIII/6. Lakásfenntartó Szövetkezet</w:t>
      </w: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DCD">
        <w:rPr>
          <w:rFonts w:ascii="Times New Roman" w:hAnsi="Times New Roman"/>
          <w:b/>
          <w:sz w:val="24"/>
          <w:szCs w:val="24"/>
        </w:rPr>
        <w:tab/>
      </w:r>
      <w:r w:rsidRPr="003D2DCD">
        <w:rPr>
          <w:rFonts w:ascii="Times New Roman" w:hAnsi="Times New Roman"/>
          <w:b/>
          <w:sz w:val="24"/>
          <w:szCs w:val="24"/>
        </w:rPr>
        <w:tab/>
      </w:r>
      <w:r w:rsidRPr="003D2DCD">
        <w:rPr>
          <w:rFonts w:ascii="Times New Roman" w:hAnsi="Times New Roman"/>
          <w:b/>
          <w:sz w:val="24"/>
          <w:szCs w:val="24"/>
        </w:rPr>
        <w:tab/>
      </w:r>
      <w:r w:rsidRPr="003D2DCD">
        <w:rPr>
          <w:rFonts w:ascii="Times New Roman" w:hAnsi="Times New Roman"/>
          <w:b/>
          <w:sz w:val="24"/>
          <w:szCs w:val="24"/>
        </w:rPr>
        <w:tab/>
      </w:r>
      <w:r w:rsidRPr="003D2DCD">
        <w:rPr>
          <w:rFonts w:ascii="Times New Roman" w:hAnsi="Times New Roman"/>
          <w:b/>
          <w:sz w:val="24"/>
          <w:szCs w:val="24"/>
        </w:rPr>
        <w:tab/>
      </w:r>
      <w:r w:rsidRPr="003D2DCD">
        <w:rPr>
          <w:rFonts w:ascii="Times New Roman" w:hAnsi="Times New Roman"/>
          <w:sz w:val="24"/>
          <w:szCs w:val="24"/>
        </w:rPr>
        <w:t>(1083 Budapest, Baross u. 111/A.)</w:t>
      </w: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DCD">
        <w:rPr>
          <w:rFonts w:ascii="Times New Roman" w:hAnsi="Times New Roman"/>
          <w:sz w:val="24"/>
          <w:szCs w:val="24"/>
        </w:rPr>
        <w:t>Közterület-használat ideje:</w:t>
      </w:r>
      <w:r w:rsidRPr="003D2DCD">
        <w:rPr>
          <w:rFonts w:ascii="Times New Roman" w:hAnsi="Times New Roman"/>
          <w:sz w:val="24"/>
          <w:szCs w:val="24"/>
        </w:rPr>
        <w:tab/>
      </w:r>
      <w:r w:rsidRPr="003D2DCD">
        <w:rPr>
          <w:rFonts w:ascii="Times New Roman" w:hAnsi="Times New Roman"/>
          <w:sz w:val="24"/>
          <w:szCs w:val="24"/>
        </w:rPr>
        <w:tab/>
        <w:t>2013. november 22. – 2014. január 31.</w:t>
      </w: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DCD">
        <w:rPr>
          <w:rFonts w:ascii="Times New Roman" w:hAnsi="Times New Roman"/>
          <w:sz w:val="24"/>
          <w:szCs w:val="24"/>
        </w:rPr>
        <w:t>Közterület-használat célja:</w:t>
      </w:r>
      <w:r w:rsidRPr="003D2DCD">
        <w:rPr>
          <w:rFonts w:ascii="Times New Roman" w:hAnsi="Times New Roman"/>
          <w:sz w:val="24"/>
          <w:szCs w:val="24"/>
        </w:rPr>
        <w:tab/>
      </w:r>
      <w:r w:rsidRPr="003D2DCD">
        <w:rPr>
          <w:rFonts w:ascii="Times New Roman" w:hAnsi="Times New Roman"/>
          <w:sz w:val="24"/>
          <w:szCs w:val="24"/>
        </w:rPr>
        <w:tab/>
        <w:t>építési munkaterület (anyagtárolás, állványozás)</w:t>
      </w: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DCD">
        <w:rPr>
          <w:rFonts w:ascii="Times New Roman" w:hAnsi="Times New Roman"/>
          <w:sz w:val="24"/>
          <w:szCs w:val="24"/>
        </w:rPr>
        <w:t>Közterület-használat helye:</w:t>
      </w:r>
      <w:r w:rsidRPr="003D2DCD">
        <w:rPr>
          <w:rFonts w:ascii="Times New Roman" w:hAnsi="Times New Roman"/>
          <w:sz w:val="24"/>
          <w:szCs w:val="24"/>
        </w:rPr>
        <w:tab/>
      </w:r>
      <w:r w:rsidRPr="003D2DCD">
        <w:rPr>
          <w:rFonts w:ascii="Times New Roman" w:hAnsi="Times New Roman"/>
          <w:sz w:val="24"/>
          <w:szCs w:val="24"/>
        </w:rPr>
        <w:tab/>
        <w:t>Baross u. 103., 103/A., 101., 101/A.</w:t>
      </w: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DCD">
        <w:rPr>
          <w:rFonts w:ascii="Times New Roman" w:hAnsi="Times New Roman"/>
          <w:sz w:val="24"/>
          <w:szCs w:val="24"/>
        </w:rPr>
        <w:t>Közterület-használat nagysága:</w:t>
      </w:r>
      <w:r w:rsidRPr="003D2DCD">
        <w:rPr>
          <w:rFonts w:ascii="Times New Roman" w:hAnsi="Times New Roman"/>
          <w:sz w:val="24"/>
          <w:szCs w:val="24"/>
        </w:rPr>
        <w:tab/>
        <w:t>920 m</w:t>
      </w:r>
      <w:r w:rsidRPr="003D2DCD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DCD">
        <w:rPr>
          <w:rFonts w:ascii="Times New Roman" w:hAnsi="Times New Roman"/>
          <w:sz w:val="24"/>
          <w:szCs w:val="24"/>
        </w:rPr>
        <w:t>Felelős</w:t>
      </w:r>
      <w:r w:rsidR="006E4FCB">
        <w:rPr>
          <w:rFonts w:ascii="Times New Roman" w:hAnsi="Times New Roman"/>
          <w:sz w:val="24"/>
          <w:szCs w:val="24"/>
        </w:rPr>
        <w:tab/>
        <w:t xml:space="preserve">: </w:t>
      </w:r>
      <w:r w:rsidRPr="003D2DCD">
        <w:rPr>
          <w:rFonts w:ascii="Times New Roman" w:hAnsi="Times New Roman"/>
          <w:sz w:val="24"/>
          <w:szCs w:val="24"/>
        </w:rPr>
        <w:t>polgármester</w:t>
      </w: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DCD">
        <w:rPr>
          <w:rFonts w:ascii="Times New Roman" w:hAnsi="Times New Roman"/>
          <w:sz w:val="24"/>
          <w:szCs w:val="24"/>
        </w:rPr>
        <w:t>H</w:t>
      </w:r>
      <w:r w:rsidR="006E4FCB">
        <w:rPr>
          <w:rFonts w:ascii="Times New Roman" w:hAnsi="Times New Roman"/>
          <w:sz w:val="24"/>
          <w:szCs w:val="24"/>
        </w:rPr>
        <w:t xml:space="preserve">atáridő: </w:t>
      </w:r>
      <w:r w:rsidRPr="003D2DCD">
        <w:rPr>
          <w:rFonts w:ascii="Times New Roman" w:hAnsi="Times New Roman"/>
          <w:sz w:val="24"/>
          <w:szCs w:val="24"/>
        </w:rPr>
        <w:t>2013. november 22.</w:t>
      </w:r>
    </w:p>
    <w:p w:rsidR="006E4FCB" w:rsidRDefault="006E4FCB" w:rsidP="006E4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FCB" w:rsidRPr="006E4FCB" w:rsidRDefault="006E4FCB" w:rsidP="006E4FCB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E4FCB">
        <w:rPr>
          <w:rFonts w:ascii="Times New Roman" w:hAnsi="Times New Roman"/>
          <w:sz w:val="24"/>
          <w:szCs w:val="24"/>
        </w:rPr>
        <w:t>tudomásul veszi a VIII/6. Lakásfenntartó Szövetkezet karbantartási és felújítási munkálatok céljából igénybe vett közterület használatát 2013. november 1. és 2013. november 21. között.</w:t>
      </w: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CB">
        <w:rPr>
          <w:rFonts w:ascii="Times New Roman" w:hAnsi="Times New Roman"/>
          <w:sz w:val="24"/>
          <w:szCs w:val="24"/>
        </w:rPr>
        <w:t>Felelős: polgármester</w:t>
      </w: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CB">
        <w:rPr>
          <w:rFonts w:ascii="Times New Roman" w:hAnsi="Times New Roman"/>
          <w:sz w:val="24"/>
          <w:szCs w:val="24"/>
        </w:rPr>
        <w:t>Határidő: 2013. november 22.</w:t>
      </w:r>
    </w:p>
    <w:p w:rsidR="003D2DCD" w:rsidRPr="006E4FCB" w:rsidRDefault="003D2DCD" w:rsidP="006E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4FCB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D2DCD" w:rsidRDefault="003D2DCD" w:rsidP="006E4F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FCB" w:rsidRDefault="006E4FCB" w:rsidP="006E4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1274/2013. (XI.22.) sz. Városgazdálkodási és Pénzügyi Bizottság határozata</w:t>
      </w:r>
    </w:p>
    <w:p w:rsidR="006E4FCB" w:rsidRDefault="006E4FCB" w:rsidP="006E4FC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(8 igen, 0 nem, 0 tartózkodás szavazattal)</w:t>
      </w: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CB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CB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6E4FCB">
        <w:rPr>
          <w:rFonts w:ascii="Times New Roman" w:hAnsi="Times New Roman"/>
          <w:sz w:val="24"/>
          <w:szCs w:val="24"/>
        </w:rPr>
        <w:tab/>
      </w:r>
      <w:r w:rsidRPr="006E4FCB">
        <w:rPr>
          <w:rFonts w:ascii="Times New Roman" w:hAnsi="Times New Roman"/>
          <w:b/>
          <w:sz w:val="24"/>
          <w:szCs w:val="24"/>
        </w:rPr>
        <w:t>ORCA és WOLF Kft.</w:t>
      </w: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CB">
        <w:rPr>
          <w:rFonts w:ascii="Times New Roman" w:hAnsi="Times New Roman"/>
          <w:sz w:val="24"/>
          <w:szCs w:val="24"/>
        </w:rPr>
        <w:tab/>
      </w:r>
      <w:r w:rsidRPr="006E4FCB">
        <w:rPr>
          <w:rFonts w:ascii="Times New Roman" w:hAnsi="Times New Roman"/>
          <w:sz w:val="24"/>
          <w:szCs w:val="24"/>
        </w:rPr>
        <w:tab/>
      </w:r>
      <w:r w:rsidRPr="006E4FCB">
        <w:rPr>
          <w:rFonts w:ascii="Times New Roman" w:hAnsi="Times New Roman"/>
          <w:sz w:val="24"/>
          <w:szCs w:val="24"/>
        </w:rPr>
        <w:tab/>
      </w:r>
      <w:r w:rsidRPr="006E4FCB">
        <w:rPr>
          <w:rFonts w:ascii="Times New Roman" w:hAnsi="Times New Roman"/>
          <w:sz w:val="24"/>
          <w:szCs w:val="24"/>
        </w:rPr>
        <w:tab/>
      </w:r>
      <w:r w:rsidRPr="006E4FCB">
        <w:rPr>
          <w:rFonts w:ascii="Times New Roman" w:hAnsi="Times New Roman"/>
          <w:sz w:val="24"/>
          <w:szCs w:val="24"/>
        </w:rPr>
        <w:tab/>
        <w:t>(1085 Budapest, József krt. 69.)</w:t>
      </w: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CB">
        <w:rPr>
          <w:rFonts w:ascii="Times New Roman" w:hAnsi="Times New Roman"/>
          <w:sz w:val="24"/>
          <w:szCs w:val="24"/>
        </w:rPr>
        <w:t>Közterület-használat ideje:</w:t>
      </w:r>
      <w:r w:rsidRPr="006E4FCB">
        <w:rPr>
          <w:rFonts w:ascii="Times New Roman" w:hAnsi="Times New Roman"/>
          <w:sz w:val="24"/>
          <w:szCs w:val="24"/>
        </w:rPr>
        <w:tab/>
      </w:r>
      <w:r w:rsidRPr="006E4FCB">
        <w:rPr>
          <w:rFonts w:ascii="Times New Roman" w:hAnsi="Times New Roman"/>
          <w:sz w:val="24"/>
          <w:szCs w:val="24"/>
        </w:rPr>
        <w:tab/>
        <w:t>2013. december 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FC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FCB">
        <w:rPr>
          <w:rFonts w:ascii="Times New Roman" w:hAnsi="Times New Roman"/>
          <w:sz w:val="24"/>
          <w:szCs w:val="24"/>
        </w:rPr>
        <w:t>2013. december 21.</w:t>
      </w: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CB">
        <w:rPr>
          <w:rFonts w:ascii="Times New Roman" w:hAnsi="Times New Roman"/>
          <w:sz w:val="24"/>
          <w:szCs w:val="24"/>
        </w:rPr>
        <w:t>Közterület-használat célja:</w:t>
      </w:r>
      <w:r w:rsidRPr="006E4FCB">
        <w:rPr>
          <w:rFonts w:ascii="Times New Roman" w:hAnsi="Times New Roman"/>
          <w:sz w:val="24"/>
          <w:szCs w:val="24"/>
        </w:rPr>
        <w:tab/>
      </w:r>
      <w:r w:rsidRPr="006E4FCB">
        <w:rPr>
          <w:rFonts w:ascii="Times New Roman" w:hAnsi="Times New Roman"/>
          <w:sz w:val="24"/>
          <w:szCs w:val="24"/>
        </w:rPr>
        <w:tab/>
        <w:t>idényjellegű asztali árusítás (karácsony)</w:t>
      </w:r>
    </w:p>
    <w:p w:rsidR="006E4FCB" w:rsidRPr="006E4FCB" w:rsidRDefault="006E4FCB" w:rsidP="006E4FCB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Közterület-használat helye:</w:t>
      </w:r>
      <w:r>
        <w:rPr>
          <w:rFonts w:ascii="Times New Roman" w:hAnsi="Times New Roman"/>
          <w:sz w:val="24"/>
          <w:szCs w:val="24"/>
        </w:rPr>
        <w:tab/>
      </w:r>
      <w:r w:rsidRPr="006E4FCB">
        <w:rPr>
          <w:rFonts w:ascii="Times New Roman" w:hAnsi="Times New Roman"/>
          <w:sz w:val="24"/>
          <w:szCs w:val="24"/>
        </w:rPr>
        <w:t>Szigony 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FC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FCB">
        <w:rPr>
          <w:rFonts w:ascii="Times New Roman" w:hAnsi="Times New Roman"/>
          <w:sz w:val="24"/>
          <w:szCs w:val="24"/>
        </w:rPr>
        <w:t>Práter u. sarok (SPAR közértnél) 35728/39 hrsz.</w:t>
      </w: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6E4FCB">
        <w:rPr>
          <w:rFonts w:ascii="Times New Roman" w:hAnsi="Times New Roman"/>
          <w:sz w:val="24"/>
          <w:szCs w:val="24"/>
        </w:rPr>
        <w:t>3 m</w:t>
      </w:r>
      <w:r w:rsidRPr="006E4FCB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CB">
        <w:rPr>
          <w:rFonts w:ascii="Times New Roman" w:hAnsi="Times New Roman"/>
          <w:sz w:val="24"/>
          <w:szCs w:val="24"/>
        </w:rPr>
        <w:t>Felelős: polgármester</w:t>
      </w: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CB">
        <w:rPr>
          <w:rFonts w:ascii="Times New Roman" w:hAnsi="Times New Roman"/>
          <w:sz w:val="24"/>
          <w:szCs w:val="24"/>
        </w:rPr>
        <w:t>Határidő: 2013. november 22.</w:t>
      </w: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4FCB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E4FCB" w:rsidRDefault="006E4FCB" w:rsidP="006E4F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FCB" w:rsidRDefault="006E4FCB" w:rsidP="006E4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1275/2013. (XI.22.) sz. Városgazdálkodási és Pénzügyi Bizottság határozata</w:t>
      </w:r>
    </w:p>
    <w:p w:rsidR="006E4FCB" w:rsidRDefault="006E4FCB" w:rsidP="006E4FC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(8 igen, 0 nem, 0 tartózkodás szavazattal)</w:t>
      </w: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CB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6E4FCB" w:rsidRDefault="006E4FCB" w:rsidP="006E4F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CB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6E4FCB">
        <w:rPr>
          <w:rFonts w:ascii="Times New Roman" w:hAnsi="Times New Roman"/>
          <w:sz w:val="24"/>
          <w:szCs w:val="24"/>
        </w:rPr>
        <w:tab/>
      </w:r>
      <w:r w:rsidRPr="006E4FCB">
        <w:rPr>
          <w:rFonts w:ascii="Times New Roman" w:hAnsi="Times New Roman"/>
          <w:b/>
          <w:sz w:val="24"/>
          <w:szCs w:val="24"/>
        </w:rPr>
        <w:t>ORCA és WOLF Kft.</w:t>
      </w: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CB">
        <w:rPr>
          <w:rFonts w:ascii="Times New Roman" w:hAnsi="Times New Roman"/>
          <w:sz w:val="24"/>
          <w:szCs w:val="24"/>
        </w:rPr>
        <w:tab/>
      </w:r>
      <w:r w:rsidRPr="006E4FCB">
        <w:rPr>
          <w:rFonts w:ascii="Times New Roman" w:hAnsi="Times New Roman"/>
          <w:sz w:val="24"/>
          <w:szCs w:val="24"/>
        </w:rPr>
        <w:tab/>
      </w:r>
      <w:r w:rsidRPr="006E4FCB">
        <w:rPr>
          <w:rFonts w:ascii="Times New Roman" w:hAnsi="Times New Roman"/>
          <w:sz w:val="24"/>
          <w:szCs w:val="24"/>
        </w:rPr>
        <w:tab/>
      </w:r>
      <w:r w:rsidRPr="006E4FCB">
        <w:rPr>
          <w:rFonts w:ascii="Times New Roman" w:hAnsi="Times New Roman"/>
          <w:sz w:val="24"/>
          <w:szCs w:val="24"/>
        </w:rPr>
        <w:tab/>
      </w:r>
      <w:r w:rsidRPr="006E4FCB">
        <w:rPr>
          <w:rFonts w:ascii="Times New Roman" w:hAnsi="Times New Roman"/>
          <w:sz w:val="24"/>
          <w:szCs w:val="24"/>
        </w:rPr>
        <w:tab/>
        <w:t>(1085 Budapest, József krt. 69.)</w:t>
      </w: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CB">
        <w:rPr>
          <w:rFonts w:ascii="Times New Roman" w:hAnsi="Times New Roman"/>
          <w:sz w:val="24"/>
          <w:szCs w:val="24"/>
        </w:rPr>
        <w:t>Közterület-használat ideje:</w:t>
      </w:r>
      <w:r w:rsidRPr="006E4FCB">
        <w:rPr>
          <w:rFonts w:ascii="Times New Roman" w:hAnsi="Times New Roman"/>
          <w:sz w:val="24"/>
          <w:szCs w:val="24"/>
        </w:rPr>
        <w:tab/>
      </w:r>
      <w:r w:rsidRPr="006E4FCB">
        <w:rPr>
          <w:rFonts w:ascii="Times New Roman" w:hAnsi="Times New Roman"/>
          <w:sz w:val="24"/>
          <w:szCs w:val="24"/>
        </w:rPr>
        <w:tab/>
        <w:t>2013. december 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FC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FCB">
        <w:rPr>
          <w:rFonts w:ascii="Times New Roman" w:hAnsi="Times New Roman"/>
          <w:sz w:val="24"/>
          <w:szCs w:val="24"/>
        </w:rPr>
        <w:t>2013. december 21.</w:t>
      </w: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CB">
        <w:rPr>
          <w:rFonts w:ascii="Times New Roman" w:hAnsi="Times New Roman"/>
          <w:sz w:val="24"/>
          <w:szCs w:val="24"/>
        </w:rPr>
        <w:t>Közterület-használat célja:</w:t>
      </w:r>
      <w:r w:rsidRPr="006E4FCB">
        <w:rPr>
          <w:rFonts w:ascii="Times New Roman" w:hAnsi="Times New Roman"/>
          <w:sz w:val="24"/>
          <w:szCs w:val="24"/>
        </w:rPr>
        <w:tab/>
      </w:r>
      <w:r w:rsidRPr="006E4FCB">
        <w:rPr>
          <w:rFonts w:ascii="Times New Roman" w:hAnsi="Times New Roman"/>
          <w:sz w:val="24"/>
          <w:szCs w:val="24"/>
        </w:rPr>
        <w:tab/>
        <w:t>idényjellegű asztali árusítás (karácsony)</w:t>
      </w: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CB">
        <w:rPr>
          <w:rFonts w:ascii="Times New Roman" w:hAnsi="Times New Roman"/>
          <w:sz w:val="24"/>
          <w:szCs w:val="24"/>
        </w:rPr>
        <w:t>Közterület-használat helye:</w:t>
      </w:r>
      <w:r w:rsidRPr="006E4FCB">
        <w:rPr>
          <w:rFonts w:ascii="Times New Roman" w:hAnsi="Times New Roman"/>
          <w:sz w:val="24"/>
          <w:szCs w:val="24"/>
        </w:rPr>
        <w:tab/>
      </w:r>
      <w:r w:rsidRPr="006E4FCB">
        <w:rPr>
          <w:rFonts w:ascii="Times New Roman" w:hAnsi="Times New Roman"/>
          <w:sz w:val="24"/>
          <w:szCs w:val="24"/>
        </w:rPr>
        <w:tab/>
        <w:t>Szigony 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FC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FCB">
        <w:rPr>
          <w:rFonts w:ascii="Times New Roman" w:hAnsi="Times New Roman"/>
          <w:sz w:val="24"/>
          <w:szCs w:val="24"/>
        </w:rPr>
        <w:t>Baross u. sarok 35728/4 hrsz.</w:t>
      </w: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6E4FCB">
        <w:rPr>
          <w:rFonts w:ascii="Times New Roman" w:hAnsi="Times New Roman"/>
          <w:sz w:val="24"/>
          <w:szCs w:val="24"/>
        </w:rPr>
        <w:t>3 m2</w:t>
      </w: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CB">
        <w:rPr>
          <w:rFonts w:ascii="Times New Roman" w:hAnsi="Times New Roman"/>
          <w:sz w:val="24"/>
          <w:szCs w:val="24"/>
        </w:rPr>
        <w:t>Felelős: polgármester</w:t>
      </w: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CB">
        <w:rPr>
          <w:rFonts w:ascii="Times New Roman" w:hAnsi="Times New Roman"/>
          <w:sz w:val="24"/>
          <w:szCs w:val="24"/>
        </w:rPr>
        <w:t>Határidő: 2013. november 22.</w:t>
      </w: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4FCB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6E4FCB" w:rsidRDefault="006E4FCB" w:rsidP="006E4F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FCB" w:rsidRDefault="006E4FCB" w:rsidP="006E4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1276/2013. (XI.22.) sz. Városgazdálkodási és Pénzügyi Bizottság határozata</w:t>
      </w:r>
    </w:p>
    <w:p w:rsidR="006E4FCB" w:rsidRDefault="006E4FCB" w:rsidP="006E4FC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(8 igen, 0 nem, 0 tartózkodás szavazattal)</w:t>
      </w: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CB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díjmentességgel az alábbi ügyben:</w:t>
      </w: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</w:rPr>
      </w:pP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4FCB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6E4FCB">
        <w:rPr>
          <w:rFonts w:ascii="Times New Roman" w:hAnsi="Times New Roman"/>
          <w:sz w:val="24"/>
          <w:szCs w:val="24"/>
        </w:rPr>
        <w:tab/>
      </w:r>
      <w:r w:rsidRPr="006E4FCB">
        <w:rPr>
          <w:rFonts w:ascii="Times New Roman" w:hAnsi="Times New Roman"/>
          <w:b/>
          <w:sz w:val="24"/>
          <w:szCs w:val="24"/>
        </w:rPr>
        <w:t>Festum Rendezvényszalon Kft.</w:t>
      </w: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CB">
        <w:rPr>
          <w:rFonts w:ascii="Times New Roman" w:hAnsi="Times New Roman"/>
          <w:b/>
          <w:sz w:val="24"/>
          <w:szCs w:val="24"/>
        </w:rPr>
        <w:tab/>
      </w:r>
      <w:r w:rsidRPr="006E4FCB">
        <w:rPr>
          <w:rFonts w:ascii="Times New Roman" w:hAnsi="Times New Roman"/>
          <w:b/>
          <w:sz w:val="24"/>
          <w:szCs w:val="24"/>
        </w:rPr>
        <w:tab/>
      </w:r>
      <w:r w:rsidRPr="006E4FCB">
        <w:rPr>
          <w:rFonts w:ascii="Times New Roman" w:hAnsi="Times New Roman"/>
          <w:b/>
          <w:sz w:val="24"/>
          <w:szCs w:val="24"/>
        </w:rPr>
        <w:tab/>
      </w:r>
      <w:r w:rsidRPr="006E4FCB">
        <w:rPr>
          <w:rFonts w:ascii="Times New Roman" w:hAnsi="Times New Roman"/>
          <w:b/>
          <w:sz w:val="24"/>
          <w:szCs w:val="24"/>
        </w:rPr>
        <w:tab/>
      </w:r>
      <w:r w:rsidRPr="006E4FCB">
        <w:rPr>
          <w:rFonts w:ascii="Times New Roman" w:hAnsi="Times New Roman"/>
          <w:b/>
          <w:sz w:val="24"/>
          <w:szCs w:val="24"/>
        </w:rPr>
        <w:tab/>
      </w:r>
      <w:r w:rsidRPr="006E4FCB">
        <w:rPr>
          <w:rFonts w:ascii="Times New Roman" w:hAnsi="Times New Roman"/>
          <w:sz w:val="24"/>
          <w:szCs w:val="24"/>
        </w:rPr>
        <w:t>(2094 Nagykovácsi, Farkas u. 27.)</w:t>
      </w: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CB">
        <w:rPr>
          <w:rFonts w:ascii="Times New Roman" w:hAnsi="Times New Roman"/>
          <w:sz w:val="24"/>
          <w:szCs w:val="24"/>
        </w:rPr>
        <w:t>Közterület-használat ideje:</w:t>
      </w:r>
      <w:r w:rsidRPr="006E4FCB">
        <w:rPr>
          <w:rFonts w:ascii="Times New Roman" w:hAnsi="Times New Roman"/>
          <w:sz w:val="24"/>
          <w:szCs w:val="24"/>
        </w:rPr>
        <w:tab/>
      </w:r>
      <w:r w:rsidRPr="006E4FCB">
        <w:rPr>
          <w:rFonts w:ascii="Times New Roman" w:hAnsi="Times New Roman"/>
          <w:sz w:val="24"/>
          <w:szCs w:val="24"/>
        </w:rPr>
        <w:tab/>
        <w:t>2013. november 28.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FC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FCB">
        <w:rPr>
          <w:rFonts w:ascii="Times New Roman" w:hAnsi="Times New Roman"/>
          <w:sz w:val="24"/>
          <w:szCs w:val="24"/>
        </w:rPr>
        <w:t>2013. december 27.</w:t>
      </w: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CB">
        <w:rPr>
          <w:rFonts w:ascii="Times New Roman" w:hAnsi="Times New Roman"/>
          <w:sz w:val="24"/>
          <w:szCs w:val="24"/>
        </w:rPr>
        <w:t>Közterület-használat célja:</w:t>
      </w:r>
      <w:r w:rsidRPr="006E4FCB">
        <w:rPr>
          <w:rFonts w:ascii="Times New Roman" w:hAnsi="Times New Roman"/>
          <w:sz w:val="24"/>
          <w:szCs w:val="24"/>
        </w:rPr>
        <w:tab/>
      </w:r>
      <w:r w:rsidRPr="006E4FCB">
        <w:rPr>
          <w:rFonts w:ascii="Times New Roman" w:hAnsi="Times New Roman"/>
          <w:sz w:val="24"/>
          <w:szCs w:val="24"/>
        </w:rPr>
        <w:tab/>
        <w:t>Adventi rendezvénysorozat és karácsonyi vásár</w:t>
      </w: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CB">
        <w:rPr>
          <w:rFonts w:ascii="Times New Roman" w:hAnsi="Times New Roman"/>
          <w:sz w:val="24"/>
          <w:szCs w:val="24"/>
        </w:rPr>
        <w:t>Közterület-használat helye:</w:t>
      </w:r>
      <w:r w:rsidRPr="006E4FCB">
        <w:rPr>
          <w:rFonts w:ascii="Times New Roman" w:hAnsi="Times New Roman"/>
          <w:sz w:val="24"/>
          <w:szCs w:val="24"/>
        </w:rPr>
        <w:tab/>
      </w:r>
      <w:r w:rsidRPr="006E4FCB">
        <w:rPr>
          <w:rFonts w:ascii="Times New Roman" w:hAnsi="Times New Roman"/>
          <w:sz w:val="24"/>
          <w:szCs w:val="24"/>
        </w:rPr>
        <w:tab/>
        <w:t>Mikszáth Kálmán tér, Szabó Ervin tér</w:t>
      </w: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6E4FCB">
        <w:rPr>
          <w:rFonts w:ascii="Times New Roman" w:hAnsi="Times New Roman"/>
          <w:sz w:val="24"/>
          <w:szCs w:val="24"/>
        </w:rPr>
        <w:t>250 m</w:t>
      </w:r>
      <w:r w:rsidRPr="006E4FCB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</w:rPr>
      </w:pP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CB">
        <w:rPr>
          <w:rFonts w:ascii="Times New Roman" w:hAnsi="Times New Roman"/>
          <w:sz w:val="24"/>
          <w:szCs w:val="24"/>
        </w:rPr>
        <w:t>Felelős</w:t>
      </w:r>
      <w:r w:rsidRPr="006E4F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Pr="006E4FCB">
        <w:rPr>
          <w:rFonts w:ascii="Times New Roman" w:hAnsi="Times New Roman"/>
          <w:sz w:val="24"/>
          <w:szCs w:val="24"/>
        </w:rPr>
        <w:t>polgármester</w:t>
      </w: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CB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6E4FCB">
        <w:rPr>
          <w:rFonts w:ascii="Times New Roman" w:hAnsi="Times New Roman"/>
          <w:sz w:val="24"/>
          <w:szCs w:val="24"/>
        </w:rPr>
        <w:t>2013. november 22.</w:t>
      </w:r>
    </w:p>
    <w:p w:rsidR="006E4FCB" w:rsidRDefault="006E4FCB" w:rsidP="006E4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C90" w:rsidRPr="006E4FCB" w:rsidRDefault="00A03C90" w:rsidP="00A03C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4FCB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A03C90" w:rsidRPr="006E4FCB" w:rsidRDefault="00A03C90" w:rsidP="00A03C9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E4FCB" w:rsidRPr="006E4FCB" w:rsidRDefault="006E4FCB" w:rsidP="006E4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C90" w:rsidRDefault="00A03C90" w:rsidP="00A03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1277/2013. (XI.22.) sz. Városgazdálkodási és Pénzügyi Bizottság határozata</w:t>
      </w:r>
    </w:p>
    <w:p w:rsidR="00A03C90" w:rsidRDefault="00A03C90" w:rsidP="00A03C9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(8 igen, 0 nem, 0 tartózkodás szavazattal)</w:t>
      </w:r>
    </w:p>
    <w:p w:rsidR="00A03C90" w:rsidRPr="00A03C90" w:rsidRDefault="00A03C90" w:rsidP="00A03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C90" w:rsidRPr="00A03C90" w:rsidRDefault="00A03C90" w:rsidP="00A03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C90">
        <w:rPr>
          <w:rFonts w:ascii="Times New Roman" w:hAnsi="Times New Roman"/>
          <w:sz w:val="24"/>
          <w:szCs w:val="24"/>
        </w:rPr>
        <w:t>A Városgazdálkodási és Pénzügyi Bizottság úgy dönt, hogy az SKS Caffe Kft. (2083 Solymár, Mészégető u. 19.) részére 16-302/2/2012. számon kiadott közterület-használati hozzájárulást fontos közérdekből szünetelteti 2013. november 28.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C90">
        <w:rPr>
          <w:rFonts w:ascii="Times New Roman" w:hAnsi="Times New Roman"/>
          <w:sz w:val="24"/>
          <w:szCs w:val="24"/>
        </w:rPr>
        <w:t>2013. december 27. között.</w:t>
      </w:r>
    </w:p>
    <w:p w:rsidR="006E4FCB" w:rsidRDefault="006E4FCB" w:rsidP="00A03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C90" w:rsidRPr="006E4FCB" w:rsidRDefault="00A03C90" w:rsidP="00A03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CB">
        <w:rPr>
          <w:rFonts w:ascii="Times New Roman" w:hAnsi="Times New Roman"/>
          <w:sz w:val="24"/>
          <w:szCs w:val="24"/>
        </w:rPr>
        <w:t>Felelős</w:t>
      </w:r>
      <w:r w:rsidRPr="006E4F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Pr="006E4FCB">
        <w:rPr>
          <w:rFonts w:ascii="Times New Roman" w:hAnsi="Times New Roman"/>
          <w:sz w:val="24"/>
          <w:szCs w:val="24"/>
        </w:rPr>
        <w:t>polgármester</w:t>
      </w:r>
    </w:p>
    <w:p w:rsidR="00A03C90" w:rsidRPr="006E4FCB" w:rsidRDefault="00A03C90" w:rsidP="00A03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CB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6E4FCB">
        <w:rPr>
          <w:rFonts w:ascii="Times New Roman" w:hAnsi="Times New Roman"/>
          <w:sz w:val="24"/>
          <w:szCs w:val="24"/>
        </w:rPr>
        <w:t>2013. november 22.</w:t>
      </w:r>
    </w:p>
    <w:p w:rsidR="00A03C90" w:rsidRDefault="00A03C90" w:rsidP="00A03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C90" w:rsidRPr="006E4FCB" w:rsidRDefault="00A03C90" w:rsidP="00A03C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4FCB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A03C90" w:rsidRPr="006E4FCB" w:rsidRDefault="00A03C90" w:rsidP="00A03C9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03C90" w:rsidRPr="006E4FCB" w:rsidRDefault="00A03C90" w:rsidP="00A03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265" w:rsidRPr="002B1265" w:rsidRDefault="002B1265" w:rsidP="002B1265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2B1265">
        <w:rPr>
          <w:rFonts w:ascii="Times New Roman" w:hAnsi="Times New Roman" w:cs="Times New Roman"/>
          <w:b/>
          <w:sz w:val="24"/>
          <w:szCs w:val="24"/>
        </w:rPr>
        <w:t xml:space="preserve">Napirend 2.2. pontja: </w:t>
      </w:r>
      <w:r w:rsidRPr="002B1265">
        <w:rPr>
          <w:rFonts w:ascii="Times New Roman" w:hAnsi="Times New Roman" w:cs="Times New Roman"/>
          <w:b/>
          <w:sz w:val="24"/>
          <w:szCs w:val="24"/>
          <w:lang w:eastAsia="hu-HU"/>
        </w:rPr>
        <w:t>A Közigazgatási és Igazságügyi Hivatal kérelme kijelölt kizárólagos várakozóhelyek díjmentességének meghosszabbítására</w:t>
      </w:r>
    </w:p>
    <w:p w:rsidR="00A03C90" w:rsidRDefault="00A03C90" w:rsidP="00A03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216" w:rsidRDefault="00FB3216" w:rsidP="00FB3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1278/2013. (XI.22.) sz. Városgazdálkodási és Pénzügyi Bizottság határozata</w:t>
      </w:r>
    </w:p>
    <w:p w:rsidR="00FB3216" w:rsidRDefault="00FB3216" w:rsidP="00FB321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(8 igen, 0 nem, 0 tartózkodás szavazattal)</w:t>
      </w:r>
    </w:p>
    <w:p w:rsidR="00FB3216" w:rsidRPr="00A03C90" w:rsidRDefault="00FB3216" w:rsidP="00FB3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216" w:rsidRPr="00FB3216" w:rsidRDefault="00FB3216" w:rsidP="00FB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321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FB3216" w:rsidRDefault="00FB3216" w:rsidP="00FB3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3216" w:rsidRPr="00FB3216" w:rsidRDefault="00FB3216" w:rsidP="00FB3216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B3216">
        <w:rPr>
          <w:rFonts w:ascii="Times New Roman" w:hAnsi="Times New Roman"/>
          <w:sz w:val="24"/>
          <w:szCs w:val="24"/>
        </w:rPr>
        <w:t>a Közigazgatási és Igazságügyi Hivatal részére 3 db kizárólagos várakozóhely kijelölésével egyetért a Budapest VIII. kerület Múzeum u. 17. szám alatti épület homlokzata előtt 2014. december 31. napjáig.</w:t>
      </w:r>
    </w:p>
    <w:p w:rsidR="00FB3216" w:rsidRPr="00FB3216" w:rsidRDefault="00FB3216" w:rsidP="00FB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3216" w:rsidRPr="00FB3216" w:rsidRDefault="00FB3216" w:rsidP="00FB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FB321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B3216" w:rsidRPr="00FB3216" w:rsidRDefault="00FB3216" w:rsidP="00FB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B3216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november 22.</w:t>
      </w:r>
    </w:p>
    <w:p w:rsidR="00FB3216" w:rsidRDefault="00FB3216" w:rsidP="00FB32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3216" w:rsidRPr="00FB3216" w:rsidRDefault="00FB3216" w:rsidP="00FB3216">
      <w:pPr>
        <w:pStyle w:val="Listaszerbekezds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B3216">
        <w:rPr>
          <w:rFonts w:ascii="Times New Roman" w:hAnsi="Times New Roman"/>
          <w:sz w:val="24"/>
          <w:szCs w:val="24"/>
        </w:rPr>
        <w:t xml:space="preserve">az 1. pont szerinti kizárólagos várakozóhelyek után fizetendő megváltási díjról (évi 1.320.000,- Ft/várakozóhely) 2014. december 31. napjáig lemond, azzal, hogy az elengedett megváltási díjjal kapcsolatban felmerülő önkormányzati ÁFA fizetési kötelezettséggel azonos összeget (évi 280.630,- Ft/várakozóhely) összesen </w:t>
      </w:r>
      <w:r w:rsidRPr="00FB3216">
        <w:rPr>
          <w:rFonts w:ascii="Times New Roman" w:hAnsi="Times New Roman" w:cs="Courier New"/>
          <w:sz w:val="24"/>
          <w:szCs w:val="24"/>
        </w:rPr>
        <w:t>841.890,- Ft-ot</w:t>
      </w:r>
      <w:r w:rsidRPr="00FB3216">
        <w:rPr>
          <w:rFonts w:ascii="Times New Roman" w:hAnsi="Times New Roman"/>
          <w:sz w:val="24"/>
          <w:szCs w:val="24"/>
        </w:rPr>
        <w:t xml:space="preserve"> a Közigazgatási és Igazságügyi Hivatal köteles az Önkormányzat részére megfizetni.</w:t>
      </w:r>
    </w:p>
    <w:p w:rsidR="00FB3216" w:rsidRPr="00FB3216" w:rsidRDefault="00FB3216" w:rsidP="00FB32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3216" w:rsidRPr="00FB3216" w:rsidRDefault="00FB3216" w:rsidP="00FB32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FB321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B3216" w:rsidRPr="00FB3216" w:rsidRDefault="00FB3216" w:rsidP="00FB3216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FB3216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november 22.</w:t>
      </w:r>
    </w:p>
    <w:p w:rsidR="00FB3216" w:rsidRDefault="00FB3216" w:rsidP="00FB32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3216" w:rsidRPr="00FB3216" w:rsidRDefault="00FB3216" w:rsidP="00FB3216">
      <w:pPr>
        <w:pStyle w:val="Listaszerbekezds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B3216">
        <w:rPr>
          <w:rFonts w:ascii="Times New Roman" w:hAnsi="Times New Roman"/>
          <w:sz w:val="24"/>
          <w:szCs w:val="24"/>
        </w:rPr>
        <w:t>felkéri a polgármestert az Önkormányzat és a Közigazgatási és Igazságügyi Hivatal között kötendő megállapodás aláírására.</w:t>
      </w:r>
    </w:p>
    <w:p w:rsidR="00FB3216" w:rsidRPr="00FB3216" w:rsidRDefault="00FB3216" w:rsidP="00FB32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3216" w:rsidRPr="00FB3216" w:rsidRDefault="00FB3216" w:rsidP="00FB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FB321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B3216" w:rsidRPr="00FB3216" w:rsidRDefault="00FB3216" w:rsidP="00FB321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B3216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31.</w:t>
      </w:r>
    </w:p>
    <w:p w:rsidR="00FB3216" w:rsidRPr="00FB3216" w:rsidRDefault="00FB3216" w:rsidP="00FB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3216" w:rsidRPr="00FB3216" w:rsidRDefault="00FB3216" w:rsidP="00FB3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2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FB321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Vagyongazdálkodási és Üzemeltetési Ügyosztály Létesítményüzemeltetési Iroda</w:t>
      </w:r>
    </w:p>
    <w:p w:rsidR="002B1265" w:rsidRDefault="002B1265" w:rsidP="00FB3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216" w:rsidRDefault="00FB3216" w:rsidP="00FB3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9B3" w:rsidRPr="004579B3" w:rsidRDefault="004579B3" w:rsidP="00457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B1265">
        <w:rPr>
          <w:rFonts w:ascii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B1265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9B3">
        <w:rPr>
          <w:rFonts w:ascii="Times New Roman" w:hAnsi="Times New Roman" w:cs="Times New Roman"/>
          <w:b/>
          <w:sz w:val="24"/>
          <w:szCs w:val="24"/>
          <w:lang w:eastAsia="hu-HU"/>
        </w:rPr>
        <w:t>Javaslat koncentrált rakodóhely kijelölésére a Leonardo da Vinci utcában</w:t>
      </w:r>
    </w:p>
    <w:p w:rsidR="00FB3216" w:rsidRDefault="00FB3216" w:rsidP="00FB3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9B3" w:rsidRDefault="004579B3" w:rsidP="00457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1279/2013. (XI.22.) sz. Városgazdálkodási és Pénzügyi Bizottság határozata</w:t>
      </w:r>
    </w:p>
    <w:p w:rsidR="004579B3" w:rsidRDefault="004579B3" w:rsidP="004579B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(8 igen, 0 nem, 0 tartózkodás szavazattal)</w:t>
      </w:r>
    </w:p>
    <w:p w:rsidR="004579B3" w:rsidRPr="00754A46" w:rsidRDefault="004579B3" w:rsidP="0075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A46" w:rsidRPr="00754A46" w:rsidRDefault="00754A46" w:rsidP="00754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4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754A46" w:rsidRPr="00754A46" w:rsidRDefault="00754A46" w:rsidP="00754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46" w:rsidRPr="00754A46" w:rsidRDefault="00754A46" w:rsidP="00754A46">
      <w:pPr>
        <w:numPr>
          <w:ilvl w:val="0"/>
          <w:numId w:val="13"/>
        </w:numPr>
        <w:tabs>
          <w:tab w:val="clear" w:pos="1211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javasolja a Budapest VIII. ker. Leonardo da Vinci u. 23. számú épület gazdasági bejárata előtt koncentrált rakodás céljára szolgáló terület kijelölését az előterjesztés </w:t>
      </w:r>
      <w:r w:rsidR="006C7BFC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mellékletének megfelelően</w:t>
      </w:r>
      <w:r w:rsidRPr="00754A4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754A46" w:rsidRPr="00754A46" w:rsidRDefault="00754A46" w:rsidP="00754A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46" w:rsidRPr="00754A46" w:rsidRDefault="00754A46" w:rsidP="00754A46">
      <w:pPr>
        <w:numPr>
          <w:ilvl w:val="0"/>
          <w:numId w:val="14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 méteres területi korláttal, </w:t>
      </w:r>
    </w:p>
    <w:p w:rsidR="00754A46" w:rsidRPr="00754A46" w:rsidRDefault="00754A46" w:rsidP="00754A46">
      <w:pPr>
        <w:numPr>
          <w:ilvl w:val="0"/>
          <w:numId w:val="14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hétfőtől péntekig 6:00-tól 18:00 óráig, </w:t>
      </w:r>
    </w:p>
    <w:p w:rsidR="00754A46" w:rsidRPr="00754A46" w:rsidRDefault="00754A46" w:rsidP="00754A46">
      <w:pPr>
        <w:numPr>
          <w:ilvl w:val="0"/>
          <w:numId w:val="14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szombaton 6.00-tól 14.00 óráig terjedő időszakra </w:t>
      </w:r>
    </w:p>
    <w:p w:rsidR="00754A46" w:rsidRPr="00754A46" w:rsidRDefault="00754A46" w:rsidP="00754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46" w:rsidRPr="00754A46" w:rsidRDefault="00754A46" w:rsidP="00754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54A4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54A46" w:rsidRPr="00754A46" w:rsidRDefault="00754A46" w:rsidP="00754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54A46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november 22.</w:t>
      </w:r>
    </w:p>
    <w:p w:rsidR="00754A46" w:rsidRPr="00754A46" w:rsidRDefault="00754A46" w:rsidP="00754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46" w:rsidRPr="00754A46" w:rsidRDefault="00754A46" w:rsidP="00754A46">
      <w:pPr>
        <w:numPr>
          <w:ilvl w:val="0"/>
          <w:numId w:val="13"/>
        </w:numPr>
        <w:tabs>
          <w:tab w:val="clear" w:pos="1211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A46">
        <w:rPr>
          <w:rFonts w:ascii="Times New Roman" w:eastAsia="Times New Roman" w:hAnsi="Times New Roman" w:cs="Times New Roman"/>
          <w:sz w:val="24"/>
          <w:szCs w:val="24"/>
          <w:lang w:eastAsia="hu-HU"/>
        </w:rPr>
        <w:t>a koncentrált rakodóhelyek kialakításával és az ahhoz kapcsolódó forgalmi rend módosításával összefüggő összes költség a kérelmet benyújtó Lidl Magyarország Bt-t terheli.</w:t>
      </w:r>
    </w:p>
    <w:p w:rsidR="00754A46" w:rsidRPr="00754A46" w:rsidRDefault="00754A46" w:rsidP="00754A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46" w:rsidRPr="00754A46" w:rsidRDefault="00754A46" w:rsidP="00754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54A4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54A46" w:rsidRPr="00754A46" w:rsidRDefault="00754A46" w:rsidP="00754A4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54A46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november 22.</w:t>
      </w:r>
    </w:p>
    <w:p w:rsidR="00754A46" w:rsidRPr="00754A46" w:rsidRDefault="00754A46" w:rsidP="00754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A46" w:rsidRPr="00754A46" w:rsidRDefault="00754A46" w:rsidP="00754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A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754A4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Vagyongazdálkodási és Üzemeltetési Ügyosztály Létesítményüzemeltetési Iroda</w:t>
      </w:r>
    </w:p>
    <w:p w:rsidR="004579B3" w:rsidRDefault="004579B3" w:rsidP="0075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DB" w:rsidRPr="003046DB" w:rsidRDefault="003046DB" w:rsidP="003046DB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2B1265">
        <w:rPr>
          <w:rFonts w:ascii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B1265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6DB">
        <w:rPr>
          <w:rFonts w:ascii="Times New Roman" w:hAnsi="Times New Roman" w:cs="Times New Roman"/>
          <w:b/>
          <w:sz w:val="24"/>
          <w:szCs w:val="24"/>
          <w:lang w:eastAsia="hu-HU"/>
        </w:rPr>
        <w:t>Az ideiglenes Teleki téri piac kereskedői bérleti szerződések megkötése</w:t>
      </w:r>
    </w:p>
    <w:p w:rsidR="00754A46" w:rsidRDefault="00754A46" w:rsidP="0075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6F1" w:rsidRDefault="00CA36F1" w:rsidP="00CA3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1280/2013. (XI.22.) sz. Városgazdálkodási és Pénzügyi Bizottság határozata</w:t>
      </w:r>
    </w:p>
    <w:p w:rsidR="00CA36F1" w:rsidRDefault="00CA36F1" w:rsidP="00CA36F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(8 igen, 0 nem, 0 tartózkodás szavazattal)</w:t>
      </w:r>
    </w:p>
    <w:p w:rsidR="00FE15C4" w:rsidRDefault="00FE15C4" w:rsidP="00FE15C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E15C4" w:rsidRDefault="00FE15C4" w:rsidP="00FE1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</w:pPr>
      <w:r w:rsidRPr="00FE15C4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A Városgazdálkodási és Pénzügyi Bizottság úgy dönt, hogy</w:t>
      </w:r>
      <w:r w:rsidRPr="00FE15C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  <w:t xml:space="preserve"> </w:t>
      </w:r>
    </w:p>
    <w:p w:rsidR="00FE15C4" w:rsidRPr="00FE15C4" w:rsidRDefault="00FE15C4" w:rsidP="00FE1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</w:pPr>
    </w:p>
    <w:p w:rsidR="00FE15C4" w:rsidRPr="00FE15C4" w:rsidRDefault="00FE15C4" w:rsidP="00FE15C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</w:pPr>
      <w:r w:rsidRPr="00FE15C4">
        <w:rPr>
          <w:rFonts w:ascii="Times New Roman" w:eastAsia="SimSun" w:hAnsi="Times New Roman" w:cs="Times New Roman"/>
          <w:kern w:val="1"/>
          <w:sz w:val="24"/>
          <w:szCs w:val="24"/>
        </w:rPr>
        <w:t xml:space="preserve">az ideiglenes Teleki téri piacon a kereskedőkkel a konténerek bérletére vonatkozó bérleti szerződést köt </w:t>
      </w:r>
      <w:r w:rsidRPr="00FE15C4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2013. december 1. napjától 2014. március 31. napjáig terjedő időtartamra</w:t>
      </w:r>
      <w:r w:rsidRPr="00FE15C4">
        <w:rPr>
          <w:rFonts w:ascii="Times New Roman" w:eastAsia="SimSun" w:hAnsi="Times New Roman" w:cs="Times New Roman"/>
          <w:kern w:val="1"/>
          <w:sz w:val="24"/>
          <w:szCs w:val="24"/>
        </w:rPr>
        <w:t xml:space="preserve"> az előterjesztés mellékletét képező konténer bérleti szerződés tartalmi elemekkel.</w:t>
      </w:r>
    </w:p>
    <w:p w:rsidR="00FE15C4" w:rsidRPr="00FE15C4" w:rsidRDefault="00FE15C4" w:rsidP="00FE15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:rsidR="00FE15C4" w:rsidRPr="00FE15C4" w:rsidRDefault="00FE15C4" w:rsidP="00FE15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Felelős: </w:t>
      </w:r>
      <w:r w:rsidRPr="00FE15C4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polgármester</w:t>
      </w:r>
    </w:p>
    <w:p w:rsidR="00FE15C4" w:rsidRPr="00FE15C4" w:rsidRDefault="00FE15C4" w:rsidP="00FE15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Határidő: </w:t>
      </w:r>
      <w:r w:rsidRPr="00FE15C4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2013. november 22. </w:t>
      </w:r>
    </w:p>
    <w:p w:rsidR="00FE15C4" w:rsidRPr="00FE15C4" w:rsidRDefault="00FE15C4" w:rsidP="00FE15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:rsidR="00FE15C4" w:rsidRPr="00FE15C4" w:rsidRDefault="00FE15C4" w:rsidP="00FE15C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</w:pPr>
      <w:r w:rsidRPr="00FE15C4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felkéri a polgármestert a határozat 1. pontjában megjelölt bérleti szerződések aláírására.</w:t>
      </w:r>
    </w:p>
    <w:p w:rsidR="00FE15C4" w:rsidRPr="00FE15C4" w:rsidRDefault="00FE15C4" w:rsidP="00FE15C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:rsidR="00FE15C4" w:rsidRPr="00FE15C4" w:rsidRDefault="00FE15C4" w:rsidP="00FE15C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Felelős: </w:t>
      </w:r>
      <w:r w:rsidRPr="00FE15C4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polgármester</w:t>
      </w:r>
    </w:p>
    <w:p w:rsidR="00FE15C4" w:rsidRPr="00FE15C4" w:rsidRDefault="00FE15C4" w:rsidP="00FE15C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Határidő: </w:t>
      </w:r>
      <w:r w:rsidRPr="00FE15C4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2013. december 8.</w:t>
      </w:r>
    </w:p>
    <w:p w:rsidR="00FE15C4" w:rsidRPr="00FE15C4" w:rsidRDefault="00FE15C4" w:rsidP="00FE1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</w:pPr>
    </w:p>
    <w:p w:rsidR="00FE15C4" w:rsidRPr="00FE15C4" w:rsidRDefault="00FE15C4" w:rsidP="00FE1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FE15C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FE15C4" w:rsidRDefault="00FE15C4" w:rsidP="00FE15C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C6989" w:rsidRDefault="00BC6989" w:rsidP="00FE15C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C6989" w:rsidRPr="00BC6989" w:rsidRDefault="00BC6989" w:rsidP="00BC6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B1265">
        <w:rPr>
          <w:rFonts w:ascii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B1265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989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 a Budapest VIII. kerület Kisfaludy u. 18-20. vízbekötés megszüntetése és a meglévő vízbekötés bővítése közterületi munkáihoz</w:t>
      </w:r>
    </w:p>
    <w:p w:rsidR="00BC6989" w:rsidRPr="00BC6989" w:rsidRDefault="00BC6989" w:rsidP="00BC6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C6989" w:rsidRDefault="00BC6989" w:rsidP="00BC6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1281/2013. (XI.22.) sz. Városgazdálkodási és Pénzügyi Bizottság határozata</w:t>
      </w:r>
    </w:p>
    <w:p w:rsidR="00BC6989" w:rsidRDefault="00BC6989" w:rsidP="00BC698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(8 igen, 0 nem, 0 tartózkodás szavazattal)</w:t>
      </w:r>
    </w:p>
    <w:p w:rsidR="00BC6989" w:rsidRPr="00BC6989" w:rsidRDefault="00BC6989" w:rsidP="00BC698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C6989" w:rsidRPr="00BC6989" w:rsidRDefault="00BC6989" w:rsidP="00BC6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Tulajdonosi hozzájárulását adja Budapest VIII. ker. Kisfaludy u. 18-20. kapubehajtó létesítésének közterületi munkáihoz </w:t>
      </w:r>
    </w:p>
    <w:p w:rsidR="00BC6989" w:rsidRPr="00BC6989" w:rsidRDefault="00BC6989" w:rsidP="00BC6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6989" w:rsidRPr="00BC6989" w:rsidRDefault="00BC6989" w:rsidP="00BC6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989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BC69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16-239/4/2013</w:t>
      </w:r>
      <w:r w:rsidR="002F775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C6989" w:rsidRPr="00BC6989" w:rsidRDefault="00BC6989" w:rsidP="00BC698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989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BC69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Fővárosi Vízművek Zrt. (tervező: Weiner Viktor)</w:t>
      </w:r>
    </w:p>
    <w:p w:rsidR="00BC6989" w:rsidRPr="00BC6989" w:rsidRDefault="00BC6989" w:rsidP="00BC698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989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BC69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BC6989" w:rsidRPr="00BC6989" w:rsidRDefault="00BC6989" w:rsidP="00BC698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C69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 VIII. ker. Kisfaludy u. 18-20. sz. előtti közút (hrsz.: 35623) aszfalt járda szakasza, útszegély és aszfalt útpálya</w:t>
      </w:r>
      <w:r w:rsidRPr="00BC6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bontással és burkolatbontással érintett</w:t>
      </w:r>
      <w:r w:rsidRPr="00BC69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BC6989" w:rsidRPr="00BC6989" w:rsidRDefault="00BC6989" w:rsidP="00BC69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C6989" w:rsidRPr="00BC6989" w:rsidRDefault="00BC6989" w:rsidP="00BC6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C69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Helyreállítási kötelezettség:</w:t>
      </w:r>
    </w:p>
    <w:p w:rsidR="00BC6989" w:rsidRPr="00BC6989" w:rsidRDefault="00BC6989" w:rsidP="00BC6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C6989" w:rsidRPr="00BC6989" w:rsidRDefault="00BC6989" w:rsidP="00BC698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BC69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BC69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BC69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burkolatbontással érintett</w:t>
      </w:r>
      <w:r w:rsidR="002F77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,</w:t>
      </w:r>
      <w:r w:rsidRPr="00BC69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Kisfaludy u. 18-20. szám előtti helyi közút teljes járdaszakaszának helyreállítása, valamint az útpálya épület előtti teljes útpályaszélességben történő újra szőnyegezése, az utolsó közmű bekötés munkáinak befejeződését követő 15 naptári napon belül,</w:t>
      </w:r>
    </w:p>
    <w:p w:rsidR="00BC6989" w:rsidRPr="00BC6989" w:rsidRDefault="00BC6989" w:rsidP="00BC698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C69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BC69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 helyszínét elkerülő útvonalat jól láthatóan jelzik,</w:t>
      </w:r>
    </w:p>
    <w:p w:rsidR="00BC6989" w:rsidRPr="00BC6989" w:rsidRDefault="00BC6989" w:rsidP="00BC6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C69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BC69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jól láthatóan tájékoztatják az úthasználókat a burkolatbontás várható időtartamáról,</w:t>
      </w:r>
    </w:p>
    <w:p w:rsidR="00BC6989" w:rsidRPr="00BC6989" w:rsidRDefault="00BC6989" w:rsidP="00BC6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C69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BC69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kötelezi a kivitelezőt a burkolatok megfelelő minőségben történő helyreállítására,</w:t>
      </w:r>
    </w:p>
    <w:p w:rsidR="00BC6989" w:rsidRPr="00BC6989" w:rsidRDefault="00BC6989" w:rsidP="00BC6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C69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BC69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beruházó és kivitelező közösen 5 év garanciát vállal a helyreállított burkolatért.</w:t>
      </w:r>
    </w:p>
    <w:p w:rsidR="00BC6989" w:rsidRPr="00BC6989" w:rsidRDefault="00BC6989" w:rsidP="00BC698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6989" w:rsidRPr="00BC6989" w:rsidRDefault="00BC6989" w:rsidP="00BC698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989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BC69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a Budapest VIII. kerület Kisfaludy u. 18-20. vízbekötés megszüntetése és a meglévő vízbekötés bővítése közterületi munkáihoz.</w:t>
      </w:r>
    </w:p>
    <w:p w:rsidR="00BC6989" w:rsidRPr="00BC6989" w:rsidRDefault="00BC6989" w:rsidP="00BC6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6989" w:rsidRPr="00BC6989" w:rsidRDefault="002F775E" w:rsidP="00BC6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BC6989" w:rsidRPr="00BC698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C6989" w:rsidRPr="00BC6989" w:rsidRDefault="002F775E" w:rsidP="00BC6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BC6989" w:rsidRPr="00BC6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november 22. </w:t>
      </w:r>
    </w:p>
    <w:p w:rsidR="00BC6989" w:rsidRPr="00BC6989" w:rsidRDefault="00BC6989" w:rsidP="00BC6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6989" w:rsidRPr="002F775E" w:rsidRDefault="00BC6989" w:rsidP="00BC6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77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BC6989" w:rsidRPr="00BC6989" w:rsidRDefault="00BC6989" w:rsidP="00BC698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C6989" w:rsidRDefault="00BC6989" w:rsidP="00BC698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A7BD3" w:rsidRPr="005A7BD3" w:rsidRDefault="005A7BD3" w:rsidP="005A7B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B1265">
        <w:rPr>
          <w:rFonts w:ascii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B1265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BD3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 a Budapest VIII. kerület Futó u. 31-33. külső közműellátása (víz-csatorna) közterületi munkáihoz</w:t>
      </w:r>
    </w:p>
    <w:p w:rsidR="002F775E" w:rsidRDefault="002F775E" w:rsidP="00BC698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4BA9" w:rsidRDefault="00304BA9" w:rsidP="00304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1282/2013. (XI.22.) sz. Városgazdálkodási és Pénzügyi Bizottság határozata</w:t>
      </w:r>
    </w:p>
    <w:p w:rsidR="00304BA9" w:rsidRDefault="00304BA9" w:rsidP="00304BA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(8 igen, 0 nem, 0 tartózkodás szavazattal)</w:t>
      </w:r>
    </w:p>
    <w:p w:rsidR="00304BA9" w:rsidRPr="00304BA9" w:rsidRDefault="00304BA9" w:rsidP="00304BA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4BA9" w:rsidRPr="00304BA9" w:rsidRDefault="00304BA9" w:rsidP="00304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4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Tulajdonosi hozzájárulását adja Budapest VIII. ker. Futó u. 31-33. külső közműellátása (víz-csatorna) közterületi munkáihoz </w:t>
      </w:r>
    </w:p>
    <w:p w:rsidR="00304BA9" w:rsidRPr="00304BA9" w:rsidRDefault="00304BA9" w:rsidP="00304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4BA9" w:rsidRPr="00304BA9" w:rsidRDefault="00304BA9" w:rsidP="00304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4BA9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304B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16-1541/2013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04BA9" w:rsidRPr="00304BA9" w:rsidRDefault="00304BA9" w:rsidP="00304BA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4BA9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304B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Hajdu és Társa Kft. (Ügyvezető: Hajdú Tamás)</w:t>
      </w:r>
    </w:p>
    <w:p w:rsidR="00304BA9" w:rsidRPr="00304BA9" w:rsidRDefault="00304BA9" w:rsidP="00304BA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</w:p>
    <w:p w:rsidR="00304BA9" w:rsidRPr="00304BA9" w:rsidRDefault="00304BA9" w:rsidP="00304BA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04B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 VIII. ker. Futó u. 31-33.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04B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sz. előtti közút (hrsz.:</w:t>
      </w:r>
      <w:r w:rsidRPr="00304BA9">
        <w:rPr>
          <w:sz w:val="24"/>
          <w:szCs w:val="24"/>
        </w:rPr>
        <w:t xml:space="preserve"> </w:t>
      </w:r>
      <w:r w:rsidRPr="00304B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36314/11) díszkő burkolatú járdaszakasza</w:t>
      </w:r>
      <w:r w:rsidRPr="00304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bontással és burkolatbontással érintett</w:t>
      </w:r>
      <w:r w:rsidRPr="00304B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304BA9" w:rsidRPr="00304BA9" w:rsidRDefault="00304BA9" w:rsidP="00304BA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04B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 VIII. ker. Práter 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04B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25-27.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04B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sz.előtti közút (hrsz.:</w:t>
      </w:r>
      <w:r w:rsidRPr="00304BA9">
        <w:rPr>
          <w:sz w:val="24"/>
          <w:szCs w:val="24"/>
        </w:rPr>
        <w:t xml:space="preserve"> </w:t>
      </w:r>
      <w:r w:rsidRPr="00304B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36100/2) aszfaltburkolatú járda-</w:t>
      </w:r>
      <w:r w:rsidRPr="00304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, </w:t>
      </w:r>
      <w:r w:rsidRPr="00304B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aszfaltburkolatú útpálya szakasza</w:t>
      </w:r>
      <w:r w:rsidRPr="00304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bontással és burkolatbontással érintett</w:t>
      </w:r>
    </w:p>
    <w:p w:rsidR="00304BA9" w:rsidRPr="00304BA9" w:rsidRDefault="00304BA9" w:rsidP="00304B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04BA9" w:rsidRPr="00304BA9" w:rsidRDefault="00304BA9" w:rsidP="00304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04B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Helyreállítási kötelezettség:</w:t>
      </w:r>
    </w:p>
    <w:p w:rsidR="00304BA9" w:rsidRPr="00304BA9" w:rsidRDefault="00304BA9" w:rsidP="00304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04BA9" w:rsidRPr="00304BA9" w:rsidRDefault="00304BA9" w:rsidP="00304BA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304B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304B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304B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burkolatbontással érintett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,</w:t>
      </w:r>
      <w:r w:rsidRPr="00304B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Futó u 31-33. szám előtti helyi közút teljes járdaszakaszának helyreállítása, valamint Práter utca 25-27. útpálya épület előtti járda és útpálya helyreállítása, a teljes útpálya dilatációtól-dilatációig teljes szélességben történő újra szőnyegezésével, az utolsó közmű bekötés munkáinak befejeződését követő 15 naptári napon belül,</w:t>
      </w:r>
    </w:p>
    <w:p w:rsidR="00304BA9" w:rsidRPr="00304BA9" w:rsidRDefault="00304BA9" w:rsidP="00304BA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04B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304B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 helyszínét elkerülő útvonalat jól láthatóan jelzik,</w:t>
      </w:r>
    </w:p>
    <w:p w:rsidR="00304BA9" w:rsidRPr="00304BA9" w:rsidRDefault="00304BA9" w:rsidP="00304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04B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304B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jól láthatóan tájékoztatják az úthasználókat a burkolatbontás várható időtartamáról,</w:t>
      </w:r>
    </w:p>
    <w:p w:rsidR="00304BA9" w:rsidRPr="00304BA9" w:rsidRDefault="00304BA9" w:rsidP="00304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04B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304B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kötelezi a kivitelezőt a burkolatok megfelelő minőségben történő helyreállítására,</w:t>
      </w:r>
    </w:p>
    <w:p w:rsidR="00304BA9" w:rsidRPr="00304BA9" w:rsidRDefault="00304BA9" w:rsidP="00304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04B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304B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beruházó és kivitelező közösen 5 év garanciát vállal a helyreállított burkolatért.</w:t>
      </w:r>
    </w:p>
    <w:p w:rsidR="00304BA9" w:rsidRPr="00304BA9" w:rsidRDefault="00304BA9" w:rsidP="00304BA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4BA9" w:rsidRPr="00304BA9" w:rsidRDefault="00304BA9" w:rsidP="00304BA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4BA9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304B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a Budapest VIII. kerület Futó u. 31-33. külső közműellátása (víz-csatorna) közterületi munkáihoz.</w:t>
      </w:r>
    </w:p>
    <w:p w:rsidR="00304BA9" w:rsidRPr="00304BA9" w:rsidRDefault="00304BA9" w:rsidP="00304BA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4BA9" w:rsidRPr="00304BA9" w:rsidRDefault="00304BA9" w:rsidP="00304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304BA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304BA9" w:rsidRPr="00304BA9" w:rsidRDefault="00304BA9" w:rsidP="00304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04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november 22. </w:t>
      </w:r>
    </w:p>
    <w:p w:rsidR="00304BA9" w:rsidRPr="00304BA9" w:rsidRDefault="00304BA9" w:rsidP="00304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4BA9" w:rsidRPr="00304BA9" w:rsidRDefault="00304BA9" w:rsidP="00304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4B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5A7BD3" w:rsidRDefault="005A7BD3" w:rsidP="00304BA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179B" w:rsidRDefault="00FC179B" w:rsidP="00304BA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4BA9" w:rsidRDefault="00304BA9" w:rsidP="00304BA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4BA9" w:rsidRDefault="00510150" w:rsidP="00304BA9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B1265">
        <w:rPr>
          <w:rFonts w:ascii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B1265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150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 Budapest belső városrészek komplex kerékpárosbarát fejlesztése program (VIII. kerületet érintő szakaszok) közterületi munkáihoz</w:t>
      </w:r>
    </w:p>
    <w:p w:rsidR="00510150" w:rsidRDefault="00510150" w:rsidP="00304BA9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10150" w:rsidRDefault="00510150" w:rsidP="00510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1283/2013. (XI.22.) sz. Városgazdálkodási és Pénzügyi Bizottság határozata</w:t>
      </w:r>
    </w:p>
    <w:p w:rsidR="00510150" w:rsidRPr="00377D6B" w:rsidRDefault="00510150" w:rsidP="00377D6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77D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0 tartózkodás szavazattal)</w:t>
      </w:r>
    </w:p>
    <w:p w:rsidR="00510150" w:rsidRPr="00377D6B" w:rsidRDefault="00510150" w:rsidP="00377D6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7D6B" w:rsidRPr="00377D6B" w:rsidRDefault="00377D6B" w:rsidP="00377D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377D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Városgazdálkodási és Pénzügyi Bizottság úgy dönt, hogy a Budapesti Közlekedési Központ Zrt. megbízásából a tervező TRENECON COWI Kft.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77D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(tervező Schimmer Erzsébet tervdokumentációja alapján) kérelmére, a Budapest belső városrészek komplex kerékpárosbarát fejlesztése program keretében megvalósuló, a VIII. kerületet érintő szakaszokra, a korszerűsítéséhez szükséges tulajdonosi hozzájárulását megadja.</w:t>
      </w:r>
    </w:p>
    <w:p w:rsidR="00377D6B" w:rsidRPr="00377D6B" w:rsidRDefault="00377D6B" w:rsidP="00377D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77D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377D6B" w:rsidRPr="00377D6B" w:rsidRDefault="00377D6B" w:rsidP="00377D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7D6B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377D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16-1354/2013.</w:t>
      </w:r>
    </w:p>
    <w:p w:rsidR="00377D6B" w:rsidRDefault="00377D6B" w:rsidP="00377D6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7D6B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377D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Budapesti Közlekedési Központ Zrt. megbízásából</w:t>
      </w:r>
      <w:r w:rsidRPr="00377D6B">
        <w:rPr>
          <w:sz w:val="24"/>
          <w:szCs w:val="24"/>
        </w:rPr>
        <w:t xml:space="preserve"> </w:t>
      </w:r>
      <w:r w:rsidRPr="00377D6B">
        <w:rPr>
          <w:rFonts w:ascii="Times New Roman" w:eastAsia="Times New Roman" w:hAnsi="Times New Roman" w:cs="Times New Roman"/>
          <w:sz w:val="24"/>
          <w:szCs w:val="24"/>
          <w:lang w:eastAsia="hu-HU"/>
        </w:rPr>
        <w:t>TRENECON COWI Kft.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77D6B">
        <w:rPr>
          <w:rFonts w:ascii="Times New Roman" w:eastAsia="Times New Roman" w:hAnsi="Times New Roman" w:cs="Times New Roman"/>
          <w:sz w:val="24"/>
          <w:szCs w:val="24"/>
          <w:lang w:eastAsia="hu-HU"/>
        </w:rPr>
        <w:t>(tervező Schimmer Erzsébet)</w:t>
      </w:r>
    </w:p>
    <w:p w:rsidR="00377D6B" w:rsidRPr="00377D6B" w:rsidRDefault="00377D6B" w:rsidP="00377D6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7D6B" w:rsidRDefault="00377D6B" w:rsidP="00377D6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</w:p>
    <w:p w:rsidR="00377D6B" w:rsidRPr="00377D6B" w:rsidRDefault="00377D6B" w:rsidP="00377D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7D6B" w:rsidRPr="00377D6B" w:rsidRDefault="00377D6B" w:rsidP="00377D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D6B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VIII. ker. Krúdy Gyula u 22. szám előtti közúti szakaszon járda, útpálya</w:t>
      </w:r>
      <w:r w:rsidR="00AE649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77D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burkolatbontással</w:t>
      </w:r>
      <w:r w:rsidRPr="00377D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 érintett,</w:t>
      </w:r>
    </w:p>
    <w:p w:rsidR="00377D6B" w:rsidRPr="00377D6B" w:rsidRDefault="00377D6B" w:rsidP="00377D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D6B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VIII. ker. Mária u. 54-56. számok előtti közúti szakaszon járda, útpálya, burkolatbontással</w:t>
      </w:r>
      <w:r w:rsidRPr="00377D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 érintett,</w:t>
      </w:r>
    </w:p>
    <w:p w:rsidR="00377D6B" w:rsidRPr="00377D6B" w:rsidRDefault="00377D6B" w:rsidP="00377D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D6B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VIII. ker. Bérkocsis u 15-17. számok előtti közúti szakaszon járda, útpálya</w:t>
      </w:r>
      <w:r w:rsidR="00AE649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77D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burkolatbontással</w:t>
      </w:r>
      <w:r w:rsidRPr="00377D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 érintett,</w:t>
      </w:r>
    </w:p>
    <w:p w:rsidR="00377D6B" w:rsidRPr="00377D6B" w:rsidRDefault="00377D6B" w:rsidP="00377D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D6B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VIII. ker. Kölcsey u. 6. szám előtti közúti szakaszon járda, útpálya, burkolatbontással</w:t>
      </w:r>
      <w:r w:rsidRPr="00377D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 érintett,</w:t>
      </w:r>
    </w:p>
    <w:p w:rsidR="00377D6B" w:rsidRPr="00377D6B" w:rsidRDefault="00377D6B" w:rsidP="00377D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7D6B" w:rsidRDefault="00377D6B" w:rsidP="0037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D6B">
        <w:rPr>
          <w:rFonts w:ascii="Times New Roman" w:eastAsia="Times New Roman" w:hAnsi="Times New Roman" w:cs="Times New Roman"/>
          <w:sz w:val="24"/>
          <w:szCs w:val="24"/>
        </w:rPr>
        <w:t>Egyéb feltételek:</w:t>
      </w:r>
    </w:p>
    <w:p w:rsidR="00AE6491" w:rsidRPr="00377D6B" w:rsidRDefault="00AE6491" w:rsidP="0037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D6B" w:rsidRPr="00377D6B" w:rsidRDefault="00377D6B" w:rsidP="00377D6B">
      <w:pPr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77D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Krúdy Gyula utcai csomópontban:</w:t>
      </w:r>
    </w:p>
    <w:p w:rsidR="00377D6B" w:rsidRPr="00377D6B" w:rsidRDefault="00377D6B" w:rsidP="00377D6B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77D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kétirányú kerékpár közlekedéshez a Krúdy Gyula utca, Rökk Szilárd utca és József krt. közötti szakaszán, a k</w:t>
      </w:r>
      <w:r w:rsidR="00AE64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</w:t>
      </w:r>
      <w:r w:rsidRPr="00377D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rútról bekanyarodó kerékpársávban Rökk Szilárd kereszteződése előtt (a Krúdy Gyula u. 22. számnál), az épületsaroknál, annak vonalában „STOP” vonalat és elsőbbségadás kötelező táblát kell kivitelezni.</w:t>
      </w:r>
    </w:p>
    <w:p w:rsidR="00377D6B" w:rsidRPr="00377D6B" w:rsidRDefault="00377D6B" w:rsidP="00377D6B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77D6B" w:rsidRPr="00377D6B" w:rsidRDefault="00377D6B" w:rsidP="00377D6B">
      <w:pPr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77D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Kölcsey u. csomópontban:</w:t>
      </w:r>
    </w:p>
    <w:p w:rsidR="00377D6B" w:rsidRPr="00377D6B" w:rsidRDefault="00377D6B" w:rsidP="00377D6B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D6B">
        <w:rPr>
          <w:rFonts w:ascii="Times New Roman" w:eastAsia="Times New Roman" w:hAnsi="Times New Roman" w:cs="Times New Roman"/>
          <w:color w:val="000000"/>
          <w:sz w:val="24"/>
          <w:szCs w:val="24"/>
        </w:rPr>
        <w:t>A „Kiscsibész tér” fel</w:t>
      </w:r>
      <w:r w:rsidR="00AE6491">
        <w:rPr>
          <w:rFonts w:ascii="Times New Roman" w:eastAsia="Times New Roman" w:hAnsi="Times New Roman" w:cs="Times New Roman"/>
          <w:color w:val="000000"/>
          <w:sz w:val="24"/>
          <w:szCs w:val="24"/>
        </w:rPr>
        <w:t>ő</w:t>
      </w:r>
      <w:r w:rsidRPr="00377D6B">
        <w:rPr>
          <w:rFonts w:ascii="Times New Roman" w:eastAsia="Times New Roman" w:hAnsi="Times New Roman" w:cs="Times New Roman"/>
          <w:color w:val="000000"/>
          <w:sz w:val="24"/>
          <w:szCs w:val="24"/>
        </w:rPr>
        <w:t>li oldalon a koncentrált rakodó (22 fm hosszon kijelölt) József kőrút fel</w:t>
      </w:r>
      <w:r w:rsidR="00AE6491">
        <w:rPr>
          <w:rFonts w:ascii="Times New Roman" w:eastAsia="Times New Roman" w:hAnsi="Times New Roman" w:cs="Times New Roman"/>
          <w:color w:val="000000"/>
          <w:sz w:val="24"/>
          <w:szCs w:val="24"/>
        </w:rPr>
        <w:t>ő</w:t>
      </w:r>
      <w:r w:rsidRPr="00377D6B">
        <w:rPr>
          <w:rFonts w:ascii="Times New Roman" w:eastAsia="Times New Roman" w:hAnsi="Times New Roman" w:cs="Times New Roman"/>
          <w:color w:val="000000"/>
          <w:sz w:val="24"/>
          <w:szCs w:val="24"/>
        </w:rPr>
        <w:t>li sarkából 4</w:t>
      </w:r>
      <w:r w:rsidR="00AE6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7D6B">
        <w:rPr>
          <w:rFonts w:ascii="Times New Roman" w:eastAsia="Times New Roman" w:hAnsi="Times New Roman" w:cs="Times New Roman"/>
          <w:color w:val="000000"/>
          <w:sz w:val="24"/>
          <w:szCs w:val="24"/>
        </w:rPr>
        <w:t>fm részen tilalmat jelölve biztonságosabbá kell tenni a kerékpáros felálló hely megközelítését. A szembeni oldalon található kijelölt teljes hosszából (a gyalogos átkelőhely előtti megállási tilalom hosszán túl) 1, 5 m parkolóhely szakasz szűnik meg.</w:t>
      </w:r>
    </w:p>
    <w:p w:rsidR="00FC179B" w:rsidRDefault="00FC179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77D6B" w:rsidRPr="00377D6B" w:rsidRDefault="00377D6B" w:rsidP="00377D6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7D6B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377D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Budapest belső városrészek komplex kerékpárosbarát fejlesztése program (VIII. kerületet érintő szakaszok) közterületi munkáihoz.</w:t>
      </w:r>
    </w:p>
    <w:p w:rsidR="00377D6B" w:rsidRPr="00377D6B" w:rsidRDefault="00377D6B" w:rsidP="0037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7D6B" w:rsidRPr="00377D6B" w:rsidRDefault="00377D6B" w:rsidP="00377D6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7D6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77D6B" w:rsidRDefault="00377D6B" w:rsidP="00377D6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7D6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22.</w:t>
      </w:r>
    </w:p>
    <w:p w:rsidR="00377D6B" w:rsidRPr="00377D6B" w:rsidRDefault="00377D6B" w:rsidP="00377D6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7D6B" w:rsidRPr="00377D6B" w:rsidRDefault="00377D6B" w:rsidP="00377D6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D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510150" w:rsidRDefault="00510150" w:rsidP="00377D6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7D6B" w:rsidRDefault="00377D6B" w:rsidP="00377D6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1CD7" w:rsidRDefault="00C81CD7" w:rsidP="00C81C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u-HU"/>
        </w:rPr>
        <w:t>A Bizottság létszáma – Jakabfy Tamás megérkezésével – 9 főre változott</w:t>
      </w:r>
      <w:r w:rsidR="00D9569D">
        <w:rPr>
          <w:rFonts w:ascii="Times New Roman" w:hAnsi="Times New Roman" w:cs="Times New Roman"/>
          <w:b/>
          <w:i/>
          <w:sz w:val="24"/>
          <w:szCs w:val="24"/>
          <w:lang w:eastAsia="hu-HU"/>
        </w:rPr>
        <w:t>.</w:t>
      </w:r>
    </w:p>
    <w:p w:rsidR="00C81CD7" w:rsidRDefault="00C81CD7" w:rsidP="00C81C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81CD7" w:rsidRDefault="00C81CD7" w:rsidP="00C81C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81CD7" w:rsidRPr="00D90FFE" w:rsidRDefault="00C81CD7" w:rsidP="00C81C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b/>
          <w:sz w:val="24"/>
          <w:szCs w:val="24"/>
          <w:lang w:eastAsia="hu-HU"/>
        </w:rPr>
        <w:t>3. Kisfalu Kft.</w:t>
      </w:r>
    </w:p>
    <w:p w:rsidR="00C81CD7" w:rsidRPr="00D90FFE" w:rsidRDefault="00C81CD7" w:rsidP="00C81C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C81CD7" w:rsidRPr="00D90FFE" w:rsidRDefault="00C81CD7" w:rsidP="00C81C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C81CD7" w:rsidRPr="00D90FFE" w:rsidRDefault="00C81CD7" w:rsidP="00C81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81CD7" w:rsidRPr="00C81CD7" w:rsidRDefault="00C81CD7" w:rsidP="00C81C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81CD7">
        <w:rPr>
          <w:rFonts w:ascii="Times New Roman" w:hAnsi="Times New Roman" w:cs="Times New Roman"/>
          <w:b/>
          <w:sz w:val="24"/>
          <w:szCs w:val="24"/>
          <w:lang w:eastAsia="hu-HU"/>
        </w:rPr>
        <w:t>Napirend 3.1. pontja: Alpár Péterné bérlő kérelme a Budapest VIII. kerület, Déri M. u. 6. szám alatti önkormányzati tulajdonú helyiség vonatkozásában</w:t>
      </w:r>
    </w:p>
    <w:p w:rsidR="00377D6B" w:rsidRDefault="00377D6B" w:rsidP="00377D6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1CD7" w:rsidRDefault="00C81CD7" w:rsidP="00C81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1284/2013. (XI.22.) sz. Városgazdálkodási és Pénzügyi Bizottság határozata</w:t>
      </w:r>
    </w:p>
    <w:p w:rsidR="00C81CD7" w:rsidRPr="00377D6B" w:rsidRDefault="00C81CD7" w:rsidP="00C81CD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77D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1D39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377D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81CD7" w:rsidRPr="00C81CD7" w:rsidRDefault="00C81CD7" w:rsidP="00C81CD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1CD7" w:rsidRDefault="00C81CD7" w:rsidP="00C81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1C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1CD7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C81C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C81CD7" w:rsidRPr="00C81CD7" w:rsidRDefault="00C81CD7" w:rsidP="00C81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1CD7" w:rsidRPr="00C81CD7" w:rsidRDefault="00C81CD7" w:rsidP="00C81CD7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81CD7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 az Alpár Péterné egyéni vállalkozó által bérelt</w:t>
      </w:r>
      <w:r w:rsidR="00AB17A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81C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81C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 34938/0/A/3</w:t>
      </w:r>
      <w:r w:rsidRPr="00C81C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C81C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Déri Miksa utca 6. </w:t>
      </w:r>
      <w:r w:rsidRPr="00C81C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 </w:t>
      </w:r>
      <w:r w:rsidRPr="00C81C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84 m</w:t>
      </w:r>
      <w:r w:rsidRPr="00C81CD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C81C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 bejáratú, földszinti nem lakás célú helyiség vonatkozásában a bérleti szerződés módosításához és a bérleti díj </w:t>
      </w:r>
      <w:r w:rsidRPr="00C81C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80.000,- Ft/hó + Áfa</w:t>
      </w:r>
      <w:r w:rsidRPr="00C81C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 történő megállapításához 2013. december 1-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jé</w:t>
      </w:r>
      <w:r w:rsidRPr="00C81CD7">
        <w:rPr>
          <w:rFonts w:ascii="Times New Roman" w:eastAsia="Times New Roman" w:hAnsi="Times New Roman" w:cs="Times New Roman"/>
          <w:sz w:val="24"/>
          <w:szCs w:val="24"/>
          <w:lang w:eastAsia="hu-HU"/>
        </w:rPr>
        <w:t>től.</w:t>
      </w:r>
    </w:p>
    <w:p w:rsidR="00C81CD7" w:rsidRPr="00C81CD7" w:rsidRDefault="00C81CD7" w:rsidP="00C81CD7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81CD7" w:rsidRPr="00C81CD7" w:rsidRDefault="00C81CD7" w:rsidP="00C81CD7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1C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bérleti szerződés megkötésének feltétele, hogy az Önkormányzat tulajdonában álló nem lakás céljára szolgáló helyiségek bérbeadásának feltételeiről szóló 35/2013. (VI. 20.) számú Budapest Józsefvárosi Önkormányzati rendelet </w:t>
      </w:r>
      <w:r w:rsidRPr="00C81C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24. § (2) bekezdése c) pontja </w:t>
      </w:r>
      <w:r w:rsidRPr="00C81CD7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közjegyző előtt egyoldalú kötelezettségvállalási nyilatkozat aláírását vállalja a bérlő.</w:t>
      </w:r>
    </w:p>
    <w:p w:rsidR="00C81CD7" w:rsidRDefault="00C81CD7" w:rsidP="00C81CD7">
      <w:pPr>
        <w:pStyle w:val="Listaszerbekezds"/>
        <w:rPr>
          <w:rFonts w:ascii="Times New Roman" w:hAnsi="Times New Roman"/>
          <w:color w:val="000000"/>
          <w:sz w:val="24"/>
          <w:szCs w:val="24"/>
        </w:rPr>
      </w:pPr>
    </w:p>
    <w:p w:rsidR="00C81CD7" w:rsidRPr="00C81CD7" w:rsidRDefault="00C81CD7" w:rsidP="00C81CD7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1CD7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tulajdonában álló nem lakás céljára szolgáló helyiségek bérbeadásának feltételeiről szóló 35/2013. (VI. 20.) számú Budapest Józsefvárosi Önkormányzati rendelet 14. § (4) bekezdése alapján eltekint az óvadék feltöltési kötelezettség teljesítésétől.</w:t>
      </w:r>
    </w:p>
    <w:p w:rsidR="00C81CD7" w:rsidRPr="00C81CD7" w:rsidRDefault="00C81CD7" w:rsidP="00C81CD7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81CD7" w:rsidRPr="00C81CD7" w:rsidRDefault="00C81CD7" w:rsidP="00C81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="00C74F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81CD7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igazgatója</w:t>
      </w:r>
    </w:p>
    <w:p w:rsidR="00C81CD7" w:rsidRPr="00C81CD7" w:rsidRDefault="00C81CD7" w:rsidP="00C81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1C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Határidő:2013. november 29. </w:t>
      </w:r>
    </w:p>
    <w:p w:rsidR="00C81CD7" w:rsidRPr="00C81CD7" w:rsidRDefault="00C81CD7" w:rsidP="00C81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1CD7" w:rsidRPr="00C81CD7" w:rsidRDefault="00C81CD7" w:rsidP="00C81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1C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C81CD7" w:rsidRPr="00C81CD7" w:rsidRDefault="00C81CD7" w:rsidP="00C81CD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1CD7" w:rsidRDefault="00C81CD7" w:rsidP="00C81CD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39A6" w:rsidRPr="001D39A6" w:rsidRDefault="001D39A6" w:rsidP="001D3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81CD7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C81CD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D39A6">
        <w:rPr>
          <w:rFonts w:ascii="Times New Roman" w:hAnsi="Times New Roman" w:cs="Times New Roman"/>
          <w:b/>
          <w:sz w:val="24"/>
          <w:szCs w:val="24"/>
          <w:lang w:eastAsia="hu-HU"/>
        </w:rPr>
        <w:t>Tóth Gézáné egyéni vállalkozó bérbevételi kérelme a Budapest VIII. kerület, Koszorú u. 29. szám alatti üres, önkormányzati tulajdonú nem lakás célú helyiségre</w:t>
      </w:r>
    </w:p>
    <w:p w:rsidR="00C81CD7" w:rsidRDefault="00C81CD7" w:rsidP="00C81CD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39A6" w:rsidRDefault="001D39A6" w:rsidP="001D3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1285/2013. (XI.22.) sz. Városgazdálkodási és Pénzügyi Bizottság határozata</w:t>
      </w:r>
    </w:p>
    <w:p w:rsidR="001D39A6" w:rsidRPr="00377D6B" w:rsidRDefault="001D39A6" w:rsidP="001D39A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77D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377D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1D39A6" w:rsidRPr="00231571" w:rsidRDefault="001D39A6" w:rsidP="0023157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31571" w:rsidRDefault="00231571" w:rsidP="0023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157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231571" w:rsidRPr="00231571" w:rsidRDefault="00231571" w:rsidP="0023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1571" w:rsidRPr="00231571" w:rsidRDefault="00231571" w:rsidP="0023157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3157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2315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2315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519</w:t>
      </w:r>
      <w:r w:rsidRPr="002315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/0/A/1</w:t>
      </w:r>
      <w:r w:rsidRPr="002315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2315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2315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315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Koszorú u. 29. szám</w:t>
      </w:r>
      <w:r w:rsidRPr="002315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53ﾠm2"/>
        </w:smartTagPr>
        <w:r w:rsidRPr="0023157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53 m</w:t>
        </w:r>
        <w:r w:rsidRPr="00231571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2315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 pinceszinti helyiség bérbeadásához határozott időre 2018. december 31. napjáig, </w:t>
      </w:r>
      <w:r w:rsidRPr="002315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Tóth Gézáné egyéni vállalkozó </w:t>
      </w:r>
      <w:r w:rsidRPr="002315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raktározás céljára, a </w:t>
      </w:r>
      <w:r w:rsidRPr="002315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mindenkori közös költségnek megfelelő</w:t>
      </w:r>
      <w:r w:rsidRPr="002315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határozathozatal időpontjában 17.425,- Ft/hó)</w:t>
      </w:r>
      <w:r w:rsidRPr="002315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összegű</w:t>
      </w:r>
      <w:r w:rsidR="00E14C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2315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Áfa-val növelt bérleti</w:t>
      </w:r>
      <w:r w:rsidRPr="002315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</w:t>
      </w:r>
      <w:r w:rsidR="00E14C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összegen </w:t>
      </w:r>
      <w:r w:rsidRPr="00231571">
        <w:rPr>
          <w:rFonts w:ascii="Times New Roman" w:eastAsia="Times New Roman" w:hAnsi="Times New Roman" w:cs="Times New Roman"/>
          <w:sz w:val="24"/>
          <w:szCs w:val="24"/>
          <w:lang w:eastAsia="hu-HU"/>
        </w:rPr>
        <w:t>azzal, hogy a bérlőnek vállalnia kell a helyiség – birtokbavételtől számított 3 hónapon belüli – saját költségen történő teljes felújítását, továbbá, hogy a bérleti jogviszony időtartama alatt és azt követően sem élhet bérbeszámítással, és a felújítás költségét semmilyen jogcímen nem követelheti az Önkormányzattól.</w:t>
      </w:r>
    </w:p>
    <w:p w:rsidR="00231571" w:rsidRPr="00231571" w:rsidRDefault="00231571" w:rsidP="002315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31571" w:rsidRPr="00231571" w:rsidRDefault="00231571" w:rsidP="00231571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31571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bérlő az 1. pont szerinti helyiség felújítását nem vállalja, vagy nem végzi el a birtokbavételtől számított 3 hónapon belül, úgy a bérleti díj, a bérleti szerződés megkötésének napjától 28.500,- Ft/hó + Áfa bérleti + közüzemi- és különszolgáltatási díjak összegre módosul.</w:t>
      </w:r>
    </w:p>
    <w:p w:rsidR="00231571" w:rsidRPr="00231571" w:rsidRDefault="00231571" w:rsidP="002315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31571" w:rsidRPr="00231571" w:rsidRDefault="00231571" w:rsidP="00231571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315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bérleti jogviszony nem hosszabbítható meg az Önkormányzat tulajdonában álló nem lakás céljára szolgáló helyiségek bérbeadásának feltételeiről szóló 35/2013. (VI. 20.) számú Budapest Józsefvárosi Önkormányzati rendelet 29. §-a alapján, hanem az újbóli bérbeadás esetén a bérleti díj összegéről a </w:t>
      </w:r>
      <w:r w:rsidR="00E14C9D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231571">
        <w:rPr>
          <w:rFonts w:ascii="Times New Roman" w:eastAsia="Times New Roman" w:hAnsi="Times New Roman" w:cs="Times New Roman"/>
          <w:sz w:val="24"/>
          <w:szCs w:val="24"/>
          <w:lang w:eastAsia="hu-HU"/>
        </w:rPr>
        <w:t>izottság dönt.</w:t>
      </w:r>
    </w:p>
    <w:p w:rsidR="00231571" w:rsidRPr="00231571" w:rsidRDefault="00231571" w:rsidP="002315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31571" w:rsidRPr="00231571" w:rsidRDefault="00231571" w:rsidP="00231571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31571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231571" w:rsidRPr="00231571" w:rsidRDefault="00231571" w:rsidP="0023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1571" w:rsidRPr="00231571" w:rsidRDefault="00231571" w:rsidP="00231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31571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315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 w:rsidR="00E14C9D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231571" w:rsidRDefault="00231571" w:rsidP="0023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157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december 2.</w:t>
      </w:r>
    </w:p>
    <w:p w:rsidR="00231571" w:rsidRPr="00231571" w:rsidRDefault="00231571" w:rsidP="00231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31571" w:rsidRPr="00231571" w:rsidRDefault="00231571" w:rsidP="00231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315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1D39A6" w:rsidRDefault="001D39A6" w:rsidP="0023157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31571" w:rsidRDefault="00231571" w:rsidP="0023157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4CE7" w:rsidRPr="00544CE7" w:rsidRDefault="00544CE7" w:rsidP="00544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81CD7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C81CD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44CE7">
        <w:rPr>
          <w:rFonts w:ascii="Times New Roman" w:hAnsi="Times New Roman" w:cs="Times New Roman"/>
          <w:b/>
          <w:sz w:val="24"/>
          <w:szCs w:val="24"/>
          <w:lang w:eastAsia="hu-HU"/>
        </w:rPr>
        <w:t>Krikrivino Kft. bérbevételi kérelme a Budapest VIII. kerület, Rákóczi út 53. szám alatti üres, önkormányzati tulajdonú nem lakás célú helyiségre</w:t>
      </w:r>
    </w:p>
    <w:p w:rsidR="00231571" w:rsidRDefault="00231571" w:rsidP="0023157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4CE7" w:rsidRDefault="00E72351" w:rsidP="00544CE7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napirend 3.3. pontját külön tárgyalásra kikérték.</w:t>
      </w:r>
    </w:p>
    <w:p w:rsidR="00E72351" w:rsidRDefault="00E72351" w:rsidP="00544CE7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2351" w:rsidRDefault="00E72351" w:rsidP="00544CE7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2351" w:rsidRPr="00E72351" w:rsidRDefault="00E72351" w:rsidP="00E72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81CD7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C81CD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72351">
        <w:rPr>
          <w:rFonts w:ascii="Times New Roman" w:hAnsi="Times New Roman" w:cs="Times New Roman"/>
          <w:b/>
          <w:sz w:val="24"/>
          <w:szCs w:val="24"/>
          <w:lang w:eastAsia="hu-HU"/>
        </w:rPr>
        <w:t>Horváth Sándorné egyéni vállalkozó bérbevételi kérelme a Budapest VIII. kerület, Tavaszmező u. 6. szám alatti üres önkormányzati tulajdonú helyiség vonatkozásában</w:t>
      </w:r>
    </w:p>
    <w:p w:rsidR="00E72351" w:rsidRDefault="00E72351" w:rsidP="00E7235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141E" w:rsidRDefault="001A141E" w:rsidP="001A1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1286/2013. (XI.22.) sz. Városgazdálkodási és Pénzügyi Bizottság határozata</w:t>
      </w:r>
    </w:p>
    <w:p w:rsidR="001A141E" w:rsidRPr="00377D6B" w:rsidRDefault="001A141E" w:rsidP="001A141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77D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377D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1A141E" w:rsidRPr="00231571" w:rsidRDefault="001A141E" w:rsidP="001A141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141E" w:rsidRPr="001A141E" w:rsidRDefault="001A141E" w:rsidP="001A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4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1A141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 hozzá</w:t>
      </w:r>
      <w:r w:rsidRPr="001A14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35172 helyrajzi számon nyilvántartott, természetben a Budapest VIII., Tavaszmező u. 6. szám alatt található, </w:t>
      </w:r>
      <w:smartTag w:uri="urn:schemas-microsoft-com:office:smarttags" w:element="metricconverter">
        <w:smartTagPr>
          <w:attr w:name="ProductID" w:val="45ﾠm2"/>
        </w:smartTagPr>
        <w:r w:rsidRPr="001A141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45 m</w:t>
        </w:r>
        <w:r w:rsidRPr="001A141E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1A14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udvari bejáratú, földszinti nem lakás célú helyiség bérbeadásához Horváth Sándorné egyéni vállalkozó részére, takarító eszközök tárolása céljára. </w:t>
      </w:r>
    </w:p>
    <w:p w:rsidR="001A141E" w:rsidRPr="001A141E" w:rsidRDefault="001A141E" w:rsidP="001A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141E" w:rsidRPr="001A141E" w:rsidRDefault="001A141E" w:rsidP="001A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41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A14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1A141E" w:rsidRDefault="001A141E" w:rsidP="001A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41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december 2.</w:t>
      </w:r>
    </w:p>
    <w:p w:rsidR="001A141E" w:rsidRPr="001A141E" w:rsidRDefault="001A141E" w:rsidP="001A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141E" w:rsidRPr="001A141E" w:rsidRDefault="001A141E" w:rsidP="001A1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14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E72351" w:rsidRDefault="00E72351" w:rsidP="001A141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141E" w:rsidRDefault="001A141E" w:rsidP="001A141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141E" w:rsidRPr="001A141E" w:rsidRDefault="001A141E" w:rsidP="001A1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81CD7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C81CD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A141E">
        <w:rPr>
          <w:rFonts w:ascii="Times New Roman" w:hAnsi="Times New Roman" w:cs="Times New Roman"/>
          <w:b/>
          <w:sz w:val="24"/>
          <w:szCs w:val="24"/>
          <w:lang w:eastAsia="hu-HU"/>
        </w:rPr>
        <w:t>Eboni 2000 Kft. és J &amp; G Brother Kft. bérlőtársak bérleti díj csökkentési kérelme a Budapest VIII. kerület, Vajda P. u. 7-13. szám alatti önkormányzati tulajdonú nem lakás célú helyiség vonatkozásában</w:t>
      </w:r>
    </w:p>
    <w:p w:rsidR="001A141E" w:rsidRDefault="001A141E" w:rsidP="001A141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141E" w:rsidRDefault="001A141E" w:rsidP="001A1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1287/2013. (XI.22.) sz. Városgazdálkodási és Pénzügyi Bizottság határozata</w:t>
      </w:r>
    </w:p>
    <w:p w:rsidR="001A141E" w:rsidRPr="009E0FFD" w:rsidRDefault="001A141E" w:rsidP="009E0FF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E0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0 tartózkodás szavazattal)</w:t>
      </w:r>
    </w:p>
    <w:p w:rsidR="001A141E" w:rsidRPr="009E0FFD" w:rsidRDefault="001A141E" w:rsidP="009E0FF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0FFD" w:rsidRPr="009E0FFD" w:rsidRDefault="009E0FFD" w:rsidP="009E0F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9E0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járul hozzá</w:t>
      </w:r>
      <w:r w:rsidRPr="009E0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Eboni 2000 Kft. és a J &amp; G Brother Kft. bérlőtársak által bérelt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E0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E0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 38793/0/A/139 </w:t>
      </w:r>
      <w:r w:rsidRPr="009E0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9E0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Vajda P. u. 7-13. </w:t>
      </w:r>
      <w:r w:rsidRPr="009E0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</w:t>
      </w:r>
      <w:smartTag w:uri="urn:schemas-microsoft-com:office:smarttags" w:element="metricconverter">
        <w:smartTagPr>
          <w:attr w:name="ProductID" w:val="66ﾠm2"/>
        </w:smartTagPr>
        <w:r w:rsidRPr="009E0FFD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66 m</w:t>
        </w:r>
        <w:r w:rsidRPr="009E0FFD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9E0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utcai, földszinti nem lakás célú helyiség bérleti díjának csökkentéséhez.</w:t>
      </w:r>
    </w:p>
    <w:p w:rsidR="009E0FFD" w:rsidRPr="009E0FFD" w:rsidRDefault="009E0FFD" w:rsidP="009E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FFD" w:rsidRPr="009E0FFD" w:rsidRDefault="009E0FFD" w:rsidP="009E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FF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E0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9E0FFD" w:rsidRDefault="009E0FFD" w:rsidP="009E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FF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december 2.</w:t>
      </w:r>
    </w:p>
    <w:p w:rsidR="009E0FFD" w:rsidRPr="009E0FFD" w:rsidRDefault="009E0FFD" w:rsidP="009E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FFD" w:rsidRPr="009E0FFD" w:rsidRDefault="009E0FFD" w:rsidP="009E0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0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1A141E" w:rsidRDefault="001A141E" w:rsidP="009E0FF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0FFD" w:rsidRDefault="009E0FFD" w:rsidP="009E0FF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0FFD" w:rsidRPr="009E0FFD" w:rsidRDefault="009E0FFD" w:rsidP="009E0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81CD7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C81CD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E0FFD">
        <w:rPr>
          <w:rFonts w:ascii="Times New Roman" w:hAnsi="Times New Roman" w:cs="Times New Roman"/>
          <w:b/>
          <w:sz w:val="24"/>
          <w:szCs w:val="24"/>
          <w:lang w:eastAsia="hu-HU"/>
        </w:rPr>
        <w:t>Arany-Anker Kft. bérbevételi kérelme a Budapest VIII. kerület, Vajda P. u. 7-13. szám alatti üres, önkormányzati tulajdonú nem lakás célú helyiségre</w:t>
      </w:r>
    </w:p>
    <w:p w:rsidR="009E0FFD" w:rsidRDefault="009E0FFD" w:rsidP="009E0FF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0FFD" w:rsidRDefault="009E0FFD" w:rsidP="009E0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1288/2013. (XI.22.) sz. Városgazdálkodási és Pénzügyi Bizottság határozata</w:t>
      </w:r>
    </w:p>
    <w:p w:rsidR="009E0FFD" w:rsidRPr="009E0FFD" w:rsidRDefault="009E0FFD" w:rsidP="009E0FF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E0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0 tartózkodás szavazattal)</w:t>
      </w:r>
    </w:p>
    <w:p w:rsidR="009E0FFD" w:rsidRPr="00916C39" w:rsidRDefault="009E0FFD" w:rsidP="00916C3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6C39" w:rsidRDefault="00916C39" w:rsidP="00916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C3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916C39" w:rsidRPr="00916C39" w:rsidRDefault="00916C39" w:rsidP="00916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6C39" w:rsidRPr="00916C39" w:rsidRDefault="00916C39" w:rsidP="00916C39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16C3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916C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916C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38793/7/A/141</w:t>
      </w:r>
      <w:r w:rsidRPr="00916C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916C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916C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16C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Vajda P. u. 7-13. (Vajda P. u. 9.) szám</w:t>
      </w:r>
      <w:r w:rsidRPr="00916C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27ﾠm2"/>
        </w:smartTagPr>
        <w:r w:rsidRPr="00916C3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27 m</w:t>
        </w:r>
        <w:r w:rsidRPr="00916C39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916C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16C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földszinten elhelyezkedő üzlethelyiség bérbeadásához határozott időre 2018. december 31. napjáig,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916C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16C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Arany-Anker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16C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Kft. </w:t>
      </w:r>
      <w:r w:rsidRPr="00916C39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részére, iroda és raktározás céljára, 18.667,- Ft/hó + Áfa bérleti</w:t>
      </w:r>
      <w:r w:rsidR="00AB39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</w:t>
      </w:r>
      <w:r w:rsidRPr="00916C39">
        <w:rPr>
          <w:rFonts w:ascii="Times New Roman" w:eastAsia="Times New Roman" w:hAnsi="Times New Roman" w:cs="Times New Roman"/>
          <w:sz w:val="24"/>
          <w:szCs w:val="24"/>
          <w:lang w:eastAsia="hu-HU"/>
        </w:rPr>
        <w:t>közüzemi- és különszolgáltatási díjak összegen.</w:t>
      </w:r>
    </w:p>
    <w:p w:rsidR="00916C39" w:rsidRPr="00916C39" w:rsidRDefault="00916C39" w:rsidP="00916C3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16C39" w:rsidRPr="00916C39" w:rsidRDefault="00916C39" w:rsidP="00916C39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16C39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916C39" w:rsidRPr="00916C39" w:rsidRDefault="00916C39" w:rsidP="00916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6C39" w:rsidRPr="00916C39" w:rsidRDefault="00916C39" w:rsidP="00916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916C39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16C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 w:rsidR="00037C76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916C39" w:rsidRDefault="00916C39" w:rsidP="00916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16C39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2.</w:t>
      </w:r>
    </w:p>
    <w:p w:rsidR="00916C39" w:rsidRPr="00916C39" w:rsidRDefault="00916C39" w:rsidP="00916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6C39" w:rsidRPr="00916C39" w:rsidRDefault="00916C39" w:rsidP="00916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6C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9E0FFD" w:rsidRDefault="009E0FFD" w:rsidP="00916C3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6C39" w:rsidRDefault="00916C39" w:rsidP="00916C3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707A" w:rsidRPr="0043707A" w:rsidRDefault="0043707A" w:rsidP="004370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81CD7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C81CD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370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Javaslat a Budapest VIII. kerület, Krúdy Gy. u. 4. szám alatti üres, önkormányzati tulajdonú nem lakás célú helyiség bérbeadására kiírt nyilvános pályázat lezárására és az eredmény megállapítására</w:t>
      </w:r>
    </w:p>
    <w:p w:rsidR="00916C39" w:rsidRDefault="00916C39" w:rsidP="00916C3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707A" w:rsidRDefault="0043707A" w:rsidP="0043707A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napirend 3.7. pontját külön tárgyalásra kikérték.</w:t>
      </w:r>
    </w:p>
    <w:p w:rsidR="0043707A" w:rsidRDefault="0043707A" w:rsidP="00916C3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707A" w:rsidRDefault="0043707A" w:rsidP="00916C3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D6D83" w:rsidRPr="005D6D83" w:rsidRDefault="0043707A" w:rsidP="005D6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81CD7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C81CD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 w:rsidR="005D6D8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D6D83" w:rsidRPr="005D6D83">
        <w:rPr>
          <w:rFonts w:ascii="Times New Roman" w:hAnsi="Times New Roman" w:cs="Times New Roman"/>
          <w:b/>
          <w:sz w:val="24"/>
          <w:szCs w:val="24"/>
          <w:lang w:eastAsia="hu-HU"/>
        </w:rPr>
        <w:t>A Budapest VIII., Práter utca 37. földszint 9. szám alatti, 36291/0/A/5 helyrajzi számú, határozott időre szóló bérleti joggal terhelt nem lakás céljára szolgáló helyiség elidegenítése</w:t>
      </w:r>
    </w:p>
    <w:p w:rsidR="0043707A" w:rsidRDefault="0043707A" w:rsidP="00916C3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D6D83" w:rsidRDefault="005D6D83" w:rsidP="005D6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1289/2013. (XI.22.) sz. Városgazdálkodási és Pénzügyi Bizottság határozata</w:t>
      </w:r>
    </w:p>
    <w:p w:rsidR="005D6D83" w:rsidRPr="009E0FFD" w:rsidRDefault="005D6D83" w:rsidP="005D6D8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E0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0 tartózkodás szavazattal)</w:t>
      </w:r>
    </w:p>
    <w:p w:rsidR="00121EAE" w:rsidRPr="00121EAE" w:rsidRDefault="00121EAE" w:rsidP="00121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1EAE" w:rsidRDefault="00121EAE" w:rsidP="00121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EA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zügyi Bizottság úgy dönt, hogy </w:t>
      </w:r>
    </w:p>
    <w:p w:rsidR="00121EAE" w:rsidRPr="00121EAE" w:rsidRDefault="00121EAE" w:rsidP="00121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1EAE" w:rsidRPr="00121EAE" w:rsidRDefault="00121EAE" w:rsidP="00121EAE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E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ingatlan-nyilvántartásban a 36291/0/A/5  helyrajzi számon nyilvántartott, természetben a Budapest VIII., Práter utca 37. földszint 9. szám alatti, </w:t>
      </w:r>
      <w:smartTag w:uri="urn:schemas-microsoft-com:office:smarttags" w:element="metricconverter">
        <w:smartTagPr>
          <w:attr w:name="ProductID" w:val="41ﾠm2"/>
        </w:smartTagPr>
        <w:r w:rsidRPr="00121EA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41 m</w:t>
        </w:r>
        <w:r w:rsidRPr="00121EAE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121E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határozott idejű bérleti joggal terhelt nem lakás célú helyiségre fennálló</w:t>
      </w:r>
      <w:r w:rsidR="00043D4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21E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elidegenítést kizáró feltétel alól felmentést ad,</w:t>
      </w:r>
    </w:p>
    <w:p w:rsidR="00121EAE" w:rsidRDefault="00121EAE" w:rsidP="00121EA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1EAE" w:rsidRPr="00121EAE" w:rsidRDefault="00121EAE" w:rsidP="00121EAE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E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a 36291/0/A/5 helyrajzi számon nyilvántartott, természetben a Budapest VIII., Práter utca 37. földszint 9. szám alatti, </w:t>
      </w:r>
      <w:smartTag w:uri="urn:schemas-microsoft-com:office:smarttags" w:element="metricconverter">
        <w:smartTagPr>
          <w:attr w:name="ProductID" w:val="41ﾠm2"/>
        </w:smartTagPr>
        <w:r w:rsidRPr="00121EA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41 m</w:t>
        </w:r>
        <w:r w:rsidRPr="00121EAE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121E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egyéb helyiségre vonatkozó eladási ajánlat bérlő részére történő megküldéséhez, a vételárnak, az elkészült forgalmi értékbecslés, valamint a 32/2013. (VII. 15.) számú önkormányzati rendelet alapján a forgalmi érték 100 %-ában, azaz 5.500.000,- Ft összegben történő közlése mellett.</w:t>
      </w:r>
    </w:p>
    <w:p w:rsidR="00121EAE" w:rsidRPr="00121EAE" w:rsidRDefault="00121EAE" w:rsidP="00121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1EAE" w:rsidRPr="00121EAE" w:rsidRDefault="00121EAE" w:rsidP="00121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EA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1EAE">
        <w:rPr>
          <w:rFonts w:ascii="Times New Roman" w:eastAsia="Times New Roman" w:hAnsi="Times New Roman" w:cs="Times New Roman"/>
          <w:sz w:val="24"/>
          <w:szCs w:val="24"/>
          <w:lang w:eastAsia="hu-HU"/>
        </w:rPr>
        <w:t>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sfalu Kft. ügyvezető igazgatója</w:t>
      </w:r>
    </w:p>
    <w:p w:rsidR="00121EAE" w:rsidRDefault="00121EAE" w:rsidP="00121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EA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1EAE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21EAE" w:rsidRPr="00121EAE" w:rsidRDefault="00121EAE" w:rsidP="00121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1EAE" w:rsidRPr="00121EAE" w:rsidRDefault="00121EAE" w:rsidP="00121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21E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5D6D83" w:rsidRPr="00121EAE" w:rsidRDefault="005D6D83" w:rsidP="00121EA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D6D83" w:rsidRDefault="005D6D83" w:rsidP="00121EA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20AF1" w:rsidRPr="00320AF1" w:rsidRDefault="00320AF1" w:rsidP="00320A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81CD7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9</w:t>
      </w:r>
      <w:r w:rsidRPr="00C81CD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20AF1">
        <w:rPr>
          <w:rFonts w:ascii="Times New Roman" w:hAnsi="Times New Roman" w:cs="Times New Roman"/>
          <w:b/>
          <w:sz w:val="24"/>
          <w:szCs w:val="24"/>
          <w:lang w:eastAsia="hu-HU"/>
        </w:rPr>
        <w:t>Javaslat gépkocsi-beálló bérbeadására</w:t>
      </w:r>
    </w:p>
    <w:p w:rsidR="00121EAE" w:rsidRDefault="00121EAE" w:rsidP="00121EA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20AF1" w:rsidRDefault="00320AF1" w:rsidP="00320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1290/2013. (XI.22.) sz. Városgazdálkodási és Pénzügyi Bizottság határozata</w:t>
      </w:r>
    </w:p>
    <w:p w:rsidR="00320AF1" w:rsidRPr="009E0FFD" w:rsidRDefault="00320AF1" w:rsidP="00320AF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E0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0 tartózkodás szavazattal)</w:t>
      </w:r>
    </w:p>
    <w:p w:rsidR="00320AF1" w:rsidRPr="00121EAE" w:rsidRDefault="00320AF1" w:rsidP="0032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AF1" w:rsidRDefault="00320AF1" w:rsidP="00320AF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20AF1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320AF1" w:rsidRPr="00320AF1" w:rsidRDefault="00320AF1" w:rsidP="00320AF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320AF1" w:rsidRPr="00320AF1" w:rsidRDefault="00320AF1" w:rsidP="00320AF1">
      <w:pPr>
        <w:pStyle w:val="Csakszveg"/>
        <w:numPr>
          <w:ilvl w:val="0"/>
          <w:numId w:val="3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AF1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320AF1">
        <w:rPr>
          <w:rFonts w:ascii="Times New Roman" w:hAnsi="Times New Roman" w:cs="Times New Roman"/>
          <w:sz w:val="24"/>
          <w:szCs w:val="24"/>
        </w:rPr>
        <w:t xml:space="preserve"> </w:t>
      </w:r>
      <w:r w:rsidR="00442BDC">
        <w:rPr>
          <w:rFonts w:ascii="Times New Roman" w:hAnsi="Times New Roman" w:cs="Times New Roman"/>
          <w:sz w:val="24"/>
          <w:szCs w:val="24"/>
        </w:rPr>
        <w:t>J. K.</w:t>
      </w:r>
      <w:r w:rsidRPr="00320AF1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VIII., Bacsó Béla u. 17. szám alatti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0AF1">
        <w:rPr>
          <w:rFonts w:ascii="Times New Roman" w:hAnsi="Times New Roman" w:cs="Times New Roman"/>
          <w:sz w:val="24"/>
          <w:szCs w:val="24"/>
        </w:rPr>
        <w:t xml:space="preserve"> 34853 hrsz-ú telken kialakított gépkocsi-beállóra, 30 napos felmondási idővel 6.368,- Ft/hó + Áfa bérleti díj mellett. </w:t>
      </w:r>
    </w:p>
    <w:p w:rsidR="00320AF1" w:rsidRDefault="00320AF1" w:rsidP="00320AF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20AF1" w:rsidRPr="00320AF1" w:rsidRDefault="00320AF1" w:rsidP="00320AF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AF1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320AF1" w:rsidRDefault="00320AF1" w:rsidP="00320AF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20AF1" w:rsidRPr="00320AF1" w:rsidRDefault="00320AF1" w:rsidP="00320AF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AF1">
        <w:rPr>
          <w:rFonts w:ascii="Times New Roman" w:hAnsi="Times New Roman"/>
          <w:sz w:val="24"/>
          <w:szCs w:val="24"/>
        </w:rPr>
        <w:t>Az 59/2011. (XI.07.) számú Önkormányzati rendelet 15. § (4) a.) pontja alapján eltekint az egyoldalú kötelezettség vállaló nyilatkozat közjegyzői okiratba foglalásától, a bérleti díj mértékére tekintettel.</w:t>
      </w:r>
    </w:p>
    <w:p w:rsidR="00320AF1" w:rsidRPr="00320AF1" w:rsidRDefault="00320AF1" w:rsidP="00320AF1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20AF1" w:rsidRPr="00320AF1" w:rsidRDefault="00320AF1" w:rsidP="00320AF1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</w:t>
      </w:r>
      <w:r w:rsidRPr="00320AF1">
        <w:rPr>
          <w:rFonts w:ascii="Times New Roman" w:hAnsi="Times New Roman" w:cs="Times New Roman"/>
          <w:sz w:val="24"/>
          <w:szCs w:val="24"/>
        </w:rPr>
        <w:t xml:space="preserve"> Kisfalu Kft. ügyvezető igazgatója</w:t>
      </w:r>
    </w:p>
    <w:p w:rsidR="00320AF1" w:rsidRPr="00320AF1" w:rsidRDefault="00320AF1" w:rsidP="00320AF1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20AF1">
        <w:rPr>
          <w:rFonts w:ascii="Times New Roman" w:hAnsi="Times New Roman" w:cs="Times New Roman"/>
          <w:sz w:val="24"/>
          <w:szCs w:val="24"/>
        </w:rPr>
        <w:t>Határidő: 2013. december 2.</w:t>
      </w:r>
    </w:p>
    <w:p w:rsidR="00320AF1" w:rsidRPr="00320AF1" w:rsidRDefault="00320AF1" w:rsidP="00320AF1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20AF1" w:rsidRPr="00320AF1" w:rsidRDefault="00320AF1" w:rsidP="00320AF1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20AF1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320AF1" w:rsidRDefault="00320AF1" w:rsidP="00320AF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20AF1" w:rsidRDefault="00320AF1" w:rsidP="00320AF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F090B" w:rsidRPr="004F090B" w:rsidRDefault="004F090B" w:rsidP="004F09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81CD7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10</w:t>
      </w:r>
      <w:r w:rsidRPr="00C81CD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F090B">
        <w:rPr>
          <w:rFonts w:ascii="Times New Roman" w:hAnsi="Times New Roman" w:cs="Times New Roman"/>
          <w:b/>
          <w:sz w:val="24"/>
          <w:szCs w:val="24"/>
          <w:lang w:eastAsia="hu-HU"/>
        </w:rPr>
        <w:t>Javaslat a Budapest VIII., Magdolna u. 33. szám alatti ingatlan használatba adására vonatkozóan</w:t>
      </w:r>
    </w:p>
    <w:p w:rsidR="00320AF1" w:rsidRDefault="00320AF1" w:rsidP="00320AF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F090B" w:rsidRDefault="004F090B" w:rsidP="004F0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1291/2013. (XI.22.) sz. Városgazdálkodási és Pénzügyi Bizottság határozata</w:t>
      </w:r>
    </w:p>
    <w:p w:rsidR="004F090B" w:rsidRPr="009E0FFD" w:rsidRDefault="004F090B" w:rsidP="004F090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E0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0 tartózkodás szavazattal)</w:t>
      </w:r>
    </w:p>
    <w:p w:rsidR="004F090B" w:rsidRPr="00121EAE" w:rsidRDefault="004F090B" w:rsidP="00F90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0D36" w:rsidRDefault="00F90D36" w:rsidP="00F90D3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70674F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F90D36" w:rsidRPr="0070674F" w:rsidRDefault="00F90D36" w:rsidP="00F90D3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F90D36" w:rsidRDefault="00F90D36" w:rsidP="00F90D36">
      <w:pPr>
        <w:pStyle w:val="Csakszveg"/>
        <w:numPr>
          <w:ilvl w:val="0"/>
          <w:numId w:val="39"/>
        </w:numPr>
        <w:tabs>
          <w:tab w:val="clear" w:pos="720"/>
        </w:tabs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0674F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100 %-ban önkormányzati tulajdonban álló,</w:t>
      </w:r>
      <w:r w:rsidRPr="00411621">
        <w:rPr>
          <w:rFonts w:ascii="Times New Roman" w:hAnsi="Times New Roman"/>
          <w:color w:val="000000"/>
          <w:sz w:val="24"/>
          <w:szCs w:val="24"/>
        </w:rPr>
        <w:t xml:space="preserve"> Budapest VIII., Magdolna u. 33. szám alatti ingatlan</w:t>
      </w:r>
      <w:r>
        <w:rPr>
          <w:rFonts w:ascii="Times New Roman" w:hAnsi="Times New Roman"/>
          <w:color w:val="000000"/>
          <w:sz w:val="24"/>
          <w:szCs w:val="24"/>
        </w:rPr>
        <w:t xml:space="preserve">on elhelyezkedő 11 db </w:t>
      </w:r>
      <w:r w:rsidRPr="00411621">
        <w:rPr>
          <w:rFonts w:ascii="Times New Roman" w:hAnsi="Times New Roman"/>
          <w:color w:val="000000"/>
          <w:sz w:val="24"/>
          <w:szCs w:val="24"/>
        </w:rPr>
        <w:t>gépkocsi-beálló</w:t>
      </w:r>
      <w:r>
        <w:rPr>
          <w:rFonts w:ascii="Times New Roman" w:hAnsi="Times New Roman"/>
          <w:color w:val="000000"/>
          <w:sz w:val="24"/>
          <w:szCs w:val="24"/>
        </w:rPr>
        <w:t xml:space="preserve">t kizárólag a </w:t>
      </w:r>
      <w:r w:rsidRPr="0070674F">
        <w:rPr>
          <w:rFonts w:ascii="Times New Roman" w:hAnsi="Times New Roman"/>
          <w:color w:val="000000"/>
          <w:sz w:val="24"/>
          <w:szCs w:val="24"/>
        </w:rPr>
        <w:t>Képviselő-testület 58/2008.(II.06.) számú határozatának 12. pontj</w:t>
      </w:r>
      <w:r>
        <w:rPr>
          <w:rFonts w:ascii="Times New Roman" w:hAnsi="Times New Roman"/>
          <w:color w:val="000000"/>
          <w:sz w:val="24"/>
          <w:szCs w:val="24"/>
        </w:rPr>
        <w:t xml:space="preserve">ában, valamint a </w:t>
      </w:r>
      <w:r w:rsidRPr="0070674F">
        <w:rPr>
          <w:rFonts w:ascii="Times New Roman" w:hAnsi="Times New Roman" w:cs="Times New Roman"/>
          <w:color w:val="000000"/>
          <w:sz w:val="24"/>
          <w:szCs w:val="24"/>
        </w:rPr>
        <w:t>Képviselő-testület 117/2013. (III. 27.) számú határ</w:t>
      </w:r>
      <w:r>
        <w:rPr>
          <w:rFonts w:ascii="Times New Roman" w:hAnsi="Times New Roman" w:cs="Times New Roman"/>
          <w:color w:val="000000"/>
          <w:sz w:val="24"/>
          <w:szCs w:val="24"/>
        </w:rPr>
        <w:t>ozatában foglalt célokra kívánja hasznosítani, ott akkor sem engedélyez parkolóhely bérbeadást, ha egyébként kihasználatlan, szabad beállóhely van.</w:t>
      </w:r>
    </w:p>
    <w:p w:rsidR="00F90D36" w:rsidRPr="00F90D36" w:rsidRDefault="00F90D36" w:rsidP="00F90D36">
      <w:pPr>
        <w:pStyle w:val="Csakszveg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0D36" w:rsidRPr="0070674F" w:rsidRDefault="00F90D36" w:rsidP="00F90D36">
      <w:pPr>
        <w:pStyle w:val="Csakszveg"/>
        <w:numPr>
          <w:ilvl w:val="0"/>
          <w:numId w:val="39"/>
        </w:numPr>
        <w:tabs>
          <w:tab w:val="clear" w:pos="720"/>
        </w:tabs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0674F">
        <w:rPr>
          <w:rFonts w:ascii="Times New Roman" w:hAnsi="Times New Roman"/>
          <w:color w:val="000000"/>
          <w:sz w:val="24"/>
          <w:szCs w:val="24"/>
          <w:u w:val="single"/>
        </w:rPr>
        <w:t xml:space="preserve">visszavonja </w:t>
      </w:r>
      <w:r w:rsidRPr="0070674F">
        <w:rPr>
          <w:rFonts w:ascii="Times New Roman" w:hAnsi="Times New Roman"/>
          <w:color w:val="000000"/>
          <w:sz w:val="24"/>
          <w:szCs w:val="24"/>
        </w:rPr>
        <w:t>a 1159/2013. (X.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674F">
        <w:rPr>
          <w:rFonts w:ascii="Times New Roman" w:hAnsi="Times New Roman"/>
          <w:color w:val="000000"/>
          <w:sz w:val="24"/>
          <w:szCs w:val="24"/>
        </w:rPr>
        <w:t>21.) számú határozatát, amelyben</w:t>
      </w:r>
      <w:r>
        <w:rPr>
          <w:rFonts w:ascii="Times New Roman" w:hAnsi="Times New Roman"/>
          <w:color w:val="000000"/>
          <w:sz w:val="24"/>
          <w:szCs w:val="24"/>
        </w:rPr>
        <w:t xml:space="preserve"> hozzájárult</w:t>
      </w:r>
      <w:r w:rsidRPr="00706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2BDC">
        <w:rPr>
          <w:rFonts w:ascii="Times New Roman" w:hAnsi="Times New Roman"/>
          <w:color w:val="000000"/>
          <w:sz w:val="24"/>
          <w:szCs w:val="24"/>
        </w:rPr>
        <w:t>L. I.</w:t>
      </w:r>
      <w:bookmarkStart w:id="0" w:name="_GoBack"/>
      <w:bookmarkEnd w:id="0"/>
      <w:r w:rsidRPr="007067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részre 1 db, </w:t>
      </w:r>
      <w:r w:rsidRPr="0070674F">
        <w:rPr>
          <w:rFonts w:ascii="Times New Roman" w:hAnsi="Times New Roman"/>
          <w:color w:val="000000"/>
          <w:sz w:val="24"/>
          <w:szCs w:val="24"/>
        </w:rPr>
        <w:t xml:space="preserve">a Budapest VIII., Magdolna u. 33. szám alatti </w:t>
      </w:r>
      <w:r>
        <w:rPr>
          <w:rFonts w:ascii="Times New Roman" w:hAnsi="Times New Roman"/>
          <w:color w:val="000000"/>
          <w:sz w:val="24"/>
          <w:szCs w:val="24"/>
        </w:rPr>
        <w:t xml:space="preserve">ingatlanban található </w:t>
      </w:r>
      <w:r w:rsidRPr="0070674F">
        <w:rPr>
          <w:rFonts w:ascii="Times New Roman" w:hAnsi="Times New Roman"/>
          <w:color w:val="000000"/>
          <w:sz w:val="24"/>
          <w:szCs w:val="24"/>
        </w:rPr>
        <w:t>gépkocsi-beálló hely</w:t>
      </w:r>
      <w:r>
        <w:rPr>
          <w:rFonts w:ascii="Times New Roman" w:hAnsi="Times New Roman"/>
          <w:color w:val="000000"/>
          <w:sz w:val="24"/>
          <w:szCs w:val="24"/>
        </w:rPr>
        <w:t xml:space="preserve"> bérbeadásához. Felkéri a Kisfalu Kft. a bérleti jogviszony megszüntetésére</w:t>
      </w:r>
      <w:r w:rsidRPr="0070674F">
        <w:rPr>
          <w:rFonts w:ascii="Times New Roman" w:hAnsi="Times New Roman"/>
          <w:color w:val="000000"/>
          <w:sz w:val="24"/>
          <w:szCs w:val="24"/>
        </w:rPr>
        <w:t>.</w:t>
      </w:r>
    </w:p>
    <w:p w:rsidR="00F90D36" w:rsidRPr="0070674F" w:rsidRDefault="00F90D36" w:rsidP="00F90D36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0D36" w:rsidRPr="0070674F" w:rsidRDefault="00F90D36" w:rsidP="00F90D36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</w:t>
      </w:r>
      <w:r w:rsidRPr="0070674F">
        <w:rPr>
          <w:rFonts w:ascii="Times New Roman" w:hAnsi="Times New Roman" w:cs="Times New Roman"/>
          <w:sz w:val="24"/>
          <w:szCs w:val="24"/>
        </w:rPr>
        <w:t xml:space="preserve"> Kisfalu Kft. ügyvezető igazgatója</w:t>
      </w:r>
    </w:p>
    <w:p w:rsidR="00F90D36" w:rsidRDefault="00F90D36" w:rsidP="00F90D36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70674F">
        <w:rPr>
          <w:rFonts w:ascii="Times New Roman" w:hAnsi="Times New Roman" w:cs="Times New Roman"/>
          <w:sz w:val="24"/>
          <w:szCs w:val="24"/>
        </w:rPr>
        <w:t>Határidő: 2013. december 2.</w:t>
      </w:r>
    </w:p>
    <w:p w:rsidR="00961591" w:rsidRPr="0070674F" w:rsidRDefault="00961591" w:rsidP="00F90D36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F90D36" w:rsidRPr="00961591" w:rsidRDefault="00F90D36" w:rsidP="00F90D36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61591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4F090B" w:rsidRDefault="004F090B" w:rsidP="00F90D3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1591" w:rsidRDefault="00961591" w:rsidP="00F90D3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6E14" w:rsidRPr="00296E14" w:rsidRDefault="00487A89" w:rsidP="00296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81CD7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11</w:t>
      </w:r>
      <w:r w:rsidRPr="00C81CD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96E14" w:rsidRPr="00296E14">
        <w:rPr>
          <w:rFonts w:ascii="Times New Roman" w:hAnsi="Times New Roman" w:cs="Times New Roman"/>
          <w:b/>
          <w:sz w:val="24"/>
          <w:szCs w:val="24"/>
          <w:lang w:eastAsia="hu-HU"/>
        </w:rPr>
        <w:t>Javaslat a Budapest VIII., Mátyás tér 7-8. szám alatti telekingatlan bérbeadására kiírt pályázat eredményének megállapítására és új pályázat kiírására</w:t>
      </w:r>
    </w:p>
    <w:p w:rsidR="00961591" w:rsidRPr="00296E14" w:rsidRDefault="00961591" w:rsidP="00F90D3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6E14" w:rsidRDefault="00296E14" w:rsidP="00296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1292/2013. (XI.22.) sz. Városgazdálkodási és Pénzügyi Bizottság határozata</w:t>
      </w:r>
    </w:p>
    <w:p w:rsidR="00296E14" w:rsidRPr="009E0FFD" w:rsidRDefault="00296E14" w:rsidP="00296E1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E0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0 tartózkodás szavazattal)</w:t>
      </w:r>
    </w:p>
    <w:p w:rsidR="00296E14" w:rsidRPr="00121EAE" w:rsidRDefault="00296E14" w:rsidP="00296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6E14" w:rsidRDefault="00296E14" w:rsidP="00296E14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E14">
        <w:rPr>
          <w:rFonts w:ascii="Times New Roman" w:hAnsi="Times New Roman" w:cs="Times New Roman"/>
          <w:color w:val="000000"/>
          <w:sz w:val="24"/>
          <w:szCs w:val="24"/>
        </w:rPr>
        <w:t xml:space="preserve">A Városgazdálkodási és Pénzügyi Bizottság úgy dönt, hogy </w:t>
      </w:r>
    </w:p>
    <w:p w:rsidR="00296E14" w:rsidRPr="00296E14" w:rsidRDefault="00296E14" w:rsidP="00296E14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6E14" w:rsidRPr="00296E14" w:rsidRDefault="00296E14" w:rsidP="00296E14">
      <w:pPr>
        <w:pStyle w:val="Csakszveg"/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6E14">
        <w:rPr>
          <w:rFonts w:ascii="Times New Roman" w:hAnsi="Times New Roman" w:cs="Times New Roman"/>
          <w:color w:val="000000"/>
          <w:sz w:val="24"/>
          <w:szCs w:val="24"/>
        </w:rPr>
        <w:t>a Budapest VIII., Mátyás tér 7-8. szám alatti,</w:t>
      </w:r>
      <w:r w:rsidRPr="00296E14">
        <w:rPr>
          <w:rFonts w:ascii="Times New Roman" w:hAnsi="Times New Roman"/>
          <w:color w:val="000000"/>
          <w:sz w:val="24"/>
          <w:szCs w:val="24"/>
        </w:rPr>
        <w:t xml:space="preserve"> 35295 hrsz-ú, 1569 m</w:t>
      </w:r>
      <w:r w:rsidRPr="00296E14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296E14">
        <w:rPr>
          <w:rFonts w:ascii="Times New Roman" w:hAnsi="Times New Roman" w:cs="Times New Roman"/>
          <w:sz w:val="24"/>
          <w:szCs w:val="24"/>
        </w:rPr>
        <w:t xml:space="preserve"> telekingatlan bérbeadására kiírt pályázatot érvényesnek, de eredménytelennek nyilvánítja.</w:t>
      </w:r>
    </w:p>
    <w:p w:rsidR="00296E14" w:rsidRDefault="00296E14" w:rsidP="00296E14">
      <w:pPr>
        <w:pStyle w:val="Csakszve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6E14" w:rsidRPr="00296E14" w:rsidRDefault="00296E14" w:rsidP="00296E14">
      <w:pPr>
        <w:pStyle w:val="Csakszveg"/>
        <w:numPr>
          <w:ilvl w:val="0"/>
          <w:numId w:val="41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6E14">
        <w:rPr>
          <w:rFonts w:ascii="Times New Roman" w:hAnsi="Times New Roman" w:cs="Times New Roman"/>
          <w:sz w:val="24"/>
          <w:szCs w:val="24"/>
        </w:rPr>
        <w:t>a Budapest VIII., Mátyás tér 7-8. szám alatti, 35295 hrsz-ú, 1569 m</w:t>
      </w:r>
      <w:r w:rsidRPr="00296E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96E14">
        <w:rPr>
          <w:rFonts w:ascii="Times New Roman" w:hAnsi="Times New Roman" w:cs="Times New Roman"/>
          <w:sz w:val="24"/>
          <w:szCs w:val="24"/>
        </w:rPr>
        <w:t xml:space="preserve"> alapterületű telekingatlant bérbeadás útján hasznosítja.</w:t>
      </w:r>
    </w:p>
    <w:p w:rsidR="00296E14" w:rsidRDefault="00296E14" w:rsidP="00296E14">
      <w:pPr>
        <w:pStyle w:val="Csakszve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6E14" w:rsidRPr="00296E14" w:rsidRDefault="00296E14" w:rsidP="00296E14">
      <w:pPr>
        <w:pStyle w:val="Csakszveg"/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6E14">
        <w:rPr>
          <w:rFonts w:ascii="Times New Roman" w:hAnsi="Times New Roman" w:cs="Times New Roman"/>
          <w:sz w:val="24"/>
          <w:szCs w:val="24"/>
        </w:rPr>
        <w:t>felkéri a Kisfalu Kft-t a Budapest VIII., Mátyás tér 7-8. szám alatti, 35295 hrsz-ú telekingatlan bérbeadására vonatkozó nyilvános, egyfordulós pályázati eljárás lebonyolítására, a pályázati felhívás közzétételére. A pályázat feltételeit az alábbiak szerint állapítja meg:</w:t>
      </w:r>
    </w:p>
    <w:p w:rsidR="00296E14" w:rsidRPr="00296E14" w:rsidRDefault="00296E14" w:rsidP="00296E14">
      <w:pPr>
        <w:pStyle w:val="Listaszerbekezds1"/>
        <w:numPr>
          <w:ilvl w:val="0"/>
          <w:numId w:val="42"/>
        </w:numPr>
        <w:spacing w:before="0"/>
      </w:pPr>
      <w:r w:rsidRPr="00296E14">
        <w:t>a telken végezhető tevékenység: nyugdíjas otthon számára pihenőkert</w:t>
      </w:r>
    </w:p>
    <w:p w:rsidR="00296E14" w:rsidRPr="00296E14" w:rsidRDefault="00296E14" w:rsidP="00296E14">
      <w:pPr>
        <w:pStyle w:val="Listaszerbekezds1"/>
        <w:numPr>
          <w:ilvl w:val="0"/>
          <w:numId w:val="42"/>
        </w:numPr>
        <w:spacing w:before="0"/>
      </w:pPr>
      <w:r w:rsidRPr="00296E14">
        <w:t>a minimális bérleti díj összegét 235.350,- Ft/hó + Áfa összegben határozza meg,</w:t>
      </w:r>
    </w:p>
    <w:p w:rsidR="00296E14" w:rsidRPr="00296E14" w:rsidRDefault="00296E14" w:rsidP="00296E1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E14">
        <w:rPr>
          <w:rFonts w:ascii="Times New Roman" w:hAnsi="Times New Roman"/>
          <w:sz w:val="24"/>
          <w:szCs w:val="24"/>
        </w:rPr>
        <w:t>az ajánlati biztosíték összege: a minimális 3 havi bruttó bérleti díjnak megfelelő összeg, amely a nyertes pályázó részére az óvadék részévé alakul át,</w:t>
      </w:r>
    </w:p>
    <w:p w:rsidR="00296E14" w:rsidRPr="00296E14" w:rsidRDefault="00296E14" w:rsidP="00296E1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E14">
        <w:rPr>
          <w:rFonts w:ascii="Times New Roman" w:hAnsi="Times New Roman"/>
          <w:sz w:val="24"/>
          <w:szCs w:val="24"/>
        </w:rPr>
        <w:t>a bérleti jogviszony időtartama: határozatlan idő, 30 napos felmondási idővel</w:t>
      </w:r>
    </w:p>
    <w:p w:rsidR="00296E14" w:rsidRPr="00296E14" w:rsidRDefault="00296E14" w:rsidP="00296E1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E14">
        <w:rPr>
          <w:rFonts w:ascii="Times New Roman" w:hAnsi="Times New Roman"/>
          <w:sz w:val="24"/>
          <w:szCs w:val="24"/>
        </w:rPr>
        <w:t>az ingatlan beépítése: az ingatlanra felépítmény csak a bérbeadó hozzájárulásával létesíthető, amennyiben a bérlő a bérbeadó engedélye nélkül létesít felépítményt az ingatlanon, a bérleti jogviszony felmondásra kerül</w:t>
      </w:r>
    </w:p>
    <w:p w:rsidR="00296E14" w:rsidRDefault="00296E14" w:rsidP="00296E14">
      <w:pPr>
        <w:pStyle w:val="Csakszveg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296E14" w:rsidRPr="00296E14" w:rsidRDefault="00296E14" w:rsidP="00296E14">
      <w:pPr>
        <w:pStyle w:val="Csakszveg"/>
        <w:numPr>
          <w:ilvl w:val="0"/>
          <w:numId w:val="41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6E14">
        <w:rPr>
          <w:rFonts w:ascii="Times New Roman" w:hAnsi="Times New Roman" w:cs="Times New Roman"/>
          <w:sz w:val="24"/>
          <w:szCs w:val="24"/>
        </w:rPr>
        <w:t>a pályázati felhívást a Versenyeztetési Szabályzat 11. pontjában foglaltaknak megfelelően a Budapest Főváros Kormányhivatala VIII. kerületi Hivatala Okmányirodáján, valamint a Budapest Főváros VIII. kerület Józsefvárosi Önkormányzat Polgármesteri Hivatala hirdetőtábláján, a vagyonügyleti megbízott ügyfélfogadásra szolgáló helyiségében (Kisfalu Kft telephelyein), a Józsefváros című helyi lapban, az Önkormányzat és a vagyonügyleti megbízott honlapján, továbbá a Polgármesteri Hivatal számára költségmentes hirdetési felületeken történő megjelentetés szélesebb körű biztosítása érdekében az egyéb rendelkezésre álló internetes hirdetési portálokon kell közzétenni.</w:t>
      </w:r>
    </w:p>
    <w:p w:rsidR="00296E14" w:rsidRPr="00296E14" w:rsidRDefault="00296E14" w:rsidP="00296E1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96E14" w:rsidRPr="00296E14" w:rsidRDefault="00296E14" w:rsidP="00296E14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</w:t>
      </w:r>
      <w:r w:rsidRPr="00296E14">
        <w:rPr>
          <w:rFonts w:ascii="Times New Roman" w:hAnsi="Times New Roman" w:cs="Times New Roman"/>
          <w:sz w:val="24"/>
          <w:szCs w:val="24"/>
        </w:rPr>
        <w:t xml:space="preserve"> Kisfalu Kft. ügyvezető igazgatója</w:t>
      </w:r>
    </w:p>
    <w:p w:rsidR="00296E14" w:rsidRDefault="00296E14" w:rsidP="00296E14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Pr="00296E14">
        <w:rPr>
          <w:rFonts w:ascii="Times New Roman" w:hAnsi="Times New Roman" w:cs="Times New Roman"/>
          <w:sz w:val="24"/>
          <w:szCs w:val="24"/>
        </w:rPr>
        <w:t xml:space="preserve"> 2013. december 2.</w:t>
      </w:r>
    </w:p>
    <w:p w:rsidR="00296E14" w:rsidRPr="00296E14" w:rsidRDefault="00296E14" w:rsidP="00296E14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6E14" w:rsidRPr="00296E14" w:rsidRDefault="00296E14" w:rsidP="00296E14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96E14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296E14" w:rsidRDefault="00296E14" w:rsidP="00296E1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179B" w:rsidRDefault="00FC179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932F2F" w:rsidRPr="00932F2F" w:rsidRDefault="00932F2F" w:rsidP="00932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81CD7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12</w:t>
      </w:r>
      <w:r w:rsidRPr="00C81CD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32F2F">
        <w:rPr>
          <w:rFonts w:ascii="Times New Roman" w:hAnsi="Times New Roman" w:cs="Times New Roman"/>
          <w:b/>
          <w:sz w:val="24"/>
          <w:szCs w:val="24"/>
          <w:lang w:eastAsia="hu-HU"/>
        </w:rPr>
        <w:t>Javaslat a Budapest VIII. kerület, Lujza u. 15. számú lakóépület, Tömő utca 5. számú lakóépület, Sárkány u. 1. számú lakóépület kaputelefon hálózatának kiépítésének kivitelezésére</w:t>
      </w:r>
      <w:r w:rsidRPr="00932F2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932F2F">
        <w:rPr>
          <w:rFonts w:ascii="Times New Roman" w:hAnsi="Times New Roman" w:cs="Times New Roman"/>
          <w:b/>
          <w:sz w:val="24"/>
          <w:szCs w:val="24"/>
          <w:lang w:eastAsia="hu-HU"/>
        </w:rPr>
        <w:t>(Összesen 77 lakás)</w:t>
      </w:r>
    </w:p>
    <w:p w:rsidR="00296E14" w:rsidRDefault="00296E14" w:rsidP="00296E1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39DB" w:rsidRDefault="00CE39DB" w:rsidP="00CE3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1293/2013. (XI.22.) sz. Városgazdálkodási és Pénzügyi Bizottság határozata</w:t>
      </w:r>
    </w:p>
    <w:p w:rsidR="00CE39DB" w:rsidRPr="009E0FFD" w:rsidRDefault="00CE39DB" w:rsidP="00CE39D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E0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0 tartózkodás szavazattal)</w:t>
      </w:r>
    </w:p>
    <w:p w:rsidR="00CE39DB" w:rsidRPr="00121EAE" w:rsidRDefault="00CE39DB" w:rsidP="00D6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37AE" w:rsidRPr="00D637AE" w:rsidRDefault="00D637AE" w:rsidP="00D63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7AE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D637AE" w:rsidRPr="00D90DA0" w:rsidRDefault="00D637AE" w:rsidP="00D637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37AE" w:rsidRPr="00471262" w:rsidRDefault="00D637AE" w:rsidP="00D637AE">
      <w:pPr>
        <w:pStyle w:val="Szvegtrzs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70669">
        <w:rPr>
          <w:rFonts w:ascii="Times New Roman" w:hAnsi="Times New Roman"/>
          <w:sz w:val="24"/>
          <w:szCs w:val="24"/>
        </w:rPr>
        <w:t xml:space="preserve">a Budapest Lujza u. 15. </w:t>
      </w:r>
      <w:r>
        <w:rPr>
          <w:rFonts w:ascii="Times New Roman" w:hAnsi="Times New Roman"/>
          <w:sz w:val="24"/>
          <w:szCs w:val="24"/>
        </w:rPr>
        <w:t>számú épület (17 db</w:t>
      </w:r>
      <w:r w:rsidRPr="00270669">
        <w:rPr>
          <w:rFonts w:ascii="Times New Roman" w:hAnsi="Times New Roman"/>
          <w:sz w:val="24"/>
          <w:szCs w:val="24"/>
        </w:rPr>
        <w:t xml:space="preserve"> lakás), </w:t>
      </w:r>
      <w:r w:rsidRPr="00270669">
        <w:rPr>
          <w:rFonts w:ascii="Times New Roman" w:hAnsi="Times New Roman"/>
          <w:sz w:val="24"/>
          <w:szCs w:val="24"/>
          <w:lang w:val="da-DK"/>
        </w:rPr>
        <w:t>Tömő utca 5. szám</w:t>
      </w:r>
      <w:r>
        <w:rPr>
          <w:rFonts w:ascii="Times New Roman" w:hAnsi="Times New Roman"/>
          <w:sz w:val="24"/>
          <w:szCs w:val="24"/>
          <w:lang w:val="da-DK"/>
        </w:rPr>
        <w:t>ú épület (35 db</w:t>
      </w:r>
      <w:r w:rsidRPr="00270669">
        <w:rPr>
          <w:rFonts w:ascii="Times New Roman" w:hAnsi="Times New Roman"/>
          <w:sz w:val="24"/>
          <w:szCs w:val="24"/>
          <w:lang w:val="da-DK"/>
        </w:rPr>
        <w:t xml:space="preserve"> lakás</w:t>
      </w:r>
      <w:r>
        <w:rPr>
          <w:rFonts w:ascii="Times New Roman" w:hAnsi="Times New Roman"/>
          <w:sz w:val="24"/>
          <w:szCs w:val="24"/>
          <w:lang w:val="da-DK"/>
        </w:rPr>
        <w:t>), Sárkány u. 1. számú épület (25 db</w:t>
      </w:r>
      <w:r w:rsidRPr="00270669">
        <w:rPr>
          <w:rFonts w:ascii="Times New Roman" w:hAnsi="Times New Roman"/>
          <w:sz w:val="24"/>
          <w:szCs w:val="24"/>
          <w:lang w:val="da-DK"/>
        </w:rPr>
        <w:t xml:space="preserve"> lakás) kaputelefon hálózatának kiépítésének kivitelezésére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270669">
        <w:rPr>
          <w:rFonts w:ascii="Times New Roman" w:hAnsi="Times New Roman"/>
          <w:sz w:val="24"/>
          <w:szCs w:val="24"/>
        </w:rPr>
        <w:t xml:space="preserve">vonatkozó, közbeszerzési értékhatárt el nem érő beszerzési eljárásban a legalacsonyabb összegű ellenszolgáltatást tartalmazó érvényes ajánlatot az </w:t>
      </w:r>
      <w:r w:rsidRPr="00270669">
        <w:rPr>
          <w:rStyle w:val="b"/>
          <w:rFonts w:ascii="Times New Roman" w:hAnsi="Times New Roman"/>
          <w:sz w:val="24"/>
          <w:szCs w:val="24"/>
        </w:rPr>
        <w:t>SKN Kft.</w:t>
      </w:r>
      <w:r>
        <w:rPr>
          <w:rStyle w:val="b"/>
          <w:rFonts w:ascii="Times New Roman" w:hAnsi="Times New Roman"/>
          <w:sz w:val="24"/>
          <w:szCs w:val="24"/>
        </w:rPr>
        <w:t xml:space="preserve"> tette</w:t>
      </w:r>
      <w:r w:rsidRPr="002706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(székhely: 1084 Budapest, </w:t>
      </w:r>
      <w:r w:rsidRPr="00270669">
        <w:rPr>
          <w:rFonts w:ascii="Times New Roman" w:hAnsi="Times New Roman"/>
          <w:sz w:val="24"/>
          <w:szCs w:val="24"/>
        </w:rPr>
        <w:t>Dér</w:t>
      </w:r>
      <w:r>
        <w:rPr>
          <w:rFonts w:ascii="Times New Roman" w:hAnsi="Times New Roman"/>
          <w:sz w:val="24"/>
          <w:szCs w:val="24"/>
        </w:rPr>
        <w:t>i</w:t>
      </w:r>
      <w:r w:rsidRPr="00270669">
        <w:rPr>
          <w:rFonts w:ascii="Times New Roman" w:hAnsi="Times New Roman"/>
          <w:sz w:val="24"/>
          <w:szCs w:val="24"/>
        </w:rPr>
        <w:t xml:space="preserve"> M. u. 10. adószám: 13366018-2-42, számlaszáma: 11708001</w:t>
      </w:r>
      <w:r>
        <w:rPr>
          <w:rFonts w:ascii="Times New Roman" w:hAnsi="Times New Roman"/>
          <w:sz w:val="24"/>
          <w:szCs w:val="24"/>
        </w:rPr>
        <w:t xml:space="preserve">-20547684, cjsz.: 01-09731575). </w:t>
      </w:r>
      <w:r w:rsidRPr="0047126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a</w:t>
      </w:r>
      <w:r w:rsidRPr="00471262">
        <w:rPr>
          <w:rFonts w:ascii="Times New Roman" w:hAnsi="Times New Roman"/>
          <w:sz w:val="24"/>
          <w:szCs w:val="24"/>
        </w:rPr>
        <w:t>jánlati ár: 1.662.870,- + ÁFA, ezért az eljárás nyertes ajánlattevője.</w:t>
      </w:r>
    </w:p>
    <w:p w:rsidR="00D637AE" w:rsidRDefault="00D637AE" w:rsidP="00D637AE">
      <w:pPr>
        <w:pStyle w:val="Csakszveg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D637AE" w:rsidRDefault="00D637AE" w:rsidP="00D637AE">
      <w:pPr>
        <w:pStyle w:val="Csakszveg"/>
        <w:tabs>
          <w:tab w:val="left" w:pos="540"/>
        </w:tabs>
        <w:ind w:left="714" w:hanging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polgármester, Kisfalu Kft. ügyvezető igazgatója</w:t>
      </w:r>
    </w:p>
    <w:p w:rsidR="00D637AE" w:rsidRDefault="00D637AE" w:rsidP="00D637AE">
      <w:pPr>
        <w:pStyle w:val="Csakszveg"/>
        <w:tabs>
          <w:tab w:val="left" w:pos="540"/>
        </w:tabs>
        <w:ind w:left="714" w:hanging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2013. november 22.</w:t>
      </w:r>
    </w:p>
    <w:p w:rsidR="00D637AE" w:rsidRDefault="00D637AE" w:rsidP="00D637AE">
      <w:pPr>
        <w:pStyle w:val="Csakszveg"/>
        <w:tabs>
          <w:tab w:val="left" w:pos="540"/>
        </w:tabs>
        <w:ind w:left="714" w:hanging="5"/>
        <w:jc w:val="both"/>
        <w:rPr>
          <w:rFonts w:ascii="Times New Roman" w:hAnsi="Times New Roman"/>
          <w:sz w:val="24"/>
          <w:szCs w:val="24"/>
        </w:rPr>
      </w:pPr>
    </w:p>
    <w:p w:rsidR="00D637AE" w:rsidRDefault="00D637AE" w:rsidP="00D637AE">
      <w:pPr>
        <w:pStyle w:val="Csakszveg"/>
        <w:tabs>
          <w:tab w:val="left" w:pos="54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C1B9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4C1B95">
        <w:rPr>
          <w:rFonts w:ascii="Times New Roman" w:hAnsi="Times New Roman"/>
          <w:sz w:val="24"/>
          <w:szCs w:val="24"/>
        </w:rPr>
        <w:t>a határozat 1. pontja alapján felkéri a Kisfalu Kft-t, hogy az Önkormányzat nevében a munkálatok elvégzésére a</w:t>
      </w:r>
      <w:r>
        <w:rPr>
          <w:rFonts w:ascii="Times New Roman" w:hAnsi="Times New Roman"/>
          <w:sz w:val="24"/>
          <w:szCs w:val="24"/>
        </w:rPr>
        <w:t>z előterjesztés 2. számú mellékletét képező</w:t>
      </w:r>
      <w:r w:rsidRPr="00244BBE">
        <w:rPr>
          <w:rFonts w:ascii="Times New Roman" w:hAnsi="Times New Roman"/>
          <w:sz w:val="24"/>
          <w:szCs w:val="24"/>
        </w:rPr>
        <w:t xml:space="preserve"> vállalkozási szerződés</w:t>
      </w:r>
      <w:r>
        <w:rPr>
          <w:rFonts w:ascii="Times New Roman" w:hAnsi="Times New Roman"/>
          <w:sz w:val="24"/>
          <w:szCs w:val="24"/>
        </w:rPr>
        <w:t>eke</w:t>
      </w:r>
      <w:r w:rsidRPr="00244BB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(összesen 3 db)</w:t>
      </w:r>
      <w:r w:rsidRPr="00244BBE">
        <w:rPr>
          <w:rFonts w:ascii="Times New Roman" w:hAnsi="Times New Roman"/>
          <w:sz w:val="24"/>
          <w:szCs w:val="24"/>
        </w:rPr>
        <w:t xml:space="preserve"> kösse meg</w:t>
      </w:r>
      <w:r>
        <w:rPr>
          <w:rFonts w:ascii="Times New Roman" w:hAnsi="Times New Roman"/>
          <w:sz w:val="24"/>
          <w:szCs w:val="24"/>
        </w:rPr>
        <w:t>,</w:t>
      </w:r>
      <w:r w:rsidRPr="00244BBE">
        <w:rPr>
          <w:rFonts w:ascii="Times New Roman" w:hAnsi="Times New Roman"/>
          <w:sz w:val="24"/>
          <w:szCs w:val="24"/>
        </w:rPr>
        <w:t xml:space="preserve"> a 2013. évi költségvetésben a 1160</w:t>
      </w:r>
      <w:r>
        <w:rPr>
          <w:rFonts w:ascii="Times New Roman" w:hAnsi="Times New Roman"/>
          <w:sz w:val="24"/>
          <w:szCs w:val="24"/>
        </w:rPr>
        <w:t>2</w:t>
      </w:r>
      <w:r w:rsidRPr="00244BBE">
        <w:rPr>
          <w:rFonts w:ascii="Times New Roman" w:hAnsi="Times New Roman"/>
          <w:sz w:val="24"/>
          <w:szCs w:val="24"/>
        </w:rPr>
        <w:t xml:space="preserve"> címen a </w:t>
      </w:r>
      <w:r>
        <w:rPr>
          <w:rFonts w:ascii="Times New Roman" w:hAnsi="Times New Roman"/>
          <w:sz w:val="24"/>
          <w:szCs w:val="24"/>
        </w:rPr>
        <w:t>lakóépületek kaputelefon kiépítése</w:t>
      </w:r>
      <w:r w:rsidRPr="00244BBE">
        <w:rPr>
          <w:rFonts w:ascii="Times New Roman" w:hAnsi="Times New Roman"/>
          <w:sz w:val="24"/>
          <w:szCs w:val="24"/>
        </w:rPr>
        <w:t xml:space="preserve"> előirányzat terhére.</w:t>
      </w:r>
    </w:p>
    <w:p w:rsidR="00D637AE" w:rsidRDefault="00D637AE" w:rsidP="00D637AE">
      <w:pPr>
        <w:pStyle w:val="Csakszveg"/>
        <w:tabs>
          <w:tab w:val="left" w:pos="54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</w:p>
    <w:p w:rsidR="00D637AE" w:rsidRDefault="00D637AE" w:rsidP="00D637AE">
      <w:pPr>
        <w:pStyle w:val="Csakszveg"/>
        <w:tabs>
          <w:tab w:val="left" w:pos="54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Felelős: Kisfalu Kft. ügyvezető igazgatója</w:t>
      </w:r>
    </w:p>
    <w:p w:rsidR="00D637AE" w:rsidRDefault="00D637AE" w:rsidP="00D637AE">
      <w:pPr>
        <w:pStyle w:val="Csakszveg"/>
        <w:tabs>
          <w:tab w:val="left" w:pos="54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Határidő: a vállalkozási szerződés aláírásának határideje 2013. november 25.</w:t>
      </w:r>
    </w:p>
    <w:p w:rsidR="00D637AE" w:rsidRDefault="00D637AE" w:rsidP="00D637AE">
      <w:pPr>
        <w:pStyle w:val="Csakszveg"/>
        <w:tabs>
          <w:tab w:val="left" w:pos="54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D637AE" w:rsidRDefault="00D637AE" w:rsidP="00D637AE">
      <w:pPr>
        <w:pStyle w:val="Csakszveg"/>
        <w:tabs>
          <w:tab w:val="left" w:pos="54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5684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456844">
        <w:rPr>
          <w:rFonts w:ascii="Times New Roman" w:hAnsi="Times New Roman"/>
          <w:sz w:val="24"/>
          <w:szCs w:val="24"/>
        </w:rPr>
        <w:t xml:space="preserve">a munkálatok bonyolítója a Kisfalu Kft., bonyolítási díja a nettó számlaérték </w:t>
      </w:r>
      <w:r>
        <w:rPr>
          <w:rFonts w:ascii="Times New Roman" w:hAnsi="Times New Roman"/>
          <w:sz w:val="24"/>
          <w:szCs w:val="24"/>
        </w:rPr>
        <w:t>10</w:t>
      </w:r>
      <w:r w:rsidRPr="00456844">
        <w:rPr>
          <w:rFonts w:ascii="Times New Roman" w:hAnsi="Times New Roman"/>
          <w:sz w:val="24"/>
          <w:szCs w:val="24"/>
        </w:rPr>
        <w:t xml:space="preserve">%-a + ÁFA, </w:t>
      </w:r>
      <w:r w:rsidRPr="002706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66</w:t>
      </w:r>
      <w:r w:rsidRPr="002706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287</w:t>
      </w:r>
      <w:r w:rsidRPr="00270669">
        <w:rPr>
          <w:rFonts w:ascii="Times New Roman" w:hAnsi="Times New Roman" w:cs="Times New Roman"/>
          <w:sz w:val="24"/>
          <w:szCs w:val="24"/>
        </w:rPr>
        <w:t xml:space="preserve">,- Ft + ÁFA </w:t>
      </w:r>
      <w:r w:rsidRPr="00456844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2013. évi költségvetésben a </w:t>
      </w:r>
      <w:r w:rsidRPr="00244BBE">
        <w:rPr>
          <w:rFonts w:ascii="Times New Roman" w:hAnsi="Times New Roman"/>
          <w:sz w:val="24"/>
          <w:szCs w:val="24"/>
        </w:rPr>
        <w:t>1160</w:t>
      </w:r>
      <w:r>
        <w:rPr>
          <w:rFonts w:ascii="Times New Roman" w:hAnsi="Times New Roman"/>
          <w:sz w:val="24"/>
          <w:szCs w:val="24"/>
        </w:rPr>
        <w:t>2</w:t>
      </w:r>
      <w:r w:rsidRPr="00244BBE">
        <w:rPr>
          <w:rFonts w:ascii="Times New Roman" w:hAnsi="Times New Roman"/>
          <w:sz w:val="24"/>
          <w:szCs w:val="24"/>
        </w:rPr>
        <w:t xml:space="preserve"> címen a </w:t>
      </w:r>
      <w:r>
        <w:rPr>
          <w:rFonts w:ascii="Times New Roman" w:hAnsi="Times New Roman"/>
          <w:sz w:val="24"/>
          <w:szCs w:val="24"/>
        </w:rPr>
        <w:t>lakóépületek kaputelefon kiépítése</w:t>
      </w:r>
      <w:r w:rsidRPr="00244BBE">
        <w:rPr>
          <w:rFonts w:ascii="Times New Roman" w:hAnsi="Times New Roman"/>
          <w:sz w:val="24"/>
          <w:szCs w:val="24"/>
        </w:rPr>
        <w:t xml:space="preserve"> előirányzat terhére.</w:t>
      </w:r>
    </w:p>
    <w:p w:rsidR="00D637AE" w:rsidRDefault="00D637AE" w:rsidP="00D637AE">
      <w:pPr>
        <w:spacing w:after="0" w:line="240" w:lineRule="auto"/>
        <w:ind w:left="702" w:hanging="34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37AE" w:rsidRPr="005B5BCB" w:rsidRDefault="00D637AE" w:rsidP="00D637AE">
      <w:pPr>
        <w:spacing w:after="0" w:line="240" w:lineRule="auto"/>
        <w:ind w:left="720" w:hanging="12"/>
        <w:jc w:val="both"/>
        <w:rPr>
          <w:rFonts w:ascii="Calibri" w:hAnsi="Calibri"/>
        </w:rPr>
      </w:pPr>
      <w:r w:rsidRPr="005B5BCB">
        <w:rPr>
          <w:rFonts w:ascii="Times New Roman" w:hAnsi="Times New Roman"/>
          <w:color w:val="000000"/>
          <w:sz w:val="24"/>
          <w:szCs w:val="24"/>
        </w:rPr>
        <w:t>Felelős: Kisfalu Kft.</w:t>
      </w:r>
      <w:r>
        <w:rPr>
          <w:rFonts w:ascii="Times New Roman" w:hAnsi="Times New Roman"/>
          <w:color w:val="000000"/>
          <w:sz w:val="24"/>
          <w:szCs w:val="24"/>
        </w:rPr>
        <w:t xml:space="preserve"> ügyvezető igazgatója</w:t>
      </w:r>
    </w:p>
    <w:p w:rsidR="00D637AE" w:rsidRDefault="00D637AE" w:rsidP="00D637AE">
      <w:pPr>
        <w:spacing w:after="0" w:line="240" w:lineRule="auto"/>
        <w:ind w:left="360" w:firstLine="342"/>
        <w:jc w:val="both"/>
        <w:rPr>
          <w:rFonts w:ascii="Times New Roman" w:hAnsi="Times New Roman"/>
          <w:color w:val="000000"/>
          <w:sz w:val="24"/>
          <w:szCs w:val="24"/>
        </w:rPr>
      </w:pPr>
      <w:r w:rsidRPr="005B5BCB">
        <w:rPr>
          <w:rFonts w:ascii="Times New Roman" w:hAnsi="Times New Roman"/>
          <w:color w:val="000000"/>
          <w:sz w:val="24"/>
          <w:szCs w:val="24"/>
        </w:rPr>
        <w:t xml:space="preserve">Határidő: </w:t>
      </w:r>
      <w:r>
        <w:rPr>
          <w:rFonts w:ascii="Times New Roman" w:hAnsi="Times New Roman"/>
          <w:color w:val="000000"/>
          <w:sz w:val="24"/>
          <w:szCs w:val="24"/>
        </w:rPr>
        <w:t>2013. november 22.</w:t>
      </w:r>
    </w:p>
    <w:p w:rsidR="00D637AE" w:rsidRDefault="00D637AE" w:rsidP="00D63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7AE" w:rsidRPr="00D637AE" w:rsidRDefault="00D637AE" w:rsidP="00D637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7AE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932F2F" w:rsidRDefault="00932F2F" w:rsidP="00D637A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2F2F" w:rsidRDefault="00932F2F" w:rsidP="00D637A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7C9F" w:rsidRPr="00544CE7" w:rsidRDefault="00E27C9F" w:rsidP="00E27C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81CD7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C81CD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44CE7">
        <w:rPr>
          <w:rFonts w:ascii="Times New Roman" w:hAnsi="Times New Roman" w:cs="Times New Roman"/>
          <w:b/>
          <w:sz w:val="24"/>
          <w:szCs w:val="24"/>
          <w:lang w:eastAsia="hu-HU"/>
        </w:rPr>
        <w:t>Krikrivino Kft. bérbevételi kérelme a Budapest VIII. kerület, Rákóczi út 53. szám alatti üres, önkormányzati tulajdonú nem lakás célú helyiségre</w:t>
      </w:r>
    </w:p>
    <w:p w:rsidR="00E27C9F" w:rsidRDefault="00E27C9F" w:rsidP="00E27C9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13CE" w:rsidRDefault="008913CE" w:rsidP="00891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1294/2013. (XI.22.) sz. Városgazdálkodási és Pénzügyi Bizottság határozata</w:t>
      </w:r>
    </w:p>
    <w:p w:rsidR="008913CE" w:rsidRPr="009E0FFD" w:rsidRDefault="008913CE" w:rsidP="008913C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E0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E0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9E0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9E0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913CE" w:rsidRPr="00121EAE" w:rsidRDefault="008913CE" w:rsidP="0089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13CE" w:rsidRDefault="008913CE" w:rsidP="008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637AE">
        <w:rPr>
          <w:rFonts w:ascii="Times New Roman" w:hAnsi="Times New Roman"/>
          <w:sz w:val="24"/>
          <w:szCs w:val="24"/>
        </w:rPr>
        <w:t>A Városgazdálkodási és Pénzügyi Bizottság úgy dönt, hogy</w:t>
      </w:r>
      <w:r>
        <w:rPr>
          <w:rFonts w:ascii="Times New Roman" w:hAnsi="Times New Roman"/>
          <w:sz w:val="24"/>
          <w:szCs w:val="24"/>
        </w:rPr>
        <w:t xml:space="preserve"> nem fogadja el Jakabfy Tamás módosító indítványát</w:t>
      </w:r>
      <w:r w:rsidR="00245099">
        <w:rPr>
          <w:rFonts w:ascii="Times New Roman" w:hAnsi="Times New Roman"/>
          <w:sz w:val="24"/>
          <w:szCs w:val="24"/>
        </w:rPr>
        <w:t xml:space="preserve">, mely szerint </w:t>
      </w:r>
      <w:r w:rsidR="00B64EEC">
        <w:rPr>
          <w:rFonts w:ascii="Times New Roman" w:hAnsi="Times New Roman"/>
          <w:sz w:val="24"/>
          <w:szCs w:val="24"/>
        </w:rPr>
        <w:t>kérje fel</w:t>
      </w:r>
      <w:r w:rsidR="00245099">
        <w:rPr>
          <w:rFonts w:ascii="Times New Roman" w:hAnsi="Times New Roman"/>
          <w:sz w:val="24"/>
          <w:szCs w:val="24"/>
        </w:rPr>
        <w:t xml:space="preserve"> a Kisfalu Kft-t pályázat </w:t>
      </w:r>
      <w:r w:rsidR="00B64EEC">
        <w:rPr>
          <w:rFonts w:ascii="Times New Roman" w:hAnsi="Times New Roman"/>
          <w:sz w:val="24"/>
          <w:szCs w:val="24"/>
        </w:rPr>
        <w:t xml:space="preserve">kiírására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913CE">
        <w:rPr>
          <w:rFonts w:ascii="Times New Roman" w:hAnsi="Times New Roman" w:cs="Times New Roman"/>
          <w:sz w:val="24"/>
          <w:szCs w:val="24"/>
          <w:lang w:eastAsia="hu-HU"/>
        </w:rPr>
        <w:t>Budapest VIII. kerület, Rákóczi út 53. szám alatti üres, önkormányzati tulajdonú nem lakás célú helyiség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bérbeadására</w:t>
      </w:r>
      <w:r w:rsidR="00B64EEC">
        <w:rPr>
          <w:rFonts w:ascii="Times New Roman" w:hAnsi="Times New Roman" w:cs="Times New Roman"/>
          <w:sz w:val="24"/>
          <w:szCs w:val="24"/>
          <w:lang w:eastAsia="hu-HU"/>
        </w:rPr>
        <w:t xml:space="preserve"> vonatkozóan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8913CE" w:rsidRDefault="008913CE" w:rsidP="008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F2C00" w:rsidRPr="008913CE" w:rsidRDefault="00FF2C00" w:rsidP="00891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3CE" w:rsidRDefault="008913CE" w:rsidP="00891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1295/2013. (XI.22.) sz. Városgazdálkodási és Pénzügyi Bizottság határozata</w:t>
      </w:r>
    </w:p>
    <w:p w:rsidR="008913CE" w:rsidRPr="009E0FFD" w:rsidRDefault="008913CE" w:rsidP="008913C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E0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9E0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E0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E0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913CE" w:rsidRPr="00121EAE" w:rsidRDefault="008913CE" w:rsidP="00B64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7C9F" w:rsidRDefault="00B64EEC" w:rsidP="00B64EE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37AE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B64EEC" w:rsidRDefault="00B64EEC" w:rsidP="00B64EE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EEC" w:rsidRPr="00B64EEC" w:rsidRDefault="00B64EEC" w:rsidP="00B64EEC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64EE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B64E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B64E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34640/0/A/3</w:t>
      </w:r>
      <w:r w:rsidRPr="00B64E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B64E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B64E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64E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Rákóczi út 53. szám</w:t>
      </w:r>
      <w:r w:rsidRPr="00B64E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125ﾠm2"/>
        </w:smartTagPr>
        <w:r w:rsidRPr="00B64EE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125 m</w:t>
        </w:r>
        <w:r w:rsidRPr="00B64EE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B64E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 földszinti és pinceszinti helyiség bérbeadásához határozott időre 2018. december 31. napjáig, a </w:t>
      </w:r>
      <w:r w:rsidRPr="00B64E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KRIKRIVINO Kft. </w:t>
      </w:r>
      <w:r w:rsidRPr="00B64EEC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részére, vegyes kereskedés, új és használt ruhanemű, valamint műszaki cikkek árusítása céljára, 1</w:t>
      </w:r>
      <w:r w:rsidR="00D73CA4">
        <w:rPr>
          <w:rFonts w:ascii="Times New Roman" w:eastAsia="Times New Roman" w:hAnsi="Times New Roman" w:cs="Times New Roman"/>
          <w:sz w:val="24"/>
          <w:szCs w:val="24"/>
          <w:lang w:eastAsia="hu-HU"/>
        </w:rPr>
        <w:t>33</w:t>
      </w:r>
      <w:r w:rsidRPr="00B64EE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73CA4">
        <w:rPr>
          <w:rFonts w:ascii="Times New Roman" w:eastAsia="Times New Roman" w:hAnsi="Times New Roman" w:cs="Times New Roman"/>
          <w:sz w:val="24"/>
          <w:szCs w:val="24"/>
          <w:lang w:eastAsia="hu-HU"/>
        </w:rPr>
        <w:t>333</w:t>
      </w:r>
      <w:r w:rsidRPr="00B64EEC">
        <w:rPr>
          <w:rFonts w:ascii="Times New Roman" w:eastAsia="Times New Roman" w:hAnsi="Times New Roman" w:cs="Times New Roman"/>
          <w:sz w:val="24"/>
          <w:szCs w:val="24"/>
          <w:lang w:eastAsia="hu-HU"/>
        </w:rPr>
        <w:t>,- Ft/hó + Áfa bérleti</w:t>
      </w:r>
      <w:r w:rsidR="007052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</w:t>
      </w:r>
      <w:r w:rsidRPr="00B64E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közüzemi és különszolgáltatási díjak összegen.</w:t>
      </w:r>
    </w:p>
    <w:p w:rsidR="00B64EEC" w:rsidRPr="00B64EEC" w:rsidRDefault="00B64EEC" w:rsidP="00B64EE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4EEC" w:rsidRPr="00B64EEC" w:rsidRDefault="00B64EEC" w:rsidP="00B64EEC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64EEC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B64EEC" w:rsidRPr="00B64EEC" w:rsidRDefault="00B64EEC" w:rsidP="00B64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EEC" w:rsidRPr="00B64EEC" w:rsidRDefault="00B64EEC" w:rsidP="00B64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64EEC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64E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 w:rsidR="00FF2C00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B64EEC" w:rsidRDefault="00B64EEC" w:rsidP="00B64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4EE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64EEC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2.</w:t>
      </w:r>
    </w:p>
    <w:p w:rsidR="00B64EEC" w:rsidRPr="00B64EEC" w:rsidRDefault="00B64EEC" w:rsidP="00B64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4EEC" w:rsidRPr="00B64EEC" w:rsidRDefault="00B64EEC" w:rsidP="00B64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4E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 w:rsidRPr="005F06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B64EEC" w:rsidRDefault="00B64EEC" w:rsidP="00B64EE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06F8" w:rsidRDefault="005F06F8" w:rsidP="00B64EE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2189" w:rsidRPr="0043707A" w:rsidRDefault="00D92189" w:rsidP="00D921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81CD7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C81CD7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370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Javaslat a Budapest VIII. kerület, Krúdy Gy. u. 4. szám alatti üres, önkormányzati tulajdonú nem lakás célú helyiség bérbeadására kiírt nyilvános pályázat lezárására és az eredmény megállapítására</w:t>
      </w:r>
    </w:p>
    <w:p w:rsidR="00D92189" w:rsidRDefault="00D92189" w:rsidP="00D9218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2189" w:rsidRDefault="00D92189" w:rsidP="00D92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1296/2013. (XI.22.) sz. Városgazdálkodási és Pénzügyi Bizottság határozata</w:t>
      </w:r>
    </w:p>
    <w:p w:rsidR="00D92189" w:rsidRPr="009E0FFD" w:rsidRDefault="00D92189" w:rsidP="003A180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E0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9E0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E0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E0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92189" w:rsidRPr="00121EAE" w:rsidRDefault="00D92189" w:rsidP="003A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1809" w:rsidRDefault="003A1809" w:rsidP="003A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1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A1809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3A1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76777B" w:rsidRPr="003A1809" w:rsidRDefault="0076777B" w:rsidP="003A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1809" w:rsidRPr="003A1809" w:rsidRDefault="003A1809" w:rsidP="0076777B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1809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megállapítja, hogy </w:t>
      </w:r>
      <w:r w:rsidRPr="003A180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Budapest VIII. </w:t>
      </w:r>
      <w:r w:rsidRPr="003A1809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36606/0/A/1 helyrajzi számon nyilvántartott, természetben a Budapest VIII., Krúdy Gy. u. 4. szám alatti, </w:t>
      </w:r>
      <w:smartTag w:uri="urn:schemas-microsoft-com:office:smarttags" w:element="metricconverter">
        <w:smartTagPr>
          <w:attr w:name="ProductID" w:val="32 m2"/>
        </w:smartTagPr>
        <w:r w:rsidRPr="003A1809">
          <w:rPr>
            <w:rFonts w:ascii="Times New Roman" w:eastAsia="Times New Roman" w:hAnsi="Times New Roman" w:cs="Courier New"/>
            <w:color w:val="000000"/>
            <w:sz w:val="24"/>
            <w:szCs w:val="24"/>
            <w:lang w:eastAsia="hu-HU"/>
          </w:rPr>
          <w:t>32 m</w:t>
        </w:r>
        <w:r w:rsidRPr="003A1809">
          <w:rPr>
            <w:rFonts w:ascii="Times New Roman" w:eastAsia="Times New Roman" w:hAnsi="Times New Roman" w:cs="Courier New"/>
            <w:color w:val="000000"/>
            <w:sz w:val="24"/>
            <w:szCs w:val="24"/>
            <w:vertAlign w:val="superscript"/>
            <w:lang w:eastAsia="hu-HU"/>
          </w:rPr>
          <w:t>2</w:t>
        </w:r>
      </w:smartTag>
      <w:r w:rsidRPr="003A1809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 alapterületű üzlethelyiség bérbeadására kiírt nyilvános egyfordulós </w:t>
      </w:r>
      <w:r w:rsidRPr="003A1809">
        <w:rPr>
          <w:rFonts w:ascii="Times New Roman" w:eastAsia="Times New Roman" w:hAnsi="Times New Roman" w:cs="Courier New"/>
          <w:sz w:val="24"/>
          <w:szCs w:val="24"/>
          <w:lang w:eastAsia="hu-HU"/>
        </w:rPr>
        <w:t>pályázat érvényes és eredményes volt.</w:t>
      </w:r>
    </w:p>
    <w:p w:rsidR="003A1809" w:rsidRPr="003A1809" w:rsidRDefault="003A1809" w:rsidP="003A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1809" w:rsidRPr="003A1809" w:rsidRDefault="003A1809" w:rsidP="0076777B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1809">
        <w:rPr>
          <w:rFonts w:ascii="Times New Roman" w:eastAsia="Times New Roman" w:hAnsi="Times New Roman" w:cs="Courier New"/>
          <w:sz w:val="24"/>
          <w:szCs w:val="24"/>
          <w:lang w:eastAsia="hu-HU"/>
        </w:rPr>
        <w:t>megállapítja, hogy a pályázat nyertese a Sami Info Trade Kft.</w:t>
      </w:r>
    </w:p>
    <w:p w:rsidR="0076777B" w:rsidRPr="0076777B" w:rsidRDefault="0076777B" w:rsidP="0076777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1809" w:rsidRPr="003A1809" w:rsidRDefault="003A1809" w:rsidP="0076777B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1809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hozzájárul a </w:t>
      </w:r>
      <w:r w:rsidRPr="003A180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Budapest VIII. </w:t>
      </w:r>
      <w:r w:rsidRPr="003A1809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36606/0/A/1 helyrajzi számon nyilvántartott, természetben a Budapest VIII., Krúdy Gy. u. 4. szám alatti, </w:t>
      </w:r>
      <w:r w:rsidRPr="003A1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utcai bejáratú, földszinti, </w:t>
      </w:r>
      <w:smartTag w:uri="urn:schemas-microsoft-com:office:smarttags" w:element="metricconverter">
        <w:smartTagPr>
          <w:attr w:name="ProductID" w:val="32 m2"/>
        </w:smartTagPr>
        <w:r w:rsidRPr="003A1809">
          <w:rPr>
            <w:rFonts w:ascii="Times New Roman" w:eastAsia="Times New Roman" w:hAnsi="Times New Roman" w:cs="Courier New"/>
            <w:color w:val="000000"/>
            <w:sz w:val="24"/>
            <w:szCs w:val="24"/>
            <w:lang w:eastAsia="hu-HU"/>
          </w:rPr>
          <w:t>32 m</w:t>
        </w:r>
        <w:r w:rsidRPr="003A1809">
          <w:rPr>
            <w:rFonts w:ascii="Times New Roman" w:eastAsia="Times New Roman" w:hAnsi="Times New Roman" w:cs="Courier New"/>
            <w:color w:val="000000"/>
            <w:sz w:val="24"/>
            <w:szCs w:val="24"/>
            <w:vertAlign w:val="superscript"/>
            <w:lang w:eastAsia="hu-HU"/>
          </w:rPr>
          <w:t>2</w:t>
        </w:r>
      </w:smartTag>
      <w:r w:rsidRPr="003A1809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 alapterületű üzlethelyiség </w:t>
      </w:r>
      <w:r w:rsidRPr="003A1809">
        <w:rPr>
          <w:rFonts w:ascii="Times New Roman" w:eastAsia="Times New Roman" w:hAnsi="Times New Roman" w:cs="Courier New"/>
          <w:sz w:val="24"/>
          <w:szCs w:val="24"/>
          <w:lang w:eastAsia="hu-HU"/>
        </w:rPr>
        <w:t>bérbeadására kiírt nyilvános egyfordulós pályázat nyertesével a Sami Info Trade Kft-vel a bérleti szerződés megkötéséhez, határozatlan időre 30 napos felmondással, gyros büfé (szeszesital árusítás</w:t>
      </w:r>
      <w:r w:rsidR="007D3F0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nélkül</w:t>
      </w:r>
      <w:r w:rsidRPr="003A1809">
        <w:rPr>
          <w:rFonts w:ascii="Times New Roman" w:eastAsia="Times New Roman" w:hAnsi="Times New Roman" w:cs="Courier New"/>
          <w:sz w:val="24"/>
          <w:szCs w:val="24"/>
          <w:lang w:eastAsia="hu-HU"/>
        </w:rPr>
        <w:t>) céljára, 110.500,- Ft/hó + Áfa bérleti + közüzemi- és különszolgáltatási díjak összegen.</w:t>
      </w:r>
    </w:p>
    <w:p w:rsidR="0076777B" w:rsidRDefault="0076777B" w:rsidP="0076777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1809" w:rsidRPr="003A1809" w:rsidRDefault="003A1809" w:rsidP="0076777B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1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bérlőjelöltnek tudomásul kell vennie, hogy </w:t>
      </w:r>
      <w:r w:rsidR="00643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A1809">
        <w:rPr>
          <w:rFonts w:ascii="Times New Roman" w:eastAsia="Times New Roman" w:hAnsi="Times New Roman" w:cs="Courier New"/>
          <w:sz w:val="24"/>
          <w:szCs w:val="24"/>
          <w:lang w:eastAsia="hu-HU"/>
        </w:rPr>
        <w:t>bérleti jogviszony időtartama alatt és azt követően sem élhet bérbeszámítással, és a felújítás költségét semmilyen jogcímen nem követelheti az Önkormányzattól.</w:t>
      </w:r>
    </w:p>
    <w:p w:rsidR="0076777B" w:rsidRPr="0076777B" w:rsidRDefault="0076777B" w:rsidP="0076777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3A1809" w:rsidRPr="003A1809" w:rsidRDefault="003A1809" w:rsidP="0076777B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A1809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3A1809" w:rsidRPr="003A1809" w:rsidRDefault="003A1809" w:rsidP="003A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1809" w:rsidRPr="003A1809" w:rsidRDefault="003A1809" w:rsidP="003A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180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A1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3A1809" w:rsidRDefault="003A1809" w:rsidP="003A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180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29.</w:t>
      </w:r>
    </w:p>
    <w:p w:rsidR="003A1809" w:rsidRPr="003A1809" w:rsidRDefault="003A1809" w:rsidP="003A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1809" w:rsidRPr="003A1809" w:rsidRDefault="003A1809" w:rsidP="003A1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18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5F06F8" w:rsidRDefault="005F06F8" w:rsidP="003A180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1809" w:rsidRDefault="003A1809" w:rsidP="003A180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467A" w:rsidRPr="00D90FFE" w:rsidRDefault="00CB467A" w:rsidP="00CB4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b/>
          <w:sz w:val="24"/>
          <w:szCs w:val="24"/>
          <w:lang w:eastAsia="hu-HU"/>
        </w:rPr>
        <w:t>4. Egyebek</w:t>
      </w:r>
    </w:p>
    <w:p w:rsidR="00CB467A" w:rsidRPr="00D90FFE" w:rsidRDefault="00CB467A" w:rsidP="00CB46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CB467A" w:rsidRPr="00D90FFE" w:rsidRDefault="00CB467A" w:rsidP="00CB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B467A" w:rsidRPr="00CB467A" w:rsidRDefault="00CB467A" w:rsidP="00CB46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B467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4.1. pontja: Javaslat Kardos-Erdődi Zsolt megbízási szerződésének 2013. október havi teljesítés igazolására </w:t>
      </w:r>
    </w:p>
    <w:p w:rsidR="00CB467A" w:rsidRPr="00D90FFE" w:rsidRDefault="00CB467A" w:rsidP="00CB46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D90FFE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CB467A" w:rsidRPr="00D90FFE" w:rsidRDefault="00CB467A" w:rsidP="00CB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B467A" w:rsidRDefault="00CB467A" w:rsidP="00CB4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1297/2013. (XI.22.) sz. Városgazdálkodási és Pénzügyi Bizottság határozata</w:t>
      </w:r>
    </w:p>
    <w:p w:rsidR="00CB467A" w:rsidRPr="009E0FFD" w:rsidRDefault="00CB467A" w:rsidP="00CB467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E0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9E0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E0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E0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B467A" w:rsidRPr="00121EAE" w:rsidRDefault="00CB467A" w:rsidP="00CB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2919" w:rsidRDefault="00132919" w:rsidP="0013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132919" w:rsidRDefault="00132919" w:rsidP="0013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2919" w:rsidRPr="00132919" w:rsidRDefault="00132919" w:rsidP="00132919">
      <w:pPr>
        <w:pStyle w:val="Listaszerbekezds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132919">
        <w:rPr>
          <w:rFonts w:ascii="Times New Roman" w:hAnsi="Times New Roman"/>
          <w:sz w:val="24"/>
          <w:szCs w:val="24"/>
        </w:rPr>
        <w:t xml:space="preserve">javasolja elfogadásra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132919">
        <w:rPr>
          <w:rFonts w:ascii="Times New Roman" w:hAnsi="Times New Roman"/>
          <w:sz w:val="24"/>
          <w:szCs w:val="24"/>
        </w:rPr>
        <w:t>Kardos-Erdődi Zsolttal kötött megbízási szerződés teljesítés igazolását 2013. október 1-jétől 2013. október 31-ig terjedő időszakra.</w:t>
      </w:r>
    </w:p>
    <w:p w:rsidR="00132919" w:rsidRDefault="00132919" w:rsidP="0013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2919" w:rsidRPr="00132919" w:rsidRDefault="00132919" w:rsidP="00132919">
      <w:pPr>
        <w:pStyle w:val="Listaszerbekezds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132919">
        <w:rPr>
          <w:rFonts w:ascii="Times New Roman" w:hAnsi="Times New Roman"/>
          <w:sz w:val="24"/>
          <w:szCs w:val="24"/>
        </w:rPr>
        <w:t>felkéri a polgármestert a határozat 1. pontjában foglalt teljesítés igazolás aláírására.</w:t>
      </w:r>
    </w:p>
    <w:p w:rsidR="00132919" w:rsidRDefault="00132919" w:rsidP="0013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2919" w:rsidRDefault="00132919" w:rsidP="0013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32919" w:rsidRDefault="00132919" w:rsidP="0013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december 7.</w:t>
      </w:r>
    </w:p>
    <w:p w:rsidR="00132919" w:rsidRDefault="00132919" w:rsidP="0013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2919" w:rsidRPr="00132919" w:rsidRDefault="00132919" w:rsidP="00132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29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132919" w:rsidRDefault="00132919" w:rsidP="0013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3117" w:rsidRPr="006E66E9" w:rsidRDefault="00953117" w:rsidP="0095311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25</w:t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53117" w:rsidRPr="006E66E9" w:rsidRDefault="00953117" w:rsidP="00953117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953117" w:rsidRPr="006E66E9" w:rsidRDefault="00953117" w:rsidP="00953117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elnöke</w:t>
      </w:r>
    </w:p>
    <w:p w:rsidR="00953117" w:rsidRPr="006E66E9" w:rsidRDefault="00953117" w:rsidP="0095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953117" w:rsidRPr="006E66E9" w:rsidRDefault="00953117" w:rsidP="0095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3117" w:rsidRPr="006E66E9" w:rsidRDefault="00953117" w:rsidP="0095311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Szedliczkyné Pekári Karolina </w:t>
      </w:r>
    </w:p>
    <w:p w:rsidR="00953117" w:rsidRPr="006E66E9" w:rsidRDefault="00953117" w:rsidP="0095311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Szervezési és Képviselői Iroda vezetője</w:t>
      </w:r>
    </w:p>
    <w:p w:rsidR="00953117" w:rsidRPr="006E66E9" w:rsidRDefault="00953117" w:rsidP="0095311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3117" w:rsidRPr="006E66E9" w:rsidRDefault="00953117" w:rsidP="0095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66E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953117" w:rsidRPr="006E66E9" w:rsidRDefault="00953117" w:rsidP="0095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53117" w:rsidRPr="006E66E9" w:rsidRDefault="00953117" w:rsidP="0095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66E9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953117" w:rsidRPr="006E66E9" w:rsidRDefault="00953117" w:rsidP="0095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66E9">
        <w:rPr>
          <w:rFonts w:ascii="Times New Roman" w:eastAsia="Times New Roman" w:hAnsi="Times New Roman" w:cs="Times New Roman"/>
          <w:sz w:val="20"/>
          <w:szCs w:val="20"/>
          <w:lang w:eastAsia="hu-HU"/>
        </w:rPr>
        <w:t>a Szervezési és Képviselői Iroda ügyintézője</w:t>
      </w:r>
    </w:p>
    <w:sectPr w:rsidR="00953117" w:rsidRPr="006E66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39" w:rsidRDefault="00916C39" w:rsidP="00D90FFE">
      <w:pPr>
        <w:spacing w:after="0" w:line="240" w:lineRule="auto"/>
      </w:pPr>
      <w:r>
        <w:separator/>
      </w:r>
    </w:p>
  </w:endnote>
  <w:endnote w:type="continuationSeparator" w:id="0">
    <w:p w:rsidR="00916C39" w:rsidRDefault="00916C39" w:rsidP="00D9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2243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16C39" w:rsidRPr="00D90FFE" w:rsidRDefault="00916C39">
        <w:pPr>
          <w:pStyle w:val="llb"/>
          <w:jc w:val="right"/>
          <w:rPr>
            <w:rFonts w:ascii="Times New Roman" w:hAnsi="Times New Roman" w:cs="Times New Roman"/>
          </w:rPr>
        </w:pPr>
        <w:r w:rsidRPr="00D90FFE">
          <w:rPr>
            <w:rFonts w:ascii="Times New Roman" w:hAnsi="Times New Roman" w:cs="Times New Roman"/>
          </w:rPr>
          <w:fldChar w:fldCharType="begin"/>
        </w:r>
        <w:r w:rsidRPr="00D90FFE">
          <w:rPr>
            <w:rFonts w:ascii="Times New Roman" w:hAnsi="Times New Roman" w:cs="Times New Roman"/>
          </w:rPr>
          <w:instrText>PAGE   \* MERGEFORMAT</w:instrText>
        </w:r>
        <w:r w:rsidRPr="00D90FFE">
          <w:rPr>
            <w:rFonts w:ascii="Times New Roman" w:hAnsi="Times New Roman" w:cs="Times New Roman"/>
          </w:rPr>
          <w:fldChar w:fldCharType="separate"/>
        </w:r>
        <w:r w:rsidR="00442BDC">
          <w:rPr>
            <w:rFonts w:ascii="Times New Roman" w:hAnsi="Times New Roman" w:cs="Times New Roman"/>
            <w:noProof/>
          </w:rPr>
          <w:t>1</w:t>
        </w:r>
        <w:r w:rsidRPr="00D90FFE">
          <w:rPr>
            <w:rFonts w:ascii="Times New Roman" w:hAnsi="Times New Roman" w:cs="Times New Roman"/>
          </w:rPr>
          <w:fldChar w:fldCharType="end"/>
        </w:r>
      </w:p>
    </w:sdtContent>
  </w:sdt>
  <w:p w:rsidR="00916C39" w:rsidRDefault="00916C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39" w:rsidRDefault="00916C39" w:rsidP="00D90FFE">
      <w:pPr>
        <w:spacing w:after="0" w:line="240" w:lineRule="auto"/>
      </w:pPr>
      <w:r>
        <w:separator/>
      </w:r>
    </w:p>
  </w:footnote>
  <w:footnote w:type="continuationSeparator" w:id="0">
    <w:p w:rsidR="00916C39" w:rsidRDefault="00916C39" w:rsidP="00D90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C4E"/>
    <w:multiLevelType w:val="hybridMultilevel"/>
    <w:tmpl w:val="119CED28"/>
    <w:lvl w:ilvl="0" w:tplc="FC2A7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3375B"/>
    <w:multiLevelType w:val="hybridMultilevel"/>
    <w:tmpl w:val="C2781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8326E"/>
    <w:multiLevelType w:val="hybridMultilevel"/>
    <w:tmpl w:val="119CED28"/>
    <w:lvl w:ilvl="0" w:tplc="FC2A7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F0E76"/>
    <w:multiLevelType w:val="hybridMultilevel"/>
    <w:tmpl w:val="3DB8221C"/>
    <w:lvl w:ilvl="0" w:tplc="FF504A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87346"/>
    <w:multiLevelType w:val="hybridMultilevel"/>
    <w:tmpl w:val="79EA8F4C"/>
    <w:lvl w:ilvl="0" w:tplc="E7F8B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99A77AF"/>
    <w:multiLevelType w:val="hybridMultilevel"/>
    <w:tmpl w:val="7294FBB0"/>
    <w:lvl w:ilvl="0" w:tplc="9044F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A19EA"/>
    <w:multiLevelType w:val="hybridMultilevel"/>
    <w:tmpl w:val="119CED28"/>
    <w:lvl w:ilvl="0" w:tplc="FC2A7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F4E07"/>
    <w:multiLevelType w:val="hybridMultilevel"/>
    <w:tmpl w:val="8DF21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77D52"/>
    <w:multiLevelType w:val="hybridMultilevel"/>
    <w:tmpl w:val="C2781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C12E9"/>
    <w:multiLevelType w:val="hybridMultilevel"/>
    <w:tmpl w:val="C2781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C06ABD"/>
    <w:multiLevelType w:val="hybridMultilevel"/>
    <w:tmpl w:val="935CD98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AC67B6"/>
    <w:multiLevelType w:val="hybridMultilevel"/>
    <w:tmpl w:val="C2781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F7602"/>
    <w:multiLevelType w:val="hybridMultilevel"/>
    <w:tmpl w:val="A20AD7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D0E37"/>
    <w:multiLevelType w:val="hybridMultilevel"/>
    <w:tmpl w:val="C2781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356D2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367F96"/>
    <w:multiLevelType w:val="hybridMultilevel"/>
    <w:tmpl w:val="C2781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A72BF"/>
    <w:multiLevelType w:val="hybridMultilevel"/>
    <w:tmpl w:val="BEEAB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FB361F"/>
    <w:multiLevelType w:val="hybridMultilevel"/>
    <w:tmpl w:val="56E03A5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DBF3794"/>
    <w:multiLevelType w:val="hybridMultilevel"/>
    <w:tmpl w:val="C2781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C7C97"/>
    <w:multiLevelType w:val="hybridMultilevel"/>
    <w:tmpl w:val="C2781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F7059"/>
    <w:multiLevelType w:val="hybridMultilevel"/>
    <w:tmpl w:val="358CA2CA"/>
    <w:lvl w:ilvl="0" w:tplc="40D0CB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F2CEF"/>
    <w:multiLevelType w:val="hybridMultilevel"/>
    <w:tmpl w:val="D1A2DA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E543A"/>
    <w:multiLevelType w:val="hybridMultilevel"/>
    <w:tmpl w:val="3F84F5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A3032"/>
    <w:multiLevelType w:val="hybridMultilevel"/>
    <w:tmpl w:val="119CED28"/>
    <w:lvl w:ilvl="0" w:tplc="FC2A7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72601"/>
    <w:multiLevelType w:val="hybridMultilevel"/>
    <w:tmpl w:val="C26402C0"/>
    <w:lvl w:ilvl="0" w:tplc="FC2A7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14D6D"/>
    <w:multiLevelType w:val="hybridMultilevel"/>
    <w:tmpl w:val="3F84F5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E47D9C"/>
    <w:multiLevelType w:val="hybridMultilevel"/>
    <w:tmpl w:val="E6DC18A2"/>
    <w:lvl w:ilvl="0" w:tplc="D32E16EE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2167B92"/>
    <w:multiLevelType w:val="hybridMultilevel"/>
    <w:tmpl w:val="CE949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CE44DC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9A1B95"/>
    <w:multiLevelType w:val="hybridMultilevel"/>
    <w:tmpl w:val="A036C9AA"/>
    <w:lvl w:ilvl="0" w:tplc="040E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4A206A02"/>
    <w:multiLevelType w:val="hybridMultilevel"/>
    <w:tmpl w:val="8DF21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F1392D"/>
    <w:multiLevelType w:val="hybridMultilevel"/>
    <w:tmpl w:val="C2781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5874B2"/>
    <w:multiLevelType w:val="hybridMultilevel"/>
    <w:tmpl w:val="C2781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07C16"/>
    <w:multiLevelType w:val="hybridMultilevel"/>
    <w:tmpl w:val="119CED28"/>
    <w:lvl w:ilvl="0" w:tplc="FC2A7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BD5B7A"/>
    <w:multiLevelType w:val="hybridMultilevel"/>
    <w:tmpl w:val="033449D0"/>
    <w:lvl w:ilvl="0" w:tplc="36A84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7AA6C41"/>
    <w:multiLevelType w:val="hybridMultilevel"/>
    <w:tmpl w:val="53C64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F7A73"/>
    <w:multiLevelType w:val="hybridMultilevel"/>
    <w:tmpl w:val="A692D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5D0DAE"/>
    <w:multiLevelType w:val="hybridMultilevel"/>
    <w:tmpl w:val="39281CF0"/>
    <w:lvl w:ilvl="0" w:tplc="82441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8D32E27"/>
    <w:multiLevelType w:val="hybridMultilevel"/>
    <w:tmpl w:val="C2781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5C53A4"/>
    <w:multiLevelType w:val="hybridMultilevel"/>
    <w:tmpl w:val="A5C03422"/>
    <w:lvl w:ilvl="0" w:tplc="FC2A7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1D12D0"/>
    <w:multiLevelType w:val="hybridMultilevel"/>
    <w:tmpl w:val="C2781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734C0"/>
    <w:multiLevelType w:val="hybridMultilevel"/>
    <w:tmpl w:val="04C4220C"/>
    <w:lvl w:ilvl="0" w:tplc="73C82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7C13CD"/>
    <w:multiLevelType w:val="hybridMultilevel"/>
    <w:tmpl w:val="C2781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054BC"/>
    <w:multiLevelType w:val="hybridMultilevel"/>
    <w:tmpl w:val="119CED28"/>
    <w:lvl w:ilvl="0" w:tplc="FC2A7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E7071"/>
    <w:multiLevelType w:val="hybridMultilevel"/>
    <w:tmpl w:val="60BEB246"/>
    <w:lvl w:ilvl="0" w:tplc="FC2A7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16ED5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DB43E0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4"/>
  </w:num>
  <w:num w:numId="4">
    <w:abstractNumId w:val="26"/>
  </w:num>
  <w:num w:numId="5">
    <w:abstractNumId w:val="31"/>
  </w:num>
  <w:num w:numId="6">
    <w:abstractNumId w:val="25"/>
  </w:num>
  <w:num w:numId="7">
    <w:abstractNumId w:val="5"/>
  </w:num>
  <w:num w:numId="8">
    <w:abstractNumId w:val="3"/>
  </w:num>
  <w:num w:numId="9">
    <w:abstractNumId w:val="40"/>
  </w:num>
  <w:num w:numId="10">
    <w:abstractNumId w:val="13"/>
  </w:num>
  <w:num w:numId="11">
    <w:abstractNumId w:val="45"/>
  </w:num>
  <w:num w:numId="12">
    <w:abstractNumId w:val="6"/>
  </w:num>
  <w:num w:numId="13">
    <w:abstractNumId w:val="30"/>
  </w:num>
  <w:num w:numId="14">
    <w:abstractNumId w:val="27"/>
  </w:num>
  <w:num w:numId="15">
    <w:abstractNumId w:val="0"/>
  </w:num>
  <w:num w:numId="16">
    <w:abstractNumId w:val="18"/>
  </w:num>
  <w:num w:numId="17">
    <w:abstractNumId w:val="36"/>
  </w:num>
  <w:num w:numId="18">
    <w:abstractNumId w:val="44"/>
  </w:num>
  <w:num w:numId="19">
    <w:abstractNumId w:val="2"/>
  </w:num>
  <w:num w:numId="20">
    <w:abstractNumId w:val="17"/>
  </w:num>
  <w:num w:numId="21">
    <w:abstractNumId w:val="24"/>
  </w:num>
  <w:num w:numId="22">
    <w:abstractNumId w:val="28"/>
  </w:num>
  <w:num w:numId="23">
    <w:abstractNumId w:val="42"/>
  </w:num>
  <w:num w:numId="24">
    <w:abstractNumId w:val="19"/>
  </w:num>
  <w:num w:numId="25">
    <w:abstractNumId w:val="10"/>
  </w:num>
  <w:num w:numId="26">
    <w:abstractNumId w:val="12"/>
  </w:num>
  <w:num w:numId="27">
    <w:abstractNumId w:val="15"/>
  </w:num>
  <w:num w:numId="28">
    <w:abstractNumId w:val="32"/>
  </w:num>
  <w:num w:numId="29">
    <w:abstractNumId w:val="43"/>
  </w:num>
  <w:num w:numId="30">
    <w:abstractNumId w:val="41"/>
  </w:num>
  <w:num w:numId="31">
    <w:abstractNumId w:val="20"/>
  </w:num>
  <w:num w:numId="32">
    <w:abstractNumId w:val="47"/>
  </w:num>
  <w:num w:numId="33">
    <w:abstractNumId w:val="9"/>
  </w:num>
  <w:num w:numId="34">
    <w:abstractNumId w:val="1"/>
  </w:num>
  <w:num w:numId="35">
    <w:abstractNumId w:val="21"/>
  </w:num>
  <w:num w:numId="36">
    <w:abstractNumId w:val="39"/>
  </w:num>
  <w:num w:numId="37">
    <w:abstractNumId w:val="4"/>
  </w:num>
  <w:num w:numId="38">
    <w:abstractNumId w:val="33"/>
  </w:num>
  <w:num w:numId="39">
    <w:abstractNumId w:val="11"/>
  </w:num>
  <w:num w:numId="40">
    <w:abstractNumId w:val="16"/>
  </w:num>
  <w:num w:numId="41">
    <w:abstractNumId w:val="38"/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37"/>
  </w:num>
  <w:num w:numId="45">
    <w:abstractNumId w:val="29"/>
  </w:num>
  <w:num w:numId="46">
    <w:abstractNumId w:val="46"/>
  </w:num>
  <w:num w:numId="47">
    <w:abstractNumId w:val="2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FE"/>
    <w:rsid w:val="00037C76"/>
    <w:rsid w:val="00043D4B"/>
    <w:rsid w:val="000A2A7C"/>
    <w:rsid w:val="00121EAE"/>
    <w:rsid w:val="00132919"/>
    <w:rsid w:val="001A141E"/>
    <w:rsid w:val="001D39A6"/>
    <w:rsid w:val="00231571"/>
    <w:rsid w:val="00245099"/>
    <w:rsid w:val="00296E14"/>
    <w:rsid w:val="002B1265"/>
    <w:rsid w:val="002F775E"/>
    <w:rsid w:val="003046DB"/>
    <w:rsid w:val="00304BA9"/>
    <w:rsid w:val="00320AF1"/>
    <w:rsid w:val="00377D6B"/>
    <w:rsid w:val="003A1809"/>
    <w:rsid w:val="003C0E48"/>
    <w:rsid w:val="003D2DCD"/>
    <w:rsid w:val="0043707A"/>
    <w:rsid w:val="00442BDC"/>
    <w:rsid w:val="004579B3"/>
    <w:rsid w:val="00487A89"/>
    <w:rsid w:val="004C5B9D"/>
    <w:rsid w:val="004F090B"/>
    <w:rsid w:val="005049DE"/>
    <w:rsid w:val="00510150"/>
    <w:rsid w:val="00521511"/>
    <w:rsid w:val="00544CE7"/>
    <w:rsid w:val="00591B94"/>
    <w:rsid w:val="005A7BD3"/>
    <w:rsid w:val="005D6D83"/>
    <w:rsid w:val="005F06F8"/>
    <w:rsid w:val="00643436"/>
    <w:rsid w:val="006C7BFC"/>
    <w:rsid w:val="006E4FCB"/>
    <w:rsid w:val="007052EF"/>
    <w:rsid w:val="00754A46"/>
    <w:rsid w:val="0076777B"/>
    <w:rsid w:val="007D3F00"/>
    <w:rsid w:val="00870EAE"/>
    <w:rsid w:val="00885BE1"/>
    <w:rsid w:val="008913CE"/>
    <w:rsid w:val="00916C39"/>
    <w:rsid w:val="00932F2F"/>
    <w:rsid w:val="00953117"/>
    <w:rsid w:val="00961591"/>
    <w:rsid w:val="009E0FFD"/>
    <w:rsid w:val="00A03C90"/>
    <w:rsid w:val="00AB17A3"/>
    <w:rsid w:val="00AB3992"/>
    <w:rsid w:val="00AE6491"/>
    <w:rsid w:val="00B64EEC"/>
    <w:rsid w:val="00BC6989"/>
    <w:rsid w:val="00C74F50"/>
    <w:rsid w:val="00C81CD7"/>
    <w:rsid w:val="00CA36F1"/>
    <w:rsid w:val="00CB467A"/>
    <w:rsid w:val="00CE39DB"/>
    <w:rsid w:val="00D637AE"/>
    <w:rsid w:val="00D73CA4"/>
    <w:rsid w:val="00D90FFE"/>
    <w:rsid w:val="00D92189"/>
    <w:rsid w:val="00D9569D"/>
    <w:rsid w:val="00E14C9D"/>
    <w:rsid w:val="00E27C9F"/>
    <w:rsid w:val="00E72351"/>
    <w:rsid w:val="00E976B7"/>
    <w:rsid w:val="00EC3E21"/>
    <w:rsid w:val="00F90D36"/>
    <w:rsid w:val="00FB3216"/>
    <w:rsid w:val="00FC179B"/>
    <w:rsid w:val="00FE15C4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0F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0FFE"/>
  </w:style>
  <w:style w:type="paragraph" w:styleId="llb">
    <w:name w:val="footer"/>
    <w:basedOn w:val="Norml"/>
    <w:link w:val="llbChar"/>
    <w:uiPriority w:val="99"/>
    <w:unhideWhenUsed/>
    <w:rsid w:val="00D9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0FFE"/>
  </w:style>
  <w:style w:type="paragraph" w:styleId="Listaszerbekezds">
    <w:name w:val="List Paragraph"/>
    <w:basedOn w:val="Norml"/>
    <w:uiPriority w:val="34"/>
    <w:qFormat/>
    <w:rsid w:val="006E4FC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rsid w:val="00320AF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320AF1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Listaszerbekezds1">
    <w:name w:val="Listaszerű bekezdés1"/>
    <w:basedOn w:val="Norml"/>
    <w:uiPriority w:val="99"/>
    <w:rsid w:val="00296E14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D637AE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D637AE"/>
    <w:rPr>
      <w:rFonts w:ascii="Arial" w:eastAsia="Times New Roman" w:hAnsi="Arial" w:cs="Times New Roman"/>
      <w:sz w:val="18"/>
      <w:szCs w:val="20"/>
      <w:lang w:eastAsia="hu-HU"/>
    </w:rPr>
  </w:style>
  <w:style w:type="character" w:customStyle="1" w:styleId="CsakszvegChar1">
    <w:name w:val="Csak szöveg Char1"/>
    <w:basedOn w:val="Bekezdsalapbettpusa"/>
    <w:uiPriority w:val="99"/>
    <w:locked/>
    <w:rsid w:val="00D637AE"/>
    <w:rPr>
      <w:rFonts w:ascii="Courier New" w:hAnsi="Courier New" w:cs="Courier New"/>
      <w:sz w:val="20"/>
      <w:szCs w:val="20"/>
    </w:rPr>
  </w:style>
  <w:style w:type="character" w:customStyle="1" w:styleId="b">
    <w:name w:val="b"/>
    <w:basedOn w:val="Bekezdsalapbettpusa"/>
    <w:uiPriority w:val="99"/>
    <w:rsid w:val="00D637AE"/>
    <w:rPr>
      <w:rFonts w:cs="Times New Roman"/>
    </w:rPr>
  </w:style>
  <w:style w:type="character" w:customStyle="1" w:styleId="FontStyle11">
    <w:name w:val="Font Style11"/>
    <w:basedOn w:val="Bekezdsalapbettpusa"/>
    <w:uiPriority w:val="99"/>
    <w:rsid w:val="00D637AE"/>
    <w:rPr>
      <w:rFonts w:ascii="Garamond" w:hAnsi="Garamond" w:cs="Garamond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0F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0FFE"/>
  </w:style>
  <w:style w:type="paragraph" w:styleId="llb">
    <w:name w:val="footer"/>
    <w:basedOn w:val="Norml"/>
    <w:link w:val="llbChar"/>
    <w:uiPriority w:val="99"/>
    <w:unhideWhenUsed/>
    <w:rsid w:val="00D9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0FFE"/>
  </w:style>
  <w:style w:type="paragraph" w:styleId="Listaszerbekezds">
    <w:name w:val="List Paragraph"/>
    <w:basedOn w:val="Norml"/>
    <w:uiPriority w:val="34"/>
    <w:qFormat/>
    <w:rsid w:val="006E4FC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rsid w:val="00320AF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320AF1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Listaszerbekezds1">
    <w:name w:val="Listaszerű bekezdés1"/>
    <w:basedOn w:val="Norml"/>
    <w:uiPriority w:val="99"/>
    <w:rsid w:val="00296E14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D637AE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D637AE"/>
    <w:rPr>
      <w:rFonts w:ascii="Arial" w:eastAsia="Times New Roman" w:hAnsi="Arial" w:cs="Times New Roman"/>
      <w:sz w:val="18"/>
      <w:szCs w:val="20"/>
      <w:lang w:eastAsia="hu-HU"/>
    </w:rPr>
  </w:style>
  <w:style w:type="character" w:customStyle="1" w:styleId="CsakszvegChar1">
    <w:name w:val="Csak szöveg Char1"/>
    <w:basedOn w:val="Bekezdsalapbettpusa"/>
    <w:uiPriority w:val="99"/>
    <w:locked/>
    <w:rsid w:val="00D637AE"/>
    <w:rPr>
      <w:rFonts w:ascii="Courier New" w:hAnsi="Courier New" w:cs="Courier New"/>
      <w:sz w:val="20"/>
      <w:szCs w:val="20"/>
    </w:rPr>
  </w:style>
  <w:style w:type="character" w:customStyle="1" w:styleId="b">
    <w:name w:val="b"/>
    <w:basedOn w:val="Bekezdsalapbettpusa"/>
    <w:uiPriority w:val="99"/>
    <w:rsid w:val="00D637AE"/>
    <w:rPr>
      <w:rFonts w:cs="Times New Roman"/>
    </w:rPr>
  </w:style>
  <w:style w:type="character" w:customStyle="1" w:styleId="FontStyle11">
    <w:name w:val="Font Style11"/>
    <w:basedOn w:val="Bekezdsalapbettpusa"/>
    <w:uiPriority w:val="99"/>
    <w:rsid w:val="00D637AE"/>
    <w:rPr>
      <w:rFonts w:ascii="Garamond" w:hAnsi="Garamond" w:cs="Garamond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ACEA2-29FE-4BC5-8675-8A055DB1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35D641D9</Template>
  <TotalTime>0</TotalTime>
  <Pages>18</Pages>
  <Words>4820</Words>
  <Characters>33263</Characters>
  <Application>Microsoft Office Word</Application>
  <DocSecurity>0</DocSecurity>
  <Lines>277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2013-11-25T12:47:00Z</dcterms:created>
  <dcterms:modified xsi:type="dcterms:W3CDTF">2013-11-25T12:47:00Z</dcterms:modified>
</cp:coreProperties>
</file>