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1" w:rsidRPr="006F6255" w:rsidRDefault="00A97101" w:rsidP="00A97101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A03E371" wp14:editId="723933A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01" w:rsidRPr="001C0213" w:rsidRDefault="00A97101" w:rsidP="00A97101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97101" w:rsidRPr="006F6255" w:rsidRDefault="00A97101" w:rsidP="00A97101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97101" w:rsidRDefault="00A97101" w:rsidP="00A97101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97101" w:rsidRPr="006F6255" w:rsidRDefault="00A97101" w:rsidP="00A97101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97101" w:rsidRPr="006F6255" w:rsidRDefault="00A97101" w:rsidP="00A97101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97101" w:rsidRPr="006F6255" w:rsidRDefault="00A97101" w:rsidP="00A97101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97101" w:rsidRPr="006F6255" w:rsidRDefault="00A97101" w:rsidP="00A9710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kívüli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A97101" w:rsidRPr="006F6255" w:rsidRDefault="00A97101" w:rsidP="00A97101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97101" w:rsidRPr="00C75908" w:rsidRDefault="00A97101" w:rsidP="00A9710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C75908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>december 20</w:t>
      </w:r>
      <w:r w:rsidRPr="00C75908">
        <w:rPr>
          <w:rFonts w:ascii="Times New Roman" w:eastAsia="Times New Roman" w:hAnsi="Times New Roman"/>
          <w:b/>
          <w:sz w:val="40"/>
          <w:szCs w:val="40"/>
          <w:u w:val="single"/>
        </w:rPr>
        <w:t>-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>á</w:t>
      </w:r>
      <w:r w:rsidRPr="00C75908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n (péntek) 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>9</w:t>
      </w:r>
      <w:r w:rsidRPr="00C75908">
        <w:rPr>
          <w:rFonts w:ascii="Times New Roman" w:eastAsia="Times New Roman" w:hAnsi="Times New Roman"/>
          <w:b/>
          <w:sz w:val="40"/>
          <w:szCs w:val="40"/>
          <w:u w:val="single"/>
          <w:vertAlign w:val="superscript"/>
        </w:rPr>
        <w:t xml:space="preserve">00 </w:t>
      </w:r>
      <w:r w:rsidRPr="00C75908">
        <w:rPr>
          <w:rFonts w:ascii="Times New Roman" w:eastAsia="Times New Roman" w:hAnsi="Times New Roman"/>
          <w:b/>
          <w:sz w:val="40"/>
          <w:szCs w:val="40"/>
          <w:u w:val="single"/>
        </w:rPr>
        <w:t>órára</w:t>
      </w:r>
    </w:p>
    <w:p w:rsidR="00A97101" w:rsidRPr="006F6255" w:rsidRDefault="00A97101" w:rsidP="00A9710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A97101" w:rsidRPr="006F6255" w:rsidRDefault="00A97101" w:rsidP="00A9710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97101" w:rsidRPr="006F6255" w:rsidRDefault="00A97101" w:rsidP="00A9710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97101" w:rsidRPr="006F6255" w:rsidRDefault="00A97101" w:rsidP="00A971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A97101" w:rsidRDefault="00A97101" w:rsidP="00A9710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97101" w:rsidRPr="006F6255" w:rsidRDefault="00A97101" w:rsidP="00A9710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97101" w:rsidRPr="006F6255" w:rsidRDefault="00A97101" w:rsidP="00A9710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A97101" w:rsidRDefault="00A97101" w:rsidP="00A97101">
      <w:pPr>
        <w:jc w:val="both"/>
        <w:rPr>
          <w:rFonts w:ascii="Times New Roman" w:hAnsi="Times New Roman"/>
          <w:sz w:val="24"/>
          <w:szCs w:val="24"/>
        </w:rPr>
      </w:pPr>
    </w:p>
    <w:p w:rsidR="007B1A7A" w:rsidRDefault="007B1A7A" w:rsidP="007B1A7A">
      <w:pPr>
        <w:jc w:val="both"/>
        <w:rPr>
          <w:rFonts w:ascii="Times New Roman" w:hAnsi="Times New Roman"/>
          <w:b/>
          <w:sz w:val="24"/>
          <w:szCs w:val="24"/>
        </w:rPr>
      </w:pPr>
      <w:r w:rsidRPr="007B1A7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7B1A7A" w:rsidRDefault="007B1A7A" w:rsidP="007B1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B1A7A" w:rsidRPr="007B1A7A" w:rsidRDefault="007B1A7A" w:rsidP="007B1A7A">
      <w:pPr>
        <w:jc w:val="both"/>
        <w:rPr>
          <w:rFonts w:ascii="Times New Roman" w:hAnsi="Times New Roman"/>
          <w:sz w:val="24"/>
          <w:szCs w:val="24"/>
        </w:rPr>
      </w:pPr>
    </w:p>
    <w:p w:rsidR="007B1A7A" w:rsidRPr="007B1A7A" w:rsidRDefault="007B1A7A" w:rsidP="007B1A7A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A7A">
        <w:rPr>
          <w:rFonts w:ascii="Times New Roman" w:hAnsi="Times New Roman" w:cs="Times New Roman"/>
          <w:bCs/>
          <w:sz w:val="24"/>
          <w:szCs w:val="24"/>
        </w:rPr>
        <w:t xml:space="preserve">A Budapest, VIII. kerület Rákóczi út </w:t>
      </w:r>
      <w:r w:rsidR="00960E72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7B1A7A">
        <w:rPr>
          <w:rFonts w:ascii="Times New Roman" w:hAnsi="Times New Roman" w:cs="Times New Roman"/>
          <w:bCs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ZÁRT ÜLÉS</w:t>
      </w:r>
    </w:p>
    <w:p w:rsidR="007B1A7A" w:rsidRPr="007B1A7A" w:rsidRDefault="007B1A7A" w:rsidP="007B1A7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a Vagyongazdálkodási és Üzemeltetési Ügyosztály vezetője</w:t>
      </w:r>
    </w:p>
    <w:p w:rsidR="007B1A7A" w:rsidRDefault="007B1A7A" w:rsidP="00A97101">
      <w:pPr>
        <w:jc w:val="both"/>
        <w:rPr>
          <w:rFonts w:ascii="Times New Roman" w:hAnsi="Times New Roman"/>
          <w:sz w:val="24"/>
          <w:szCs w:val="24"/>
        </w:rPr>
      </w:pPr>
    </w:p>
    <w:p w:rsidR="0027722E" w:rsidRDefault="0027722E" w:rsidP="00A97101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7B1A7A" w:rsidRDefault="007B1A7A" w:rsidP="007B1A7A">
      <w:pPr>
        <w:jc w:val="both"/>
        <w:rPr>
          <w:rFonts w:ascii="Times New Roman" w:hAnsi="Times New Roman"/>
          <w:b/>
          <w:sz w:val="24"/>
          <w:szCs w:val="24"/>
        </w:rPr>
      </w:pPr>
      <w:r w:rsidRPr="007B1A7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7101" w:rsidRPr="007B1A7A">
        <w:rPr>
          <w:rFonts w:ascii="Times New Roman" w:hAnsi="Times New Roman"/>
          <w:b/>
          <w:sz w:val="24"/>
          <w:szCs w:val="24"/>
        </w:rPr>
        <w:t>Közbeszerzések</w:t>
      </w:r>
    </w:p>
    <w:p w:rsidR="00A97101" w:rsidRDefault="00A97101" w:rsidP="00A9710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97101" w:rsidRPr="00E37AEA" w:rsidRDefault="00A97101" w:rsidP="00A97101">
      <w:pPr>
        <w:jc w:val="both"/>
        <w:rPr>
          <w:rFonts w:ascii="Times New Roman" w:hAnsi="Times New Roman"/>
          <w:sz w:val="24"/>
          <w:szCs w:val="24"/>
        </w:rPr>
      </w:pPr>
    </w:p>
    <w:p w:rsidR="00E37AEA" w:rsidRPr="00E37AEA" w:rsidRDefault="00E37AEA" w:rsidP="00E37AE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37AEA">
        <w:rPr>
          <w:rFonts w:ascii="Times New Roman" w:hAnsi="Times New Roman"/>
          <w:sz w:val="24"/>
          <w:szCs w:val="24"/>
        </w:rPr>
        <w:t>Javaslat a „Szervezeti reformok a Józsefvárosi Önkormányzatnál”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E37AEA" w:rsidRPr="00E37AEA" w:rsidRDefault="00E37AEA" w:rsidP="00E37AE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37AEA">
        <w:rPr>
          <w:rFonts w:ascii="Times New Roman" w:hAnsi="Times New Roman"/>
          <w:i/>
          <w:sz w:val="24"/>
          <w:szCs w:val="24"/>
        </w:rPr>
        <w:t>Előterjesztő: Dr. Bojsza Krisztina – a Humánszolgáltatási Ügyosztály vezetője</w:t>
      </w:r>
    </w:p>
    <w:p w:rsidR="00E37AEA" w:rsidRPr="00E37AEA" w:rsidRDefault="00E37AEA" w:rsidP="00E37AE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37AEA">
        <w:rPr>
          <w:rFonts w:ascii="Times New Roman" w:hAnsi="Times New Roman"/>
          <w:color w:val="000000"/>
          <w:sz w:val="24"/>
          <w:szCs w:val="24"/>
        </w:rPr>
        <w:t>Javaslat „Megbízási szerződés keretében óvodai dajka képzés” tárgyú közbeszerzési eljárás megindítására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E37AEA" w:rsidRPr="00E37AEA" w:rsidRDefault="00E37AEA" w:rsidP="00E37AE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37AEA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A97101" w:rsidRPr="00E37AEA" w:rsidRDefault="00A97101" w:rsidP="00E37AEA">
      <w:pPr>
        <w:jc w:val="both"/>
        <w:rPr>
          <w:rFonts w:ascii="Times New Roman" w:hAnsi="Times New Roman"/>
          <w:sz w:val="24"/>
          <w:szCs w:val="24"/>
        </w:rPr>
      </w:pPr>
    </w:p>
    <w:p w:rsidR="00A97101" w:rsidRDefault="007B1A7A" w:rsidP="007B1A7A">
      <w:pPr>
        <w:jc w:val="both"/>
        <w:rPr>
          <w:rFonts w:ascii="Times New Roman" w:hAnsi="Times New Roman"/>
          <w:b/>
          <w:sz w:val="24"/>
          <w:szCs w:val="24"/>
        </w:rPr>
      </w:pPr>
      <w:r w:rsidRPr="007B1A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Vagyongazdálkodási és Üzemeltetési Ügyosztály</w:t>
      </w:r>
    </w:p>
    <w:p w:rsidR="007B1A7A" w:rsidRDefault="007B1A7A" w:rsidP="007B1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7B1A7A" w:rsidRPr="007B1A7A" w:rsidRDefault="007B1A7A" w:rsidP="007B1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B1A7A" w:rsidRDefault="007B1A7A" w:rsidP="00A97101">
      <w:pPr>
        <w:jc w:val="both"/>
        <w:rPr>
          <w:rFonts w:ascii="Times New Roman" w:hAnsi="Times New Roman"/>
          <w:sz w:val="24"/>
          <w:szCs w:val="24"/>
        </w:rPr>
      </w:pPr>
    </w:p>
    <w:p w:rsidR="007B1A7A" w:rsidRDefault="002072B7" w:rsidP="002072B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2072B7" w:rsidRPr="002072B7" w:rsidRDefault="002072B7" w:rsidP="002072B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7B1A7A" w:rsidRPr="00A97101" w:rsidRDefault="007B1A7A" w:rsidP="00A97101">
      <w:pPr>
        <w:jc w:val="both"/>
        <w:rPr>
          <w:rFonts w:ascii="Times New Roman" w:hAnsi="Times New Roman"/>
          <w:sz w:val="24"/>
          <w:szCs w:val="24"/>
        </w:rPr>
      </w:pPr>
    </w:p>
    <w:p w:rsidR="00A97101" w:rsidRPr="007B1A7A" w:rsidRDefault="007B1A7A" w:rsidP="007B1A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B1A7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7101" w:rsidRPr="007B1A7A">
        <w:rPr>
          <w:rFonts w:ascii="Times New Roman" w:hAnsi="Times New Roman"/>
          <w:b/>
          <w:sz w:val="24"/>
          <w:szCs w:val="24"/>
        </w:rPr>
        <w:t>Kisfalu Kft.</w:t>
      </w:r>
    </w:p>
    <w:p w:rsidR="00A97101" w:rsidRDefault="00A97101" w:rsidP="00A9710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97101" w:rsidRDefault="00A97101" w:rsidP="00A9710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97101" w:rsidRPr="00A97101" w:rsidRDefault="00A97101" w:rsidP="00A97101">
      <w:pPr>
        <w:jc w:val="both"/>
        <w:rPr>
          <w:rFonts w:ascii="Times New Roman" w:hAnsi="Times New Roman"/>
          <w:sz w:val="24"/>
          <w:szCs w:val="24"/>
        </w:rPr>
      </w:pPr>
    </w:p>
    <w:p w:rsidR="00A97101" w:rsidRPr="00A97101" w:rsidRDefault="00A97101" w:rsidP="00A9710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101">
        <w:rPr>
          <w:rFonts w:ascii="Times New Roman" w:hAnsi="Times New Roman"/>
          <w:sz w:val="24"/>
          <w:szCs w:val="24"/>
        </w:rPr>
        <w:t>Nagy Sándor egyéni vállalkozó bérbevételi kérelme a Budapest VIII. kerület, Práter u. 28. szám alatti üres, önkormányzati tulajdonú nem lakás célú helyiségekre</w:t>
      </w:r>
      <w:r w:rsidR="00027F9B">
        <w:rPr>
          <w:rFonts w:ascii="Times New Roman" w:hAnsi="Times New Roman"/>
          <w:sz w:val="24"/>
          <w:szCs w:val="24"/>
        </w:rPr>
        <w:t xml:space="preserve"> </w:t>
      </w:r>
      <w:r w:rsidR="00027F9B">
        <w:rPr>
          <w:rFonts w:ascii="Times New Roman" w:hAnsi="Times New Roman"/>
          <w:b/>
          <w:sz w:val="24"/>
          <w:szCs w:val="24"/>
        </w:rPr>
        <w:t>(PÓTKÉZBESÍTÉS)</w:t>
      </w:r>
    </w:p>
    <w:p w:rsidR="00A97101" w:rsidRPr="00A97101" w:rsidRDefault="00960E72" w:rsidP="00A9710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Zs. N. A.</w:t>
      </w:r>
      <w:r w:rsidR="00A97101" w:rsidRPr="00A97101">
        <w:rPr>
          <w:rFonts w:ascii="Times New Roman" w:hAnsi="Times New Roman"/>
          <w:sz w:val="24"/>
          <w:szCs w:val="24"/>
        </w:rPr>
        <w:t xml:space="preserve"> magánszemély fedett </w:t>
      </w:r>
      <w:r w:rsidR="00A97101" w:rsidRPr="00A97101">
        <w:rPr>
          <w:rFonts w:ascii="Times New Roman" w:hAnsi="Times New Roman"/>
          <w:color w:val="000000"/>
          <w:sz w:val="24"/>
          <w:szCs w:val="24"/>
        </w:rPr>
        <w:t xml:space="preserve">teremgarázsban lévő 7. számú </w:t>
      </w:r>
      <w:r w:rsidR="00A97101" w:rsidRPr="00A97101">
        <w:rPr>
          <w:rFonts w:ascii="Times New Roman" w:hAnsi="Times New Roman"/>
          <w:sz w:val="24"/>
          <w:szCs w:val="24"/>
        </w:rPr>
        <w:t>gépkocsi-beálló bérbeadására irányuló kérelme a Budapest VIII., Práter u. 30-32. szám alatti ingatlanon</w:t>
      </w:r>
      <w:r w:rsidR="00027F9B">
        <w:rPr>
          <w:rFonts w:ascii="Times New Roman" w:hAnsi="Times New Roman"/>
          <w:sz w:val="24"/>
          <w:szCs w:val="24"/>
        </w:rPr>
        <w:t xml:space="preserve"> </w:t>
      </w:r>
      <w:r w:rsidR="00027F9B">
        <w:rPr>
          <w:rFonts w:ascii="Times New Roman" w:hAnsi="Times New Roman"/>
          <w:b/>
          <w:sz w:val="24"/>
          <w:szCs w:val="24"/>
        </w:rPr>
        <w:t>(PÓTKÉZBESÍTÉS)</w:t>
      </w:r>
    </w:p>
    <w:p w:rsidR="00A97101" w:rsidRPr="00A97101" w:rsidRDefault="00960E72" w:rsidP="00A9710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J.</w:t>
      </w:r>
      <w:r w:rsidR="00A97101" w:rsidRPr="00A97101">
        <w:rPr>
          <w:rFonts w:ascii="Times New Roman" w:hAnsi="Times New Roman"/>
          <w:sz w:val="24"/>
          <w:szCs w:val="24"/>
        </w:rPr>
        <w:t xml:space="preserve"> magánszemély fedett </w:t>
      </w:r>
      <w:r w:rsidR="00A97101" w:rsidRPr="00A97101">
        <w:rPr>
          <w:rFonts w:ascii="Times New Roman" w:hAnsi="Times New Roman"/>
          <w:color w:val="000000"/>
          <w:sz w:val="24"/>
          <w:szCs w:val="24"/>
        </w:rPr>
        <w:t xml:space="preserve">teremgarázsban lévő 19. számú </w:t>
      </w:r>
      <w:r w:rsidR="00A97101" w:rsidRPr="00A97101">
        <w:rPr>
          <w:rFonts w:ascii="Times New Roman" w:hAnsi="Times New Roman"/>
          <w:sz w:val="24"/>
          <w:szCs w:val="24"/>
        </w:rPr>
        <w:t>gépkocsi-beálló bérbeadására irányuló kérelme a Budapest VIII., Práter u. 30-32. szám alatti ingatlanon</w:t>
      </w:r>
      <w:r w:rsidR="00027F9B">
        <w:rPr>
          <w:rFonts w:ascii="Times New Roman" w:hAnsi="Times New Roman"/>
          <w:sz w:val="24"/>
          <w:szCs w:val="24"/>
        </w:rPr>
        <w:t xml:space="preserve"> </w:t>
      </w:r>
      <w:r w:rsidR="00027F9B">
        <w:rPr>
          <w:rFonts w:ascii="Times New Roman" w:hAnsi="Times New Roman"/>
          <w:b/>
          <w:sz w:val="24"/>
          <w:szCs w:val="24"/>
        </w:rPr>
        <w:t>(PÓTKÉZBESÍTÉS)</w:t>
      </w:r>
    </w:p>
    <w:p w:rsidR="00A97101" w:rsidRPr="00A97101" w:rsidRDefault="00960E72" w:rsidP="00A9710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E.</w:t>
      </w:r>
      <w:bookmarkStart w:id="0" w:name="_GoBack"/>
      <w:bookmarkEnd w:id="0"/>
      <w:r w:rsidR="00A97101" w:rsidRPr="00A97101">
        <w:rPr>
          <w:rFonts w:ascii="Times New Roman" w:hAnsi="Times New Roman"/>
          <w:sz w:val="24"/>
          <w:szCs w:val="24"/>
        </w:rPr>
        <w:t xml:space="preserve"> bérbevételi kérelme </w:t>
      </w:r>
      <w:r w:rsidR="00A97101" w:rsidRPr="00A97101">
        <w:rPr>
          <w:rFonts w:ascii="Times New Roman" w:hAnsi="Times New Roman"/>
          <w:color w:val="000000"/>
          <w:sz w:val="24"/>
          <w:szCs w:val="24"/>
        </w:rPr>
        <w:t xml:space="preserve">a Budapest VIII. kerület, Vajdahunyad u. 23. szám alatti üres önkormányzati tulajdonú pinceszinti </w:t>
      </w:r>
      <w:r w:rsidR="00A97101" w:rsidRPr="00A97101">
        <w:rPr>
          <w:rFonts w:ascii="Times New Roman" w:hAnsi="Times New Roman"/>
          <w:sz w:val="24"/>
          <w:szCs w:val="24"/>
        </w:rPr>
        <w:t>tároló-rekesz vonatkozásában</w:t>
      </w:r>
      <w:r w:rsidR="00027F9B">
        <w:rPr>
          <w:rFonts w:ascii="Times New Roman" w:hAnsi="Times New Roman"/>
          <w:sz w:val="24"/>
          <w:szCs w:val="24"/>
        </w:rPr>
        <w:t xml:space="preserve"> </w:t>
      </w:r>
      <w:r w:rsidR="00027F9B">
        <w:rPr>
          <w:rFonts w:ascii="Times New Roman" w:hAnsi="Times New Roman"/>
          <w:b/>
          <w:sz w:val="24"/>
          <w:szCs w:val="24"/>
        </w:rPr>
        <w:t>(PÓTKÉZBESÍTÉS)</w:t>
      </w:r>
    </w:p>
    <w:p w:rsidR="00A97101" w:rsidRDefault="00A97101" w:rsidP="00A97101">
      <w:pPr>
        <w:jc w:val="both"/>
        <w:rPr>
          <w:rFonts w:ascii="Times New Roman" w:hAnsi="Times New Roman"/>
          <w:sz w:val="24"/>
          <w:szCs w:val="24"/>
        </w:rPr>
      </w:pPr>
    </w:p>
    <w:p w:rsidR="00A97101" w:rsidRDefault="00A97101" w:rsidP="00A97101">
      <w:pPr>
        <w:jc w:val="both"/>
        <w:rPr>
          <w:rFonts w:ascii="Times New Roman" w:hAnsi="Times New Roman"/>
          <w:sz w:val="24"/>
          <w:szCs w:val="24"/>
        </w:rPr>
      </w:pPr>
    </w:p>
    <w:p w:rsidR="00B8239B" w:rsidRPr="00B8239B" w:rsidRDefault="00B8239B" w:rsidP="00B8239B">
      <w:pPr>
        <w:jc w:val="both"/>
        <w:rPr>
          <w:rFonts w:ascii="Times New Roman" w:hAnsi="Times New Roman"/>
          <w:b/>
          <w:sz w:val="24"/>
          <w:szCs w:val="24"/>
        </w:rPr>
      </w:pPr>
      <w:r w:rsidRPr="00B8239B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Egyebek</w:t>
      </w:r>
    </w:p>
    <w:p w:rsidR="00B8239B" w:rsidRDefault="00B8239B" w:rsidP="00A97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8239B" w:rsidRDefault="00B8239B" w:rsidP="00A97101">
      <w:pPr>
        <w:jc w:val="both"/>
        <w:rPr>
          <w:rFonts w:ascii="Times New Roman" w:hAnsi="Times New Roman"/>
          <w:sz w:val="24"/>
          <w:szCs w:val="24"/>
        </w:rPr>
      </w:pPr>
    </w:p>
    <w:p w:rsidR="00A97101" w:rsidRDefault="00B8239B" w:rsidP="00B823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8239B">
        <w:rPr>
          <w:rFonts w:ascii="Times New Roman" w:hAnsi="Times New Roman"/>
          <w:sz w:val="24"/>
          <w:szCs w:val="24"/>
        </w:rPr>
        <w:t>Javaslat a Városgazdálkodási és Pénzügyi Bizottság tevékenységéhez szükséges tanácsadói tevékenység ellátására vonatkozó megbízási szerződések módosítására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B8239B" w:rsidRDefault="00B8239B" w:rsidP="00B8239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7C3449" w:rsidRPr="007C3449" w:rsidRDefault="007C3449" w:rsidP="007C344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C3449">
        <w:rPr>
          <w:rFonts w:ascii="Times New Roman" w:hAnsi="Times New Roman"/>
          <w:bCs/>
          <w:sz w:val="24"/>
          <w:szCs w:val="24"/>
        </w:rPr>
        <w:t>Javaslat együttműködési megállapodás megkötésére az Egészségporta Egyesülettel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7C3449" w:rsidRDefault="007C3449" w:rsidP="007C344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Sántha Péterné – alpolgármester</w:t>
      </w:r>
    </w:p>
    <w:p w:rsidR="007C3449" w:rsidRDefault="007C3449" w:rsidP="007C344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7C3449" w:rsidRDefault="007C3449" w:rsidP="007C344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C24850" w:rsidRPr="00670183" w:rsidRDefault="00C24850" w:rsidP="00C2485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december 20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C24850" w:rsidRDefault="00C24850" w:rsidP="00C24850">
      <w:pPr>
        <w:jc w:val="both"/>
        <w:rPr>
          <w:rFonts w:ascii="Times New Roman" w:hAnsi="Times New Roman"/>
          <w:sz w:val="24"/>
          <w:szCs w:val="24"/>
        </w:rPr>
      </w:pPr>
    </w:p>
    <w:p w:rsidR="00C24850" w:rsidRPr="00670183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december 18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24850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4850" w:rsidRPr="00670183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C24850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C24850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C24850" w:rsidRPr="00F532E6" w:rsidTr="0008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24850" w:rsidRPr="00F532E6" w:rsidRDefault="00C24850" w:rsidP="0008022A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D8470E6" wp14:editId="6CEBF92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C24850" w:rsidRPr="00F532E6" w:rsidRDefault="00C24850" w:rsidP="0008022A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C24850" w:rsidRPr="00F532E6" w:rsidRDefault="00C24850" w:rsidP="00C2485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7C3449" w:rsidRPr="007C3449" w:rsidRDefault="007C3449" w:rsidP="007C344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C3449" w:rsidRPr="007C344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01" w:rsidRDefault="00A97101" w:rsidP="00A97101">
      <w:r>
        <w:separator/>
      </w:r>
    </w:p>
  </w:endnote>
  <w:endnote w:type="continuationSeparator" w:id="0">
    <w:p w:rsidR="00A97101" w:rsidRDefault="00A97101" w:rsidP="00A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59704"/>
      <w:docPartObj>
        <w:docPartGallery w:val="Page Numbers (Bottom of Page)"/>
        <w:docPartUnique/>
      </w:docPartObj>
    </w:sdtPr>
    <w:sdtEndPr/>
    <w:sdtContent>
      <w:p w:rsidR="00A97101" w:rsidRDefault="00A97101">
        <w:pPr>
          <w:pStyle w:val="llb"/>
          <w:jc w:val="right"/>
        </w:pPr>
        <w:r w:rsidRPr="00A97101">
          <w:rPr>
            <w:rFonts w:ascii="Times New Roman" w:hAnsi="Times New Roman"/>
          </w:rPr>
          <w:fldChar w:fldCharType="begin"/>
        </w:r>
        <w:r w:rsidRPr="00A97101">
          <w:rPr>
            <w:rFonts w:ascii="Times New Roman" w:hAnsi="Times New Roman"/>
          </w:rPr>
          <w:instrText>PAGE   \* MERGEFORMAT</w:instrText>
        </w:r>
        <w:r w:rsidRPr="00A97101">
          <w:rPr>
            <w:rFonts w:ascii="Times New Roman" w:hAnsi="Times New Roman"/>
          </w:rPr>
          <w:fldChar w:fldCharType="separate"/>
        </w:r>
        <w:r w:rsidR="00960E72">
          <w:rPr>
            <w:rFonts w:ascii="Times New Roman" w:hAnsi="Times New Roman"/>
            <w:noProof/>
          </w:rPr>
          <w:t>1</w:t>
        </w:r>
        <w:r w:rsidRPr="00A97101">
          <w:rPr>
            <w:rFonts w:ascii="Times New Roman" w:hAnsi="Times New Roman"/>
          </w:rPr>
          <w:fldChar w:fldCharType="end"/>
        </w:r>
      </w:p>
    </w:sdtContent>
  </w:sdt>
  <w:p w:rsidR="00A97101" w:rsidRDefault="00A971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01" w:rsidRDefault="00A97101" w:rsidP="00A97101">
      <w:r>
        <w:separator/>
      </w:r>
    </w:p>
  </w:footnote>
  <w:footnote w:type="continuationSeparator" w:id="0">
    <w:p w:rsidR="00A97101" w:rsidRDefault="00A97101" w:rsidP="00A9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1" w:rsidRDefault="00A971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1" w:rsidRDefault="00A971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1" w:rsidRDefault="00A971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95D"/>
    <w:multiLevelType w:val="hybridMultilevel"/>
    <w:tmpl w:val="6868CA48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1F70"/>
    <w:multiLevelType w:val="hybridMultilevel"/>
    <w:tmpl w:val="AAAE842E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3C68"/>
    <w:multiLevelType w:val="hybridMultilevel"/>
    <w:tmpl w:val="E114603A"/>
    <w:lvl w:ilvl="0" w:tplc="040E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140"/>
    <w:multiLevelType w:val="hybridMultilevel"/>
    <w:tmpl w:val="6868CA48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3F9D"/>
    <w:multiLevelType w:val="hybridMultilevel"/>
    <w:tmpl w:val="D90C1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56F5"/>
    <w:multiLevelType w:val="hybridMultilevel"/>
    <w:tmpl w:val="5E763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0CC6"/>
    <w:multiLevelType w:val="hybridMultilevel"/>
    <w:tmpl w:val="8FF671F2"/>
    <w:lvl w:ilvl="0" w:tplc="C5060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21C2"/>
    <w:multiLevelType w:val="hybridMultilevel"/>
    <w:tmpl w:val="CFCEBBEA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01"/>
    <w:rsid w:val="00027F9B"/>
    <w:rsid w:val="002072B7"/>
    <w:rsid w:val="0027722E"/>
    <w:rsid w:val="007B1A7A"/>
    <w:rsid w:val="007C3449"/>
    <w:rsid w:val="008E2FE1"/>
    <w:rsid w:val="00960E72"/>
    <w:rsid w:val="00A97101"/>
    <w:rsid w:val="00B8239B"/>
    <w:rsid w:val="00C24850"/>
    <w:rsid w:val="00E37AEA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10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10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10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10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97101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7B1A7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B1A7A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2485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2485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10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10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10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10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97101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7B1A7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B1A7A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2485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2485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DC230FB0</Template>
  <TotalTime>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2013-12-18T08:04:00Z</dcterms:created>
  <dcterms:modified xsi:type="dcterms:W3CDTF">2013-12-18T08:04:00Z</dcterms:modified>
</cp:coreProperties>
</file>