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1E" w:rsidRDefault="00AA1D1E" w:rsidP="00AA1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Főváros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kerület Józsefvárosi Önkormányzat</w:t>
      </w:r>
    </w:p>
    <w:p w:rsidR="00AA1D1E" w:rsidRDefault="00AA1D1E" w:rsidP="00AA1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AA1D1E" w:rsidRDefault="00AA1D1E" w:rsidP="00AA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1D1E" w:rsidRDefault="00AA1D1E" w:rsidP="00AA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1D1E" w:rsidRDefault="00AA1D1E" w:rsidP="00AA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AA1D1E" w:rsidRDefault="00AA1D1E" w:rsidP="00AA1D1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1D1E" w:rsidRDefault="00AA1D1E" w:rsidP="00AA1D1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1D1E" w:rsidRDefault="00AA1D1E" w:rsidP="00AA1D1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2013. december 16-án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39.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AA1D1E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D1E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D1E" w:rsidRPr="00FD1C89" w:rsidRDefault="00AA1D1E" w:rsidP="00AA1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1373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A1D1E" w:rsidRPr="00FD1C89" w:rsidRDefault="00AA1D1E" w:rsidP="00AA1D1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AA1D1E" w:rsidRPr="00FD1C89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D1E" w:rsidRPr="00FD1C89" w:rsidRDefault="00AA1D1E" w:rsidP="00AA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AA1D1E" w:rsidRPr="00FD1C89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D1E" w:rsidRPr="007E21DD" w:rsidRDefault="00AA1D1E" w:rsidP="00AA1D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7E21DD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AA1D1E" w:rsidRPr="007E21DD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A1D1E" w:rsidRPr="00AA1D1E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</w:p>
    <w:p w:rsidR="00AA1D1E" w:rsidRPr="00AA1D1E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AA1D1E" w:rsidRPr="00AA1D1E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AA1D1E" w:rsidRPr="00AA1D1E" w:rsidRDefault="00AA1D1E" w:rsidP="00AA1D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sz w:val="24"/>
          <w:szCs w:val="24"/>
          <w:lang w:eastAsia="hu-HU"/>
        </w:rPr>
        <w:t xml:space="preserve">Javaslat </w:t>
      </w:r>
      <w:r w:rsidR="00F8247F">
        <w:rPr>
          <w:rFonts w:ascii="Times New Roman" w:hAnsi="Times New Roman" w:cs="Times New Roman"/>
          <w:sz w:val="24"/>
          <w:szCs w:val="24"/>
          <w:lang w:eastAsia="hu-HU"/>
        </w:rPr>
        <w:t>S. N</w:t>
      </w:r>
      <w:proofErr w:type="gramStart"/>
      <w:r w:rsidR="00F8247F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AA1D1E">
        <w:rPr>
          <w:rFonts w:ascii="Times New Roman" w:hAnsi="Times New Roman" w:cs="Times New Roman"/>
          <w:sz w:val="24"/>
          <w:szCs w:val="24"/>
          <w:lang w:eastAsia="hu-HU"/>
        </w:rPr>
        <w:t>,</w:t>
      </w:r>
      <w:proofErr w:type="gramEnd"/>
      <w:r w:rsidRPr="00AA1D1E">
        <w:rPr>
          <w:rFonts w:ascii="Times New Roman" w:hAnsi="Times New Roman" w:cs="Times New Roman"/>
          <w:sz w:val="24"/>
          <w:szCs w:val="24"/>
          <w:lang w:eastAsia="hu-HU"/>
        </w:rPr>
        <w:t xml:space="preserve"> Budapest </w:t>
      </w:r>
      <w:proofErr w:type="spellStart"/>
      <w:r w:rsidRPr="00AA1D1E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AA1D1E">
        <w:rPr>
          <w:rFonts w:ascii="Times New Roman" w:hAnsi="Times New Roman" w:cs="Times New Roman"/>
          <w:sz w:val="24"/>
          <w:szCs w:val="24"/>
          <w:lang w:eastAsia="hu-HU"/>
        </w:rPr>
        <w:t xml:space="preserve">., Baross u. </w:t>
      </w:r>
      <w:r w:rsidR="00F8247F">
        <w:rPr>
          <w:rFonts w:ascii="Times New Roman" w:hAnsi="Times New Roman" w:cs="Times New Roman"/>
          <w:sz w:val="24"/>
          <w:szCs w:val="24"/>
          <w:lang w:eastAsia="hu-HU"/>
        </w:rPr>
        <w:t>………………………….</w:t>
      </w:r>
      <w:r w:rsidRPr="00AA1D1E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lakásingatlan vételárhátralékának részletfizetési elmaradása miatt, a részletfizetési kedvezmény megvonására</w:t>
      </w:r>
      <w:r w:rsidRPr="00AA1D1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ZÁRT ÜLÉS </w:t>
      </w:r>
    </w:p>
    <w:p w:rsidR="00AA1D1E" w:rsidRPr="00AA1D1E" w:rsidRDefault="00AA1D1E" w:rsidP="00AA1D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AA1D1E" w:rsidRPr="00AA1D1E" w:rsidRDefault="00F8247F" w:rsidP="00AA1D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M. L.</w:t>
      </w:r>
      <w:r w:rsidR="00AA1D1E" w:rsidRPr="00AA1D1E">
        <w:rPr>
          <w:rFonts w:ascii="Times New Roman" w:hAnsi="Times New Roman" w:cs="Times New Roman"/>
          <w:sz w:val="24"/>
          <w:szCs w:val="24"/>
          <w:lang w:eastAsia="hu-HU"/>
        </w:rPr>
        <w:t xml:space="preserve"> új bérleti jogviszony létesítésére vonatkozó kérelme a Budapest </w:t>
      </w:r>
      <w:proofErr w:type="spellStart"/>
      <w:r w:rsidR="00AA1D1E" w:rsidRPr="00AA1D1E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="00AA1D1E" w:rsidRPr="00AA1D1E">
        <w:rPr>
          <w:rFonts w:ascii="Times New Roman" w:hAnsi="Times New Roman" w:cs="Times New Roman"/>
          <w:sz w:val="24"/>
          <w:szCs w:val="24"/>
          <w:lang w:eastAsia="hu-HU"/>
        </w:rPr>
        <w:t>. kerület, Lovassy L. u. 5. szám alatti önkormányzati tulajdonú helyiség vonatkozásában</w:t>
      </w:r>
    </w:p>
    <w:p w:rsidR="00AA1D1E" w:rsidRPr="00AA1D1E" w:rsidRDefault="00AA1D1E" w:rsidP="00AA1D1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  <w:r w:rsidRPr="00AA1D1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AA1D1E" w:rsidRPr="00AA1D1E" w:rsidRDefault="00AA1D1E" w:rsidP="00AA1D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sz w:val="24"/>
          <w:szCs w:val="24"/>
          <w:lang w:eastAsia="hu-HU"/>
        </w:rPr>
        <w:t xml:space="preserve">Hozzájárulás a Budapest </w:t>
      </w:r>
      <w:proofErr w:type="spellStart"/>
      <w:r w:rsidRPr="00AA1D1E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AA1D1E">
        <w:rPr>
          <w:rFonts w:ascii="Times New Roman" w:hAnsi="Times New Roman" w:cs="Times New Roman"/>
          <w:sz w:val="24"/>
          <w:szCs w:val="24"/>
          <w:lang w:eastAsia="hu-HU"/>
        </w:rPr>
        <w:t xml:space="preserve">., Losonci </w:t>
      </w:r>
      <w:proofErr w:type="gramStart"/>
      <w:r w:rsidRPr="00AA1D1E">
        <w:rPr>
          <w:rFonts w:ascii="Times New Roman" w:hAnsi="Times New Roman" w:cs="Times New Roman"/>
          <w:sz w:val="24"/>
          <w:szCs w:val="24"/>
          <w:lang w:eastAsia="hu-HU"/>
        </w:rPr>
        <w:t xml:space="preserve">tér </w:t>
      </w:r>
      <w:r w:rsidR="00F8247F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F8247F">
        <w:rPr>
          <w:rFonts w:ascii="Times New Roman" w:hAnsi="Times New Roman" w:cs="Times New Roman"/>
          <w:sz w:val="24"/>
          <w:szCs w:val="24"/>
          <w:lang w:eastAsia="hu-HU"/>
        </w:rPr>
        <w:t>………..</w:t>
      </w:r>
      <w:r w:rsidRPr="00AA1D1E">
        <w:rPr>
          <w:rFonts w:ascii="Times New Roman" w:hAnsi="Times New Roman" w:cs="Times New Roman"/>
          <w:sz w:val="24"/>
          <w:szCs w:val="24"/>
          <w:lang w:eastAsia="hu-HU"/>
        </w:rPr>
        <w:t xml:space="preserve"> szám alatti, </w:t>
      </w:r>
      <w:r w:rsidR="00F8247F">
        <w:rPr>
          <w:rFonts w:ascii="Times New Roman" w:hAnsi="Times New Roman" w:cs="Times New Roman"/>
          <w:sz w:val="24"/>
          <w:szCs w:val="24"/>
          <w:lang w:eastAsia="hu-HU"/>
        </w:rPr>
        <w:t>………</w:t>
      </w:r>
      <w:r w:rsidRPr="00AA1D1E">
        <w:rPr>
          <w:rFonts w:ascii="Times New Roman" w:hAnsi="Times New Roman" w:cs="Times New Roman"/>
          <w:sz w:val="24"/>
          <w:szCs w:val="24"/>
          <w:lang w:eastAsia="hu-HU"/>
        </w:rPr>
        <w:t xml:space="preserve"> helyrajzi számú lakásingatlanra vonatkozó ajándékozási szerződésben foglalt, </w:t>
      </w:r>
      <w:r w:rsidR="00F8247F">
        <w:rPr>
          <w:rFonts w:ascii="Times New Roman" w:hAnsi="Times New Roman" w:cs="Times New Roman"/>
          <w:sz w:val="24"/>
          <w:szCs w:val="24"/>
          <w:lang w:eastAsia="hu-HU"/>
        </w:rPr>
        <w:t>F. Z.</w:t>
      </w:r>
      <w:r w:rsidRPr="00AA1D1E">
        <w:rPr>
          <w:rFonts w:ascii="Times New Roman" w:hAnsi="Times New Roman" w:cs="Times New Roman"/>
          <w:sz w:val="24"/>
          <w:szCs w:val="24"/>
          <w:lang w:eastAsia="hu-HU"/>
        </w:rPr>
        <w:t xml:space="preserve"> 1/</w:t>
      </w:r>
      <w:proofErr w:type="spellStart"/>
      <w:r w:rsidRPr="00AA1D1E">
        <w:rPr>
          <w:rFonts w:ascii="Times New Roman" w:hAnsi="Times New Roman" w:cs="Times New Roman"/>
          <w:sz w:val="24"/>
          <w:szCs w:val="24"/>
          <w:lang w:eastAsia="hu-HU"/>
        </w:rPr>
        <w:t>1</w:t>
      </w:r>
      <w:proofErr w:type="spellEnd"/>
      <w:r w:rsidRPr="00AA1D1E">
        <w:rPr>
          <w:rFonts w:ascii="Times New Roman" w:hAnsi="Times New Roman" w:cs="Times New Roman"/>
          <w:sz w:val="24"/>
          <w:szCs w:val="24"/>
          <w:lang w:eastAsia="hu-HU"/>
        </w:rPr>
        <w:t xml:space="preserve"> arányú tulajdonjogszerzéséhez</w:t>
      </w:r>
      <w:r w:rsidRPr="00AA1D1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F8247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F8247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ZÁRT ÜLÉS </w:t>
      </w:r>
    </w:p>
    <w:p w:rsidR="00AA1D1E" w:rsidRPr="00AA1D1E" w:rsidRDefault="00AA1D1E" w:rsidP="00AA1D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AA1D1E" w:rsidRPr="00AA1D1E" w:rsidRDefault="00AA1D1E" w:rsidP="00AA1D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sz w:val="24"/>
          <w:szCs w:val="24"/>
        </w:rPr>
        <w:t>Józsefváros Közbiztonságáért és Köztisztaságáért Szolgáltató Egyszemélyes Nonprofit Kft. „</w:t>
      </w:r>
      <w:proofErr w:type="spellStart"/>
      <w:r w:rsidRPr="00AA1D1E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AA1D1E">
        <w:rPr>
          <w:rFonts w:ascii="Times New Roman" w:eastAsia="Times New Roman" w:hAnsi="Times New Roman" w:cs="Times New Roman"/>
          <w:sz w:val="24"/>
          <w:szCs w:val="24"/>
        </w:rPr>
        <w:t xml:space="preserve">” beszámolója a végelszámolás második évéről és a folyamatban lévő peres ügyekről, javaslat a végelszámolás további menetére (PÓTKÉZBESÍTÉS) </w:t>
      </w: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Bozsik István Péter - Józsefváros Közbiztonságáért és Köztisztaságáért Szolgáltató Egyszemélyes Nonprofit Kft. „</w:t>
      </w:r>
      <w:proofErr w:type="spellStart"/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va</w:t>
      </w:r>
      <w:proofErr w:type="spellEnd"/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” végelszámoló</w:t>
      </w:r>
      <w:r w:rsidRPr="00AA1D1E">
        <w:rPr>
          <w:rFonts w:ascii="Times New Roman" w:eastAsia="Times New Roman" w:hAnsi="Times New Roman" w:cs="Times New Roman"/>
          <w:sz w:val="24"/>
          <w:szCs w:val="24"/>
        </w:rPr>
        <w:tab/>
      </w:r>
      <w:r w:rsidRPr="00AA1D1E">
        <w:rPr>
          <w:rFonts w:ascii="Times New Roman" w:eastAsia="Times New Roman" w:hAnsi="Times New Roman" w:cs="Times New Roman"/>
          <w:b/>
          <w:sz w:val="24"/>
          <w:szCs w:val="24"/>
        </w:rPr>
        <w:t>ZÁRT ÜLÉS</w:t>
      </w:r>
    </w:p>
    <w:p w:rsidR="00AA1D1E" w:rsidRPr="00AA1D1E" w:rsidRDefault="00AA1D1E" w:rsidP="00AA1D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A1D1E">
        <w:rPr>
          <w:rFonts w:ascii="Times New Roman" w:eastAsia="Times New Roman" w:hAnsi="Times New Roman" w:cs="Times New Roman"/>
          <w:sz w:val="24"/>
          <w:szCs w:val="24"/>
        </w:rPr>
        <w:t xml:space="preserve">Javaslat útkárral kapcsolatos kártérítési igény módosítására </w:t>
      </w:r>
      <w:r w:rsidRPr="00AA1D1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(SÜRGŐSSÉG,</w:t>
      </w:r>
      <w:r w:rsidRPr="00AA1D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 w:rsidRPr="00AA1D1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PÓTKÉZBESÍTÉS)</w:t>
      </w:r>
      <w:r w:rsidRPr="00AA1D1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ZÁRT ÜLÉS </w:t>
      </w:r>
    </w:p>
    <w:p w:rsidR="00AA1D1E" w:rsidRPr="00AA1D1E" w:rsidRDefault="00AA1D1E" w:rsidP="00AA1D1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Ács Péter – a Józsefvárosi Közterület-felügyelet és Városüzemeltetési Szolgálat igazgatója</w:t>
      </w:r>
    </w:p>
    <w:p w:rsidR="00AA1D1E" w:rsidRPr="00AA1D1E" w:rsidRDefault="00AA1D1E" w:rsidP="00AA1D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Javaslat fellebbezés benyújtására fakárral összefüggő ügyben (SÜRGŐSSÉG,</w:t>
      </w:r>
      <w:r w:rsidRPr="00AA1D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 w:rsidRPr="00AA1D1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PÓTKÉZBESÍTÉS)</w:t>
      </w:r>
      <w:r w:rsidRPr="00AA1D1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ZÁRT ÜLÉS</w:t>
      </w:r>
    </w:p>
    <w:p w:rsidR="00AA1D1E" w:rsidRPr="00AA1D1E" w:rsidRDefault="00AA1D1E" w:rsidP="00AA1D1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Dr. Mészár Erika - aljegyző</w:t>
      </w:r>
    </w:p>
    <w:p w:rsidR="00AA1D1E" w:rsidRPr="00AA1D1E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2331D" w:rsidRDefault="0072331D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AA1D1E" w:rsidRPr="00AA1D1E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>2. Képviselő-testület</w:t>
      </w:r>
    </w:p>
    <w:p w:rsidR="00AA1D1E" w:rsidRPr="00AA1D1E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AA1D1E" w:rsidRPr="00AA1D1E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A1D1E" w:rsidRPr="00AA1D1E" w:rsidRDefault="00AA1D1E" w:rsidP="00AA1D1E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sz w:val="24"/>
          <w:szCs w:val="24"/>
        </w:rPr>
        <w:t>Javaslat a helyi adókkal kapcsolatos döntések meghozatalára</w:t>
      </w:r>
    </w:p>
    <w:p w:rsidR="00AA1D1E" w:rsidRPr="00AA1D1E" w:rsidRDefault="00AA1D1E" w:rsidP="00AA1D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Előterjesztő: </w:t>
      </w:r>
      <w:r w:rsidRPr="00AA1D1E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Egry Attila - alpolgármester</w:t>
      </w:r>
    </w:p>
    <w:p w:rsidR="00AA1D1E" w:rsidRPr="00AA1D1E" w:rsidRDefault="00AA1D1E" w:rsidP="00AA1D1E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sz w:val="24"/>
          <w:szCs w:val="24"/>
        </w:rPr>
        <w:t>Javaslat a Józsefvárosi Önkormányzat 2014. évi átmeneti gazdálkodásáról szóló önkormányzati rendelet megalkotására</w:t>
      </w:r>
    </w:p>
    <w:p w:rsidR="00AA1D1E" w:rsidRPr="00AA1D1E" w:rsidRDefault="00AA1D1E" w:rsidP="00AA1D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Előterjesztő: </w:t>
      </w: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Dr. Kocsis Máté - polgármester</w:t>
      </w:r>
    </w:p>
    <w:p w:rsidR="00AA1D1E" w:rsidRPr="00AA1D1E" w:rsidRDefault="00AA1D1E" w:rsidP="00AA1D1E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sz w:val="24"/>
          <w:szCs w:val="24"/>
        </w:rPr>
        <w:t>Javaslat a 2013. évi költségvetésről szóló 9/2013. (II.22.) önkormányzati rendelet módosítására (PÓTKÉZBESÍTÉS)</w:t>
      </w:r>
    </w:p>
    <w:p w:rsidR="00AA1D1E" w:rsidRPr="00AA1D1E" w:rsidRDefault="00AA1D1E" w:rsidP="00AA1D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AA1D1E" w:rsidRPr="00AA1D1E" w:rsidRDefault="00AA1D1E" w:rsidP="00AA1D1E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sz w:val="24"/>
          <w:szCs w:val="24"/>
        </w:rPr>
        <w:t>Javaslat a „TÉR_KÖZ” pályázat keretében az együttműködő partnerekkel kapcsolatos döntések meghozatalára</w:t>
      </w:r>
    </w:p>
    <w:p w:rsidR="00AA1D1E" w:rsidRPr="00AA1D1E" w:rsidRDefault="00AA1D1E" w:rsidP="00AA1D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AA1D1E" w:rsidRPr="00AA1D1E" w:rsidRDefault="00AA1D1E" w:rsidP="00AA1D1E">
      <w:pPr>
        <w:spacing w:after="0" w:line="240" w:lineRule="auto"/>
        <w:ind w:left="709" w:firstLine="13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 xml:space="preserve">Egry Attila - alpolgármester </w:t>
      </w:r>
    </w:p>
    <w:p w:rsidR="00AA1D1E" w:rsidRPr="00AA1D1E" w:rsidRDefault="00AA1D1E" w:rsidP="00AA1D1E">
      <w:pPr>
        <w:spacing w:after="0" w:line="240" w:lineRule="auto"/>
        <w:ind w:left="709" w:firstLine="13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Dr. Szilágyi Demeter - képviselő</w:t>
      </w:r>
    </w:p>
    <w:p w:rsidR="00AA1D1E" w:rsidRPr="00AA1D1E" w:rsidRDefault="00AA1D1E" w:rsidP="00AA1D1E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bCs/>
          <w:sz w:val="24"/>
          <w:szCs w:val="24"/>
        </w:rPr>
        <w:t xml:space="preserve">Javaslat Rév8 </w:t>
      </w:r>
      <w:proofErr w:type="spellStart"/>
      <w:r w:rsidRPr="00AA1D1E">
        <w:rPr>
          <w:rFonts w:ascii="Times New Roman" w:eastAsia="Times New Roman" w:hAnsi="Times New Roman" w:cs="Times New Roman"/>
          <w:bCs/>
          <w:sz w:val="24"/>
          <w:szCs w:val="24"/>
        </w:rPr>
        <w:t>Zrt</w:t>
      </w:r>
      <w:proofErr w:type="spellEnd"/>
      <w:r w:rsidRPr="00AA1D1E">
        <w:rPr>
          <w:rFonts w:ascii="Times New Roman" w:eastAsia="Times New Roman" w:hAnsi="Times New Roman" w:cs="Times New Roman"/>
          <w:bCs/>
          <w:sz w:val="24"/>
          <w:szCs w:val="24"/>
        </w:rPr>
        <w:t>. 2014. évi működésének biztosítására</w:t>
      </w:r>
    </w:p>
    <w:p w:rsidR="00AA1D1E" w:rsidRPr="00AA1D1E" w:rsidRDefault="00AA1D1E" w:rsidP="00AA1D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Csete Zoltán – a Rév8 </w:t>
      </w:r>
      <w:proofErr w:type="spellStart"/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proofErr w:type="spellEnd"/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 xml:space="preserve"> cégvezetője</w:t>
      </w:r>
    </w:p>
    <w:p w:rsidR="00AA1D1E" w:rsidRPr="00AA1D1E" w:rsidRDefault="00AA1D1E" w:rsidP="00AA1D1E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sz w:val="24"/>
          <w:szCs w:val="24"/>
        </w:rPr>
        <w:t xml:space="preserve">Javaslat a Józsefvárosi Közösségi Házak Nonprofit </w:t>
      </w:r>
      <w:proofErr w:type="spellStart"/>
      <w:r w:rsidRPr="00AA1D1E">
        <w:rPr>
          <w:rFonts w:ascii="Times New Roman" w:eastAsia="Times New Roman" w:hAnsi="Times New Roman" w:cs="Times New Roman"/>
          <w:sz w:val="24"/>
          <w:szCs w:val="24"/>
        </w:rPr>
        <w:t>Kft-vel</w:t>
      </w:r>
      <w:proofErr w:type="spellEnd"/>
      <w:r w:rsidRPr="00AA1D1E">
        <w:rPr>
          <w:rFonts w:ascii="Times New Roman" w:eastAsia="Times New Roman" w:hAnsi="Times New Roman" w:cs="Times New Roman"/>
          <w:sz w:val="24"/>
          <w:szCs w:val="24"/>
        </w:rPr>
        <w:t xml:space="preserve"> kapcsolatos tulajdonosi döntések meghozatalára (PÓTKÉZBESÍTÉS)</w:t>
      </w:r>
    </w:p>
    <w:p w:rsidR="00AA1D1E" w:rsidRPr="00AA1D1E" w:rsidRDefault="00AA1D1E" w:rsidP="00AA1D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Kovács Barbara – ügyvezető igazgató</w:t>
      </w:r>
    </w:p>
    <w:p w:rsidR="00AA1D1E" w:rsidRPr="00AA1D1E" w:rsidRDefault="00AA1D1E" w:rsidP="00AA1D1E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sz w:val="24"/>
          <w:szCs w:val="24"/>
        </w:rPr>
        <w:t xml:space="preserve">Javaslat a Bárka Józsefvárosi Színházi- és Kulturális Nonprofit </w:t>
      </w:r>
      <w:proofErr w:type="spellStart"/>
      <w:r w:rsidRPr="00AA1D1E">
        <w:rPr>
          <w:rFonts w:ascii="Times New Roman" w:eastAsia="Times New Roman" w:hAnsi="Times New Roman" w:cs="Times New Roman"/>
          <w:sz w:val="24"/>
          <w:szCs w:val="24"/>
        </w:rPr>
        <w:t>Kft-vel</w:t>
      </w:r>
      <w:proofErr w:type="spellEnd"/>
      <w:r w:rsidRPr="00AA1D1E">
        <w:rPr>
          <w:rFonts w:ascii="Times New Roman" w:eastAsia="Times New Roman" w:hAnsi="Times New Roman" w:cs="Times New Roman"/>
          <w:sz w:val="24"/>
          <w:szCs w:val="24"/>
        </w:rPr>
        <w:t xml:space="preserve"> kapcsolatos tulajdonosi döntések meghozatalára</w:t>
      </w:r>
    </w:p>
    <w:p w:rsidR="00AA1D1E" w:rsidRPr="00AA1D1E" w:rsidRDefault="00AA1D1E" w:rsidP="00AA1D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AA1D1E" w:rsidRPr="00AA1D1E" w:rsidRDefault="00AA1D1E" w:rsidP="00AA1D1E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sz w:val="24"/>
          <w:szCs w:val="24"/>
        </w:rPr>
        <w:t>Javaslat a Budapest Józsefvárosi Önkormányzat tulajdonában álló lakások bérbeadásának feltételeiről, valamint a lakbér mértékéről szóló 16/2010. (III.08.) számú önkormányzati rendelet módosítására</w:t>
      </w:r>
    </w:p>
    <w:p w:rsidR="00AA1D1E" w:rsidRPr="00AA1D1E" w:rsidRDefault="00AA1D1E" w:rsidP="00AA1D1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1D1E">
        <w:rPr>
          <w:rFonts w:ascii="Times New Roman" w:eastAsia="Calibri" w:hAnsi="Times New Roman" w:cs="Times New Roman"/>
          <w:i/>
          <w:sz w:val="24"/>
          <w:szCs w:val="24"/>
        </w:rPr>
        <w:t>Előterjesztő: Dr. Kocsis Máté - polgármester</w:t>
      </w:r>
    </w:p>
    <w:p w:rsidR="00AA1D1E" w:rsidRPr="00AA1D1E" w:rsidRDefault="00AA1D1E" w:rsidP="00AA1D1E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sz w:val="24"/>
          <w:szCs w:val="24"/>
        </w:rPr>
        <w:t>Javaslat a Kisfalu Józsefvárosi Vagyongazdálkodó Kft. feladat ellátására irányuló szerződésének elfogadására</w:t>
      </w:r>
    </w:p>
    <w:p w:rsidR="00AA1D1E" w:rsidRPr="00AA1D1E" w:rsidRDefault="00AA1D1E" w:rsidP="00AA1D1E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AA1D1E">
        <w:rPr>
          <w:rFonts w:ascii="Times New Roman" w:eastAsia="Calibri" w:hAnsi="Times New Roman" w:cs="Times New Roman"/>
          <w:i/>
          <w:sz w:val="24"/>
          <w:szCs w:val="24"/>
        </w:rPr>
        <w:t>Előterjesztő: Dr. Kocsis Máté - polgármester</w:t>
      </w:r>
    </w:p>
    <w:p w:rsidR="00AA1D1E" w:rsidRPr="00AA1D1E" w:rsidRDefault="00AA1D1E" w:rsidP="00AA1D1E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bCs/>
          <w:sz w:val="24"/>
          <w:szCs w:val="24"/>
        </w:rPr>
        <w:t>Javaslat a Nemzeti Kerékpáros Charta aláírására</w:t>
      </w:r>
    </w:p>
    <w:p w:rsidR="00AA1D1E" w:rsidRPr="00AA1D1E" w:rsidRDefault="00AA1D1E" w:rsidP="00AA1D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Jakabfy Tamás - képviselő</w:t>
      </w:r>
    </w:p>
    <w:p w:rsidR="00AA1D1E" w:rsidRPr="00AA1D1E" w:rsidRDefault="00AA1D1E" w:rsidP="00AA1D1E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D1E">
        <w:rPr>
          <w:rFonts w:ascii="Times New Roman" w:eastAsia="Calibri" w:hAnsi="Times New Roman" w:cs="Times New Roman"/>
          <w:sz w:val="24"/>
          <w:szCs w:val="24"/>
        </w:rPr>
        <w:t>Javaslat a Józsefváros Kerületi Építési Szabályzat (</w:t>
      </w:r>
      <w:proofErr w:type="spellStart"/>
      <w:r w:rsidRPr="00AA1D1E">
        <w:rPr>
          <w:rFonts w:ascii="Times New Roman" w:eastAsia="Calibri" w:hAnsi="Times New Roman" w:cs="Times New Roman"/>
          <w:sz w:val="24"/>
          <w:szCs w:val="24"/>
        </w:rPr>
        <w:t>JÓKÉSZ</w:t>
      </w:r>
      <w:proofErr w:type="spellEnd"/>
      <w:r w:rsidRPr="00AA1D1E">
        <w:rPr>
          <w:rFonts w:ascii="Times New Roman" w:eastAsia="Calibri" w:hAnsi="Times New Roman" w:cs="Times New Roman"/>
          <w:sz w:val="24"/>
          <w:szCs w:val="24"/>
        </w:rPr>
        <w:t>) módosítására a Nemzeti Lovarda területére vonatkozóan</w:t>
      </w:r>
    </w:p>
    <w:p w:rsidR="00AA1D1E" w:rsidRPr="00AA1D1E" w:rsidRDefault="00AA1D1E" w:rsidP="00AA1D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– polgármester</w:t>
      </w:r>
    </w:p>
    <w:p w:rsidR="00AA1D1E" w:rsidRPr="00AA1D1E" w:rsidRDefault="00AA1D1E" w:rsidP="00AA1D1E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sz w:val="24"/>
          <w:szCs w:val="24"/>
        </w:rPr>
        <w:t>Beszámoló a Józsefvárosi Heti Piac 2013. július 6-tól kezdődő működéséről, valamint döntés a 2013. és 2014. évi üzemeltetés költségeinek biztosításáról</w:t>
      </w:r>
    </w:p>
    <w:p w:rsidR="00AA1D1E" w:rsidRPr="00AA1D1E" w:rsidRDefault="00AA1D1E" w:rsidP="00AA1D1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1D1E">
        <w:rPr>
          <w:rFonts w:ascii="Times New Roman" w:eastAsia="Calibri" w:hAnsi="Times New Roman" w:cs="Times New Roman"/>
          <w:i/>
          <w:sz w:val="24"/>
          <w:szCs w:val="24"/>
        </w:rPr>
        <w:t>Előterjesztő: Ács Péter – a Józsefvárosi Közterület-felügyelet és Városüzemeltetési Szolgálat igazgatója</w:t>
      </w:r>
    </w:p>
    <w:p w:rsidR="00AA1D1E" w:rsidRPr="00AA1D1E" w:rsidRDefault="00AA1D1E" w:rsidP="00AA1D1E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bCs/>
          <w:sz w:val="24"/>
          <w:szCs w:val="24"/>
        </w:rPr>
        <w:t>Javaslat a kerületi díjfizető zóna bővítés bevezetés határidejének módosítására</w:t>
      </w:r>
    </w:p>
    <w:p w:rsidR="00AA1D1E" w:rsidRPr="00AA1D1E" w:rsidRDefault="00AA1D1E" w:rsidP="00AA1D1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1D1E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</w:t>
      </w:r>
      <w:proofErr w:type="spellStart"/>
      <w:r w:rsidRPr="00AA1D1E">
        <w:rPr>
          <w:rFonts w:ascii="Times New Roman" w:eastAsia="Calibri" w:hAnsi="Times New Roman" w:cs="Times New Roman"/>
          <w:i/>
          <w:sz w:val="24"/>
          <w:szCs w:val="24"/>
        </w:rPr>
        <w:t>Biál</w:t>
      </w:r>
      <w:proofErr w:type="spellEnd"/>
      <w:r w:rsidRPr="00AA1D1E">
        <w:rPr>
          <w:rFonts w:ascii="Times New Roman" w:eastAsia="Calibri" w:hAnsi="Times New Roman" w:cs="Times New Roman"/>
          <w:i/>
          <w:sz w:val="24"/>
          <w:szCs w:val="24"/>
        </w:rPr>
        <w:t xml:space="preserve"> Csaba – a Józsefvárosi Parkolás-üzemeltetési Szolgálat igazgatója</w:t>
      </w:r>
    </w:p>
    <w:p w:rsidR="00AA1D1E" w:rsidRPr="00AA1D1E" w:rsidRDefault="00AA1D1E" w:rsidP="00AA1D1E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bCs/>
          <w:sz w:val="24"/>
          <w:szCs w:val="24"/>
        </w:rPr>
        <w:t>Javaslat a Józsefvárosi Közterület-felügyelet és Városüzemeltetési Szolgálat feladataival kapcsolatos döntések meghozatalára</w:t>
      </w:r>
    </w:p>
    <w:p w:rsidR="00AA1D1E" w:rsidRPr="00AA1D1E" w:rsidRDefault="00AA1D1E" w:rsidP="00AA1D1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1D1E">
        <w:rPr>
          <w:rFonts w:ascii="Times New Roman" w:eastAsia="Calibri" w:hAnsi="Times New Roman" w:cs="Times New Roman"/>
          <w:i/>
          <w:sz w:val="24"/>
          <w:szCs w:val="24"/>
        </w:rPr>
        <w:t>Előterjesztő: Dr. Kocsis Máté - polgármester</w:t>
      </w:r>
    </w:p>
    <w:p w:rsidR="00AA1D1E" w:rsidRPr="00AA1D1E" w:rsidRDefault="00AA1D1E" w:rsidP="00AA1D1E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sz w:val="24"/>
          <w:szCs w:val="24"/>
        </w:rPr>
        <w:t>Javaslat a Józsefvárosi Reklámrendelet megalkotására</w:t>
      </w:r>
    </w:p>
    <w:p w:rsidR="00AA1D1E" w:rsidRPr="00AA1D1E" w:rsidRDefault="00AA1D1E" w:rsidP="00AA1D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AA1D1E" w:rsidRPr="00AA1D1E" w:rsidRDefault="00AA1D1E" w:rsidP="00AA1D1E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sz w:val="24"/>
          <w:szCs w:val="24"/>
        </w:rPr>
        <w:t>Javaslat közfeladat-ellátási szerződés megkötésére a Jézus Társasága Magyarországi Rendtartományával</w:t>
      </w:r>
    </w:p>
    <w:p w:rsidR="00AA1D1E" w:rsidRPr="00AA1D1E" w:rsidRDefault="00AA1D1E" w:rsidP="00AA1D1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- alpolgármester</w:t>
      </w:r>
    </w:p>
    <w:p w:rsidR="00AA1D1E" w:rsidRPr="00AA1D1E" w:rsidRDefault="00AA1D1E" w:rsidP="00AA1D1E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Javaslat a Ferencvárosi Torna Clubbal kötött együttműködési megállapodás módosítására</w:t>
      </w:r>
    </w:p>
    <w:p w:rsidR="00AA1D1E" w:rsidRPr="00AA1D1E" w:rsidRDefault="00AA1D1E" w:rsidP="00AA1D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Zentai Oszkár – képviselő</w:t>
      </w:r>
    </w:p>
    <w:p w:rsidR="00AA1D1E" w:rsidRPr="00AA1D1E" w:rsidRDefault="00AA1D1E" w:rsidP="00AA1D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Vörös Tamás - képviselő</w:t>
      </w:r>
    </w:p>
    <w:p w:rsidR="00AA1D1E" w:rsidRPr="00AA1D1E" w:rsidRDefault="00AA1D1E" w:rsidP="00AA1D1E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sz w:val="24"/>
          <w:szCs w:val="24"/>
        </w:rPr>
        <w:t>Javaslat fedezet biztosítására a Biztos Kezdet Gyerekház működtetéséhez</w:t>
      </w:r>
    </w:p>
    <w:p w:rsidR="00AA1D1E" w:rsidRPr="00AA1D1E" w:rsidRDefault="00C04551" w:rsidP="00AA1D1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</w:t>
      </w:r>
      <w:r w:rsidR="00AA1D1E" w:rsidRPr="00AA1D1E">
        <w:rPr>
          <w:rFonts w:ascii="Times New Roman" w:eastAsia="Times New Roman" w:hAnsi="Times New Roman" w:cs="Times New Roman"/>
          <w:i/>
          <w:sz w:val="24"/>
          <w:szCs w:val="24"/>
        </w:rPr>
        <w:t>Sántha Péterné - alpolgármester</w:t>
      </w:r>
    </w:p>
    <w:p w:rsidR="00AA1D1E" w:rsidRPr="00AA1D1E" w:rsidRDefault="00AA1D1E" w:rsidP="00AA1D1E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sz w:val="24"/>
          <w:szCs w:val="24"/>
        </w:rPr>
        <w:t>Javaslat a Józsefvárosi Közbiztonsági Polgárőrség és Katasztrófavédelmi Önkéntes Tűzoltó Egyesület 2013. évi működésére vonatkozó beszámoló elfogadására (PÓTKÉZBESÍTÉS)</w:t>
      </w:r>
    </w:p>
    <w:p w:rsidR="00AA1D1E" w:rsidRPr="00AA1D1E" w:rsidRDefault="00AA1D1E" w:rsidP="00AA1D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AA1D1E" w:rsidRPr="00AA1D1E" w:rsidRDefault="00AA1D1E" w:rsidP="00AA1D1E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sz w:val="24"/>
          <w:szCs w:val="24"/>
        </w:rPr>
        <w:t>Beszámoló a Polgármesteri Hivatal tevékenységéről, a 2013. évi létszám átcsoportosításokról, és javaslat a Hivatal engedélyezett létszámának emelésére</w:t>
      </w:r>
    </w:p>
    <w:p w:rsidR="00AA1D1E" w:rsidRPr="00AA1D1E" w:rsidRDefault="00AA1D1E" w:rsidP="00AA1D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Rimán Edina - jegyző</w:t>
      </w:r>
    </w:p>
    <w:p w:rsidR="00AA1D1E" w:rsidRPr="00AA1D1E" w:rsidRDefault="00AA1D1E" w:rsidP="00AA1D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Dr. Kocsis Máté - polgármester</w:t>
      </w:r>
    </w:p>
    <w:p w:rsidR="00AA1D1E" w:rsidRPr="00AA1D1E" w:rsidRDefault="00AA1D1E" w:rsidP="00AA1D1E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bCs/>
          <w:sz w:val="24"/>
          <w:szCs w:val="24"/>
        </w:rPr>
        <w:t>Javaslat a Képviselő-testület és Szervei Szervezeti és Működési Szabályzatáról szóló 25/2013. (V.27.) rendelet, valamint a Polgármesteri Hivatal Szervezeti és Működési Szabályzatának módosítására</w:t>
      </w:r>
    </w:p>
    <w:p w:rsidR="00AA1D1E" w:rsidRPr="00AA1D1E" w:rsidRDefault="00AA1D1E" w:rsidP="00AA1D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AA1D1E" w:rsidRPr="00AA1D1E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A1D1E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AA1D1E" w:rsidRPr="00AA1D1E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>3. Közbeszerzések</w:t>
      </w:r>
    </w:p>
    <w:p w:rsidR="00AA1D1E" w:rsidRPr="00AA1D1E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AA1D1E" w:rsidRPr="00AA1D1E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A1D1E" w:rsidRPr="00AA1D1E" w:rsidRDefault="00AA1D1E" w:rsidP="00AA1D1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sz w:val="24"/>
          <w:szCs w:val="24"/>
          <w:lang w:eastAsia="hu-HU"/>
        </w:rPr>
        <w:t xml:space="preserve">Javaslat „Vállalkozási szerződés keretében Magdolna Negyed Program </w:t>
      </w:r>
      <w:proofErr w:type="spellStart"/>
      <w:r w:rsidRPr="00AA1D1E">
        <w:rPr>
          <w:rFonts w:ascii="Times New Roman" w:hAnsi="Times New Roman" w:cs="Times New Roman"/>
          <w:sz w:val="24"/>
          <w:szCs w:val="24"/>
          <w:lang w:eastAsia="hu-HU"/>
        </w:rPr>
        <w:t>III</w:t>
      </w:r>
      <w:proofErr w:type="spellEnd"/>
      <w:r w:rsidRPr="00AA1D1E">
        <w:rPr>
          <w:rFonts w:ascii="Times New Roman" w:hAnsi="Times New Roman" w:cs="Times New Roman"/>
          <w:sz w:val="24"/>
          <w:szCs w:val="24"/>
          <w:lang w:eastAsia="hu-HU"/>
        </w:rPr>
        <w:t xml:space="preserve">. Teleki tér zöldfelület kivitelezés” tárgyú közbeszerzési eljárás megindítására </w:t>
      </w:r>
      <w:r w:rsidRPr="00AA1D1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(PÓTKÉZBESÍTÉS)</w:t>
      </w:r>
      <w:r w:rsidRPr="00AA1D1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:rsidR="00AA1D1E" w:rsidRPr="00AA1D1E" w:rsidRDefault="00AA1D1E" w:rsidP="00AA1D1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Fernezelyi</w:t>
      </w:r>
      <w:proofErr w:type="spellEnd"/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Gergely </w:t>
      </w:r>
      <w:proofErr w:type="spellStart"/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DLA</w:t>
      </w:r>
      <w:proofErr w:type="spellEnd"/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– a Városfejlesztési és Főépítészi Ügyosztály vezetője</w:t>
      </w:r>
    </w:p>
    <w:p w:rsidR="00AA1D1E" w:rsidRPr="00AA1D1E" w:rsidRDefault="00AA1D1E" w:rsidP="00AA1D1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sz w:val="24"/>
          <w:szCs w:val="24"/>
          <w:lang w:eastAsia="hu-HU"/>
        </w:rPr>
        <w:t xml:space="preserve">Javaslat „Vállalkozási szerződés keretében a Polgármesteri Hivatalban vizesblokk felújítása” tárgyú közbeszerzési eljárás megindítására </w:t>
      </w:r>
      <w:r w:rsidRPr="00AA1D1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(PÓTKÉZBESÍTÉS)</w:t>
      </w:r>
      <w:r w:rsidRPr="00AA1D1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:rsidR="00AA1D1E" w:rsidRPr="00AA1D1E" w:rsidRDefault="00AA1D1E" w:rsidP="00AA1D1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Kovács Gabriella – aljegyző</w:t>
      </w:r>
    </w:p>
    <w:p w:rsidR="00AA1D1E" w:rsidRPr="00AA1D1E" w:rsidRDefault="00AA1D1E" w:rsidP="00AA1D1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hAnsi="Calibri" w:cs="Times New Roman"/>
          <w:lang w:eastAsia="hu-HU"/>
        </w:rPr>
      </w:pPr>
      <w:r w:rsidRPr="00AA1D1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Javaslat „</w:t>
      </w:r>
      <w:r w:rsidRPr="00AA1D1E">
        <w:rPr>
          <w:rFonts w:ascii="Times New Roman" w:hAnsi="Times New Roman" w:cs="Times New Roman"/>
          <w:sz w:val="24"/>
          <w:szCs w:val="24"/>
          <w:lang w:eastAsia="hu-HU"/>
        </w:rPr>
        <w:t>Vagyon – és felelősségbiztosítás nyújtására irányuló biztosítási szerződés Józsefvárosi Önkormányzat részére” tárgyú közbeszerzési eljárás ajánlati felhívásának módosítására (SÜRGŐSSÉG, HELYSZÍNI KIOSZTÁS)</w:t>
      </w:r>
    </w:p>
    <w:p w:rsidR="00AA1D1E" w:rsidRPr="00AA1D1E" w:rsidRDefault="00AA1D1E" w:rsidP="00AA1D1E">
      <w:pPr>
        <w:spacing w:after="0" w:line="240" w:lineRule="auto"/>
        <w:ind w:left="709"/>
        <w:jc w:val="both"/>
        <w:rPr>
          <w:rFonts w:ascii="Calibri" w:hAnsi="Calibri" w:cs="Times New Roman"/>
          <w:i/>
          <w:lang w:eastAsia="hu-HU"/>
        </w:rPr>
      </w:pPr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Mészár Erika - aljegyző</w:t>
      </w:r>
    </w:p>
    <w:p w:rsidR="00AA1D1E" w:rsidRPr="00AA1D1E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A1D1E" w:rsidRPr="00AA1D1E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A1D1E" w:rsidRPr="00AA1D1E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>4. Beszerzések</w:t>
      </w:r>
    </w:p>
    <w:p w:rsidR="00AA1D1E" w:rsidRPr="00AA1D1E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AA1D1E" w:rsidRPr="00AA1D1E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AA1D1E" w:rsidRPr="00AA1D1E" w:rsidRDefault="00AA1D1E" w:rsidP="00AA1D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eastAsia="hu-HU"/>
        </w:rPr>
      </w:pPr>
      <w:r w:rsidRPr="00AA1D1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Javaslat „Vállalkozási szerződés a Polgármesteri Hivatal és egyes telephelyeinek takarítására” tárgyú szerződés módosítására (PÓTKÉZBESÍTÉS)</w:t>
      </w:r>
      <w:r w:rsidRPr="00AA1D1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:rsidR="00AA1D1E" w:rsidRPr="00AA1D1E" w:rsidRDefault="00AA1D1E" w:rsidP="00AA1D1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Kovács Gabriella - aljegyző</w:t>
      </w:r>
    </w:p>
    <w:p w:rsidR="00AA1D1E" w:rsidRPr="00AA1D1E" w:rsidRDefault="00AA1D1E" w:rsidP="00AA1D1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72331D" w:rsidRDefault="0072331D">
      <w:pPr>
        <w:rPr>
          <w:rFonts w:ascii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sz w:val="24"/>
          <w:szCs w:val="24"/>
          <w:lang w:eastAsia="hu-HU"/>
        </w:rPr>
        <w:br w:type="page"/>
      </w:r>
    </w:p>
    <w:p w:rsidR="00AA1D1E" w:rsidRPr="00AA1D1E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5. Vagyongazdálkodási és Üzemeltetési Ügyosztály </w:t>
      </w:r>
    </w:p>
    <w:p w:rsidR="00AA1D1E" w:rsidRPr="00AA1D1E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AA1D1E" w:rsidRPr="00AA1D1E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AA1D1E" w:rsidRPr="00AA1D1E" w:rsidRDefault="00AA1D1E" w:rsidP="00AA1D1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AA1D1E" w:rsidRPr="00AA1D1E" w:rsidRDefault="00AA1D1E" w:rsidP="00AA1D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sz w:val="24"/>
          <w:szCs w:val="24"/>
          <w:lang w:eastAsia="hu-HU"/>
        </w:rPr>
        <w:t>Teleki téri új piac üzletek használati jogának átengedése bérleti jogviszony keretében (PÓTKÉZBESÍTÉS)</w:t>
      </w:r>
    </w:p>
    <w:p w:rsidR="00AA1D1E" w:rsidRPr="00AA1D1E" w:rsidRDefault="00AA1D1E" w:rsidP="00AA1D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sz w:val="24"/>
          <w:szCs w:val="24"/>
          <w:lang w:eastAsia="hu-HU"/>
        </w:rPr>
        <w:t>Tulajdonosi hozzájárulás Nemzeti Közszolgálati Egyetem „Ludovika Campus” Diószegi utcai Kollégium közlekedési létesítményei közterületi munkáihoz</w:t>
      </w:r>
    </w:p>
    <w:p w:rsidR="00AA1D1E" w:rsidRPr="00AA1D1E" w:rsidRDefault="00AA1D1E" w:rsidP="00AA1D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sz w:val="24"/>
          <w:szCs w:val="24"/>
          <w:lang w:eastAsia="hu-HU"/>
        </w:rPr>
        <w:t>Tulajdonosi hozzájárulás Nemzeti Közszolgálati Egyetem „Ludovika Campus” park és infrastruktúra közúti kapcsolatai közterületi munkáihoz (PÓTKÉZBESÍTÉS)</w:t>
      </w: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AA1D1E" w:rsidRPr="00AA1D1E" w:rsidRDefault="00AA1D1E" w:rsidP="00AA1D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sz w:val="24"/>
          <w:szCs w:val="24"/>
          <w:lang w:eastAsia="hu-HU"/>
        </w:rPr>
        <w:t xml:space="preserve">Tulajdonosi hozzájárulás Budapest </w:t>
      </w:r>
      <w:proofErr w:type="spellStart"/>
      <w:r w:rsidRPr="00AA1D1E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AA1D1E">
        <w:rPr>
          <w:rFonts w:ascii="Times New Roman" w:hAnsi="Times New Roman" w:cs="Times New Roman"/>
          <w:sz w:val="24"/>
          <w:szCs w:val="24"/>
          <w:lang w:eastAsia="hu-HU"/>
        </w:rPr>
        <w:t>. ker. Kerepesi út - Hungária körút 30</w:t>
      </w:r>
      <w:r w:rsidR="00594F2B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AA1D1E">
        <w:rPr>
          <w:rFonts w:ascii="Times New Roman" w:hAnsi="Times New Roman" w:cs="Times New Roman"/>
          <w:sz w:val="24"/>
          <w:szCs w:val="24"/>
          <w:lang w:eastAsia="hu-HU"/>
        </w:rPr>
        <w:t xml:space="preserve"> közötti kisnyomású gázvezeték rekonstrukció közterületi munkáihoz</w:t>
      </w:r>
    </w:p>
    <w:p w:rsidR="00AA1D1E" w:rsidRPr="00AA1D1E" w:rsidRDefault="00AA1D1E" w:rsidP="00AA1D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sz w:val="24"/>
          <w:szCs w:val="24"/>
          <w:lang w:eastAsia="hu-HU"/>
        </w:rPr>
        <w:t xml:space="preserve">Tulajdonosi hozzájárulás Budapest </w:t>
      </w:r>
      <w:proofErr w:type="spellStart"/>
      <w:r w:rsidRPr="00AA1D1E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AA1D1E">
        <w:rPr>
          <w:rFonts w:ascii="Times New Roman" w:hAnsi="Times New Roman" w:cs="Times New Roman"/>
          <w:sz w:val="24"/>
          <w:szCs w:val="24"/>
          <w:lang w:eastAsia="hu-HU"/>
        </w:rPr>
        <w:t>. ker. Bródy Sándor u. (Puskin u. - Gutenberg tér közötti szakasz) átépítése közterületi munkáihoz</w:t>
      </w:r>
    </w:p>
    <w:p w:rsidR="00AA1D1E" w:rsidRPr="00AA1D1E" w:rsidRDefault="00AA1D1E" w:rsidP="00AA1D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sz w:val="24"/>
          <w:szCs w:val="24"/>
          <w:lang w:eastAsia="hu-HU"/>
        </w:rPr>
        <w:t>Tulajdonosi hozzájárulás Orczy kerti kármentesítés, monitoring kutak tömedékelése közterületi munkáihoz (SÜRGŐSSÉG, PÓTKÉZBESÍTÉS)</w:t>
      </w: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AA1D1E" w:rsidRPr="00AA1D1E" w:rsidRDefault="00AA1D1E" w:rsidP="00AA1D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sz w:val="24"/>
          <w:szCs w:val="24"/>
          <w:lang w:eastAsia="hu-HU"/>
        </w:rPr>
        <w:t>Tulajdonosi hozzájárulás a Teleki téri ideiglenes piac üzlet bérleti szerződés megkötéséhez (SÜRGŐSSÉG, PÓTKÉZBESÍTÉS)</w:t>
      </w: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AA1D1E" w:rsidRPr="00AA1D1E" w:rsidRDefault="00AA1D1E" w:rsidP="00AA1D1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Előterjesztő: Ács Péter – a Józsefvárosi Közterület-felügyelet és Városüzemeltetési Szolgálat igazgatója</w:t>
      </w:r>
    </w:p>
    <w:p w:rsidR="00AA1D1E" w:rsidRPr="00AA1D1E" w:rsidRDefault="00AA1D1E" w:rsidP="00AA1D1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AA1D1E" w:rsidRPr="00AA1D1E" w:rsidRDefault="00AA1D1E" w:rsidP="00AA1D1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AA1D1E" w:rsidRPr="00AA1D1E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6. Kisfalu Kft. </w:t>
      </w:r>
    </w:p>
    <w:p w:rsidR="00AA1D1E" w:rsidRPr="00AA1D1E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AA1D1E" w:rsidRPr="00AA1D1E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AA1D1E" w:rsidRPr="00AA1D1E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AA1D1E" w:rsidRPr="00AA1D1E" w:rsidRDefault="00AA1D1E" w:rsidP="00AA1D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AA1D1E">
        <w:rPr>
          <w:rFonts w:ascii="Times New Roman" w:hAnsi="Times New Roman" w:cs="Times New Roman"/>
          <w:sz w:val="24"/>
          <w:szCs w:val="24"/>
          <w:lang w:eastAsia="hu-HU"/>
        </w:rPr>
        <w:t>J&amp;AMANDA</w:t>
      </w:r>
      <w:proofErr w:type="spellEnd"/>
      <w:r w:rsidRPr="00AA1D1E">
        <w:rPr>
          <w:rFonts w:ascii="Times New Roman" w:hAnsi="Times New Roman" w:cs="Times New Roman"/>
          <w:sz w:val="24"/>
          <w:szCs w:val="24"/>
          <w:lang w:eastAsia="hu-HU"/>
        </w:rPr>
        <w:t xml:space="preserve"> Kft. új bérleti jogviszony létesítésére vonatkozó kérelme a Budapest </w:t>
      </w:r>
      <w:proofErr w:type="spellStart"/>
      <w:r w:rsidRPr="00AA1D1E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AA1D1E">
        <w:rPr>
          <w:rFonts w:ascii="Times New Roman" w:hAnsi="Times New Roman" w:cs="Times New Roman"/>
          <w:sz w:val="24"/>
          <w:szCs w:val="24"/>
          <w:lang w:eastAsia="hu-HU"/>
        </w:rPr>
        <w:t>. kerület, Baross u. 80. szám alatti önkormányzati tulajdonú helyiség vonatkozásában</w:t>
      </w:r>
    </w:p>
    <w:p w:rsidR="00AA1D1E" w:rsidRPr="00AA1D1E" w:rsidRDefault="00AA1D1E" w:rsidP="00AA1D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sz w:val="24"/>
          <w:szCs w:val="24"/>
          <w:lang w:eastAsia="hu-HU"/>
        </w:rPr>
        <w:t xml:space="preserve">Budapest Józsefvárosi Református Egyházközség bérbevételi kérelme a Budapest </w:t>
      </w:r>
      <w:proofErr w:type="spellStart"/>
      <w:r w:rsidRPr="00AA1D1E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AA1D1E">
        <w:rPr>
          <w:rFonts w:ascii="Times New Roman" w:hAnsi="Times New Roman" w:cs="Times New Roman"/>
          <w:sz w:val="24"/>
          <w:szCs w:val="24"/>
          <w:lang w:eastAsia="hu-HU"/>
        </w:rPr>
        <w:t>., Kisfuvaros u. 11. szám alatti üres önkormányzati tulajdonú helyiségek vonatkozásában</w:t>
      </w:r>
    </w:p>
    <w:p w:rsidR="00AA1D1E" w:rsidRPr="00AA1D1E" w:rsidRDefault="00AA1D1E" w:rsidP="00AA1D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AA1D1E">
        <w:rPr>
          <w:rFonts w:ascii="Times New Roman" w:hAnsi="Times New Roman" w:cs="Times New Roman"/>
          <w:sz w:val="24"/>
          <w:szCs w:val="24"/>
          <w:lang w:eastAsia="hu-HU"/>
        </w:rPr>
        <w:t>Jegestea</w:t>
      </w:r>
      <w:proofErr w:type="spellEnd"/>
      <w:r w:rsidRPr="00AA1D1E">
        <w:rPr>
          <w:rFonts w:ascii="Times New Roman" w:hAnsi="Times New Roman" w:cs="Times New Roman"/>
          <w:sz w:val="24"/>
          <w:szCs w:val="24"/>
          <w:lang w:eastAsia="hu-HU"/>
        </w:rPr>
        <w:t xml:space="preserve"> Kft. bérbevételi kérelme a Budapest </w:t>
      </w:r>
      <w:proofErr w:type="spellStart"/>
      <w:r w:rsidRPr="00AA1D1E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AA1D1E">
        <w:rPr>
          <w:rFonts w:ascii="Times New Roman" w:hAnsi="Times New Roman" w:cs="Times New Roman"/>
          <w:sz w:val="24"/>
          <w:szCs w:val="24"/>
          <w:lang w:eastAsia="hu-HU"/>
        </w:rPr>
        <w:t>. Népszínház u. 49. szám alatti üres önkormányzati tulajdonú helyiség vonatkozásában</w:t>
      </w:r>
    </w:p>
    <w:p w:rsidR="00AA1D1E" w:rsidRPr="00AA1D1E" w:rsidRDefault="00AA1D1E" w:rsidP="00AA1D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AA1D1E">
        <w:rPr>
          <w:rFonts w:ascii="Times New Roman" w:hAnsi="Times New Roman" w:cs="Times New Roman"/>
          <w:sz w:val="24"/>
          <w:szCs w:val="24"/>
          <w:lang w:eastAsia="hu-HU"/>
        </w:rPr>
        <w:t>J&amp;AMANDA</w:t>
      </w:r>
      <w:proofErr w:type="spellEnd"/>
      <w:r w:rsidRPr="00AA1D1E">
        <w:rPr>
          <w:rFonts w:ascii="Times New Roman" w:hAnsi="Times New Roman" w:cs="Times New Roman"/>
          <w:sz w:val="24"/>
          <w:szCs w:val="24"/>
          <w:lang w:eastAsia="hu-HU"/>
        </w:rPr>
        <w:t xml:space="preserve"> Kft. új bérleti jogviszony létesítésére vonatkozó kérelme a Budapest </w:t>
      </w:r>
      <w:proofErr w:type="spellStart"/>
      <w:r w:rsidRPr="00AA1D1E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AA1D1E">
        <w:rPr>
          <w:rFonts w:ascii="Times New Roman" w:hAnsi="Times New Roman" w:cs="Times New Roman"/>
          <w:sz w:val="24"/>
          <w:szCs w:val="24"/>
          <w:lang w:eastAsia="hu-HU"/>
        </w:rPr>
        <w:t>. kerület, Rezső tér 8. szám alatti önkormányzati tulajdonú helyiség vonatkozásában</w:t>
      </w:r>
    </w:p>
    <w:p w:rsidR="00AA1D1E" w:rsidRPr="00AA1D1E" w:rsidRDefault="00AA1D1E" w:rsidP="00AA1D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sz w:val="24"/>
          <w:szCs w:val="24"/>
          <w:lang w:eastAsia="hu-HU"/>
        </w:rPr>
        <w:t xml:space="preserve">Extra Kft. bérleti díj csökkentési kérelme a Budapest </w:t>
      </w:r>
      <w:proofErr w:type="spellStart"/>
      <w:r w:rsidRPr="00AA1D1E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AA1D1E">
        <w:rPr>
          <w:rFonts w:ascii="Times New Roman" w:hAnsi="Times New Roman" w:cs="Times New Roman"/>
          <w:sz w:val="24"/>
          <w:szCs w:val="24"/>
          <w:lang w:eastAsia="hu-HU"/>
        </w:rPr>
        <w:t xml:space="preserve">. kerület, </w:t>
      </w:r>
      <w:proofErr w:type="spellStart"/>
      <w:r w:rsidRPr="00AA1D1E">
        <w:rPr>
          <w:rFonts w:ascii="Times New Roman" w:hAnsi="Times New Roman" w:cs="Times New Roman"/>
          <w:sz w:val="24"/>
          <w:szCs w:val="24"/>
          <w:lang w:eastAsia="hu-HU"/>
        </w:rPr>
        <w:t>Rökk</w:t>
      </w:r>
      <w:proofErr w:type="spellEnd"/>
      <w:r w:rsidRPr="00AA1D1E">
        <w:rPr>
          <w:rFonts w:ascii="Times New Roman" w:hAnsi="Times New Roman" w:cs="Times New Roman"/>
          <w:sz w:val="24"/>
          <w:szCs w:val="24"/>
          <w:lang w:eastAsia="hu-HU"/>
        </w:rPr>
        <w:t xml:space="preserve"> Szilárd u. 3. szám alatti önkormányzati tulajdonú nem lakás célú helyiség vonatkozásában</w:t>
      </w:r>
    </w:p>
    <w:p w:rsidR="00AA1D1E" w:rsidRPr="00AA1D1E" w:rsidRDefault="00AA1D1E" w:rsidP="00AA1D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sz w:val="24"/>
          <w:szCs w:val="24"/>
          <w:lang w:eastAsia="hu-HU"/>
        </w:rPr>
        <w:t xml:space="preserve">A SASSIN Kft. bérleti szerződésnek közjegyzői okiratba foglalásától történő eltekintési kérelme a Budapest </w:t>
      </w:r>
      <w:proofErr w:type="spellStart"/>
      <w:r w:rsidRPr="00AA1D1E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AA1D1E">
        <w:rPr>
          <w:rFonts w:ascii="Times New Roman" w:hAnsi="Times New Roman" w:cs="Times New Roman"/>
          <w:sz w:val="24"/>
          <w:szCs w:val="24"/>
          <w:lang w:eastAsia="hu-HU"/>
        </w:rPr>
        <w:t>. kerület, Szerdahelyi u. 18. szám alatti helyiség vonatkozásában</w:t>
      </w:r>
    </w:p>
    <w:p w:rsidR="00AA1D1E" w:rsidRPr="00AA1D1E" w:rsidRDefault="00AA1D1E" w:rsidP="00AA1D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sz w:val="24"/>
          <w:szCs w:val="24"/>
          <w:lang w:eastAsia="hu-HU"/>
        </w:rPr>
        <w:t xml:space="preserve">Pelle &amp; R Bt. bérbevételi kérelme a Budapest </w:t>
      </w:r>
      <w:proofErr w:type="spellStart"/>
      <w:r w:rsidRPr="00AA1D1E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AA1D1E">
        <w:rPr>
          <w:rFonts w:ascii="Times New Roman" w:hAnsi="Times New Roman" w:cs="Times New Roman"/>
          <w:sz w:val="24"/>
          <w:szCs w:val="24"/>
          <w:lang w:eastAsia="hu-HU"/>
        </w:rPr>
        <w:t>. kerület, Szigony u. 34. szám alatti üres, önkormányzati tulajdonú nem lakás célú helyiségre</w:t>
      </w:r>
    </w:p>
    <w:p w:rsidR="00AA1D1E" w:rsidRPr="00AA1D1E" w:rsidRDefault="00AA1D1E" w:rsidP="00AA1D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sz w:val="24"/>
          <w:szCs w:val="24"/>
          <w:lang w:eastAsia="hu-HU"/>
        </w:rPr>
        <w:t xml:space="preserve">Hozzájárulás a Budapest </w:t>
      </w:r>
      <w:proofErr w:type="spellStart"/>
      <w:r w:rsidRPr="00AA1D1E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AA1D1E">
        <w:rPr>
          <w:rFonts w:ascii="Times New Roman" w:hAnsi="Times New Roman" w:cs="Times New Roman"/>
          <w:sz w:val="24"/>
          <w:szCs w:val="24"/>
          <w:lang w:eastAsia="hu-HU"/>
        </w:rPr>
        <w:t>., Múzeum körút 10. szám alatti, 36559/2/</w:t>
      </w:r>
      <w:proofErr w:type="gramStart"/>
      <w:r w:rsidRPr="00AA1D1E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A1D1E">
        <w:rPr>
          <w:rFonts w:ascii="Times New Roman" w:hAnsi="Times New Roman" w:cs="Times New Roman"/>
          <w:sz w:val="24"/>
          <w:szCs w:val="24"/>
          <w:lang w:eastAsia="hu-HU"/>
        </w:rPr>
        <w:t xml:space="preserve">/3 helyrajzi számú üzlethelyiségre vonatkozó adásvételi szerződésben foglalt </w:t>
      </w:r>
      <w:r w:rsidRPr="00AA1D1E">
        <w:rPr>
          <w:rFonts w:ascii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AA1D1E">
        <w:rPr>
          <w:rFonts w:ascii="Times New Roman" w:hAnsi="Times New Roman" w:cs="Times New Roman"/>
          <w:sz w:val="24"/>
          <w:szCs w:val="24"/>
          <w:lang w:eastAsia="hu-HU"/>
        </w:rPr>
        <w:t>/</w:t>
      </w:r>
      <w:r w:rsidRPr="00AA1D1E">
        <w:rPr>
          <w:rFonts w:ascii="Times New Roman" w:hAnsi="Times New Roman" w:cs="Times New Roman"/>
          <w:sz w:val="24"/>
          <w:szCs w:val="24"/>
          <w:vertAlign w:val="subscript"/>
          <w:lang w:eastAsia="hu-HU"/>
        </w:rPr>
        <w:t>6</w:t>
      </w:r>
      <w:r w:rsidRPr="00AA1D1E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AA1D1E">
        <w:rPr>
          <w:rFonts w:ascii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AA1D1E">
        <w:rPr>
          <w:rFonts w:ascii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AA1D1E">
        <w:rPr>
          <w:rFonts w:ascii="Times New Roman" w:hAnsi="Times New Roman" w:cs="Times New Roman"/>
          <w:sz w:val="24"/>
          <w:szCs w:val="24"/>
          <w:vertAlign w:val="subscript"/>
          <w:lang w:eastAsia="hu-HU"/>
        </w:rPr>
        <w:t>6</w:t>
      </w:r>
      <w:r w:rsidRPr="00AA1D1E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AA1D1E">
        <w:rPr>
          <w:rFonts w:ascii="Times New Roman" w:hAnsi="Times New Roman" w:cs="Times New Roman"/>
          <w:sz w:val="24"/>
          <w:szCs w:val="24"/>
          <w:vertAlign w:val="superscript"/>
          <w:lang w:eastAsia="hu-HU"/>
        </w:rPr>
        <w:t>1</w:t>
      </w:r>
      <w:proofErr w:type="spellEnd"/>
      <w:r w:rsidRPr="00AA1D1E">
        <w:rPr>
          <w:rFonts w:ascii="Times New Roman" w:hAnsi="Times New Roman" w:cs="Times New Roman"/>
          <w:sz w:val="24"/>
          <w:szCs w:val="24"/>
          <w:lang w:eastAsia="hu-HU"/>
        </w:rPr>
        <w:t>/</w:t>
      </w:r>
      <w:r w:rsidRPr="00AA1D1E">
        <w:rPr>
          <w:rFonts w:ascii="Times New Roman" w:hAnsi="Times New Roman" w:cs="Times New Roman"/>
          <w:sz w:val="24"/>
          <w:szCs w:val="24"/>
          <w:vertAlign w:val="subscript"/>
          <w:lang w:eastAsia="hu-HU"/>
        </w:rPr>
        <w:t xml:space="preserve">6 </w:t>
      </w:r>
      <w:r w:rsidRPr="00AA1D1E">
        <w:rPr>
          <w:rFonts w:ascii="Times New Roman" w:hAnsi="Times New Roman" w:cs="Times New Roman"/>
          <w:sz w:val="24"/>
          <w:szCs w:val="24"/>
          <w:lang w:eastAsia="hu-HU"/>
        </w:rPr>
        <w:t xml:space="preserve">arányú tulajdonjogszerzéshez </w:t>
      </w:r>
    </w:p>
    <w:p w:rsidR="00AA1D1E" w:rsidRPr="00AA1D1E" w:rsidRDefault="00AA1D1E" w:rsidP="00AA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331D" w:rsidRDefault="0072331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AA1D1E" w:rsidRPr="00AA1D1E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</w:p>
    <w:p w:rsidR="00AA1D1E" w:rsidRPr="00AA1D1E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AA1D1E" w:rsidRPr="00AA1D1E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AA1D1E" w:rsidRPr="00AA1D1E" w:rsidRDefault="00AA1D1E" w:rsidP="00AA1D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1.1. pontja: Javaslat </w:t>
      </w:r>
      <w:r w:rsidR="007001CC">
        <w:rPr>
          <w:rFonts w:ascii="Times New Roman" w:hAnsi="Times New Roman" w:cs="Times New Roman"/>
          <w:b/>
          <w:sz w:val="24"/>
          <w:szCs w:val="24"/>
          <w:lang w:eastAsia="hu-HU"/>
        </w:rPr>
        <w:t>S. N</w:t>
      </w:r>
      <w:proofErr w:type="gramStart"/>
      <w:r w:rsidR="007001CC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>,</w:t>
      </w:r>
      <w:proofErr w:type="gramEnd"/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Budapest </w:t>
      </w:r>
      <w:proofErr w:type="spellStart"/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., Baross u. </w:t>
      </w:r>
      <w:r w:rsidR="007001CC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………………………</w:t>
      </w: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lakásingatlan vételárhátralékának részletfizetési elmaradása miatt, a részletfizetési kedvezmény megvonására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ZÁRT ÜLÉS </w:t>
      </w:r>
    </w:p>
    <w:p w:rsidR="00AA1D1E" w:rsidRPr="00AA1D1E" w:rsidRDefault="00AA1D1E" w:rsidP="00AA1D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E976B7" w:rsidRDefault="00E976B7" w:rsidP="00AA1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D1E" w:rsidRPr="00FD1C89" w:rsidRDefault="00AA1D1E" w:rsidP="00AA1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1374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A1D1E" w:rsidRPr="00FD1C89" w:rsidRDefault="00AA1D1E" w:rsidP="00AA1D1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AA1D1E" w:rsidRPr="00FD1C89" w:rsidRDefault="00AA1D1E" w:rsidP="0079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A21" w:rsidRDefault="00797A21" w:rsidP="007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A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97A21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797A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</w:t>
      </w:r>
    </w:p>
    <w:p w:rsidR="00797A21" w:rsidRPr="00797A21" w:rsidRDefault="00797A21" w:rsidP="007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A21" w:rsidRDefault="00797A21" w:rsidP="007259C1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A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</w:t>
      </w:r>
      <w:proofErr w:type="spellStart"/>
      <w:r w:rsidRPr="00797A21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797A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Baross </w:t>
      </w:r>
      <w:proofErr w:type="gramStart"/>
      <w:r w:rsidRPr="00797A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 w:rsidR="007001CC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7001C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Pr="00797A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</w:t>
      </w:r>
      <w:r w:rsidR="007001C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 w:rsidRPr="00797A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97A21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797A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ingatlanra </w:t>
      </w:r>
      <w:r w:rsidR="007001CC">
        <w:rPr>
          <w:rFonts w:ascii="Times New Roman" w:eastAsia="Times New Roman" w:hAnsi="Times New Roman" w:cs="Times New Roman"/>
          <w:sz w:val="24"/>
          <w:szCs w:val="24"/>
          <w:lang w:eastAsia="hu-HU"/>
        </w:rPr>
        <w:t>S. N.</w:t>
      </w:r>
      <w:r w:rsidRPr="00797A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vevővel kötött adásvételi szerződés 7.) pontja alapján </w:t>
      </w:r>
      <w:r w:rsidRPr="00797A2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megvonja</w:t>
      </w:r>
      <w:r w:rsidRPr="00797A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részletfizetésre adott kedvezményt, amellyel a vételárhátralék </w:t>
      </w:r>
      <w:proofErr w:type="spellStart"/>
      <w:r w:rsidRPr="00797A21">
        <w:rPr>
          <w:rFonts w:ascii="Times New Roman" w:eastAsia="Times New Roman" w:hAnsi="Times New Roman" w:cs="Times New Roman"/>
          <w:sz w:val="24"/>
          <w:szCs w:val="24"/>
          <w:lang w:eastAsia="hu-HU"/>
        </w:rPr>
        <w:t>egyösszegben</w:t>
      </w:r>
      <w:proofErr w:type="spellEnd"/>
      <w:r w:rsidRPr="00797A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válik esedékessé.</w:t>
      </w:r>
    </w:p>
    <w:p w:rsidR="00797A21" w:rsidRPr="00797A21" w:rsidRDefault="00797A21" w:rsidP="00797A2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A21" w:rsidRPr="00797A21" w:rsidRDefault="00797A21" w:rsidP="007259C1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A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Kisfalu Kft-t, a teljes vételárhátralék </w:t>
      </w:r>
      <w:proofErr w:type="spellStart"/>
      <w:r w:rsidRPr="00797A21">
        <w:rPr>
          <w:rFonts w:ascii="Times New Roman" w:eastAsia="Times New Roman" w:hAnsi="Times New Roman" w:cs="Times New Roman"/>
          <w:sz w:val="24"/>
          <w:szCs w:val="24"/>
          <w:lang w:eastAsia="hu-HU"/>
        </w:rPr>
        <w:t>egyösszegben</w:t>
      </w:r>
      <w:proofErr w:type="spellEnd"/>
      <w:r w:rsidRPr="00797A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beszedésére.</w:t>
      </w:r>
    </w:p>
    <w:p w:rsidR="00797A21" w:rsidRPr="00797A21" w:rsidRDefault="00797A21" w:rsidP="007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A21" w:rsidRPr="00797A21" w:rsidRDefault="00797A21" w:rsidP="007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A2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97A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797A21" w:rsidRDefault="00797A21" w:rsidP="007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A2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december 23.</w:t>
      </w:r>
    </w:p>
    <w:p w:rsidR="00797A21" w:rsidRPr="00797A21" w:rsidRDefault="00797A21" w:rsidP="007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A21" w:rsidRPr="00797A21" w:rsidRDefault="00797A21" w:rsidP="00797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7A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AA1D1E" w:rsidRDefault="00AA1D1E" w:rsidP="0079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A21" w:rsidRDefault="00797A21" w:rsidP="0079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FB" w:rsidRPr="00AA1D1E" w:rsidRDefault="000C27FB" w:rsidP="000C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C27F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1.2. pontja: </w:t>
      </w:r>
      <w:r w:rsidR="007001CC">
        <w:rPr>
          <w:rFonts w:ascii="Times New Roman" w:hAnsi="Times New Roman" w:cs="Times New Roman"/>
          <w:b/>
          <w:sz w:val="24"/>
          <w:szCs w:val="24"/>
          <w:lang w:eastAsia="hu-HU"/>
        </w:rPr>
        <w:t>M. L.</w:t>
      </w: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új bérleti jogviszony létesítésére vonatkozó kérelme a Budapest </w:t>
      </w:r>
      <w:proofErr w:type="spellStart"/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>. kerület, Lovassy L. u. 5. szám alatti önkormányzati tulajdonú helyiség vonatkozásában</w:t>
      </w:r>
      <w:r w:rsidRPr="000C27F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AA1D1E"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FF78C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0C27FB" w:rsidRPr="00AA1D1E" w:rsidRDefault="000C27FB" w:rsidP="000C2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797A21" w:rsidRDefault="00797A21" w:rsidP="0079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FB" w:rsidRDefault="000C27FB" w:rsidP="000C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1.2. pontját külön tárgyalásra kikérték.</w:t>
      </w:r>
    </w:p>
    <w:p w:rsidR="000C27FB" w:rsidRDefault="000C27FB" w:rsidP="000C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7FB" w:rsidRDefault="000C27FB" w:rsidP="000C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7FB" w:rsidRPr="00AA1D1E" w:rsidRDefault="000C27FB" w:rsidP="000C27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C27FB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0C27FB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Hozzájárulás a Budapest </w:t>
      </w:r>
      <w:proofErr w:type="spellStart"/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., Losonci </w:t>
      </w:r>
      <w:proofErr w:type="gramStart"/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tér </w:t>
      </w:r>
      <w:r w:rsidR="007001CC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7001CC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……………….</w:t>
      </w: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alatti, </w:t>
      </w:r>
      <w:r w:rsidR="007001CC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…………………..</w:t>
      </w: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helyrajzi számú lakásingatlanra vonatkozó ajándékozási szerződésben foglalt, </w:t>
      </w:r>
      <w:r w:rsidR="00FF78CE">
        <w:rPr>
          <w:rFonts w:ascii="Times New Roman" w:hAnsi="Times New Roman" w:cs="Times New Roman"/>
          <w:b/>
          <w:sz w:val="24"/>
          <w:szCs w:val="24"/>
          <w:lang w:eastAsia="hu-HU"/>
        </w:rPr>
        <w:t>F. Z.</w:t>
      </w: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1/</w:t>
      </w:r>
      <w:proofErr w:type="spellStart"/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>1</w:t>
      </w:r>
      <w:proofErr w:type="spellEnd"/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arányú tulajdonjogszerzéséhez</w:t>
      </w:r>
      <w:r w:rsidR="00FF78C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FF78C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ZÁRT ÜLÉS </w:t>
      </w:r>
    </w:p>
    <w:p w:rsidR="000C27FB" w:rsidRPr="00AA1D1E" w:rsidRDefault="000C27FB" w:rsidP="000C27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0C27FB" w:rsidRDefault="000C27FB" w:rsidP="000C2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7FB" w:rsidRDefault="000C27FB" w:rsidP="000C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1.3. pontját külön tárgyalásra kikérték.</w:t>
      </w:r>
    </w:p>
    <w:p w:rsidR="000C27FB" w:rsidRDefault="000C27FB" w:rsidP="000C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31D" w:rsidRDefault="007233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27FB" w:rsidRDefault="000C27FB" w:rsidP="000C27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7FB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0C27FB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A1D1E">
        <w:rPr>
          <w:rFonts w:ascii="Times New Roman" w:eastAsia="Times New Roman" w:hAnsi="Times New Roman" w:cs="Times New Roman"/>
          <w:b/>
          <w:sz w:val="24"/>
          <w:szCs w:val="24"/>
        </w:rPr>
        <w:t>Józsefváros Közbiztonságáért és Köztisztaságáért Szolgáltató Egyszemélyes Nonprofit Kft. „</w:t>
      </w:r>
      <w:proofErr w:type="spellStart"/>
      <w:r w:rsidRPr="00AA1D1E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proofErr w:type="spellEnd"/>
      <w:r w:rsidRPr="00AA1D1E">
        <w:rPr>
          <w:rFonts w:ascii="Times New Roman" w:eastAsia="Times New Roman" w:hAnsi="Times New Roman" w:cs="Times New Roman"/>
          <w:b/>
          <w:sz w:val="24"/>
          <w:szCs w:val="24"/>
        </w:rPr>
        <w:t>” beszámolója a végelszámolás második évéről és a folyamatban lévő peres ügyekről, javaslat a</w:t>
      </w:r>
      <w:r w:rsidRPr="000C27FB">
        <w:rPr>
          <w:rFonts w:ascii="Times New Roman" w:eastAsia="Times New Roman" w:hAnsi="Times New Roman" w:cs="Times New Roman"/>
          <w:b/>
          <w:sz w:val="24"/>
          <w:szCs w:val="24"/>
        </w:rPr>
        <w:t xml:space="preserve"> végelszámolás további menetére</w:t>
      </w:r>
      <w:r w:rsidRPr="00AA1D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27FB" w:rsidRDefault="000C27FB" w:rsidP="000C27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Bozsik István Péter - Józsefváros Közbiztonságáért és Köztisztaságáért Szolgáltató Egyszemélyes Nonprofit Kft. „</w:t>
      </w:r>
      <w:proofErr w:type="spellStart"/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va</w:t>
      </w:r>
      <w:proofErr w:type="spellEnd"/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” végelszámoló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A1D1E">
        <w:rPr>
          <w:rFonts w:ascii="Times New Roman" w:eastAsia="Times New Roman" w:hAnsi="Times New Roman" w:cs="Times New Roman"/>
          <w:b/>
          <w:sz w:val="24"/>
          <w:szCs w:val="24"/>
        </w:rPr>
        <w:t>ZÁRT ÜLÉS</w:t>
      </w:r>
    </w:p>
    <w:p w:rsidR="000C27FB" w:rsidRPr="00AA1D1E" w:rsidRDefault="000C27FB" w:rsidP="000C27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7FB" w:rsidRPr="00FD1C89" w:rsidRDefault="000C27FB" w:rsidP="000C2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1375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C27FB" w:rsidRPr="00FD1C89" w:rsidRDefault="000C27FB" w:rsidP="000C27F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0C27FB" w:rsidRPr="00FD1C89" w:rsidRDefault="000C27FB" w:rsidP="000C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E65" w:rsidRPr="001E0D7D" w:rsidRDefault="00BB1E65" w:rsidP="00BB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BB1E65" w:rsidRPr="001E0D7D" w:rsidRDefault="00BB1E65" w:rsidP="00BB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E65" w:rsidRPr="001E0D7D" w:rsidRDefault="00BB1E65" w:rsidP="00BB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B1E65" w:rsidRPr="001E0D7D" w:rsidRDefault="00BB1E65" w:rsidP="00BB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18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BB1E65" w:rsidRPr="001E0D7D" w:rsidRDefault="00BB1E65" w:rsidP="00BB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7FB" w:rsidRDefault="00BB1E65" w:rsidP="00BB1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 w:rsidR="00BF0C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F0C9D" w:rsidRPr="00AA1D1E">
        <w:rPr>
          <w:rFonts w:ascii="Times New Roman" w:eastAsia="Times New Roman" w:hAnsi="Times New Roman" w:cs="Times New Roman"/>
          <w:b/>
          <w:sz w:val="24"/>
          <w:szCs w:val="24"/>
        </w:rPr>
        <w:t>Józsefváros Közbiztonságáért és Köztisztaságáért Szolgáltató Egyszemélyes Nonprofit Kft. „</w:t>
      </w:r>
      <w:proofErr w:type="spellStart"/>
      <w:r w:rsidR="00BF0C9D" w:rsidRPr="00AA1D1E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proofErr w:type="spellEnd"/>
      <w:r w:rsidR="00BF0C9D" w:rsidRPr="00AA1D1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0C27FB" w:rsidRDefault="000C27FB" w:rsidP="000C2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E65" w:rsidRDefault="00BB1E65" w:rsidP="000C2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E65" w:rsidRPr="00AA1D1E" w:rsidRDefault="00BB1E65" w:rsidP="00BB1E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C27FB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0C27FB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A1D1E">
        <w:rPr>
          <w:rFonts w:ascii="Times New Roman" w:eastAsia="Times New Roman" w:hAnsi="Times New Roman" w:cs="Times New Roman"/>
          <w:b/>
          <w:sz w:val="24"/>
          <w:szCs w:val="24"/>
        </w:rPr>
        <w:t>Javaslat útkárral kapcsolatos kártérítési igény módosítására</w:t>
      </w:r>
      <w:r w:rsidRPr="00AA1D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</w:p>
    <w:p w:rsidR="00BB1E65" w:rsidRPr="00AA1D1E" w:rsidRDefault="00BB1E65" w:rsidP="00BB1E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Ács Péter – a Józsefvárosi Közterület-felügyelet és Városüzemeltetési Szolgálat igazgatója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A1D1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ZÁRT ÜLÉS</w:t>
      </w:r>
    </w:p>
    <w:p w:rsidR="00BB1E65" w:rsidRDefault="00BB1E65" w:rsidP="000C2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E65" w:rsidRPr="00FD1C89" w:rsidRDefault="00BB1E65" w:rsidP="00BB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1376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B1E65" w:rsidRPr="00FD1C89" w:rsidRDefault="00BB1E65" w:rsidP="00BB1E6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2B39B8" w:rsidRPr="002B39B8" w:rsidRDefault="002B39B8" w:rsidP="002B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B39B8" w:rsidRPr="002B39B8" w:rsidRDefault="002B39B8" w:rsidP="002B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B39B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2B39B8" w:rsidRPr="002B39B8" w:rsidRDefault="002B39B8" w:rsidP="002B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B39B8" w:rsidRPr="002B39B8" w:rsidRDefault="002B39B8" w:rsidP="002B39B8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B39B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hozzájárul ahhoz, hogy az Önkormányzat 96001107910640800 kötvényszámú biztosítás 1.4.1 sz. „Általános felelősség biztosítás” alapján – az útkártérítési előirányzat terhére – </w:t>
      </w:r>
      <w:r w:rsidR="00FF78CE">
        <w:rPr>
          <w:rFonts w:ascii="Times New Roman" w:eastAsia="Times New Roman" w:hAnsi="Times New Roman" w:cs="Times New Roman"/>
          <w:sz w:val="24"/>
          <w:szCs w:val="24"/>
          <w:lang w:eastAsia="x-none"/>
        </w:rPr>
        <w:t>K. I.</w:t>
      </w:r>
      <w:r w:rsidRPr="002B39B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tulajdonában </w:t>
      </w:r>
      <w:proofErr w:type="gramStart"/>
      <w:r w:rsidRPr="002B39B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lévő </w:t>
      </w:r>
      <w:r w:rsidR="00FF78CE"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FF78CE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………..</w:t>
      </w:r>
      <w:r w:rsidRPr="002B39B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2B39B8">
        <w:rPr>
          <w:rFonts w:ascii="Times New Roman" w:eastAsia="Times New Roman" w:hAnsi="Times New Roman" w:cs="Times New Roman"/>
          <w:sz w:val="24"/>
          <w:szCs w:val="24"/>
          <w:lang w:eastAsia="x-none"/>
        </w:rPr>
        <w:t>frsz-ú</w:t>
      </w:r>
      <w:proofErr w:type="spellEnd"/>
      <w:r w:rsidRPr="002B39B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gépjárműben keletkezett kárral kapcsolatban felmerült és az Önkormányzatot terhelő (50.000,</w:t>
      </w:r>
      <w:proofErr w:type="spellStart"/>
      <w:r w:rsidRPr="002B39B8">
        <w:rPr>
          <w:rFonts w:ascii="Times New Roman" w:eastAsia="Times New Roman" w:hAnsi="Times New Roman" w:cs="Times New Roman"/>
          <w:sz w:val="24"/>
          <w:szCs w:val="24"/>
          <w:lang w:eastAsia="x-none"/>
        </w:rPr>
        <w:t>-Ft</w:t>
      </w:r>
      <w:proofErr w:type="spellEnd"/>
      <w:r w:rsidRPr="002B39B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önrészt el nem érő) 34.226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2B39B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Ft kártérítési összeg megfizetésre kerüljön a károsult részére. A kifizetés feltétele olyan egyezség megkötése, amelyben </w:t>
      </w:r>
      <w:r w:rsidR="00FF78CE">
        <w:rPr>
          <w:rFonts w:ascii="Times New Roman" w:eastAsia="Times New Roman" w:hAnsi="Times New Roman" w:cs="Times New Roman"/>
          <w:sz w:val="24"/>
          <w:szCs w:val="24"/>
          <w:lang w:eastAsia="x-none"/>
        </w:rPr>
        <w:t>K. I.</w:t>
      </w:r>
      <w:r w:rsidRPr="002B39B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nyilatkozik arról, hogy a kártérítés megfizetésével egyidejűleg lemond minden további kártérítési igényéről az Önkormányzattal szemben.</w:t>
      </w:r>
    </w:p>
    <w:p w:rsidR="002B39B8" w:rsidRPr="002B39B8" w:rsidRDefault="002B39B8" w:rsidP="002B39B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B39B8" w:rsidRPr="002B39B8" w:rsidRDefault="002B39B8" w:rsidP="002B39B8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B39B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felkéri a polgármestert, hogy az általa meghatalmazott személy a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z</w:t>
      </w:r>
      <w:r w:rsidRPr="002B39B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B39B8">
        <w:rPr>
          <w:rFonts w:ascii="Times New Roman" w:eastAsia="Times New Roman" w:hAnsi="Times New Roman" w:cs="Times New Roman"/>
          <w:sz w:val="24"/>
          <w:szCs w:val="24"/>
          <w:lang w:eastAsia="x-none"/>
        </w:rPr>
        <w:t>1. pontban meghatározott</w:t>
      </w:r>
      <w:r w:rsidRPr="002B39B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egyezséget tartalmazó megállapodást írja alá.</w:t>
      </w:r>
    </w:p>
    <w:p w:rsidR="002B39B8" w:rsidRPr="002B39B8" w:rsidRDefault="002B39B8" w:rsidP="002B39B8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B39B8" w:rsidRPr="002B39B8" w:rsidRDefault="002B39B8" w:rsidP="002B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39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2B39B8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olgármester, Józsefvárosi Közterület-felügyelet és Városüzemeltetési Szolgálat igazgatója</w:t>
      </w:r>
    </w:p>
    <w:p w:rsidR="002B39B8" w:rsidRPr="002B39B8" w:rsidRDefault="002B39B8" w:rsidP="002B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39B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december 30.</w:t>
      </w:r>
    </w:p>
    <w:p w:rsidR="002B39B8" w:rsidRPr="002B39B8" w:rsidRDefault="002B39B8" w:rsidP="002B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39B8" w:rsidRPr="002B39B8" w:rsidRDefault="002B39B8" w:rsidP="002B3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39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Közterület-felügyelet és Városüzemeltetési Szolgálat, Pénzügyi Ügyosztály</w:t>
      </w:r>
    </w:p>
    <w:p w:rsidR="002B39B8" w:rsidRPr="002B39B8" w:rsidRDefault="002B39B8" w:rsidP="002B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2331D" w:rsidRDefault="007233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3D15" w:rsidRPr="00AA1D1E" w:rsidRDefault="00843D15" w:rsidP="00843D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C27FB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0C27FB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A1D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Javaslat fellebbezés benyújtására fakárral összefüggő ügyben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Dr. Mészár Erika - aljegyző</w:t>
      </w:r>
      <w:r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ZÁRT ÜLÉS</w:t>
      </w:r>
    </w:p>
    <w:p w:rsidR="00843D15" w:rsidRPr="00AA1D1E" w:rsidRDefault="00843D15" w:rsidP="00843D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3D15" w:rsidRPr="00FD1C89" w:rsidRDefault="00843D15" w:rsidP="0084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1377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43D15" w:rsidRPr="00FD1C89" w:rsidRDefault="00843D15" w:rsidP="00F646F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F646F7" w:rsidRDefault="00F646F7" w:rsidP="00F64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646F7" w:rsidRPr="00F646F7" w:rsidRDefault="00F646F7" w:rsidP="00F6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46F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Pesti Központi Kerületi Bíróság</w:t>
      </w:r>
      <w:r w:rsidRPr="00F646F7">
        <w:rPr>
          <w:rFonts w:ascii="Times New Roman" w:eastAsia="Times New Roman" w:hAnsi="Times New Roman" w:cs="Times New Roman"/>
          <w:sz w:val="24"/>
          <w:szCs w:val="24"/>
        </w:rPr>
        <w:t xml:space="preserve"> első fokon meghozott 6P.88.207/2012/37 számú határozatával szemben fellebbezést nyújt be</w:t>
      </w:r>
      <w:r w:rsidRPr="00F646F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646F7" w:rsidRDefault="00F646F7" w:rsidP="00F6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46F7" w:rsidRPr="00F646F7" w:rsidRDefault="00F646F7" w:rsidP="00F6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F646F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646F7" w:rsidRPr="00F646F7" w:rsidRDefault="00F646F7" w:rsidP="00F6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646F7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18.</w:t>
      </w:r>
    </w:p>
    <w:p w:rsidR="00F646F7" w:rsidRDefault="00F646F7" w:rsidP="00F6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46F7" w:rsidRPr="00F646F7" w:rsidRDefault="00F646F7" w:rsidP="00F64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46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Jegyzői Kabinet Törvényességi és Perképviseleti Iroda</w:t>
      </w:r>
    </w:p>
    <w:p w:rsidR="00F71220" w:rsidRDefault="00F71220" w:rsidP="00F646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6F7" w:rsidRPr="00843D15" w:rsidRDefault="00F646F7" w:rsidP="00F646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724" w:rsidRPr="00AA1D1E" w:rsidRDefault="00C74724" w:rsidP="00C7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C27F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1.2. pontja: </w:t>
      </w:r>
      <w:r w:rsidR="00FF78CE">
        <w:rPr>
          <w:rFonts w:ascii="Times New Roman" w:hAnsi="Times New Roman" w:cs="Times New Roman"/>
          <w:b/>
          <w:sz w:val="24"/>
          <w:szCs w:val="24"/>
          <w:lang w:eastAsia="hu-HU"/>
        </w:rPr>
        <w:t>M. L.</w:t>
      </w: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új bérleti jogviszony létesítésére vonatkozó kérelme a Budapest </w:t>
      </w:r>
      <w:proofErr w:type="spellStart"/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>. kerület, Lovassy L. u. 5. szám alatti önkormányzati tulajdonú helyiség vonatkozásában</w:t>
      </w:r>
      <w:r w:rsidRPr="000C27F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AA1D1E"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FF78C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C74724" w:rsidRPr="00AA1D1E" w:rsidRDefault="00C74724" w:rsidP="00C747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C74724" w:rsidRDefault="00C74724" w:rsidP="00C7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724" w:rsidRPr="00FD1C89" w:rsidRDefault="00C74724" w:rsidP="00C74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1378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74724" w:rsidRPr="00FD1C89" w:rsidRDefault="00C74724" w:rsidP="00C7472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C74724" w:rsidRPr="00C74724" w:rsidRDefault="00C74724" w:rsidP="00C7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724" w:rsidRDefault="00C74724" w:rsidP="00C74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72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C74724" w:rsidRPr="00C74724" w:rsidRDefault="00C74724" w:rsidP="00E1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2FB1" w:rsidRDefault="00E12FB1" w:rsidP="007259C1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FB1">
        <w:rPr>
          <w:rFonts w:ascii="Times New Roman" w:hAnsi="Times New Roman" w:cs="Times New Roman"/>
          <w:i/>
          <w:iCs/>
          <w:sz w:val="24"/>
          <w:szCs w:val="24"/>
        </w:rPr>
        <w:t>hozzájárul</w:t>
      </w:r>
      <w:r w:rsidRPr="00E12FB1">
        <w:rPr>
          <w:rFonts w:ascii="Times New Roman" w:hAnsi="Times New Roman" w:cs="Times New Roman"/>
          <w:sz w:val="24"/>
          <w:szCs w:val="24"/>
        </w:rPr>
        <w:t xml:space="preserve"> a Budapest </w:t>
      </w:r>
      <w:proofErr w:type="spellStart"/>
      <w:r w:rsidRPr="00E12FB1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E12FB1">
        <w:rPr>
          <w:rFonts w:ascii="Times New Roman" w:hAnsi="Times New Roman" w:cs="Times New Roman"/>
          <w:sz w:val="24"/>
          <w:szCs w:val="24"/>
        </w:rPr>
        <w:t xml:space="preserve">., </w:t>
      </w:r>
      <w:r w:rsidRPr="00E12FB1">
        <w:rPr>
          <w:rFonts w:ascii="Times New Roman" w:hAnsi="Times New Roman" w:cs="Times New Roman"/>
          <w:b/>
          <w:bCs/>
          <w:sz w:val="24"/>
          <w:szCs w:val="24"/>
        </w:rPr>
        <w:t>35174/0/A/1</w:t>
      </w:r>
      <w:r w:rsidRPr="00E12FB1">
        <w:rPr>
          <w:rFonts w:ascii="Times New Roman" w:hAnsi="Times New Roman" w:cs="Times New Roman"/>
          <w:sz w:val="24"/>
          <w:szCs w:val="24"/>
        </w:rPr>
        <w:t xml:space="preserve"> helyrajzi számon nyilvántartott, természetben a </w:t>
      </w:r>
      <w:r w:rsidRPr="00E12FB1">
        <w:rPr>
          <w:rFonts w:ascii="Times New Roman" w:hAnsi="Times New Roman" w:cs="Times New Roman"/>
          <w:b/>
          <w:bCs/>
          <w:sz w:val="24"/>
          <w:szCs w:val="24"/>
        </w:rPr>
        <w:t xml:space="preserve">Budapest </w:t>
      </w:r>
      <w:proofErr w:type="spellStart"/>
      <w:r w:rsidRPr="00E12FB1">
        <w:rPr>
          <w:rFonts w:ascii="Times New Roman" w:hAnsi="Times New Roman" w:cs="Times New Roman"/>
          <w:b/>
          <w:bCs/>
          <w:sz w:val="24"/>
          <w:szCs w:val="24"/>
        </w:rPr>
        <w:t>VIII</w:t>
      </w:r>
      <w:proofErr w:type="spellEnd"/>
      <w:r w:rsidRPr="00E12FB1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E12FB1">
        <w:rPr>
          <w:rFonts w:ascii="Times New Roman" w:hAnsi="Times New Roman" w:cs="Times New Roman"/>
          <w:sz w:val="24"/>
          <w:szCs w:val="24"/>
        </w:rPr>
        <w:t xml:space="preserve"> </w:t>
      </w:r>
      <w:r w:rsidRPr="00E12FB1">
        <w:rPr>
          <w:rFonts w:ascii="Times New Roman" w:hAnsi="Times New Roman" w:cs="Times New Roman"/>
          <w:b/>
          <w:bCs/>
          <w:sz w:val="24"/>
          <w:szCs w:val="24"/>
        </w:rPr>
        <w:t>Lovassy L. u. 5. szám</w:t>
      </w:r>
      <w:r w:rsidRPr="00E12FB1">
        <w:rPr>
          <w:rFonts w:ascii="Times New Roman" w:hAnsi="Times New Roman" w:cs="Times New Roman"/>
          <w:sz w:val="24"/>
          <w:szCs w:val="24"/>
        </w:rPr>
        <w:t xml:space="preserve"> alatt található, 129 m</w:t>
      </w:r>
      <w:r w:rsidRPr="00E12F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12FB1">
        <w:rPr>
          <w:rFonts w:ascii="Times New Roman" w:hAnsi="Times New Roman" w:cs="Times New Roman"/>
          <w:sz w:val="24"/>
          <w:szCs w:val="24"/>
        </w:rPr>
        <w:t xml:space="preserve"> alapterületű, önkormányzati tulajdonú, utcai bejáratú, pinceszinti helyiség újbóli bérbeadásához határozott időre 2014. december 31. napjáig, </w:t>
      </w:r>
      <w:r w:rsidR="00FF78CE">
        <w:rPr>
          <w:rFonts w:ascii="Times New Roman" w:hAnsi="Times New Roman" w:cs="Times New Roman"/>
          <w:b/>
          <w:bCs/>
          <w:sz w:val="24"/>
          <w:szCs w:val="24"/>
        </w:rPr>
        <w:t>M. L.</w:t>
      </w:r>
      <w:r w:rsidRPr="00E12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2FB1">
        <w:rPr>
          <w:rFonts w:ascii="Times New Roman" w:hAnsi="Times New Roman" w:cs="Times New Roman"/>
          <w:sz w:val="24"/>
          <w:szCs w:val="24"/>
        </w:rPr>
        <w:t xml:space="preserve">részére, edzőterem céljára, </w:t>
      </w:r>
      <w:r w:rsidRPr="00E12FB1">
        <w:rPr>
          <w:rFonts w:ascii="Times New Roman" w:hAnsi="Times New Roman" w:cs="Times New Roman"/>
          <w:b/>
          <w:bCs/>
          <w:sz w:val="24"/>
          <w:szCs w:val="24"/>
        </w:rPr>
        <w:t>51.</w:t>
      </w:r>
      <w:r w:rsidR="00935A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12FB1">
        <w:rPr>
          <w:rFonts w:ascii="Times New Roman" w:hAnsi="Times New Roman" w:cs="Times New Roman"/>
          <w:b/>
          <w:bCs/>
          <w:sz w:val="24"/>
          <w:szCs w:val="24"/>
        </w:rPr>
        <w:t>00,- Ft/hó</w:t>
      </w:r>
      <w:r w:rsidRPr="00E12FB1">
        <w:rPr>
          <w:rFonts w:ascii="Times New Roman" w:hAnsi="Times New Roman" w:cs="Times New Roman"/>
          <w:sz w:val="24"/>
          <w:szCs w:val="24"/>
        </w:rPr>
        <w:t xml:space="preserve"> + Áfa bérleti-, + közüzemi és különszolgáltatási díjak összegen.</w:t>
      </w:r>
      <w:proofErr w:type="gramEnd"/>
    </w:p>
    <w:p w:rsidR="00E12FB1" w:rsidRPr="00E12FB1" w:rsidRDefault="00E12FB1" w:rsidP="00E12FB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12FB1" w:rsidRPr="00E12FB1" w:rsidRDefault="00E12FB1" w:rsidP="007259C1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2FB1">
        <w:rPr>
          <w:rFonts w:ascii="Times New Roman" w:hAnsi="Times New Roman" w:cs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E12FB1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E12FB1">
        <w:rPr>
          <w:rFonts w:ascii="Times New Roman" w:hAnsi="Times New Roman" w:cs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E12FB1" w:rsidRPr="00E12FB1" w:rsidRDefault="00E12FB1" w:rsidP="00E12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724" w:rsidRPr="00C74724" w:rsidRDefault="00C74724" w:rsidP="00E1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72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 w:rsidRPr="00E12F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747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C74724" w:rsidRDefault="00C74724" w:rsidP="00C74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72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december 23.</w:t>
      </w:r>
    </w:p>
    <w:p w:rsidR="00C74724" w:rsidRPr="00C74724" w:rsidRDefault="00C74724" w:rsidP="00C74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4724" w:rsidRPr="00C74724" w:rsidRDefault="00C74724" w:rsidP="00C74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47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C74724" w:rsidRDefault="00C74724" w:rsidP="00C747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31D" w:rsidRDefault="007233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2FB1" w:rsidRPr="00AA1D1E" w:rsidRDefault="00E12FB1" w:rsidP="00E12F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C27FB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0C27FB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Hozzájárulás a Budapest </w:t>
      </w:r>
      <w:proofErr w:type="spellStart"/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., Losonci </w:t>
      </w:r>
      <w:proofErr w:type="gramStart"/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tér </w:t>
      </w:r>
      <w:r w:rsidR="00FF78CE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FF78CE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………………..</w:t>
      </w: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alatti, </w:t>
      </w:r>
      <w:r w:rsidR="00FF78CE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……………….</w:t>
      </w: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helyrajzi számú lakásingatlanra vonatkozó ajándékozási szerződésben foglalt, </w:t>
      </w:r>
      <w:r w:rsidR="00FF78CE">
        <w:rPr>
          <w:rFonts w:ascii="Times New Roman" w:hAnsi="Times New Roman" w:cs="Times New Roman"/>
          <w:b/>
          <w:sz w:val="24"/>
          <w:szCs w:val="24"/>
          <w:lang w:eastAsia="hu-HU"/>
        </w:rPr>
        <w:t>F. Z.</w:t>
      </w: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1/</w:t>
      </w:r>
      <w:proofErr w:type="spellStart"/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>1</w:t>
      </w:r>
      <w:proofErr w:type="spellEnd"/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arányú tulajdonjogszerzéséhez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ZÁRT ÜLÉS </w:t>
      </w:r>
    </w:p>
    <w:p w:rsidR="00E12FB1" w:rsidRPr="00AA1D1E" w:rsidRDefault="00E12FB1" w:rsidP="00E12F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E12FB1" w:rsidRDefault="00E12FB1" w:rsidP="00E12F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669" w:rsidRPr="00FD1C89" w:rsidRDefault="00923669" w:rsidP="00923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1379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23669" w:rsidRPr="00FD1C89" w:rsidRDefault="00923669" w:rsidP="0092366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923669" w:rsidRPr="00C74724" w:rsidRDefault="00923669" w:rsidP="0092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669" w:rsidRDefault="00923669" w:rsidP="00923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72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határozati javaslatot nem fogadja el:</w:t>
      </w:r>
    </w:p>
    <w:p w:rsidR="00923669" w:rsidRDefault="00923669" w:rsidP="00923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3669" w:rsidRPr="00923669" w:rsidRDefault="00923669" w:rsidP="009236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236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Városgazdálkodási és Pénzügyi Bizottság a Budapest Józsefvárosi Önkormányzat, mint jelzálogjog jogosult képviseletében hozzájárul </w:t>
      </w:r>
      <w:proofErr w:type="gramStart"/>
      <w:r w:rsidRPr="009236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r w:rsidR="00FF78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</w:t>
      </w:r>
      <w:proofErr w:type="gramEnd"/>
      <w:r w:rsidR="00FF78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……………..</w:t>
      </w:r>
      <w:r w:rsidRPr="009236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helyrajzi számon nyilvántartott, természetben a Budapest </w:t>
      </w:r>
      <w:proofErr w:type="spellStart"/>
      <w:r w:rsidRPr="009236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VIII</w:t>
      </w:r>
      <w:proofErr w:type="spellEnd"/>
      <w:r w:rsidRPr="009236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., Losonci tér </w:t>
      </w:r>
      <w:r w:rsidR="00FF78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</w:t>
      </w:r>
      <w:r w:rsidRPr="009236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szám alatti ingatlan tekintetében </w:t>
      </w:r>
      <w:r w:rsidR="00FF78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F. Z.</w:t>
      </w:r>
      <w:r w:rsidRPr="009236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(született</w:t>
      </w:r>
      <w:proofErr w:type="gramStart"/>
      <w:r w:rsidRPr="009236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:</w:t>
      </w:r>
      <w:r w:rsidR="00FF78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………………..</w:t>
      </w:r>
      <w:proofErr w:type="gramEnd"/>
      <w:r w:rsidRPr="009236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), valamint gyermeke </w:t>
      </w:r>
      <w:r w:rsidR="00FF78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F. Z.</w:t>
      </w:r>
      <w:r w:rsidRPr="009236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(született</w:t>
      </w:r>
      <w:proofErr w:type="gramStart"/>
      <w:r w:rsidRPr="009236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:</w:t>
      </w:r>
      <w:r w:rsidR="00FF78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…………..</w:t>
      </w:r>
      <w:proofErr w:type="gramEnd"/>
      <w:r w:rsidRPr="009236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), között 2013. november 28-án létrejött Ajándékozási Szerződésben foglaltak szerint </w:t>
      </w:r>
      <w:r w:rsidR="00FF78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F. Z.</w:t>
      </w:r>
      <w:r w:rsidRPr="009236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1/</w:t>
      </w:r>
      <w:proofErr w:type="spellStart"/>
      <w:r w:rsidRPr="009236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</w:t>
      </w:r>
      <w:proofErr w:type="spellEnd"/>
      <w:r w:rsidRPr="009236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arányú tulajdonjogának ajándékozás jogcímén ingatlan-nyilvántartásba történő bejegyzéséhez, valamint </w:t>
      </w:r>
      <w:r w:rsidR="00FF78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F. Z.</w:t>
      </w:r>
      <w:r w:rsidRPr="009236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Ajándékozó javára alapított holtig tartó</w:t>
      </w:r>
      <w:r w:rsidR="00AE3D0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  <w:r w:rsidRPr="009236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ingatlan egészére kiterjedő haszonélvezeti jog bejegyzéséhez a Józsefvárosi Önkormányzat javára 1. ranghelyen bejegyzett jelzálogjog, elidegenítési és terhelés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i tilalom fenntartása mellett. </w:t>
      </w:r>
    </w:p>
    <w:p w:rsidR="00923669" w:rsidRPr="00923669" w:rsidRDefault="00923669" w:rsidP="00923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36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23669" w:rsidRPr="00923669" w:rsidRDefault="00923669" w:rsidP="00923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366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sfalu Kft. ügyvezető igazgatója</w:t>
      </w:r>
    </w:p>
    <w:p w:rsidR="00923669" w:rsidRDefault="00923669" w:rsidP="00923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366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december 23.</w:t>
      </w:r>
    </w:p>
    <w:p w:rsidR="00923669" w:rsidRPr="00923669" w:rsidRDefault="00923669" w:rsidP="00923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3669" w:rsidRPr="00923669" w:rsidRDefault="00923669" w:rsidP="00923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36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923669" w:rsidRDefault="00923669" w:rsidP="00923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3D15" w:rsidRDefault="00843D15" w:rsidP="00C7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C9D" w:rsidRPr="00AA1D1E" w:rsidRDefault="00BF0C9D" w:rsidP="00BF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>2. Képviselő-testület</w:t>
      </w:r>
    </w:p>
    <w:p w:rsidR="00BF0C9D" w:rsidRPr="00AA1D1E" w:rsidRDefault="00BF0C9D" w:rsidP="00BF0C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BF0C9D" w:rsidRPr="00AA1D1E" w:rsidRDefault="00BF0C9D" w:rsidP="00BF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F0C9D" w:rsidRPr="00AA1D1E" w:rsidRDefault="00BF0C9D" w:rsidP="00BF0C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 xml:space="preserve">2.1. pontja: </w:t>
      </w:r>
      <w:r w:rsidRPr="00AA1D1E">
        <w:rPr>
          <w:rFonts w:ascii="Times New Roman" w:eastAsia="Times New Roman" w:hAnsi="Times New Roman" w:cs="Times New Roman"/>
          <w:b/>
          <w:sz w:val="24"/>
          <w:szCs w:val="24"/>
        </w:rPr>
        <w:t>Javaslat a helyi adókkal kapcsolatos döntések meghozatalára</w:t>
      </w:r>
    </w:p>
    <w:p w:rsidR="00BF0C9D" w:rsidRPr="00AA1D1E" w:rsidRDefault="00BF0C9D" w:rsidP="00BF0C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Előterjesztő: </w:t>
      </w:r>
      <w:r w:rsidRPr="00AA1D1E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Egry Attila - alpolgármester</w:t>
      </w:r>
    </w:p>
    <w:p w:rsidR="00923669" w:rsidRDefault="00923669" w:rsidP="00C7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C9D" w:rsidRPr="00FD1C89" w:rsidRDefault="00BF0C9D" w:rsidP="00BF0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1380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F0C9D" w:rsidRPr="00FD1C89" w:rsidRDefault="00BF0C9D" w:rsidP="00BF0C9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BF0C9D" w:rsidRPr="00C74724" w:rsidRDefault="00BF0C9D" w:rsidP="00BF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C9D" w:rsidRPr="001E0D7D" w:rsidRDefault="00BF0C9D" w:rsidP="00BF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BF0C9D" w:rsidRPr="001E0D7D" w:rsidRDefault="00BF0C9D" w:rsidP="00BF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C9D" w:rsidRPr="001E0D7D" w:rsidRDefault="00BF0C9D" w:rsidP="00BF0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F0C9D" w:rsidRPr="001E0D7D" w:rsidRDefault="00BF0C9D" w:rsidP="00BF0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18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BF0C9D" w:rsidRPr="001E0D7D" w:rsidRDefault="00BF0C9D" w:rsidP="00BF0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0C9D" w:rsidRDefault="00BF0C9D" w:rsidP="00BF0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Ügyosztály</w:t>
      </w:r>
    </w:p>
    <w:p w:rsidR="00BF0C9D" w:rsidRDefault="00BF0C9D" w:rsidP="00BF0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331D" w:rsidRDefault="0072331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BF0C9D" w:rsidRPr="00AA1D1E" w:rsidRDefault="00BF0C9D" w:rsidP="00BF0C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D1E">
        <w:rPr>
          <w:rFonts w:ascii="Times New Roman" w:eastAsia="Times New Roman" w:hAnsi="Times New Roman" w:cs="Times New Roman"/>
          <w:b/>
          <w:sz w:val="24"/>
          <w:szCs w:val="24"/>
        </w:rPr>
        <w:t>Javaslat a Józsefvárosi Önkormányzat 2014. évi átmeneti gazdálkodásáról szóló önkormányzati rendelet megalkotására</w:t>
      </w:r>
    </w:p>
    <w:p w:rsidR="00BF0C9D" w:rsidRPr="00AA1D1E" w:rsidRDefault="00BF0C9D" w:rsidP="00BF0C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Előterjesztő: </w:t>
      </w: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Dr. Kocsis Máté - polgármester</w:t>
      </w:r>
    </w:p>
    <w:p w:rsidR="00BF0C9D" w:rsidRDefault="00BF0C9D" w:rsidP="00BF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C9D" w:rsidRPr="00FD1C89" w:rsidRDefault="00BF0C9D" w:rsidP="00BF0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1381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F0C9D" w:rsidRPr="00FD1C89" w:rsidRDefault="00BF0C9D" w:rsidP="00BF0C9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BF0C9D" w:rsidRPr="00C74724" w:rsidRDefault="00BF0C9D" w:rsidP="00BF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C9D" w:rsidRPr="001E0D7D" w:rsidRDefault="00BF0C9D" w:rsidP="00BF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</w:t>
      </w:r>
      <w:r w:rsidR="00960229">
        <w:rPr>
          <w:rFonts w:ascii="Times New Roman" w:hAnsi="Times New Roman" w:cs="Times New Roman"/>
          <w:sz w:val="24"/>
          <w:szCs w:val="24"/>
        </w:rPr>
        <w:t xml:space="preserve"> és a rendelet-tervezet elfogadását</w:t>
      </w:r>
      <w:r w:rsidRPr="001E0D7D">
        <w:rPr>
          <w:rFonts w:ascii="Times New Roman" w:hAnsi="Times New Roman" w:cs="Times New Roman"/>
          <w:sz w:val="24"/>
          <w:szCs w:val="24"/>
        </w:rPr>
        <w:t>.</w:t>
      </w:r>
    </w:p>
    <w:p w:rsidR="00BF0C9D" w:rsidRPr="001E0D7D" w:rsidRDefault="00BF0C9D" w:rsidP="00BF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C9D" w:rsidRPr="001E0D7D" w:rsidRDefault="00BF0C9D" w:rsidP="00BF0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F0C9D" w:rsidRPr="001E0D7D" w:rsidRDefault="00BF0C9D" w:rsidP="00BF0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18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BF0C9D" w:rsidRPr="001E0D7D" w:rsidRDefault="00BF0C9D" w:rsidP="00BF0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0C9D" w:rsidRDefault="00BF0C9D" w:rsidP="00BF0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Ügyosztály</w:t>
      </w:r>
    </w:p>
    <w:p w:rsidR="00BF0C9D" w:rsidRDefault="00BF0C9D" w:rsidP="00BF0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F0C9D" w:rsidRDefault="00BF0C9D" w:rsidP="00BF0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0229" w:rsidRPr="00AA1D1E" w:rsidRDefault="00960229" w:rsidP="009602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D1E">
        <w:rPr>
          <w:rFonts w:ascii="Times New Roman" w:eastAsia="Times New Roman" w:hAnsi="Times New Roman" w:cs="Times New Roman"/>
          <w:b/>
          <w:sz w:val="24"/>
          <w:szCs w:val="24"/>
        </w:rPr>
        <w:t xml:space="preserve">Javaslat a 2013. évi költségvetésről szóló 9/2013. (II.22.) önkormányzati rendelet módosítására </w:t>
      </w:r>
    </w:p>
    <w:p w:rsidR="00960229" w:rsidRPr="00AA1D1E" w:rsidRDefault="00960229" w:rsidP="009602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BF0C9D" w:rsidRDefault="00BF0C9D" w:rsidP="00BF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229" w:rsidRPr="00FD1C89" w:rsidRDefault="00960229" w:rsidP="00960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1382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60229" w:rsidRPr="00FD1C89" w:rsidRDefault="00960229" w:rsidP="0096022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960229" w:rsidRPr="00C74724" w:rsidRDefault="00960229" w:rsidP="0096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229" w:rsidRPr="001E0D7D" w:rsidRDefault="00960229" w:rsidP="0096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</w:t>
      </w:r>
      <w:r>
        <w:rPr>
          <w:rFonts w:ascii="Times New Roman" w:hAnsi="Times New Roman" w:cs="Times New Roman"/>
          <w:sz w:val="24"/>
          <w:szCs w:val="24"/>
        </w:rPr>
        <w:t xml:space="preserve"> és a rendelet-tervezet elfogadását</w:t>
      </w:r>
      <w:r w:rsidRPr="001E0D7D">
        <w:rPr>
          <w:rFonts w:ascii="Times New Roman" w:hAnsi="Times New Roman" w:cs="Times New Roman"/>
          <w:sz w:val="24"/>
          <w:szCs w:val="24"/>
        </w:rPr>
        <w:t>.</w:t>
      </w:r>
    </w:p>
    <w:p w:rsidR="00960229" w:rsidRPr="001E0D7D" w:rsidRDefault="00960229" w:rsidP="0096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229" w:rsidRPr="001E0D7D" w:rsidRDefault="00960229" w:rsidP="00960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60229" w:rsidRPr="001E0D7D" w:rsidRDefault="00960229" w:rsidP="00960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18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960229" w:rsidRPr="001E0D7D" w:rsidRDefault="00960229" w:rsidP="00960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0229" w:rsidRDefault="00960229" w:rsidP="00960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Ügyosztály</w:t>
      </w:r>
    </w:p>
    <w:p w:rsidR="00960229" w:rsidRDefault="00960229" w:rsidP="00960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0229" w:rsidRDefault="00960229" w:rsidP="00960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0229" w:rsidRPr="00AA1D1E" w:rsidRDefault="00960229" w:rsidP="009602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D1E">
        <w:rPr>
          <w:rFonts w:ascii="Times New Roman" w:eastAsia="Times New Roman" w:hAnsi="Times New Roman" w:cs="Times New Roman"/>
          <w:b/>
          <w:sz w:val="24"/>
          <w:szCs w:val="24"/>
        </w:rPr>
        <w:t>Javaslat a „TÉR_KÖZ” pályázat keretében az együttműködő partnerekkel kapcsolatos döntések meghozatalára</w:t>
      </w:r>
    </w:p>
    <w:p w:rsidR="00960229" w:rsidRPr="00AA1D1E" w:rsidRDefault="00960229" w:rsidP="009602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960229" w:rsidRPr="00AA1D1E" w:rsidRDefault="00960229" w:rsidP="00960229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 xml:space="preserve">Egry Attila - alpolgármester </w:t>
      </w:r>
    </w:p>
    <w:p w:rsidR="00960229" w:rsidRPr="00AA1D1E" w:rsidRDefault="00960229" w:rsidP="00960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Dr. Szilágyi Demeter - képviselő</w:t>
      </w:r>
    </w:p>
    <w:p w:rsidR="00960229" w:rsidRDefault="00960229" w:rsidP="00BF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229" w:rsidRPr="00FD1C89" w:rsidRDefault="00960229" w:rsidP="00960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138</w:t>
      </w:r>
      <w:r w:rsidR="00C67C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60229" w:rsidRPr="00FD1C89" w:rsidRDefault="00960229" w:rsidP="0096022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960229" w:rsidRPr="00C74724" w:rsidRDefault="00960229" w:rsidP="0096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229" w:rsidRPr="001E0D7D" w:rsidRDefault="00960229" w:rsidP="0096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960229" w:rsidRPr="001E0D7D" w:rsidRDefault="00960229" w:rsidP="0096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229" w:rsidRPr="001E0D7D" w:rsidRDefault="00960229" w:rsidP="00960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60229" w:rsidRPr="001E0D7D" w:rsidRDefault="00960229" w:rsidP="00960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18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960229" w:rsidRPr="001E0D7D" w:rsidRDefault="00960229" w:rsidP="00960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0229" w:rsidRDefault="00960229" w:rsidP="00960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 w:rsidR="00C67C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C67C42" w:rsidRDefault="00C67C42" w:rsidP="00960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7C42" w:rsidRDefault="00C67C42" w:rsidP="00960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7C42" w:rsidRPr="00AA1D1E" w:rsidRDefault="00C67C42" w:rsidP="00C67C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D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Javaslat Rév8 </w:t>
      </w:r>
      <w:proofErr w:type="spellStart"/>
      <w:r w:rsidRPr="00AA1D1E">
        <w:rPr>
          <w:rFonts w:ascii="Times New Roman" w:eastAsia="Times New Roman" w:hAnsi="Times New Roman" w:cs="Times New Roman"/>
          <w:b/>
          <w:bCs/>
          <w:sz w:val="24"/>
          <w:szCs w:val="24"/>
        </w:rPr>
        <w:t>Zrt</w:t>
      </w:r>
      <w:proofErr w:type="spellEnd"/>
      <w:r w:rsidRPr="00AA1D1E">
        <w:rPr>
          <w:rFonts w:ascii="Times New Roman" w:eastAsia="Times New Roman" w:hAnsi="Times New Roman" w:cs="Times New Roman"/>
          <w:b/>
          <w:bCs/>
          <w:sz w:val="24"/>
          <w:szCs w:val="24"/>
        </w:rPr>
        <w:t>. 2014. évi működésének biztosítására</w:t>
      </w:r>
    </w:p>
    <w:p w:rsidR="00C67C42" w:rsidRPr="00AA1D1E" w:rsidRDefault="00C67C42" w:rsidP="00C67C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Csete Zoltán – a Rév8 </w:t>
      </w:r>
      <w:proofErr w:type="spellStart"/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proofErr w:type="spellEnd"/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 xml:space="preserve"> cégvezetője</w:t>
      </w:r>
    </w:p>
    <w:p w:rsidR="00C67C42" w:rsidRDefault="00C67C42" w:rsidP="0096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4D5" w:rsidRPr="00FD1C89" w:rsidRDefault="001264D5" w:rsidP="00126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1384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264D5" w:rsidRPr="00FD1C89" w:rsidRDefault="001264D5" w:rsidP="001264D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1264D5" w:rsidRPr="00C74724" w:rsidRDefault="001264D5" w:rsidP="0012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4D5" w:rsidRPr="001E0D7D" w:rsidRDefault="001264D5" w:rsidP="0012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1264D5" w:rsidRPr="001E0D7D" w:rsidRDefault="001264D5" w:rsidP="0012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4D5" w:rsidRPr="001E0D7D" w:rsidRDefault="001264D5" w:rsidP="001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264D5" w:rsidRPr="001E0D7D" w:rsidRDefault="001264D5" w:rsidP="001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18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1264D5" w:rsidRPr="001E0D7D" w:rsidRDefault="001264D5" w:rsidP="001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1656" w:rsidRDefault="001264D5" w:rsidP="00126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Rév8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1264D5" w:rsidRDefault="001264D5" w:rsidP="00126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264D5" w:rsidRDefault="001264D5" w:rsidP="00126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0F2D" w:rsidRPr="005F0F2D" w:rsidRDefault="00CA7E76" w:rsidP="005F0F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0F2D" w:rsidRPr="005F0F2D">
        <w:rPr>
          <w:rFonts w:ascii="Times New Roman" w:eastAsia="Times New Roman" w:hAnsi="Times New Roman" w:cs="Times New Roman"/>
          <w:b/>
          <w:sz w:val="24"/>
          <w:szCs w:val="24"/>
        </w:rPr>
        <w:t xml:space="preserve">Javaslat a Józsefvárosi Közösségi Házak Nonprofit </w:t>
      </w:r>
      <w:proofErr w:type="spellStart"/>
      <w:r w:rsidR="005F0F2D" w:rsidRPr="005F0F2D">
        <w:rPr>
          <w:rFonts w:ascii="Times New Roman" w:eastAsia="Times New Roman" w:hAnsi="Times New Roman" w:cs="Times New Roman"/>
          <w:b/>
          <w:sz w:val="24"/>
          <w:szCs w:val="24"/>
        </w:rPr>
        <w:t>Kft-vel</w:t>
      </w:r>
      <w:proofErr w:type="spellEnd"/>
      <w:r w:rsidR="005F0F2D" w:rsidRPr="005F0F2D">
        <w:rPr>
          <w:rFonts w:ascii="Times New Roman" w:eastAsia="Times New Roman" w:hAnsi="Times New Roman" w:cs="Times New Roman"/>
          <w:b/>
          <w:sz w:val="24"/>
          <w:szCs w:val="24"/>
        </w:rPr>
        <w:t xml:space="preserve"> kapcsolatos tulajdonosi döntések meghozatalára </w:t>
      </w:r>
    </w:p>
    <w:p w:rsidR="005F0F2D" w:rsidRPr="00AA1D1E" w:rsidRDefault="005F0F2D" w:rsidP="005F0F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Kovács Barbara – ügyvezető igazgató</w:t>
      </w:r>
    </w:p>
    <w:p w:rsidR="001264D5" w:rsidRDefault="001264D5" w:rsidP="0012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F2D" w:rsidRPr="00FD1C89" w:rsidRDefault="005F0F2D" w:rsidP="005F0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1385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F0F2D" w:rsidRPr="00FD1C89" w:rsidRDefault="005F0F2D" w:rsidP="005F0F2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5F0F2D" w:rsidRPr="00C74724" w:rsidRDefault="005F0F2D" w:rsidP="005F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F2D" w:rsidRPr="001E0D7D" w:rsidRDefault="005F0F2D" w:rsidP="005F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5F0F2D" w:rsidRPr="001E0D7D" w:rsidRDefault="005F0F2D" w:rsidP="005F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F2D" w:rsidRPr="001E0D7D" w:rsidRDefault="005F0F2D" w:rsidP="005F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F0F2D" w:rsidRPr="001E0D7D" w:rsidRDefault="005F0F2D" w:rsidP="005F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18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5F0F2D" w:rsidRPr="001E0D7D" w:rsidRDefault="005F0F2D" w:rsidP="005F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0F2D" w:rsidRDefault="005F0F2D" w:rsidP="005F0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F0F2D">
        <w:rPr>
          <w:rFonts w:ascii="Times New Roman" w:eastAsia="Times New Roman" w:hAnsi="Times New Roman" w:cs="Times New Roman"/>
          <w:b/>
          <w:sz w:val="24"/>
          <w:szCs w:val="24"/>
        </w:rPr>
        <w:t>Józsefvárosi Közösségi Házak Nonprofit Kft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F0F2D" w:rsidRDefault="005F0F2D" w:rsidP="005F0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F2D" w:rsidRDefault="005F0F2D" w:rsidP="005F0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3DD" w:rsidRPr="006513DD" w:rsidRDefault="004E3D9C" w:rsidP="006513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13DD" w:rsidRPr="006513DD">
        <w:rPr>
          <w:rFonts w:ascii="Times New Roman" w:eastAsia="Times New Roman" w:hAnsi="Times New Roman" w:cs="Times New Roman"/>
          <w:b/>
          <w:sz w:val="24"/>
          <w:szCs w:val="24"/>
        </w:rPr>
        <w:t xml:space="preserve">Javaslat a Bárka Józsefvárosi Színházi- és Kulturális Nonprofit </w:t>
      </w:r>
      <w:proofErr w:type="spellStart"/>
      <w:r w:rsidR="006513DD" w:rsidRPr="006513DD">
        <w:rPr>
          <w:rFonts w:ascii="Times New Roman" w:eastAsia="Times New Roman" w:hAnsi="Times New Roman" w:cs="Times New Roman"/>
          <w:b/>
          <w:sz w:val="24"/>
          <w:szCs w:val="24"/>
        </w:rPr>
        <w:t>Kft-vel</w:t>
      </w:r>
      <w:proofErr w:type="spellEnd"/>
      <w:r w:rsidR="006513DD" w:rsidRPr="006513DD">
        <w:rPr>
          <w:rFonts w:ascii="Times New Roman" w:eastAsia="Times New Roman" w:hAnsi="Times New Roman" w:cs="Times New Roman"/>
          <w:b/>
          <w:sz w:val="24"/>
          <w:szCs w:val="24"/>
        </w:rPr>
        <w:t xml:space="preserve"> kapcsolatos tulajdonosi döntések meghozatalára</w:t>
      </w:r>
    </w:p>
    <w:p w:rsidR="006513DD" w:rsidRPr="00AA1D1E" w:rsidRDefault="006513DD" w:rsidP="006513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5F0F2D" w:rsidRDefault="005F0F2D" w:rsidP="005F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DD" w:rsidRPr="00FD1C89" w:rsidRDefault="006513DD" w:rsidP="00651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1386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513DD" w:rsidRPr="00FD1C89" w:rsidRDefault="006513DD" w:rsidP="006513D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513DD" w:rsidRPr="00C74724" w:rsidRDefault="006513DD" w:rsidP="0065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DD" w:rsidRPr="001E0D7D" w:rsidRDefault="006513DD" w:rsidP="0065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6513DD" w:rsidRPr="001E0D7D" w:rsidRDefault="006513DD" w:rsidP="0065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DD" w:rsidRPr="001E0D7D" w:rsidRDefault="006513DD" w:rsidP="00651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513DD" w:rsidRPr="001E0D7D" w:rsidRDefault="006513DD" w:rsidP="00651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18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513DD" w:rsidRPr="001E0D7D" w:rsidRDefault="006513DD" w:rsidP="00651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13DD" w:rsidRDefault="006513DD" w:rsidP="00651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6513DD" w:rsidRDefault="006513DD" w:rsidP="00651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13DD" w:rsidRDefault="006513DD" w:rsidP="00651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13DD" w:rsidRPr="006513DD" w:rsidRDefault="006513DD" w:rsidP="006513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13DD">
        <w:rPr>
          <w:rFonts w:ascii="Times New Roman" w:eastAsia="Times New Roman" w:hAnsi="Times New Roman" w:cs="Times New Roman"/>
          <w:b/>
          <w:sz w:val="24"/>
          <w:szCs w:val="24"/>
        </w:rPr>
        <w:t>Javaslat a Budapest Józsefvárosi Önkormányzat tulajdonában álló lakások bérbeadásának feltételeiről, valamint a lakbér mértékéről szóló 16/2010. (III.08.) számú önkormányzati rendelet módosítására</w:t>
      </w:r>
    </w:p>
    <w:p w:rsidR="006513DD" w:rsidRPr="00AA1D1E" w:rsidRDefault="006513DD" w:rsidP="006513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1D1E">
        <w:rPr>
          <w:rFonts w:ascii="Times New Roman" w:eastAsia="Calibri" w:hAnsi="Times New Roman" w:cs="Times New Roman"/>
          <w:i/>
          <w:sz w:val="24"/>
          <w:szCs w:val="24"/>
        </w:rPr>
        <w:t>Előterjesztő: Dr. Kocsis Máté - polgármester</w:t>
      </w:r>
    </w:p>
    <w:p w:rsidR="006513DD" w:rsidRDefault="006513DD" w:rsidP="0065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DD" w:rsidRPr="00FD1C89" w:rsidRDefault="006513DD" w:rsidP="00651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1387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513DD" w:rsidRPr="00FD1C89" w:rsidRDefault="006513DD" w:rsidP="006513D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513DD" w:rsidRPr="00C74724" w:rsidRDefault="006513DD" w:rsidP="0065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DD" w:rsidRPr="001E0D7D" w:rsidRDefault="006513DD" w:rsidP="0065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6513DD" w:rsidRPr="001E0D7D" w:rsidRDefault="006513DD" w:rsidP="0065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DD" w:rsidRPr="001E0D7D" w:rsidRDefault="006513DD" w:rsidP="00651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513DD" w:rsidRPr="001E0D7D" w:rsidRDefault="006513DD" w:rsidP="00651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18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513DD" w:rsidRPr="001E0D7D" w:rsidRDefault="006513DD" w:rsidP="00651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13DD" w:rsidRDefault="006513DD" w:rsidP="00651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416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Jegyzői Kabinet</w:t>
      </w:r>
    </w:p>
    <w:p w:rsidR="006513DD" w:rsidRDefault="006513DD" w:rsidP="00651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13DD" w:rsidRDefault="006513DD" w:rsidP="00651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13DD" w:rsidRPr="006513DD" w:rsidRDefault="006513DD" w:rsidP="006513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13DD">
        <w:rPr>
          <w:rFonts w:ascii="Times New Roman" w:eastAsia="Times New Roman" w:hAnsi="Times New Roman" w:cs="Times New Roman"/>
          <w:b/>
          <w:sz w:val="24"/>
          <w:szCs w:val="24"/>
        </w:rPr>
        <w:t>Javaslat a Kisfalu Józsefvárosi Vagyongazdálkodó Kft. feladat ellátására irányuló szerződésének elfogadására</w:t>
      </w:r>
    </w:p>
    <w:p w:rsidR="006513DD" w:rsidRPr="00AA1D1E" w:rsidRDefault="006513DD" w:rsidP="006513D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A1D1E">
        <w:rPr>
          <w:rFonts w:ascii="Times New Roman" w:eastAsia="Calibri" w:hAnsi="Times New Roman" w:cs="Times New Roman"/>
          <w:i/>
          <w:sz w:val="24"/>
          <w:szCs w:val="24"/>
        </w:rPr>
        <w:t>Előterjesztő: Dr. Kocsis Máté - polgármester</w:t>
      </w:r>
    </w:p>
    <w:p w:rsidR="006513DD" w:rsidRDefault="006513DD" w:rsidP="0065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DD" w:rsidRPr="00FD1C89" w:rsidRDefault="006513DD" w:rsidP="00651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1388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513DD" w:rsidRPr="00FD1C89" w:rsidRDefault="006513DD" w:rsidP="006513D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513DD" w:rsidRPr="00C74724" w:rsidRDefault="006513DD" w:rsidP="0065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DD" w:rsidRPr="001E0D7D" w:rsidRDefault="006513DD" w:rsidP="0065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6513DD" w:rsidRPr="001E0D7D" w:rsidRDefault="006513DD" w:rsidP="0065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DD" w:rsidRPr="001E0D7D" w:rsidRDefault="006513DD" w:rsidP="00651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513DD" w:rsidRPr="001E0D7D" w:rsidRDefault="006513DD" w:rsidP="00651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18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513DD" w:rsidRPr="001E0D7D" w:rsidRDefault="006513DD" w:rsidP="00651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13DD" w:rsidRDefault="006513DD" w:rsidP="00651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Ügyosztály, Kisfalu Kft.</w:t>
      </w:r>
    </w:p>
    <w:p w:rsidR="006513DD" w:rsidRDefault="006513DD" w:rsidP="00651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13DD" w:rsidRDefault="006513DD" w:rsidP="00651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0273C" w:rsidRPr="0080273C" w:rsidRDefault="0080273C" w:rsidP="008027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273C">
        <w:rPr>
          <w:rFonts w:ascii="Times New Roman" w:eastAsia="Times New Roman" w:hAnsi="Times New Roman" w:cs="Times New Roman"/>
          <w:b/>
          <w:bCs/>
          <w:sz w:val="24"/>
          <w:szCs w:val="24"/>
        </w:rPr>
        <w:t>Javaslat a Nemzeti Kerékpáros Charta aláírására</w:t>
      </w:r>
    </w:p>
    <w:p w:rsidR="0080273C" w:rsidRPr="00AA1D1E" w:rsidRDefault="0080273C" w:rsidP="008027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Jakabfy Tamás - képviselő</w:t>
      </w:r>
    </w:p>
    <w:p w:rsidR="006513DD" w:rsidRDefault="006513DD" w:rsidP="00651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77E9" w:rsidRPr="00FD1C89" w:rsidRDefault="001177E9" w:rsidP="00117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1389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177E9" w:rsidRPr="00FD1C89" w:rsidRDefault="001177E9" w:rsidP="001177E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1177E9" w:rsidRPr="00C74724" w:rsidRDefault="001177E9" w:rsidP="00117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E9" w:rsidRPr="001E0D7D" w:rsidRDefault="001177E9" w:rsidP="00117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1177E9" w:rsidRPr="001E0D7D" w:rsidRDefault="001177E9" w:rsidP="00117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E9" w:rsidRPr="001E0D7D" w:rsidRDefault="001177E9" w:rsidP="0011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177E9" w:rsidRPr="001E0D7D" w:rsidRDefault="001177E9" w:rsidP="0011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18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1177E9" w:rsidRPr="001E0D7D" w:rsidRDefault="001177E9" w:rsidP="0011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13DD" w:rsidRDefault="001177E9" w:rsidP="00117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6513DD" w:rsidRDefault="006513DD" w:rsidP="0065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E9" w:rsidRDefault="001177E9" w:rsidP="0065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E9" w:rsidRPr="001177E9" w:rsidRDefault="001177E9" w:rsidP="001177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77E9">
        <w:rPr>
          <w:rFonts w:ascii="Times New Roman" w:eastAsia="Calibri" w:hAnsi="Times New Roman" w:cs="Times New Roman"/>
          <w:b/>
          <w:sz w:val="24"/>
          <w:szCs w:val="24"/>
        </w:rPr>
        <w:t>Javaslat a Józsefváros Kerületi Építési Szabályzat (</w:t>
      </w:r>
      <w:proofErr w:type="spellStart"/>
      <w:r w:rsidRPr="001177E9">
        <w:rPr>
          <w:rFonts w:ascii="Times New Roman" w:eastAsia="Calibri" w:hAnsi="Times New Roman" w:cs="Times New Roman"/>
          <w:b/>
          <w:sz w:val="24"/>
          <w:szCs w:val="24"/>
        </w:rPr>
        <w:t>JÓKÉSZ</w:t>
      </w:r>
      <w:proofErr w:type="spellEnd"/>
      <w:r w:rsidRPr="001177E9">
        <w:rPr>
          <w:rFonts w:ascii="Times New Roman" w:eastAsia="Calibri" w:hAnsi="Times New Roman" w:cs="Times New Roman"/>
          <w:b/>
          <w:sz w:val="24"/>
          <w:szCs w:val="24"/>
        </w:rPr>
        <w:t>) módosítására a Nemzeti Lovarda területére vonatkozóan</w:t>
      </w:r>
    </w:p>
    <w:p w:rsidR="001177E9" w:rsidRPr="00AA1D1E" w:rsidRDefault="001177E9" w:rsidP="001177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– polgármester</w:t>
      </w:r>
    </w:p>
    <w:p w:rsidR="001177E9" w:rsidRDefault="001177E9" w:rsidP="0065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E9" w:rsidRDefault="001177E9" w:rsidP="00117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2.11. pontját külön tárgyalásra kikérték.</w:t>
      </w:r>
    </w:p>
    <w:p w:rsidR="001177E9" w:rsidRDefault="001177E9" w:rsidP="00117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7E9" w:rsidRDefault="001177E9" w:rsidP="00117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7E9" w:rsidRPr="001177E9" w:rsidRDefault="001177E9" w:rsidP="00117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77E9">
        <w:rPr>
          <w:rFonts w:ascii="Times New Roman" w:eastAsia="Times New Roman" w:hAnsi="Times New Roman" w:cs="Times New Roman"/>
          <w:b/>
          <w:sz w:val="24"/>
          <w:szCs w:val="24"/>
        </w:rPr>
        <w:t>Beszámoló a Józsefvárosi Heti Piac 2013. július 6-tól kezdődő működéséről, valamint döntés a 2013. és 2014. évi üzemeltetés költségeinek biztosításáról</w:t>
      </w:r>
    </w:p>
    <w:p w:rsidR="001177E9" w:rsidRPr="00AA1D1E" w:rsidRDefault="001177E9" w:rsidP="001177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1D1E">
        <w:rPr>
          <w:rFonts w:ascii="Times New Roman" w:eastAsia="Calibri" w:hAnsi="Times New Roman" w:cs="Times New Roman"/>
          <w:i/>
          <w:sz w:val="24"/>
          <w:szCs w:val="24"/>
        </w:rPr>
        <w:t>Előterjesztő: Ács Péter – a Józsefvárosi Közterület-felügyelet és Városüzemeltetési Szolgálat igazgatója</w:t>
      </w:r>
    </w:p>
    <w:p w:rsidR="001177E9" w:rsidRDefault="001177E9" w:rsidP="00117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7E9" w:rsidRPr="00FD1C89" w:rsidRDefault="001177E9" w:rsidP="00117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1390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177E9" w:rsidRPr="00FD1C89" w:rsidRDefault="001177E9" w:rsidP="001177E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1177E9" w:rsidRPr="00C74724" w:rsidRDefault="001177E9" w:rsidP="00117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E9" w:rsidRPr="001E0D7D" w:rsidRDefault="001177E9" w:rsidP="00117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1177E9" w:rsidRPr="001E0D7D" w:rsidRDefault="001177E9" w:rsidP="00117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E9" w:rsidRPr="001E0D7D" w:rsidRDefault="001177E9" w:rsidP="0011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177E9" w:rsidRPr="001E0D7D" w:rsidRDefault="001177E9" w:rsidP="0011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18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1177E9" w:rsidRPr="001E0D7D" w:rsidRDefault="001177E9" w:rsidP="0011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77E9" w:rsidRDefault="001177E9" w:rsidP="00117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Józsefvárosi Közterület-felügyelet és Városüzemeltetési Szolgálat</w:t>
      </w:r>
    </w:p>
    <w:p w:rsidR="001177E9" w:rsidRDefault="001177E9" w:rsidP="00117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77E9" w:rsidRDefault="001177E9" w:rsidP="00117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7E9" w:rsidRPr="001177E9" w:rsidRDefault="001177E9" w:rsidP="00117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77E9">
        <w:rPr>
          <w:rFonts w:ascii="Times New Roman" w:eastAsia="Times New Roman" w:hAnsi="Times New Roman" w:cs="Times New Roman"/>
          <w:b/>
          <w:bCs/>
          <w:sz w:val="24"/>
          <w:szCs w:val="24"/>
        </w:rPr>
        <w:t>Javaslat a kerületi díjfizető zóna bővítés bevezetés határidejének módosítására</w:t>
      </w:r>
    </w:p>
    <w:p w:rsidR="001177E9" w:rsidRPr="00AA1D1E" w:rsidRDefault="001177E9" w:rsidP="001177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1D1E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</w:t>
      </w:r>
      <w:proofErr w:type="spellStart"/>
      <w:r w:rsidRPr="00AA1D1E">
        <w:rPr>
          <w:rFonts w:ascii="Times New Roman" w:eastAsia="Calibri" w:hAnsi="Times New Roman" w:cs="Times New Roman"/>
          <w:i/>
          <w:sz w:val="24"/>
          <w:szCs w:val="24"/>
        </w:rPr>
        <w:t>Biál</w:t>
      </w:r>
      <w:proofErr w:type="spellEnd"/>
      <w:r w:rsidRPr="00AA1D1E">
        <w:rPr>
          <w:rFonts w:ascii="Times New Roman" w:eastAsia="Calibri" w:hAnsi="Times New Roman" w:cs="Times New Roman"/>
          <w:i/>
          <w:sz w:val="24"/>
          <w:szCs w:val="24"/>
        </w:rPr>
        <w:t xml:space="preserve"> Csaba – a Józsefvárosi Parkolás-üzemeltetési Szolgálat igazgatója</w:t>
      </w:r>
    </w:p>
    <w:p w:rsidR="001177E9" w:rsidRDefault="001177E9" w:rsidP="00117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7E9" w:rsidRPr="00FD1C89" w:rsidRDefault="001177E9" w:rsidP="00117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1391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177E9" w:rsidRPr="00FD1C89" w:rsidRDefault="001177E9" w:rsidP="001177E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1177E9" w:rsidRPr="00C74724" w:rsidRDefault="001177E9" w:rsidP="00117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E9" w:rsidRPr="001E0D7D" w:rsidRDefault="001177E9" w:rsidP="00117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1177E9" w:rsidRPr="001E0D7D" w:rsidRDefault="001177E9" w:rsidP="00117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E9" w:rsidRPr="001E0D7D" w:rsidRDefault="001177E9" w:rsidP="0011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177E9" w:rsidRPr="001E0D7D" w:rsidRDefault="001177E9" w:rsidP="0011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18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1177E9" w:rsidRPr="001E0D7D" w:rsidRDefault="001177E9" w:rsidP="0011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77E9" w:rsidRDefault="001177E9" w:rsidP="00117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Józsefvárosi Parkolás-üzemeltetési Szolgálat</w:t>
      </w:r>
    </w:p>
    <w:p w:rsidR="001177E9" w:rsidRDefault="001177E9" w:rsidP="00117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331D" w:rsidRDefault="0072331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1177E9" w:rsidRPr="001177E9" w:rsidRDefault="001177E9" w:rsidP="00117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77E9">
        <w:rPr>
          <w:rFonts w:ascii="Times New Roman" w:eastAsia="Times New Roman" w:hAnsi="Times New Roman" w:cs="Times New Roman"/>
          <w:b/>
          <w:bCs/>
          <w:sz w:val="24"/>
          <w:szCs w:val="24"/>
        </w:rPr>
        <w:t>Javaslat a Józsefvárosi Közterület-felügyelet és Városüzemeltetési Szolgálat feladataival kapcsolatos döntések meghozatalára</w:t>
      </w:r>
    </w:p>
    <w:p w:rsidR="001177E9" w:rsidRPr="00AA1D1E" w:rsidRDefault="001177E9" w:rsidP="001177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1D1E">
        <w:rPr>
          <w:rFonts w:ascii="Times New Roman" w:eastAsia="Calibri" w:hAnsi="Times New Roman" w:cs="Times New Roman"/>
          <w:i/>
          <w:sz w:val="24"/>
          <w:szCs w:val="24"/>
        </w:rPr>
        <w:t>Előterjesztő: Dr. Kocsis Máté - polgármester</w:t>
      </w:r>
    </w:p>
    <w:p w:rsidR="001177E9" w:rsidRDefault="001177E9" w:rsidP="00117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0AE" w:rsidRPr="00FD1C89" w:rsidRDefault="00A850AE" w:rsidP="00A85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1392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850AE" w:rsidRPr="00FD1C89" w:rsidRDefault="00A850AE" w:rsidP="00A850A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A850AE" w:rsidRPr="00C74724" w:rsidRDefault="00A850AE" w:rsidP="00A85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0AE" w:rsidRPr="001E0D7D" w:rsidRDefault="00A850AE" w:rsidP="00A85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A850AE" w:rsidRPr="001E0D7D" w:rsidRDefault="00A850AE" w:rsidP="00A85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0AE" w:rsidRPr="001E0D7D" w:rsidRDefault="00A850AE" w:rsidP="00A8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850AE" w:rsidRPr="001E0D7D" w:rsidRDefault="00A850AE" w:rsidP="00A8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18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A850AE" w:rsidRPr="001E0D7D" w:rsidRDefault="00A850AE" w:rsidP="00A8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50AE" w:rsidRDefault="00A850AE" w:rsidP="00A85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Józsefvárosi Közterület-felügyelet és Városüzemeltetési Szolgálat</w:t>
      </w:r>
    </w:p>
    <w:p w:rsidR="001177E9" w:rsidRDefault="001177E9" w:rsidP="00117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0AE" w:rsidRDefault="00A850AE" w:rsidP="00117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C70" w:rsidRPr="00C03C70" w:rsidRDefault="00A850AE" w:rsidP="00C03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3C70" w:rsidRPr="00C03C70">
        <w:rPr>
          <w:rFonts w:ascii="Times New Roman" w:eastAsia="Times New Roman" w:hAnsi="Times New Roman" w:cs="Times New Roman"/>
          <w:b/>
          <w:sz w:val="24"/>
          <w:szCs w:val="24"/>
        </w:rPr>
        <w:t>Javaslat a Józsefvárosi Reklámrendelet megalkotására</w:t>
      </w:r>
    </w:p>
    <w:p w:rsidR="00C03C70" w:rsidRPr="00AA1D1E" w:rsidRDefault="00C03C70" w:rsidP="00C03C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A850AE" w:rsidRDefault="00A850AE" w:rsidP="00117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C70" w:rsidRPr="00FD1C89" w:rsidRDefault="00C03C70" w:rsidP="00C03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1393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03C70" w:rsidRPr="00FD1C89" w:rsidRDefault="00C03C70" w:rsidP="00C03C7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C03C70" w:rsidRPr="00C74724" w:rsidRDefault="00C03C70" w:rsidP="00C0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C70" w:rsidRPr="001E0D7D" w:rsidRDefault="00C03C70" w:rsidP="00C0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C03C70" w:rsidRPr="001E0D7D" w:rsidRDefault="00C03C70" w:rsidP="00C0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C70" w:rsidRPr="001E0D7D" w:rsidRDefault="00C03C70" w:rsidP="00C0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03C70" w:rsidRPr="001E0D7D" w:rsidRDefault="00C03C70" w:rsidP="00C0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18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C03C70" w:rsidRPr="001E0D7D" w:rsidRDefault="00C03C70" w:rsidP="00C0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3C70" w:rsidRDefault="00C03C70" w:rsidP="00C03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C03C70" w:rsidRDefault="00C03C70" w:rsidP="00C03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3C70" w:rsidRDefault="00C03C70" w:rsidP="00C03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3C70" w:rsidRPr="00C03C70" w:rsidRDefault="00C03C70" w:rsidP="00C03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3C70">
        <w:rPr>
          <w:rFonts w:ascii="Times New Roman" w:eastAsia="Times New Roman" w:hAnsi="Times New Roman" w:cs="Times New Roman"/>
          <w:b/>
          <w:sz w:val="24"/>
          <w:szCs w:val="24"/>
        </w:rPr>
        <w:t>Javaslat közfeladat-ellátási szerződés megkötésére a Jézus Társasága Magyarországi Rendtartományával</w:t>
      </w:r>
    </w:p>
    <w:p w:rsidR="00C03C70" w:rsidRPr="00AA1D1E" w:rsidRDefault="00C03C70" w:rsidP="00C03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- alpolgármester</w:t>
      </w:r>
    </w:p>
    <w:p w:rsidR="00C03C70" w:rsidRDefault="00C03C70" w:rsidP="00C03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C70" w:rsidRPr="00FD1C89" w:rsidRDefault="00C03C70" w:rsidP="00C03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1394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03C70" w:rsidRPr="00FD1C89" w:rsidRDefault="00C03C70" w:rsidP="00C03C7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C03C70" w:rsidRPr="00C74724" w:rsidRDefault="00C03C70" w:rsidP="00C0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C70" w:rsidRPr="001E0D7D" w:rsidRDefault="00C03C70" w:rsidP="00C0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C03C70" w:rsidRPr="001E0D7D" w:rsidRDefault="00C03C70" w:rsidP="00C0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C70" w:rsidRPr="001E0D7D" w:rsidRDefault="00C03C70" w:rsidP="00C0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03C70" w:rsidRPr="001E0D7D" w:rsidRDefault="00C03C70" w:rsidP="00C0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18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C03C70" w:rsidRPr="001E0D7D" w:rsidRDefault="00C03C70" w:rsidP="00C0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3C70" w:rsidRDefault="00C03C70" w:rsidP="00C03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 </w:t>
      </w:r>
    </w:p>
    <w:p w:rsidR="00C03C70" w:rsidRDefault="00C03C70" w:rsidP="00C03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331D" w:rsidRDefault="0072331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6901FC" w:rsidRPr="006901FC" w:rsidRDefault="00C03C70" w:rsidP="006901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01FC" w:rsidRPr="006901FC">
        <w:rPr>
          <w:rFonts w:ascii="Times New Roman" w:eastAsia="Times New Roman" w:hAnsi="Times New Roman" w:cs="Times New Roman"/>
          <w:b/>
          <w:bCs/>
          <w:sz w:val="24"/>
          <w:szCs w:val="24"/>
        </w:rPr>
        <w:t>Javaslat a Ferencvárosi Torna Clubbal kötött együttműködési megállapodás módosítására</w:t>
      </w:r>
    </w:p>
    <w:p w:rsidR="006901FC" w:rsidRPr="00AA1D1E" w:rsidRDefault="006901FC" w:rsidP="00690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Zentai Oszkár – képviselő</w:t>
      </w:r>
    </w:p>
    <w:p w:rsidR="006901FC" w:rsidRPr="00AA1D1E" w:rsidRDefault="006901FC" w:rsidP="00690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Vörös Tamás - képviselő</w:t>
      </w:r>
    </w:p>
    <w:p w:rsidR="00C03C70" w:rsidRDefault="00C03C70" w:rsidP="006901F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1FC" w:rsidRDefault="006901FC" w:rsidP="00690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2.17. pontját külön tárgyalásra kikérték.</w:t>
      </w:r>
    </w:p>
    <w:p w:rsidR="006901FC" w:rsidRDefault="006901FC" w:rsidP="00690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FC" w:rsidRDefault="006901FC" w:rsidP="00690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FC" w:rsidRPr="006901FC" w:rsidRDefault="006901FC" w:rsidP="006901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01FC">
        <w:rPr>
          <w:rFonts w:ascii="Times New Roman" w:eastAsia="Times New Roman" w:hAnsi="Times New Roman" w:cs="Times New Roman"/>
          <w:b/>
          <w:sz w:val="24"/>
          <w:szCs w:val="24"/>
        </w:rPr>
        <w:t>Javaslat fedezet biztosítására a Biztos Kezdet Gyerekház működtetéséhez</w:t>
      </w:r>
    </w:p>
    <w:p w:rsidR="00C04551" w:rsidRPr="00AA1D1E" w:rsidRDefault="00C04551" w:rsidP="00C0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</w:t>
      </w: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Sántha Péterné - alpolgármester</w:t>
      </w:r>
    </w:p>
    <w:p w:rsidR="006901FC" w:rsidRDefault="006901FC" w:rsidP="00690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4551" w:rsidRPr="00FD1C89" w:rsidRDefault="00C04551" w:rsidP="00C04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1395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04551" w:rsidRPr="00FD1C89" w:rsidRDefault="00C04551" w:rsidP="00C0455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C04551" w:rsidRPr="00C74724" w:rsidRDefault="00C04551" w:rsidP="00C0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551" w:rsidRPr="001E0D7D" w:rsidRDefault="00C04551" w:rsidP="00C0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C04551" w:rsidRPr="001E0D7D" w:rsidRDefault="00C04551" w:rsidP="00C0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551" w:rsidRPr="001E0D7D" w:rsidRDefault="00C04551" w:rsidP="00C04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04551" w:rsidRPr="001E0D7D" w:rsidRDefault="00C04551" w:rsidP="00C04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18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C04551" w:rsidRPr="001E0D7D" w:rsidRDefault="00C04551" w:rsidP="00C04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551" w:rsidRDefault="00C04551" w:rsidP="00C04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 </w:t>
      </w:r>
    </w:p>
    <w:p w:rsidR="00C04551" w:rsidRDefault="00C04551" w:rsidP="00C04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4551" w:rsidRDefault="00C04551" w:rsidP="00C04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2DDA" w:rsidRPr="005F2DDA" w:rsidRDefault="005F2DDA" w:rsidP="005F2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2DDA">
        <w:rPr>
          <w:rFonts w:ascii="Times New Roman" w:eastAsia="Times New Roman" w:hAnsi="Times New Roman" w:cs="Times New Roman"/>
          <w:b/>
          <w:sz w:val="24"/>
          <w:szCs w:val="24"/>
        </w:rPr>
        <w:t xml:space="preserve">Javaslat a Józsefvárosi Közbiztonsági Polgárőrség és Katasztrófavédelmi Önkéntes Tűzoltó Egyesület 2013. évi működésére vonatkozó beszámoló elfogadására </w:t>
      </w:r>
    </w:p>
    <w:p w:rsidR="005F2DDA" w:rsidRPr="00AA1D1E" w:rsidRDefault="005F2DDA" w:rsidP="005F2D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6901FC" w:rsidRDefault="006901FC" w:rsidP="00690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DDA" w:rsidRPr="00FD1C89" w:rsidRDefault="005F2DDA" w:rsidP="005F2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1396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F2DDA" w:rsidRPr="00FD1C89" w:rsidRDefault="005F2DDA" w:rsidP="005F2DD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5F2DDA" w:rsidRPr="00C74724" w:rsidRDefault="005F2DDA" w:rsidP="005F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DDA" w:rsidRPr="001E0D7D" w:rsidRDefault="005F2DDA" w:rsidP="005F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5F2DDA" w:rsidRPr="001E0D7D" w:rsidRDefault="005F2DDA" w:rsidP="005F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DDA" w:rsidRPr="001E0D7D" w:rsidRDefault="005F2DDA" w:rsidP="005F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F2DDA" w:rsidRPr="001E0D7D" w:rsidRDefault="005F2DDA" w:rsidP="005F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18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5F2DDA" w:rsidRPr="001E0D7D" w:rsidRDefault="005F2DDA" w:rsidP="005F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2DDA" w:rsidRDefault="005F2DDA" w:rsidP="005F2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Jegyzői Kabinet</w:t>
      </w:r>
    </w:p>
    <w:p w:rsidR="005F2DDA" w:rsidRDefault="005F2DDA" w:rsidP="005F2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331D" w:rsidRDefault="0072331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5F2DDA" w:rsidRPr="005F2DDA" w:rsidRDefault="005F2DDA" w:rsidP="005F2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2DDA">
        <w:rPr>
          <w:rFonts w:ascii="Times New Roman" w:eastAsia="Times New Roman" w:hAnsi="Times New Roman" w:cs="Times New Roman"/>
          <w:b/>
          <w:sz w:val="24"/>
          <w:szCs w:val="24"/>
        </w:rPr>
        <w:t>Beszámoló a Polgármesteri Hivatal tevékenységéről, a 2013. évi létszám átcsoportosításokról, és javaslat a Hivatal engedélyezett létszámának emelésére</w:t>
      </w:r>
    </w:p>
    <w:p w:rsidR="005F2DDA" w:rsidRPr="00AA1D1E" w:rsidRDefault="005F2DDA" w:rsidP="005F2D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Rimán Edina - jegyző</w:t>
      </w:r>
    </w:p>
    <w:p w:rsidR="005F2DDA" w:rsidRPr="00AA1D1E" w:rsidRDefault="005F2DDA" w:rsidP="005F2D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Dr. Kocsis Máté - polgármester</w:t>
      </w:r>
    </w:p>
    <w:p w:rsidR="005F2DDA" w:rsidRDefault="005F2DDA" w:rsidP="005F2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DDA" w:rsidRPr="00FD1C89" w:rsidRDefault="005F2DDA" w:rsidP="005F2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1397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F2DDA" w:rsidRPr="00FD1C89" w:rsidRDefault="005F2DDA" w:rsidP="005F2DD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5F2DDA" w:rsidRPr="00C74724" w:rsidRDefault="005F2DDA" w:rsidP="005F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DDA" w:rsidRPr="001E0D7D" w:rsidRDefault="005F2DDA" w:rsidP="005F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5F2DDA" w:rsidRPr="001E0D7D" w:rsidRDefault="005F2DDA" w:rsidP="005F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DDA" w:rsidRPr="001E0D7D" w:rsidRDefault="005F2DDA" w:rsidP="005F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F2DDA" w:rsidRPr="001E0D7D" w:rsidRDefault="005F2DDA" w:rsidP="005F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18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5F2DDA" w:rsidRPr="001E0D7D" w:rsidRDefault="005F2DDA" w:rsidP="005F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2DDA" w:rsidRDefault="005F2DDA" w:rsidP="005F2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Jegyzői Kabinet</w:t>
      </w:r>
    </w:p>
    <w:p w:rsidR="005F2DDA" w:rsidRDefault="005F2DDA" w:rsidP="005F2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2DDA" w:rsidRDefault="005F2DDA" w:rsidP="005F2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2DDA" w:rsidRPr="005F2DDA" w:rsidRDefault="005F2DDA" w:rsidP="005F2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2DDA">
        <w:rPr>
          <w:rFonts w:ascii="Times New Roman" w:eastAsia="Times New Roman" w:hAnsi="Times New Roman" w:cs="Times New Roman"/>
          <w:b/>
          <w:bCs/>
          <w:sz w:val="24"/>
          <w:szCs w:val="24"/>
        </w:rPr>
        <w:t>Javaslat a Képviselő-testület és Szervei Szervezeti és Működési Szabályzatáról szóló 25/2013. (V.27.) rendelet, valamint a Polgármesteri Hivatal Szervezeti és Működési Szabályzatának módosítására</w:t>
      </w:r>
    </w:p>
    <w:p w:rsidR="005F2DDA" w:rsidRPr="00AA1D1E" w:rsidRDefault="005F2DDA" w:rsidP="005F2D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5F2DDA" w:rsidRDefault="005F2DDA" w:rsidP="005F2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DDA" w:rsidRDefault="000B4C83" w:rsidP="000B4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2.21. pontját külön tárgyalásra kikérték.</w:t>
      </w:r>
    </w:p>
    <w:p w:rsidR="000B4C83" w:rsidRDefault="000B4C83" w:rsidP="000B4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C83" w:rsidRDefault="000B4C83" w:rsidP="000B4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C83" w:rsidRPr="001177E9" w:rsidRDefault="000B4C83" w:rsidP="000B4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77E9">
        <w:rPr>
          <w:rFonts w:ascii="Times New Roman" w:eastAsia="Calibri" w:hAnsi="Times New Roman" w:cs="Times New Roman"/>
          <w:b/>
          <w:sz w:val="24"/>
          <w:szCs w:val="24"/>
        </w:rPr>
        <w:t>Javaslat a Józsefváros Kerületi Építési Szabályzat (</w:t>
      </w:r>
      <w:proofErr w:type="spellStart"/>
      <w:r w:rsidRPr="001177E9">
        <w:rPr>
          <w:rFonts w:ascii="Times New Roman" w:eastAsia="Calibri" w:hAnsi="Times New Roman" w:cs="Times New Roman"/>
          <w:b/>
          <w:sz w:val="24"/>
          <w:szCs w:val="24"/>
        </w:rPr>
        <w:t>JÓKÉSZ</w:t>
      </w:r>
      <w:proofErr w:type="spellEnd"/>
      <w:r w:rsidRPr="001177E9">
        <w:rPr>
          <w:rFonts w:ascii="Times New Roman" w:eastAsia="Calibri" w:hAnsi="Times New Roman" w:cs="Times New Roman"/>
          <w:b/>
          <w:sz w:val="24"/>
          <w:szCs w:val="24"/>
        </w:rPr>
        <w:t>) módosítására a Nemzeti Lovarda területére vonatkozóan</w:t>
      </w:r>
    </w:p>
    <w:p w:rsidR="000B4C83" w:rsidRPr="00AA1D1E" w:rsidRDefault="000B4C83" w:rsidP="000B4C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– polgármester</w:t>
      </w:r>
    </w:p>
    <w:p w:rsidR="000B4C83" w:rsidRDefault="000B4C83" w:rsidP="000B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C83" w:rsidRPr="00FD1C89" w:rsidRDefault="000B4C83" w:rsidP="000B4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1398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B4C83" w:rsidRPr="00FD1C89" w:rsidRDefault="000B4C83" w:rsidP="000B4C8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0B4C83" w:rsidRPr="00C74724" w:rsidRDefault="000B4C83" w:rsidP="000B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C83" w:rsidRPr="001E0D7D" w:rsidRDefault="000B4C83" w:rsidP="000B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0B4C83" w:rsidRPr="001E0D7D" w:rsidRDefault="000B4C83" w:rsidP="000B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C83" w:rsidRPr="001E0D7D" w:rsidRDefault="000B4C83" w:rsidP="000B4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B4C83" w:rsidRPr="001E0D7D" w:rsidRDefault="000B4C83" w:rsidP="000B4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18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0B4C83" w:rsidRPr="001E0D7D" w:rsidRDefault="000B4C83" w:rsidP="000B4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4C83" w:rsidRDefault="000B4C83" w:rsidP="000B4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0B4C83" w:rsidRDefault="000B4C83" w:rsidP="000B4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331D" w:rsidRDefault="0072331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223710" w:rsidRPr="006901FC" w:rsidRDefault="00223710" w:rsidP="002237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01FC">
        <w:rPr>
          <w:rFonts w:ascii="Times New Roman" w:eastAsia="Times New Roman" w:hAnsi="Times New Roman" w:cs="Times New Roman"/>
          <w:b/>
          <w:bCs/>
          <w:sz w:val="24"/>
          <w:szCs w:val="24"/>
        </w:rPr>
        <w:t>Javaslat a Ferencvárosi Torna Clubbal kötött együttműködési megállapodás módosítására</w:t>
      </w:r>
    </w:p>
    <w:p w:rsidR="00223710" w:rsidRPr="00AA1D1E" w:rsidRDefault="00223710" w:rsidP="002237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Zentai Oszkár – képviselő</w:t>
      </w:r>
    </w:p>
    <w:p w:rsidR="00223710" w:rsidRPr="00AA1D1E" w:rsidRDefault="00223710" w:rsidP="002237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Vörös Tamás - képviselő</w:t>
      </w:r>
    </w:p>
    <w:p w:rsidR="00223710" w:rsidRDefault="00223710" w:rsidP="002237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710" w:rsidRPr="00FD1C89" w:rsidRDefault="00223710" w:rsidP="0022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1399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23710" w:rsidRPr="00FD1C89" w:rsidRDefault="00223710" w:rsidP="0022371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223710" w:rsidRPr="00C74724" w:rsidRDefault="00223710" w:rsidP="00223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710" w:rsidRPr="001E0D7D" w:rsidRDefault="00223710" w:rsidP="00223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223710" w:rsidRPr="001E0D7D" w:rsidRDefault="00223710" w:rsidP="00223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710" w:rsidRPr="001E0D7D" w:rsidRDefault="00223710" w:rsidP="002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23710" w:rsidRPr="001E0D7D" w:rsidRDefault="00223710" w:rsidP="002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18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223710" w:rsidRPr="001E0D7D" w:rsidRDefault="00223710" w:rsidP="002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4C83" w:rsidRDefault="00223710" w:rsidP="0022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223710" w:rsidRDefault="00223710" w:rsidP="0022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3710" w:rsidRDefault="00223710" w:rsidP="0022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3710" w:rsidRPr="005F2DDA" w:rsidRDefault="00223710" w:rsidP="002237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BF0C9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2DDA">
        <w:rPr>
          <w:rFonts w:ascii="Times New Roman" w:eastAsia="Times New Roman" w:hAnsi="Times New Roman" w:cs="Times New Roman"/>
          <w:b/>
          <w:bCs/>
          <w:sz w:val="24"/>
          <w:szCs w:val="24"/>
        </w:rPr>
        <w:t>Javaslat a Képviselő-testület és Szervei Szervezeti és Működési Szabályzatáról szóló 25/2013. (V.27.) rendelet, valamint a Polgármesteri Hivatal Szervezeti és Működési Szabályzatának módosítására</w:t>
      </w:r>
    </w:p>
    <w:p w:rsidR="00223710" w:rsidRPr="00AA1D1E" w:rsidRDefault="00223710" w:rsidP="002237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D1E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223710" w:rsidRDefault="00223710" w:rsidP="00223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710" w:rsidRPr="00FD1C89" w:rsidRDefault="00223710" w:rsidP="0022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1400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23710" w:rsidRPr="00FD1C89" w:rsidRDefault="00223710" w:rsidP="0022371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223710" w:rsidRPr="00C74724" w:rsidRDefault="00223710" w:rsidP="00223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710" w:rsidRPr="001E0D7D" w:rsidRDefault="00223710" w:rsidP="00223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223710" w:rsidRPr="001E0D7D" w:rsidRDefault="00223710" w:rsidP="00223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710" w:rsidRPr="001E0D7D" w:rsidRDefault="00223710" w:rsidP="002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23710" w:rsidRPr="001E0D7D" w:rsidRDefault="00223710" w:rsidP="002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18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223710" w:rsidRPr="001E0D7D" w:rsidRDefault="00223710" w:rsidP="002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3710" w:rsidRDefault="00223710" w:rsidP="0022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Jegyzői Kabinet</w:t>
      </w:r>
    </w:p>
    <w:p w:rsidR="00223710" w:rsidRDefault="00223710" w:rsidP="0022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3710" w:rsidRDefault="00223710" w:rsidP="0022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6F73" w:rsidRPr="00AA1D1E" w:rsidRDefault="00476F73" w:rsidP="00476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>3. Közbeszerzések</w:t>
      </w:r>
    </w:p>
    <w:p w:rsidR="00476F73" w:rsidRPr="00AA1D1E" w:rsidRDefault="00476F73" w:rsidP="00476F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476F73" w:rsidRPr="00AA1D1E" w:rsidRDefault="00476F73" w:rsidP="0047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76F73" w:rsidRPr="00476F73" w:rsidRDefault="00476F73" w:rsidP="00476F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3.1. pontja: Javaslat „Vállalkozási szerződés keretében Magdolna Negyed Program </w:t>
      </w:r>
      <w:proofErr w:type="spellStart"/>
      <w:r w:rsidRPr="00476F73">
        <w:rPr>
          <w:rFonts w:ascii="Times New Roman" w:hAnsi="Times New Roman" w:cs="Times New Roman"/>
          <w:b/>
          <w:sz w:val="24"/>
          <w:szCs w:val="24"/>
          <w:lang w:eastAsia="hu-HU"/>
        </w:rPr>
        <w:t>III</w:t>
      </w:r>
      <w:proofErr w:type="spellEnd"/>
      <w:r w:rsidRPr="00476F7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Teleki tér zöldfelület kivitelezés” tárgyú közbeszerzési eljárás megindítására </w:t>
      </w:r>
    </w:p>
    <w:p w:rsidR="00476F73" w:rsidRPr="00476F73" w:rsidRDefault="00476F73" w:rsidP="00476F7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76F73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476F73">
        <w:rPr>
          <w:rFonts w:ascii="Times New Roman" w:hAnsi="Times New Roman" w:cs="Times New Roman"/>
          <w:i/>
          <w:sz w:val="24"/>
          <w:szCs w:val="24"/>
          <w:lang w:eastAsia="hu-HU"/>
        </w:rPr>
        <w:t>Fernezelyi</w:t>
      </w:r>
      <w:proofErr w:type="spellEnd"/>
      <w:r w:rsidRPr="00476F73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Gergely </w:t>
      </w:r>
      <w:proofErr w:type="spellStart"/>
      <w:r w:rsidRPr="00476F73">
        <w:rPr>
          <w:rFonts w:ascii="Times New Roman" w:hAnsi="Times New Roman" w:cs="Times New Roman"/>
          <w:i/>
          <w:sz w:val="24"/>
          <w:szCs w:val="24"/>
          <w:lang w:eastAsia="hu-HU"/>
        </w:rPr>
        <w:t>DLA</w:t>
      </w:r>
      <w:proofErr w:type="spellEnd"/>
      <w:r w:rsidRPr="00476F73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– a Városfejlesztési és Főépítészi Ügyosztály vezetője</w:t>
      </w:r>
    </w:p>
    <w:p w:rsidR="00476F73" w:rsidRPr="00476F73" w:rsidRDefault="00476F73" w:rsidP="0047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F73" w:rsidRPr="00476F73" w:rsidRDefault="00476F73" w:rsidP="00476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1401/2013. (XII.16.) sz. Városgazdálkodási és Pénzügyi Bizottság határozata</w:t>
      </w:r>
    </w:p>
    <w:p w:rsidR="00476F73" w:rsidRPr="00476F73" w:rsidRDefault="00476F73" w:rsidP="00476F7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(14 igen, 0 nem, 0 tartózkodás szavazattal)</w:t>
      </w:r>
    </w:p>
    <w:p w:rsidR="00476F73" w:rsidRPr="00476F73" w:rsidRDefault="00476F73" w:rsidP="0047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F73" w:rsidRPr="00476F73" w:rsidRDefault="00476F73" w:rsidP="00476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 „</w:t>
      </w:r>
      <w:r w:rsidRPr="00476F7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Vállalkozási szerződés keretében a Magdolna negyed Program </w:t>
      </w:r>
      <w:proofErr w:type="spellStart"/>
      <w:r w:rsidRPr="00476F7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III</w:t>
      </w:r>
      <w:proofErr w:type="spellEnd"/>
      <w:r w:rsidRPr="00476F7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Teleki tér zöldfelület kivitelezés”</w:t>
      </w:r>
      <w:r w:rsidRPr="00476F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közbeszerzési eljárásban úgy dönt, hogy</w:t>
      </w:r>
    </w:p>
    <w:p w:rsidR="00476F73" w:rsidRPr="00476F73" w:rsidRDefault="00476F73" w:rsidP="00476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6F73" w:rsidRPr="00476F73" w:rsidRDefault="00476F73" w:rsidP="007259C1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76F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közbeszerzésekről szóló 2011. évi </w:t>
      </w:r>
      <w:proofErr w:type="spellStart"/>
      <w:r w:rsidRPr="00476F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CVIII</w:t>
      </w:r>
      <w:proofErr w:type="spellEnd"/>
      <w:r w:rsidRPr="00476F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törvény Harmadik Része szerinti, nemzeti, nyílt közbeszerzési eljárást folytat le.</w:t>
      </w:r>
    </w:p>
    <w:p w:rsidR="00476F73" w:rsidRPr="00476F73" w:rsidRDefault="00476F73" w:rsidP="00476F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76F73" w:rsidRPr="00476F73" w:rsidRDefault="00476F73" w:rsidP="00476F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polgármester</w:t>
      </w:r>
    </w:p>
    <w:p w:rsidR="00476F73" w:rsidRPr="00476F73" w:rsidRDefault="00476F73" w:rsidP="00476F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2013. december 16.</w:t>
      </w:r>
    </w:p>
    <w:p w:rsidR="00476F73" w:rsidRPr="00476F73" w:rsidRDefault="00476F73" w:rsidP="00476F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76F73" w:rsidRPr="00476F73" w:rsidRDefault="00476F73" w:rsidP="007259C1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elfogadja a</w:t>
      </w:r>
      <w:r w:rsidRPr="00476F73">
        <w:rPr>
          <w:rFonts w:ascii="Times New Roman" w:eastAsia="Times New Roman" w:hAnsi="Times New Roman" w:cs="Times New Roman"/>
          <w:sz w:val="24"/>
          <w:szCs w:val="24"/>
          <w:lang w:eastAsia="hu-HU"/>
        </w:rPr>
        <w:t>z előterjesztés 2. számú mellékletét képező ajánlattételi felhívást és 3. számú mellékletét képező ajánlattételi dokumentációt.</w:t>
      </w:r>
    </w:p>
    <w:p w:rsidR="00476F73" w:rsidRPr="00476F73" w:rsidRDefault="00476F73" w:rsidP="00476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76F73" w:rsidRPr="00476F73" w:rsidRDefault="00476F73" w:rsidP="00476F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476F73" w:rsidRPr="00476F73" w:rsidRDefault="00476F73" w:rsidP="00476F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2013. december 16.</w:t>
      </w:r>
    </w:p>
    <w:p w:rsidR="00476F73" w:rsidRPr="00476F73" w:rsidRDefault="00476F73" w:rsidP="00476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76F73" w:rsidRPr="00476F73" w:rsidRDefault="00476F73" w:rsidP="00476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proofErr w:type="spellStart"/>
      <w:r w:rsidRPr="00476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ÉSZ-KER</w:t>
      </w:r>
      <w:proofErr w:type="spellEnd"/>
      <w:r w:rsidRPr="00476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Kft., Jegyzői Kabinet, Városfejlesztési és Főépítészi Ügyosztály</w:t>
      </w:r>
    </w:p>
    <w:p w:rsidR="00476F73" w:rsidRPr="00476F73" w:rsidRDefault="00476F73" w:rsidP="0047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710" w:rsidRDefault="00223710" w:rsidP="00223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F73" w:rsidRPr="00476F73" w:rsidRDefault="00476F73" w:rsidP="00476F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3.2. pontja: Javaslat „Vállalkozási szerződés keretében a Polgármesteri Hivatalban vizesblokk felújítása” tárgyú közbeszerzési eljárás megindítására </w:t>
      </w:r>
    </w:p>
    <w:p w:rsidR="00476F73" w:rsidRPr="00476F73" w:rsidRDefault="00476F73" w:rsidP="00476F7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76F73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Kovács Gabriella – aljegyző</w:t>
      </w:r>
    </w:p>
    <w:p w:rsidR="00476F73" w:rsidRPr="00476F73" w:rsidRDefault="00476F73" w:rsidP="00476F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F73" w:rsidRPr="00476F73" w:rsidRDefault="00476F73" w:rsidP="00476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1402/2013. (XII.16.) sz. Városgazdálkodási és Pénzügyi Bizottság határozata</w:t>
      </w:r>
    </w:p>
    <w:p w:rsidR="00476F73" w:rsidRPr="00476F73" w:rsidRDefault="00476F73" w:rsidP="00476F7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(14 igen, 0 nem, 0 tartózkodás szavazattal)</w:t>
      </w:r>
    </w:p>
    <w:p w:rsidR="00476F73" w:rsidRPr="00476F73" w:rsidRDefault="00476F73" w:rsidP="0047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F73" w:rsidRPr="00476F73" w:rsidRDefault="00476F73" w:rsidP="00476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 „</w:t>
      </w:r>
      <w:r w:rsidRPr="00476F7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Vállalkozási szerződés keretében a Polgármesteri Hivatalban vizesblokk felújítása”</w:t>
      </w:r>
      <w:r w:rsidRPr="00476F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közbeszerzési eljárásban úgy dönt, hogy</w:t>
      </w:r>
    </w:p>
    <w:p w:rsidR="00476F73" w:rsidRPr="00476F73" w:rsidRDefault="00476F73" w:rsidP="00476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6F73" w:rsidRPr="00476F73" w:rsidRDefault="00476F73" w:rsidP="007259C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76F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közbeszerzésekről szóló 2011. évi </w:t>
      </w:r>
      <w:proofErr w:type="spellStart"/>
      <w:r w:rsidRPr="00476F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CVIII</w:t>
      </w:r>
      <w:proofErr w:type="spellEnd"/>
      <w:r w:rsidRPr="00476F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törvény Harmadik Része szerinti, nemzeti, nyílt közbeszerzési eljárást folytat le.</w:t>
      </w:r>
    </w:p>
    <w:p w:rsidR="00476F73" w:rsidRPr="00476F73" w:rsidRDefault="00476F73" w:rsidP="00476F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76F73" w:rsidRPr="00476F73" w:rsidRDefault="00476F73" w:rsidP="00476F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polgármester</w:t>
      </w:r>
    </w:p>
    <w:p w:rsidR="00476F73" w:rsidRPr="00476F73" w:rsidRDefault="00476F73" w:rsidP="00476F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2013. december 16.</w:t>
      </w:r>
    </w:p>
    <w:p w:rsidR="00476F73" w:rsidRPr="00476F73" w:rsidRDefault="00476F73" w:rsidP="00476F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76F73" w:rsidRPr="00476F73" w:rsidRDefault="00476F73" w:rsidP="007259C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elfogadja a</w:t>
      </w:r>
      <w:r w:rsidRPr="00476F73">
        <w:rPr>
          <w:rFonts w:ascii="Times New Roman" w:eastAsia="Times New Roman" w:hAnsi="Times New Roman" w:cs="Times New Roman"/>
          <w:sz w:val="24"/>
          <w:szCs w:val="24"/>
          <w:lang w:eastAsia="hu-HU"/>
        </w:rPr>
        <w:t>z előterjesztés 2. számú mellékletét képező ajánlattételi felhívást és 3. számú mellékletét képező ajánlattételi dokumentációt.</w:t>
      </w:r>
    </w:p>
    <w:p w:rsidR="00476F73" w:rsidRPr="00476F73" w:rsidRDefault="00476F73" w:rsidP="00476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76F73" w:rsidRPr="00476F73" w:rsidRDefault="00476F73" w:rsidP="00476F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476F73" w:rsidRPr="00476F73" w:rsidRDefault="00476F73" w:rsidP="00476F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2013. december 16.</w:t>
      </w:r>
    </w:p>
    <w:p w:rsidR="00476F73" w:rsidRPr="00476F73" w:rsidRDefault="00476F73" w:rsidP="00476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76F73" w:rsidRPr="00476F73" w:rsidRDefault="00476F73" w:rsidP="00476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proofErr w:type="spellStart"/>
      <w:r w:rsidRPr="00476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ÉSZ-KER</w:t>
      </w:r>
      <w:proofErr w:type="spellEnd"/>
      <w:r w:rsidRPr="00476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Kft., Jegyzői Kabinet</w:t>
      </w:r>
    </w:p>
    <w:p w:rsidR="00476F73" w:rsidRPr="00476F73" w:rsidRDefault="00476F73" w:rsidP="00476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2331D" w:rsidRDefault="00723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331D" w:rsidRDefault="0072331D" w:rsidP="00476F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2331D" w:rsidRDefault="0072331D" w:rsidP="00476F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2331D" w:rsidRDefault="0072331D" w:rsidP="00476F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76F73" w:rsidRPr="00476F73" w:rsidRDefault="00476F73" w:rsidP="00476F73">
      <w:pPr>
        <w:spacing w:after="0" w:line="240" w:lineRule="auto"/>
        <w:contextualSpacing/>
        <w:jc w:val="both"/>
        <w:rPr>
          <w:rFonts w:ascii="Calibri" w:hAnsi="Calibri" w:cs="Times New Roman"/>
          <w:b/>
          <w:lang w:eastAsia="hu-HU"/>
        </w:rPr>
      </w:pPr>
      <w:r w:rsidRPr="00476F7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3.3. pontja: </w:t>
      </w:r>
      <w:r w:rsidRPr="00476F7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Javaslat „</w:t>
      </w:r>
      <w:r w:rsidRPr="00476F7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Vagyon – és felelősségbiztosítás nyújtására irányuló biztosítási szerződés Józsefvárosi Önkormányzat részére” tárgyú közbeszerzési eljárás ajánlati felhívásának módosítására </w:t>
      </w:r>
    </w:p>
    <w:p w:rsidR="00476F73" w:rsidRPr="00476F73" w:rsidRDefault="00476F73" w:rsidP="00476F73">
      <w:pPr>
        <w:spacing w:after="0" w:line="240" w:lineRule="auto"/>
        <w:jc w:val="both"/>
        <w:rPr>
          <w:rFonts w:ascii="Calibri" w:hAnsi="Calibri" w:cs="Times New Roman"/>
          <w:i/>
          <w:lang w:eastAsia="hu-HU"/>
        </w:rPr>
      </w:pPr>
      <w:r w:rsidRPr="00476F73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Mészár Erika - aljegyző</w:t>
      </w:r>
    </w:p>
    <w:p w:rsidR="00476F73" w:rsidRPr="00476F73" w:rsidRDefault="00476F73" w:rsidP="00476F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F73" w:rsidRPr="00476F73" w:rsidRDefault="00476F73" w:rsidP="00476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1403/2013. (XII.16.) sz. Városgazdálkodási és Pénzügyi Bizottság határozata</w:t>
      </w:r>
    </w:p>
    <w:p w:rsidR="00476F73" w:rsidRPr="00476F73" w:rsidRDefault="00476F73" w:rsidP="00476F7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(14 igen, 0 nem, 0 tartózkodás szavazattal)</w:t>
      </w:r>
    </w:p>
    <w:p w:rsidR="00476F73" w:rsidRPr="00476F73" w:rsidRDefault="00476F73" w:rsidP="0047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F73" w:rsidRPr="00476F73" w:rsidRDefault="00476F73" w:rsidP="00476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 „</w:t>
      </w:r>
      <w:r w:rsidRPr="00476F7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Vagyon – és felelősségbiztosítás nyújtására irányuló szerződés Józsefvárosi Önkormányzat részére”</w:t>
      </w:r>
      <w:r w:rsidRPr="00476F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közbeszerzési eljárásban úgy dönt, hogy</w:t>
      </w:r>
    </w:p>
    <w:p w:rsidR="00476F73" w:rsidRPr="00476F73" w:rsidRDefault="00476F73" w:rsidP="00476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6F73" w:rsidRPr="00476F73" w:rsidRDefault="00476F73" w:rsidP="007259C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76F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2013/S 240-417683 ajánlati/részvételi felhívást módosítja oly módon, hogy a Kbt. 57. § (1) bekezdés a) pontjára vonatkozó rendelkezéseket törli.</w:t>
      </w:r>
    </w:p>
    <w:p w:rsidR="00476F73" w:rsidRPr="00476F73" w:rsidRDefault="00476F73" w:rsidP="00476F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76F73" w:rsidRPr="00476F73" w:rsidRDefault="00476F73" w:rsidP="00476F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polgármester</w:t>
      </w:r>
    </w:p>
    <w:p w:rsidR="00476F73" w:rsidRPr="00476F73" w:rsidRDefault="00476F73" w:rsidP="00476F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2013. december 16.</w:t>
      </w:r>
    </w:p>
    <w:p w:rsidR="00476F73" w:rsidRPr="00476F73" w:rsidRDefault="00476F73" w:rsidP="00476F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6F73" w:rsidRPr="00476F73" w:rsidRDefault="00476F73" w:rsidP="007259C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felkéri a polgármesteren keresztül az </w:t>
      </w:r>
      <w:proofErr w:type="spellStart"/>
      <w:r w:rsidRPr="00476F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ÉSZ-KER</w:t>
      </w:r>
      <w:proofErr w:type="spellEnd"/>
      <w:r w:rsidRPr="00476F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Kft-t a közbeszerzési dokumentációban az 1. pontban foglaltak átvezetésére és a módosítás megjelenésére vonatkozó intézkedések megtételére.</w:t>
      </w:r>
    </w:p>
    <w:p w:rsidR="00476F73" w:rsidRPr="00476F73" w:rsidRDefault="00476F73" w:rsidP="00476F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76F73" w:rsidRPr="00476F73" w:rsidRDefault="00476F73" w:rsidP="00476F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polgármester</w:t>
      </w:r>
    </w:p>
    <w:p w:rsidR="00476F73" w:rsidRPr="00476F73" w:rsidRDefault="00476F73" w:rsidP="00476F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2013. december 16.</w:t>
      </w:r>
    </w:p>
    <w:p w:rsidR="00476F73" w:rsidRPr="00476F73" w:rsidRDefault="00476F73" w:rsidP="00476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76F73" w:rsidRPr="00476F73" w:rsidRDefault="00476F73" w:rsidP="00476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proofErr w:type="spellStart"/>
      <w:r w:rsidRPr="00476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ÉSZ-KER</w:t>
      </w:r>
      <w:proofErr w:type="spellEnd"/>
      <w:r w:rsidRPr="00476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Kft., Jegyzői Kabinet</w:t>
      </w:r>
    </w:p>
    <w:p w:rsidR="00476F73" w:rsidRPr="00476F73" w:rsidRDefault="00476F73" w:rsidP="00476F73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6F73" w:rsidRPr="00476F73" w:rsidRDefault="00476F73" w:rsidP="00476F73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D0A5D" w:rsidRPr="00AA1D1E" w:rsidRDefault="006D0A5D" w:rsidP="006D0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>4. Beszerzések</w:t>
      </w:r>
    </w:p>
    <w:p w:rsidR="006D0A5D" w:rsidRPr="00AA1D1E" w:rsidRDefault="006D0A5D" w:rsidP="006D0A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6D0A5D" w:rsidRPr="00AA1D1E" w:rsidRDefault="006D0A5D" w:rsidP="006D0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D0A5D" w:rsidRPr="006D0A5D" w:rsidRDefault="006D0A5D" w:rsidP="006D0A5D">
      <w:pPr>
        <w:spacing w:after="0" w:line="240" w:lineRule="auto"/>
        <w:contextualSpacing/>
        <w:jc w:val="both"/>
        <w:rPr>
          <w:rFonts w:ascii="Calibri" w:hAnsi="Calibri" w:cs="Times New Roman"/>
          <w:b/>
          <w:lang w:eastAsia="hu-HU"/>
        </w:rPr>
      </w:pPr>
      <w:r w:rsidRPr="006D0A5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 4.1. pontja: Javaslat „Vállalkozási szerződés a Polgármesteri Hivatal és egyes telephelyeinek takarítására” tárgyú szerződés módosítására </w:t>
      </w:r>
    </w:p>
    <w:p w:rsidR="006D0A5D" w:rsidRPr="00AA1D1E" w:rsidRDefault="006D0A5D" w:rsidP="006D0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Kovács Gabriella - aljegyző</w:t>
      </w:r>
    </w:p>
    <w:p w:rsidR="006D0A5D" w:rsidRPr="00AA1D1E" w:rsidRDefault="006D0A5D" w:rsidP="006D0A5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F471A7" w:rsidRPr="00476F73" w:rsidRDefault="00F471A7" w:rsidP="00F47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(XII.16.) sz. Városgazdálkodási és Pénzügyi Bizottság határozata</w:t>
      </w:r>
    </w:p>
    <w:p w:rsidR="00F471A7" w:rsidRPr="00476F73" w:rsidRDefault="00F471A7" w:rsidP="00F471A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(14 igen, 0 nem, 0 tartózkodás szavazattal)</w:t>
      </w:r>
    </w:p>
    <w:p w:rsidR="00F471A7" w:rsidRPr="00476F73" w:rsidRDefault="00F471A7" w:rsidP="00C4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FDD" w:rsidRDefault="00C42FDD" w:rsidP="00C42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F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úgy dönt, hogy</w:t>
      </w:r>
    </w:p>
    <w:p w:rsidR="00C42FDD" w:rsidRPr="00C42FDD" w:rsidRDefault="00C42FDD" w:rsidP="00C42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42FDD" w:rsidRDefault="00C42FDD" w:rsidP="007259C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F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jóváhagyja a Polgármesteri Hivatal és a </w:t>
      </w:r>
      <w:proofErr w:type="spellStart"/>
      <w:r w:rsidRPr="00C42F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Clean</w:t>
      </w:r>
      <w:proofErr w:type="spellEnd"/>
      <w:r w:rsidRPr="00C42F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City Kft. (1138 Budapest, Párkány u. 40.) között, „Vállalkozási szerződés a Polgármesteri Hivatal és egyes telephelyeinek takarítására” tárgyú vállalkozási szerződés módosítását 2014. február 28-ig, a Felek között létrejött eredeti szerződésben foglaltak szerinti díjazással.</w:t>
      </w:r>
    </w:p>
    <w:p w:rsidR="0072331D" w:rsidRDefault="007233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</w:p>
    <w:p w:rsidR="00C42FDD" w:rsidRPr="00C42FDD" w:rsidRDefault="00C42FDD" w:rsidP="007259C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F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határozat 1. pontja alapján felkéri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</w:t>
      </w:r>
      <w:r w:rsidRPr="00C42F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egyzőt a szerződésmódosítás aláírására.</w:t>
      </w:r>
    </w:p>
    <w:p w:rsidR="00C42FDD" w:rsidRDefault="00C42FDD" w:rsidP="00C42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42FDD" w:rsidRPr="00C42FDD" w:rsidRDefault="00C42FDD" w:rsidP="00C42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j</w:t>
      </w:r>
      <w:r w:rsidRPr="00C42F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egyző</w:t>
      </w:r>
    </w:p>
    <w:p w:rsidR="00C42FDD" w:rsidRPr="00C42FDD" w:rsidRDefault="00C42FDD" w:rsidP="00C42FDD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Határidő: </w:t>
      </w:r>
      <w:r w:rsidRPr="00C42F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2013. december 31.</w:t>
      </w:r>
    </w:p>
    <w:p w:rsidR="00C42FDD" w:rsidRDefault="00C42FDD" w:rsidP="00C42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42FDD" w:rsidRPr="00C42FDD" w:rsidRDefault="00C42FDD" w:rsidP="00C42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42F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Jegyzői Kabinet Belső Ellátási Iroda</w:t>
      </w:r>
    </w:p>
    <w:p w:rsidR="006D0A5D" w:rsidRPr="00F471A7" w:rsidRDefault="006D0A5D" w:rsidP="00C4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76F73" w:rsidRDefault="00476F73" w:rsidP="00C4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FDD" w:rsidRPr="00AA1D1E" w:rsidRDefault="00C42FDD" w:rsidP="00C42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5. Vagyongazdálkodási és Üzemeltetési Ügyosztály </w:t>
      </w:r>
    </w:p>
    <w:p w:rsidR="00C42FDD" w:rsidRPr="00AA1D1E" w:rsidRDefault="00C42FDD" w:rsidP="00C42F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C42FDD" w:rsidRPr="00AA1D1E" w:rsidRDefault="00C42FDD" w:rsidP="00C42F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C42FDD" w:rsidRPr="00AA1D1E" w:rsidRDefault="00C42FDD" w:rsidP="00C42FD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C42FDD" w:rsidRPr="00D1532A" w:rsidRDefault="00C42FDD" w:rsidP="00C42FDD">
      <w:pPr>
        <w:spacing w:after="0" w:line="240" w:lineRule="auto"/>
        <w:contextualSpacing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D1532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5.1. pontja: Teleki téri új piac üzletek használati jogának átengedése bérleti jogviszony keretében </w:t>
      </w:r>
    </w:p>
    <w:p w:rsidR="00C42FDD" w:rsidRDefault="00C42FDD" w:rsidP="00C4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32A" w:rsidRDefault="00D1532A" w:rsidP="00D15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5.1. pontját külön tárgyalásra kikérték.</w:t>
      </w:r>
    </w:p>
    <w:p w:rsidR="00D1532A" w:rsidRDefault="00D1532A" w:rsidP="00D15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32A" w:rsidRDefault="00D1532A" w:rsidP="00D15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772" w:rsidRPr="00D26772" w:rsidRDefault="00D26772" w:rsidP="00D26772">
      <w:pPr>
        <w:spacing w:after="0" w:line="240" w:lineRule="auto"/>
        <w:contextualSpacing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D1532A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D1532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26772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 Nemzeti Közszolgálati Egyetem „Ludovika Campus” Diószegi utcai Kollégium közlekedési létesítményei közterületi munkáihoz</w:t>
      </w:r>
    </w:p>
    <w:p w:rsidR="00D1532A" w:rsidRDefault="00D1532A" w:rsidP="00D15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772" w:rsidRPr="00476F73" w:rsidRDefault="00D26772" w:rsidP="00D26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(XII.16.) sz. Városgazdálkodási és Pénzügyi Bizottság határozata</w:t>
      </w:r>
    </w:p>
    <w:p w:rsidR="00D26772" w:rsidRPr="00476F73" w:rsidRDefault="00D26772" w:rsidP="00D2677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(14 igen, 0 nem, 0 tartózkodás szavazattal)</w:t>
      </w:r>
    </w:p>
    <w:p w:rsidR="00D26772" w:rsidRPr="00842234" w:rsidRDefault="00D26772" w:rsidP="00D26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234" w:rsidRPr="00842234" w:rsidRDefault="00842234" w:rsidP="00842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422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Tulajdonosi hozzájárulását adja Budapest </w:t>
      </w:r>
      <w:proofErr w:type="spellStart"/>
      <w:r w:rsidRPr="00842234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8422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ker. </w:t>
      </w:r>
      <w:r w:rsidRPr="008422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Nemzeti Közszolgálati Egyetem „Ludovika Campus” </w:t>
      </w:r>
      <w:r w:rsidRPr="00842234">
        <w:rPr>
          <w:rFonts w:ascii="Times New Roman" w:eastAsia="Times New Roman" w:hAnsi="Times New Roman" w:cs="Times New Roman"/>
          <w:sz w:val="24"/>
          <w:szCs w:val="24"/>
          <w:lang w:eastAsia="hu-HU"/>
        </w:rPr>
        <w:t>Diósze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gi</w:t>
      </w:r>
      <w:r w:rsidRPr="008422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utcai</w:t>
      </w:r>
      <w:r w:rsidRPr="008422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Kollégium közlekedési létesítményei</w:t>
      </w:r>
      <w:r w:rsidRPr="008422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közterületi munkáihoz.</w:t>
      </w:r>
    </w:p>
    <w:p w:rsidR="00842234" w:rsidRPr="00842234" w:rsidRDefault="00842234" w:rsidP="0084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2234" w:rsidRPr="00842234" w:rsidRDefault="00842234" w:rsidP="0084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234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8422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16-1665/2013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42234" w:rsidRPr="00842234" w:rsidRDefault="00842234" w:rsidP="0084223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234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8422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422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Közlekedés Fővárosi Tervező Iroda Kft.</w:t>
      </w:r>
      <w:r w:rsidRPr="008422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tervező: Erős </w:t>
      </w:r>
      <w:proofErr w:type="spellStart"/>
      <w:r w:rsidRPr="00842234">
        <w:rPr>
          <w:rFonts w:ascii="Times New Roman" w:eastAsia="Times New Roman" w:hAnsi="Times New Roman" w:cs="Times New Roman"/>
          <w:sz w:val="24"/>
          <w:szCs w:val="24"/>
          <w:lang w:eastAsia="hu-HU"/>
        </w:rPr>
        <w:t>Rhorer</w:t>
      </w:r>
      <w:proofErr w:type="spellEnd"/>
      <w:r w:rsidRPr="008422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Ádám</w:t>
      </w:r>
    </w:p>
    <w:p w:rsidR="00842234" w:rsidRPr="00842234" w:rsidRDefault="00842234" w:rsidP="0084223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234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8422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42234" w:rsidRPr="00842234" w:rsidRDefault="00842234" w:rsidP="007259C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422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Budapest </w:t>
      </w:r>
      <w:proofErr w:type="spellStart"/>
      <w:r w:rsidRPr="008422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8422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Diószeg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Pr="008422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Sámuel u. (hrsz.: 35903) 38-40. és 42. számok előtt lévő járdaszakaszok és útpályaszélek</w:t>
      </w:r>
      <w:r w:rsidRPr="00842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 bontással és burkolatbontással érintett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</w:t>
      </w:r>
    </w:p>
    <w:p w:rsidR="00842234" w:rsidRPr="00842234" w:rsidRDefault="00842234" w:rsidP="008422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42234" w:rsidRPr="00842234" w:rsidRDefault="00842234" w:rsidP="00842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422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Helyreállítási kötelezettség:</w:t>
      </w:r>
    </w:p>
    <w:p w:rsidR="00842234" w:rsidRPr="00842234" w:rsidRDefault="00842234" w:rsidP="0084223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422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8422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burkolatbontással érintett járda teljes szélességben, az útpályaszél bontási szélességben és teljes rétegrendjében történő helyreállítása,</w:t>
      </w:r>
    </w:p>
    <w:p w:rsidR="00842234" w:rsidRPr="00842234" w:rsidRDefault="00842234" w:rsidP="0084223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422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8422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842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zöldterületi szakaszok védelme- teljes helyreállítása (fák megóvása, termőtalaj cseréje, cserjék és fű újratelepítése), /34/2008. (</w:t>
      </w:r>
      <w:proofErr w:type="spellStart"/>
      <w:r w:rsidRPr="00842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VII</w:t>
      </w:r>
      <w:proofErr w:type="spellEnd"/>
      <w:r w:rsidRPr="00842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. 15.) Főv. Kgy. </w:t>
      </w:r>
      <w:proofErr w:type="gramStart"/>
      <w:r w:rsidRPr="00842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rendelet</w:t>
      </w:r>
      <w:proofErr w:type="gramEnd"/>
      <w:r w:rsidRPr="00842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18. § (3), (4), (5), (6). bekezdése szerint,</w:t>
      </w:r>
    </w:p>
    <w:p w:rsidR="00842234" w:rsidRPr="00842234" w:rsidRDefault="00842234" w:rsidP="0084223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422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8422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 helyszínét elkerülő útvonalat jól láthatóan jelzik,</w:t>
      </w:r>
    </w:p>
    <w:p w:rsidR="00842234" w:rsidRPr="00842234" w:rsidRDefault="00842234" w:rsidP="00842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422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8422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jól láthatóan tájékoztatják az úthasználókat a burkolatbontás várható időtartamáról,</w:t>
      </w:r>
    </w:p>
    <w:p w:rsidR="00842234" w:rsidRPr="00842234" w:rsidRDefault="00842234" w:rsidP="00842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422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8422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kötelezi a kivitelezőt a burkolat megfelelő minőségben történő helyreállítására,</w:t>
      </w:r>
    </w:p>
    <w:p w:rsidR="00842234" w:rsidRPr="00842234" w:rsidRDefault="00842234" w:rsidP="00842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422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8422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beruházó és kivitelező közösen 5 év garanciát vállal a helyreállított burkolatért.</w:t>
      </w:r>
    </w:p>
    <w:p w:rsidR="00842234" w:rsidRPr="00842234" w:rsidRDefault="00842234" w:rsidP="008422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31D" w:rsidRDefault="0072331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842234" w:rsidRPr="00842234" w:rsidRDefault="00842234" w:rsidP="0084223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234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8422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Tulajdonosi hozzájárulás, </w:t>
      </w:r>
      <w:r w:rsidRPr="008422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Nemzeti Közszolgálati Egyetem „Ludovika Campus” </w:t>
      </w:r>
      <w:r w:rsidRPr="00842234">
        <w:rPr>
          <w:rFonts w:ascii="Times New Roman" w:eastAsia="Times New Roman" w:hAnsi="Times New Roman" w:cs="Times New Roman"/>
          <w:sz w:val="24"/>
          <w:szCs w:val="24"/>
          <w:lang w:eastAsia="hu-HU"/>
        </w:rPr>
        <w:t>Diószeg</w:t>
      </w:r>
      <w:r w:rsid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8422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>utcai</w:t>
      </w:r>
      <w:r w:rsidRPr="008422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Kollégium közlekedési létesítményei</w:t>
      </w:r>
      <w:r w:rsidRPr="008422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közterületi munkáihoz.</w:t>
      </w:r>
    </w:p>
    <w:p w:rsidR="00842234" w:rsidRPr="00842234" w:rsidRDefault="00842234" w:rsidP="0084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2234" w:rsidRPr="00842234" w:rsidRDefault="00842234" w:rsidP="0084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84223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42234" w:rsidRPr="00842234" w:rsidRDefault="00842234" w:rsidP="0084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422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december 16. </w:t>
      </w:r>
    </w:p>
    <w:p w:rsidR="00842234" w:rsidRPr="00842234" w:rsidRDefault="00842234" w:rsidP="0084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2234" w:rsidRPr="00842234" w:rsidRDefault="00842234" w:rsidP="00842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22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D26772" w:rsidRDefault="00D26772" w:rsidP="00D15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34" w:rsidRDefault="00842234" w:rsidP="00D15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772" w:rsidRDefault="00D26772" w:rsidP="00D15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1532A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D1532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26772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 Nemzeti Közszolgálati Egyetem „Ludovika Campus” park és infrastruktúra közúti kapcsolatai közterületi munkáihoz</w:t>
      </w:r>
    </w:p>
    <w:p w:rsidR="00D26772" w:rsidRDefault="00D26772" w:rsidP="00D15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D26772" w:rsidRDefault="00D26772" w:rsidP="00D26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5.3. pontját külön tárgyalásra kikérték.</w:t>
      </w:r>
    </w:p>
    <w:p w:rsidR="00D26772" w:rsidRDefault="00D26772" w:rsidP="00D26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772" w:rsidRDefault="00D26772" w:rsidP="00D26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F2B" w:rsidRPr="00594F2B" w:rsidRDefault="00594F2B" w:rsidP="00594F2B">
      <w:pPr>
        <w:spacing w:after="0" w:line="240" w:lineRule="auto"/>
        <w:contextualSpacing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D1532A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D1532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94F2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Tulajdonosi hozzájárulás Budapest </w:t>
      </w:r>
      <w:proofErr w:type="spellStart"/>
      <w:r w:rsidRPr="00594F2B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594F2B">
        <w:rPr>
          <w:rFonts w:ascii="Times New Roman" w:hAnsi="Times New Roman" w:cs="Times New Roman"/>
          <w:b/>
          <w:sz w:val="24"/>
          <w:szCs w:val="24"/>
          <w:lang w:eastAsia="hu-HU"/>
        </w:rPr>
        <w:t>. ker. Kerepesi út - Hungária körút 30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Pr="00594F2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közötti kisnyomású gázvezeték rekonstrukció közterületi munkáihoz</w:t>
      </w:r>
    </w:p>
    <w:p w:rsidR="00D26772" w:rsidRDefault="00D26772" w:rsidP="00D15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2B" w:rsidRPr="00476F73" w:rsidRDefault="00594F2B" w:rsidP="00594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(XII.16.) sz. Városgazdálkodási és Pénzügyi Bizottság határozata</w:t>
      </w:r>
    </w:p>
    <w:p w:rsidR="00594F2B" w:rsidRPr="00476F73" w:rsidRDefault="00594F2B" w:rsidP="00594F2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(14 igen, 0 nem, 0 tartózkodás szavazattal)</w:t>
      </w:r>
    </w:p>
    <w:p w:rsidR="00594F2B" w:rsidRPr="007259C1" w:rsidRDefault="00594F2B" w:rsidP="00725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C1" w:rsidRPr="007259C1" w:rsidRDefault="007259C1" w:rsidP="0072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 w:rsidRPr="007259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N+F Mérnökiroda Kft. részére,</w:t>
      </w:r>
      <w:r w:rsidRPr="007259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</w:t>
      </w:r>
      <w:proofErr w:type="spellStart"/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>. ker. Kerepesi út</w:t>
      </w:r>
      <w:r w:rsidR="009E52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>- Hungária körút 30</w:t>
      </w:r>
      <w:r w:rsidR="009E526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közötti kisnyomású gázvezeték rekonstrukció közterületi munkáihoz, a</w:t>
      </w:r>
      <w:r w:rsidR="009E52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Tulajdonosi hozzájárulását megadja a következő feltételekkel:</w:t>
      </w:r>
    </w:p>
    <w:p w:rsidR="007259C1" w:rsidRPr="007259C1" w:rsidRDefault="007259C1" w:rsidP="0072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59C1" w:rsidRPr="007259C1" w:rsidRDefault="007259C1" w:rsidP="0072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16-1602/2013.</w:t>
      </w:r>
    </w:p>
    <w:p w:rsidR="007259C1" w:rsidRPr="007259C1" w:rsidRDefault="007259C1" w:rsidP="007259C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259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N+F Mérnökiroda Kft., tervező </w:t>
      </w:r>
      <w:proofErr w:type="spellStart"/>
      <w:r w:rsidRPr="007259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Nikolov</w:t>
      </w:r>
      <w:proofErr w:type="spellEnd"/>
      <w:r w:rsidRPr="007259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István</w:t>
      </w:r>
    </w:p>
    <w:p w:rsidR="007259C1" w:rsidRPr="007259C1" w:rsidRDefault="007259C1" w:rsidP="007259C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  <w:r w:rsidRPr="007259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7259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7259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Szörény u. 5. szám előtti, (</w:t>
      </w: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hrsz.:38882/1) aszfalt útpálya, burkolatbontással </w:t>
      </w:r>
      <w:r w:rsidRPr="007259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7259C1" w:rsidRPr="007259C1" w:rsidRDefault="007259C1" w:rsidP="007259C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59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Pr="007259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7259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7259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Stróbl Alajos u. 11. szám előtti, (</w:t>
      </w: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hrsz.:38875) aszfalt útpálya, burkolatbontással </w:t>
      </w:r>
      <w:r w:rsidRPr="007259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7259C1" w:rsidRPr="007259C1" w:rsidRDefault="007259C1" w:rsidP="007259C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59C1" w:rsidRPr="007259C1" w:rsidRDefault="007259C1" w:rsidP="007259C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Tulajdonosi hozzájárulás Budapest </w:t>
      </w:r>
      <w:proofErr w:type="spellStart"/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>. ker. Kerepesi út</w:t>
      </w:r>
      <w:r w:rsidR="009E52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>- Hungária körút 30</w:t>
      </w:r>
      <w:r w:rsidR="009E526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közötti kisnyomású gázvezeték rekonstrukció közterületi munkáihoz.</w:t>
      </w:r>
    </w:p>
    <w:p w:rsidR="009E5264" w:rsidRDefault="009E5264" w:rsidP="0072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59C1" w:rsidRPr="007259C1" w:rsidRDefault="007259C1" w:rsidP="0072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7259C1" w:rsidRPr="007259C1" w:rsidRDefault="007259C1" w:rsidP="0072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7259C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burkolatbontással érintett útpálya teljes bontási szélességében és rétegrendjében történő végleges helyreállítása</w:t>
      </w: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7259C1" w:rsidRPr="007259C1" w:rsidRDefault="007259C1" w:rsidP="0072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7259C1" w:rsidRPr="007259C1" w:rsidRDefault="007259C1" w:rsidP="0072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>- közterületek alatt bontott, nem üzemelő kábel, vezeték, védőcső nem maradhat,</w:t>
      </w:r>
    </w:p>
    <w:p w:rsidR="007259C1" w:rsidRPr="007259C1" w:rsidRDefault="007259C1" w:rsidP="0072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úthasználókat, a burkolatbontás várható időtartamáról,</w:t>
      </w:r>
    </w:p>
    <w:p w:rsidR="007259C1" w:rsidRPr="007259C1" w:rsidRDefault="007259C1" w:rsidP="0072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7259C1" w:rsidRPr="007259C1" w:rsidRDefault="007259C1" w:rsidP="0072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72331D" w:rsidRDefault="0072331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7259C1" w:rsidRPr="007259C1" w:rsidRDefault="007259C1" w:rsidP="0072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kikötések:</w:t>
      </w:r>
    </w:p>
    <w:p w:rsidR="007259C1" w:rsidRPr="007259C1" w:rsidRDefault="007259C1" w:rsidP="007259C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engedélyes, a kivitelezés területén érintet</w:t>
      </w:r>
      <w:r w:rsidR="00C92FF7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közműtulaj</w:t>
      </w:r>
      <w:r w:rsidR="00C92FF7">
        <w:rPr>
          <w:rFonts w:ascii="Times New Roman" w:eastAsia="Times New Roman" w:hAnsi="Times New Roman" w:cs="Times New Roman"/>
          <w:sz w:val="24"/>
          <w:szCs w:val="24"/>
          <w:lang w:eastAsia="hu-HU"/>
        </w:rPr>
        <w:t>don</w:t>
      </w: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>osoktól (közműszolgáltatóktól), azok eseti előírásai alapján helyszíni szakfelügyelet kér</w:t>
      </w:r>
      <w:r w:rsidR="00C92FF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259C1" w:rsidRPr="007259C1" w:rsidRDefault="007259C1" w:rsidP="007259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59C1" w:rsidRPr="007259C1" w:rsidRDefault="007259C1" w:rsidP="007259C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7259C1" w:rsidRPr="007259C1" w:rsidRDefault="007259C1" w:rsidP="007259C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16.</w:t>
      </w:r>
    </w:p>
    <w:p w:rsidR="007259C1" w:rsidRDefault="007259C1" w:rsidP="007259C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59C1" w:rsidRPr="007259C1" w:rsidRDefault="007259C1" w:rsidP="007259C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59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</w:p>
    <w:p w:rsidR="00594F2B" w:rsidRDefault="00594F2B" w:rsidP="007259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9C1" w:rsidRPr="007259C1" w:rsidRDefault="007259C1" w:rsidP="007259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801" w:rsidRPr="009A0801" w:rsidRDefault="009A0801" w:rsidP="009A0801">
      <w:pPr>
        <w:spacing w:after="0" w:line="240" w:lineRule="auto"/>
        <w:contextualSpacing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D1532A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D1532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A080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Tulajdonosi hozzájárulás Budapest </w:t>
      </w:r>
      <w:proofErr w:type="spellStart"/>
      <w:r w:rsidRPr="009A0801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9A0801">
        <w:rPr>
          <w:rFonts w:ascii="Times New Roman" w:hAnsi="Times New Roman" w:cs="Times New Roman"/>
          <w:b/>
          <w:sz w:val="24"/>
          <w:szCs w:val="24"/>
          <w:lang w:eastAsia="hu-HU"/>
        </w:rPr>
        <w:t>. ker. Bródy Sándor u. (Puskin u. - Gutenberg tér közötti szakasz) átépítése közterületi munkáihoz</w:t>
      </w:r>
    </w:p>
    <w:p w:rsidR="00594F2B" w:rsidRDefault="00594F2B" w:rsidP="00D15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801" w:rsidRDefault="009A0801" w:rsidP="009A0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5.5. pontját külön tárgyalásra kikérték.</w:t>
      </w:r>
    </w:p>
    <w:p w:rsidR="009A0801" w:rsidRDefault="009A0801" w:rsidP="009A0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801" w:rsidRDefault="009A0801" w:rsidP="009A0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F2B" w:rsidRDefault="009A0801" w:rsidP="00D15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1532A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D1532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A0801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 Orczy kerti kármentesítés, monitoring kutak tömedékelése közterületi munkáihoz</w:t>
      </w:r>
    </w:p>
    <w:p w:rsidR="009A0801" w:rsidRDefault="009A0801" w:rsidP="00D15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9A0801" w:rsidRDefault="009A0801" w:rsidP="009A0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5.6. pontját külön tárgyalásra kikérték.</w:t>
      </w:r>
    </w:p>
    <w:p w:rsidR="009A0801" w:rsidRDefault="009A0801" w:rsidP="009A0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801" w:rsidRDefault="009A0801" w:rsidP="009A0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801" w:rsidRPr="009A0801" w:rsidRDefault="009A0801" w:rsidP="009A08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1532A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D1532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A080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Tulajdonosi hozzájárulás a Teleki téri ideiglenes piac üzlet bérleti szerződés megkötéséhez </w:t>
      </w:r>
    </w:p>
    <w:p w:rsidR="009A0801" w:rsidRPr="00AA1D1E" w:rsidRDefault="009A0801" w:rsidP="009A080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Előterjesztő: Ács Péter – a Józsefvárosi Közterület-felügyelet és Városüzemeltetési Szolgálat igazgatója</w:t>
      </w:r>
    </w:p>
    <w:p w:rsidR="009A0801" w:rsidRDefault="009A0801" w:rsidP="00D15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801" w:rsidRDefault="009A0801" w:rsidP="009A0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5.7. pontját külön tárgyalásra kikérték.</w:t>
      </w:r>
    </w:p>
    <w:p w:rsidR="009A0801" w:rsidRDefault="009A0801" w:rsidP="009A0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801" w:rsidRDefault="009A0801" w:rsidP="009A0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FE" w:rsidRPr="00D1532A" w:rsidRDefault="006C4DFE" w:rsidP="006C4DFE">
      <w:pPr>
        <w:spacing w:after="0" w:line="240" w:lineRule="auto"/>
        <w:contextualSpacing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D1532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5.1. pontja: Teleki téri új piac üzletek használati jogának átengedése bérleti jogviszony keretében </w:t>
      </w:r>
    </w:p>
    <w:p w:rsidR="006C4DFE" w:rsidRDefault="006C4DFE" w:rsidP="006C4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C9" w:rsidRPr="00476F73" w:rsidRDefault="000A19C9" w:rsidP="000A1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(XII.16.) sz. Városgazdálkodási és Pénzügyi Bizottság határozata</w:t>
      </w:r>
    </w:p>
    <w:p w:rsidR="000A19C9" w:rsidRPr="00476F73" w:rsidRDefault="000A19C9" w:rsidP="000A19C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A19C9" w:rsidRDefault="000A19C9" w:rsidP="000A1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2D8" w:rsidRDefault="00E822D8" w:rsidP="000A1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E822D8" w:rsidRPr="00476F73" w:rsidRDefault="00E822D8" w:rsidP="000A1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2D8" w:rsidRPr="00E822D8" w:rsidRDefault="00E822D8" w:rsidP="00E822D8">
      <w:pPr>
        <w:numPr>
          <w:ilvl w:val="0"/>
          <w:numId w:val="15"/>
        </w:numPr>
        <w:suppressAutoHyphens/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22D8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 az új Teleki téri piacon zöldség-gyümölcs üzletkör folytatására szolgáló I3 jelű, 15m</w:t>
      </w:r>
      <w:r w:rsidRPr="00E822D8">
        <w:rPr>
          <w:rFonts w:ascii="Times New Roman" w:eastAsia="Times New Roman" w:hAnsi="Times New Roman" w:cs="Times New Roman"/>
          <w:kern w:val="24"/>
          <w:sz w:val="24"/>
          <w:szCs w:val="24"/>
          <w:vertAlign w:val="superscript"/>
          <w:lang w:eastAsia="hu-HU"/>
        </w:rPr>
        <w:t>2</w:t>
      </w:r>
      <w:r w:rsidRPr="00E822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piaci árusítóhely használati jogának bérleti jogviszony keretében történő átengedéséhez Révész Béla vállalkozó részére</w:t>
      </w:r>
      <w:r w:rsidRPr="00E822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0A19C9" w:rsidRDefault="000A19C9" w:rsidP="000A1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2D8" w:rsidRPr="00E822D8" w:rsidRDefault="00E822D8" w:rsidP="00E822D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822D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822D8" w:rsidRPr="00E822D8" w:rsidRDefault="00E822D8" w:rsidP="00E822D8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822D8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16.</w:t>
      </w:r>
    </w:p>
    <w:p w:rsidR="0072331D" w:rsidRDefault="0072331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E822D8" w:rsidRPr="00E822D8" w:rsidRDefault="00E822D8" w:rsidP="00E822D8">
      <w:pPr>
        <w:numPr>
          <w:ilvl w:val="0"/>
          <w:numId w:val="15"/>
        </w:numPr>
        <w:suppressAutoHyphens/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22D8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1. pontja szerinti bérlő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E822D8">
        <w:rPr>
          <w:rFonts w:ascii="Times New Roman" w:eastAsia="Times New Roman" w:hAnsi="Times New Roman" w:cs="Times New Roman"/>
          <w:sz w:val="24"/>
          <w:szCs w:val="24"/>
          <w:lang w:eastAsia="hu-HU"/>
        </w:rPr>
        <w:t>el kötendő Bérleti Szerződés aláírására</w:t>
      </w:r>
      <w:r w:rsidRPr="00E822D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.</w:t>
      </w:r>
    </w:p>
    <w:p w:rsidR="00E822D8" w:rsidRPr="00E822D8" w:rsidRDefault="00E822D8" w:rsidP="00E822D8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22D8" w:rsidRPr="00E822D8" w:rsidRDefault="00E822D8" w:rsidP="00E822D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822D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822D8" w:rsidRPr="00E822D8" w:rsidRDefault="00E822D8" w:rsidP="00E822D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822D8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január 31.</w:t>
      </w:r>
    </w:p>
    <w:p w:rsidR="00E822D8" w:rsidRPr="00E822D8" w:rsidRDefault="00E822D8" w:rsidP="00E82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22D8" w:rsidRPr="00E822D8" w:rsidRDefault="00E822D8" w:rsidP="00E82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22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E822D8" w:rsidRDefault="00E822D8" w:rsidP="000A1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2D8" w:rsidRDefault="00E822D8" w:rsidP="000A1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9C9" w:rsidRPr="00476F73" w:rsidRDefault="000A19C9" w:rsidP="000A1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(XII.16.) sz. Városgazdálkodási és Pénzügyi Bizottság határozata</w:t>
      </w:r>
    </w:p>
    <w:p w:rsidR="000A19C9" w:rsidRPr="00476F73" w:rsidRDefault="000A19C9" w:rsidP="000A19C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A19C9" w:rsidRPr="00476F73" w:rsidRDefault="000A19C9" w:rsidP="000A1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2D8" w:rsidRDefault="00E822D8" w:rsidP="00E8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határozati javaslatot nem fogadja el:</w:t>
      </w:r>
    </w:p>
    <w:p w:rsidR="00E822D8" w:rsidRDefault="00E822D8" w:rsidP="00E8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72D" w:rsidRPr="00D112D9" w:rsidRDefault="000F672D" w:rsidP="00D112D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proofErr w:type="gramStart"/>
      <w:r w:rsidRPr="00D112D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proofErr w:type="gramEnd"/>
      <w:r w:rsidRPr="00D112D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új Teleki téri piacon büfé-falatozó üzletkör folytatására szolgáló E2 jelű, 20 m</w:t>
      </w:r>
      <w:r w:rsidRPr="00D112D9">
        <w:rPr>
          <w:rFonts w:ascii="Times New Roman" w:eastAsia="Times New Roman" w:hAnsi="Times New Roman" w:cs="Times New Roman"/>
          <w:i/>
          <w:kern w:val="24"/>
          <w:sz w:val="24"/>
          <w:szCs w:val="24"/>
          <w:vertAlign w:val="superscript"/>
          <w:lang w:eastAsia="hu-HU"/>
        </w:rPr>
        <w:t>2</w:t>
      </w:r>
      <w:r w:rsidRPr="00D112D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 piaci árusítóhely használati jogának bérleti jogviszony keretében történő átengedéséhez a Raul és Ramóna Kft. (Cégjegyzék száma: 01-09-981195) részére</w:t>
      </w:r>
      <w:r w:rsidRPr="00D11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.</w:t>
      </w:r>
    </w:p>
    <w:p w:rsidR="000F672D" w:rsidRDefault="000F672D" w:rsidP="000F672D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72D" w:rsidRPr="000F672D" w:rsidRDefault="000F672D" w:rsidP="000F672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F672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F672D" w:rsidRPr="000F672D" w:rsidRDefault="000F672D" w:rsidP="000F672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F672D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16.</w:t>
      </w:r>
    </w:p>
    <w:p w:rsidR="000F672D" w:rsidRPr="000F672D" w:rsidRDefault="000F672D" w:rsidP="000F672D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72D" w:rsidRPr="00E822D8" w:rsidRDefault="000F672D" w:rsidP="000F6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22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0A19C9" w:rsidRDefault="000A19C9" w:rsidP="000A1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9C9" w:rsidRDefault="000A19C9" w:rsidP="000A1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9C9" w:rsidRPr="00476F73" w:rsidRDefault="000A19C9" w:rsidP="000A1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(XII.16.) sz. Városgazdálkodási és Pénzügyi Bizottság határozata</w:t>
      </w:r>
    </w:p>
    <w:p w:rsidR="000A19C9" w:rsidRPr="00B371DB" w:rsidRDefault="00B371DB" w:rsidP="00B371DB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(1 </w:t>
      </w:r>
      <w:r w:rsidR="000A19C9" w:rsidRPr="00B371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igen, 0 nem, 13 tartózkodás szavazattal)</w:t>
      </w:r>
    </w:p>
    <w:p w:rsidR="000A19C9" w:rsidRPr="00476F73" w:rsidRDefault="000A19C9" w:rsidP="000A1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72D" w:rsidRDefault="000F672D" w:rsidP="000F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határozati javaslatot nem fogadja el:</w:t>
      </w:r>
    </w:p>
    <w:p w:rsidR="000F672D" w:rsidRDefault="000F672D" w:rsidP="000F672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72D" w:rsidRPr="007D378A" w:rsidRDefault="000F672D" w:rsidP="007D378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proofErr w:type="gramStart"/>
      <w:r w:rsidRPr="007D37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proofErr w:type="gramEnd"/>
      <w:r w:rsidRPr="007D37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új Teleki téri piac büfé-falatozó üzletkör folytatására szolgáló, E3 jelű, 20 m</w:t>
      </w:r>
      <w:r w:rsidRPr="007D378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7D37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valamint baromfi kiskereskedés üzletkör folytatására A6 jelű, 40 m</w:t>
      </w:r>
      <w:r w:rsidRPr="007D378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7D37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 piaci árusító helyiség használati jogának bérleti jogviszony keretében történő – MEZEI - MÁTÉ Kft. (Cégjegyzékszám: 01 09 965312) részére történő – átengedéséhez</w:t>
      </w:r>
      <w:r w:rsidRPr="007D37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.</w:t>
      </w:r>
    </w:p>
    <w:p w:rsidR="000F672D" w:rsidRDefault="000F672D" w:rsidP="000F672D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72D" w:rsidRPr="000F672D" w:rsidRDefault="000F672D" w:rsidP="000F672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F672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F672D" w:rsidRPr="000F672D" w:rsidRDefault="000F672D" w:rsidP="000F672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F672D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16.</w:t>
      </w:r>
    </w:p>
    <w:p w:rsidR="000F672D" w:rsidRPr="000F672D" w:rsidRDefault="000F672D" w:rsidP="000F672D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72D" w:rsidRPr="00E822D8" w:rsidRDefault="000F672D" w:rsidP="000F6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22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0A19C9" w:rsidRDefault="000A19C9" w:rsidP="000A1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2D9" w:rsidRDefault="00D112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A19C9" w:rsidRDefault="000A19C9" w:rsidP="000A1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2D9" w:rsidRDefault="00D112D9" w:rsidP="000A1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2D9" w:rsidRDefault="00D112D9" w:rsidP="000A1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9C9" w:rsidRPr="00476F73" w:rsidRDefault="000A19C9" w:rsidP="000A1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(XII.16.) sz. Városgazdálkodási és Pénzügyi Bizottság határozata</w:t>
      </w:r>
    </w:p>
    <w:p w:rsidR="000A19C9" w:rsidRPr="00476F73" w:rsidRDefault="000A19C9" w:rsidP="000A19C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A19C9" w:rsidRPr="00476F73" w:rsidRDefault="000A19C9" w:rsidP="000A1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72D" w:rsidRDefault="000F672D" w:rsidP="000F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9C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határozati javaslatot nem fogadja el:</w:t>
      </w:r>
    </w:p>
    <w:p w:rsidR="000F672D" w:rsidRDefault="000F672D" w:rsidP="000F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1DB" w:rsidRPr="00D112D9" w:rsidRDefault="00B371DB" w:rsidP="00D112D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proofErr w:type="gramStart"/>
      <w:r w:rsidRPr="00D112D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proofErr w:type="gramEnd"/>
      <w:r w:rsidRPr="00D112D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új Teleki téri piacon hús-hentesárú üzletkör folytatására szolgáló C jelű, 36 m</w:t>
      </w:r>
      <w:r w:rsidRPr="00D112D9">
        <w:rPr>
          <w:rFonts w:ascii="Times New Roman" w:eastAsia="Times New Roman" w:hAnsi="Times New Roman" w:cs="Times New Roman"/>
          <w:i/>
          <w:kern w:val="24"/>
          <w:sz w:val="24"/>
          <w:szCs w:val="24"/>
          <w:vertAlign w:val="superscript"/>
          <w:lang w:eastAsia="hu-HU"/>
        </w:rPr>
        <w:t>2</w:t>
      </w:r>
      <w:r w:rsidRPr="00D112D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 piaci árusítóhely használati jogának bérleti jogviszony keretében történő átengedéséhez </w:t>
      </w:r>
      <w:proofErr w:type="spellStart"/>
      <w:r w:rsidRPr="00D112D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KNE-BO</w:t>
      </w:r>
      <w:proofErr w:type="spellEnd"/>
      <w:r w:rsidRPr="00D112D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Kft. </w:t>
      </w:r>
      <w:r w:rsidRPr="00D11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(Cg. 01-09-938864) </w:t>
      </w:r>
      <w:r w:rsidRPr="00D112D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részére</w:t>
      </w:r>
      <w:r w:rsidRPr="00D11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.</w:t>
      </w:r>
    </w:p>
    <w:p w:rsidR="00B371DB" w:rsidRDefault="00B371DB" w:rsidP="00B371D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1DB" w:rsidRPr="000F672D" w:rsidRDefault="00B371DB" w:rsidP="00B371D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F672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371DB" w:rsidRPr="000F672D" w:rsidRDefault="00B371DB" w:rsidP="00B371D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F672D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16.</w:t>
      </w:r>
    </w:p>
    <w:p w:rsidR="00B371DB" w:rsidRPr="000F672D" w:rsidRDefault="00B371DB" w:rsidP="00B371D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1DB" w:rsidRPr="00E822D8" w:rsidRDefault="00B371DB" w:rsidP="00B37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22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B371DB" w:rsidRDefault="00B371DB" w:rsidP="000A1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DB" w:rsidRDefault="00B371DB" w:rsidP="000A1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BE7" w:rsidRDefault="00892BE7" w:rsidP="00892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1532A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D1532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26772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 Nemzeti Közszolgálati Egyetem „Ludovika Campus” park és infrastruktúra közúti kapcsolatai közterületi munkáihoz</w:t>
      </w:r>
    </w:p>
    <w:p w:rsidR="00892BE7" w:rsidRDefault="00892BE7" w:rsidP="00892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0A19C9" w:rsidRDefault="00892BE7" w:rsidP="00892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Előterjesztő visszavonta.</w:t>
      </w:r>
    </w:p>
    <w:p w:rsidR="00892BE7" w:rsidRDefault="00892BE7" w:rsidP="00892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E7" w:rsidRPr="009A0801" w:rsidRDefault="00892BE7" w:rsidP="00892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34" w:rsidRPr="009A0801" w:rsidRDefault="00842234" w:rsidP="00842234">
      <w:pPr>
        <w:spacing w:after="0" w:line="240" w:lineRule="auto"/>
        <w:contextualSpacing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D1532A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D1532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A080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Tulajdonosi hozzájárulás Budapest </w:t>
      </w:r>
      <w:proofErr w:type="spellStart"/>
      <w:r w:rsidRPr="009A0801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9A0801">
        <w:rPr>
          <w:rFonts w:ascii="Times New Roman" w:hAnsi="Times New Roman" w:cs="Times New Roman"/>
          <w:b/>
          <w:sz w:val="24"/>
          <w:szCs w:val="24"/>
          <w:lang w:eastAsia="hu-HU"/>
        </w:rPr>
        <w:t>. ker. Bródy Sándor u. (Puskin u. - Gutenberg tér közötti szakasz) átépítése közterületi munkáihoz</w:t>
      </w:r>
    </w:p>
    <w:p w:rsidR="000A19C9" w:rsidRPr="009A0801" w:rsidRDefault="000A19C9" w:rsidP="000A1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8B9" w:rsidRPr="00476F73" w:rsidRDefault="007B48B9" w:rsidP="007B4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(XII.16.) sz. Városgazdálkodási és Pénzügyi Bizottság határozata</w:t>
      </w:r>
    </w:p>
    <w:p w:rsidR="007B48B9" w:rsidRPr="00476F73" w:rsidRDefault="007B48B9" w:rsidP="007B48B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B48B9" w:rsidRPr="00E4765D" w:rsidRDefault="007B48B9" w:rsidP="007B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5D" w:rsidRPr="00E4765D" w:rsidRDefault="00E4765D" w:rsidP="00E47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765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Tulajdonosi hozzájárulását adja</w:t>
      </w:r>
      <w:r w:rsidRPr="00E4765D">
        <w:rPr>
          <w:sz w:val="24"/>
          <w:szCs w:val="24"/>
        </w:rPr>
        <w:t xml:space="preserve"> </w:t>
      </w:r>
      <w:r w:rsidRPr="00E47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</w:t>
      </w:r>
      <w:proofErr w:type="spellStart"/>
      <w:r w:rsidRPr="00E4765D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E4765D">
        <w:rPr>
          <w:rFonts w:ascii="Times New Roman" w:eastAsia="Times New Roman" w:hAnsi="Times New Roman" w:cs="Times New Roman"/>
          <w:sz w:val="24"/>
          <w:szCs w:val="24"/>
          <w:lang w:eastAsia="hu-HU"/>
        </w:rPr>
        <w:t>. ker. Bródy Sándor u. (Puskin u.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7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Gutenberg tér közötti szakasz) átépítése közterületi munkáihoz. </w:t>
      </w:r>
    </w:p>
    <w:p w:rsidR="00E4765D" w:rsidRPr="00E4765D" w:rsidRDefault="00E4765D" w:rsidP="00E47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65D" w:rsidRPr="00E4765D" w:rsidRDefault="00E4765D" w:rsidP="00E47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765D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E4765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16-1570/2013</w:t>
      </w:r>
      <w:r w:rsidR="00CA0CA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4765D" w:rsidRPr="00E4765D" w:rsidRDefault="00E4765D" w:rsidP="00E4765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765D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E4765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E4765D">
        <w:rPr>
          <w:rFonts w:ascii="Times New Roman" w:eastAsia="Times New Roman" w:hAnsi="Times New Roman" w:cs="Times New Roman"/>
          <w:sz w:val="24"/>
          <w:szCs w:val="24"/>
          <w:lang w:eastAsia="hu-HU"/>
        </w:rPr>
        <w:t>INNOBER</w:t>
      </w:r>
      <w:proofErr w:type="spellEnd"/>
      <w:r w:rsidRPr="00E47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4765D">
        <w:rPr>
          <w:rFonts w:ascii="Times New Roman" w:eastAsia="Times New Roman" w:hAnsi="Times New Roman" w:cs="Times New Roman"/>
          <w:sz w:val="24"/>
          <w:szCs w:val="24"/>
          <w:lang w:eastAsia="hu-HU"/>
        </w:rPr>
        <w:t>WAWE</w:t>
      </w:r>
      <w:proofErr w:type="spellEnd"/>
      <w:r w:rsidRPr="00E47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(tervező: Fodor István)</w:t>
      </w:r>
    </w:p>
    <w:p w:rsidR="00E4765D" w:rsidRPr="00E4765D" w:rsidRDefault="00E4765D" w:rsidP="00E4765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765D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E4765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4765D" w:rsidRPr="00E4765D" w:rsidRDefault="00E4765D" w:rsidP="00E4765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76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Budapest </w:t>
      </w:r>
      <w:proofErr w:type="spellStart"/>
      <w:r w:rsidRPr="00E476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E476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ker. Bródy Sándor utca 12-től 27. számig terjedő páros és páratlan oldali (hrsz.:</w:t>
      </w:r>
      <w:r w:rsidRPr="00E4765D">
        <w:rPr>
          <w:sz w:val="24"/>
          <w:szCs w:val="24"/>
        </w:rPr>
        <w:t xml:space="preserve"> </w:t>
      </w:r>
      <w:r w:rsidRPr="00E476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34775/2) kockakő és aszfalt burkolatú útpálya, járda</w:t>
      </w:r>
      <w:r w:rsidRPr="00E4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 bontással és burkolatbontással érintett</w:t>
      </w:r>
      <w:r w:rsidRPr="00E476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E4765D" w:rsidRPr="00E4765D" w:rsidRDefault="00E4765D" w:rsidP="00E4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4765D" w:rsidRPr="00E4765D" w:rsidRDefault="00E4765D" w:rsidP="00E4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76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Helyreállítási kötelezettség:</w:t>
      </w:r>
    </w:p>
    <w:p w:rsidR="00E4765D" w:rsidRPr="00E4765D" w:rsidRDefault="00E4765D" w:rsidP="00E4765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E476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E476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476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a burkolatbontással érintett csomópontok, útpályák és járdák terv szerinti átépítése (kialakítása), </w:t>
      </w:r>
    </w:p>
    <w:p w:rsidR="00D112D9" w:rsidRDefault="00E4765D" w:rsidP="00E4765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E4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</w:t>
      </w:r>
      <w:r w:rsidRPr="00E4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a zöldterületi szakaszok védelme</w:t>
      </w:r>
      <w:r w:rsidR="00CA0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E4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 teljes helyreállítása (fák megóvása, termőtalaj cseréje, cserjék és fű újratelepítése), /34/2008. (</w:t>
      </w:r>
      <w:proofErr w:type="spellStart"/>
      <w:r w:rsidRPr="00E4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VII</w:t>
      </w:r>
      <w:proofErr w:type="spellEnd"/>
      <w:r w:rsidRPr="00E4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. 15.) Főv. Kgy. </w:t>
      </w:r>
      <w:proofErr w:type="gramStart"/>
      <w:r w:rsidRPr="00E4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rendelet</w:t>
      </w:r>
      <w:proofErr w:type="gramEnd"/>
      <w:r w:rsidRPr="00E4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18. § (3), (4), (5), (6). bekezdése szerint,</w:t>
      </w:r>
    </w:p>
    <w:p w:rsidR="00D112D9" w:rsidRDefault="00D112D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 w:type="page"/>
      </w:r>
    </w:p>
    <w:p w:rsidR="00E4765D" w:rsidRPr="00E4765D" w:rsidRDefault="00E4765D" w:rsidP="00E4765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76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E476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 helyszínét elkerülő útvonalat jól láthatóan jelzik,</w:t>
      </w:r>
    </w:p>
    <w:p w:rsidR="00E4765D" w:rsidRPr="00E4765D" w:rsidRDefault="00E4765D" w:rsidP="00E4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76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E476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jól láthatóan tájékoztatják az úthasználókat a burkolatbontás várható időtartamáról,</w:t>
      </w:r>
    </w:p>
    <w:p w:rsidR="00E4765D" w:rsidRPr="00E4765D" w:rsidRDefault="00E4765D" w:rsidP="00E4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76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E476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kötelezi a kivitelezőt a burkolatok megfelelő minőségben történő elkészítésére,</w:t>
      </w:r>
    </w:p>
    <w:p w:rsidR="00E4765D" w:rsidRPr="00E4765D" w:rsidRDefault="00E4765D" w:rsidP="00E4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76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E476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beruházó és kivitelező közösen 5 év garanciát vállal a helyreállított burkolatért.</w:t>
      </w:r>
    </w:p>
    <w:p w:rsidR="00E4765D" w:rsidRPr="00E4765D" w:rsidRDefault="00E4765D" w:rsidP="00E4765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640B" w:rsidRPr="00E4765D" w:rsidRDefault="00E4765D" w:rsidP="00C0640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765D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E4765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0640B" w:rsidRPr="00E47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Tulajdonosi hozzájárulás Budapest </w:t>
      </w:r>
      <w:proofErr w:type="spellStart"/>
      <w:r w:rsidR="00C0640B" w:rsidRPr="00E4765D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="00C0640B" w:rsidRPr="00E4765D">
        <w:rPr>
          <w:rFonts w:ascii="Times New Roman" w:eastAsia="Times New Roman" w:hAnsi="Times New Roman" w:cs="Times New Roman"/>
          <w:sz w:val="24"/>
          <w:szCs w:val="24"/>
          <w:lang w:eastAsia="hu-HU"/>
        </w:rPr>
        <w:t>. ker. Bródy Sándor u. (Puskin u.</w:t>
      </w:r>
      <w:r w:rsidR="00C064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0640B" w:rsidRPr="00E47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Gutenberg tér közötti szakasz) átépítése közterületi munkáihoz. </w:t>
      </w:r>
    </w:p>
    <w:p w:rsidR="00E4765D" w:rsidRPr="00E4765D" w:rsidRDefault="00E4765D" w:rsidP="00E4765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65D" w:rsidRPr="00E4765D" w:rsidRDefault="00CA0CA3" w:rsidP="00E47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E4765D" w:rsidRPr="00E4765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4765D" w:rsidRPr="00E4765D" w:rsidRDefault="00CA0CA3" w:rsidP="00E47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E4765D" w:rsidRPr="00E47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december 16. </w:t>
      </w:r>
    </w:p>
    <w:p w:rsidR="00E4765D" w:rsidRPr="00E4765D" w:rsidRDefault="00E4765D" w:rsidP="00E47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65D" w:rsidRPr="00E4765D" w:rsidRDefault="00E4765D" w:rsidP="00E47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76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</w:t>
      </w:r>
      <w:r w:rsidR="00EC0FB3" w:rsidRPr="00C064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</w:t>
      </w:r>
      <w:r w:rsidRPr="00E476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gyosztály Létesítményüzemeltetési Iroda</w:t>
      </w:r>
    </w:p>
    <w:p w:rsidR="005100D6" w:rsidRDefault="005100D6" w:rsidP="007B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FB3" w:rsidRPr="00476F73" w:rsidRDefault="00EC0FB3" w:rsidP="007B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A12" w:rsidRDefault="00D71A12" w:rsidP="00D71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1532A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D1532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A0801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 Orczy kerti kármentesítés, monitoring kutak tömedékelése közterületi munkáihoz</w:t>
      </w:r>
    </w:p>
    <w:p w:rsidR="00D71A12" w:rsidRDefault="00D71A12" w:rsidP="00D71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D71A12" w:rsidRPr="00476F73" w:rsidRDefault="00D71A12" w:rsidP="00D71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(XII.16.) sz. Városgazdálkodási és Pénzügyi Bizottság határozata</w:t>
      </w:r>
    </w:p>
    <w:p w:rsidR="00D71A12" w:rsidRPr="00476F73" w:rsidRDefault="00D71A12" w:rsidP="00D71A1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71A12" w:rsidRPr="005E3924" w:rsidRDefault="00D71A12" w:rsidP="005E3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924" w:rsidRPr="005E3924" w:rsidRDefault="005E3924" w:rsidP="005E3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E392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Tulajdonosi hozzájárulását adja az Orc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5E3924">
        <w:rPr>
          <w:rFonts w:ascii="Times New Roman" w:eastAsia="Times New Roman" w:hAnsi="Times New Roman" w:cs="Times New Roman"/>
          <w:sz w:val="24"/>
          <w:szCs w:val="24"/>
          <w:lang w:eastAsia="hu-HU"/>
        </w:rPr>
        <w:t>y kerti kármentesítés, monitoring kutak tömedékelése</w:t>
      </w:r>
      <w:r w:rsidRPr="005E39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közterületi munkáihoz.</w:t>
      </w:r>
    </w:p>
    <w:p w:rsidR="005E3924" w:rsidRPr="005E3924" w:rsidRDefault="005E3924" w:rsidP="005E3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3924" w:rsidRPr="005E3924" w:rsidRDefault="005E3924" w:rsidP="005E3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924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5E392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16-1706/2013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E3924" w:rsidRPr="005E3924" w:rsidRDefault="005E3924" w:rsidP="005E392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924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5E392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39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 Főváros Főpolgármesteri Hivatal Beruházási főosztály</w:t>
      </w:r>
    </w:p>
    <w:p w:rsidR="005E3924" w:rsidRPr="005E3924" w:rsidRDefault="005E3924" w:rsidP="005E392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924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5E392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E3924" w:rsidRPr="005E3924" w:rsidRDefault="005E3924" w:rsidP="005E3924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az előterjesztés </w:t>
      </w:r>
      <w:r w:rsidRPr="005E3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3. sz. melléklet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</w:t>
      </w:r>
      <w:r w:rsidRPr="005E3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szerint</w:t>
      </w:r>
    </w:p>
    <w:p w:rsidR="005E3924" w:rsidRPr="005E3924" w:rsidRDefault="005E3924" w:rsidP="005E39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E3924" w:rsidRPr="005E3924" w:rsidRDefault="005E3924" w:rsidP="005E3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E39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Helyreállítási kötelezettség:</w:t>
      </w:r>
    </w:p>
    <w:p w:rsidR="005E3924" w:rsidRPr="005E3924" w:rsidRDefault="005E3924" w:rsidP="005E392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E39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5E39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burkolatbontással érintett zöldsáv bontási szélességben, járda teljes szélességben és teljes rétegrendjében történő helyreállítása,</w:t>
      </w:r>
    </w:p>
    <w:p w:rsidR="005E3924" w:rsidRPr="005E3924" w:rsidRDefault="005E3924" w:rsidP="005E392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E39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5E39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E3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zöldterületi szakaszok védelme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5E3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 teljes helyreállítása (fák megóvása, termőtalaj cseréje, cserjék és fű újratelepítése), /34/2008. (</w:t>
      </w:r>
      <w:proofErr w:type="spellStart"/>
      <w:r w:rsidRPr="005E3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VII</w:t>
      </w:r>
      <w:proofErr w:type="spellEnd"/>
      <w:r w:rsidRPr="005E3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. 15.) Főv. Kgy. </w:t>
      </w:r>
      <w:proofErr w:type="gramStart"/>
      <w:r w:rsidRPr="005E3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rendelet</w:t>
      </w:r>
      <w:proofErr w:type="gramEnd"/>
      <w:r w:rsidRPr="005E3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18. § (3), (4), (5), (6). bekezdése szerint,</w:t>
      </w:r>
    </w:p>
    <w:p w:rsidR="005E3924" w:rsidRPr="005E3924" w:rsidRDefault="005E3924" w:rsidP="005E392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E39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5E39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 helyszínét elkerülő útvonalat jól láthatóan jelzik,</w:t>
      </w:r>
    </w:p>
    <w:p w:rsidR="005E3924" w:rsidRPr="005E3924" w:rsidRDefault="005E3924" w:rsidP="005E3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E39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5E39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jól láthatóan tájékoztatják az úthasználókat a burkolatbontás várható időtartamáról,</w:t>
      </w:r>
    </w:p>
    <w:p w:rsidR="005E3924" w:rsidRPr="005E3924" w:rsidRDefault="005E3924" w:rsidP="005E3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E39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5E39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kötelezi a kivitelezőt a burkolat megfelelő minőségben történő helyreállítására,</w:t>
      </w:r>
    </w:p>
    <w:p w:rsidR="005E3924" w:rsidRPr="005E3924" w:rsidRDefault="005E3924" w:rsidP="005E3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E39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5E39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beruházó és kivitelező közösen 5 év garanciát vállal a helyreállított burkolatért.</w:t>
      </w:r>
    </w:p>
    <w:p w:rsidR="005E3924" w:rsidRPr="005E3924" w:rsidRDefault="005E3924" w:rsidP="005E392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3924" w:rsidRPr="005E3924" w:rsidRDefault="005E3924" w:rsidP="005E392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924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5E392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hozzájárulás, Orc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5E3924">
        <w:rPr>
          <w:rFonts w:ascii="Times New Roman" w:eastAsia="Times New Roman" w:hAnsi="Times New Roman" w:cs="Times New Roman"/>
          <w:sz w:val="24"/>
          <w:szCs w:val="24"/>
          <w:lang w:eastAsia="hu-HU"/>
        </w:rPr>
        <w:t>y kerti kármentesítés, monitoring kutak tömedékelése közterületi munkáihoz.</w:t>
      </w:r>
    </w:p>
    <w:p w:rsidR="005E3924" w:rsidRPr="005E3924" w:rsidRDefault="005E3924" w:rsidP="005E3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3924" w:rsidRPr="005E3924" w:rsidRDefault="005E3924" w:rsidP="005E3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E392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E3924" w:rsidRPr="005E3924" w:rsidRDefault="005E3924" w:rsidP="005E3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E3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december 16. </w:t>
      </w:r>
    </w:p>
    <w:p w:rsidR="005E3924" w:rsidRPr="005E3924" w:rsidRDefault="005E3924" w:rsidP="005E3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3924" w:rsidRPr="005E3924" w:rsidRDefault="005E3924" w:rsidP="005E3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3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</w:t>
      </w:r>
      <w:r w:rsidRPr="005E3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gyosztály Létesítményüzemeltetési Iroda</w:t>
      </w:r>
    </w:p>
    <w:p w:rsidR="00D71A12" w:rsidRPr="005E3924" w:rsidRDefault="00D71A12" w:rsidP="005E3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924" w:rsidRPr="00DD1226" w:rsidRDefault="005E3924" w:rsidP="000A1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A12" w:rsidRPr="009A0801" w:rsidRDefault="00D71A12" w:rsidP="00D71A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1532A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D1532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A080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Tulajdonosi hozzájárulás a Teleki téri ideiglenes piac üzlet bérleti szerződés megkötéséhez </w:t>
      </w:r>
    </w:p>
    <w:p w:rsidR="00D71A12" w:rsidRPr="00AA1D1E" w:rsidRDefault="00D71A12" w:rsidP="00D71A1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Előterjesztő: Ács Péter – a Józsefvárosi Közterület-felügyelet és Városüzemeltetési Szolgálat igazgatója</w:t>
      </w:r>
    </w:p>
    <w:p w:rsidR="00D71A12" w:rsidRDefault="00D71A12" w:rsidP="00D71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A12" w:rsidRPr="00476F73" w:rsidRDefault="00D71A12" w:rsidP="00D71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(XII.16.) sz. Városgazdálkodási és Pénzügyi Bizottság határozata</w:t>
      </w:r>
    </w:p>
    <w:p w:rsidR="00D71A12" w:rsidRPr="00476F73" w:rsidRDefault="00D71A12" w:rsidP="00D71A1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71A12" w:rsidRDefault="00D71A12" w:rsidP="00D71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A9A" w:rsidRDefault="00514A9A" w:rsidP="00514A9A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4A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514A9A" w:rsidRPr="00514A9A" w:rsidRDefault="00514A9A" w:rsidP="00514A9A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14A9A" w:rsidRPr="00514A9A" w:rsidRDefault="00514A9A" w:rsidP="00514A9A">
      <w:pPr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A9A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 az ideiglenes piacon a 30. számú, 7,5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14A9A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514A9A">
        <w:rPr>
          <w:rFonts w:ascii="Times New Roman" w:eastAsia="Times New Roman" w:hAnsi="Times New Roman" w:cs="Times New Roman"/>
          <w:kern w:val="24"/>
          <w:sz w:val="24"/>
          <w:szCs w:val="24"/>
          <w:vertAlign w:val="superscript"/>
          <w:lang w:eastAsia="hu-HU"/>
        </w:rPr>
        <w:t>2</w:t>
      </w:r>
      <w:r w:rsidRPr="00514A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piaci árusítóhely (konténer) helyhasználati (bérleti) jogának átruházásához Oláh P</w:t>
      </w:r>
      <w:r w:rsidR="003A02D3">
        <w:rPr>
          <w:rFonts w:ascii="Times New Roman" w:eastAsia="Times New Roman" w:hAnsi="Times New Roman" w:cs="Times New Roman"/>
          <w:sz w:val="24"/>
          <w:szCs w:val="24"/>
          <w:lang w:eastAsia="hu-HU"/>
        </w:rPr>
        <w:t>ál</w:t>
      </w:r>
      <w:r w:rsidRPr="00514A9A">
        <w:rPr>
          <w:rFonts w:ascii="Times New Roman" w:eastAsia="Times New Roman" w:hAnsi="Times New Roman" w:cs="Times New Roman"/>
          <w:sz w:val="24"/>
          <w:szCs w:val="24"/>
          <w:lang w:eastAsia="hu-HU"/>
        </w:rPr>
        <w:t>né egyéni vállalkozó részére</w:t>
      </w:r>
      <w:r w:rsidRPr="00514A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514A9A" w:rsidRPr="00514A9A" w:rsidRDefault="00514A9A" w:rsidP="00514A9A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4A9A" w:rsidRPr="00514A9A" w:rsidRDefault="00514A9A" w:rsidP="00514A9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14A9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14A9A" w:rsidRPr="00514A9A" w:rsidRDefault="00514A9A" w:rsidP="00514A9A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14A9A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16.</w:t>
      </w:r>
    </w:p>
    <w:p w:rsidR="00514A9A" w:rsidRPr="00514A9A" w:rsidRDefault="00514A9A" w:rsidP="00514A9A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4A9A" w:rsidRPr="00514A9A" w:rsidRDefault="00514A9A" w:rsidP="00514A9A">
      <w:pPr>
        <w:numPr>
          <w:ilvl w:val="0"/>
          <w:numId w:val="18"/>
        </w:numPr>
        <w:suppressAutoHyphens/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4A9A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1. pontja szerinti bérlővel kötendő Bérleti Szerződés aláírására</w:t>
      </w:r>
      <w:r w:rsidR="003A02D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14A9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</w:p>
    <w:p w:rsidR="00514A9A" w:rsidRPr="00514A9A" w:rsidRDefault="00514A9A" w:rsidP="00514A9A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4A9A" w:rsidRPr="00514A9A" w:rsidRDefault="00514A9A" w:rsidP="00514A9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14A9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14A9A" w:rsidRPr="00514A9A" w:rsidRDefault="00514A9A" w:rsidP="00514A9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14A9A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16.</w:t>
      </w:r>
    </w:p>
    <w:p w:rsidR="00514A9A" w:rsidRPr="00514A9A" w:rsidRDefault="00514A9A" w:rsidP="0051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4A9A" w:rsidRPr="00514A9A" w:rsidRDefault="00514A9A" w:rsidP="00514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4A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514A9A" w:rsidRPr="00DD1226" w:rsidRDefault="00514A9A" w:rsidP="0051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801" w:rsidRDefault="009A0801" w:rsidP="00D1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A9A" w:rsidRPr="00AA1D1E" w:rsidRDefault="00514A9A" w:rsidP="00514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6. Kisfalu Kft. </w:t>
      </w:r>
    </w:p>
    <w:p w:rsidR="00514A9A" w:rsidRPr="00AA1D1E" w:rsidRDefault="00514A9A" w:rsidP="00514A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514A9A" w:rsidRPr="00AA1D1E" w:rsidRDefault="00514A9A" w:rsidP="00514A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A1D1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514A9A" w:rsidRPr="00AA1D1E" w:rsidRDefault="00514A9A" w:rsidP="00514A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514A9A" w:rsidRPr="00514A9A" w:rsidRDefault="00514A9A" w:rsidP="00514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14A9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6.1. pontja: </w:t>
      </w:r>
      <w:proofErr w:type="spellStart"/>
      <w:r w:rsidRPr="00514A9A">
        <w:rPr>
          <w:rFonts w:ascii="Times New Roman" w:hAnsi="Times New Roman" w:cs="Times New Roman"/>
          <w:b/>
          <w:sz w:val="24"/>
          <w:szCs w:val="24"/>
          <w:lang w:eastAsia="hu-HU"/>
        </w:rPr>
        <w:t>J&amp;AMANDA</w:t>
      </w:r>
      <w:proofErr w:type="spellEnd"/>
      <w:r w:rsidRPr="00514A9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új bérleti jogviszony létesítésére vonatkozó kérelme a Budapest </w:t>
      </w:r>
      <w:proofErr w:type="spellStart"/>
      <w:r w:rsidRPr="00514A9A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514A9A">
        <w:rPr>
          <w:rFonts w:ascii="Times New Roman" w:hAnsi="Times New Roman" w:cs="Times New Roman"/>
          <w:b/>
          <w:sz w:val="24"/>
          <w:szCs w:val="24"/>
          <w:lang w:eastAsia="hu-HU"/>
        </w:rPr>
        <w:t>. kerület, Baross u. 80. szám alatti önkormányzati tulajdonú helyiség vonatkozásában</w:t>
      </w:r>
    </w:p>
    <w:p w:rsidR="00D71A12" w:rsidRDefault="00D71A12" w:rsidP="00D1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2D3" w:rsidRPr="00476F73" w:rsidRDefault="003A02D3" w:rsidP="003A0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(XII.16.) sz. Városgazdálkodási és Pénzügyi Bizottság határozata</w:t>
      </w:r>
    </w:p>
    <w:p w:rsidR="003A02D3" w:rsidRPr="001C1EA3" w:rsidRDefault="003A02D3" w:rsidP="001C1EA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C1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3A02D3" w:rsidRPr="001C1EA3" w:rsidRDefault="003A02D3" w:rsidP="001C1E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EA3" w:rsidRPr="001C1EA3" w:rsidRDefault="001C1EA3" w:rsidP="001C1EA3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C1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C1EA3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1C1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 </w:t>
      </w:r>
      <w:r w:rsidRPr="001C1EA3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>nem járul hozzá</w:t>
      </w:r>
      <w:r w:rsidRPr="001C1EA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Budapest </w:t>
      </w:r>
      <w:proofErr w:type="spellStart"/>
      <w:r w:rsidRPr="001C1EA3">
        <w:rPr>
          <w:rFonts w:ascii="Times New Roman" w:eastAsia="Times New Roman" w:hAnsi="Times New Roman" w:cs="Courier New"/>
          <w:sz w:val="24"/>
          <w:szCs w:val="24"/>
          <w:lang w:eastAsia="hu-HU"/>
        </w:rPr>
        <w:t>VIII</w:t>
      </w:r>
      <w:proofErr w:type="spellEnd"/>
      <w:r w:rsidRPr="001C1EA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., </w:t>
      </w:r>
      <w:r w:rsidRPr="001C1EA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35252/0/</w:t>
      </w:r>
      <w:proofErr w:type="gramStart"/>
      <w:r w:rsidRPr="001C1EA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A</w:t>
      </w:r>
      <w:proofErr w:type="gramEnd"/>
      <w:r w:rsidRPr="001C1EA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/7</w:t>
      </w:r>
      <w:r w:rsidRPr="001C1EA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helyrajzi számon nyilvántartott, természetben a </w:t>
      </w:r>
      <w:r w:rsidRPr="001C1EA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</w:t>
      </w:r>
      <w:proofErr w:type="spellStart"/>
      <w:r w:rsidRPr="001C1EA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VIII</w:t>
      </w:r>
      <w:proofErr w:type="spellEnd"/>
      <w:r w:rsidRPr="001C1EA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.,</w:t>
      </w:r>
      <w:r w:rsidRPr="001C1EA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1C1EA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Baross u. 80. szám</w:t>
      </w:r>
      <w:r w:rsidRPr="001C1EA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alatt található, 47 m</w:t>
      </w:r>
      <w:r w:rsidRPr="001C1EA3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1C1EA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önkormányzati tulajdonú, utcai bejáratú, földszinti helyiség újbóli bérbeadásához a </w:t>
      </w:r>
      <w:proofErr w:type="spellStart"/>
      <w:r w:rsidRPr="001C1EA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J&amp;AMANDA</w:t>
      </w:r>
      <w:proofErr w:type="spellEnd"/>
      <w:r w:rsidRPr="001C1EA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Kft. </w:t>
      </w:r>
      <w:r w:rsidRPr="001C1EA3">
        <w:rPr>
          <w:rFonts w:ascii="Times New Roman" w:eastAsia="Times New Roman" w:hAnsi="Times New Roman" w:cs="Courier New"/>
          <w:sz w:val="24"/>
          <w:szCs w:val="24"/>
          <w:lang w:eastAsia="hu-HU"/>
        </w:rPr>
        <w:t>részére.</w:t>
      </w:r>
    </w:p>
    <w:p w:rsidR="001C1EA3" w:rsidRPr="001C1EA3" w:rsidRDefault="001C1EA3" w:rsidP="001C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1EA3" w:rsidRPr="001C1EA3" w:rsidRDefault="001C1EA3" w:rsidP="001C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EA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C1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1C1EA3" w:rsidRPr="001C1EA3" w:rsidRDefault="001C1EA3" w:rsidP="001C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EA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december 23.</w:t>
      </w:r>
    </w:p>
    <w:p w:rsidR="001C1EA3" w:rsidRDefault="001C1EA3" w:rsidP="001C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1EA3" w:rsidRPr="001C1EA3" w:rsidRDefault="001C1EA3" w:rsidP="001C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1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1C1EA3" w:rsidRDefault="001C1EA3" w:rsidP="001C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1EA3" w:rsidRPr="001C1EA3" w:rsidRDefault="001C1EA3" w:rsidP="001C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43A7" w:rsidRPr="009C43A7" w:rsidRDefault="009C43A7" w:rsidP="009C43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14A9A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514A9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C43A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Budapest Józsefvárosi Református Egyházközség bérbevételi kérelme a Budapest </w:t>
      </w:r>
      <w:proofErr w:type="spellStart"/>
      <w:r w:rsidRPr="009C43A7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9C43A7">
        <w:rPr>
          <w:rFonts w:ascii="Times New Roman" w:hAnsi="Times New Roman" w:cs="Times New Roman"/>
          <w:b/>
          <w:sz w:val="24"/>
          <w:szCs w:val="24"/>
          <w:lang w:eastAsia="hu-HU"/>
        </w:rPr>
        <w:t>., Kisfuvaros u. 11. szám alatti üres önkormányzati tulajdonú helyiségek vonatkozásában</w:t>
      </w:r>
    </w:p>
    <w:p w:rsidR="00514A9A" w:rsidRDefault="00514A9A" w:rsidP="001C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3A7" w:rsidRDefault="009C43A7" w:rsidP="009C4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6.2. pontját külön tárgyalásra kikérték.</w:t>
      </w:r>
    </w:p>
    <w:p w:rsidR="009C43A7" w:rsidRDefault="009C43A7" w:rsidP="009C4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3A7" w:rsidRDefault="009C43A7" w:rsidP="009C4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7C3" w:rsidRPr="004477C3" w:rsidRDefault="004477C3" w:rsidP="004477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14A9A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514A9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477C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4477C3">
        <w:rPr>
          <w:rFonts w:ascii="Times New Roman" w:hAnsi="Times New Roman" w:cs="Times New Roman"/>
          <w:b/>
          <w:sz w:val="24"/>
          <w:szCs w:val="24"/>
          <w:lang w:eastAsia="hu-HU"/>
        </w:rPr>
        <w:t>Jegestea</w:t>
      </w:r>
      <w:proofErr w:type="spellEnd"/>
      <w:r w:rsidRPr="004477C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bérbevételi kérelme a Budapest </w:t>
      </w:r>
      <w:proofErr w:type="spellStart"/>
      <w:r w:rsidRPr="004477C3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4477C3">
        <w:rPr>
          <w:rFonts w:ascii="Times New Roman" w:hAnsi="Times New Roman" w:cs="Times New Roman"/>
          <w:b/>
          <w:sz w:val="24"/>
          <w:szCs w:val="24"/>
          <w:lang w:eastAsia="hu-HU"/>
        </w:rPr>
        <w:t>. Népszínház u. 49. szám alatti üres önkormányzati tulajdonú helyiség vonatkozásában</w:t>
      </w:r>
    </w:p>
    <w:p w:rsidR="009C43A7" w:rsidRPr="009C43A7" w:rsidRDefault="009C43A7" w:rsidP="009C43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7C3" w:rsidRDefault="004477C3" w:rsidP="00447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6.3. pontját külön tárgyalásra kikérték.</w:t>
      </w:r>
    </w:p>
    <w:p w:rsidR="004477C3" w:rsidRDefault="004477C3" w:rsidP="00447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7C3" w:rsidRDefault="004477C3" w:rsidP="00447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7C3" w:rsidRPr="004477C3" w:rsidRDefault="004477C3" w:rsidP="004477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14A9A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514A9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4477C3">
        <w:rPr>
          <w:rFonts w:ascii="Times New Roman" w:hAnsi="Times New Roman" w:cs="Times New Roman"/>
          <w:b/>
          <w:sz w:val="24"/>
          <w:szCs w:val="24"/>
          <w:lang w:eastAsia="hu-HU"/>
        </w:rPr>
        <w:t>J&amp;AMANDA</w:t>
      </w:r>
      <w:proofErr w:type="spellEnd"/>
      <w:r w:rsidRPr="004477C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új bérleti jogviszony létesítésére vonatkozó kérelme a Budapest </w:t>
      </w:r>
      <w:proofErr w:type="spellStart"/>
      <w:r w:rsidRPr="004477C3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4477C3">
        <w:rPr>
          <w:rFonts w:ascii="Times New Roman" w:hAnsi="Times New Roman" w:cs="Times New Roman"/>
          <w:b/>
          <w:sz w:val="24"/>
          <w:szCs w:val="24"/>
          <w:lang w:eastAsia="hu-HU"/>
        </w:rPr>
        <w:t>. kerület, Rezső tér 8. szám alatti önkormányzati tulajdonú helyiség vonatkozásában</w:t>
      </w:r>
    </w:p>
    <w:p w:rsidR="009C43A7" w:rsidRDefault="009C43A7" w:rsidP="001C1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0EC" w:rsidRPr="00476F73" w:rsidRDefault="00A150EC" w:rsidP="00A15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(XII.16.) sz. Városgazdálkodási és Pénzügyi Bizottság határozata</w:t>
      </w:r>
    </w:p>
    <w:p w:rsidR="00A150EC" w:rsidRPr="001C1EA3" w:rsidRDefault="00A150EC" w:rsidP="005100D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C1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A150EC" w:rsidRPr="00BC2461" w:rsidRDefault="00A150EC" w:rsidP="00510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461" w:rsidRPr="00BC2461" w:rsidRDefault="00BC2461" w:rsidP="00510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24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BC246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nem járul hozzá</w:t>
      </w:r>
      <w:r w:rsidRPr="00BC24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proofErr w:type="spellStart"/>
      <w:r w:rsidRPr="00BC2461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BC24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r w:rsidRPr="00BC24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38686/0/</w:t>
      </w:r>
      <w:proofErr w:type="gramStart"/>
      <w:r w:rsidRPr="00BC24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BC24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/7</w:t>
      </w:r>
      <w:r w:rsidRPr="00BC24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BC24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BC24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BC24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BC24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C24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Rezső tér 8. szám</w:t>
      </w:r>
      <w:r w:rsidRPr="00BC24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16 m</w:t>
      </w:r>
      <w:r w:rsidRPr="00BC24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BC24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 bejáratú, földszinti helyiség újbóli bérbeadásához a </w:t>
      </w:r>
      <w:proofErr w:type="spellStart"/>
      <w:r w:rsidRPr="00BC24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J&amp;AMANDA</w:t>
      </w:r>
      <w:proofErr w:type="spellEnd"/>
      <w:r w:rsidRPr="00BC24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 </w:t>
      </w:r>
      <w:r w:rsidRPr="00BC2461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részére.</w:t>
      </w:r>
    </w:p>
    <w:p w:rsidR="00BC2461" w:rsidRPr="00BC2461" w:rsidRDefault="00BC2461" w:rsidP="00BC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2461" w:rsidRPr="00BC2461" w:rsidRDefault="00BC2461" w:rsidP="00BC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246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C24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BC2461" w:rsidRPr="00BC2461" w:rsidRDefault="00BC2461" w:rsidP="00BC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246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december 23.</w:t>
      </w:r>
    </w:p>
    <w:p w:rsidR="00BC2461" w:rsidRDefault="00BC2461" w:rsidP="00BC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2461" w:rsidRPr="00BC2461" w:rsidRDefault="00BC2461" w:rsidP="00BC2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24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4477C3" w:rsidRPr="00BC2461" w:rsidRDefault="004477C3" w:rsidP="00BC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C3" w:rsidRDefault="004477C3" w:rsidP="00BC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461" w:rsidRPr="00BC2461" w:rsidRDefault="00BC2461" w:rsidP="00BC2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14A9A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514A9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C246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Extra Kft. bérleti díj csökkentési kérelme a Budapest </w:t>
      </w:r>
      <w:proofErr w:type="spellStart"/>
      <w:r w:rsidRPr="00BC2461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BC246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kerület, </w:t>
      </w:r>
      <w:proofErr w:type="spellStart"/>
      <w:r w:rsidRPr="00BC2461">
        <w:rPr>
          <w:rFonts w:ascii="Times New Roman" w:hAnsi="Times New Roman" w:cs="Times New Roman"/>
          <w:b/>
          <w:sz w:val="24"/>
          <w:szCs w:val="24"/>
          <w:lang w:eastAsia="hu-HU"/>
        </w:rPr>
        <w:t>Rökk</w:t>
      </w:r>
      <w:proofErr w:type="spellEnd"/>
      <w:r w:rsidRPr="00BC246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Szilárd u. 3. szám alatti önkormányzati tulajdonú nem lakás célú helyiség vonatkozásában</w:t>
      </w:r>
    </w:p>
    <w:p w:rsidR="00BC2461" w:rsidRDefault="00BC2461" w:rsidP="00BC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461" w:rsidRPr="00476F73" w:rsidRDefault="00BC2461" w:rsidP="00BC2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(XII.16.) sz. Városgazdálkodási és Pénzügyi Bizottság határozata</w:t>
      </w:r>
    </w:p>
    <w:p w:rsidR="00BC2461" w:rsidRPr="001C1EA3" w:rsidRDefault="00BC2461" w:rsidP="00BC246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C1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BC2461" w:rsidRPr="00DF34F1" w:rsidRDefault="00BC2461" w:rsidP="00DF3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4F1" w:rsidRDefault="00DF34F1" w:rsidP="00DF34F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F34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F34F1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 Bizottság úgy dönt, hogy:</w:t>
      </w:r>
    </w:p>
    <w:p w:rsidR="00DF34F1" w:rsidRPr="00DF34F1" w:rsidRDefault="00DF34F1" w:rsidP="00DF34F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F34F1" w:rsidRPr="00DF34F1" w:rsidRDefault="00DF34F1" w:rsidP="00DF34F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F34F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DF34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DF34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DF34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DF34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kerület,</w:t>
      </w:r>
      <w:r w:rsidRPr="00DF34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F34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36658/0/A/1 </w:t>
      </w:r>
      <w:r w:rsidRPr="00DF34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DF34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DF34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DF34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kerület, </w:t>
      </w:r>
      <w:proofErr w:type="spellStart"/>
      <w:r w:rsidRPr="00DF34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Rökk</w:t>
      </w:r>
      <w:proofErr w:type="spellEnd"/>
      <w:r w:rsidRPr="00DF34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Szilárd u. 3. </w:t>
      </w:r>
      <w:r w:rsidRPr="00DF34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bérleti szerződés szerint </w:t>
      </w:r>
      <w:r w:rsidRPr="00DF34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 m</w:t>
      </w:r>
      <w:r w:rsidRPr="00DF34F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DF34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(tulajdoni lap szerint </w:t>
      </w:r>
      <w:r w:rsidRPr="00DF34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 m</w:t>
      </w:r>
      <w:r w:rsidRPr="00DF34F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DF34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 alapterületű, udvari bejáratú, földszinti nem lakás célú helyiséget bérlő Extra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F34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F34F1">
        <w:rPr>
          <w:rFonts w:ascii="Times New Roman" w:eastAsia="Times New Roman" w:hAnsi="Times New Roman" w:cs="Times New Roman"/>
          <w:sz w:val="24"/>
          <w:szCs w:val="24"/>
          <w:lang w:eastAsia="hu-HU"/>
        </w:rPr>
        <w:t>bérleti szerződésének módosításához, és a</w:t>
      </w:r>
      <w:r w:rsidRPr="00DF34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F34F1">
        <w:rPr>
          <w:rFonts w:ascii="Times New Roman" w:eastAsia="Times New Roman" w:hAnsi="Times New Roman" w:cs="Times New Roman"/>
          <w:sz w:val="24"/>
          <w:szCs w:val="24"/>
          <w:lang w:eastAsia="hu-HU"/>
        </w:rPr>
        <w:t>bérleti díj 35.500,- Ft + Áfa bérleti díj + közüzemi- és különszolgáltatási díjak összegen történő megállapításához</w:t>
      </w:r>
      <w:r w:rsidRPr="00DF34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proofErr w:type="gramEnd"/>
      <w:r w:rsidRPr="00DF34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F34F1" w:rsidRDefault="00DF34F1" w:rsidP="00DF34F1">
      <w:pPr>
        <w:spacing w:after="0" w:line="240" w:lineRule="auto"/>
        <w:ind w:left="720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F34F1" w:rsidRPr="00DF34F1" w:rsidRDefault="00DF34F1" w:rsidP="00DF34F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F34F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bérleti szerződés megkötésének feltétele, hogy az Önkormányzat tulajdonában álló nem lakás céljára szolgáló helyiségek bérbeadásának feltételeiről szóló 35/2013.(VI.20.) számú Budapest Józsefvárosi Önkormányzati rendelet </w:t>
      </w:r>
      <w:r w:rsidRPr="00DF34F1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24. § (2) bekezdése c) pontja </w:t>
      </w:r>
      <w:r w:rsidRPr="00DF34F1">
        <w:rPr>
          <w:rFonts w:ascii="Times New Roman" w:eastAsia="Times New Roman" w:hAnsi="Times New Roman" w:cs="Courier New"/>
          <w:sz w:val="24"/>
          <w:szCs w:val="24"/>
          <w:lang w:eastAsia="hu-HU"/>
        </w:rPr>
        <w:t>alapján közjegyző előtt egyoldalú kötelezettségvállalási nyilatkozat aláírását vállalja a bérlő.</w:t>
      </w:r>
    </w:p>
    <w:p w:rsidR="00DF34F1" w:rsidRPr="00DF34F1" w:rsidRDefault="00DF34F1" w:rsidP="00DF34F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F34F1" w:rsidRPr="00DF34F1" w:rsidRDefault="00DF34F1" w:rsidP="00DF3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34F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F34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DF34F1" w:rsidRPr="00DF34F1" w:rsidRDefault="00DF34F1" w:rsidP="00DF3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34F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december 23.</w:t>
      </w:r>
    </w:p>
    <w:p w:rsidR="00DF34F1" w:rsidRDefault="00DF34F1" w:rsidP="00DF3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34F1" w:rsidRPr="00DF34F1" w:rsidRDefault="00DF34F1" w:rsidP="00DF34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34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BC2461" w:rsidRPr="00DF34F1" w:rsidRDefault="00BC2461" w:rsidP="00DF3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461" w:rsidRDefault="00BC2461" w:rsidP="00DF3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3AD" w:rsidRPr="00AD13AD" w:rsidRDefault="00AD13AD" w:rsidP="00AD1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14A9A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514A9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SASSIN Kft. bérleti szerződésnek közjegyzői okiratba foglalásától történő eltekintési kérelme a Budapest </w:t>
      </w:r>
      <w:proofErr w:type="spellStart"/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>. kerület, Szerdahelyi u. 18. szám alatti helyiség vonatkozásában</w:t>
      </w:r>
    </w:p>
    <w:p w:rsidR="00DF34F1" w:rsidRDefault="00DF34F1" w:rsidP="00DF3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3AD" w:rsidRDefault="00AD13AD" w:rsidP="00AD1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6.6. pontját külön tárgyalásra kikérték.</w:t>
      </w:r>
    </w:p>
    <w:p w:rsidR="00AD13AD" w:rsidRDefault="00AD13AD" w:rsidP="00AD1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3AD" w:rsidRDefault="00AD13AD" w:rsidP="00AD1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3AD" w:rsidRPr="00AD13AD" w:rsidRDefault="00AD13AD" w:rsidP="00AD1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14A9A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514A9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Pelle &amp; R Bt. bérbevételi kérelme a Budapest </w:t>
      </w:r>
      <w:proofErr w:type="spellStart"/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>. kerület, Szigony u. 34. szám alatti üres, önkormányzati tulajdonú nem lakás célú helyiségre</w:t>
      </w:r>
    </w:p>
    <w:p w:rsidR="00AD13AD" w:rsidRDefault="00AD13AD" w:rsidP="00AD1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3AD" w:rsidRDefault="00AD13AD" w:rsidP="00AD1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6.7. pontját külön tárgyalásra kikérték.</w:t>
      </w:r>
    </w:p>
    <w:p w:rsidR="00AD13AD" w:rsidRDefault="00AD13AD" w:rsidP="00AD1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3AD" w:rsidRDefault="00AD13AD" w:rsidP="00AD1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3AD" w:rsidRPr="00AD13AD" w:rsidRDefault="00AD13AD" w:rsidP="00AD1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14A9A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514A9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Hozzájárulás a Budapest </w:t>
      </w:r>
      <w:proofErr w:type="spellStart"/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>., Múzeum körút 10. szám alatti, 36559/2/</w:t>
      </w:r>
      <w:proofErr w:type="gramStart"/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/3 helyrajzi számú üzlethelyiségre vonatkozó adásvételi szerződésben foglalt </w:t>
      </w:r>
      <w:r w:rsidRPr="00AD13AD">
        <w:rPr>
          <w:rFonts w:ascii="Times New Roman" w:hAnsi="Times New Roman" w:cs="Times New Roman"/>
          <w:b/>
          <w:sz w:val="24"/>
          <w:szCs w:val="24"/>
          <w:vertAlign w:val="superscript"/>
          <w:lang w:eastAsia="hu-HU"/>
        </w:rPr>
        <w:t>1</w:t>
      </w:r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>/</w:t>
      </w:r>
      <w:r w:rsidRPr="00AD13AD">
        <w:rPr>
          <w:rFonts w:ascii="Times New Roman" w:hAnsi="Times New Roman" w:cs="Times New Roman"/>
          <w:b/>
          <w:sz w:val="24"/>
          <w:szCs w:val="24"/>
          <w:vertAlign w:val="subscript"/>
          <w:lang w:eastAsia="hu-HU"/>
        </w:rPr>
        <w:t>6</w:t>
      </w:r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>-</w:t>
      </w:r>
      <w:r w:rsidRPr="00AD13AD">
        <w:rPr>
          <w:rFonts w:ascii="Times New Roman" w:hAnsi="Times New Roman" w:cs="Times New Roman"/>
          <w:b/>
          <w:sz w:val="24"/>
          <w:szCs w:val="24"/>
          <w:vertAlign w:val="superscript"/>
          <w:lang w:eastAsia="hu-HU"/>
        </w:rPr>
        <w:t>1</w:t>
      </w:r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>/</w:t>
      </w:r>
      <w:proofErr w:type="spellStart"/>
      <w:r w:rsidRPr="00AD13AD">
        <w:rPr>
          <w:rFonts w:ascii="Times New Roman" w:hAnsi="Times New Roman" w:cs="Times New Roman"/>
          <w:b/>
          <w:sz w:val="24"/>
          <w:szCs w:val="24"/>
          <w:vertAlign w:val="subscript"/>
          <w:lang w:eastAsia="hu-HU"/>
        </w:rPr>
        <w:t>6</w:t>
      </w:r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>-</w:t>
      </w:r>
      <w:r w:rsidRPr="00AD13AD">
        <w:rPr>
          <w:rFonts w:ascii="Times New Roman" w:hAnsi="Times New Roman" w:cs="Times New Roman"/>
          <w:b/>
          <w:sz w:val="24"/>
          <w:szCs w:val="24"/>
          <w:vertAlign w:val="superscript"/>
          <w:lang w:eastAsia="hu-HU"/>
        </w:rPr>
        <w:t>1</w:t>
      </w:r>
      <w:proofErr w:type="spellEnd"/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>/</w:t>
      </w:r>
      <w:r w:rsidRPr="00AD13AD">
        <w:rPr>
          <w:rFonts w:ascii="Times New Roman" w:hAnsi="Times New Roman" w:cs="Times New Roman"/>
          <w:b/>
          <w:sz w:val="24"/>
          <w:szCs w:val="24"/>
          <w:vertAlign w:val="subscript"/>
          <w:lang w:eastAsia="hu-HU"/>
        </w:rPr>
        <w:t xml:space="preserve">6 </w:t>
      </w:r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arányú tulajdonjogszerzéshez </w:t>
      </w:r>
    </w:p>
    <w:p w:rsidR="00AD13AD" w:rsidRDefault="00AD13AD" w:rsidP="00DF3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3AD" w:rsidRDefault="00AD13AD" w:rsidP="00AD1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6.8. pontját külön tárgyalásra kikérték.</w:t>
      </w:r>
    </w:p>
    <w:p w:rsidR="00AD13AD" w:rsidRDefault="00AD13AD" w:rsidP="00AD1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3AD" w:rsidRDefault="00AD13AD" w:rsidP="00AD1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BB8" w:rsidRPr="006A5BB8" w:rsidRDefault="006A5BB8" w:rsidP="006A5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14A9A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514A9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C43A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Budapest Józsefvárosi Református Egyházközség bérbevételi kérelme a Budapest </w:t>
      </w:r>
      <w:proofErr w:type="spellStart"/>
      <w:r w:rsidRPr="009C43A7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9C43A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., Kisfuvaros u. 11. szám alatti üres önkormányzati tulajdonú </w:t>
      </w:r>
      <w:r w:rsidRPr="006A5BB8">
        <w:rPr>
          <w:rFonts w:ascii="Times New Roman" w:hAnsi="Times New Roman" w:cs="Times New Roman"/>
          <w:b/>
          <w:sz w:val="24"/>
          <w:szCs w:val="24"/>
          <w:lang w:eastAsia="hu-HU"/>
        </w:rPr>
        <w:t>helyiségek vonatkozásában</w:t>
      </w:r>
    </w:p>
    <w:p w:rsidR="006A5BB8" w:rsidRDefault="006A5BB8" w:rsidP="006A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98B" w:rsidRPr="00476F73" w:rsidRDefault="0043498B" w:rsidP="00434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(XII.16.) sz. Városgazdálkodási és Pénzügyi Bizottság határozata</w:t>
      </w:r>
    </w:p>
    <w:p w:rsidR="0043498B" w:rsidRPr="001C1EA3" w:rsidRDefault="0043498B" w:rsidP="0043498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C1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43498B" w:rsidRPr="006A5BB8" w:rsidRDefault="0043498B" w:rsidP="006A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BB8" w:rsidRDefault="006A5BB8" w:rsidP="006A5BB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A5BB8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6A5BB8" w:rsidRPr="006A5BB8" w:rsidRDefault="006A5BB8" w:rsidP="006A5BB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A5BB8" w:rsidRPr="006A5BB8" w:rsidRDefault="006A5BB8" w:rsidP="006A5BB8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B8">
        <w:rPr>
          <w:rFonts w:ascii="Times New Roman" w:hAnsi="Times New Roman" w:cs="Times New Roman"/>
          <w:i/>
          <w:iCs/>
          <w:sz w:val="24"/>
          <w:szCs w:val="24"/>
        </w:rPr>
        <w:t>hozzájárul</w:t>
      </w:r>
      <w:r w:rsidRPr="006A5BB8">
        <w:rPr>
          <w:rFonts w:ascii="Times New Roman" w:hAnsi="Times New Roman" w:cs="Times New Roman"/>
          <w:sz w:val="24"/>
          <w:szCs w:val="24"/>
        </w:rPr>
        <w:t xml:space="preserve"> a </w:t>
      </w:r>
      <w:r w:rsidRPr="006A5BB8">
        <w:rPr>
          <w:rFonts w:ascii="Times New Roman" w:hAnsi="Times New Roman" w:cs="Times New Roman"/>
          <w:b/>
          <w:bCs/>
          <w:sz w:val="24"/>
          <w:szCs w:val="24"/>
        </w:rPr>
        <w:t xml:space="preserve">Budapest </w:t>
      </w:r>
      <w:proofErr w:type="spellStart"/>
      <w:r w:rsidRPr="006A5BB8">
        <w:rPr>
          <w:rFonts w:ascii="Times New Roman" w:hAnsi="Times New Roman" w:cs="Times New Roman"/>
          <w:b/>
          <w:bCs/>
          <w:sz w:val="24"/>
          <w:szCs w:val="24"/>
        </w:rPr>
        <w:t>VIII</w:t>
      </w:r>
      <w:proofErr w:type="spellEnd"/>
      <w:r w:rsidRPr="006A5BB8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6A5BB8">
        <w:rPr>
          <w:rFonts w:ascii="Times New Roman" w:hAnsi="Times New Roman" w:cs="Times New Roman"/>
          <w:sz w:val="24"/>
          <w:szCs w:val="24"/>
        </w:rPr>
        <w:t xml:space="preserve"> </w:t>
      </w:r>
      <w:r w:rsidRPr="006A5BB8">
        <w:rPr>
          <w:rFonts w:ascii="Times New Roman" w:hAnsi="Times New Roman" w:cs="Times New Roman"/>
          <w:b/>
          <w:bCs/>
          <w:sz w:val="24"/>
          <w:szCs w:val="24"/>
        </w:rPr>
        <w:t>35100/0/A/3</w:t>
      </w:r>
      <w:r w:rsidRPr="006A5BB8">
        <w:rPr>
          <w:rFonts w:ascii="Times New Roman" w:hAnsi="Times New Roman" w:cs="Times New Roman"/>
          <w:sz w:val="24"/>
          <w:szCs w:val="24"/>
        </w:rPr>
        <w:t xml:space="preserve"> helyrajzi számon nyilvántartott, természetben a </w:t>
      </w:r>
      <w:r w:rsidRPr="006A5BB8">
        <w:rPr>
          <w:rFonts w:ascii="Times New Roman" w:hAnsi="Times New Roman" w:cs="Times New Roman"/>
          <w:b/>
          <w:bCs/>
          <w:sz w:val="24"/>
          <w:szCs w:val="24"/>
        </w:rPr>
        <w:t xml:space="preserve">Budapest </w:t>
      </w:r>
      <w:proofErr w:type="spellStart"/>
      <w:r w:rsidRPr="006A5BB8">
        <w:rPr>
          <w:rFonts w:ascii="Times New Roman" w:hAnsi="Times New Roman" w:cs="Times New Roman"/>
          <w:b/>
          <w:bCs/>
          <w:sz w:val="24"/>
          <w:szCs w:val="24"/>
        </w:rPr>
        <w:t>VIII</w:t>
      </w:r>
      <w:proofErr w:type="spellEnd"/>
      <w:r w:rsidRPr="006A5BB8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6A5BB8">
        <w:rPr>
          <w:rFonts w:ascii="Times New Roman" w:hAnsi="Times New Roman" w:cs="Times New Roman"/>
          <w:sz w:val="24"/>
          <w:szCs w:val="24"/>
        </w:rPr>
        <w:t xml:space="preserve"> </w:t>
      </w:r>
      <w:r w:rsidRPr="006A5BB8">
        <w:rPr>
          <w:rFonts w:ascii="Times New Roman" w:hAnsi="Times New Roman" w:cs="Times New Roman"/>
          <w:b/>
          <w:bCs/>
          <w:sz w:val="24"/>
          <w:szCs w:val="24"/>
        </w:rPr>
        <w:t xml:space="preserve">Kisfuvaros u. 11. </w:t>
      </w:r>
      <w:r w:rsidRPr="006A5BB8">
        <w:rPr>
          <w:rFonts w:ascii="Times New Roman" w:hAnsi="Times New Roman" w:cs="Times New Roman"/>
          <w:sz w:val="24"/>
          <w:szCs w:val="24"/>
        </w:rPr>
        <w:t xml:space="preserve">szám alatti, </w:t>
      </w:r>
      <w:r w:rsidRPr="006A5BB8">
        <w:rPr>
          <w:rFonts w:ascii="Times New Roman" w:hAnsi="Times New Roman" w:cs="Times New Roman"/>
          <w:b/>
          <w:bCs/>
          <w:sz w:val="24"/>
          <w:szCs w:val="24"/>
        </w:rPr>
        <w:t>103 m</w:t>
      </w:r>
      <w:r w:rsidRPr="006A5BB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6A5BB8">
        <w:rPr>
          <w:rFonts w:ascii="Times New Roman" w:hAnsi="Times New Roman" w:cs="Times New Roman"/>
          <w:sz w:val="24"/>
          <w:szCs w:val="24"/>
        </w:rPr>
        <w:t xml:space="preserve"> alapterületű, utcai bejáratú, földszinti nem lakás célú helyiségre a bérleti szerződés megkötéséhez, határozatlan időre 30 napos felmondási idővel a </w:t>
      </w:r>
      <w:r w:rsidRPr="006A5BB8">
        <w:rPr>
          <w:rFonts w:ascii="Times New Roman" w:hAnsi="Times New Roman" w:cs="Times New Roman"/>
          <w:b/>
          <w:bCs/>
          <w:sz w:val="24"/>
          <w:szCs w:val="24"/>
        </w:rPr>
        <w:t>Budapest Józsefvárosi Református Egyházközséggel</w:t>
      </w:r>
      <w:r w:rsidRPr="006A5BB8">
        <w:rPr>
          <w:rFonts w:ascii="Times New Roman" w:hAnsi="Times New Roman" w:cs="Times New Roman"/>
          <w:sz w:val="24"/>
          <w:szCs w:val="24"/>
        </w:rPr>
        <w:t xml:space="preserve"> oktatási és sport (hitéleti, életvitelt segítő és közösségfejlesztő) tevékenység céljára kedvezményes</w:t>
      </w:r>
      <w:r w:rsidRPr="006A5BB8">
        <w:rPr>
          <w:rFonts w:ascii="Times New Roman" w:hAnsi="Times New Roman" w:cs="Times New Roman"/>
          <w:b/>
          <w:bCs/>
          <w:sz w:val="24"/>
          <w:szCs w:val="24"/>
        </w:rPr>
        <w:t xml:space="preserve"> 81.972,- Ft/hó + Áfa bérleti</w:t>
      </w:r>
      <w:r w:rsidRPr="006A5BB8">
        <w:rPr>
          <w:rFonts w:ascii="Times New Roman" w:hAnsi="Times New Roman" w:cs="Times New Roman"/>
          <w:sz w:val="24"/>
          <w:szCs w:val="24"/>
        </w:rPr>
        <w:t xml:space="preserve"> + közüzemi- és különszolgáltatási díjak összegen.</w:t>
      </w:r>
      <w:proofErr w:type="gramEnd"/>
    </w:p>
    <w:p w:rsidR="006A5BB8" w:rsidRPr="006A5BB8" w:rsidRDefault="006A5BB8" w:rsidP="006A5BB8">
      <w:pPr>
        <w:spacing w:after="0" w:line="240" w:lineRule="auto"/>
        <w:jc w:val="both"/>
      </w:pPr>
    </w:p>
    <w:p w:rsidR="006A5BB8" w:rsidRDefault="006A5BB8" w:rsidP="006A5BB8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BB8">
        <w:rPr>
          <w:rFonts w:ascii="Times New Roman" w:hAnsi="Times New Roman" w:cs="Times New Roman"/>
          <w:sz w:val="24"/>
          <w:szCs w:val="24"/>
        </w:rPr>
        <w:t xml:space="preserve">az 1.) pontban megállapított bérleti díjak feltétele, hogy a bérlő köteles a honlapján, sajtó megjelenésein a Budapest Józsefvárosi Önkormányzatot támogatóként szerepeltetni. </w:t>
      </w:r>
    </w:p>
    <w:p w:rsidR="006A5BB8" w:rsidRPr="006A5BB8" w:rsidRDefault="006A5BB8" w:rsidP="006A5BB8">
      <w:p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B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A5B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B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A5BB8">
        <w:rPr>
          <w:rFonts w:ascii="Times New Roman" w:hAnsi="Times New Roman" w:cs="Times New Roman"/>
          <w:sz w:val="24"/>
          <w:szCs w:val="24"/>
        </w:rPr>
        <w:t xml:space="preserve"> legalább havi helyiséghasználatot igénylő eseményekről (fogadóóra, gyűlés, rendezvény, tanácskozás, tanácsadás) a Bérbeadót tájékoztatni, meghívót küldeni.</w:t>
      </w:r>
    </w:p>
    <w:p w:rsidR="006A5BB8" w:rsidRPr="006A5BB8" w:rsidRDefault="006A5BB8" w:rsidP="006A5BB8">
      <w:p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6A5BB8">
        <w:rPr>
          <w:rFonts w:ascii="Times New Roman" w:hAnsi="Times New Roman" w:cs="Times New Roman"/>
          <w:sz w:val="24"/>
          <w:szCs w:val="24"/>
        </w:rPr>
        <w:t xml:space="preserve">minden év március 15. napjáig benyújtani az adott évre vonatkozó szakmai tervét, amelyből kiderül, hogy milyen eseményeket tervez az év során megrendezni, illetve a bérleményben milyen állandó tevékenységet végez, az mennyiben szolgálja Józsefváros és a józsefvárosi lakosok érdekeit. </w:t>
      </w:r>
    </w:p>
    <w:p w:rsidR="006A5BB8" w:rsidRPr="006A5BB8" w:rsidRDefault="006A5BB8" w:rsidP="006A5BB8">
      <w:p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6A5BB8">
        <w:rPr>
          <w:rFonts w:ascii="Times New Roman" w:hAnsi="Times New Roman" w:cs="Times New Roman"/>
          <w:sz w:val="24"/>
          <w:szCs w:val="24"/>
        </w:rPr>
        <w:t xml:space="preserve">minden év május 31. napjáig </w:t>
      </w:r>
      <w:r w:rsidR="0043498B">
        <w:rPr>
          <w:rFonts w:ascii="Times New Roman" w:hAnsi="Times New Roman" w:cs="Times New Roman"/>
          <w:sz w:val="24"/>
          <w:szCs w:val="24"/>
        </w:rPr>
        <w:t xml:space="preserve">benyújtani </w:t>
      </w:r>
      <w:r w:rsidRPr="006A5BB8">
        <w:rPr>
          <w:rFonts w:ascii="Times New Roman" w:hAnsi="Times New Roman" w:cs="Times New Roman"/>
          <w:sz w:val="24"/>
          <w:szCs w:val="24"/>
        </w:rPr>
        <w:t xml:space="preserve">az előző éves tevékenységéről szóló, az Önkormányzat által meghatározott tartalmú szakmai beszámolóját. </w:t>
      </w:r>
    </w:p>
    <w:p w:rsidR="006A5BB8" w:rsidRPr="006A5BB8" w:rsidRDefault="006A5BB8" w:rsidP="006A5BB8">
      <w:p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6A5BB8">
        <w:rPr>
          <w:rFonts w:ascii="Times New Roman" w:hAnsi="Times New Roman" w:cs="Times New Roman"/>
          <w:sz w:val="24"/>
          <w:szCs w:val="24"/>
        </w:rPr>
        <w:t xml:space="preserve">a helyiségben az alapszabályában megjelölt céloknak megfelelően a bérbeadáskor engedélyezett tevékenységet folyamatosan folytatni. </w:t>
      </w:r>
    </w:p>
    <w:p w:rsidR="006A5BB8" w:rsidRPr="006A5BB8" w:rsidRDefault="006A5BB8" w:rsidP="006A5B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A5BB8" w:rsidRPr="006A5BB8" w:rsidRDefault="006A5BB8" w:rsidP="006A5BB8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BB8">
        <w:rPr>
          <w:rFonts w:ascii="Times New Roman" w:hAnsi="Times New Roman" w:cs="Times New Roman"/>
          <w:sz w:val="24"/>
          <w:szCs w:val="24"/>
        </w:rPr>
        <w:t xml:space="preserve">a szakmai terv és a szakmai beszámoló értékelésére és elfogadására a hatáskörrel rendelkező bizottság (Humánszolgáltatási Bizottság) jogosult. Amennyiben a hatáskörrel rendelkező bizottság a szakmai tervet és beszámolót elfogadta, úgy a civil tevékenységhez kapcsolódó bérleti díj az adott évre is érvényben marad. </w:t>
      </w:r>
    </w:p>
    <w:p w:rsidR="006A5BB8" w:rsidRPr="006A5BB8" w:rsidRDefault="006A5BB8" w:rsidP="006A5BB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5BB8" w:rsidRPr="006A5BB8" w:rsidRDefault="006A5BB8" w:rsidP="006A5BB8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BB8">
        <w:rPr>
          <w:rFonts w:ascii="Times New Roman" w:hAnsi="Times New Roman" w:cs="Times New Roman"/>
          <w:sz w:val="24"/>
          <w:szCs w:val="24"/>
        </w:rPr>
        <w:t xml:space="preserve">amennyiben a szervezet a 2.) pont szerinti első éves beszámolóját a szakmai bizottság részére benyújtotta, és azt a bizottság elfogadta, az Önkormányzat Tulajdonosi/Bérbeadói jogokat gyakorló bizottsága kérelemre a bérleti díjat a helyiség Józsefváros, valamint a józsefvárosi lakosok érdekében folytatott tevékenység szerinti kihasználtsága függvényében a 248/2013. (VI.19.) számú Képviselő-testületi határozat 27. pont </w:t>
      </w:r>
      <w:proofErr w:type="gramStart"/>
      <w:r w:rsidRPr="006A5BB8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6A5BB8">
        <w:rPr>
          <w:rFonts w:ascii="Times New Roman" w:hAnsi="Times New Roman" w:cs="Times New Roman"/>
          <w:sz w:val="24"/>
          <w:szCs w:val="24"/>
        </w:rPr>
        <w:t>), b.) vagy c.) pontja szerinti mértékre módosíthatja, a bérleti szerződés egyéb feltételeinek változatlanul hagyása mellett.</w:t>
      </w:r>
    </w:p>
    <w:p w:rsidR="006A5BB8" w:rsidRPr="006A5BB8" w:rsidRDefault="006A5BB8" w:rsidP="006A5BB8">
      <w:pPr>
        <w:pStyle w:val="Listaszerbekezds"/>
        <w:rPr>
          <w:rFonts w:ascii="Times New Roman" w:hAnsi="Times New Roman" w:cs="Times New Roman"/>
          <w:sz w:val="24"/>
          <w:szCs w:val="24"/>
          <w:u w:val="single"/>
        </w:rPr>
      </w:pPr>
    </w:p>
    <w:p w:rsidR="006A5BB8" w:rsidRPr="006A5BB8" w:rsidRDefault="006A5BB8" w:rsidP="006A5BB8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BB8">
        <w:rPr>
          <w:rFonts w:ascii="Times New Roman" w:hAnsi="Times New Roman" w:cs="Times New Roman"/>
          <w:sz w:val="24"/>
          <w:szCs w:val="24"/>
        </w:rPr>
        <w:t xml:space="preserve">amennyiben a bérlő a fenti kötelezettségeinek nem tesz eleget, illetve a szakmai terve, szakmai beszámolója alapján nem bizonyított, hogy tevékenységét legalább részben Józsefváros érdekében végezi, úgy a bérleti díj az érintett év január 1. napjától, az akkor érvényes szabályok szerint kiszámított bérleti díjnak megfelelő összeg + infláció értékre emelkedik. Amennyiben a bérlő szakmai terve vagy beszámolója alapján bizonyított, hogy tevékenységét csak részben végezte Józsefváros érdekében, úgy a bérleti díja a nem lakás célú helyiségek bérleti díjának megállapításáról szóló 248/2013. (VI.19.) számú Képviselő-testületi határozat 26. pontjában meghatározott eggyel magasabb kategóriába sorolt bérleti díjra emelkedik. </w:t>
      </w:r>
    </w:p>
    <w:p w:rsidR="006A5BB8" w:rsidRPr="006A5BB8" w:rsidRDefault="006A5BB8" w:rsidP="006A5BB8">
      <w:pPr>
        <w:pStyle w:val="Listaszerbekezds"/>
        <w:rPr>
          <w:rFonts w:ascii="Times New Roman" w:hAnsi="Times New Roman" w:cs="Times New Roman"/>
          <w:sz w:val="24"/>
          <w:szCs w:val="24"/>
          <w:u w:val="single"/>
        </w:rPr>
      </w:pPr>
    </w:p>
    <w:p w:rsidR="006A5BB8" w:rsidRPr="006A5BB8" w:rsidRDefault="006A5BB8" w:rsidP="006A5BB8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BB8">
        <w:rPr>
          <w:rFonts w:ascii="Times New Roman" w:hAnsi="Times New Roman" w:cs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(VI.20.)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6A5BB8" w:rsidRPr="00F80005" w:rsidRDefault="006A5BB8" w:rsidP="006A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005" w:rsidRPr="00F80005" w:rsidRDefault="00F80005" w:rsidP="00F80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000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F80005" w:rsidRDefault="00F80005" w:rsidP="00F80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000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december 23.</w:t>
      </w:r>
    </w:p>
    <w:p w:rsidR="00F80005" w:rsidRPr="00F80005" w:rsidRDefault="00F80005" w:rsidP="00F80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0005" w:rsidRPr="00F80005" w:rsidRDefault="00F80005" w:rsidP="00F8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00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AD13AD" w:rsidRDefault="00AD13AD" w:rsidP="006A5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31D" w:rsidRDefault="007233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2331D" w:rsidRDefault="0072331D" w:rsidP="00271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2331D" w:rsidRDefault="0072331D" w:rsidP="00271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2331D" w:rsidRDefault="0072331D" w:rsidP="00271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715AC" w:rsidRPr="004477C3" w:rsidRDefault="002715AC" w:rsidP="00271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14A9A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514A9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477C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4477C3">
        <w:rPr>
          <w:rFonts w:ascii="Times New Roman" w:hAnsi="Times New Roman" w:cs="Times New Roman"/>
          <w:b/>
          <w:sz w:val="24"/>
          <w:szCs w:val="24"/>
          <w:lang w:eastAsia="hu-HU"/>
        </w:rPr>
        <w:t>Jegestea</w:t>
      </w:r>
      <w:proofErr w:type="spellEnd"/>
      <w:r w:rsidRPr="004477C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bérbevételi kérelme a Budapest </w:t>
      </w:r>
      <w:proofErr w:type="spellStart"/>
      <w:r w:rsidRPr="004477C3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4477C3">
        <w:rPr>
          <w:rFonts w:ascii="Times New Roman" w:hAnsi="Times New Roman" w:cs="Times New Roman"/>
          <w:b/>
          <w:sz w:val="24"/>
          <w:szCs w:val="24"/>
          <w:lang w:eastAsia="hu-HU"/>
        </w:rPr>
        <w:t>. Népszínház u. 49. szám alatti üres önkormányzati tulajdonú helyiség vonatkozásában</w:t>
      </w:r>
    </w:p>
    <w:p w:rsidR="002715AC" w:rsidRPr="009C43A7" w:rsidRDefault="002715AC" w:rsidP="00271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5AC" w:rsidRPr="00476F73" w:rsidRDefault="002715AC" w:rsidP="00271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B677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(XII.16.) sz. Városgazdálkodási és Pénzügyi Bizottság határozata</w:t>
      </w:r>
    </w:p>
    <w:p w:rsidR="002715AC" w:rsidRPr="00B67771" w:rsidRDefault="002715AC" w:rsidP="00B6777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677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2715AC" w:rsidRDefault="002715AC" w:rsidP="00B6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771" w:rsidRDefault="00B67771" w:rsidP="00B6777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A5BB8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B67771" w:rsidRPr="00B67771" w:rsidRDefault="00B67771" w:rsidP="00B6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771" w:rsidRDefault="00B67771" w:rsidP="00B67771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771">
        <w:rPr>
          <w:rFonts w:ascii="Times New Roman" w:hAnsi="Times New Roman" w:cs="Times New Roman"/>
          <w:i/>
          <w:iCs/>
          <w:sz w:val="24"/>
          <w:szCs w:val="24"/>
        </w:rPr>
        <w:t>hozzájárul</w:t>
      </w:r>
      <w:r w:rsidRPr="00B67771">
        <w:rPr>
          <w:rFonts w:ascii="Times New Roman" w:hAnsi="Times New Roman" w:cs="Times New Roman"/>
          <w:sz w:val="24"/>
          <w:szCs w:val="24"/>
        </w:rPr>
        <w:t xml:space="preserve"> a </w:t>
      </w:r>
      <w:r w:rsidRPr="00B67771">
        <w:rPr>
          <w:rFonts w:ascii="Times New Roman" w:hAnsi="Times New Roman" w:cs="Times New Roman"/>
          <w:b/>
          <w:bCs/>
          <w:sz w:val="24"/>
          <w:szCs w:val="24"/>
        </w:rPr>
        <w:t xml:space="preserve">Budapest </w:t>
      </w:r>
      <w:proofErr w:type="spellStart"/>
      <w:r w:rsidRPr="00B67771">
        <w:rPr>
          <w:rFonts w:ascii="Times New Roman" w:hAnsi="Times New Roman" w:cs="Times New Roman"/>
          <w:b/>
          <w:bCs/>
          <w:sz w:val="24"/>
          <w:szCs w:val="24"/>
        </w:rPr>
        <w:t>VIII</w:t>
      </w:r>
      <w:proofErr w:type="spellEnd"/>
      <w:r w:rsidRPr="00B67771">
        <w:rPr>
          <w:rFonts w:ascii="Times New Roman" w:hAnsi="Times New Roman" w:cs="Times New Roman"/>
          <w:b/>
          <w:bCs/>
          <w:sz w:val="24"/>
          <w:szCs w:val="24"/>
        </w:rPr>
        <w:t>., 35101/0/A/6</w:t>
      </w:r>
      <w:r w:rsidRPr="00B67771">
        <w:rPr>
          <w:rFonts w:ascii="Times New Roman" w:hAnsi="Times New Roman" w:cs="Times New Roman"/>
          <w:sz w:val="24"/>
          <w:szCs w:val="24"/>
        </w:rPr>
        <w:t xml:space="preserve"> helyrajzi számon nyilvántartott, természetben a </w:t>
      </w:r>
      <w:r w:rsidRPr="00B67771">
        <w:rPr>
          <w:rFonts w:ascii="Times New Roman" w:hAnsi="Times New Roman" w:cs="Times New Roman"/>
          <w:b/>
          <w:bCs/>
          <w:sz w:val="24"/>
          <w:szCs w:val="24"/>
        </w:rPr>
        <w:t xml:space="preserve">Budapest </w:t>
      </w:r>
      <w:proofErr w:type="spellStart"/>
      <w:r w:rsidRPr="00B67771">
        <w:rPr>
          <w:rFonts w:ascii="Times New Roman" w:hAnsi="Times New Roman" w:cs="Times New Roman"/>
          <w:b/>
          <w:bCs/>
          <w:sz w:val="24"/>
          <w:szCs w:val="24"/>
        </w:rPr>
        <w:t>VIII</w:t>
      </w:r>
      <w:proofErr w:type="spellEnd"/>
      <w:r w:rsidRPr="00B67771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B67771">
        <w:rPr>
          <w:rFonts w:ascii="Times New Roman" w:hAnsi="Times New Roman" w:cs="Times New Roman"/>
          <w:sz w:val="24"/>
          <w:szCs w:val="24"/>
        </w:rPr>
        <w:t xml:space="preserve"> </w:t>
      </w:r>
      <w:r w:rsidRPr="00B67771">
        <w:rPr>
          <w:rFonts w:ascii="Times New Roman" w:hAnsi="Times New Roman" w:cs="Times New Roman"/>
          <w:b/>
          <w:bCs/>
          <w:sz w:val="24"/>
          <w:szCs w:val="24"/>
        </w:rPr>
        <w:t>Népszínház u 49</w:t>
      </w:r>
      <w:r w:rsidRPr="00B67771">
        <w:rPr>
          <w:rFonts w:ascii="Times New Roman" w:hAnsi="Times New Roman" w:cs="Times New Roman"/>
          <w:sz w:val="24"/>
          <w:szCs w:val="24"/>
        </w:rPr>
        <w:t xml:space="preserve">. szám alatt található, </w:t>
      </w:r>
      <w:r w:rsidRPr="00B67771">
        <w:rPr>
          <w:rFonts w:ascii="Times New Roman" w:hAnsi="Times New Roman" w:cs="Times New Roman"/>
          <w:b/>
          <w:bCs/>
          <w:sz w:val="24"/>
          <w:szCs w:val="24"/>
        </w:rPr>
        <w:t>59 m</w:t>
      </w:r>
      <w:r w:rsidRPr="00B6777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B67771">
        <w:rPr>
          <w:rFonts w:ascii="Times New Roman" w:hAnsi="Times New Roman" w:cs="Times New Roman"/>
          <w:sz w:val="24"/>
          <w:szCs w:val="24"/>
        </w:rPr>
        <w:t xml:space="preserve"> alapterületű, üres, önkormányzati tulajdonú, utcai bejáratú, földszinti nem lakás célú helyiség bérbeadásához határozatlan időre, 30 napos felmondási idő kikötésével a</w:t>
      </w:r>
      <w:r w:rsidRPr="00B67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67771">
        <w:rPr>
          <w:rFonts w:ascii="Times New Roman" w:hAnsi="Times New Roman" w:cs="Times New Roman"/>
          <w:b/>
          <w:bCs/>
          <w:sz w:val="24"/>
          <w:szCs w:val="24"/>
        </w:rPr>
        <w:t>Jegestea</w:t>
      </w:r>
      <w:proofErr w:type="spellEnd"/>
      <w:r w:rsidRPr="00B67771">
        <w:rPr>
          <w:rFonts w:ascii="Times New Roman" w:hAnsi="Times New Roman" w:cs="Times New Roman"/>
          <w:sz w:val="24"/>
          <w:szCs w:val="24"/>
        </w:rPr>
        <w:t xml:space="preserve"> </w:t>
      </w:r>
      <w:r w:rsidRPr="00B67771">
        <w:rPr>
          <w:rFonts w:ascii="Times New Roman" w:hAnsi="Times New Roman" w:cs="Times New Roman"/>
          <w:b/>
          <w:bCs/>
          <w:sz w:val="24"/>
          <w:szCs w:val="24"/>
        </w:rPr>
        <w:t xml:space="preserve">Kft. </w:t>
      </w:r>
      <w:r w:rsidRPr="00B67771">
        <w:rPr>
          <w:rFonts w:ascii="Times New Roman" w:hAnsi="Times New Roman" w:cs="Times New Roman"/>
          <w:sz w:val="24"/>
          <w:szCs w:val="24"/>
        </w:rPr>
        <w:t xml:space="preserve">részére, </w:t>
      </w:r>
      <w:r w:rsidRPr="00B67771">
        <w:rPr>
          <w:rFonts w:ascii="Times New Roman" w:hAnsi="Times New Roman" w:cs="Times New Roman"/>
          <w:b/>
          <w:bCs/>
          <w:sz w:val="24"/>
          <w:szCs w:val="24"/>
        </w:rPr>
        <w:t xml:space="preserve">élelmiszer kiskereskedelem (szeszárusítás nélkül) </w:t>
      </w:r>
      <w:r w:rsidRPr="00B67771">
        <w:rPr>
          <w:rFonts w:ascii="Times New Roman" w:hAnsi="Times New Roman" w:cs="Times New Roman"/>
          <w:sz w:val="24"/>
          <w:szCs w:val="24"/>
        </w:rPr>
        <w:t xml:space="preserve">céljára, </w:t>
      </w:r>
      <w:r w:rsidRPr="00B67771">
        <w:rPr>
          <w:rFonts w:ascii="Times New Roman" w:hAnsi="Times New Roman" w:cs="Times New Roman"/>
          <w:b/>
          <w:bCs/>
          <w:sz w:val="24"/>
          <w:szCs w:val="24"/>
        </w:rPr>
        <w:t>50.680,- Ft/hó + Áfa bérleti</w:t>
      </w:r>
      <w:r w:rsidRPr="00B67771">
        <w:rPr>
          <w:rFonts w:ascii="Times New Roman" w:hAnsi="Times New Roman" w:cs="Times New Roman"/>
          <w:sz w:val="24"/>
          <w:szCs w:val="24"/>
        </w:rPr>
        <w:t xml:space="preserve"> + közüzemi- és különszolgáltatási díjak összegen.</w:t>
      </w:r>
      <w:proofErr w:type="gramEnd"/>
    </w:p>
    <w:p w:rsidR="00B67771" w:rsidRPr="00B67771" w:rsidRDefault="00B67771" w:rsidP="00B677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67771" w:rsidRPr="00B67771" w:rsidRDefault="00B67771" w:rsidP="00B67771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771">
        <w:rPr>
          <w:rFonts w:ascii="Times New Roman" w:hAnsi="Times New Roman" w:cs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B67771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B67771">
        <w:rPr>
          <w:rFonts w:ascii="Times New Roman" w:hAnsi="Times New Roman" w:cs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F80005" w:rsidRPr="00B67771" w:rsidRDefault="00F80005" w:rsidP="00B67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71" w:rsidRPr="00B67771" w:rsidRDefault="00B67771" w:rsidP="00B6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77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677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B67771" w:rsidRDefault="00B67771" w:rsidP="00B6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77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december 23.</w:t>
      </w:r>
    </w:p>
    <w:p w:rsidR="00B67771" w:rsidRPr="00B67771" w:rsidRDefault="00B67771" w:rsidP="00B6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7771" w:rsidRPr="00B67771" w:rsidRDefault="00B67771" w:rsidP="00B67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77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B67771" w:rsidRDefault="00B67771" w:rsidP="00B67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F30" w:rsidRDefault="00C52F30" w:rsidP="00B67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F30" w:rsidRPr="00AD13AD" w:rsidRDefault="00C52F30" w:rsidP="00C52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14A9A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514A9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SASSIN Kft. bérleti szerződésnek közjegyzői okiratba foglalásától történő eltekintési kérelme a Budapest </w:t>
      </w:r>
      <w:proofErr w:type="spellStart"/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>. kerület, Szerdahelyi u. 18. szám alatti helyiség vonatkozásában</w:t>
      </w:r>
    </w:p>
    <w:p w:rsidR="00C52F30" w:rsidRDefault="00C52F30" w:rsidP="00B67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F30" w:rsidRPr="00476F73" w:rsidRDefault="00C52F30" w:rsidP="00C52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(XII.16.) sz. Városgazdálkodási és Pénzügyi Bizottság határozata</w:t>
      </w:r>
    </w:p>
    <w:p w:rsidR="00C52F30" w:rsidRPr="00B67771" w:rsidRDefault="00C52F30" w:rsidP="00C52F3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677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C52F30" w:rsidRPr="001F492F" w:rsidRDefault="00C52F30" w:rsidP="001F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92F" w:rsidRDefault="001F492F" w:rsidP="001F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492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1F492F" w:rsidRPr="001F492F" w:rsidRDefault="001F492F" w:rsidP="001F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492F" w:rsidRPr="001F492F" w:rsidRDefault="001F492F" w:rsidP="001F492F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492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nem tekint el</w:t>
      </w:r>
      <w:r w:rsidRPr="001F49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proofErr w:type="spellStart"/>
      <w:r w:rsidRPr="001F492F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1F492F">
        <w:rPr>
          <w:rFonts w:ascii="Times New Roman" w:eastAsia="Times New Roman" w:hAnsi="Times New Roman" w:cs="Times New Roman"/>
          <w:sz w:val="24"/>
          <w:szCs w:val="24"/>
          <w:lang w:eastAsia="hu-HU"/>
        </w:rPr>
        <w:t>. kerület, Szerdahelyi u. 18. szám alatti 35136/0/</w:t>
      </w:r>
      <w:proofErr w:type="gramStart"/>
      <w:r w:rsidRPr="001F492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F49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 </w:t>
      </w:r>
      <w:proofErr w:type="spellStart"/>
      <w:r w:rsidRPr="001F492F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1F492F">
        <w:rPr>
          <w:rFonts w:ascii="Times New Roman" w:eastAsia="Times New Roman" w:hAnsi="Times New Roman" w:cs="Times New Roman"/>
          <w:sz w:val="24"/>
          <w:szCs w:val="24"/>
          <w:lang w:eastAsia="hu-HU"/>
        </w:rPr>
        <w:t>, 15 m</w:t>
      </w:r>
      <w:r w:rsidRPr="001F49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F49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földszinti, önkormányzati tulajdonú nem lakás célú helyiség tekintetében a SASSIN Kft. részére a bérleti szerződés megkötésének feltételeként előírt közjegyzői okiratba foglalástól. </w:t>
      </w:r>
    </w:p>
    <w:p w:rsidR="001F492F" w:rsidRPr="001F492F" w:rsidRDefault="001F492F" w:rsidP="001F492F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331D" w:rsidRDefault="001F492F" w:rsidP="001F492F">
      <w:pPr>
        <w:numPr>
          <w:ilvl w:val="0"/>
          <w:numId w:val="41"/>
        </w:numPr>
        <w:tabs>
          <w:tab w:val="clear" w:pos="720"/>
          <w:tab w:val="num" w:pos="709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F492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fenntartja a </w:t>
      </w:r>
      <w:r w:rsidRPr="001F49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és Pénzügyi Bizottság 1156/2013. (X. 21.) számú határozatában foglaltakat azzal, hogy </w:t>
      </w:r>
      <w:r w:rsidRPr="001F49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tulajdonában álló nem lakás céljára szolgáló helyiségek bérbeadásának feltételeiről szóló 35/2013. (</w:t>
      </w:r>
      <w:proofErr w:type="spellStart"/>
      <w:r w:rsidRPr="001F49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</w:t>
      </w:r>
      <w:proofErr w:type="spellEnd"/>
      <w:r w:rsidRPr="001F49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20.) számú</w:t>
      </w:r>
      <w:r w:rsidR="007233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72331D" w:rsidRDefault="007233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</w:p>
    <w:p w:rsidR="001F492F" w:rsidRPr="001F492F" w:rsidRDefault="001F492F" w:rsidP="0072331D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F49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önkormányzati</w:t>
      </w:r>
      <w:proofErr w:type="gramEnd"/>
      <w:r w:rsidRPr="001F49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rendelet 18. § (1) bekezdésében foglalt </w:t>
      </w:r>
      <w:r w:rsidRPr="001F492F">
        <w:rPr>
          <w:rFonts w:ascii="Times New Roman" w:eastAsia="Times New Roman" w:hAnsi="Times New Roman" w:cs="Times New Roman"/>
          <w:sz w:val="24"/>
          <w:szCs w:val="24"/>
          <w:lang w:eastAsia="hu-HU"/>
        </w:rPr>
        <w:t>bérleti szerződés megkötésére vonatkozó határidőket jelen határozatról szóló értesítés kézhezvételétől kell számítani.</w:t>
      </w:r>
    </w:p>
    <w:p w:rsidR="001F492F" w:rsidRPr="001F492F" w:rsidRDefault="001F492F" w:rsidP="001F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492F" w:rsidRPr="001F492F" w:rsidRDefault="001F492F" w:rsidP="001F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F492F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F49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1F492F" w:rsidRDefault="001F492F" w:rsidP="001F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F492F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23.</w:t>
      </w:r>
    </w:p>
    <w:p w:rsidR="001F492F" w:rsidRPr="001F492F" w:rsidRDefault="001F492F" w:rsidP="001F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492F" w:rsidRPr="001F492F" w:rsidRDefault="001F492F" w:rsidP="001F4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49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C52F30" w:rsidRDefault="00C52F30" w:rsidP="001F4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92F" w:rsidRDefault="001F492F" w:rsidP="001F4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B11" w:rsidRPr="00AD13AD" w:rsidRDefault="00B15B11" w:rsidP="00B15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14A9A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514A9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Pelle &amp; R Bt. bérbevételi kérelme a Budapest </w:t>
      </w:r>
      <w:proofErr w:type="spellStart"/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>. kerület, Szigony u. 34. szám alatti üres, önkormányzati tulajdonú nem lakás célú helyiségre</w:t>
      </w:r>
    </w:p>
    <w:p w:rsidR="00B15B11" w:rsidRDefault="00B15B11" w:rsidP="00B15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B11" w:rsidRPr="00476F73" w:rsidRDefault="00B15B11" w:rsidP="00B15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(XII.16.) sz. Városgazdálkodási és Pénzügyi Bizottság határozata</w:t>
      </w:r>
    </w:p>
    <w:p w:rsidR="00B15B11" w:rsidRPr="00B67771" w:rsidRDefault="00B15B11" w:rsidP="00B15B1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677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B677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B677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15B11" w:rsidRPr="00FC74AF" w:rsidRDefault="00B15B11" w:rsidP="00FC7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4AF" w:rsidRDefault="00FC74AF" w:rsidP="00FC7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AF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FC74AF" w:rsidRPr="00FC74AF" w:rsidRDefault="00FC74AF" w:rsidP="00FC7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4AF" w:rsidRPr="00FC74AF" w:rsidRDefault="00FC74AF" w:rsidP="00FC74AF">
      <w:pPr>
        <w:numPr>
          <w:ilvl w:val="0"/>
          <w:numId w:val="4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74AF">
        <w:rPr>
          <w:rFonts w:ascii="Times New Roman" w:hAnsi="Times New Roman" w:cs="Times New Roman"/>
          <w:i/>
          <w:iCs/>
          <w:sz w:val="24"/>
          <w:szCs w:val="24"/>
        </w:rPr>
        <w:t>hozzájárul</w:t>
      </w:r>
      <w:r w:rsidRPr="00FC74AF">
        <w:rPr>
          <w:rFonts w:ascii="Times New Roman" w:hAnsi="Times New Roman" w:cs="Times New Roman"/>
          <w:sz w:val="24"/>
          <w:szCs w:val="24"/>
        </w:rPr>
        <w:t xml:space="preserve"> a Budapest </w:t>
      </w:r>
      <w:proofErr w:type="spellStart"/>
      <w:r w:rsidRPr="00FC74AF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FC74AF">
        <w:rPr>
          <w:rFonts w:ascii="Times New Roman" w:hAnsi="Times New Roman" w:cs="Times New Roman"/>
          <w:sz w:val="24"/>
          <w:szCs w:val="24"/>
        </w:rPr>
        <w:t xml:space="preserve">., </w:t>
      </w:r>
      <w:r w:rsidRPr="00FC74AF">
        <w:rPr>
          <w:rFonts w:ascii="Times New Roman" w:hAnsi="Times New Roman" w:cs="Times New Roman"/>
          <w:b/>
          <w:bCs/>
          <w:sz w:val="24"/>
          <w:szCs w:val="24"/>
        </w:rPr>
        <w:t>36183/0/</w:t>
      </w:r>
      <w:proofErr w:type="gramStart"/>
      <w:r w:rsidRPr="00FC74A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C74AF">
        <w:rPr>
          <w:rFonts w:ascii="Times New Roman" w:hAnsi="Times New Roman" w:cs="Times New Roman"/>
          <w:b/>
          <w:bCs/>
          <w:sz w:val="24"/>
          <w:szCs w:val="24"/>
        </w:rPr>
        <w:t>/28</w:t>
      </w:r>
      <w:r w:rsidRPr="00FC74AF">
        <w:rPr>
          <w:rFonts w:ascii="Times New Roman" w:hAnsi="Times New Roman" w:cs="Times New Roman"/>
          <w:sz w:val="24"/>
          <w:szCs w:val="24"/>
        </w:rPr>
        <w:t xml:space="preserve"> helyrajzi számon nyilvántartott, természetben a </w:t>
      </w:r>
      <w:r w:rsidRPr="00FC74AF">
        <w:rPr>
          <w:rFonts w:ascii="Times New Roman" w:hAnsi="Times New Roman" w:cs="Times New Roman"/>
          <w:b/>
          <w:bCs/>
          <w:sz w:val="24"/>
          <w:szCs w:val="24"/>
        </w:rPr>
        <w:t xml:space="preserve">Budapest </w:t>
      </w:r>
      <w:proofErr w:type="spellStart"/>
      <w:r w:rsidRPr="00FC74AF">
        <w:rPr>
          <w:rFonts w:ascii="Times New Roman" w:hAnsi="Times New Roman" w:cs="Times New Roman"/>
          <w:b/>
          <w:bCs/>
          <w:sz w:val="24"/>
          <w:szCs w:val="24"/>
        </w:rPr>
        <w:t>VIII</w:t>
      </w:r>
      <w:proofErr w:type="spellEnd"/>
      <w:r w:rsidRPr="00FC74AF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FC74AF">
        <w:rPr>
          <w:rFonts w:ascii="Times New Roman" w:hAnsi="Times New Roman" w:cs="Times New Roman"/>
          <w:sz w:val="24"/>
          <w:szCs w:val="24"/>
        </w:rPr>
        <w:t xml:space="preserve"> </w:t>
      </w:r>
      <w:r w:rsidRPr="00FC74AF">
        <w:rPr>
          <w:rFonts w:ascii="Times New Roman" w:hAnsi="Times New Roman" w:cs="Times New Roman"/>
          <w:b/>
          <w:bCs/>
          <w:sz w:val="24"/>
          <w:szCs w:val="24"/>
        </w:rPr>
        <w:t>Szigony u. 34. szám</w:t>
      </w:r>
      <w:r w:rsidRPr="00FC74AF">
        <w:rPr>
          <w:rFonts w:ascii="Times New Roman" w:hAnsi="Times New Roman" w:cs="Times New Roman"/>
          <w:sz w:val="24"/>
          <w:szCs w:val="24"/>
        </w:rPr>
        <w:t xml:space="preserve"> alatt található, 98 m</w:t>
      </w:r>
      <w:r w:rsidRPr="00FC74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74AF">
        <w:rPr>
          <w:rFonts w:ascii="Times New Roman" w:hAnsi="Times New Roman" w:cs="Times New Roman"/>
          <w:sz w:val="24"/>
          <w:szCs w:val="24"/>
        </w:rPr>
        <w:t xml:space="preserve"> alapterületű, üres, önkormányzati tulajdonú, utcai bejáratú pinceszinti helyiség bérbeadásához határozatlan időre, 30 napos felmondással a </w:t>
      </w:r>
      <w:r w:rsidRPr="00FC74AF">
        <w:rPr>
          <w:rFonts w:ascii="Times New Roman" w:hAnsi="Times New Roman" w:cs="Times New Roman"/>
          <w:b/>
          <w:bCs/>
          <w:sz w:val="24"/>
          <w:szCs w:val="24"/>
        </w:rPr>
        <w:t xml:space="preserve">Pelle &amp; R Bt. </w:t>
      </w:r>
      <w:r w:rsidRPr="00FC74AF">
        <w:rPr>
          <w:rFonts w:ascii="Times New Roman" w:hAnsi="Times New Roman" w:cs="Times New Roman"/>
          <w:sz w:val="24"/>
          <w:szCs w:val="24"/>
        </w:rPr>
        <w:t>részére, raktározás céljára, 54.665,- Ft/hó + Áfa bérleti + közüzemi és különszolgáltatási díjak összegen.</w:t>
      </w:r>
    </w:p>
    <w:p w:rsidR="00FC74AF" w:rsidRPr="00FC74AF" w:rsidRDefault="00FC74AF" w:rsidP="00FC74A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74AF" w:rsidRPr="00FC74AF" w:rsidRDefault="00FC74AF" w:rsidP="00FC74AF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74AF">
        <w:rPr>
          <w:rFonts w:ascii="Times New Roman" w:hAnsi="Times New Roman" w:cs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FC74AF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FC74AF">
        <w:rPr>
          <w:rFonts w:ascii="Times New Roman" w:hAnsi="Times New Roman" w:cs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1F492F" w:rsidRPr="00FC74AF" w:rsidRDefault="001F492F" w:rsidP="00FC74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4AF" w:rsidRPr="00FC74AF" w:rsidRDefault="00FC74AF" w:rsidP="00FC74A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74A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C74AF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C74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FC74AF" w:rsidRDefault="00FC74AF" w:rsidP="00FC7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C74AF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23.</w:t>
      </w:r>
    </w:p>
    <w:p w:rsidR="00FC74AF" w:rsidRPr="00FC74AF" w:rsidRDefault="00FC74AF" w:rsidP="00FC7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74AF" w:rsidRPr="00FC74AF" w:rsidRDefault="00FC74AF" w:rsidP="00FC7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7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FC74AF" w:rsidRDefault="00FC74AF" w:rsidP="00FC74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295" w:rsidRDefault="007A5295" w:rsidP="00FC74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2D8" w:rsidRPr="00AD13AD" w:rsidRDefault="003832D8" w:rsidP="00383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14A9A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514A9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Hozzájárulás a Budapest </w:t>
      </w:r>
      <w:proofErr w:type="spellStart"/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>., Múzeum körút 10. szám alatti, 36559/2/</w:t>
      </w:r>
      <w:proofErr w:type="gramStart"/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/3 helyrajzi számú üzlethelyiségre vonatkozó adásvételi szerződésben foglalt </w:t>
      </w:r>
      <w:r w:rsidRPr="00AD13AD">
        <w:rPr>
          <w:rFonts w:ascii="Times New Roman" w:hAnsi="Times New Roman" w:cs="Times New Roman"/>
          <w:b/>
          <w:sz w:val="24"/>
          <w:szCs w:val="24"/>
          <w:vertAlign w:val="superscript"/>
          <w:lang w:eastAsia="hu-HU"/>
        </w:rPr>
        <w:t>1</w:t>
      </w:r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>/</w:t>
      </w:r>
      <w:r w:rsidRPr="00AD13AD">
        <w:rPr>
          <w:rFonts w:ascii="Times New Roman" w:hAnsi="Times New Roman" w:cs="Times New Roman"/>
          <w:b/>
          <w:sz w:val="24"/>
          <w:szCs w:val="24"/>
          <w:vertAlign w:val="subscript"/>
          <w:lang w:eastAsia="hu-HU"/>
        </w:rPr>
        <w:t>6</w:t>
      </w:r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>-</w:t>
      </w:r>
      <w:r w:rsidRPr="00AD13AD">
        <w:rPr>
          <w:rFonts w:ascii="Times New Roman" w:hAnsi="Times New Roman" w:cs="Times New Roman"/>
          <w:b/>
          <w:sz w:val="24"/>
          <w:szCs w:val="24"/>
          <w:vertAlign w:val="superscript"/>
          <w:lang w:eastAsia="hu-HU"/>
        </w:rPr>
        <w:t>1</w:t>
      </w:r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>/</w:t>
      </w:r>
      <w:proofErr w:type="spellStart"/>
      <w:r w:rsidRPr="00AD13AD">
        <w:rPr>
          <w:rFonts w:ascii="Times New Roman" w:hAnsi="Times New Roman" w:cs="Times New Roman"/>
          <w:b/>
          <w:sz w:val="24"/>
          <w:szCs w:val="24"/>
          <w:vertAlign w:val="subscript"/>
          <w:lang w:eastAsia="hu-HU"/>
        </w:rPr>
        <w:t>6</w:t>
      </w:r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>-</w:t>
      </w:r>
      <w:r w:rsidRPr="00AD13AD">
        <w:rPr>
          <w:rFonts w:ascii="Times New Roman" w:hAnsi="Times New Roman" w:cs="Times New Roman"/>
          <w:b/>
          <w:sz w:val="24"/>
          <w:szCs w:val="24"/>
          <w:vertAlign w:val="superscript"/>
          <w:lang w:eastAsia="hu-HU"/>
        </w:rPr>
        <w:t>1</w:t>
      </w:r>
      <w:proofErr w:type="spellEnd"/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>/</w:t>
      </w:r>
      <w:r w:rsidRPr="00AD13AD">
        <w:rPr>
          <w:rFonts w:ascii="Times New Roman" w:hAnsi="Times New Roman" w:cs="Times New Roman"/>
          <w:b/>
          <w:sz w:val="24"/>
          <w:szCs w:val="24"/>
          <w:vertAlign w:val="subscript"/>
          <w:lang w:eastAsia="hu-HU"/>
        </w:rPr>
        <w:t xml:space="preserve">6 </w:t>
      </w:r>
      <w:r w:rsidRPr="00AD13A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arányú tulajdonjogszerzéshez </w:t>
      </w:r>
    </w:p>
    <w:p w:rsidR="003832D8" w:rsidRDefault="003832D8" w:rsidP="00383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2D8" w:rsidRPr="00476F73" w:rsidRDefault="003832D8" w:rsidP="00383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(XII.16.) sz. Városgazdálkodási és Pénzügyi Bizottság határozata</w:t>
      </w:r>
    </w:p>
    <w:p w:rsidR="003832D8" w:rsidRPr="00B67771" w:rsidRDefault="003832D8" w:rsidP="003832D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677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B677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B677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B677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3832D8" w:rsidRPr="00FC74AF" w:rsidRDefault="003832D8" w:rsidP="0038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2D8" w:rsidRPr="003832D8" w:rsidRDefault="003832D8" w:rsidP="0038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AF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  <w:r>
        <w:rPr>
          <w:rFonts w:ascii="Times New Roman" w:hAnsi="Times New Roman" w:cs="Times New Roman"/>
          <w:sz w:val="24"/>
          <w:szCs w:val="24"/>
        </w:rPr>
        <w:t xml:space="preserve"> az alábbi határozati javaslatot </w:t>
      </w:r>
      <w:r w:rsidRPr="003832D8">
        <w:rPr>
          <w:rFonts w:ascii="Times New Roman" w:hAnsi="Times New Roman" w:cs="Times New Roman"/>
          <w:sz w:val="24"/>
          <w:szCs w:val="24"/>
        </w:rPr>
        <w:t>nem fogadja el:</w:t>
      </w:r>
    </w:p>
    <w:p w:rsidR="003832D8" w:rsidRPr="003832D8" w:rsidRDefault="003832D8" w:rsidP="0038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2D8" w:rsidRPr="003832D8" w:rsidRDefault="003832D8" w:rsidP="003832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832D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Városgazdálkodási és Pénzügyi Bizottság a Budapest Józsefvárosi Önkormányzat, mint jelzálogjog jogosult képviseletében hozzájárul a 36559/2/</w:t>
      </w:r>
      <w:proofErr w:type="gramStart"/>
      <w:r w:rsidRPr="003832D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3832D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/3 helyrajzi számon nyilvántartott, természetben a Budapest </w:t>
      </w:r>
      <w:proofErr w:type="spellStart"/>
      <w:r w:rsidRPr="003832D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VIII</w:t>
      </w:r>
      <w:proofErr w:type="spellEnd"/>
      <w:r w:rsidRPr="003832D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., Múzeum körút 10. szám alatti ingatlan tekintetében </w:t>
      </w:r>
      <w:r w:rsidR="007A3F4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P. J. S.</w:t>
      </w:r>
      <w:r w:rsidRPr="003832D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valamint </w:t>
      </w:r>
      <w:r w:rsidR="007A3F4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M. V. H.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  <w:r w:rsidRPr="003832D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7A3F4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L. </w:t>
      </w:r>
      <w:proofErr w:type="gramStart"/>
      <w:r w:rsidR="007A3F4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="007A3F4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I.</w:t>
      </w:r>
      <w:r w:rsidRPr="003832D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és </w:t>
      </w:r>
      <w:r w:rsidR="007A3F4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M. Á. V.</w:t>
      </w:r>
      <w:r w:rsidRPr="003832D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között 2013. november 12-én létrejött Adásvételi Szerződésben foglaltak szerint </w:t>
      </w:r>
      <w:r w:rsidR="007A3F4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M. V. H.</w:t>
      </w:r>
      <w:r w:rsidRPr="003832D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r w:rsidR="007A3F4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L. </w:t>
      </w:r>
      <w:proofErr w:type="gramStart"/>
      <w:r w:rsidR="007A3F4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="007A3F4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I.</w:t>
      </w:r>
      <w:r w:rsidRPr="003832D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és </w:t>
      </w:r>
      <w:r w:rsidR="007A3F4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M. Á. V.</w:t>
      </w:r>
      <w:r w:rsidRPr="003832D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3832D8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hu-HU"/>
        </w:rPr>
        <w:t>1</w:t>
      </w:r>
      <w:r w:rsidRPr="003832D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/</w:t>
      </w:r>
      <w:r w:rsidRPr="003832D8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hu-HU"/>
        </w:rPr>
        <w:t>6</w:t>
      </w:r>
      <w:r w:rsidRPr="003832D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</w:t>
      </w:r>
      <w:r w:rsidRPr="003832D8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hu-HU"/>
        </w:rPr>
        <w:t>1</w:t>
      </w:r>
      <w:r w:rsidRPr="003832D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/</w:t>
      </w:r>
      <w:proofErr w:type="spellStart"/>
      <w:r w:rsidRPr="003832D8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hu-HU"/>
        </w:rPr>
        <w:t>6</w:t>
      </w:r>
      <w:r w:rsidRPr="003832D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</w:t>
      </w:r>
      <w:r w:rsidRPr="003832D8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hu-HU"/>
        </w:rPr>
        <w:t>1</w:t>
      </w:r>
      <w:proofErr w:type="spellEnd"/>
      <w:r w:rsidRPr="003832D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/</w:t>
      </w:r>
      <w:r w:rsidRPr="003832D8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hu-HU"/>
        </w:rPr>
        <w:t xml:space="preserve">6 </w:t>
      </w:r>
      <w:r w:rsidRPr="003832D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arányú tulajdonjogának adásvétel jogcímén ingatlan-nyilvántartásba történő bejegyzéséhez, a Józsefvárosi Önkormányzat javára 1. ranghelyen bejegyzett jelzálogjog, elidegenítési és terhelés</w:t>
      </w:r>
      <w:r w:rsidR="00CF715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i tilalom fenntartása mellett. </w:t>
      </w:r>
    </w:p>
    <w:p w:rsidR="003832D8" w:rsidRPr="003832D8" w:rsidRDefault="003832D8" w:rsidP="00383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2D8" w:rsidRPr="003832D8" w:rsidRDefault="003832D8" w:rsidP="00383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2D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832D8">
        <w:rPr>
          <w:rFonts w:ascii="Times New Roman" w:eastAsia="Times New Roman" w:hAnsi="Times New Roman" w:cs="Times New Roman"/>
          <w:sz w:val="24"/>
          <w:szCs w:val="24"/>
          <w:lang w:eastAsia="hu-HU"/>
        </w:rPr>
        <w:t>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sfalu Kft. ügyvezető igazgatója</w:t>
      </w:r>
    </w:p>
    <w:p w:rsidR="003832D8" w:rsidRDefault="003832D8" w:rsidP="00383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2D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832D8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23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832D8" w:rsidRPr="003832D8" w:rsidRDefault="003832D8" w:rsidP="00383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2D8" w:rsidRPr="003832D8" w:rsidRDefault="003832D8" w:rsidP="00383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2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3832D8" w:rsidRPr="003832D8" w:rsidRDefault="003832D8" w:rsidP="0038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295" w:rsidRDefault="007A5295" w:rsidP="00383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31D" w:rsidRDefault="0072331D" w:rsidP="00383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5F" w:rsidRPr="00CF715F" w:rsidRDefault="00CF715F" w:rsidP="00CF71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2013. december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F715F" w:rsidRPr="00CF715F" w:rsidRDefault="00CF715F" w:rsidP="00CF71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15F" w:rsidRPr="00CF715F" w:rsidRDefault="00CF715F" w:rsidP="00CF71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15F" w:rsidRPr="00CF715F" w:rsidRDefault="00CF715F" w:rsidP="00CF71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15F" w:rsidRPr="00CF715F" w:rsidRDefault="00CF715F" w:rsidP="00CF715F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CF715F" w:rsidRPr="00CF715F" w:rsidRDefault="00CF715F" w:rsidP="00CF715F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elnöke</w:t>
      </w:r>
    </w:p>
    <w:p w:rsidR="00CF715F" w:rsidRPr="00CF715F" w:rsidRDefault="00CF715F" w:rsidP="00CF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15F" w:rsidRPr="00CF715F" w:rsidRDefault="00CF715F" w:rsidP="00CF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15F" w:rsidRPr="00CF715F" w:rsidRDefault="00CF715F" w:rsidP="00CF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15F" w:rsidRPr="00CF715F" w:rsidRDefault="00CF715F" w:rsidP="00CF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CF715F" w:rsidRPr="00CF715F" w:rsidRDefault="00CF715F" w:rsidP="00CF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15F" w:rsidRPr="00CF715F" w:rsidRDefault="00CF715F" w:rsidP="00CF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15F" w:rsidRPr="00CF715F" w:rsidRDefault="00CF715F" w:rsidP="00CF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15F" w:rsidRPr="00CF715F" w:rsidRDefault="00CF715F" w:rsidP="00CF715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>Szedliczkyné</w:t>
      </w:r>
      <w:proofErr w:type="spellEnd"/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Pekári Karolina </w:t>
      </w:r>
    </w:p>
    <w:p w:rsidR="00CF715F" w:rsidRPr="00CF715F" w:rsidRDefault="00CF715F" w:rsidP="00CF715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Szervezési és Képviselői Iroda vezetője</w:t>
      </w:r>
    </w:p>
    <w:p w:rsidR="00CF715F" w:rsidRPr="00CF715F" w:rsidRDefault="00CF715F" w:rsidP="00CF715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15F" w:rsidRPr="00CF715F" w:rsidRDefault="00CF715F" w:rsidP="00CF715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15F" w:rsidRPr="00CF715F" w:rsidRDefault="00CF715F" w:rsidP="00CF715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15F" w:rsidRPr="00CF715F" w:rsidRDefault="00CF715F" w:rsidP="00CF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F715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CF715F" w:rsidRPr="00CF715F" w:rsidRDefault="00CF715F" w:rsidP="00CF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F715F" w:rsidRPr="00CF715F" w:rsidRDefault="00CF715F" w:rsidP="00CF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F715F" w:rsidRPr="00CF715F" w:rsidRDefault="00CF715F" w:rsidP="00CF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F715F" w:rsidRPr="00CF715F" w:rsidRDefault="00CF715F" w:rsidP="00CF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F715F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CF715F" w:rsidRPr="00CF715F" w:rsidRDefault="00CF715F" w:rsidP="00CF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CF715F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CF715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Szervezési és Képviselői Iroda ügyintézője</w:t>
      </w:r>
    </w:p>
    <w:p w:rsidR="00CF715F" w:rsidRPr="00CF715F" w:rsidRDefault="00CF715F" w:rsidP="00CF7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15F" w:rsidRPr="00CF71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CC" w:rsidRDefault="007001CC" w:rsidP="00AA1D1E">
      <w:pPr>
        <w:spacing w:after="0" w:line="240" w:lineRule="auto"/>
      </w:pPr>
      <w:r>
        <w:separator/>
      </w:r>
    </w:p>
  </w:endnote>
  <w:endnote w:type="continuationSeparator" w:id="0">
    <w:p w:rsidR="007001CC" w:rsidRDefault="007001CC" w:rsidP="00AA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8208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001CC" w:rsidRPr="00AA1D1E" w:rsidRDefault="007001CC">
        <w:pPr>
          <w:pStyle w:val="llb"/>
          <w:jc w:val="right"/>
          <w:rPr>
            <w:rFonts w:ascii="Times New Roman" w:hAnsi="Times New Roman" w:cs="Times New Roman"/>
          </w:rPr>
        </w:pPr>
        <w:r w:rsidRPr="00AA1D1E">
          <w:rPr>
            <w:rFonts w:ascii="Times New Roman" w:hAnsi="Times New Roman" w:cs="Times New Roman"/>
          </w:rPr>
          <w:fldChar w:fldCharType="begin"/>
        </w:r>
        <w:r w:rsidRPr="00AA1D1E">
          <w:rPr>
            <w:rFonts w:ascii="Times New Roman" w:hAnsi="Times New Roman" w:cs="Times New Roman"/>
          </w:rPr>
          <w:instrText>PAGE   \* MERGEFORMAT</w:instrText>
        </w:r>
        <w:r w:rsidRPr="00AA1D1E">
          <w:rPr>
            <w:rFonts w:ascii="Times New Roman" w:hAnsi="Times New Roman" w:cs="Times New Roman"/>
          </w:rPr>
          <w:fldChar w:fldCharType="separate"/>
        </w:r>
        <w:r w:rsidR="007A3F42">
          <w:rPr>
            <w:rFonts w:ascii="Times New Roman" w:hAnsi="Times New Roman" w:cs="Times New Roman"/>
            <w:noProof/>
          </w:rPr>
          <w:t>31</w:t>
        </w:r>
        <w:r w:rsidRPr="00AA1D1E">
          <w:rPr>
            <w:rFonts w:ascii="Times New Roman" w:hAnsi="Times New Roman" w:cs="Times New Roman"/>
          </w:rPr>
          <w:fldChar w:fldCharType="end"/>
        </w:r>
      </w:p>
    </w:sdtContent>
  </w:sdt>
  <w:p w:rsidR="007001CC" w:rsidRDefault="007001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CC" w:rsidRDefault="007001CC" w:rsidP="00AA1D1E">
      <w:pPr>
        <w:spacing w:after="0" w:line="240" w:lineRule="auto"/>
      </w:pPr>
      <w:r>
        <w:separator/>
      </w:r>
    </w:p>
  </w:footnote>
  <w:footnote w:type="continuationSeparator" w:id="0">
    <w:p w:rsidR="007001CC" w:rsidRDefault="007001CC" w:rsidP="00AA1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D8F"/>
    <w:multiLevelType w:val="hybridMultilevel"/>
    <w:tmpl w:val="BC6E4C98"/>
    <w:lvl w:ilvl="0" w:tplc="5CF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035DF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F2DA8"/>
    <w:multiLevelType w:val="hybridMultilevel"/>
    <w:tmpl w:val="72A0CF16"/>
    <w:lvl w:ilvl="0" w:tplc="C1FA4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577BF"/>
    <w:multiLevelType w:val="hybridMultilevel"/>
    <w:tmpl w:val="E96201A4"/>
    <w:lvl w:ilvl="0" w:tplc="63CCF2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2E11"/>
    <w:multiLevelType w:val="hybridMultilevel"/>
    <w:tmpl w:val="D6E83C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A1A3C"/>
    <w:multiLevelType w:val="hybridMultilevel"/>
    <w:tmpl w:val="D6E83C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B0D5E"/>
    <w:multiLevelType w:val="hybridMultilevel"/>
    <w:tmpl w:val="CC349AE2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C5C0C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C05AD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E0F4F"/>
    <w:multiLevelType w:val="hybridMultilevel"/>
    <w:tmpl w:val="00CE3A96"/>
    <w:lvl w:ilvl="0" w:tplc="AA529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937E1"/>
    <w:multiLevelType w:val="hybridMultilevel"/>
    <w:tmpl w:val="10E459A2"/>
    <w:lvl w:ilvl="0" w:tplc="7D1C2E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21FA2"/>
    <w:multiLevelType w:val="hybridMultilevel"/>
    <w:tmpl w:val="D124072A"/>
    <w:lvl w:ilvl="0" w:tplc="0B041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524B87"/>
    <w:multiLevelType w:val="hybridMultilevel"/>
    <w:tmpl w:val="D6E83C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059AF"/>
    <w:multiLevelType w:val="hybridMultilevel"/>
    <w:tmpl w:val="C27805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5A72BF"/>
    <w:multiLevelType w:val="hybridMultilevel"/>
    <w:tmpl w:val="BEEAB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A089F"/>
    <w:multiLevelType w:val="hybridMultilevel"/>
    <w:tmpl w:val="D6E83C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03995"/>
    <w:multiLevelType w:val="hybridMultilevel"/>
    <w:tmpl w:val="D6E83C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B361F"/>
    <w:multiLevelType w:val="hybridMultilevel"/>
    <w:tmpl w:val="311427B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D415F5D"/>
    <w:multiLevelType w:val="hybridMultilevel"/>
    <w:tmpl w:val="D6E83C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B4495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455A43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EA6BF1"/>
    <w:multiLevelType w:val="hybridMultilevel"/>
    <w:tmpl w:val="72FCBC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014280"/>
    <w:multiLevelType w:val="hybridMultilevel"/>
    <w:tmpl w:val="79203976"/>
    <w:lvl w:ilvl="0" w:tplc="E80A8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C72572"/>
    <w:multiLevelType w:val="hybridMultilevel"/>
    <w:tmpl w:val="07CA147A"/>
    <w:lvl w:ilvl="0" w:tplc="040E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663FF"/>
    <w:multiLevelType w:val="hybridMultilevel"/>
    <w:tmpl w:val="3C04D77C"/>
    <w:lvl w:ilvl="0" w:tplc="41802BB6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3B253E46"/>
    <w:multiLevelType w:val="hybridMultilevel"/>
    <w:tmpl w:val="B2109C30"/>
    <w:lvl w:ilvl="0" w:tplc="EC6465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E9794A"/>
    <w:multiLevelType w:val="hybridMultilevel"/>
    <w:tmpl w:val="3AE615B2"/>
    <w:lvl w:ilvl="0" w:tplc="41802BB6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B16E8"/>
    <w:multiLevelType w:val="hybridMultilevel"/>
    <w:tmpl w:val="00806B0C"/>
    <w:lvl w:ilvl="0" w:tplc="9E9671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553623"/>
    <w:multiLevelType w:val="hybridMultilevel"/>
    <w:tmpl w:val="A342C126"/>
    <w:lvl w:ilvl="0" w:tplc="040E000F">
      <w:start w:val="1"/>
      <w:numFmt w:val="decimal"/>
      <w:lvlText w:val="%1."/>
      <w:lvlJc w:val="left"/>
      <w:pPr>
        <w:ind w:left="1637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D041A"/>
    <w:multiLevelType w:val="hybridMultilevel"/>
    <w:tmpl w:val="D6E83C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34F9D"/>
    <w:multiLevelType w:val="hybridMultilevel"/>
    <w:tmpl w:val="D6E83C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506664"/>
    <w:multiLevelType w:val="hybridMultilevel"/>
    <w:tmpl w:val="1908BB2C"/>
    <w:lvl w:ilvl="0" w:tplc="25904AF8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80E97"/>
    <w:multiLevelType w:val="hybridMultilevel"/>
    <w:tmpl w:val="62281EE8"/>
    <w:lvl w:ilvl="0" w:tplc="1ADCC2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A536A"/>
    <w:multiLevelType w:val="hybridMultilevel"/>
    <w:tmpl w:val="22AC6498"/>
    <w:lvl w:ilvl="0" w:tplc="9AC62A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040D29"/>
    <w:multiLevelType w:val="hybridMultilevel"/>
    <w:tmpl w:val="E53A647E"/>
    <w:lvl w:ilvl="0" w:tplc="8730B19A">
      <w:start w:val="1"/>
      <w:numFmt w:val="decimal"/>
      <w:lvlText w:val="(%1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>
    <w:nsid w:val="62285212"/>
    <w:multiLevelType w:val="hybridMultilevel"/>
    <w:tmpl w:val="D6E83C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DD0A75"/>
    <w:multiLevelType w:val="hybridMultilevel"/>
    <w:tmpl w:val="01C65D46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F2280"/>
    <w:multiLevelType w:val="hybridMultilevel"/>
    <w:tmpl w:val="E6B43A4C"/>
    <w:lvl w:ilvl="0" w:tplc="DB3E8D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44983"/>
    <w:multiLevelType w:val="hybridMultilevel"/>
    <w:tmpl w:val="3AE615B2"/>
    <w:lvl w:ilvl="0" w:tplc="41802BB6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C58A9"/>
    <w:multiLevelType w:val="hybridMultilevel"/>
    <w:tmpl w:val="5B1E2016"/>
    <w:lvl w:ilvl="0" w:tplc="41802BB6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91C21"/>
    <w:multiLevelType w:val="hybridMultilevel"/>
    <w:tmpl w:val="A656DD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D24139"/>
    <w:multiLevelType w:val="hybridMultilevel"/>
    <w:tmpl w:val="83003D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E07C3"/>
    <w:multiLevelType w:val="hybridMultilevel"/>
    <w:tmpl w:val="F3BAB99E"/>
    <w:lvl w:ilvl="0" w:tplc="AA529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C4E17"/>
    <w:multiLevelType w:val="hybridMultilevel"/>
    <w:tmpl w:val="FC4A513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2"/>
  </w:num>
  <w:num w:numId="2">
    <w:abstractNumId w:val="26"/>
  </w:num>
  <w:num w:numId="3">
    <w:abstractNumId w:val="3"/>
  </w:num>
  <w:num w:numId="4">
    <w:abstractNumId w:val="30"/>
  </w:num>
  <w:num w:numId="5">
    <w:abstractNumId w:val="39"/>
  </w:num>
  <w:num w:numId="6">
    <w:abstractNumId w:val="13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8"/>
  </w:num>
  <w:num w:numId="11">
    <w:abstractNumId w:val="9"/>
  </w:num>
  <w:num w:numId="12">
    <w:abstractNumId w:val="43"/>
  </w:num>
  <w:num w:numId="13">
    <w:abstractNumId w:val="15"/>
  </w:num>
  <w:num w:numId="14">
    <w:abstractNumId w:val="2"/>
  </w:num>
  <w:num w:numId="15">
    <w:abstractNumId w:val="18"/>
  </w:num>
  <w:num w:numId="16">
    <w:abstractNumId w:val="36"/>
  </w:num>
  <w:num w:numId="17">
    <w:abstractNumId w:val="6"/>
  </w:num>
  <w:num w:numId="18">
    <w:abstractNumId w:val="45"/>
  </w:num>
  <w:num w:numId="19">
    <w:abstractNumId w:val="19"/>
  </w:num>
  <w:num w:numId="20">
    <w:abstractNumId w:val="17"/>
  </w:num>
  <w:num w:numId="21">
    <w:abstractNumId w:val="37"/>
  </w:num>
  <w:num w:numId="22">
    <w:abstractNumId w:val="31"/>
  </w:num>
  <w:num w:numId="23">
    <w:abstractNumId w:val="14"/>
  </w:num>
  <w:num w:numId="24">
    <w:abstractNumId w:val="4"/>
  </w:num>
  <w:num w:numId="25">
    <w:abstractNumId w:val="16"/>
  </w:num>
  <w:num w:numId="26">
    <w:abstractNumId w:val="32"/>
  </w:num>
  <w:num w:numId="27">
    <w:abstractNumId w:val="34"/>
  </w:num>
  <w:num w:numId="28">
    <w:abstractNumId w:val="23"/>
  </w:num>
  <w:num w:numId="29">
    <w:abstractNumId w:val="33"/>
  </w:num>
  <w:num w:numId="30">
    <w:abstractNumId w:val="34"/>
  </w:num>
  <w:num w:numId="31">
    <w:abstractNumId w:val="29"/>
  </w:num>
  <w:num w:numId="32">
    <w:abstractNumId w:val="44"/>
  </w:num>
  <w:num w:numId="33">
    <w:abstractNumId w:val="10"/>
  </w:num>
  <w:num w:numId="34">
    <w:abstractNumId w:val="35"/>
  </w:num>
  <w:num w:numId="35">
    <w:abstractNumId w:val="38"/>
  </w:num>
  <w:num w:numId="36">
    <w:abstractNumId w:val="7"/>
  </w:num>
  <w:num w:numId="37">
    <w:abstractNumId w:val="24"/>
  </w:num>
  <w:num w:numId="38">
    <w:abstractNumId w:val="22"/>
  </w:num>
  <w:num w:numId="39">
    <w:abstractNumId w:val="5"/>
  </w:num>
  <w:num w:numId="40">
    <w:abstractNumId w:val="21"/>
  </w:num>
  <w:num w:numId="41">
    <w:abstractNumId w:val="1"/>
  </w:num>
  <w:num w:numId="42">
    <w:abstractNumId w:val="20"/>
  </w:num>
  <w:num w:numId="43">
    <w:abstractNumId w:val="12"/>
  </w:num>
  <w:num w:numId="44">
    <w:abstractNumId w:val="25"/>
  </w:num>
  <w:num w:numId="45">
    <w:abstractNumId w:val="27"/>
  </w:num>
  <w:num w:numId="46">
    <w:abstractNumId w:val="41"/>
  </w:num>
  <w:num w:numId="47">
    <w:abstractNumId w:val="40"/>
  </w:num>
  <w:num w:numId="4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1E"/>
    <w:rsid w:val="000A19C9"/>
    <w:rsid w:val="000B4C83"/>
    <w:rsid w:val="000C27FB"/>
    <w:rsid w:val="000F672D"/>
    <w:rsid w:val="001177E9"/>
    <w:rsid w:val="001264D5"/>
    <w:rsid w:val="001C1EA3"/>
    <w:rsid w:val="001F492F"/>
    <w:rsid w:val="00223710"/>
    <w:rsid w:val="002715AC"/>
    <w:rsid w:val="002A416C"/>
    <w:rsid w:val="002B39B8"/>
    <w:rsid w:val="003832D8"/>
    <w:rsid w:val="003A02D3"/>
    <w:rsid w:val="0043498B"/>
    <w:rsid w:val="004477C3"/>
    <w:rsid w:val="00476F73"/>
    <w:rsid w:val="004E3D9C"/>
    <w:rsid w:val="005100D6"/>
    <w:rsid w:val="00514A9A"/>
    <w:rsid w:val="00594F2B"/>
    <w:rsid w:val="005E3924"/>
    <w:rsid w:val="005F0F2D"/>
    <w:rsid w:val="005F2DDA"/>
    <w:rsid w:val="006513DD"/>
    <w:rsid w:val="006901FC"/>
    <w:rsid w:val="006A5BB8"/>
    <w:rsid w:val="006C4DFE"/>
    <w:rsid w:val="006D0A5D"/>
    <w:rsid w:val="007001CC"/>
    <w:rsid w:val="0072331D"/>
    <w:rsid w:val="007259C1"/>
    <w:rsid w:val="00797A21"/>
    <w:rsid w:val="007A3F42"/>
    <w:rsid w:val="007A5295"/>
    <w:rsid w:val="007B48B9"/>
    <w:rsid w:val="007D378A"/>
    <w:rsid w:val="007E3E24"/>
    <w:rsid w:val="0080273C"/>
    <w:rsid w:val="00842234"/>
    <w:rsid w:val="00843D15"/>
    <w:rsid w:val="00892BE7"/>
    <w:rsid w:val="00923669"/>
    <w:rsid w:val="00935ABD"/>
    <w:rsid w:val="00960229"/>
    <w:rsid w:val="00977686"/>
    <w:rsid w:val="009A0801"/>
    <w:rsid w:val="009C43A7"/>
    <w:rsid w:val="009E5264"/>
    <w:rsid w:val="00A150EC"/>
    <w:rsid w:val="00A850AE"/>
    <w:rsid w:val="00AA1D1E"/>
    <w:rsid w:val="00AD13AD"/>
    <w:rsid w:val="00AE3D0B"/>
    <w:rsid w:val="00B15B11"/>
    <w:rsid w:val="00B371DB"/>
    <w:rsid w:val="00B67771"/>
    <w:rsid w:val="00BB1E65"/>
    <w:rsid w:val="00BC2461"/>
    <w:rsid w:val="00BF0C9D"/>
    <w:rsid w:val="00C03C70"/>
    <w:rsid w:val="00C04551"/>
    <w:rsid w:val="00C0640B"/>
    <w:rsid w:val="00C41601"/>
    <w:rsid w:val="00C42FDD"/>
    <w:rsid w:val="00C52F30"/>
    <w:rsid w:val="00C67C42"/>
    <w:rsid w:val="00C74724"/>
    <w:rsid w:val="00C92FF7"/>
    <w:rsid w:val="00CA0CA3"/>
    <w:rsid w:val="00CA7E76"/>
    <w:rsid w:val="00CF715F"/>
    <w:rsid w:val="00D112D9"/>
    <w:rsid w:val="00D1532A"/>
    <w:rsid w:val="00D26772"/>
    <w:rsid w:val="00D61656"/>
    <w:rsid w:val="00D71A12"/>
    <w:rsid w:val="00DD1226"/>
    <w:rsid w:val="00DF34F1"/>
    <w:rsid w:val="00E12FB1"/>
    <w:rsid w:val="00E3193F"/>
    <w:rsid w:val="00E4765D"/>
    <w:rsid w:val="00E822D8"/>
    <w:rsid w:val="00E976B7"/>
    <w:rsid w:val="00EA01A0"/>
    <w:rsid w:val="00EC0FB3"/>
    <w:rsid w:val="00EC3E21"/>
    <w:rsid w:val="00F471A7"/>
    <w:rsid w:val="00F646F7"/>
    <w:rsid w:val="00F71220"/>
    <w:rsid w:val="00F80005"/>
    <w:rsid w:val="00F8247F"/>
    <w:rsid w:val="00FC74AF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1D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1D1E"/>
  </w:style>
  <w:style w:type="paragraph" w:styleId="llb">
    <w:name w:val="footer"/>
    <w:basedOn w:val="Norml"/>
    <w:link w:val="llbChar"/>
    <w:uiPriority w:val="99"/>
    <w:unhideWhenUsed/>
    <w:rsid w:val="00AA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1D1E"/>
  </w:style>
  <w:style w:type="paragraph" w:styleId="Listaszerbekezds">
    <w:name w:val="List Paragraph"/>
    <w:basedOn w:val="Norml"/>
    <w:uiPriority w:val="34"/>
    <w:qFormat/>
    <w:rsid w:val="00BF0C9D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6A5BB8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A5BB8"/>
    <w:rPr>
      <w:rFonts w:ascii="Courier New" w:hAnsi="Courier New" w:cs="Courier New"/>
      <w:sz w:val="20"/>
      <w:szCs w:val="20"/>
      <w:lang w:eastAsia="hu-HU"/>
    </w:rPr>
  </w:style>
  <w:style w:type="paragraph" w:customStyle="1" w:styleId="CharChar2Char">
    <w:name w:val="Char Char2 Char"/>
    <w:basedOn w:val="Norml"/>
    <w:rsid w:val="00F646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1D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1D1E"/>
  </w:style>
  <w:style w:type="paragraph" w:styleId="llb">
    <w:name w:val="footer"/>
    <w:basedOn w:val="Norml"/>
    <w:link w:val="llbChar"/>
    <w:uiPriority w:val="99"/>
    <w:unhideWhenUsed/>
    <w:rsid w:val="00AA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1D1E"/>
  </w:style>
  <w:style w:type="paragraph" w:styleId="Listaszerbekezds">
    <w:name w:val="List Paragraph"/>
    <w:basedOn w:val="Norml"/>
    <w:uiPriority w:val="34"/>
    <w:qFormat/>
    <w:rsid w:val="00BF0C9D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6A5BB8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A5BB8"/>
    <w:rPr>
      <w:rFonts w:ascii="Courier New" w:hAnsi="Courier New" w:cs="Courier New"/>
      <w:sz w:val="20"/>
      <w:szCs w:val="20"/>
      <w:lang w:eastAsia="hu-HU"/>
    </w:rPr>
  </w:style>
  <w:style w:type="paragraph" w:customStyle="1" w:styleId="CharChar2Char">
    <w:name w:val="Char Char2 Char"/>
    <w:basedOn w:val="Norml"/>
    <w:rsid w:val="00F646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B605-2F49-48A9-BB19-1F78D068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6D281FDC</Template>
  <TotalTime>27</TotalTime>
  <Pages>31</Pages>
  <Words>7587</Words>
  <Characters>52352</Characters>
  <Application>Microsoft Office Word</Application>
  <DocSecurity>0</DocSecurity>
  <Lines>436</Lines>
  <Paragraphs>119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2013-12-19T07:32:00Z</dcterms:created>
  <dcterms:modified xsi:type="dcterms:W3CDTF">2013-12-19T07:58:00Z</dcterms:modified>
</cp:coreProperties>
</file>