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Főváros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 Józsefvárosi Önkormányzat</w:t>
      </w:r>
    </w:p>
    <w:p w:rsid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4EDA" w:rsidRDefault="00294EDA" w:rsidP="0029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294EDA" w:rsidRDefault="00294EDA" w:rsidP="00294ED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4EDA" w:rsidRDefault="00294EDA" w:rsidP="00294ED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4EDA" w:rsidRDefault="00294EDA" w:rsidP="00294ED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2014. január 13-án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294EDA" w:rsidRDefault="00294EDA" w:rsidP="00294E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94EDA" w:rsidRDefault="00294EDA" w:rsidP="00294E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94EDA" w:rsidRPr="00FD1C89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94EDA" w:rsidRPr="00FD1C89" w:rsidRDefault="00294EDA" w:rsidP="00294ED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294EDA" w:rsidRPr="00FD1C89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DA" w:rsidRPr="00FD1C89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294EDA" w:rsidRPr="00FD1C89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DA" w:rsidRPr="007E21DD" w:rsidRDefault="00294EDA" w:rsidP="00294E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7E21DD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294EDA" w:rsidRPr="007E21DD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94EDA" w:rsidRPr="00294EDA" w:rsidRDefault="00294EDA" w:rsidP="00294E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Javaslat a Budapest </w:t>
      </w:r>
      <w:proofErr w:type="spellStart"/>
      <w:r w:rsidRPr="00294EDA">
        <w:rPr>
          <w:rFonts w:ascii="Times New Roman" w:hAnsi="Times New Roman" w:cs="Times New Roman"/>
          <w:bCs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., Nap u. 7. és Budapest </w:t>
      </w:r>
      <w:proofErr w:type="spellStart"/>
      <w:r w:rsidRPr="00294EDA">
        <w:rPr>
          <w:rFonts w:ascii="Times New Roman" w:hAnsi="Times New Roman" w:cs="Times New Roman"/>
          <w:bCs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., Kisfaludy u. 23-25. szám alatti ingatlanok kötbérrendezésére </w:t>
      </w:r>
      <w:r w:rsidRPr="00294EDA">
        <w:rPr>
          <w:rFonts w:ascii="Times New Roman" w:eastAsia="Times New Roman" w:hAnsi="Times New Roman" w:cs="Times New Roman"/>
          <w:sz w:val="24"/>
          <w:szCs w:val="24"/>
        </w:rPr>
        <w:t>(PÓTKÉZBESÍTÉS)</w:t>
      </w:r>
      <w:r w:rsidRPr="00294E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4E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4EDA">
        <w:rPr>
          <w:rFonts w:ascii="Times New Roman" w:eastAsia="Times New Roman" w:hAnsi="Times New Roman" w:cs="Times New Roman"/>
          <w:b/>
          <w:sz w:val="24"/>
          <w:szCs w:val="24"/>
        </w:rPr>
        <w:t xml:space="preserve">ZÁRT ÜLÉS </w:t>
      </w:r>
    </w:p>
    <w:p w:rsidR="00294EDA" w:rsidRPr="00294EDA" w:rsidRDefault="00294EDA" w:rsidP="00294ED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294EDA" w:rsidRPr="00294EDA" w:rsidRDefault="00294EDA" w:rsidP="00294ED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2. Beszerzések 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94EDA" w:rsidRPr="00294EDA" w:rsidRDefault="00294EDA" w:rsidP="00294EDA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lang w:eastAsia="hu-HU"/>
        </w:rPr>
      </w:pPr>
      <w:r w:rsidRPr="00294EDA">
        <w:rPr>
          <w:rFonts w:ascii="Times New Roman" w:hAnsi="Times New Roman" w:cs="Times New Roman"/>
          <w:sz w:val="24"/>
          <w:szCs w:val="24"/>
          <w:lang w:eastAsia="hu-HU"/>
        </w:rPr>
        <w:t>Javaslat a „Pszichológiai tanácsadás” tárgyú, közbeszerzési értékhatárt el nem érő beszerzési eljárás eredményének megállapítására (PÓTKÉZBESÍTÉS)</w:t>
      </w: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94EDA" w:rsidRPr="00294EDA" w:rsidRDefault="00294EDA" w:rsidP="00294EDA">
      <w:pPr>
        <w:spacing w:after="0" w:line="240" w:lineRule="auto"/>
        <w:ind w:left="709"/>
        <w:jc w:val="both"/>
        <w:rPr>
          <w:rFonts w:ascii="Calibri" w:hAnsi="Calibri" w:cs="Times New Roman"/>
          <w:i/>
          <w:lang w:eastAsia="hu-HU"/>
        </w:rPr>
      </w:pPr>
      <w:r w:rsidRPr="00294EDA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Barbara - a Józsefvárosi Közösségi Házak Nonprofit Kft. ügyvezető igazgatója</w:t>
      </w:r>
    </w:p>
    <w:p w:rsidR="00294EDA" w:rsidRPr="00294EDA" w:rsidRDefault="00294EDA" w:rsidP="00294EDA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lang w:eastAsia="hu-HU"/>
        </w:rPr>
      </w:pPr>
      <w:r w:rsidRPr="00294EDA">
        <w:rPr>
          <w:rFonts w:ascii="Times New Roman" w:hAnsi="Times New Roman" w:cs="Times New Roman"/>
          <w:sz w:val="24"/>
          <w:szCs w:val="24"/>
          <w:lang w:eastAsia="hu-HU"/>
        </w:rPr>
        <w:t>Javaslat a „Tanácsadás – megváltozott munkaképességű munkanélküliek számára” tárgyú, közbeszerzési értékhatárt el nem érő beszerzési eljárás eredményének megállapítására (PÓTKÉZBESÍTÉS)</w:t>
      </w:r>
    </w:p>
    <w:p w:rsidR="00294EDA" w:rsidRPr="00294EDA" w:rsidRDefault="00294EDA" w:rsidP="00294EDA">
      <w:pPr>
        <w:spacing w:after="0" w:line="240" w:lineRule="auto"/>
        <w:ind w:left="720"/>
        <w:jc w:val="both"/>
        <w:rPr>
          <w:rFonts w:ascii="Calibri" w:hAnsi="Calibri" w:cs="Times New Roman"/>
          <w:i/>
          <w:lang w:eastAsia="hu-HU"/>
        </w:rPr>
      </w:pPr>
      <w:r w:rsidRPr="00294EDA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Barbara - a Józsefvárosi Közösségi Házak Nonprofit Kft. ügyvezető igazgatója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3. Vagyongazdálkodási és Üzemeltetési Ügyosztály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- ügyosztályvezető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94EDA" w:rsidRPr="00294EDA" w:rsidRDefault="00294EDA" w:rsidP="00294E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Közterület-használati kérelmek elbírálása </w:t>
      </w:r>
      <w:r w:rsidRPr="00294EDA">
        <w:rPr>
          <w:rFonts w:ascii="Times New Roman" w:eastAsia="Times New Roman" w:hAnsi="Times New Roman" w:cs="Times New Roman"/>
          <w:sz w:val="24"/>
          <w:szCs w:val="24"/>
        </w:rPr>
        <w:t>(PÓTKÉZBESÍTÉS)</w:t>
      </w:r>
      <w:r w:rsidRPr="00294E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4EDA" w:rsidRPr="00294EDA" w:rsidRDefault="00294EDA" w:rsidP="00294E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Tulajdonosi hozzájárulás, a Budapest </w:t>
      </w:r>
      <w:proofErr w:type="spellStart"/>
      <w:r w:rsidRPr="00294ED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. ker. Hungária krt. 2-4. (MÁV lakótelep) elektromos hálózatának átépítése közterületi munkáihoz (SÜRGŐSSÉG, PÓTKÉZBESÍTÉS) 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4. Kisfalu Kft. 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94EDA" w:rsidRPr="00294EDA" w:rsidRDefault="00294EDA" w:rsidP="00294E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94EDA" w:rsidRPr="00294EDA" w:rsidRDefault="00294EDA" w:rsidP="00294E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Javaslat üres helyiségek és lakások elidegenítésére </w:t>
      </w:r>
      <w:r w:rsidRPr="00294EDA">
        <w:rPr>
          <w:rFonts w:ascii="Times New Roman" w:eastAsia="Times New Roman" w:hAnsi="Times New Roman" w:cs="Courier New"/>
          <w:sz w:val="24"/>
          <w:szCs w:val="24"/>
        </w:rPr>
        <w:t>(HELYSZÍNI KIOSZTÁS)</w:t>
      </w:r>
      <w:r w:rsidRPr="00294EDA">
        <w:rPr>
          <w:rFonts w:ascii="Times New Roman" w:eastAsia="Times New Roman" w:hAnsi="Times New Roman" w:cs="Courier New"/>
          <w:b/>
          <w:sz w:val="24"/>
          <w:szCs w:val="24"/>
        </w:rPr>
        <w:t xml:space="preserve"> </w:t>
      </w:r>
    </w:p>
    <w:p w:rsidR="00294EDA" w:rsidRPr="00294EDA" w:rsidRDefault="00294EDA" w:rsidP="00294E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sz w:val="24"/>
          <w:szCs w:val="24"/>
          <w:lang w:eastAsia="hu-HU"/>
        </w:rPr>
        <w:t>Javaslat gépkocsi-beálló bérbeadására</w:t>
      </w:r>
    </w:p>
    <w:p w:rsidR="00294EDA" w:rsidRPr="00294EDA" w:rsidRDefault="00294EDA" w:rsidP="00294E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A Nívó Fodrász Szövetkezet bérleti díj felülvizsgálati és szerződés módosítási kérelme a Budapest </w:t>
      </w:r>
      <w:proofErr w:type="spellStart"/>
      <w:r w:rsidRPr="00294ED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sz w:val="24"/>
          <w:szCs w:val="24"/>
          <w:lang w:eastAsia="hu-HU"/>
        </w:rPr>
        <w:t>. kerület, Baross utca 79. szám alatti helyiség vonatkozásában</w:t>
      </w:r>
    </w:p>
    <w:p w:rsidR="00294EDA" w:rsidRPr="00294EDA" w:rsidRDefault="00294EDA" w:rsidP="00294E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Best Prémium Kft. bérbevételi kérelme a Budapest </w:t>
      </w:r>
      <w:proofErr w:type="spellStart"/>
      <w:r w:rsidRPr="00294ED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. kerület, Fiumei út 3. szám alatti üres, önkormányzati tulajdonú nem lakás célú helyiségre </w:t>
      </w:r>
      <w:r w:rsidRPr="00294EDA">
        <w:rPr>
          <w:rFonts w:ascii="Times New Roman" w:eastAsia="Times New Roman" w:hAnsi="Times New Roman" w:cs="Times New Roman"/>
          <w:sz w:val="24"/>
          <w:szCs w:val="24"/>
        </w:rPr>
        <w:t>(PÓTKÉZBESÍTÉS)</w:t>
      </w:r>
      <w:r w:rsidRPr="00294E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4EDA" w:rsidRPr="00294EDA" w:rsidRDefault="00294EDA" w:rsidP="00294E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294EDA">
        <w:rPr>
          <w:rFonts w:ascii="Times New Roman" w:hAnsi="Times New Roman" w:cs="Times New Roman"/>
          <w:sz w:val="24"/>
          <w:szCs w:val="24"/>
          <w:lang w:eastAsia="hu-HU"/>
        </w:rPr>
        <w:t>Stonehill</w:t>
      </w:r>
      <w:proofErr w:type="spellEnd"/>
      <w:r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 Hungary Kft. bérbevételi kérelme a Budapest </w:t>
      </w:r>
      <w:proofErr w:type="spellStart"/>
      <w:r w:rsidRPr="00294ED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sz w:val="24"/>
          <w:szCs w:val="24"/>
          <w:lang w:eastAsia="hu-HU"/>
        </w:rPr>
        <w:t>. Futó u. 3. szám alatti üres önkormányzati helyiség vonatkozásában</w:t>
      </w:r>
    </w:p>
    <w:p w:rsidR="00294EDA" w:rsidRPr="00294EDA" w:rsidRDefault="00294EDA" w:rsidP="00294E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A Nívó Fodrász Szövetkezet bérleti díj felülvizsgálati és szerződés módosítási kérelme a Budapest </w:t>
      </w:r>
      <w:proofErr w:type="spellStart"/>
      <w:r w:rsidRPr="00294ED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sz w:val="24"/>
          <w:szCs w:val="24"/>
          <w:lang w:eastAsia="hu-HU"/>
        </w:rPr>
        <w:t>. kerület, József krt. 77-79. szám alatti helyiség vonatkozásában</w:t>
      </w:r>
    </w:p>
    <w:p w:rsidR="00294EDA" w:rsidRPr="00294EDA" w:rsidRDefault="006139EA" w:rsidP="00294E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A. Sz. 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294EDA"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 és 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>. Sz.</w:t>
      </w:r>
      <w:r w:rsidR="00294EDA"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 kiskorú tulajdonosok kérelme a Budapest </w:t>
      </w:r>
      <w:proofErr w:type="spellStart"/>
      <w:r w:rsidR="00294EDA" w:rsidRPr="00294ED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="00294EDA" w:rsidRPr="00294EDA">
        <w:rPr>
          <w:rFonts w:ascii="Times New Roman" w:hAnsi="Times New Roman" w:cs="Times New Roman"/>
          <w:sz w:val="24"/>
          <w:szCs w:val="24"/>
          <w:lang w:eastAsia="hu-HU"/>
        </w:rPr>
        <w:t>. József krt. 58. szám alatti üres önkormányzati tulajdonú helyiség falára szerelendő klímaberendezés engedélyezésére</w:t>
      </w:r>
    </w:p>
    <w:p w:rsidR="00294EDA" w:rsidRPr="00294EDA" w:rsidRDefault="00294EDA" w:rsidP="00294E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Budapest Józsefvárosi Református Egyházközség bérleti díjának alacsonyabb összegen történő megállapítási kérelme a Budapest </w:t>
      </w:r>
      <w:proofErr w:type="spellStart"/>
      <w:r w:rsidRPr="00294ED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sz w:val="24"/>
          <w:szCs w:val="24"/>
          <w:lang w:eastAsia="hu-HU"/>
        </w:rPr>
        <w:t>., Kisfuvaros u. 11. szám alatti önkormányzati tulajdonú helyiség vonatkozásában</w:t>
      </w:r>
    </w:p>
    <w:p w:rsidR="00294EDA" w:rsidRPr="00294EDA" w:rsidRDefault="00294EDA" w:rsidP="00294E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Szerencsejáték </w:t>
      </w:r>
      <w:proofErr w:type="spellStart"/>
      <w:r w:rsidRPr="00294EDA">
        <w:rPr>
          <w:rFonts w:ascii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. bérleti díj csökkentési kérelme a Budapest </w:t>
      </w:r>
      <w:proofErr w:type="spellStart"/>
      <w:r w:rsidRPr="00294ED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. Népszínház u. 31. szám alatt bérelt nem lakás céljára szolgáló üzlethelyiség vonatkozásában </w:t>
      </w:r>
      <w:r w:rsidRPr="00294EDA">
        <w:rPr>
          <w:rFonts w:ascii="Times New Roman" w:eastAsia="Times New Roman" w:hAnsi="Times New Roman" w:cs="Times New Roman"/>
          <w:sz w:val="24"/>
          <w:szCs w:val="24"/>
        </w:rPr>
        <w:t>(PÓTKÉZBESÍTÉS)</w:t>
      </w:r>
      <w:r w:rsidRPr="00294E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4EDA" w:rsidRPr="00294EDA" w:rsidRDefault="00294EDA" w:rsidP="00294E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294EDA">
        <w:rPr>
          <w:rFonts w:ascii="Times New Roman" w:hAnsi="Times New Roman" w:cs="Times New Roman"/>
          <w:sz w:val="24"/>
          <w:szCs w:val="24"/>
          <w:lang w:eastAsia="hu-HU"/>
        </w:rPr>
        <w:t>Porsystem</w:t>
      </w:r>
      <w:proofErr w:type="spellEnd"/>
      <w:r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 Kft. bérleti díj törlési kérelme a Budapest </w:t>
      </w:r>
      <w:proofErr w:type="spellStart"/>
      <w:r w:rsidRPr="00294ED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. kerület, Szigony u. 3-5. szám alatti helyiség vonatkozásában </w:t>
      </w:r>
      <w:r w:rsidRPr="00294EDA">
        <w:rPr>
          <w:rFonts w:ascii="Times New Roman" w:eastAsia="Times New Roman" w:hAnsi="Times New Roman" w:cs="Courier New"/>
          <w:sz w:val="24"/>
          <w:szCs w:val="24"/>
        </w:rPr>
        <w:t>(PÓTKÉZBESÍTÉS)</w:t>
      </w:r>
      <w:r w:rsidRPr="00294EDA">
        <w:rPr>
          <w:rFonts w:ascii="Times New Roman" w:eastAsia="Times New Roman" w:hAnsi="Times New Roman" w:cs="Courier New"/>
          <w:b/>
          <w:sz w:val="24"/>
          <w:szCs w:val="24"/>
        </w:rPr>
        <w:t xml:space="preserve"> </w:t>
      </w:r>
    </w:p>
    <w:p w:rsidR="00294EDA" w:rsidRPr="00294EDA" w:rsidRDefault="00294EDA" w:rsidP="00294E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294EDA">
        <w:rPr>
          <w:rFonts w:ascii="Times New Roman" w:hAnsi="Times New Roman" w:cs="Times New Roman"/>
          <w:sz w:val="24"/>
          <w:szCs w:val="24"/>
          <w:lang w:eastAsia="hu-HU"/>
        </w:rPr>
        <w:t>Popal</w:t>
      </w:r>
      <w:proofErr w:type="spellEnd"/>
      <w:r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4EDA">
        <w:rPr>
          <w:rFonts w:ascii="Times New Roman" w:hAnsi="Times New Roman" w:cs="Times New Roman"/>
          <w:sz w:val="24"/>
          <w:szCs w:val="24"/>
          <w:lang w:eastAsia="hu-HU"/>
        </w:rPr>
        <w:t>Abdul</w:t>
      </w:r>
      <w:proofErr w:type="spellEnd"/>
      <w:r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4EDA">
        <w:rPr>
          <w:rFonts w:ascii="Times New Roman" w:hAnsi="Times New Roman" w:cs="Times New Roman"/>
          <w:sz w:val="24"/>
          <w:szCs w:val="24"/>
          <w:lang w:eastAsia="hu-HU"/>
        </w:rPr>
        <w:t>Qayum</w:t>
      </w:r>
      <w:proofErr w:type="spellEnd"/>
      <w:r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 egyéni vállalkozó bérbevételi kérelme a Budapest </w:t>
      </w:r>
      <w:proofErr w:type="spellStart"/>
      <w:r w:rsidRPr="00294ED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sz w:val="24"/>
          <w:szCs w:val="24"/>
          <w:lang w:eastAsia="hu-HU"/>
        </w:rPr>
        <w:t>. kerület, Üllői út 66/</w:t>
      </w:r>
      <w:proofErr w:type="gramStart"/>
      <w:r w:rsidRPr="00294EDA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94EDA">
        <w:rPr>
          <w:rFonts w:ascii="Times New Roman" w:hAnsi="Times New Roman" w:cs="Times New Roman"/>
          <w:sz w:val="24"/>
          <w:szCs w:val="24"/>
          <w:lang w:eastAsia="hu-HU"/>
        </w:rPr>
        <w:t>. szám alatti üres, önkormányzati tulajdonú nem lakás célú helyiségre</w:t>
      </w:r>
    </w:p>
    <w:p w:rsidR="00294EDA" w:rsidRPr="00294EDA" w:rsidRDefault="00294EDA" w:rsidP="00294E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</w:t>
      </w:r>
      <w:proofErr w:type="spellStart"/>
      <w:r w:rsidRPr="00294ED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sz w:val="24"/>
          <w:szCs w:val="24"/>
          <w:lang w:eastAsia="hu-HU"/>
        </w:rPr>
        <w:t>., Mátyás tér 7-8. szám alatti telekingatlan bérbeadására kiírt pályázat eredményének megállapítására</w:t>
      </w:r>
    </w:p>
    <w:p w:rsidR="00294EDA" w:rsidRPr="00294EDA" w:rsidRDefault="00294EDA" w:rsidP="00294E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A Budapest </w:t>
      </w:r>
      <w:proofErr w:type="spellStart"/>
      <w:r w:rsidRPr="00294EDA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., Nap </w:t>
      </w:r>
      <w:proofErr w:type="gramStart"/>
      <w:r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utca </w:t>
      </w:r>
      <w:r w:rsidR="00FA00A9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FA00A9">
        <w:rPr>
          <w:rFonts w:ascii="Times New Roman" w:hAnsi="Times New Roman" w:cs="Times New Roman"/>
          <w:sz w:val="24"/>
          <w:szCs w:val="24"/>
          <w:lang w:eastAsia="hu-HU"/>
        </w:rPr>
        <w:t>………………..</w:t>
      </w:r>
      <w:r w:rsidRPr="00294EDA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lakás elidegenítésével kapcsolatos vételár és eladási ajánlat jóváhagyása </w:t>
      </w:r>
      <w:r w:rsidRPr="00294EDA">
        <w:rPr>
          <w:rFonts w:ascii="Times New Roman" w:eastAsia="Times New Roman" w:hAnsi="Times New Roman" w:cs="Times New Roman"/>
          <w:sz w:val="24"/>
          <w:szCs w:val="24"/>
        </w:rPr>
        <w:t>(HELYSZÍNI KIOSZTÁS)</w:t>
      </w:r>
      <w:r w:rsidRPr="00294E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5. Közbeszerzések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294EDA" w:rsidRPr="00294EDA" w:rsidRDefault="00294EDA" w:rsidP="0029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iCs/>
          <w:color w:val="000000"/>
          <w:sz w:val="24"/>
          <w:szCs w:val="24"/>
          <w:lang w:eastAsia="hu-HU"/>
        </w:rPr>
        <w:t xml:space="preserve">Javaslat </w:t>
      </w:r>
      <w:r w:rsidRPr="00294EDA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„Szervezeti reformok a Józsefvárosi Önkormányzatnál”</w:t>
      </w:r>
      <w:r w:rsidRPr="00294ED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tárgyú közbeszerzési eljárás ajánlattételi felhívásának módosítására</w:t>
      </w: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4EDA">
        <w:rPr>
          <w:rFonts w:ascii="Times New Roman" w:hAnsi="Times New Roman" w:cs="Times New Roman"/>
          <w:sz w:val="24"/>
          <w:szCs w:val="24"/>
          <w:lang w:eastAsia="hu-HU"/>
        </w:rPr>
        <w:t>(SÜRGŐSSÉG, HELYSZÍNI KIOSZTÁS)</w:t>
      </w:r>
    </w:p>
    <w:p w:rsidR="00294EDA" w:rsidRPr="00294EDA" w:rsidRDefault="00294EDA" w:rsidP="00A379D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Mészár Erika - aljegyző</w:t>
      </w:r>
    </w:p>
    <w:p w:rsidR="00294EDA" w:rsidRPr="00294EDA" w:rsidRDefault="00294EDA" w:rsidP="00A37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94EDA" w:rsidRPr="00F76BFC" w:rsidRDefault="00294EDA" w:rsidP="00A37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6BFC" w:rsidRPr="00F76BFC" w:rsidRDefault="00F76BFC" w:rsidP="00F76B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r w:rsidRPr="00F76BFC">
        <w:rPr>
          <w:rFonts w:ascii="Times New Roman" w:hAnsi="Times New Roman" w:cs="Times New Roman"/>
          <w:b/>
          <w:i/>
          <w:sz w:val="24"/>
          <w:szCs w:val="24"/>
          <w:lang w:eastAsia="hu-HU"/>
        </w:rPr>
        <w:t>A Bizottság létszáma – Kaiser József és Szili Balázs megérkezésével – 15 főre változott.</w:t>
      </w:r>
    </w:p>
    <w:p w:rsidR="00F76BFC" w:rsidRPr="00F76BFC" w:rsidRDefault="00F76BFC" w:rsidP="00A37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016C4" w:rsidRDefault="00F016C4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CA0112" w:rsidRDefault="00CA0112" w:rsidP="00953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A0112" w:rsidRDefault="00CA0112" w:rsidP="00953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A0112" w:rsidRDefault="00CA0112" w:rsidP="00953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53805" w:rsidRPr="00294EDA" w:rsidRDefault="00953805" w:rsidP="00953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953805" w:rsidRPr="00294EDA" w:rsidRDefault="00953805" w:rsidP="009538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953805" w:rsidRPr="00294EDA" w:rsidRDefault="00953805" w:rsidP="00953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53805" w:rsidRPr="00294EDA" w:rsidRDefault="00953805" w:rsidP="009538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95380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1.1. pontja: </w:t>
      </w:r>
      <w:r w:rsidRPr="00294ED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Javaslat a Budapest </w:t>
      </w:r>
      <w:proofErr w:type="spellStart"/>
      <w:r w:rsidRPr="00294ED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., Nap u. 7. és Budapest </w:t>
      </w:r>
      <w:proofErr w:type="spellStart"/>
      <w:r w:rsidRPr="00294ED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., Kisfaludy u. 23-25. szám alatti ingatlanok kötbérrendezésére</w:t>
      </w:r>
      <w:r w:rsidRPr="00294E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4E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4EDA">
        <w:rPr>
          <w:rFonts w:ascii="Times New Roman" w:eastAsia="Times New Roman" w:hAnsi="Times New Roman" w:cs="Times New Roman"/>
          <w:b/>
          <w:sz w:val="24"/>
          <w:szCs w:val="24"/>
        </w:rPr>
        <w:t xml:space="preserve">ZÁRT ÜLÉS </w:t>
      </w:r>
    </w:p>
    <w:p w:rsidR="00953805" w:rsidRPr="00294EDA" w:rsidRDefault="00953805" w:rsidP="009538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953805" w:rsidRPr="00294EDA" w:rsidRDefault="00953805" w:rsidP="009538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953805" w:rsidRPr="00FD1C89" w:rsidRDefault="00953805" w:rsidP="00953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53805" w:rsidRPr="00FD1C89" w:rsidRDefault="00953805" w:rsidP="005C6CC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953805" w:rsidRPr="00FD1C89" w:rsidRDefault="00953805" w:rsidP="005C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CC8" w:rsidRDefault="005C6CC8" w:rsidP="005C6C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C6C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Városgazdálkodási és Pénzügyi Bizottság úgy dönt, hogy</w:t>
      </w:r>
    </w:p>
    <w:p w:rsidR="005C6CC8" w:rsidRPr="005C6CC8" w:rsidRDefault="005C6CC8" w:rsidP="005C6C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C6CC8" w:rsidRPr="005C6CC8" w:rsidRDefault="005C6CC8" w:rsidP="005C6C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C6C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1.) </w:t>
      </w:r>
      <w:r w:rsidRPr="005C6CC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elfogadja</w:t>
      </w:r>
      <w:r w:rsidRPr="005C6C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a Práter 6. Befektető és Ingatlanfejlesztő Kft. „csődeljárás alatt” egyezségi ajánlatát, mely szerint a tőkekövetelés 13 %-</w:t>
      </w:r>
      <w:proofErr w:type="gramStart"/>
      <w:r w:rsidRPr="005C6C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</w:t>
      </w:r>
      <w:proofErr w:type="gramEnd"/>
      <w:r w:rsidRPr="005C6C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valamint a vagyonfelügyelőnek befizetett díj 100 %-a megfizetésre kerül.</w:t>
      </w:r>
    </w:p>
    <w:p w:rsidR="005C6CC8" w:rsidRPr="005C6CC8" w:rsidRDefault="005C6CC8" w:rsidP="005C6CC8">
      <w:pPr>
        <w:suppressAutoHyphens/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C6CC8" w:rsidRPr="005C6CC8" w:rsidRDefault="005C6CC8" w:rsidP="005C6CC8">
      <w:pPr>
        <w:suppressAutoHyphens/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Felelős: </w:t>
      </w:r>
      <w:r w:rsidRPr="005C6C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Kisfalu Kft. ügyvezető igazgatója</w:t>
      </w:r>
    </w:p>
    <w:p w:rsidR="005C6CC8" w:rsidRPr="005C6CC8" w:rsidRDefault="005C6CC8" w:rsidP="005C6CC8">
      <w:pPr>
        <w:suppressAutoHyphens/>
        <w:spacing w:after="0" w:line="240" w:lineRule="auto"/>
        <w:ind w:left="1134" w:right="-59" w:hanging="1134"/>
        <w:jc w:val="both"/>
        <w:rPr>
          <w:rFonts w:ascii="Courier New" w:eastAsia="Times New Roman" w:hAnsi="Courier New" w:cs="Courier New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Határidő: </w:t>
      </w:r>
      <w:r w:rsidRPr="005C6C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2014. január 20.</w:t>
      </w:r>
    </w:p>
    <w:p w:rsidR="005C6CC8" w:rsidRPr="005C6CC8" w:rsidRDefault="005C6CC8" w:rsidP="005C6C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C6CC8" w:rsidRPr="005C6CC8" w:rsidRDefault="005C6CC8" w:rsidP="005C6C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C6C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2.) a Práter 6. Befektető és Ingatlanfejlesztő Kft. „csődeljárás alatt”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lévő céggel </w:t>
      </w:r>
      <w:r w:rsidRPr="005C6C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szemben lemond a fennálló maradék tőkeköveteléséről, valamint annak járulékairól, továbbá a peres és nem peres eljárásokban meghatározott költségekről is.</w:t>
      </w:r>
    </w:p>
    <w:p w:rsidR="005C6CC8" w:rsidRPr="005C6CC8" w:rsidRDefault="005C6CC8" w:rsidP="005C6CC8">
      <w:pPr>
        <w:suppressAutoHyphens/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C6CC8" w:rsidRPr="005C6CC8" w:rsidRDefault="005C6CC8" w:rsidP="005C6CC8">
      <w:pPr>
        <w:suppressAutoHyphens/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Felelős: </w:t>
      </w:r>
      <w:r w:rsidRPr="005C6C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Kisfalu Kft. ügyvezető igazgatója</w:t>
      </w:r>
    </w:p>
    <w:p w:rsidR="005C6CC8" w:rsidRPr="005C6CC8" w:rsidRDefault="005C6CC8" w:rsidP="005C6CC8">
      <w:pPr>
        <w:suppressAutoHyphens/>
        <w:spacing w:after="0" w:line="240" w:lineRule="auto"/>
        <w:ind w:left="1134" w:right="-59" w:hanging="1134"/>
        <w:jc w:val="both"/>
        <w:rPr>
          <w:rFonts w:ascii="Courier New" w:eastAsia="Times New Roman" w:hAnsi="Courier New" w:cs="Courier New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Határidő: </w:t>
      </w:r>
      <w:r w:rsidRPr="005C6C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2014. január 20.</w:t>
      </w:r>
    </w:p>
    <w:p w:rsidR="005C6CC8" w:rsidRPr="005C6CC8" w:rsidRDefault="005C6CC8" w:rsidP="005C6C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C6CC8" w:rsidRPr="005C6CC8" w:rsidRDefault="005C6CC8" w:rsidP="005C6C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5C6C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3.) felkéri a Kisfalu Kft-t, illetve annak jogi képviselőjét, hogy a döntését ismertesse – azaz fogadja el az egyezségi ajánlatot - a 2014. január 14. napján megtartandó egyezségi tárgyaláson.</w:t>
      </w:r>
    </w:p>
    <w:p w:rsidR="005C6CC8" w:rsidRPr="005C6CC8" w:rsidRDefault="005C6CC8" w:rsidP="005C6C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5C6CC8" w:rsidRPr="005C6CC8" w:rsidRDefault="00CA45AB" w:rsidP="005C6CC8">
      <w:pPr>
        <w:suppressAutoHyphens/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Felelős: </w:t>
      </w:r>
      <w:r w:rsidR="005C6CC8" w:rsidRPr="005C6C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Kisfalu Kft. ügyvezető igazgatója</w:t>
      </w:r>
    </w:p>
    <w:p w:rsidR="005C6CC8" w:rsidRPr="005C6CC8" w:rsidRDefault="00CA45AB" w:rsidP="005C6CC8">
      <w:pPr>
        <w:suppressAutoHyphens/>
        <w:spacing w:after="0" w:line="240" w:lineRule="auto"/>
        <w:ind w:left="1134" w:right="-59" w:hanging="1134"/>
        <w:jc w:val="both"/>
        <w:rPr>
          <w:rFonts w:ascii="Courier New" w:eastAsia="Times New Roman" w:hAnsi="Courier New" w:cs="Courier New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Határidő: </w:t>
      </w:r>
      <w:r w:rsidR="005C6CC8" w:rsidRPr="005C6C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2014. január 14.</w:t>
      </w:r>
    </w:p>
    <w:p w:rsidR="005C6CC8" w:rsidRPr="005C6CC8" w:rsidRDefault="005C6CC8" w:rsidP="005C6C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C6CC8" w:rsidRPr="00CA45AB" w:rsidRDefault="005C6CC8" w:rsidP="005C6C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A45A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A döntés végrehajtását végző szervezeti egység: Kisfalu Kft.</w:t>
      </w:r>
    </w:p>
    <w:p w:rsidR="00294EDA" w:rsidRPr="00294EDA" w:rsidRDefault="00294EDA" w:rsidP="005C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0112" w:rsidRDefault="00CA0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6BFC" w:rsidRPr="00294EDA" w:rsidRDefault="00F76BFC" w:rsidP="00F76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2. Beszerzések </w:t>
      </w:r>
    </w:p>
    <w:p w:rsidR="00F76BFC" w:rsidRPr="00294EDA" w:rsidRDefault="00F76BFC" w:rsidP="00F76B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F76BFC" w:rsidRPr="00294EDA" w:rsidRDefault="00F76BFC" w:rsidP="00F7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6BFC" w:rsidRPr="00294EDA" w:rsidRDefault="00F76BFC" w:rsidP="00F76BFC">
      <w:pPr>
        <w:spacing w:after="0" w:line="240" w:lineRule="auto"/>
        <w:jc w:val="both"/>
        <w:rPr>
          <w:rFonts w:ascii="Calibri" w:hAnsi="Calibri" w:cs="Times New Roman"/>
          <w:b/>
          <w:lang w:eastAsia="hu-HU"/>
        </w:rPr>
      </w:pPr>
      <w:r w:rsidRPr="00F76BF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2.1. pontja: </w:t>
      </w: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„Pszichológiai tanácsadás” tárgyú, közbeszerzési értékhatárt el nem érő beszerzési eljárás eredményének megállapítására </w:t>
      </w:r>
    </w:p>
    <w:p w:rsidR="00F76BFC" w:rsidRPr="00294EDA" w:rsidRDefault="00F76BFC" w:rsidP="00F76BFC">
      <w:pPr>
        <w:spacing w:after="0" w:line="240" w:lineRule="auto"/>
        <w:jc w:val="both"/>
        <w:rPr>
          <w:rFonts w:ascii="Calibri" w:hAnsi="Calibri" w:cs="Times New Roman"/>
          <w:i/>
          <w:lang w:eastAsia="hu-HU"/>
        </w:rPr>
      </w:pPr>
      <w:r w:rsidRPr="00294EDA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Barbara - a Józsefvárosi Közösségi Házak Nonprofit Kft. ügyvezető igazgatója</w:t>
      </w:r>
    </w:p>
    <w:p w:rsidR="00CA45AB" w:rsidRDefault="00CA45AB" w:rsidP="005C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BFC" w:rsidRPr="00FD1C89" w:rsidRDefault="00F76BFC" w:rsidP="00F76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76BFC" w:rsidRPr="00FD1C89" w:rsidRDefault="00F76BFC" w:rsidP="00F76BF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F76BFC" w:rsidRPr="00FD1C89" w:rsidRDefault="00F76BFC" w:rsidP="00052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176" w:rsidRDefault="00052176" w:rsidP="00052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052176" w:rsidRPr="00052176" w:rsidRDefault="00052176" w:rsidP="00052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176" w:rsidRPr="00052176" w:rsidRDefault="00052176" w:rsidP="00052176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>a „</w:t>
      </w:r>
      <w:r w:rsidRPr="0005217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pszichológiai tanácsadás” </w:t>
      </w:r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tárgyú közbeszerzési értékhatárt el nem </w:t>
      </w:r>
      <w:r w:rsidR="00402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érő </w:t>
      </w:r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beszerzési eljárásban a </w:t>
      </w:r>
      <w:proofErr w:type="spellStart"/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>B.E</w:t>
      </w:r>
      <w:proofErr w:type="gramStart"/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>.E</w:t>
      </w:r>
      <w:proofErr w:type="gramEnd"/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>.D</w:t>
      </w:r>
      <w:proofErr w:type="spellEnd"/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Consulting Szolgáltató Betéti Társaság (székhely: 1133 Budapest, </w:t>
      </w:r>
      <w:proofErr w:type="spellStart"/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>Kárpát</w:t>
      </w:r>
      <w:proofErr w:type="spellEnd"/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38</w:t>
      </w:r>
      <w:proofErr w:type="gramStart"/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cégjegyzékszám: 01 06 784094) ajánlattevő ajánlata érvényes.</w:t>
      </w:r>
    </w:p>
    <w:p w:rsidR="00052176" w:rsidRDefault="00052176" w:rsidP="00052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176" w:rsidRPr="00052176" w:rsidRDefault="00052176" w:rsidP="00052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52176" w:rsidRDefault="00052176" w:rsidP="00052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13.</w:t>
      </w:r>
    </w:p>
    <w:p w:rsidR="00052176" w:rsidRPr="00052176" w:rsidRDefault="00052176" w:rsidP="00052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176" w:rsidRPr="00052176" w:rsidRDefault="00052176" w:rsidP="00052176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>a „pszichológiai tanácsadás” tárgyú közbeszerzési értékhatárt el nem érő beszerzési eljárást eredményesnek nyilvánítja.</w:t>
      </w:r>
    </w:p>
    <w:p w:rsidR="00052176" w:rsidRDefault="00052176" w:rsidP="000521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176" w:rsidRPr="00052176" w:rsidRDefault="00052176" w:rsidP="000521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52176" w:rsidRDefault="00052176" w:rsidP="000521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13.</w:t>
      </w:r>
    </w:p>
    <w:p w:rsidR="00052176" w:rsidRPr="00052176" w:rsidRDefault="00052176" w:rsidP="000521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176" w:rsidRPr="00052176" w:rsidRDefault="00052176" w:rsidP="00052176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1.-2. pontja és a „legalacsonyabb összegű ellenszolgáltatás” bírálati szempont alapján a beszerzési eljárás nyertese </w:t>
      </w:r>
      <w:proofErr w:type="spellStart"/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>B.E</w:t>
      </w:r>
      <w:proofErr w:type="gramStart"/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>.E</w:t>
      </w:r>
      <w:proofErr w:type="gramEnd"/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>.D</w:t>
      </w:r>
      <w:proofErr w:type="spellEnd"/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Consulting Szolgáltató Betéti Társaság (székhely: 1133 Budapest, </w:t>
      </w:r>
      <w:proofErr w:type="spellStart"/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>Kárpát</w:t>
      </w:r>
      <w:proofErr w:type="spellEnd"/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38</w:t>
      </w:r>
      <w:proofErr w:type="gramStart"/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cégjegyzékszám: 01 06 784094) ajánlati ár 1 224 000,- Ft+áfa.</w:t>
      </w:r>
    </w:p>
    <w:p w:rsidR="00052176" w:rsidRDefault="00052176" w:rsidP="000521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176" w:rsidRPr="00052176" w:rsidRDefault="00052176" w:rsidP="000521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52176" w:rsidRDefault="00052176" w:rsidP="000521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13.</w:t>
      </w:r>
    </w:p>
    <w:p w:rsidR="00052176" w:rsidRPr="00052176" w:rsidRDefault="00052176" w:rsidP="000521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176" w:rsidRPr="00052176" w:rsidRDefault="00052176" w:rsidP="00052176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megbízási szerződés aláírására.</w:t>
      </w:r>
    </w:p>
    <w:p w:rsidR="00052176" w:rsidRDefault="00052176" w:rsidP="00052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176" w:rsidRPr="00052176" w:rsidRDefault="00052176" w:rsidP="00052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52176" w:rsidRPr="00052176" w:rsidRDefault="00052176" w:rsidP="00052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52176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aláírásának 2014. január 15.</w:t>
      </w:r>
    </w:p>
    <w:p w:rsidR="00052176" w:rsidRDefault="00052176" w:rsidP="00052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176" w:rsidRPr="00052176" w:rsidRDefault="00052176" w:rsidP="00052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21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Közösségi Házak Nonprofit Kft. projektmegvalósításért felelős szervezet</w:t>
      </w:r>
    </w:p>
    <w:p w:rsidR="001A7420" w:rsidRDefault="001A7420" w:rsidP="00052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112" w:rsidRDefault="00CA0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2176" w:rsidRDefault="00052176" w:rsidP="00052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420" w:rsidRPr="00294EDA" w:rsidRDefault="001A7420" w:rsidP="001A7420">
      <w:pPr>
        <w:spacing w:after="0" w:line="240" w:lineRule="auto"/>
        <w:jc w:val="both"/>
        <w:rPr>
          <w:rFonts w:ascii="Calibri" w:hAnsi="Calibri" w:cs="Times New Roman"/>
          <w:b/>
          <w:lang w:eastAsia="hu-HU"/>
        </w:rPr>
      </w:pPr>
      <w:r w:rsidRPr="00F76BFC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F76BFC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„Tanácsadás – megváltozott munkaképességű munkanélküliek számára” tárgyú, közbeszerzési értékhatárt el nem érő beszerzési eljárás eredményének megállapítására </w:t>
      </w:r>
    </w:p>
    <w:p w:rsidR="001A7420" w:rsidRPr="00294EDA" w:rsidRDefault="001A7420" w:rsidP="001A7420">
      <w:pPr>
        <w:spacing w:after="0" w:line="240" w:lineRule="auto"/>
        <w:jc w:val="both"/>
        <w:rPr>
          <w:rFonts w:ascii="Calibri" w:hAnsi="Calibri" w:cs="Times New Roman"/>
          <w:i/>
          <w:lang w:eastAsia="hu-HU"/>
        </w:rPr>
      </w:pPr>
      <w:r w:rsidRPr="00294EDA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Barbara - a Józsefvárosi Közösségi Házak Nonprofit Kft. ügyvezető igazgatója</w:t>
      </w:r>
    </w:p>
    <w:p w:rsidR="001A7420" w:rsidRDefault="001A7420" w:rsidP="005C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420" w:rsidRPr="00FD1C89" w:rsidRDefault="001A7420" w:rsidP="001A7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A7420" w:rsidRPr="00FD1C89" w:rsidRDefault="001A7420" w:rsidP="001A742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A7420" w:rsidRPr="00FD1C89" w:rsidRDefault="001A7420" w:rsidP="001A7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90" w:rsidRDefault="00B17590" w:rsidP="00B1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5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B17590" w:rsidRPr="00B17590" w:rsidRDefault="00B17590" w:rsidP="00B1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590" w:rsidRPr="00B17590" w:rsidRDefault="00B17590" w:rsidP="00B1759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590">
        <w:rPr>
          <w:rFonts w:ascii="Times New Roman" w:eastAsia="Times New Roman" w:hAnsi="Times New Roman" w:cs="Times New Roman"/>
          <w:sz w:val="24"/>
          <w:szCs w:val="24"/>
          <w:lang w:eastAsia="hu-HU"/>
        </w:rPr>
        <w:t>a „</w:t>
      </w:r>
      <w:r w:rsidRPr="00B17590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Tanácsadás – megváltozott munkaképességű munkanélküliek számára” </w:t>
      </w:r>
      <w:r w:rsidRPr="00B175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tárgyú közbeszerzési értékhatárt el nem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érő </w:t>
      </w:r>
      <w:r w:rsidRPr="00B175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beszerzési eljárásban a </w:t>
      </w:r>
      <w:proofErr w:type="spellStart"/>
      <w:r w:rsidRPr="00B17590">
        <w:rPr>
          <w:rFonts w:ascii="Times New Roman" w:eastAsia="Times New Roman" w:hAnsi="Times New Roman" w:cs="Times New Roman"/>
          <w:sz w:val="24"/>
          <w:szCs w:val="24"/>
          <w:lang w:eastAsia="hu-HU"/>
        </w:rPr>
        <w:t>BRAND</w:t>
      </w:r>
      <w:proofErr w:type="spellEnd"/>
      <w:r w:rsidRPr="00B175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Közhasznú Alapítvány a Tudatos Társadalomért (székhely: 3035 Gyöngyöspata, Fő út 59., adószám: 18278938-1-10) és a Kontakt Alapítvány (székhely: 1035 Budapest, Váradi S. u. 17. adószám: 18095991-1-41) ajánlattevő ajánlata érvényes.</w:t>
      </w:r>
    </w:p>
    <w:p w:rsidR="00B17590" w:rsidRDefault="00B17590" w:rsidP="00B17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590" w:rsidRPr="00B17590" w:rsidRDefault="00B17590" w:rsidP="00B17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1759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17590" w:rsidRDefault="00B17590" w:rsidP="00B1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17590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13.</w:t>
      </w:r>
    </w:p>
    <w:p w:rsidR="00B17590" w:rsidRPr="00B17590" w:rsidRDefault="00B17590" w:rsidP="00B1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590" w:rsidRPr="00B17590" w:rsidRDefault="00B17590" w:rsidP="00B1759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590">
        <w:rPr>
          <w:rFonts w:ascii="Times New Roman" w:eastAsia="Times New Roman" w:hAnsi="Times New Roman" w:cs="Times New Roman"/>
          <w:sz w:val="24"/>
          <w:szCs w:val="24"/>
          <w:lang w:eastAsia="hu-HU"/>
        </w:rPr>
        <w:t>a „Tanácsadás – megváltozott munkaképességű munkanélküliek számára tárgyú közbeszerzési értékhatárt el nem érő beszerzési eljárást eredményesnek nyilvánítja.</w:t>
      </w:r>
    </w:p>
    <w:p w:rsidR="00B17590" w:rsidRPr="00B17590" w:rsidRDefault="00B17590" w:rsidP="00B175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590" w:rsidRPr="00B17590" w:rsidRDefault="00B17590" w:rsidP="00B175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1759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17590" w:rsidRDefault="00B17590" w:rsidP="00B175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17590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13.</w:t>
      </w:r>
    </w:p>
    <w:p w:rsidR="00B17590" w:rsidRPr="00B17590" w:rsidRDefault="00B17590" w:rsidP="00B175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590" w:rsidRPr="00B17590" w:rsidRDefault="00B17590" w:rsidP="00B1759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5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1.-2. pontja és a „legalacsonyabb összegű ellenszolgáltatás” bírálati szempont alapján a beszerzési eljárás nyertese a </w:t>
      </w:r>
      <w:proofErr w:type="spellStart"/>
      <w:r w:rsidRPr="00B17590">
        <w:rPr>
          <w:rFonts w:ascii="Times New Roman" w:eastAsia="Times New Roman" w:hAnsi="Times New Roman" w:cs="Times New Roman"/>
          <w:sz w:val="24"/>
          <w:szCs w:val="24"/>
          <w:lang w:eastAsia="hu-HU"/>
        </w:rPr>
        <w:t>BRAND</w:t>
      </w:r>
      <w:proofErr w:type="spellEnd"/>
      <w:r w:rsidRPr="00B175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Közhasznú Alapítvány a Tudatos Társadalomért (székhely: 3035 Gyöngyöspata, Fő út 59., adószám: 18278938-1-10) ajánlati ár 1 922 700,- Ft (alanyi adómentes).</w:t>
      </w:r>
    </w:p>
    <w:p w:rsidR="00B17590" w:rsidRDefault="00B17590" w:rsidP="00B175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590" w:rsidRPr="00B17590" w:rsidRDefault="00B17590" w:rsidP="00B175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1759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17590" w:rsidRDefault="00B17590" w:rsidP="00B175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17590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13.</w:t>
      </w:r>
    </w:p>
    <w:p w:rsidR="00B17590" w:rsidRPr="00B17590" w:rsidRDefault="00B17590" w:rsidP="00B175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590" w:rsidRPr="00B17590" w:rsidRDefault="00B17590" w:rsidP="00B17590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590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megbízási szerződés aláírására.</w:t>
      </w:r>
    </w:p>
    <w:p w:rsidR="00B17590" w:rsidRDefault="00B17590" w:rsidP="00B17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590" w:rsidRPr="00B17590" w:rsidRDefault="00B17590" w:rsidP="00B17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1759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17590" w:rsidRPr="00B17590" w:rsidRDefault="00B17590" w:rsidP="00B1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17590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aláírásának 2014. január 15.</w:t>
      </w:r>
    </w:p>
    <w:p w:rsidR="00B17590" w:rsidRDefault="00B17590" w:rsidP="00B17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7590" w:rsidRPr="00B17590" w:rsidRDefault="00B17590" w:rsidP="00B17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75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Közösségi Házak Nonprofit Kft. projektmegvalósításért felelős szervezet.</w:t>
      </w:r>
    </w:p>
    <w:p w:rsidR="001A7420" w:rsidRDefault="001A7420" w:rsidP="00B1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112" w:rsidRDefault="00CA0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574C" w:rsidRPr="00294EDA" w:rsidRDefault="0057574C" w:rsidP="00575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3. Vagyongazdálkodási és Üzemeltetési Ügyosztály</w:t>
      </w:r>
    </w:p>
    <w:p w:rsidR="0057574C" w:rsidRPr="00294EDA" w:rsidRDefault="0057574C" w:rsidP="005757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- ügyosztályvezető</w:t>
      </w:r>
    </w:p>
    <w:p w:rsidR="0057574C" w:rsidRPr="00294EDA" w:rsidRDefault="0057574C" w:rsidP="005757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57574C" w:rsidRPr="00294EDA" w:rsidRDefault="0057574C" w:rsidP="00575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A7420" w:rsidRDefault="0057574C" w:rsidP="00575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7574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3.1. pontja: </w:t>
      </w: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Közterület-használati kérelmek elbírálása</w:t>
      </w:r>
    </w:p>
    <w:p w:rsidR="0057574C" w:rsidRDefault="0057574C" w:rsidP="00575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7574C" w:rsidRPr="00FD1C89" w:rsidRDefault="0057574C" w:rsidP="00575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7574C" w:rsidRPr="004C7472" w:rsidRDefault="0057574C" w:rsidP="004C747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2 nem, 0 tartózkodás szavazattal)</w:t>
      </w:r>
    </w:p>
    <w:p w:rsidR="0057574C" w:rsidRPr="004C7472" w:rsidRDefault="0057574C" w:rsidP="004C7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72" w:rsidRPr="00FC6F5B" w:rsidRDefault="004C7472" w:rsidP="00FC6F5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F5B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4C7472" w:rsidRPr="004C7472" w:rsidRDefault="004C7472" w:rsidP="004C74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7472" w:rsidRPr="004C7472" w:rsidRDefault="004C7472" w:rsidP="004C74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2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4C7472">
        <w:rPr>
          <w:rFonts w:ascii="Times New Roman" w:hAnsi="Times New Roman"/>
          <w:sz w:val="24"/>
          <w:szCs w:val="24"/>
        </w:rPr>
        <w:tab/>
      </w:r>
      <w:proofErr w:type="spellStart"/>
      <w:r w:rsidRPr="004C7472">
        <w:rPr>
          <w:rFonts w:ascii="Times New Roman" w:hAnsi="Times New Roman"/>
          <w:b/>
          <w:sz w:val="24"/>
          <w:szCs w:val="24"/>
        </w:rPr>
        <w:t>MAHIR</w:t>
      </w:r>
      <w:proofErr w:type="spellEnd"/>
      <w:r w:rsidRPr="004C74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7472">
        <w:rPr>
          <w:rFonts w:ascii="Times New Roman" w:hAnsi="Times New Roman"/>
          <w:b/>
          <w:sz w:val="24"/>
          <w:szCs w:val="24"/>
        </w:rPr>
        <w:t>Cityposter</w:t>
      </w:r>
      <w:proofErr w:type="spellEnd"/>
      <w:r w:rsidRPr="004C7472">
        <w:rPr>
          <w:rFonts w:ascii="Times New Roman" w:hAnsi="Times New Roman"/>
          <w:b/>
          <w:sz w:val="24"/>
          <w:szCs w:val="24"/>
        </w:rPr>
        <w:t xml:space="preserve"> Kft.</w:t>
      </w:r>
    </w:p>
    <w:p w:rsidR="004C7472" w:rsidRPr="004C7472" w:rsidRDefault="004C7472" w:rsidP="004C74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2">
        <w:rPr>
          <w:rFonts w:ascii="Times New Roman" w:hAnsi="Times New Roman"/>
          <w:b/>
          <w:sz w:val="24"/>
          <w:szCs w:val="24"/>
        </w:rPr>
        <w:tab/>
      </w:r>
      <w:r w:rsidRPr="004C7472">
        <w:rPr>
          <w:rFonts w:ascii="Times New Roman" w:hAnsi="Times New Roman"/>
          <w:b/>
          <w:sz w:val="24"/>
          <w:szCs w:val="24"/>
        </w:rPr>
        <w:tab/>
      </w:r>
      <w:r w:rsidRPr="004C7472">
        <w:rPr>
          <w:rFonts w:ascii="Times New Roman" w:hAnsi="Times New Roman"/>
          <w:b/>
          <w:sz w:val="24"/>
          <w:szCs w:val="24"/>
        </w:rPr>
        <w:tab/>
      </w:r>
      <w:r w:rsidRPr="004C7472">
        <w:rPr>
          <w:rFonts w:ascii="Times New Roman" w:hAnsi="Times New Roman"/>
          <w:b/>
          <w:sz w:val="24"/>
          <w:szCs w:val="24"/>
        </w:rPr>
        <w:tab/>
      </w:r>
      <w:r w:rsidRPr="004C7472">
        <w:rPr>
          <w:rFonts w:ascii="Times New Roman" w:hAnsi="Times New Roman"/>
          <w:b/>
          <w:sz w:val="24"/>
          <w:szCs w:val="24"/>
        </w:rPr>
        <w:tab/>
      </w:r>
      <w:r w:rsidRPr="004C7472">
        <w:rPr>
          <w:rFonts w:ascii="Times New Roman" w:hAnsi="Times New Roman"/>
          <w:sz w:val="24"/>
          <w:szCs w:val="24"/>
        </w:rPr>
        <w:t>(1095 Budapest, Soroksári út 121.)</w:t>
      </w:r>
    </w:p>
    <w:p w:rsidR="004C7472" w:rsidRPr="004C7472" w:rsidRDefault="004C7472" w:rsidP="004C7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72">
        <w:rPr>
          <w:rFonts w:ascii="Times New Roman" w:hAnsi="Times New Roman"/>
          <w:sz w:val="24"/>
          <w:szCs w:val="24"/>
        </w:rPr>
        <w:t>Közterület-használat ideje:</w:t>
      </w:r>
      <w:r w:rsidRPr="004C7472">
        <w:rPr>
          <w:rFonts w:ascii="Times New Roman" w:hAnsi="Times New Roman"/>
          <w:sz w:val="24"/>
          <w:szCs w:val="24"/>
        </w:rPr>
        <w:tab/>
      </w:r>
      <w:r w:rsidRPr="004C7472">
        <w:rPr>
          <w:rFonts w:ascii="Times New Roman" w:hAnsi="Times New Roman"/>
          <w:sz w:val="24"/>
          <w:szCs w:val="24"/>
        </w:rPr>
        <w:tab/>
        <w:t>2014. január 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47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472">
        <w:rPr>
          <w:rFonts w:ascii="Times New Roman" w:hAnsi="Times New Roman"/>
          <w:sz w:val="24"/>
          <w:szCs w:val="24"/>
        </w:rPr>
        <w:t>2023.december 31.</w:t>
      </w:r>
    </w:p>
    <w:p w:rsidR="004C7472" w:rsidRPr="004C7472" w:rsidRDefault="004C7472" w:rsidP="004C7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72">
        <w:rPr>
          <w:rFonts w:ascii="Times New Roman" w:hAnsi="Times New Roman"/>
          <w:sz w:val="24"/>
          <w:szCs w:val="24"/>
        </w:rPr>
        <w:t>Közterület-használat célja:</w:t>
      </w:r>
      <w:r w:rsidRPr="004C7472">
        <w:rPr>
          <w:rFonts w:ascii="Times New Roman" w:hAnsi="Times New Roman"/>
          <w:sz w:val="24"/>
          <w:szCs w:val="24"/>
        </w:rPr>
        <w:tab/>
      </w:r>
      <w:r w:rsidRPr="004C7472">
        <w:rPr>
          <w:rFonts w:ascii="Times New Roman" w:hAnsi="Times New Roman"/>
          <w:sz w:val="24"/>
          <w:szCs w:val="24"/>
        </w:rPr>
        <w:tab/>
        <w:t>hirdetőoszlop meghosszabbítás</w:t>
      </w:r>
    </w:p>
    <w:p w:rsidR="004C7472" w:rsidRPr="004C7472" w:rsidRDefault="004C7472" w:rsidP="004C7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72">
        <w:rPr>
          <w:rFonts w:ascii="Times New Roman" w:hAnsi="Times New Roman"/>
          <w:sz w:val="24"/>
          <w:szCs w:val="24"/>
        </w:rPr>
        <w:t>Díjfizetés ütemezése:</w:t>
      </w:r>
      <w:r w:rsidRPr="004C7472">
        <w:rPr>
          <w:rFonts w:ascii="Times New Roman" w:hAnsi="Times New Roman"/>
          <w:sz w:val="24"/>
          <w:szCs w:val="24"/>
        </w:rPr>
        <w:tab/>
      </w:r>
      <w:r w:rsidRPr="004C7472">
        <w:rPr>
          <w:rFonts w:ascii="Times New Roman" w:hAnsi="Times New Roman"/>
          <w:sz w:val="24"/>
          <w:szCs w:val="24"/>
        </w:rPr>
        <w:tab/>
      </w:r>
      <w:r w:rsidRPr="004C7472">
        <w:rPr>
          <w:rFonts w:ascii="Times New Roman" w:hAnsi="Times New Roman"/>
          <w:sz w:val="24"/>
          <w:szCs w:val="24"/>
        </w:rPr>
        <w:tab/>
        <w:t>negyedéves</w:t>
      </w:r>
    </w:p>
    <w:p w:rsidR="004C7472" w:rsidRPr="004C7472" w:rsidRDefault="004C7472" w:rsidP="004C7472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4C7472">
        <w:rPr>
          <w:rFonts w:ascii="Times New Roman" w:hAnsi="Times New Roman" w:cs="Courier New"/>
          <w:sz w:val="24"/>
          <w:szCs w:val="24"/>
        </w:rPr>
        <w:t>Közterület-használat helye:</w:t>
      </w:r>
      <w:r w:rsidRPr="004C7472">
        <w:rPr>
          <w:rFonts w:ascii="Times New Roman" w:hAnsi="Times New Roman" w:cs="Courier New"/>
          <w:sz w:val="24"/>
          <w:szCs w:val="24"/>
        </w:rPr>
        <w:tab/>
      </w:r>
      <w:r w:rsidRPr="004C7472">
        <w:rPr>
          <w:rFonts w:ascii="Times New Roman" w:hAnsi="Times New Roman"/>
          <w:sz w:val="24"/>
          <w:szCs w:val="24"/>
        </w:rPr>
        <w:t>Mátyás tér</w:t>
      </w:r>
      <w:r w:rsidRPr="004C7472">
        <w:rPr>
          <w:rFonts w:ascii="Times New Roman" w:hAnsi="Times New Roman"/>
          <w:sz w:val="24"/>
          <w:szCs w:val="24"/>
        </w:rPr>
        <w:tab/>
      </w:r>
      <w:r w:rsidRPr="004C7472">
        <w:rPr>
          <w:rFonts w:ascii="Times New Roman" w:hAnsi="Times New Roman"/>
          <w:sz w:val="24"/>
          <w:szCs w:val="24"/>
        </w:rPr>
        <w:tab/>
        <w:t>1 db</w:t>
      </w:r>
    </w:p>
    <w:p w:rsidR="004C7472" w:rsidRPr="004C7472" w:rsidRDefault="004C7472" w:rsidP="004C7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72">
        <w:rPr>
          <w:rFonts w:ascii="Times New Roman" w:hAnsi="Times New Roman"/>
          <w:sz w:val="24"/>
          <w:szCs w:val="24"/>
        </w:rPr>
        <w:tab/>
      </w:r>
      <w:r w:rsidRPr="004C7472">
        <w:rPr>
          <w:rFonts w:ascii="Times New Roman" w:hAnsi="Times New Roman"/>
          <w:sz w:val="24"/>
          <w:szCs w:val="24"/>
        </w:rPr>
        <w:tab/>
      </w:r>
      <w:r w:rsidRPr="004C7472">
        <w:rPr>
          <w:rFonts w:ascii="Times New Roman" w:hAnsi="Times New Roman"/>
          <w:sz w:val="24"/>
          <w:szCs w:val="24"/>
        </w:rPr>
        <w:tab/>
      </w:r>
      <w:r w:rsidRPr="004C7472">
        <w:rPr>
          <w:rFonts w:ascii="Times New Roman" w:hAnsi="Times New Roman"/>
          <w:sz w:val="24"/>
          <w:szCs w:val="24"/>
        </w:rPr>
        <w:tab/>
      </w:r>
      <w:r w:rsidRPr="004C7472">
        <w:rPr>
          <w:rFonts w:ascii="Times New Roman" w:hAnsi="Times New Roman"/>
          <w:sz w:val="24"/>
          <w:szCs w:val="24"/>
        </w:rPr>
        <w:tab/>
        <w:t>Népszínház u. 22.</w:t>
      </w:r>
      <w:r w:rsidRPr="004C7472">
        <w:rPr>
          <w:rFonts w:ascii="Times New Roman" w:hAnsi="Times New Roman"/>
          <w:sz w:val="24"/>
          <w:szCs w:val="24"/>
        </w:rPr>
        <w:tab/>
        <w:t>1 db</w:t>
      </w:r>
    </w:p>
    <w:p w:rsidR="004C7472" w:rsidRPr="004C7472" w:rsidRDefault="004C7472" w:rsidP="004C7472">
      <w:pPr>
        <w:spacing w:after="0" w:line="240" w:lineRule="auto"/>
        <w:ind w:left="4253" w:hanging="713"/>
        <w:jc w:val="both"/>
        <w:rPr>
          <w:rFonts w:ascii="Times New Roman" w:hAnsi="Times New Roman"/>
          <w:sz w:val="24"/>
          <w:szCs w:val="24"/>
        </w:rPr>
      </w:pPr>
      <w:r w:rsidRPr="004C7472">
        <w:rPr>
          <w:rFonts w:ascii="Times New Roman" w:hAnsi="Times New Roman"/>
          <w:sz w:val="24"/>
          <w:szCs w:val="24"/>
        </w:rPr>
        <w:t>Népszínház u. 28.</w:t>
      </w:r>
      <w:r w:rsidRPr="004C7472">
        <w:rPr>
          <w:rFonts w:ascii="Times New Roman" w:hAnsi="Times New Roman"/>
          <w:sz w:val="24"/>
          <w:szCs w:val="24"/>
        </w:rPr>
        <w:tab/>
        <w:t>1 db</w:t>
      </w:r>
    </w:p>
    <w:p w:rsidR="004C7472" w:rsidRPr="004C7472" w:rsidRDefault="004C7472" w:rsidP="004C7472">
      <w:pPr>
        <w:spacing w:after="0" w:line="240" w:lineRule="auto"/>
        <w:ind w:left="3544"/>
        <w:jc w:val="both"/>
        <w:rPr>
          <w:rFonts w:ascii="Times New Roman" w:hAnsi="Times New Roman"/>
          <w:sz w:val="24"/>
          <w:szCs w:val="24"/>
        </w:rPr>
      </w:pPr>
      <w:r w:rsidRPr="004C7472">
        <w:rPr>
          <w:rFonts w:ascii="Times New Roman" w:hAnsi="Times New Roman"/>
          <w:sz w:val="24"/>
          <w:szCs w:val="24"/>
        </w:rPr>
        <w:t>Népszínház u. 40.</w:t>
      </w:r>
      <w:r w:rsidRPr="004C7472">
        <w:rPr>
          <w:rFonts w:ascii="Times New Roman" w:hAnsi="Times New Roman"/>
          <w:sz w:val="24"/>
          <w:szCs w:val="24"/>
        </w:rPr>
        <w:tab/>
        <w:t>1 db</w:t>
      </w:r>
    </w:p>
    <w:p w:rsidR="004C7472" w:rsidRPr="004C7472" w:rsidRDefault="004C7472" w:rsidP="004C7472">
      <w:pPr>
        <w:spacing w:after="0" w:line="240" w:lineRule="auto"/>
        <w:ind w:left="3544"/>
        <w:jc w:val="both"/>
        <w:rPr>
          <w:rFonts w:ascii="Times New Roman" w:hAnsi="Times New Roman"/>
          <w:sz w:val="24"/>
          <w:szCs w:val="24"/>
        </w:rPr>
      </w:pPr>
      <w:r w:rsidRPr="004C7472">
        <w:rPr>
          <w:rFonts w:ascii="Times New Roman" w:hAnsi="Times New Roman"/>
          <w:sz w:val="24"/>
          <w:szCs w:val="24"/>
        </w:rPr>
        <w:t>Népszínház u. 59.</w:t>
      </w:r>
      <w:r w:rsidRPr="004C7472">
        <w:rPr>
          <w:rFonts w:ascii="Times New Roman" w:hAnsi="Times New Roman"/>
          <w:sz w:val="24"/>
          <w:szCs w:val="24"/>
        </w:rPr>
        <w:tab/>
        <w:t>1 db</w:t>
      </w:r>
    </w:p>
    <w:p w:rsidR="004C7472" w:rsidRPr="004C7472" w:rsidRDefault="004C7472" w:rsidP="004C7472">
      <w:pPr>
        <w:spacing w:after="0" w:line="240" w:lineRule="auto"/>
        <w:ind w:left="3544" w:hanging="5"/>
        <w:jc w:val="both"/>
        <w:rPr>
          <w:rFonts w:ascii="Times New Roman" w:hAnsi="Times New Roman"/>
          <w:sz w:val="24"/>
          <w:szCs w:val="24"/>
        </w:rPr>
      </w:pPr>
      <w:r w:rsidRPr="004C7472">
        <w:rPr>
          <w:rFonts w:ascii="Times New Roman" w:hAnsi="Times New Roman"/>
          <w:sz w:val="24"/>
          <w:szCs w:val="24"/>
        </w:rPr>
        <w:t>Nagyfuvaros u. 23.</w:t>
      </w:r>
      <w:r w:rsidRPr="004C7472">
        <w:rPr>
          <w:rFonts w:ascii="Times New Roman" w:hAnsi="Times New Roman"/>
          <w:sz w:val="24"/>
          <w:szCs w:val="24"/>
        </w:rPr>
        <w:tab/>
        <w:t>1 db</w:t>
      </w:r>
      <w:r w:rsidRPr="004C7472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4C7472" w:rsidRPr="004C7472" w:rsidRDefault="004C7472" w:rsidP="004C7472">
      <w:pPr>
        <w:spacing w:after="0" w:line="240" w:lineRule="auto"/>
        <w:ind w:left="3544" w:hanging="5"/>
        <w:jc w:val="both"/>
        <w:rPr>
          <w:rFonts w:ascii="Times New Roman" w:hAnsi="Times New Roman"/>
          <w:sz w:val="24"/>
          <w:szCs w:val="24"/>
        </w:rPr>
      </w:pPr>
      <w:r w:rsidRPr="004C7472">
        <w:rPr>
          <w:rFonts w:ascii="Times New Roman" w:hAnsi="Times New Roman"/>
          <w:sz w:val="24"/>
          <w:szCs w:val="24"/>
        </w:rPr>
        <w:t>Kálvária tér 19.</w:t>
      </w:r>
      <w:r w:rsidRPr="004C7472">
        <w:rPr>
          <w:rFonts w:ascii="Times New Roman" w:hAnsi="Times New Roman"/>
          <w:sz w:val="24"/>
          <w:szCs w:val="24"/>
        </w:rPr>
        <w:tab/>
        <w:t>1 db</w:t>
      </w:r>
    </w:p>
    <w:p w:rsidR="004C7472" w:rsidRPr="004C7472" w:rsidRDefault="004C7472" w:rsidP="004C7472">
      <w:pPr>
        <w:spacing w:after="0" w:line="240" w:lineRule="auto"/>
        <w:ind w:left="3544"/>
        <w:jc w:val="both"/>
        <w:rPr>
          <w:rFonts w:ascii="Times New Roman" w:hAnsi="Times New Roman"/>
          <w:sz w:val="24"/>
          <w:szCs w:val="24"/>
        </w:rPr>
      </w:pPr>
      <w:r w:rsidRPr="004C7472">
        <w:rPr>
          <w:rFonts w:ascii="Times New Roman" w:hAnsi="Times New Roman"/>
          <w:sz w:val="24"/>
          <w:szCs w:val="24"/>
        </w:rPr>
        <w:t>Népszínház u. 46.</w:t>
      </w:r>
      <w:r w:rsidRPr="004C7472">
        <w:rPr>
          <w:rFonts w:ascii="Times New Roman" w:hAnsi="Times New Roman"/>
          <w:sz w:val="24"/>
          <w:szCs w:val="24"/>
        </w:rPr>
        <w:tab/>
        <w:t>1 db</w:t>
      </w:r>
    </w:p>
    <w:p w:rsidR="004C7472" w:rsidRPr="004C7472" w:rsidRDefault="004C7472" w:rsidP="004C7472">
      <w:pPr>
        <w:spacing w:after="0" w:line="240" w:lineRule="auto"/>
        <w:ind w:left="3544" w:hanging="5"/>
        <w:jc w:val="both"/>
        <w:rPr>
          <w:rFonts w:ascii="Times New Roman" w:hAnsi="Times New Roman"/>
          <w:sz w:val="24"/>
          <w:szCs w:val="24"/>
        </w:rPr>
      </w:pPr>
      <w:r w:rsidRPr="004C7472">
        <w:rPr>
          <w:rFonts w:ascii="Times New Roman" w:hAnsi="Times New Roman"/>
          <w:sz w:val="24"/>
          <w:szCs w:val="24"/>
        </w:rPr>
        <w:t>Práter u. 58.</w:t>
      </w:r>
      <w:r w:rsidRPr="004C7472">
        <w:rPr>
          <w:rFonts w:ascii="Times New Roman" w:hAnsi="Times New Roman"/>
          <w:sz w:val="24"/>
          <w:szCs w:val="24"/>
        </w:rPr>
        <w:tab/>
      </w:r>
      <w:r w:rsidRPr="004C7472">
        <w:rPr>
          <w:rFonts w:ascii="Times New Roman" w:hAnsi="Times New Roman"/>
          <w:sz w:val="24"/>
          <w:szCs w:val="24"/>
        </w:rPr>
        <w:tab/>
        <w:t>1 db</w:t>
      </w:r>
    </w:p>
    <w:p w:rsidR="004C7472" w:rsidRPr="004C7472" w:rsidRDefault="004C7472" w:rsidP="004C7472">
      <w:pPr>
        <w:spacing w:after="0" w:line="240" w:lineRule="auto"/>
        <w:ind w:left="3544"/>
        <w:jc w:val="both"/>
        <w:rPr>
          <w:rFonts w:ascii="Times New Roman" w:hAnsi="Times New Roman"/>
          <w:sz w:val="24"/>
          <w:szCs w:val="24"/>
        </w:rPr>
      </w:pPr>
      <w:r w:rsidRPr="004C7472">
        <w:rPr>
          <w:rFonts w:ascii="Times New Roman" w:hAnsi="Times New Roman"/>
          <w:sz w:val="24"/>
          <w:szCs w:val="24"/>
        </w:rPr>
        <w:t>Práter u. 60.</w:t>
      </w:r>
      <w:r w:rsidRPr="004C7472">
        <w:rPr>
          <w:rFonts w:ascii="Times New Roman" w:hAnsi="Times New Roman"/>
          <w:sz w:val="24"/>
          <w:szCs w:val="24"/>
        </w:rPr>
        <w:tab/>
      </w:r>
      <w:r w:rsidRPr="004C7472">
        <w:rPr>
          <w:rFonts w:ascii="Times New Roman" w:hAnsi="Times New Roman"/>
          <w:sz w:val="24"/>
          <w:szCs w:val="24"/>
        </w:rPr>
        <w:tab/>
        <w:t>1 db</w:t>
      </w:r>
    </w:p>
    <w:p w:rsidR="004C7472" w:rsidRPr="004C7472" w:rsidRDefault="004C7472" w:rsidP="004C7472">
      <w:pPr>
        <w:spacing w:after="0" w:line="240" w:lineRule="auto"/>
        <w:ind w:left="3544"/>
        <w:jc w:val="both"/>
        <w:rPr>
          <w:rFonts w:ascii="Times New Roman" w:hAnsi="Times New Roman"/>
          <w:sz w:val="24"/>
          <w:szCs w:val="24"/>
        </w:rPr>
      </w:pPr>
      <w:r w:rsidRPr="004C7472">
        <w:rPr>
          <w:rFonts w:ascii="Times New Roman" w:hAnsi="Times New Roman"/>
          <w:sz w:val="24"/>
          <w:szCs w:val="24"/>
        </w:rPr>
        <w:t>József u. 52.</w:t>
      </w:r>
      <w:r w:rsidRPr="004C7472">
        <w:rPr>
          <w:rFonts w:ascii="Times New Roman" w:hAnsi="Times New Roman"/>
          <w:sz w:val="24"/>
          <w:szCs w:val="24"/>
        </w:rPr>
        <w:tab/>
      </w:r>
      <w:r w:rsidRPr="004C7472">
        <w:rPr>
          <w:rFonts w:ascii="Times New Roman" w:hAnsi="Times New Roman"/>
          <w:sz w:val="24"/>
          <w:szCs w:val="24"/>
        </w:rPr>
        <w:tab/>
        <w:t>1 db</w:t>
      </w:r>
    </w:p>
    <w:p w:rsidR="004C7472" w:rsidRPr="004C7472" w:rsidRDefault="004C7472" w:rsidP="004C7472">
      <w:pPr>
        <w:spacing w:after="0" w:line="240" w:lineRule="auto"/>
        <w:ind w:left="3544" w:firstLine="3"/>
        <w:jc w:val="both"/>
        <w:rPr>
          <w:rFonts w:ascii="Times New Roman" w:hAnsi="Times New Roman"/>
          <w:sz w:val="24"/>
          <w:szCs w:val="24"/>
        </w:rPr>
      </w:pPr>
      <w:r w:rsidRPr="004C7472">
        <w:rPr>
          <w:rFonts w:ascii="Times New Roman" w:hAnsi="Times New Roman"/>
          <w:sz w:val="24"/>
          <w:szCs w:val="24"/>
        </w:rPr>
        <w:t>Illés u. 2.</w:t>
      </w:r>
      <w:r w:rsidRPr="004C7472">
        <w:rPr>
          <w:rFonts w:ascii="Times New Roman" w:hAnsi="Times New Roman"/>
          <w:sz w:val="24"/>
          <w:szCs w:val="24"/>
        </w:rPr>
        <w:tab/>
      </w:r>
      <w:r w:rsidRPr="004C7472">
        <w:rPr>
          <w:rFonts w:ascii="Times New Roman" w:hAnsi="Times New Roman"/>
          <w:sz w:val="24"/>
          <w:szCs w:val="24"/>
        </w:rPr>
        <w:tab/>
        <w:t>1 db</w:t>
      </w:r>
    </w:p>
    <w:p w:rsidR="004C7472" w:rsidRPr="004C7472" w:rsidRDefault="004C7472" w:rsidP="004C7472">
      <w:pPr>
        <w:spacing w:after="0" w:line="240" w:lineRule="auto"/>
        <w:ind w:left="3544" w:firstLine="3"/>
        <w:jc w:val="both"/>
        <w:rPr>
          <w:rFonts w:ascii="Times New Roman" w:hAnsi="Times New Roman"/>
          <w:sz w:val="24"/>
          <w:szCs w:val="24"/>
        </w:rPr>
      </w:pPr>
      <w:r w:rsidRPr="004C7472">
        <w:rPr>
          <w:rFonts w:ascii="Times New Roman" w:hAnsi="Times New Roman"/>
          <w:sz w:val="24"/>
          <w:szCs w:val="24"/>
        </w:rPr>
        <w:t>Illés u. 8.</w:t>
      </w:r>
      <w:r w:rsidRPr="004C7472">
        <w:rPr>
          <w:rFonts w:ascii="Times New Roman" w:hAnsi="Times New Roman"/>
          <w:sz w:val="24"/>
          <w:szCs w:val="24"/>
        </w:rPr>
        <w:tab/>
      </w:r>
      <w:r w:rsidRPr="004C7472">
        <w:rPr>
          <w:rFonts w:ascii="Times New Roman" w:hAnsi="Times New Roman"/>
          <w:sz w:val="24"/>
          <w:szCs w:val="24"/>
        </w:rPr>
        <w:tab/>
        <w:t>1 db</w:t>
      </w:r>
    </w:p>
    <w:p w:rsidR="004C7472" w:rsidRPr="004C7472" w:rsidRDefault="004C7472" w:rsidP="004C7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472" w:rsidRPr="004C7472" w:rsidRDefault="004C7472" w:rsidP="004C7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7472">
        <w:rPr>
          <w:rFonts w:ascii="Times New Roman" w:hAnsi="Times New Roman"/>
          <w:sz w:val="24"/>
          <w:szCs w:val="24"/>
        </w:rPr>
        <w:t>Felelős</w:t>
      </w:r>
      <w:r w:rsidRPr="004C7472"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C7472">
        <w:rPr>
          <w:rFonts w:ascii="Times New Roman" w:hAnsi="Times New Roman"/>
          <w:sz w:val="24"/>
          <w:szCs w:val="24"/>
        </w:rPr>
        <w:t>polgármester</w:t>
      </w:r>
    </w:p>
    <w:p w:rsidR="004C7472" w:rsidRPr="004C7472" w:rsidRDefault="004C7472" w:rsidP="004C7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72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4C7472">
        <w:rPr>
          <w:rFonts w:ascii="Times New Roman" w:hAnsi="Times New Roman"/>
          <w:sz w:val="24"/>
          <w:szCs w:val="24"/>
        </w:rPr>
        <w:t>2014. január 13.</w:t>
      </w:r>
    </w:p>
    <w:p w:rsidR="004C7472" w:rsidRPr="004C7472" w:rsidRDefault="004C7472" w:rsidP="004C7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472" w:rsidRPr="00FC6F5B" w:rsidRDefault="004C7472" w:rsidP="00FC6F5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F5B">
        <w:rPr>
          <w:rFonts w:ascii="Times New Roman" w:hAnsi="Times New Roman"/>
          <w:sz w:val="24"/>
          <w:szCs w:val="24"/>
        </w:rPr>
        <w:t xml:space="preserve">A Városgazdálkodási és Pénzügyi Bizottság úgy dönt, hogy tudomásul veszi a </w:t>
      </w:r>
      <w:proofErr w:type="spellStart"/>
      <w:r w:rsidRPr="00FC6F5B">
        <w:rPr>
          <w:rFonts w:ascii="Times New Roman" w:hAnsi="Times New Roman"/>
          <w:sz w:val="24"/>
          <w:szCs w:val="24"/>
        </w:rPr>
        <w:t>MAHIR</w:t>
      </w:r>
      <w:proofErr w:type="spellEnd"/>
      <w:r w:rsidRPr="00FC6F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F5B">
        <w:rPr>
          <w:rFonts w:ascii="Times New Roman" w:hAnsi="Times New Roman"/>
          <w:sz w:val="24"/>
          <w:szCs w:val="24"/>
        </w:rPr>
        <w:t>Cityposter</w:t>
      </w:r>
      <w:proofErr w:type="spellEnd"/>
      <w:r w:rsidRPr="00FC6F5B">
        <w:rPr>
          <w:rFonts w:ascii="Times New Roman" w:hAnsi="Times New Roman"/>
          <w:sz w:val="24"/>
          <w:szCs w:val="24"/>
        </w:rPr>
        <w:t xml:space="preserve"> Kft. hirdetőoszlop meghosszabbítás céljából igénybe vett közterület használatát 2014. január 1-</w:t>
      </w:r>
      <w:r w:rsidR="00FC6F5B">
        <w:rPr>
          <w:rFonts w:ascii="Times New Roman" w:hAnsi="Times New Roman"/>
          <w:sz w:val="24"/>
          <w:szCs w:val="24"/>
        </w:rPr>
        <w:t>jé</w:t>
      </w:r>
      <w:r w:rsidRPr="00FC6F5B">
        <w:rPr>
          <w:rFonts w:ascii="Times New Roman" w:hAnsi="Times New Roman"/>
          <w:sz w:val="24"/>
          <w:szCs w:val="24"/>
        </w:rPr>
        <w:t xml:space="preserve">től 2014. január 12-ig </w:t>
      </w:r>
      <w:r w:rsidR="00FC6F5B">
        <w:rPr>
          <w:rFonts w:ascii="Times New Roman" w:hAnsi="Times New Roman"/>
          <w:sz w:val="24"/>
          <w:szCs w:val="24"/>
        </w:rPr>
        <w:t xml:space="preserve">terjedő </w:t>
      </w:r>
      <w:r w:rsidRPr="00FC6F5B">
        <w:rPr>
          <w:rFonts w:ascii="Times New Roman" w:hAnsi="Times New Roman"/>
          <w:sz w:val="24"/>
          <w:szCs w:val="24"/>
        </w:rPr>
        <w:t>időszakra vonatkozóan.</w:t>
      </w:r>
    </w:p>
    <w:p w:rsidR="004C7472" w:rsidRPr="004C7472" w:rsidRDefault="004C7472" w:rsidP="004C7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472" w:rsidRPr="004C7472" w:rsidRDefault="00FC6F5B" w:rsidP="004C7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C7472" w:rsidRPr="004C7472">
        <w:rPr>
          <w:rFonts w:ascii="Times New Roman" w:hAnsi="Times New Roman"/>
          <w:sz w:val="24"/>
          <w:szCs w:val="24"/>
        </w:rPr>
        <w:t>polgármester</w:t>
      </w:r>
    </w:p>
    <w:p w:rsidR="004C7472" w:rsidRPr="004C7472" w:rsidRDefault="004C7472" w:rsidP="004C7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72">
        <w:rPr>
          <w:rFonts w:ascii="Times New Roman" w:hAnsi="Times New Roman"/>
          <w:sz w:val="24"/>
          <w:szCs w:val="24"/>
        </w:rPr>
        <w:t>H</w:t>
      </w:r>
      <w:r w:rsidR="00FC6F5B">
        <w:rPr>
          <w:rFonts w:ascii="Times New Roman" w:hAnsi="Times New Roman"/>
          <w:sz w:val="24"/>
          <w:szCs w:val="24"/>
        </w:rPr>
        <w:t xml:space="preserve">atáridő: </w:t>
      </w:r>
      <w:r w:rsidRPr="004C7472">
        <w:rPr>
          <w:rFonts w:ascii="Times New Roman" w:hAnsi="Times New Roman"/>
          <w:sz w:val="24"/>
          <w:szCs w:val="24"/>
        </w:rPr>
        <w:t>2014. január 13.</w:t>
      </w:r>
    </w:p>
    <w:p w:rsidR="004C7472" w:rsidRPr="004C7472" w:rsidRDefault="004C7472" w:rsidP="004C7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6F5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FC6F5B" w:rsidRDefault="00FC6F5B" w:rsidP="004C7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112" w:rsidRDefault="00CA01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6F5B" w:rsidRPr="00FD1C89" w:rsidRDefault="00FC6F5B" w:rsidP="00FC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C6F5B" w:rsidRPr="004C7472" w:rsidRDefault="00FC6F5B" w:rsidP="00FC6F5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2 nem, 0 tartózkodás szavazattal)</w:t>
      </w: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F5B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6F5B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FC6F5B">
        <w:rPr>
          <w:rFonts w:ascii="Times New Roman" w:hAnsi="Times New Roman"/>
          <w:sz w:val="24"/>
          <w:szCs w:val="24"/>
        </w:rPr>
        <w:tab/>
      </w:r>
      <w:r w:rsidRPr="00FC6F5B">
        <w:rPr>
          <w:rFonts w:ascii="Times New Roman" w:hAnsi="Times New Roman"/>
          <w:b/>
          <w:sz w:val="24"/>
          <w:szCs w:val="24"/>
        </w:rPr>
        <w:t>Ételt az Életért Közhasznú Alapítvány</w:t>
      </w: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F5B">
        <w:rPr>
          <w:rFonts w:ascii="Times New Roman" w:hAnsi="Times New Roman"/>
          <w:b/>
          <w:sz w:val="24"/>
          <w:szCs w:val="24"/>
        </w:rPr>
        <w:tab/>
      </w:r>
      <w:r w:rsidRPr="00FC6F5B">
        <w:rPr>
          <w:rFonts w:ascii="Times New Roman" w:hAnsi="Times New Roman"/>
          <w:b/>
          <w:sz w:val="24"/>
          <w:szCs w:val="24"/>
        </w:rPr>
        <w:tab/>
      </w:r>
      <w:r w:rsidRPr="00FC6F5B">
        <w:rPr>
          <w:rFonts w:ascii="Times New Roman" w:hAnsi="Times New Roman"/>
          <w:b/>
          <w:sz w:val="24"/>
          <w:szCs w:val="24"/>
        </w:rPr>
        <w:tab/>
      </w:r>
      <w:r w:rsidRPr="00FC6F5B">
        <w:rPr>
          <w:rFonts w:ascii="Times New Roman" w:hAnsi="Times New Roman"/>
          <w:b/>
          <w:sz w:val="24"/>
          <w:szCs w:val="24"/>
        </w:rPr>
        <w:tab/>
      </w:r>
      <w:r w:rsidRPr="00FC6F5B">
        <w:rPr>
          <w:rFonts w:ascii="Times New Roman" w:hAnsi="Times New Roman"/>
          <w:b/>
          <w:sz w:val="24"/>
          <w:szCs w:val="24"/>
        </w:rPr>
        <w:tab/>
      </w:r>
      <w:r w:rsidRPr="00FC6F5B">
        <w:rPr>
          <w:rFonts w:ascii="Times New Roman" w:hAnsi="Times New Roman"/>
          <w:sz w:val="24"/>
          <w:szCs w:val="24"/>
        </w:rPr>
        <w:t>(1039 Budapest, Lehel u. 15.)</w:t>
      </w: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F5B">
        <w:rPr>
          <w:rFonts w:ascii="Times New Roman" w:hAnsi="Times New Roman"/>
          <w:sz w:val="24"/>
          <w:szCs w:val="24"/>
        </w:rPr>
        <w:t>Közterület-használat ideje:</w:t>
      </w:r>
      <w:r w:rsidRPr="00FC6F5B">
        <w:rPr>
          <w:rFonts w:ascii="Times New Roman" w:hAnsi="Times New Roman"/>
          <w:sz w:val="24"/>
          <w:szCs w:val="24"/>
        </w:rPr>
        <w:tab/>
      </w:r>
      <w:r w:rsidRPr="00FC6F5B">
        <w:rPr>
          <w:rFonts w:ascii="Times New Roman" w:hAnsi="Times New Roman"/>
          <w:sz w:val="24"/>
          <w:szCs w:val="24"/>
        </w:rPr>
        <w:tab/>
        <w:t>2014. január 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F5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F5B">
        <w:rPr>
          <w:rFonts w:ascii="Times New Roman" w:hAnsi="Times New Roman"/>
          <w:sz w:val="24"/>
          <w:szCs w:val="24"/>
        </w:rPr>
        <w:t>2014. február 15.</w:t>
      </w: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F5B">
        <w:rPr>
          <w:rFonts w:ascii="Times New Roman" w:hAnsi="Times New Roman"/>
          <w:sz w:val="24"/>
          <w:szCs w:val="24"/>
        </w:rPr>
        <w:t>Közterület-használat célja:</w:t>
      </w:r>
      <w:r w:rsidRPr="00FC6F5B">
        <w:rPr>
          <w:rFonts w:ascii="Times New Roman" w:hAnsi="Times New Roman"/>
          <w:sz w:val="24"/>
          <w:szCs w:val="24"/>
        </w:rPr>
        <w:tab/>
      </w:r>
      <w:r w:rsidRPr="00FC6F5B">
        <w:rPr>
          <w:rFonts w:ascii="Times New Roman" w:hAnsi="Times New Roman"/>
          <w:sz w:val="24"/>
          <w:szCs w:val="24"/>
        </w:rPr>
        <w:tab/>
        <w:t>ingyenes ételosztás</w:t>
      </w:r>
    </w:p>
    <w:p w:rsidR="00FC6F5B" w:rsidRPr="00FC6F5B" w:rsidRDefault="00FC6F5B" w:rsidP="00FC6F5B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FC6F5B">
        <w:rPr>
          <w:rFonts w:ascii="Times New Roman" w:hAnsi="Times New Roman"/>
          <w:sz w:val="24"/>
          <w:szCs w:val="24"/>
        </w:rPr>
        <w:t>Közterület-használat helye:</w:t>
      </w:r>
      <w:r w:rsidRPr="00FC6F5B">
        <w:rPr>
          <w:rFonts w:ascii="Times New Roman" w:hAnsi="Times New Roman"/>
          <w:sz w:val="24"/>
          <w:szCs w:val="24"/>
        </w:rPr>
        <w:tab/>
        <w:t>Teleki tér (Fiumei út és Dobozi u. közé eső terület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F5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F5B">
        <w:rPr>
          <w:rFonts w:ascii="Times New Roman" w:hAnsi="Times New Roman"/>
          <w:sz w:val="24"/>
          <w:szCs w:val="24"/>
        </w:rPr>
        <w:t>FiDo</w:t>
      </w:r>
      <w:proofErr w:type="spellEnd"/>
      <w:r w:rsidRPr="00FC6F5B">
        <w:rPr>
          <w:rFonts w:ascii="Times New Roman" w:hAnsi="Times New Roman"/>
          <w:sz w:val="24"/>
          <w:szCs w:val="24"/>
        </w:rPr>
        <w:t xml:space="preserve"> tér)</w:t>
      </w: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Közterület-használat nagysága:</w:t>
      </w:r>
      <w:r>
        <w:rPr>
          <w:rFonts w:ascii="Times New Roman" w:hAnsi="Times New Roman" w:cs="Courier New"/>
          <w:sz w:val="24"/>
          <w:szCs w:val="24"/>
        </w:rPr>
        <w:tab/>
      </w:r>
      <w:r w:rsidRPr="00FC6F5B">
        <w:rPr>
          <w:rFonts w:ascii="Times New Roman" w:hAnsi="Times New Roman" w:cs="Courier New"/>
          <w:sz w:val="24"/>
          <w:szCs w:val="24"/>
        </w:rPr>
        <w:t>50 m</w:t>
      </w:r>
      <w:r w:rsidRPr="00FC6F5B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C6F5B">
        <w:rPr>
          <w:rFonts w:ascii="Times New Roman" w:hAnsi="Times New Roman"/>
          <w:sz w:val="24"/>
          <w:szCs w:val="24"/>
        </w:rPr>
        <w:t>polgármester</w:t>
      </w: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F5B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FC6F5B">
        <w:rPr>
          <w:rFonts w:ascii="Times New Roman" w:hAnsi="Times New Roman"/>
          <w:sz w:val="24"/>
          <w:szCs w:val="24"/>
        </w:rPr>
        <w:t>2014. január 13.</w:t>
      </w: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6F5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FC6F5B" w:rsidRDefault="00FC6F5B" w:rsidP="00FC6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5B" w:rsidRDefault="00FC6F5B" w:rsidP="00FC6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5B" w:rsidRPr="00FD1C89" w:rsidRDefault="00FC6F5B" w:rsidP="00FC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C6F5B" w:rsidRPr="004C7472" w:rsidRDefault="00FC6F5B" w:rsidP="00FC6F5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2 nem, 0 tartózkodás szavazattal)</w:t>
      </w: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F5B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 azzal, hogy az Önkormányzat által megrendelt molinó a felújítás idejére kihelyezésre kerül:</w:t>
      </w: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6F5B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FC6F5B">
        <w:rPr>
          <w:rFonts w:ascii="Times New Roman" w:hAnsi="Times New Roman"/>
          <w:sz w:val="24"/>
          <w:szCs w:val="24"/>
        </w:rPr>
        <w:tab/>
      </w:r>
      <w:r w:rsidRPr="00FC6F5B">
        <w:rPr>
          <w:rFonts w:ascii="Times New Roman" w:hAnsi="Times New Roman"/>
          <w:b/>
          <w:sz w:val="24"/>
          <w:szCs w:val="24"/>
        </w:rPr>
        <w:t>Zsigó és Társa Kft.</w:t>
      </w: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F5B">
        <w:rPr>
          <w:rFonts w:ascii="Times New Roman" w:hAnsi="Times New Roman"/>
          <w:b/>
          <w:sz w:val="24"/>
          <w:szCs w:val="24"/>
        </w:rPr>
        <w:tab/>
      </w:r>
      <w:r w:rsidRPr="00FC6F5B">
        <w:rPr>
          <w:rFonts w:ascii="Times New Roman" w:hAnsi="Times New Roman"/>
          <w:b/>
          <w:sz w:val="24"/>
          <w:szCs w:val="24"/>
        </w:rPr>
        <w:tab/>
      </w:r>
      <w:r w:rsidRPr="00FC6F5B">
        <w:rPr>
          <w:rFonts w:ascii="Times New Roman" w:hAnsi="Times New Roman"/>
          <w:b/>
          <w:sz w:val="24"/>
          <w:szCs w:val="24"/>
        </w:rPr>
        <w:tab/>
      </w:r>
      <w:r w:rsidRPr="00FC6F5B">
        <w:rPr>
          <w:rFonts w:ascii="Times New Roman" w:hAnsi="Times New Roman"/>
          <w:b/>
          <w:sz w:val="24"/>
          <w:szCs w:val="24"/>
        </w:rPr>
        <w:tab/>
      </w:r>
      <w:r w:rsidRPr="00FC6F5B">
        <w:rPr>
          <w:rFonts w:ascii="Times New Roman" w:hAnsi="Times New Roman"/>
          <w:b/>
          <w:sz w:val="24"/>
          <w:szCs w:val="24"/>
        </w:rPr>
        <w:tab/>
      </w:r>
      <w:r w:rsidRPr="00FC6F5B">
        <w:rPr>
          <w:rFonts w:ascii="Times New Roman" w:hAnsi="Times New Roman"/>
          <w:sz w:val="24"/>
          <w:szCs w:val="24"/>
        </w:rPr>
        <w:t>(6000 Kecskemét, Barka u. 15.)</w:t>
      </w: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F5B">
        <w:rPr>
          <w:rFonts w:ascii="Times New Roman" w:hAnsi="Times New Roman"/>
          <w:sz w:val="24"/>
          <w:szCs w:val="24"/>
        </w:rPr>
        <w:t>Közterület-használat ideje:</w:t>
      </w:r>
      <w:r w:rsidRPr="00FC6F5B">
        <w:rPr>
          <w:rFonts w:ascii="Times New Roman" w:hAnsi="Times New Roman"/>
          <w:sz w:val="24"/>
          <w:szCs w:val="24"/>
        </w:rPr>
        <w:tab/>
      </w:r>
      <w:r w:rsidRPr="00FC6F5B">
        <w:rPr>
          <w:rFonts w:ascii="Times New Roman" w:hAnsi="Times New Roman"/>
          <w:sz w:val="24"/>
          <w:szCs w:val="24"/>
        </w:rPr>
        <w:tab/>
        <w:t>2014. január 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F5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F5B">
        <w:rPr>
          <w:rFonts w:ascii="Times New Roman" w:hAnsi="Times New Roman"/>
          <w:sz w:val="24"/>
          <w:szCs w:val="24"/>
        </w:rPr>
        <w:t>2014. március 3.</w:t>
      </w: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F5B">
        <w:rPr>
          <w:rFonts w:ascii="Times New Roman" w:hAnsi="Times New Roman"/>
          <w:sz w:val="24"/>
          <w:szCs w:val="24"/>
        </w:rPr>
        <w:t>Közterület-használat célja:</w:t>
      </w:r>
      <w:r w:rsidRPr="00FC6F5B">
        <w:rPr>
          <w:rFonts w:ascii="Times New Roman" w:hAnsi="Times New Roman"/>
          <w:sz w:val="24"/>
          <w:szCs w:val="24"/>
        </w:rPr>
        <w:tab/>
      </w:r>
      <w:r w:rsidRPr="00FC6F5B">
        <w:rPr>
          <w:rFonts w:ascii="Times New Roman" w:hAnsi="Times New Roman"/>
          <w:sz w:val="24"/>
          <w:szCs w:val="24"/>
        </w:rPr>
        <w:tab/>
        <w:t>építési munkaterület</w:t>
      </w:r>
    </w:p>
    <w:p w:rsidR="00FC6F5B" w:rsidRPr="00FC6F5B" w:rsidRDefault="00FC6F5B" w:rsidP="00FC6F5B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FC6F5B">
        <w:rPr>
          <w:rFonts w:ascii="Times New Roman" w:hAnsi="Times New Roman"/>
          <w:sz w:val="24"/>
          <w:szCs w:val="24"/>
        </w:rPr>
        <w:t>Közterület-használat helye:</w:t>
      </w:r>
      <w:r w:rsidRPr="00FC6F5B">
        <w:rPr>
          <w:rFonts w:ascii="Times New Roman" w:hAnsi="Times New Roman"/>
          <w:sz w:val="24"/>
          <w:szCs w:val="24"/>
        </w:rPr>
        <w:tab/>
      </w:r>
      <w:proofErr w:type="spellStart"/>
      <w:r w:rsidRPr="00FC6F5B">
        <w:rPr>
          <w:rFonts w:ascii="Times New Roman" w:hAnsi="Times New Roman"/>
          <w:sz w:val="24"/>
          <w:szCs w:val="24"/>
        </w:rPr>
        <w:t>Horánszky</w:t>
      </w:r>
      <w:proofErr w:type="spellEnd"/>
      <w:r w:rsidRPr="00FC6F5B">
        <w:rPr>
          <w:rFonts w:ascii="Times New Roman" w:hAnsi="Times New Roman"/>
          <w:sz w:val="24"/>
          <w:szCs w:val="24"/>
        </w:rPr>
        <w:t xml:space="preserve"> u. 26.</w:t>
      </w: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FC6F5B">
        <w:rPr>
          <w:rFonts w:ascii="Times New Roman" w:hAnsi="Times New Roman" w:cs="Courier New"/>
          <w:sz w:val="24"/>
          <w:szCs w:val="24"/>
        </w:rPr>
        <w:t>K</w:t>
      </w:r>
      <w:r>
        <w:rPr>
          <w:rFonts w:ascii="Times New Roman" w:hAnsi="Times New Roman" w:cs="Courier New"/>
          <w:sz w:val="24"/>
          <w:szCs w:val="24"/>
        </w:rPr>
        <w:t>özterület-használat nagysága:</w:t>
      </w:r>
      <w:r>
        <w:rPr>
          <w:rFonts w:ascii="Times New Roman" w:hAnsi="Times New Roman" w:cs="Courier New"/>
          <w:sz w:val="24"/>
          <w:szCs w:val="24"/>
        </w:rPr>
        <w:tab/>
      </w:r>
      <w:r w:rsidRPr="00FC6F5B">
        <w:rPr>
          <w:rFonts w:ascii="Times New Roman" w:hAnsi="Times New Roman" w:cs="Courier New"/>
          <w:sz w:val="24"/>
          <w:szCs w:val="24"/>
        </w:rPr>
        <w:t>25 m</w:t>
      </w:r>
      <w:r w:rsidRPr="00FC6F5B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C6F5B">
        <w:rPr>
          <w:rFonts w:ascii="Times New Roman" w:hAnsi="Times New Roman"/>
          <w:sz w:val="24"/>
          <w:szCs w:val="24"/>
        </w:rPr>
        <w:t>polgármester</w:t>
      </w: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F5B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FC6F5B">
        <w:rPr>
          <w:rFonts w:ascii="Times New Roman" w:hAnsi="Times New Roman"/>
          <w:sz w:val="24"/>
          <w:szCs w:val="24"/>
        </w:rPr>
        <w:t>2014. január 13.</w:t>
      </w: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6F5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FC6F5B" w:rsidRPr="00FC6F5B" w:rsidRDefault="00FC6F5B" w:rsidP="00FC6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112" w:rsidRDefault="00CA01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53F3" w:rsidRPr="00FD1C89" w:rsidRDefault="007653F3" w:rsidP="00765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653F3" w:rsidRPr="004C7472" w:rsidRDefault="007653F3" w:rsidP="007653F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2 nem, 0 tartózkodás szavazattal)</w:t>
      </w:r>
    </w:p>
    <w:p w:rsidR="007653F3" w:rsidRPr="00FC6F5B" w:rsidRDefault="007653F3" w:rsidP="0076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3F3" w:rsidRPr="00FC6F5B" w:rsidRDefault="007653F3" w:rsidP="00765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F5B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 azzal, hogy az Önkormányzat által megrendelt molinó a felújítás idejére kihelyezésre kerül:</w:t>
      </w:r>
    </w:p>
    <w:p w:rsidR="007653F3" w:rsidRPr="007653F3" w:rsidRDefault="007653F3" w:rsidP="00765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3F3" w:rsidRPr="007653F3" w:rsidRDefault="007653F3" w:rsidP="007653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3F3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7653F3">
        <w:rPr>
          <w:rFonts w:ascii="Times New Roman" w:hAnsi="Times New Roman"/>
          <w:sz w:val="24"/>
          <w:szCs w:val="24"/>
        </w:rPr>
        <w:tab/>
      </w:r>
      <w:r w:rsidRPr="007653F3">
        <w:rPr>
          <w:rFonts w:ascii="Times New Roman" w:hAnsi="Times New Roman"/>
          <w:b/>
          <w:sz w:val="24"/>
          <w:szCs w:val="24"/>
        </w:rPr>
        <w:t>Zsigó és Társa Kft.</w:t>
      </w:r>
    </w:p>
    <w:p w:rsidR="007653F3" w:rsidRPr="007653F3" w:rsidRDefault="007653F3" w:rsidP="00765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3F3">
        <w:rPr>
          <w:rFonts w:ascii="Times New Roman" w:hAnsi="Times New Roman"/>
          <w:b/>
          <w:sz w:val="24"/>
          <w:szCs w:val="24"/>
        </w:rPr>
        <w:tab/>
      </w:r>
      <w:r w:rsidRPr="007653F3">
        <w:rPr>
          <w:rFonts w:ascii="Times New Roman" w:hAnsi="Times New Roman"/>
          <w:b/>
          <w:sz w:val="24"/>
          <w:szCs w:val="24"/>
        </w:rPr>
        <w:tab/>
      </w:r>
      <w:r w:rsidRPr="007653F3">
        <w:rPr>
          <w:rFonts w:ascii="Times New Roman" w:hAnsi="Times New Roman"/>
          <w:b/>
          <w:sz w:val="24"/>
          <w:szCs w:val="24"/>
        </w:rPr>
        <w:tab/>
      </w:r>
      <w:r w:rsidRPr="007653F3">
        <w:rPr>
          <w:rFonts w:ascii="Times New Roman" w:hAnsi="Times New Roman"/>
          <w:b/>
          <w:sz w:val="24"/>
          <w:szCs w:val="24"/>
        </w:rPr>
        <w:tab/>
      </w:r>
      <w:r w:rsidRPr="007653F3">
        <w:rPr>
          <w:rFonts w:ascii="Times New Roman" w:hAnsi="Times New Roman"/>
          <w:b/>
          <w:sz w:val="24"/>
          <w:szCs w:val="24"/>
        </w:rPr>
        <w:tab/>
      </w:r>
      <w:r w:rsidRPr="007653F3">
        <w:rPr>
          <w:rFonts w:ascii="Times New Roman" w:hAnsi="Times New Roman"/>
          <w:sz w:val="24"/>
          <w:szCs w:val="24"/>
        </w:rPr>
        <w:t>(6000 Kecskemét, Barka u. 15.)</w:t>
      </w:r>
    </w:p>
    <w:p w:rsidR="007653F3" w:rsidRPr="007653F3" w:rsidRDefault="007653F3" w:rsidP="00765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3F3">
        <w:rPr>
          <w:rFonts w:ascii="Times New Roman" w:hAnsi="Times New Roman"/>
          <w:sz w:val="24"/>
          <w:szCs w:val="24"/>
        </w:rPr>
        <w:t>Közterület-használat ideje:</w:t>
      </w:r>
      <w:r w:rsidRPr="007653F3">
        <w:rPr>
          <w:rFonts w:ascii="Times New Roman" w:hAnsi="Times New Roman"/>
          <w:sz w:val="24"/>
          <w:szCs w:val="24"/>
        </w:rPr>
        <w:tab/>
      </w:r>
      <w:r w:rsidRPr="007653F3">
        <w:rPr>
          <w:rFonts w:ascii="Times New Roman" w:hAnsi="Times New Roman"/>
          <w:sz w:val="24"/>
          <w:szCs w:val="24"/>
        </w:rPr>
        <w:tab/>
        <w:t>2014. január 27.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3F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3F3">
        <w:rPr>
          <w:rFonts w:ascii="Times New Roman" w:hAnsi="Times New Roman"/>
          <w:sz w:val="24"/>
          <w:szCs w:val="24"/>
        </w:rPr>
        <w:t>2014. január 31.</w:t>
      </w:r>
    </w:p>
    <w:p w:rsidR="007653F3" w:rsidRPr="007653F3" w:rsidRDefault="007653F3" w:rsidP="00765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3F3">
        <w:rPr>
          <w:rFonts w:ascii="Times New Roman" w:hAnsi="Times New Roman"/>
          <w:sz w:val="24"/>
          <w:szCs w:val="24"/>
        </w:rPr>
        <w:t>Közterület-használat célja:</w:t>
      </w:r>
      <w:r w:rsidRPr="007653F3">
        <w:rPr>
          <w:rFonts w:ascii="Times New Roman" w:hAnsi="Times New Roman"/>
          <w:sz w:val="24"/>
          <w:szCs w:val="24"/>
        </w:rPr>
        <w:tab/>
      </w:r>
      <w:r w:rsidRPr="007653F3">
        <w:rPr>
          <w:rFonts w:ascii="Times New Roman" w:hAnsi="Times New Roman"/>
          <w:sz w:val="24"/>
          <w:szCs w:val="24"/>
        </w:rPr>
        <w:tab/>
        <w:t>építési munkaterület (ablakcsere)</w:t>
      </w:r>
    </w:p>
    <w:p w:rsidR="007653F3" w:rsidRPr="007653F3" w:rsidRDefault="007653F3" w:rsidP="007653F3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7653F3">
        <w:rPr>
          <w:rFonts w:ascii="Times New Roman" w:hAnsi="Times New Roman"/>
          <w:sz w:val="24"/>
          <w:szCs w:val="24"/>
        </w:rPr>
        <w:t>Közterület-használat helye:</w:t>
      </w:r>
      <w:r w:rsidRPr="007653F3">
        <w:rPr>
          <w:rFonts w:ascii="Times New Roman" w:hAnsi="Times New Roman"/>
          <w:sz w:val="24"/>
          <w:szCs w:val="24"/>
        </w:rPr>
        <w:tab/>
      </w:r>
      <w:proofErr w:type="spellStart"/>
      <w:r w:rsidRPr="007653F3">
        <w:rPr>
          <w:rFonts w:ascii="Times New Roman" w:hAnsi="Times New Roman"/>
          <w:sz w:val="24"/>
          <w:szCs w:val="24"/>
        </w:rPr>
        <w:t>Horánszky</w:t>
      </w:r>
      <w:proofErr w:type="spellEnd"/>
      <w:r w:rsidRPr="007653F3">
        <w:rPr>
          <w:rFonts w:ascii="Times New Roman" w:hAnsi="Times New Roman"/>
          <w:sz w:val="24"/>
          <w:szCs w:val="24"/>
        </w:rPr>
        <w:t xml:space="preserve"> u. 26</w:t>
      </w:r>
      <w:proofErr w:type="gramStart"/>
      <w:r w:rsidRPr="007653F3">
        <w:rPr>
          <w:rFonts w:ascii="Times New Roman" w:hAnsi="Times New Roman"/>
          <w:sz w:val="24"/>
          <w:szCs w:val="24"/>
        </w:rPr>
        <w:t>.,</w:t>
      </w:r>
      <w:proofErr w:type="gramEnd"/>
      <w:r w:rsidRPr="007653F3">
        <w:rPr>
          <w:rFonts w:ascii="Times New Roman" w:hAnsi="Times New Roman"/>
          <w:sz w:val="24"/>
          <w:szCs w:val="24"/>
        </w:rPr>
        <w:t xml:space="preserve"> Krúdy Gyula u. 10.</w:t>
      </w:r>
    </w:p>
    <w:p w:rsidR="007653F3" w:rsidRPr="007653F3" w:rsidRDefault="007653F3" w:rsidP="007653F3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7653F3">
        <w:rPr>
          <w:rFonts w:ascii="Times New Roman" w:hAnsi="Times New Roman" w:cs="Courier New"/>
          <w:sz w:val="24"/>
          <w:szCs w:val="24"/>
        </w:rPr>
        <w:t>K</w:t>
      </w:r>
      <w:r>
        <w:rPr>
          <w:rFonts w:ascii="Times New Roman" w:hAnsi="Times New Roman" w:cs="Courier New"/>
          <w:sz w:val="24"/>
          <w:szCs w:val="24"/>
        </w:rPr>
        <w:t>özterület-használat nagysága:</w:t>
      </w:r>
      <w:r>
        <w:rPr>
          <w:rFonts w:ascii="Times New Roman" w:hAnsi="Times New Roman" w:cs="Courier New"/>
          <w:sz w:val="24"/>
          <w:szCs w:val="24"/>
        </w:rPr>
        <w:tab/>
      </w:r>
      <w:r w:rsidRPr="007653F3">
        <w:rPr>
          <w:rFonts w:ascii="Times New Roman" w:hAnsi="Times New Roman" w:cs="Courier New"/>
          <w:sz w:val="24"/>
          <w:szCs w:val="24"/>
        </w:rPr>
        <w:t>36 m</w:t>
      </w:r>
      <w:r w:rsidRPr="007653F3">
        <w:rPr>
          <w:rFonts w:ascii="Times New Roman" w:hAnsi="Times New Roman" w:cs="Courier New"/>
          <w:sz w:val="24"/>
          <w:szCs w:val="24"/>
          <w:vertAlign w:val="superscript"/>
        </w:rPr>
        <w:t>2</w:t>
      </w:r>
      <w:r w:rsidRPr="007653F3">
        <w:rPr>
          <w:rFonts w:ascii="Times New Roman" w:hAnsi="Times New Roman" w:cs="Courier New"/>
          <w:sz w:val="24"/>
          <w:szCs w:val="24"/>
        </w:rPr>
        <w:t xml:space="preserve"> - 36 m</w:t>
      </w:r>
      <w:r w:rsidRPr="007653F3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7653F3" w:rsidRPr="007653F3" w:rsidRDefault="007653F3" w:rsidP="00765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3F3" w:rsidRPr="00FC6F5B" w:rsidRDefault="007653F3" w:rsidP="00765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C6F5B">
        <w:rPr>
          <w:rFonts w:ascii="Times New Roman" w:hAnsi="Times New Roman"/>
          <w:sz w:val="24"/>
          <w:szCs w:val="24"/>
        </w:rPr>
        <w:t>polgármester</w:t>
      </w:r>
    </w:p>
    <w:p w:rsidR="007653F3" w:rsidRPr="00FC6F5B" w:rsidRDefault="007653F3" w:rsidP="00765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F5B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FC6F5B">
        <w:rPr>
          <w:rFonts w:ascii="Times New Roman" w:hAnsi="Times New Roman"/>
          <w:sz w:val="24"/>
          <w:szCs w:val="24"/>
        </w:rPr>
        <w:t>2014. január 13.</w:t>
      </w:r>
    </w:p>
    <w:p w:rsidR="007653F3" w:rsidRPr="00FC6F5B" w:rsidRDefault="007653F3" w:rsidP="00765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3F3" w:rsidRPr="00FC6F5B" w:rsidRDefault="007653F3" w:rsidP="007653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6F5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7653F3" w:rsidRPr="00FC6F5B" w:rsidRDefault="007653F3" w:rsidP="00765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3F3" w:rsidRDefault="007653F3" w:rsidP="00765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5B" w:rsidRDefault="00C35FB1" w:rsidP="00765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7574C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57574C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hozzájárulás, a Budapest </w:t>
      </w:r>
      <w:proofErr w:type="spellStart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. ker. Hungária krt.2-4. (MÁV lakótelep) elektromos hálózatának átépítése közterületi munkáihoz</w:t>
      </w:r>
    </w:p>
    <w:p w:rsidR="00C35FB1" w:rsidRDefault="00C35FB1" w:rsidP="00765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35FB1" w:rsidRPr="00FD1C89" w:rsidRDefault="00C35FB1" w:rsidP="00C35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35FB1" w:rsidRPr="004C7472" w:rsidRDefault="00C35FB1" w:rsidP="00C35FB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C35FB1" w:rsidRPr="00117D0D" w:rsidRDefault="00C35FB1" w:rsidP="0011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D0D" w:rsidRPr="00117D0D" w:rsidRDefault="00117D0D" w:rsidP="0011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 w:rsidRPr="00117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Kisfalu Kft. részére,</w:t>
      </w:r>
      <w:r w:rsidRPr="00117D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17D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117D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117D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ker. Hungária krt. 2-4. (MÁV lakótelep) elektromos hálózatának átépítése</w:t>
      </w: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közterületi munkáihoz szükséges tulajdonosi hozzájárulását megadja a következő feltételekkel:</w:t>
      </w:r>
    </w:p>
    <w:p w:rsidR="00117D0D" w:rsidRPr="00117D0D" w:rsidRDefault="00117D0D" w:rsidP="0011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7D0D" w:rsidRPr="00117D0D" w:rsidRDefault="00117D0D" w:rsidP="0011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16-1629/2013.</w:t>
      </w:r>
    </w:p>
    <w:p w:rsidR="00117D0D" w:rsidRPr="00117D0D" w:rsidRDefault="00117D0D" w:rsidP="00117D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218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Kisfalu Kft., tervező: </w:t>
      </w:r>
      <w:proofErr w:type="spellStart"/>
      <w:r w:rsidR="009218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Puski</w:t>
      </w:r>
      <w:proofErr w:type="spellEnd"/>
      <w:r w:rsidR="009218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</w:t>
      </w:r>
      <w:r w:rsidRPr="00117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stván. </w:t>
      </w:r>
    </w:p>
    <w:p w:rsidR="00117D0D" w:rsidRPr="00117D0D" w:rsidRDefault="00117D0D" w:rsidP="00117D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Pr="00117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117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Szemafor u. (</w:t>
      </w: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>hrsz.:</w:t>
      </w:r>
      <w:r w:rsidR="00921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38818/15) aszfalt járda, bekötéseknél keresztező útpálya, burkolatbontással </w:t>
      </w:r>
      <w:r w:rsidRPr="00117D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117D0D" w:rsidRPr="00117D0D" w:rsidRDefault="00117D0D" w:rsidP="00117D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Pr="00117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117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Lokomotív u. (</w:t>
      </w: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>hrsz.:</w:t>
      </w:r>
      <w:r w:rsidR="00921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38818/20) aszfalt járda, burkolatbontással </w:t>
      </w:r>
      <w:r w:rsidRPr="00117D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117D0D" w:rsidRPr="00117D0D" w:rsidRDefault="00117D0D" w:rsidP="00117D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D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Pr="00117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117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Tbiliszi (volt Vagon) tér (</w:t>
      </w: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>hrsz.:</w:t>
      </w:r>
      <w:r w:rsidR="00921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38818/24), (hrsz.: 38819/11) aszfalt járda, bekötéseknél keresztező útpálya, burkolatbontással </w:t>
      </w:r>
      <w:r w:rsidRPr="00117D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érintett.</w:t>
      </w:r>
    </w:p>
    <w:p w:rsidR="00117D0D" w:rsidRPr="00117D0D" w:rsidRDefault="00117D0D" w:rsidP="00117D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17D0D" w:rsidRPr="00117D0D" w:rsidRDefault="00117D0D" w:rsidP="00117D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Tulajdonosi hozzájárulás, a Budapest </w:t>
      </w:r>
      <w:proofErr w:type="spellStart"/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>. ker. Hungária krt. 2-4. (MÁV lakótelep) elektromos hálózatának átépítése közterületi munkáihoz.</w:t>
      </w:r>
    </w:p>
    <w:p w:rsidR="009218FD" w:rsidRDefault="009218FD" w:rsidP="0011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7D0D" w:rsidRPr="00117D0D" w:rsidRDefault="00117D0D" w:rsidP="0011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117D0D" w:rsidRPr="00117D0D" w:rsidRDefault="00117D0D" w:rsidP="0011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117D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burkolatbontással érintett járda teljes szélességében és rétegrendjében, útpálya bontási szélességében és teljes rétegrendjében történő végleges helyreállítása</w:t>
      </w: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17D0D" w:rsidRPr="00117D0D" w:rsidRDefault="00117D0D" w:rsidP="0011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117D0D" w:rsidRPr="00117D0D" w:rsidRDefault="00117D0D" w:rsidP="0011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közterületek alatt bontott, nem üzemelő kábel, vezeték, védőcső nem maradhat,</w:t>
      </w:r>
    </w:p>
    <w:p w:rsidR="00117D0D" w:rsidRPr="00117D0D" w:rsidRDefault="00117D0D" w:rsidP="0011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117D0D" w:rsidRPr="00117D0D" w:rsidRDefault="00117D0D" w:rsidP="0011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117D0D" w:rsidRPr="00117D0D" w:rsidRDefault="00117D0D" w:rsidP="0011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117D0D" w:rsidRPr="00117D0D" w:rsidRDefault="00117D0D" w:rsidP="0011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7D0D" w:rsidRPr="00117D0D" w:rsidRDefault="00117D0D" w:rsidP="0011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kikötések:</w:t>
      </w:r>
    </w:p>
    <w:p w:rsidR="00117D0D" w:rsidRPr="00117D0D" w:rsidRDefault="00117D0D" w:rsidP="00117D0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engedélyes, a kivitelezés területén érintet</w:t>
      </w:r>
      <w:r w:rsidR="009218FD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közműtulaj</w:t>
      </w:r>
      <w:r w:rsidR="009218FD">
        <w:rPr>
          <w:rFonts w:ascii="Times New Roman" w:eastAsia="Times New Roman" w:hAnsi="Times New Roman" w:cs="Times New Roman"/>
          <w:sz w:val="24"/>
          <w:szCs w:val="24"/>
          <w:lang w:eastAsia="hu-HU"/>
        </w:rPr>
        <w:t>don</w:t>
      </w: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>osoktól (közműszolgáltatóktól), azok eseti előírásai alapján helyszíni szakfelügyelet kér</w:t>
      </w:r>
      <w:r w:rsidR="009218F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17D0D" w:rsidRPr="00117D0D" w:rsidRDefault="00117D0D" w:rsidP="00117D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7D0D" w:rsidRPr="00117D0D" w:rsidRDefault="00117D0D" w:rsidP="00117D0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17D0D" w:rsidRPr="00117D0D" w:rsidRDefault="00117D0D" w:rsidP="00117D0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17D0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13.</w:t>
      </w:r>
    </w:p>
    <w:p w:rsidR="00117D0D" w:rsidRDefault="00117D0D" w:rsidP="00117D0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7D0D" w:rsidRPr="00117D0D" w:rsidRDefault="00117D0D" w:rsidP="00117D0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D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</w:p>
    <w:p w:rsidR="00633817" w:rsidRDefault="00633817" w:rsidP="00117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D0D" w:rsidRDefault="00117D0D" w:rsidP="00117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17" w:rsidRPr="00294EDA" w:rsidRDefault="00633817" w:rsidP="00633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4. Kisfalu Kft. </w:t>
      </w:r>
    </w:p>
    <w:p w:rsidR="00633817" w:rsidRPr="00294EDA" w:rsidRDefault="00633817" w:rsidP="006338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633817" w:rsidRPr="00294EDA" w:rsidRDefault="00633817" w:rsidP="006338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33817" w:rsidRPr="00294EDA" w:rsidRDefault="00633817" w:rsidP="00633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33817" w:rsidRDefault="00633817" w:rsidP="00633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4.1. pontja: </w:t>
      </w: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Javaslat üres helyiségek és lakások elidegenítésére</w:t>
      </w:r>
    </w:p>
    <w:p w:rsidR="00633817" w:rsidRDefault="00633817" w:rsidP="00633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33817" w:rsidRDefault="00633817" w:rsidP="00633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napirend 4.1. pontját külön tárgyalásra kikérték.</w:t>
      </w:r>
    </w:p>
    <w:p w:rsidR="00633817" w:rsidRDefault="00633817" w:rsidP="00633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33817" w:rsidRDefault="00633817" w:rsidP="00633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33817" w:rsidRPr="00294EDA" w:rsidRDefault="00633817" w:rsidP="00633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Javaslat gépkocsi-beálló bérbeadására</w:t>
      </w:r>
    </w:p>
    <w:p w:rsidR="00633817" w:rsidRDefault="00633817" w:rsidP="00633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33817" w:rsidRPr="00FD1C89" w:rsidRDefault="00633817" w:rsidP="00633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33817" w:rsidRPr="004C7472" w:rsidRDefault="00633817" w:rsidP="0063381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633817" w:rsidRPr="00633817" w:rsidRDefault="00633817" w:rsidP="00633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817" w:rsidRDefault="00633817" w:rsidP="0063381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633817" w:rsidRPr="00633817" w:rsidRDefault="00633817" w:rsidP="0063381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33817" w:rsidRPr="00633817" w:rsidRDefault="00633817" w:rsidP="00633817">
      <w:pPr>
        <w:pStyle w:val="Csakszveg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817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633817">
        <w:rPr>
          <w:rFonts w:ascii="Times New Roman" w:hAnsi="Times New Roman" w:cs="Times New Roman"/>
          <w:sz w:val="24"/>
          <w:szCs w:val="24"/>
        </w:rPr>
        <w:t xml:space="preserve"> </w:t>
      </w:r>
      <w:r w:rsidR="00FA00A9">
        <w:rPr>
          <w:rFonts w:ascii="Times New Roman" w:hAnsi="Times New Roman" w:cs="Times New Roman"/>
          <w:sz w:val="24"/>
          <w:szCs w:val="24"/>
        </w:rPr>
        <w:t>S. M.</w:t>
      </w:r>
      <w:r w:rsidRPr="00633817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</w:t>
      </w:r>
      <w:proofErr w:type="spellStart"/>
      <w:r w:rsidRPr="00633817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633817">
        <w:rPr>
          <w:rFonts w:ascii="Times New Roman" w:hAnsi="Times New Roman" w:cs="Times New Roman"/>
          <w:sz w:val="24"/>
          <w:szCs w:val="24"/>
        </w:rPr>
        <w:t>., Bacsó Béla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817">
        <w:rPr>
          <w:rFonts w:ascii="Times New Roman" w:hAnsi="Times New Roman" w:cs="Times New Roman"/>
          <w:sz w:val="24"/>
          <w:szCs w:val="24"/>
        </w:rPr>
        <w:t xml:space="preserve">17. szám alatti 34853 </w:t>
      </w:r>
      <w:proofErr w:type="spellStart"/>
      <w:r w:rsidRPr="00633817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633817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6.368,- Ft/hó + Áfa + infláció mértéke bérleti díj mellett. </w:t>
      </w:r>
    </w:p>
    <w:p w:rsidR="00633817" w:rsidRPr="00633817" w:rsidRDefault="00633817" w:rsidP="00633817">
      <w:pPr>
        <w:pStyle w:val="Csakszveg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817" w:rsidRDefault="00633817" w:rsidP="0063381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817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633817" w:rsidRDefault="00633817" w:rsidP="0063381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33817" w:rsidRPr="00633817" w:rsidRDefault="00633817" w:rsidP="0063381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817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633817" w:rsidRPr="00633817" w:rsidRDefault="00633817" w:rsidP="00633817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33817" w:rsidRPr="00633817" w:rsidRDefault="00633817" w:rsidP="00633817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633817" w:rsidRPr="00633817" w:rsidRDefault="00633817" w:rsidP="00633817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sz w:val="24"/>
          <w:szCs w:val="24"/>
        </w:rPr>
        <w:t>Határidő: 2014. január 20.</w:t>
      </w:r>
    </w:p>
    <w:p w:rsidR="00633817" w:rsidRPr="00633817" w:rsidRDefault="00633817" w:rsidP="00633817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33817" w:rsidRPr="00633817" w:rsidRDefault="00633817" w:rsidP="00633817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33817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633817" w:rsidRDefault="00633817" w:rsidP="00633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17" w:rsidRDefault="00633817" w:rsidP="00633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514" w:rsidRPr="00294EDA" w:rsidRDefault="00DB3514" w:rsidP="00DB3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Nívó Fodrász Szövetkezet bérleti díj felülvizsgálati és szerződés módosítási kérelme a Budapest </w:t>
      </w:r>
      <w:proofErr w:type="spellStart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. kerület, Baross utca 79. szám alatti helyiség vonatkozásában</w:t>
      </w:r>
    </w:p>
    <w:p w:rsidR="00633817" w:rsidRDefault="00633817" w:rsidP="00633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514" w:rsidRPr="00FD1C89" w:rsidRDefault="00DB3514" w:rsidP="00DB3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B3514" w:rsidRPr="004C7472" w:rsidRDefault="00DB3514" w:rsidP="00DB351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DB3514" w:rsidRPr="00633817" w:rsidRDefault="00DB3514" w:rsidP="00DB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514" w:rsidRDefault="00DB3514" w:rsidP="00DB351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B3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B3514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 Bizottság úgy dönt, hogy:</w:t>
      </w:r>
    </w:p>
    <w:p w:rsidR="00DB3514" w:rsidRPr="00DB3514" w:rsidRDefault="00DB3514" w:rsidP="00DB351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B3514" w:rsidRPr="00DB3514" w:rsidRDefault="00DB3514" w:rsidP="00DB3514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35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hozzájárul</w:t>
      </w:r>
      <w:r w:rsidRPr="00DB3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DB3514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DB3514">
        <w:rPr>
          <w:rFonts w:ascii="Times New Roman" w:eastAsia="Times New Roman" w:hAnsi="Times New Roman" w:cs="Times New Roman"/>
          <w:sz w:val="24"/>
          <w:szCs w:val="24"/>
          <w:lang w:eastAsia="hu-HU"/>
        </w:rPr>
        <w:t>. kerület, Baross utca 79. szám alatti 35533/0/</w:t>
      </w:r>
      <w:proofErr w:type="gramStart"/>
      <w:r w:rsidRPr="00DB351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B3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/4 </w:t>
      </w:r>
      <w:proofErr w:type="spellStart"/>
      <w:r w:rsidRPr="00DB3514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DB3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smartTag w:uri="urn:schemas-microsoft-com:office:smarttags" w:element="metricconverter">
        <w:smartTagPr>
          <w:attr w:name="ProductID" w:val="44 m2"/>
        </w:smartTagPr>
        <w:r w:rsidRPr="00DB351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44 m</w:t>
        </w:r>
        <w:r w:rsidRPr="00DB3514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DB3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önkormányzati tulajdonú nem lakás célú helyiséget bérlő</w:t>
      </w:r>
      <w:r w:rsidRPr="00DB351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Nívó Fodrász Szövetkezet részére a</w:t>
      </w:r>
      <w:r w:rsidRPr="00DB3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szerződés módosításához, és a bérleti díjának 2014. január 1. napjától </w:t>
      </w:r>
      <w:r w:rsidRPr="00DB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44.361- Ft/hó + Áfa </w:t>
      </w:r>
      <w:r w:rsidRPr="00DB3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 </w:t>
      </w:r>
      <w:r w:rsidRPr="00DB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közüzemi díj</w:t>
      </w:r>
      <w:r w:rsidRPr="00DB3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összegen történő megállapításához.</w:t>
      </w:r>
    </w:p>
    <w:p w:rsidR="00DB3514" w:rsidRPr="00DB3514" w:rsidRDefault="00DB3514" w:rsidP="00DB3514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B3514" w:rsidRPr="00DB3514" w:rsidRDefault="00DB3514" w:rsidP="00DB3514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35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nem tekint el</w:t>
      </w:r>
      <w:r w:rsidRPr="00DB3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bérleti díj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inflációs </w:t>
      </w:r>
      <w:r w:rsidRPr="00DB3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emelésétől 5 éven keresztül, egyúttal úgy dönt, hogy a bérleti szerződés 1.) pont szerinti módosítása esetén a bérleti </w:t>
      </w:r>
      <w:proofErr w:type="gramStart"/>
      <w:r w:rsidRPr="00DB3514">
        <w:rPr>
          <w:rFonts w:ascii="Times New Roman" w:eastAsia="Times New Roman" w:hAnsi="Times New Roman" w:cs="Times New Roman"/>
          <w:sz w:val="24"/>
          <w:szCs w:val="24"/>
          <w:lang w:eastAsia="hu-HU"/>
        </w:rPr>
        <w:t>díj következő</w:t>
      </w:r>
      <w:proofErr w:type="gramEnd"/>
      <w:r w:rsidRPr="00DB3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inflációs </w:t>
      </w:r>
      <w:r w:rsidRPr="00DB3514">
        <w:rPr>
          <w:rFonts w:ascii="Times New Roman" w:eastAsia="Times New Roman" w:hAnsi="Times New Roman" w:cs="Times New Roman"/>
          <w:sz w:val="24"/>
          <w:szCs w:val="24"/>
          <w:lang w:eastAsia="hu-HU"/>
        </w:rPr>
        <w:t>emelésének időpontja 2015. január.</w:t>
      </w:r>
    </w:p>
    <w:p w:rsidR="00DB3514" w:rsidRPr="00DB3514" w:rsidRDefault="00DB3514" w:rsidP="00DB3514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B3514" w:rsidRPr="00DB3514" w:rsidRDefault="00DB3514" w:rsidP="00DB3514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351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B351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B3514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szerződés megkötésének feltétele, hogy az Önkormányzat tulajdonában álló nem lakás céljára szolgáló helyiségek bérbeadásának feltételeiről szóló 35/2013. (</w:t>
      </w:r>
      <w:proofErr w:type="spellStart"/>
      <w:r w:rsidRPr="00DB3514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DB3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20.) számú Budapest Józsefvárosi Önkormányzati rendelet 24.§ (2) bekezdése, valamint a 14. § (7) és (4) bekezdése alapján 3 havi bérleti díjnak megfelelő óvadék megfizetését, továbbá a </w:t>
      </w:r>
      <w:r w:rsidRPr="00DB35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24. § (2) bekezdése c) pontja </w:t>
      </w:r>
      <w:r w:rsidRPr="00DB3514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közjegyző előtt egyoldalú kötelezettségvállalási nyilatkozat aláírását vállalja a bérlő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B3514" w:rsidRDefault="00DB3514" w:rsidP="00DB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3514" w:rsidRPr="00DB3514" w:rsidRDefault="00DB3514" w:rsidP="00DB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B3514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B3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DB3514" w:rsidRDefault="00DB3514" w:rsidP="00DB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B3514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20.</w:t>
      </w:r>
    </w:p>
    <w:p w:rsidR="00DB3514" w:rsidRPr="00DB3514" w:rsidRDefault="00DB3514" w:rsidP="00DB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3514" w:rsidRPr="00DB3514" w:rsidRDefault="00DB3514" w:rsidP="00DB3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3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B3514" w:rsidRDefault="00DB3514" w:rsidP="00DB3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514" w:rsidRDefault="00DB3514" w:rsidP="00DB3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514" w:rsidRDefault="00DB3514" w:rsidP="00DB3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Best Prémium Kft. bérbevételi kérelme a Budapest </w:t>
      </w:r>
      <w:proofErr w:type="spellStart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. kerület, Fiumei út 3. szám alatti üres, önkormányzati tulajdonú nem lakás célú helyiségre</w:t>
      </w:r>
    </w:p>
    <w:p w:rsidR="00DB3514" w:rsidRDefault="00DB3514" w:rsidP="00DB3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B3514" w:rsidRDefault="00DB3514" w:rsidP="00DB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napirend 4.4. pontját külön tárgyalásra kikérték.</w:t>
      </w:r>
    </w:p>
    <w:p w:rsidR="00DB3514" w:rsidRDefault="00DB3514" w:rsidP="00DB3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B3514" w:rsidRDefault="00DB3514" w:rsidP="00DB3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514" w:rsidRPr="00294EDA" w:rsidRDefault="00DB3514" w:rsidP="00DB3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Stonehill</w:t>
      </w:r>
      <w:proofErr w:type="spellEnd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Hungary Kft. bérbevételi kérelme a Budapest </w:t>
      </w:r>
      <w:proofErr w:type="spellStart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. Futó u. 3. szám alatti üres önkormányzati helyiség vonatkozásában</w:t>
      </w:r>
    </w:p>
    <w:p w:rsidR="00DB3514" w:rsidRDefault="00DB3514" w:rsidP="00DB3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48E" w:rsidRPr="00FD1C89" w:rsidRDefault="004D348E" w:rsidP="004D3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D348E" w:rsidRPr="004C7472" w:rsidRDefault="004D348E" w:rsidP="004D348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4D348E" w:rsidRPr="001B5710" w:rsidRDefault="004D348E" w:rsidP="001B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10" w:rsidRDefault="001B5710" w:rsidP="001B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71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1B5710" w:rsidRPr="001B5710" w:rsidRDefault="001B5710" w:rsidP="001B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5710" w:rsidRDefault="001B5710" w:rsidP="001B571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B57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1B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1B5710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1B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 w:rsidRPr="001B57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35579/A/5</w:t>
      </w:r>
      <w:r w:rsidRPr="001B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1B57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1B57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1B57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1B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57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Futó u. 3.</w:t>
      </w:r>
      <w:r w:rsidRPr="001B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található, </w:t>
      </w:r>
      <w:smartTag w:uri="urn:schemas-microsoft-com:office:smarttags" w:element="metricconverter">
        <w:smartTagPr>
          <w:attr w:name="ProductID" w:val="25ﾠm2"/>
        </w:smartTagPr>
        <w:r w:rsidRPr="001B5710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25 m</w:t>
        </w:r>
        <w:r w:rsidRPr="001B5710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1B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 nem lakás célú helyiség bérbeadásához határozott, 5 éves időtartamra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1B5710"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31-ig a</w:t>
      </w:r>
      <w:r w:rsidRPr="001B57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B57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Stonehill</w:t>
      </w:r>
      <w:proofErr w:type="spellEnd"/>
      <w:r w:rsidRPr="001B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57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Hungary Kft. </w:t>
      </w:r>
      <w:r w:rsidRPr="001B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iroda (munkafelvevő) céljára, </w:t>
      </w:r>
      <w:r w:rsidRPr="001B57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24.587,- Ft/hó + Áfa bérleti</w:t>
      </w:r>
      <w:r w:rsidRPr="001B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összegen.</w:t>
      </w:r>
      <w:proofErr w:type="gramEnd"/>
    </w:p>
    <w:p w:rsidR="001B5710" w:rsidRPr="001B5710" w:rsidRDefault="001B5710" w:rsidP="001B571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5710" w:rsidRPr="001B5710" w:rsidRDefault="001B5710" w:rsidP="001B571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B5710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1B5710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1B5710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1B5710" w:rsidRPr="001B5710" w:rsidRDefault="001B5710" w:rsidP="001B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5710" w:rsidRPr="001B5710" w:rsidRDefault="001B5710" w:rsidP="001B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71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B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1B5710" w:rsidRDefault="001B5710" w:rsidP="001B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71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20.</w:t>
      </w:r>
    </w:p>
    <w:p w:rsidR="001B5710" w:rsidRPr="001B5710" w:rsidRDefault="001B5710" w:rsidP="001B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5710" w:rsidRPr="001B5710" w:rsidRDefault="001B5710" w:rsidP="001B5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57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B3514" w:rsidRDefault="00DB3514" w:rsidP="001B5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710" w:rsidRDefault="001B5710" w:rsidP="001B5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E07" w:rsidRPr="00294EDA" w:rsidRDefault="004F6E07" w:rsidP="004F6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Nívó Fodrász Szövetkezet bérleti díj felülvizsgálati és szerződés módosítási kérelme a Budapest </w:t>
      </w:r>
      <w:proofErr w:type="spellStart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. kerület, József krt. 77-79. szám alatti helyiség vonatkozásában</w:t>
      </w:r>
    </w:p>
    <w:p w:rsidR="001B5710" w:rsidRDefault="001B5710" w:rsidP="001B5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E07" w:rsidRPr="00FD1C89" w:rsidRDefault="004F6E07" w:rsidP="004F6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F6E07" w:rsidRPr="004C7472" w:rsidRDefault="004F6E07" w:rsidP="004F6E0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4F6E07" w:rsidRPr="001B5710" w:rsidRDefault="004F6E07" w:rsidP="00B6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05" w:rsidRDefault="00B62605" w:rsidP="00B62605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B626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62605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 Bizottság úgy dönt, hogy:</w:t>
      </w:r>
    </w:p>
    <w:p w:rsidR="00B62605" w:rsidRPr="00B62605" w:rsidRDefault="00B62605" w:rsidP="00B62605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B62605" w:rsidRPr="00B62605" w:rsidRDefault="00B62605" w:rsidP="00B62605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626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hozzájárul</w:t>
      </w:r>
      <w:r w:rsidRPr="00B626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B62605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B62605">
        <w:rPr>
          <w:rFonts w:ascii="Times New Roman" w:eastAsia="Times New Roman" w:hAnsi="Times New Roman" w:cs="Times New Roman"/>
          <w:sz w:val="24"/>
          <w:szCs w:val="24"/>
          <w:lang w:eastAsia="hu-HU"/>
        </w:rPr>
        <w:t>. kerület, József krt. 77-79. szám alatti 36801/</w:t>
      </w:r>
      <w:proofErr w:type="gramStart"/>
      <w:r w:rsidRPr="00B6260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626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/3 </w:t>
      </w:r>
      <w:proofErr w:type="spellStart"/>
      <w:r w:rsidRPr="00B62605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B626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smartTag w:uri="urn:schemas-microsoft-com:office:smarttags" w:element="metricconverter">
        <w:smartTagPr>
          <w:attr w:name="ProductID" w:val="68ﾠm2"/>
        </w:smartTagPr>
        <w:r w:rsidRPr="00B6260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68 m</w:t>
        </w:r>
        <w:r w:rsidRPr="00B62605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B626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önkormányzati tulajdonú nem lakás célú helyiséget bérlő</w:t>
      </w:r>
      <w:r w:rsidRPr="00B626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Nívó Fodrász Szövetkezet részére a</w:t>
      </w:r>
      <w:r w:rsidRPr="00B626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szerződés módosításához, és a bérleti díjának 2014. január 1. napjától </w:t>
      </w:r>
      <w:r w:rsidRPr="00B626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96.255,- Ft/hó + Áfa + közüzemi díj </w:t>
      </w:r>
      <w:r w:rsidRPr="00B6260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összegen történő megállapításához.</w:t>
      </w:r>
    </w:p>
    <w:p w:rsidR="00B62605" w:rsidRPr="00B62605" w:rsidRDefault="00B62605" w:rsidP="00B62605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62605" w:rsidRPr="00B62605" w:rsidRDefault="00B62605" w:rsidP="000667C9">
      <w:pPr>
        <w:numPr>
          <w:ilvl w:val="0"/>
          <w:numId w:val="19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626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nem tekint el</w:t>
      </w:r>
      <w:r w:rsidRPr="00B626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bérleti díj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inflációs </w:t>
      </w:r>
      <w:r w:rsidRPr="00B626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emelésétől 5 éven keresztül, egyúttal úgy dönt, hogy a bérleti szerződés 1.) pont szerinti módosítása esetén a bérleti </w:t>
      </w:r>
      <w:proofErr w:type="gramStart"/>
      <w:r w:rsidRPr="00B62605">
        <w:rPr>
          <w:rFonts w:ascii="Times New Roman" w:eastAsia="Times New Roman" w:hAnsi="Times New Roman" w:cs="Times New Roman"/>
          <w:sz w:val="24"/>
          <w:szCs w:val="24"/>
          <w:lang w:eastAsia="hu-HU"/>
        </w:rPr>
        <w:t>díj következő</w:t>
      </w:r>
      <w:proofErr w:type="gramEnd"/>
      <w:r w:rsidRPr="00B626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inflációs </w:t>
      </w:r>
      <w:r w:rsidRPr="00B62605">
        <w:rPr>
          <w:rFonts w:ascii="Times New Roman" w:eastAsia="Times New Roman" w:hAnsi="Times New Roman" w:cs="Times New Roman"/>
          <w:sz w:val="24"/>
          <w:szCs w:val="24"/>
          <w:lang w:eastAsia="hu-HU"/>
        </w:rPr>
        <w:t>emelésének időpontja 2015. január.</w:t>
      </w:r>
    </w:p>
    <w:p w:rsidR="00B62605" w:rsidRDefault="00B62605" w:rsidP="000667C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62605" w:rsidRPr="00B62605" w:rsidRDefault="00B62605" w:rsidP="000667C9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6260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62605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62605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szerződés megkötésének feltétele, hogy az Önkormányzat tulajdonában álló nem lakás céljára szolgáló helyiségek bérbeadásának feltételeiről szóló 35/2013. (</w:t>
      </w:r>
      <w:proofErr w:type="spellStart"/>
      <w:r w:rsidRPr="00B62605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B626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20.) számú Budapest Józsefvárosi Önkormányzati rendelet 24.§ (2) bekezdése, valamint a 14. § (7) és (4) bekezdése alapján 3 havi bérleti díjnak megfelelő óvadék megfizetését, továbbá a </w:t>
      </w:r>
      <w:r w:rsidRPr="00B626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24. § (2) bekezdése c) pontja </w:t>
      </w:r>
      <w:r w:rsidRPr="00B62605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közjegyző előtt egyoldalú kötelezettségvállalási nyilatkozat aláírását vállalja a bérlő.</w:t>
      </w:r>
    </w:p>
    <w:p w:rsidR="00B62605" w:rsidRDefault="00B62605" w:rsidP="00B62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605" w:rsidRPr="00B62605" w:rsidRDefault="00B62605" w:rsidP="00B62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62605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626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B62605" w:rsidRPr="00B62605" w:rsidRDefault="00B62605" w:rsidP="00B62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62605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20.</w:t>
      </w:r>
    </w:p>
    <w:p w:rsidR="00B62605" w:rsidRDefault="00B62605" w:rsidP="00B62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605" w:rsidRPr="00B62605" w:rsidRDefault="00B62605" w:rsidP="00B62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6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F6E07" w:rsidRDefault="004F6E07" w:rsidP="00B62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605" w:rsidRDefault="00B62605" w:rsidP="00B62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6A8" w:rsidRPr="00294EDA" w:rsidRDefault="00AC16A8" w:rsidP="00AC1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A00A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A. Sz. </w:t>
      </w:r>
      <w:proofErr w:type="gramStart"/>
      <w:r w:rsidR="00FA00A9"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="00FA00A9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A00A9">
        <w:rPr>
          <w:rFonts w:ascii="Times New Roman" w:hAnsi="Times New Roman" w:cs="Times New Roman"/>
          <w:b/>
          <w:sz w:val="24"/>
          <w:szCs w:val="24"/>
          <w:lang w:eastAsia="hu-HU"/>
        </w:rPr>
        <w:t>A. Sz.</w:t>
      </w: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kiskorú tulajdonosok kérelme a Budapest </w:t>
      </w:r>
      <w:proofErr w:type="spellStart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. József krt. 58. szám alatti üres önkormányzati tulajdonú helyiség falára szerelendő klímaberendezés engedélyezésére</w:t>
      </w:r>
    </w:p>
    <w:p w:rsidR="00B62605" w:rsidRDefault="00B62605" w:rsidP="00B62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A92" w:rsidRPr="00FD1C89" w:rsidRDefault="00C73A92" w:rsidP="00C73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73A92" w:rsidRPr="004C7472" w:rsidRDefault="00C73A92" w:rsidP="00712CA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C73A92" w:rsidRPr="001B5710" w:rsidRDefault="00C73A92" w:rsidP="0071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A0" w:rsidRDefault="00712CA0" w:rsidP="00712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CA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712CA0" w:rsidRPr="00712CA0" w:rsidRDefault="00712CA0" w:rsidP="00712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2CA0" w:rsidRDefault="00712CA0" w:rsidP="00712CA0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C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712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712CA0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712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 w:rsidRPr="00712C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35637/0/A/1</w:t>
      </w:r>
      <w:r w:rsidRPr="00712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712C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712C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712C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712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12C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József krt. 58. szám</w:t>
      </w:r>
      <w:r w:rsidRPr="00712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92ﾠm2"/>
        </w:smartTagPr>
        <w:r w:rsidRPr="00712CA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92 m</w:t>
        </w:r>
        <w:r w:rsidRPr="00712CA0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712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</w:t>
      </w:r>
      <w:r w:rsidRPr="00712CA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udvari pinceszinti</w:t>
      </w:r>
      <w:r w:rsidRPr="00712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célú </w:t>
      </w:r>
      <w:r w:rsidRPr="00712CA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helyiség</w:t>
      </w:r>
      <w:r w:rsidRPr="00712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12CA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utca fronti</w:t>
      </w:r>
      <w:proofErr w:type="gramEnd"/>
      <w:r w:rsidRPr="00712CA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belső falának</w:t>
      </w:r>
      <w:r w:rsidRPr="00712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12C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 m</w:t>
      </w:r>
      <w:r w:rsidRPr="00712CA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712C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-es </w:t>
      </w:r>
      <w:r w:rsidRPr="00712CA0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részén elhelyezendő</w:t>
      </w:r>
      <w:r w:rsidRPr="00712C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klímaberendezés kültéri egység felszereléséhez </w:t>
      </w:r>
      <w:r w:rsidRPr="00712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időre, 15 napos felmondási idő kikötésével, </w:t>
      </w:r>
      <w:r w:rsidR="00FA00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A. Sz. </w:t>
      </w:r>
      <w:proofErr w:type="gramStart"/>
      <w:r w:rsidR="00FA00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="00FA00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2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gramStart"/>
      <w:r w:rsidR="00FA00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="00FA00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Sz. </w:t>
      </w:r>
      <w:r w:rsidRPr="00712C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kiskorú tulajdonosok</w:t>
      </w:r>
      <w:r w:rsidRPr="00712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(képviseletében eljáró </w:t>
      </w:r>
      <w:proofErr w:type="gramStart"/>
      <w:r w:rsidR="00FA00A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FA00A9">
        <w:rPr>
          <w:rFonts w:ascii="Times New Roman" w:eastAsia="Times New Roman" w:hAnsi="Times New Roman" w:cs="Times New Roman"/>
          <w:sz w:val="24"/>
          <w:szCs w:val="24"/>
          <w:lang w:eastAsia="hu-HU"/>
        </w:rPr>
        <w:t>. Y.</w:t>
      </w:r>
      <w:r w:rsidRPr="00712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részére, </w:t>
      </w:r>
      <w:r w:rsidRPr="00712C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4.000,- Ft/hó + Áfa bérleti</w:t>
      </w:r>
      <w:r w:rsidRPr="00712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12CA0" w:rsidRPr="00712CA0" w:rsidRDefault="00712CA0" w:rsidP="00712CA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2CA0" w:rsidRDefault="00712CA0" w:rsidP="00712CA0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bérleti szerződésben rögzíteni kell, hogy </w:t>
      </w:r>
      <w:proofErr w:type="gramStart"/>
      <w:r w:rsidR="00FA00A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FA00A9">
        <w:rPr>
          <w:rFonts w:ascii="Times New Roman" w:eastAsia="Times New Roman" w:hAnsi="Times New Roman" w:cs="Times New Roman"/>
          <w:sz w:val="24"/>
          <w:szCs w:val="24"/>
          <w:lang w:eastAsia="hu-HU"/>
        </w:rPr>
        <w:t>. Y.</w:t>
      </w:r>
      <w:r w:rsidRPr="00712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kiskorúak törvényes képviselője készfizető kezességet vállal a megállapított bérleti díj megfizetésére. </w:t>
      </w:r>
    </w:p>
    <w:p w:rsidR="00712CA0" w:rsidRPr="00712CA0" w:rsidRDefault="00712CA0" w:rsidP="00712CA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12CA0" w:rsidRPr="00712CA0" w:rsidRDefault="00712CA0" w:rsidP="00712CA0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12CA0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helyiség bérbevétele, valamint a bérlővel kötött szerződés megszűnése esetén a helyiség eredeti állapotának visszaállítási költsége a bérlőt terheli. A klímaberendezéshez szükséges elektromos ellátását, valamint a lecsapódó víz elvezetését a kérelmezők tulajdonában álló ingatlan vezetékrendszerének terhére és a kérelmezők költségére kell elkészíteni.</w:t>
      </w:r>
    </w:p>
    <w:p w:rsidR="00712CA0" w:rsidRPr="00712CA0" w:rsidRDefault="00712CA0" w:rsidP="00712CA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12CA0" w:rsidRPr="00712CA0" w:rsidRDefault="00712CA0" w:rsidP="00712CA0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12CA0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3 havi bruttó bérleti díjnak megfelelő óvadék megfizetését vállalják a leendő bérlők.</w:t>
      </w:r>
    </w:p>
    <w:p w:rsidR="00712CA0" w:rsidRPr="00712CA0" w:rsidRDefault="00712CA0" w:rsidP="00712CA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2CA0" w:rsidRPr="00712CA0" w:rsidRDefault="00712CA0" w:rsidP="00712CA0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CA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eltekint</w:t>
      </w:r>
      <w:r w:rsidRPr="00712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közjegyző előtt tett egyoldalú kötelezettségvállaló nyilatkozat elkészítésétől a bérleti díj mértékére tekintettel.</w:t>
      </w:r>
    </w:p>
    <w:p w:rsidR="00712CA0" w:rsidRPr="00712CA0" w:rsidRDefault="00712CA0" w:rsidP="00712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2CA0" w:rsidRPr="00712CA0" w:rsidRDefault="00712CA0" w:rsidP="00712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CA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12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712CA0" w:rsidRDefault="00712CA0" w:rsidP="00712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CA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20.</w:t>
      </w:r>
    </w:p>
    <w:p w:rsidR="00712CA0" w:rsidRPr="00712CA0" w:rsidRDefault="00712CA0" w:rsidP="00712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2CA0" w:rsidRPr="00712CA0" w:rsidRDefault="00712CA0" w:rsidP="00712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2C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AC16A8" w:rsidRDefault="00AC16A8" w:rsidP="00712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A0" w:rsidRDefault="00712CA0" w:rsidP="00712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CF5" w:rsidRPr="00294EDA" w:rsidRDefault="00836CF5" w:rsidP="00836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Budapest Józsefvárosi Református Egyházközség bérleti díjának alacsonyabb összegen történő megállapítási kérelme a Budapest </w:t>
      </w:r>
      <w:proofErr w:type="spellStart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., Kisfuvaros u. 11. szám alatti önkormányzati tulajdonú helyiség vonatkozásában</w:t>
      </w:r>
    </w:p>
    <w:p w:rsidR="00712CA0" w:rsidRDefault="00712CA0" w:rsidP="00712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CF5" w:rsidRDefault="00836CF5" w:rsidP="0083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4.8. pontját külön tárgyalásra kikérték.</w:t>
      </w:r>
    </w:p>
    <w:p w:rsidR="00836CF5" w:rsidRDefault="00836CF5" w:rsidP="00712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CF5" w:rsidRDefault="00836CF5" w:rsidP="00712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CF5" w:rsidRDefault="00836CF5" w:rsidP="00712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9</w:t>
      </w: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Szerencsejáték </w:t>
      </w:r>
      <w:proofErr w:type="spellStart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bérleti díj csökkentési kérelme a Budapest </w:t>
      </w:r>
      <w:proofErr w:type="spellStart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. Népszínház u. 31. szám alatt bérelt nem lakás céljára szolgáló üzlethelyiség vonatkozásában</w:t>
      </w:r>
    </w:p>
    <w:p w:rsidR="00836CF5" w:rsidRDefault="00836CF5" w:rsidP="00712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36CF5" w:rsidRDefault="00836CF5" w:rsidP="0083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4.9. pontját külön tárgyalásra kikérték.</w:t>
      </w:r>
    </w:p>
    <w:p w:rsidR="00836CF5" w:rsidRDefault="00836CF5" w:rsidP="00836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CF5" w:rsidRDefault="00836CF5" w:rsidP="00836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CF5" w:rsidRDefault="00836CF5" w:rsidP="00712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10</w:t>
      </w: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Porsystem</w:t>
      </w:r>
      <w:proofErr w:type="spellEnd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bérleti díj törlési kérelme a Budapest </w:t>
      </w:r>
      <w:proofErr w:type="spellStart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. kerület, Szigony u. 3-5. szám alatti helyiség vonatkozásában</w:t>
      </w:r>
    </w:p>
    <w:p w:rsidR="00836CF5" w:rsidRDefault="00836CF5" w:rsidP="00712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36CF5" w:rsidRDefault="00836CF5" w:rsidP="0083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4.10. pontját külön tárgyalásra kikérték.</w:t>
      </w:r>
    </w:p>
    <w:p w:rsidR="00836CF5" w:rsidRDefault="00836CF5" w:rsidP="00836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CF5" w:rsidRDefault="00836CF5" w:rsidP="00836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74D" w:rsidRPr="00294EDA" w:rsidRDefault="0017374D" w:rsidP="00173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11</w:t>
      </w: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Popal</w:t>
      </w:r>
      <w:proofErr w:type="spellEnd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Abdul</w:t>
      </w:r>
      <w:proofErr w:type="spellEnd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Qayum</w:t>
      </w:r>
      <w:proofErr w:type="spellEnd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egyéni vállalkozó bérbevételi kérelme a Budapest </w:t>
      </w:r>
      <w:proofErr w:type="spellStart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. kerület, Üllői út 66/</w:t>
      </w:r>
      <w:proofErr w:type="gramStart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. szám alatti üres, önkormányzati tulajdonú nem lakás célú helyiségre</w:t>
      </w:r>
    </w:p>
    <w:p w:rsidR="00836CF5" w:rsidRDefault="00836CF5" w:rsidP="00712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97" w:rsidRPr="00FD1C89" w:rsidRDefault="00AC6397" w:rsidP="00AC6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C6397" w:rsidRPr="004C7472" w:rsidRDefault="00AC6397" w:rsidP="00AC639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AC6397" w:rsidRPr="001B5710" w:rsidRDefault="00AC6397" w:rsidP="00223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43" w:rsidRPr="00223F43" w:rsidRDefault="00223F43" w:rsidP="0022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3F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223F4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nem járul hozzá </w:t>
      </w:r>
      <w:r w:rsidRPr="00223F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</w:t>
      </w:r>
      <w:proofErr w:type="spellStart"/>
      <w:r w:rsidRPr="00223F43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23F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 w:rsidRPr="00223F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36274/0/</w:t>
      </w:r>
      <w:proofErr w:type="gramStart"/>
      <w:r w:rsidRPr="00223F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23F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/5</w:t>
      </w:r>
      <w:r w:rsidRPr="00223F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223F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223F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23F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223F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23F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Üllői út 66/A. szám</w:t>
      </w:r>
      <w:r w:rsidRPr="00223F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83 m2"/>
        </w:smartTagPr>
        <w:r w:rsidRPr="00223F4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83 m</w:t>
        </w:r>
        <w:r w:rsidRPr="00223F4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223F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 földszinti helyiség bérbeadásához </w:t>
      </w:r>
      <w:proofErr w:type="spellStart"/>
      <w:r w:rsidRPr="00223F43">
        <w:rPr>
          <w:rFonts w:ascii="Times New Roman" w:eastAsia="Times New Roman" w:hAnsi="Times New Roman" w:cs="Times New Roman"/>
          <w:sz w:val="24"/>
          <w:szCs w:val="24"/>
          <w:lang w:eastAsia="hu-HU"/>
        </w:rPr>
        <w:t>Popal</w:t>
      </w:r>
      <w:proofErr w:type="spellEnd"/>
      <w:r w:rsidRPr="00223F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23F43">
        <w:rPr>
          <w:rFonts w:ascii="Times New Roman" w:eastAsia="Times New Roman" w:hAnsi="Times New Roman" w:cs="Times New Roman"/>
          <w:sz w:val="24"/>
          <w:szCs w:val="24"/>
          <w:lang w:eastAsia="hu-HU"/>
        </w:rPr>
        <w:t>Abdul</w:t>
      </w:r>
      <w:proofErr w:type="spellEnd"/>
      <w:r w:rsidRPr="00223F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23F43">
        <w:rPr>
          <w:rFonts w:ascii="Times New Roman" w:eastAsia="Times New Roman" w:hAnsi="Times New Roman" w:cs="Times New Roman"/>
          <w:sz w:val="24"/>
          <w:szCs w:val="24"/>
          <w:lang w:eastAsia="hu-HU"/>
        </w:rPr>
        <w:t>Qayum</w:t>
      </w:r>
      <w:proofErr w:type="spellEnd"/>
      <w:r w:rsidRPr="00223F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egyéni vállalkozó részére, szeszmentes vendéglátás (</w:t>
      </w:r>
      <w:proofErr w:type="spellStart"/>
      <w:r w:rsidRPr="00223F43">
        <w:rPr>
          <w:rFonts w:ascii="Times New Roman" w:eastAsia="Times New Roman" w:hAnsi="Times New Roman" w:cs="Times New Roman"/>
          <w:sz w:val="24"/>
          <w:szCs w:val="24"/>
          <w:lang w:eastAsia="hu-HU"/>
        </w:rPr>
        <w:t>gyros</w:t>
      </w:r>
      <w:proofErr w:type="spellEnd"/>
      <w:r w:rsidRPr="00223F43">
        <w:rPr>
          <w:rFonts w:ascii="Times New Roman" w:eastAsia="Times New Roman" w:hAnsi="Times New Roman" w:cs="Times New Roman"/>
          <w:sz w:val="24"/>
          <w:szCs w:val="24"/>
          <w:lang w:eastAsia="hu-HU"/>
        </w:rPr>
        <w:t>, pizza árusítás, büfé) céljára.</w:t>
      </w:r>
    </w:p>
    <w:p w:rsidR="00223F43" w:rsidRPr="00223F43" w:rsidRDefault="00223F43" w:rsidP="0022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3F43" w:rsidRPr="00223F43" w:rsidRDefault="00223F43" w:rsidP="00223F4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23F43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23F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</w:p>
    <w:p w:rsidR="00223F43" w:rsidRDefault="00223F43" w:rsidP="0022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23F43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20.</w:t>
      </w:r>
    </w:p>
    <w:p w:rsidR="00223F43" w:rsidRPr="00223F43" w:rsidRDefault="00223F43" w:rsidP="00223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3F43" w:rsidRPr="00223F43" w:rsidRDefault="00223F43" w:rsidP="00223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3F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17374D" w:rsidRDefault="0017374D" w:rsidP="00223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F43" w:rsidRDefault="00223F43" w:rsidP="00223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F9A" w:rsidRPr="00294EDA" w:rsidRDefault="00727F9A" w:rsidP="00727F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12</w:t>
      </w: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</w:t>
      </w:r>
      <w:proofErr w:type="spellStart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., Mátyás tér 7-8. szám alatti telekingatlan bérbeadására kiírt pályázat eredményének megállapítására</w:t>
      </w:r>
    </w:p>
    <w:p w:rsidR="00223F43" w:rsidRDefault="00223F43" w:rsidP="00223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F9A" w:rsidRPr="00FD1C89" w:rsidRDefault="00727F9A" w:rsidP="00727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27F9A" w:rsidRPr="004C7472" w:rsidRDefault="00727F9A" w:rsidP="00727F9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727F9A" w:rsidRPr="001B5710" w:rsidRDefault="00727F9A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952" w:rsidRDefault="00736952" w:rsidP="00736952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B74">
        <w:rPr>
          <w:rFonts w:ascii="Times New Roman" w:hAnsi="Times New Roman" w:cs="Times New Roman"/>
          <w:color w:val="000000"/>
          <w:sz w:val="24"/>
          <w:szCs w:val="24"/>
        </w:rPr>
        <w:t xml:space="preserve">A Városgazdálkodási és Pénzügyi Bizottság úgy dönt, hogy </w:t>
      </w:r>
    </w:p>
    <w:p w:rsidR="00736952" w:rsidRPr="00D75B74" w:rsidRDefault="00736952" w:rsidP="0073695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736952" w:rsidRDefault="00736952" w:rsidP="00736952">
      <w:pPr>
        <w:pStyle w:val="Csakszveg"/>
        <w:numPr>
          <w:ilvl w:val="0"/>
          <w:numId w:val="25"/>
        </w:numPr>
        <w:tabs>
          <w:tab w:val="clear" w:pos="106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B74">
        <w:rPr>
          <w:rFonts w:ascii="Times New Roman" w:hAnsi="Times New Roman" w:cs="Times New Roman"/>
          <w:color w:val="000000"/>
          <w:sz w:val="24"/>
          <w:szCs w:val="24"/>
        </w:rPr>
        <w:t xml:space="preserve">a Budapest </w:t>
      </w:r>
      <w:proofErr w:type="spellStart"/>
      <w:r w:rsidRPr="00D75B74">
        <w:rPr>
          <w:rFonts w:ascii="Times New Roman" w:hAnsi="Times New Roman" w:cs="Times New Roman"/>
          <w:color w:val="000000"/>
          <w:sz w:val="24"/>
          <w:szCs w:val="24"/>
        </w:rPr>
        <w:t>VIII</w:t>
      </w:r>
      <w:proofErr w:type="spellEnd"/>
      <w:r w:rsidRPr="00D75B74">
        <w:rPr>
          <w:rFonts w:ascii="Times New Roman" w:hAnsi="Times New Roman" w:cs="Times New Roman"/>
          <w:color w:val="000000"/>
          <w:sz w:val="24"/>
          <w:szCs w:val="24"/>
        </w:rPr>
        <w:t>., Mátyás tér 7-8. szám alatti,</w:t>
      </w:r>
      <w:r w:rsidRPr="00D75B74">
        <w:rPr>
          <w:rFonts w:ascii="Times New Roman" w:hAnsi="Times New Roman"/>
          <w:color w:val="000000"/>
          <w:sz w:val="24"/>
          <w:szCs w:val="24"/>
        </w:rPr>
        <w:t xml:space="preserve"> 35295 </w:t>
      </w:r>
      <w:proofErr w:type="spellStart"/>
      <w:r w:rsidRPr="00D75B74">
        <w:rPr>
          <w:rFonts w:ascii="Times New Roman" w:hAnsi="Times New Roman"/>
          <w:color w:val="000000"/>
          <w:sz w:val="24"/>
          <w:szCs w:val="24"/>
        </w:rPr>
        <w:t>hrsz-ú</w:t>
      </w:r>
      <w:proofErr w:type="spellEnd"/>
      <w:r w:rsidRPr="00D75B74">
        <w:rPr>
          <w:rFonts w:ascii="Times New Roman" w:hAnsi="Times New Roman"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569 m2"/>
        </w:smartTagPr>
        <w:r w:rsidRPr="00D75B74">
          <w:rPr>
            <w:rFonts w:ascii="Times New Roman" w:hAnsi="Times New Roman"/>
            <w:color w:val="000000"/>
            <w:sz w:val="24"/>
            <w:szCs w:val="24"/>
          </w:rPr>
          <w:t>1569 m</w:t>
        </w:r>
        <w:r w:rsidRPr="00D75B74">
          <w:rPr>
            <w:rFonts w:ascii="Times New Roman" w:hAnsi="Times New Roman"/>
            <w:color w:val="000000"/>
            <w:sz w:val="24"/>
            <w:szCs w:val="24"/>
            <w:vertAlign w:val="superscript"/>
          </w:rPr>
          <w:t>2</w:t>
        </w:r>
      </w:smartTag>
      <w:r w:rsidRPr="00D75B74">
        <w:rPr>
          <w:rFonts w:ascii="Times New Roman" w:hAnsi="Times New Roman" w:cs="Times New Roman"/>
          <w:sz w:val="24"/>
          <w:szCs w:val="24"/>
        </w:rPr>
        <w:t xml:space="preserve"> alapterületű telekingatlan bérbeadására kiírt pályázatot érvényesnek és eredményesnek nyilvánítja.</w:t>
      </w:r>
    </w:p>
    <w:p w:rsidR="00534ED6" w:rsidRPr="00D75B74" w:rsidRDefault="00534ED6" w:rsidP="00534ED6">
      <w:pPr>
        <w:pStyle w:val="Csakszveg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36952" w:rsidRPr="00D75B74" w:rsidRDefault="00736952" w:rsidP="00736952">
      <w:pPr>
        <w:pStyle w:val="Csakszveg"/>
        <w:numPr>
          <w:ilvl w:val="0"/>
          <w:numId w:val="25"/>
        </w:numPr>
        <w:tabs>
          <w:tab w:val="clear" w:pos="106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B74">
        <w:rPr>
          <w:rFonts w:ascii="Times New Roman" w:hAnsi="Times New Roman" w:cs="Times New Roman"/>
          <w:color w:val="000000"/>
          <w:sz w:val="24"/>
          <w:szCs w:val="24"/>
        </w:rPr>
        <w:t>a pályázat nyertesének a</w:t>
      </w:r>
      <w:r w:rsidR="00534ED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D7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B74">
        <w:rPr>
          <w:rFonts w:ascii="Times New Roman" w:hAnsi="Times New Roman"/>
          <w:sz w:val="24"/>
          <w:szCs w:val="24"/>
        </w:rPr>
        <w:t xml:space="preserve">Olajág Otthonokat nyilvánítja. </w:t>
      </w:r>
      <w:r w:rsidRPr="00D75B74">
        <w:rPr>
          <w:rFonts w:ascii="Times New Roman" w:hAnsi="Times New Roman" w:cs="Times New Roman"/>
          <w:color w:val="000000"/>
          <w:sz w:val="24"/>
          <w:szCs w:val="24"/>
        </w:rPr>
        <w:t xml:space="preserve">Elfogadja az ajánlatban tett havi nettó </w:t>
      </w:r>
      <w:r w:rsidRPr="00D75B74">
        <w:rPr>
          <w:rFonts w:ascii="Times New Roman" w:hAnsi="Times New Roman"/>
          <w:sz w:val="24"/>
          <w:szCs w:val="24"/>
        </w:rPr>
        <w:t>253.350</w:t>
      </w:r>
      <w:r w:rsidRPr="00D75B74">
        <w:rPr>
          <w:rFonts w:ascii="Times New Roman" w:hAnsi="Times New Roman" w:cs="Times New Roman"/>
          <w:color w:val="000000"/>
          <w:sz w:val="24"/>
          <w:szCs w:val="24"/>
        </w:rPr>
        <w:t>,- Ft bérleti díjat, határozatlan idejű, a bérleti jogviszony megkötése mellett, 30 napos felmondási idővel, az ajánlati biztosítékként megfizetett 896.685,- Ft és a 3 havi 965.264,- Ft óvadék közötti összeg megfizetés mellett.</w:t>
      </w:r>
    </w:p>
    <w:p w:rsidR="00736952" w:rsidRPr="00736952" w:rsidRDefault="00736952" w:rsidP="00736952">
      <w:pPr>
        <w:pStyle w:val="Csakszveg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36952" w:rsidRPr="00D75B74" w:rsidRDefault="00736952" w:rsidP="00736952">
      <w:pPr>
        <w:pStyle w:val="Csakszveg"/>
        <w:numPr>
          <w:ilvl w:val="0"/>
          <w:numId w:val="25"/>
        </w:numPr>
        <w:tabs>
          <w:tab w:val="clear" w:pos="106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B74">
        <w:rPr>
          <w:rFonts w:ascii="Times New Roman" w:hAnsi="Times New Roman"/>
          <w:sz w:val="24"/>
          <w:szCs w:val="24"/>
        </w:rPr>
        <w:t>felkéri a Kisfalu Kft-t a bérleti szerződés megkötésére.</w:t>
      </w:r>
    </w:p>
    <w:p w:rsidR="00736952" w:rsidRPr="00D75B74" w:rsidRDefault="00736952" w:rsidP="0073695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736952" w:rsidRPr="00D75B74" w:rsidRDefault="00736952" w:rsidP="00736952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 w:rsidRPr="00D75B74">
        <w:rPr>
          <w:rFonts w:ascii="Times New Roman" w:hAnsi="Times New Roman" w:cs="Times New Roman"/>
          <w:sz w:val="24"/>
          <w:szCs w:val="24"/>
        </w:rPr>
        <w:t xml:space="preserve"> Kisfalu Kft. ügyvezető igazgatója</w:t>
      </w:r>
    </w:p>
    <w:p w:rsidR="00736952" w:rsidRPr="00D75B74" w:rsidRDefault="00736952" w:rsidP="00736952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Pr="00D75B74">
        <w:rPr>
          <w:rFonts w:ascii="Times New Roman" w:hAnsi="Times New Roman" w:cs="Times New Roman"/>
          <w:sz w:val="24"/>
          <w:szCs w:val="24"/>
        </w:rPr>
        <w:t xml:space="preserve"> 2014. január 20.</w:t>
      </w:r>
    </w:p>
    <w:p w:rsidR="00736952" w:rsidRDefault="00736952" w:rsidP="00736952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36952" w:rsidRPr="00736952" w:rsidRDefault="00736952" w:rsidP="00736952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36952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727F9A" w:rsidRDefault="00727F9A" w:rsidP="00736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952" w:rsidRDefault="00736952" w:rsidP="00736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952" w:rsidRDefault="006136ED" w:rsidP="00736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13</w:t>
      </w: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136E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 </w:t>
      </w:r>
      <w:proofErr w:type="spellStart"/>
      <w:r w:rsidRPr="006136ED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6136E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., Nap </w:t>
      </w:r>
      <w:proofErr w:type="gramStart"/>
      <w:r w:rsidRPr="006136E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FA00A9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FA00A9">
        <w:rPr>
          <w:rFonts w:ascii="Times New Roman" w:hAnsi="Times New Roman" w:cs="Times New Roman"/>
          <w:b/>
          <w:sz w:val="24"/>
          <w:szCs w:val="24"/>
          <w:lang w:eastAsia="hu-HU"/>
        </w:rPr>
        <w:t>……………</w:t>
      </w:r>
      <w:r w:rsidRPr="006136E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 elidegenítésével kapcsolatos vételár és eladási ajánlat jóváhagyása</w:t>
      </w:r>
    </w:p>
    <w:p w:rsidR="006136ED" w:rsidRDefault="006136ED" w:rsidP="00736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136ED" w:rsidRDefault="006136ED" w:rsidP="00613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napirend 4.13. pontját külön tárgyalásra kikérték.</w:t>
      </w:r>
    </w:p>
    <w:p w:rsidR="006136ED" w:rsidRDefault="006136ED" w:rsidP="00736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136ED" w:rsidRDefault="006136ED" w:rsidP="00736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6ED" w:rsidRDefault="006136ED" w:rsidP="006136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4.1. pontja: </w:t>
      </w: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Javaslat üres helyiségek és lakások elidegenítésére</w:t>
      </w:r>
    </w:p>
    <w:p w:rsidR="006136ED" w:rsidRDefault="006136ED" w:rsidP="006136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136ED" w:rsidRDefault="006C49B7" w:rsidP="006C4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Előterjesztő visszavonta.</w:t>
      </w:r>
    </w:p>
    <w:p w:rsidR="006C49B7" w:rsidRDefault="006C49B7" w:rsidP="006C4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9B7" w:rsidRDefault="006C49B7" w:rsidP="006C4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A7" w:rsidRDefault="007864A7" w:rsidP="007864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Best Prémium Kft. bérbevételi kérelme a Budapest </w:t>
      </w:r>
      <w:proofErr w:type="spellStart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. kerület, Fiumei út 3. szám alatti üres, önkormányzati tulajdonú nem lakás célú helyiségre</w:t>
      </w:r>
    </w:p>
    <w:p w:rsidR="007864A7" w:rsidRDefault="007864A7" w:rsidP="007864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864A7" w:rsidRDefault="007864A7" w:rsidP="0078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Előterjesztő visszavonta.</w:t>
      </w:r>
    </w:p>
    <w:p w:rsidR="007864A7" w:rsidRDefault="007864A7" w:rsidP="0078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A7" w:rsidRDefault="007864A7" w:rsidP="0078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1DF" w:rsidRPr="00294EDA" w:rsidRDefault="007921DF" w:rsidP="0079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Budapest Józsefvárosi Református Egyházközség bérleti díjának alacsonyabb összegen történő megállapítási kérelme a Budapest </w:t>
      </w:r>
      <w:proofErr w:type="spellStart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., Kisfuvaros u. 11. szám alatti önkormányzati tulajdonú helyiség vonatkozásában</w:t>
      </w:r>
    </w:p>
    <w:p w:rsidR="007921DF" w:rsidRDefault="007921DF" w:rsidP="0079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1DF" w:rsidRPr="00FD1C89" w:rsidRDefault="007921DF" w:rsidP="00792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921DF" w:rsidRPr="00C670AD" w:rsidRDefault="007921DF" w:rsidP="00C670A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670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3 nem, 1 tartózkodás szavazattal)</w:t>
      </w:r>
    </w:p>
    <w:p w:rsidR="007921DF" w:rsidRPr="00C670AD" w:rsidRDefault="007921DF" w:rsidP="00C6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0AD" w:rsidRDefault="00C670AD" w:rsidP="00C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7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014194" w:rsidRPr="00C670AD" w:rsidRDefault="00014194" w:rsidP="0001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70AD" w:rsidRPr="00405BA3" w:rsidRDefault="00C670AD" w:rsidP="00405BA3">
      <w:pPr>
        <w:pStyle w:val="Listaszerbekezds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5BA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405BA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405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05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Református Egyházközség</w:t>
      </w:r>
      <w:r w:rsidRPr="00405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</w:t>
      </w:r>
      <w:r w:rsidRPr="00405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405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405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405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05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35100/0/</w:t>
      </w:r>
      <w:proofErr w:type="gramStart"/>
      <w:r w:rsidRPr="00405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405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/3</w:t>
      </w:r>
      <w:r w:rsidRPr="00405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405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405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405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405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05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Kisfuvaros u. 11. </w:t>
      </w:r>
      <w:r w:rsidRPr="00405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smartTag w:uri="urn:schemas-microsoft-com:office:smarttags" w:element="metricconverter">
        <w:smartTagPr>
          <w:attr w:name="ProductID" w:val="103ﾠm2"/>
        </w:smartTagPr>
        <w:r w:rsidRPr="00405BA3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103 m</w:t>
        </w:r>
        <w:r w:rsidRPr="00405BA3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405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 nem lakás célú helyiség tekintetében a bérleti díj mindenkori közös költség összegének megfelelő összegű bérleti díjon történő megállapításához, amely a határozathozatal időpontjában </w:t>
      </w:r>
      <w:r w:rsidRPr="00405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25.830, - Ft / hó + Áfa.</w:t>
      </w:r>
    </w:p>
    <w:p w:rsidR="00014194" w:rsidRPr="00405BA3" w:rsidRDefault="00014194" w:rsidP="00405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670AD" w:rsidRPr="00405BA3" w:rsidRDefault="00C670AD" w:rsidP="00405BA3">
      <w:pPr>
        <w:pStyle w:val="Listaszerbekezds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BA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egyebekben fenntartja</w:t>
      </w:r>
      <w:r w:rsidRPr="00405B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405BA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05B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405BA3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1417/2013. (</w:t>
      </w:r>
      <w:proofErr w:type="spellStart"/>
      <w:r w:rsidRPr="00405BA3">
        <w:rPr>
          <w:rFonts w:ascii="Times New Roman" w:eastAsia="Times New Roman" w:hAnsi="Times New Roman" w:cs="Times New Roman"/>
          <w:sz w:val="24"/>
          <w:szCs w:val="24"/>
          <w:lang w:eastAsia="hu-HU"/>
        </w:rPr>
        <w:t>XII</w:t>
      </w:r>
      <w:proofErr w:type="spellEnd"/>
      <w:r w:rsidRPr="00405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16.) számú határozatában foglaltakat azzal, hogy </w:t>
      </w:r>
      <w:r w:rsidRPr="00405B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tulajdonában álló nem lakás céljára szolgáló helyiségek bérbeadásának feltételeiről szóló 35/2013. (</w:t>
      </w:r>
      <w:proofErr w:type="spellStart"/>
      <w:r w:rsidRPr="00405B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</w:t>
      </w:r>
      <w:proofErr w:type="spellEnd"/>
      <w:r w:rsidRPr="00405B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20.) számú önkormányzati rendelet 18. § (1) bekezdésében foglalt </w:t>
      </w:r>
      <w:r w:rsidRPr="00405BA3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szerződés megkötésére vonatkozó határidőket jelen határozatról szóló értesítés kézhezvételétől kell számítani.</w:t>
      </w:r>
    </w:p>
    <w:p w:rsidR="00C670AD" w:rsidRPr="00C670AD" w:rsidRDefault="00C670AD" w:rsidP="00014194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70AD" w:rsidRPr="00C670AD" w:rsidRDefault="00C670AD" w:rsidP="0001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70A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 w:rsidR="0001419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67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C670AD" w:rsidRDefault="00C670AD" w:rsidP="0001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7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2014. január </w:t>
      </w:r>
      <w:r w:rsidR="00701091">
        <w:rPr>
          <w:rFonts w:ascii="Times New Roman" w:eastAsia="Times New Roman" w:hAnsi="Times New Roman" w:cs="Times New Roman"/>
          <w:sz w:val="24"/>
          <w:szCs w:val="24"/>
          <w:lang w:eastAsia="hu-HU"/>
        </w:rPr>
        <w:t>31</w:t>
      </w:r>
      <w:r w:rsidRPr="00C670A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14194" w:rsidRPr="00C670AD" w:rsidRDefault="00014194" w:rsidP="0001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70AD" w:rsidRPr="00C670AD" w:rsidRDefault="00C670AD" w:rsidP="00014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70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 w:rsidR="00014194" w:rsidRPr="00014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6C49B7" w:rsidRDefault="006C49B7" w:rsidP="00014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112" w:rsidRDefault="00CA01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7ED4" w:rsidRDefault="00D97ED4" w:rsidP="00D97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9</w:t>
      </w: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Szerencsejáték </w:t>
      </w:r>
      <w:proofErr w:type="spellStart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bérleti díj csökkentési kérelme a Budapest </w:t>
      </w:r>
      <w:proofErr w:type="spellStart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. Népszínház u. 31. szám alatt bérelt nem lakás céljára szolgáló üzlethelyiség vonatkozásában</w:t>
      </w:r>
    </w:p>
    <w:p w:rsidR="00D97ED4" w:rsidRDefault="00D97ED4" w:rsidP="00D97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621B4" w:rsidRPr="00FD1C89" w:rsidRDefault="007621B4" w:rsidP="00762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621B4" w:rsidRPr="004C7472" w:rsidRDefault="007621B4" w:rsidP="00D466D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7621B4" w:rsidRPr="00D466DE" w:rsidRDefault="007621B4" w:rsidP="00D46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DE" w:rsidRPr="00D466DE" w:rsidRDefault="00D466DE" w:rsidP="00D466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6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nem járul hozzá a Szerencsejáték </w:t>
      </w:r>
      <w:proofErr w:type="spellStart"/>
      <w:r w:rsidRPr="00D466D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466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bérlő által bérelt </w:t>
      </w:r>
      <w:r w:rsidRPr="00D466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D466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D466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 34776/0/</w:t>
      </w:r>
      <w:proofErr w:type="gramStart"/>
      <w:r w:rsidRPr="00D466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D466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/3 </w:t>
      </w:r>
      <w:r w:rsidRPr="00D466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D466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D466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D466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Népszínház u. 31. </w:t>
      </w:r>
      <w:r w:rsidRPr="00D466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smartTag w:uri="urn:schemas-microsoft-com:office:smarttags" w:element="metricconverter">
        <w:smartTagPr>
          <w:attr w:name="ProductID" w:val="78ﾠm2"/>
        </w:smartTagPr>
        <w:r w:rsidRPr="00D466DE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78 m</w:t>
        </w:r>
        <w:r w:rsidRPr="00D466DE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D466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utcai, földszinti nem lakás célú helyiség bérleti díjának a csökkentéséhez.</w:t>
      </w:r>
    </w:p>
    <w:p w:rsidR="00D466DE" w:rsidRPr="00D466DE" w:rsidRDefault="00D466DE" w:rsidP="00D466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6DE" w:rsidRPr="00D466DE" w:rsidRDefault="00D466DE" w:rsidP="00D4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466DE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466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D466DE" w:rsidRDefault="00D466DE" w:rsidP="00D4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D466DE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20.</w:t>
      </w:r>
    </w:p>
    <w:p w:rsidR="00D466DE" w:rsidRPr="00D466DE" w:rsidRDefault="00D466DE" w:rsidP="00D4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6DE" w:rsidRPr="00D466DE" w:rsidRDefault="00D466DE" w:rsidP="00D46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66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014194" w:rsidRDefault="00014194" w:rsidP="00D46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6DE" w:rsidRDefault="00D466DE" w:rsidP="00D46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6DE" w:rsidRDefault="00D466DE" w:rsidP="00D46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10</w:t>
      </w: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Porsystem</w:t>
      </w:r>
      <w:proofErr w:type="spellEnd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bérleti díj törlési kérelme a Budapest </w:t>
      </w:r>
      <w:proofErr w:type="spellStart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. kerület, Szigony u. 3-5. szám alatti helyiség vonatkozásában</w:t>
      </w:r>
    </w:p>
    <w:p w:rsidR="00D466DE" w:rsidRDefault="00D466DE" w:rsidP="00D46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466DE" w:rsidRPr="00FD1C89" w:rsidRDefault="00D466DE" w:rsidP="00D46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466DE" w:rsidRPr="004C7472" w:rsidRDefault="00D466DE" w:rsidP="00CD068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D466DE" w:rsidRPr="00D466DE" w:rsidRDefault="00D466DE" w:rsidP="00CD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68C" w:rsidRDefault="00CD068C" w:rsidP="00CD0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68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CD068C" w:rsidRPr="00CD068C" w:rsidRDefault="00CD068C" w:rsidP="00CD0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068C" w:rsidRDefault="00CD068C" w:rsidP="00CD068C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6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hozzájárul</w:t>
      </w:r>
      <w:r w:rsidRPr="00CD06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CD068C">
        <w:rPr>
          <w:rFonts w:ascii="Times New Roman" w:eastAsia="Times New Roman" w:hAnsi="Times New Roman" w:cs="Times New Roman"/>
          <w:sz w:val="24"/>
          <w:szCs w:val="24"/>
          <w:lang w:eastAsia="hu-HU"/>
        </w:rPr>
        <w:t>Porsystem</w:t>
      </w:r>
      <w:proofErr w:type="spellEnd"/>
      <w:r w:rsidRPr="00CD06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D06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bérelt Budapest </w:t>
      </w:r>
      <w:proofErr w:type="spellStart"/>
      <w:r w:rsidRPr="00CD068C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CD068C">
        <w:rPr>
          <w:rFonts w:ascii="Times New Roman" w:eastAsia="Times New Roman" w:hAnsi="Times New Roman" w:cs="Times New Roman"/>
          <w:sz w:val="24"/>
          <w:szCs w:val="24"/>
          <w:lang w:eastAsia="hu-HU"/>
        </w:rPr>
        <w:t>. kerület, Szigony u. 3-5. szám alatti 35728/2/</w:t>
      </w:r>
      <w:proofErr w:type="gramStart"/>
      <w:r w:rsidRPr="00CD068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D068C">
        <w:rPr>
          <w:rFonts w:ascii="Times New Roman" w:eastAsia="Times New Roman" w:hAnsi="Times New Roman" w:cs="Times New Roman"/>
          <w:sz w:val="24"/>
          <w:szCs w:val="24"/>
          <w:lang w:eastAsia="hu-HU"/>
        </w:rPr>
        <w:t>/538</w:t>
      </w:r>
      <w:r w:rsidRPr="00CD06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CD068C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CD068C">
        <w:rPr>
          <w:rFonts w:ascii="Times New Roman" w:eastAsia="Times New Roman" w:hAnsi="Times New Roman" w:cs="Times New Roman"/>
          <w:sz w:val="24"/>
          <w:szCs w:val="24"/>
          <w:lang w:eastAsia="hu-HU"/>
        </w:rPr>
        <w:t>, 144 m</w:t>
      </w:r>
      <w:r w:rsidRPr="00CD06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D06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önkormányzati tulajdonú nem lakás célú helyiségnek a 2013. május 01. </w:t>
      </w:r>
      <w:proofErr w:type="gramStart"/>
      <w:r w:rsidRPr="00CD068C">
        <w:rPr>
          <w:rFonts w:ascii="Times New Roman" w:eastAsia="Times New Roman" w:hAnsi="Times New Roman" w:cs="Times New Roman"/>
          <w:sz w:val="24"/>
          <w:szCs w:val="24"/>
          <w:lang w:eastAsia="hu-HU"/>
        </w:rPr>
        <w:t>– június 30. közötti időszakra a bérleti- és közüzemi díj törléséhez bruttó 266.080,- Ft összegben, azzal a feltétellel, hogy a határozat kézhezvételétől számított 8 napon belül a bérlő ügyvéd által ellenjegyzett teljes bizonyító erejű magánokiratban (</w:t>
      </w:r>
      <w:r w:rsidR="00950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</w:t>
      </w:r>
      <w:r w:rsidRPr="00CD068C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melléklet) nyilatkozik arról, hogy az Önkormányzattal, illetőleg a Bérbeadóval szemben semmilyen jogcímen – így különösen kártérítés vagy jogalap nélküli gazdagodás címén – igényt nem érvényesít, illetőleg arról a</w:t>
      </w:r>
      <w:r w:rsidR="00386F8B">
        <w:rPr>
          <w:rFonts w:ascii="Times New Roman" w:eastAsia="Times New Roman" w:hAnsi="Times New Roman" w:cs="Times New Roman"/>
          <w:sz w:val="24"/>
          <w:szCs w:val="24"/>
          <w:lang w:eastAsia="hu-HU"/>
        </w:rPr>
        <w:t>z előterjesztéshez</w:t>
      </w:r>
      <w:r w:rsidRPr="00CD06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mellékelt megállapodás aláírásával kifejezetten lemond.</w:t>
      </w:r>
      <w:proofErr w:type="gramEnd"/>
      <w:r w:rsidRPr="00CD06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D068C" w:rsidRPr="00CD068C" w:rsidRDefault="00CD068C" w:rsidP="00CD068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068C" w:rsidRPr="00CD068C" w:rsidRDefault="00CD068C" w:rsidP="00CD068C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68C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Kisfalu Kft-t a</w:t>
      </w:r>
      <w:r w:rsidR="00386F8B">
        <w:rPr>
          <w:rFonts w:ascii="Times New Roman" w:eastAsia="Times New Roman" w:hAnsi="Times New Roman" w:cs="Times New Roman"/>
          <w:sz w:val="24"/>
          <w:szCs w:val="24"/>
          <w:lang w:eastAsia="hu-HU"/>
        </w:rPr>
        <w:t>z előterjesztéshez</w:t>
      </w:r>
      <w:r w:rsidRPr="00CD06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mellékelt megállapodás megkötésére.</w:t>
      </w:r>
    </w:p>
    <w:p w:rsidR="00CD068C" w:rsidRPr="00CD068C" w:rsidRDefault="00CD068C" w:rsidP="00CD0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068C" w:rsidRPr="00CD068C" w:rsidRDefault="00CD068C" w:rsidP="00CD0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D068C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D06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CD068C" w:rsidRDefault="00CD068C" w:rsidP="00CD0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D068C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31.</w:t>
      </w:r>
    </w:p>
    <w:p w:rsidR="00CD068C" w:rsidRPr="00CD068C" w:rsidRDefault="00CD068C" w:rsidP="00CD0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068C" w:rsidRPr="00CD068C" w:rsidRDefault="00CD068C" w:rsidP="00CD0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06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CD068C" w:rsidRPr="00CD068C" w:rsidRDefault="00CD068C" w:rsidP="00CD0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0112" w:rsidRDefault="00CA01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79F6" w:rsidRDefault="004379F6" w:rsidP="0043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13</w:t>
      </w:r>
      <w:r w:rsidRPr="0063381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136E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 </w:t>
      </w:r>
      <w:proofErr w:type="spellStart"/>
      <w:r w:rsidRPr="006136ED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6136E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., Nap </w:t>
      </w:r>
      <w:proofErr w:type="gramStart"/>
      <w:r w:rsidRPr="006136E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FA00A9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FA00A9">
        <w:rPr>
          <w:rFonts w:ascii="Times New Roman" w:hAnsi="Times New Roman" w:cs="Times New Roman"/>
          <w:b/>
          <w:sz w:val="24"/>
          <w:szCs w:val="24"/>
          <w:lang w:eastAsia="hu-HU"/>
        </w:rPr>
        <w:t>…………..</w:t>
      </w:r>
      <w:r w:rsidRPr="006136E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 elidegenítésével kapcsolatos vételár és eladási ajánlat jóváhagyása</w:t>
      </w:r>
    </w:p>
    <w:p w:rsidR="004379F6" w:rsidRDefault="004379F6" w:rsidP="0043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17395" w:rsidRPr="00FD1C89" w:rsidRDefault="00517395" w:rsidP="00517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17395" w:rsidRPr="004C7472" w:rsidRDefault="00517395" w:rsidP="0051739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C7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517395" w:rsidRPr="00D466DE" w:rsidRDefault="00517395" w:rsidP="0051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395" w:rsidRDefault="00517395" w:rsidP="00517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68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határozati javaslatot nem fogadja el:</w:t>
      </w:r>
    </w:p>
    <w:p w:rsidR="00517395" w:rsidRDefault="00517395" w:rsidP="00517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7395" w:rsidRPr="00517395" w:rsidRDefault="00517395" w:rsidP="005173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proofErr w:type="gramStart"/>
      <w:r w:rsidRPr="0051739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hozzájárul</w:t>
      </w:r>
      <w:proofErr w:type="gramEnd"/>
      <w:r w:rsidRPr="0051739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51739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az ingatlan-nyilvántartásban a </w:t>
      </w:r>
      <w:r w:rsidR="00FA0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x-none"/>
        </w:rPr>
        <w:t>………………</w:t>
      </w:r>
      <w:r w:rsidRPr="005173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x-none"/>
        </w:rPr>
        <w:t xml:space="preserve"> </w:t>
      </w:r>
      <w:r w:rsidRPr="0051739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helyrajzi számon nyilvántartott, természetben a </w:t>
      </w:r>
      <w:r w:rsidRPr="0051739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Budapest </w:t>
      </w:r>
      <w:proofErr w:type="spellStart"/>
      <w:r w:rsidRPr="0051739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VIII</w:t>
      </w:r>
      <w:proofErr w:type="spellEnd"/>
      <w:r w:rsidRPr="0051739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., </w:t>
      </w:r>
      <w:r w:rsidRPr="005173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x-none"/>
        </w:rPr>
        <w:t xml:space="preserve">Nap utca </w:t>
      </w:r>
      <w:r w:rsidR="00FA0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x-none"/>
        </w:rPr>
        <w:t>……………..</w:t>
      </w:r>
      <w:bookmarkStart w:id="0" w:name="_GoBack"/>
      <w:bookmarkEnd w:id="0"/>
      <w:r w:rsidRPr="005173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 xml:space="preserve"> </w:t>
      </w:r>
      <w:r w:rsidRPr="0051739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szám alatti,</w:t>
      </w:r>
      <w:r w:rsidRPr="0051739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</w:t>
      </w:r>
      <w:smartTag w:uri="urn:schemas-microsoft-com:office:smarttags" w:element="metricconverter">
        <w:smartTagPr>
          <w:attr w:name="ProductID" w:val="63ﾠm2"/>
        </w:smartTagPr>
        <w:r w:rsidRPr="00517395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x-none"/>
          </w:rPr>
          <w:t>63 </w:t>
        </w:r>
        <w:r w:rsidRPr="00517395">
          <w:rPr>
            <w:rFonts w:ascii="Times New Roman" w:eastAsia="Times New Roman" w:hAnsi="Times New Roman" w:cs="Times New Roman"/>
            <w:b/>
            <w:i/>
            <w:sz w:val="24"/>
            <w:szCs w:val="24"/>
            <w:lang w:val="x-none" w:eastAsia="x-none"/>
          </w:rPr>
          <w:t>m</w:t>
        </w:r>
        <w:r w:rsidRPr="00517395">
          <w:rPr>
            <w:rFonts w:ascii="Times New Roman" w:eastAsia="Times New Roman" w:hAnsi="Times New Roman" w:cs="Times New Roman"/>
            <w:b/>
            <w:i/>
            <w:sz w:val="24"/>
            <w:szCs w:val="24"/>
            <w:vertAlign w:val="superscript"/>
            <w:lang w:val="x-none" w:eastAsia="x-none"/>
          </w:rPr>
          <w:t>2</w:t>
        </w:r>
      </w:smartTag>
      <w:r w:rsidRPr="0051739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alapterületű lakás</w:t>
      </w:r>
      <w:r w:rsidRPr="0051739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bérlője részére az eladási ajánlat kiküldéséhez,</w:t>
      </w:r>
      <w:r w:rsidRPr="0051739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 33/2013. (</w:t>
      </w:r>
      <w:proofErr w:type="spellStart"/>
      <w:r w:rsidRPr="0051739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VII</w:t>
      </w:r>
      <w:proofErr w:type="spellEnd"/>
      <w:r w:rsidRPr="0051739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 15.) önkormányzati rendelet 19. § (1)</w:t>
      </w:r>
      <w:r w:rsidRPr="0051739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bekezdése alapján, összkomfortos </w:t>
      </w:r>
      <w:r w:rsidRPr="0051739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lakás</w:t>
      </w:r>
      <w:r w:rsidRPr="0051739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értékesítésére meghatározottak szerint, </w:t>
      </w:r>
      <w:r w:rsidRPr="0051739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az elkészült forgalmi értékbecslés</w:t>
      </w:r>
      <w:r w:rsidRPr="0051739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ben megállapított forgalmi érték 50 %-ával megegyező összegű, 5.670.000,- Ft-os vételár közlése mellett</w:t>
      </w:r>
      <w:r w:rsidRPr="0051739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</w:t>
      </w:r>
    </w:p>
    <w:p w:rsidR="00517395" w:rsidRPr="00517395" w:rsidRDefault="00517395" w:rsidP="00517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17395" w:rsidRPr="00517395" w:rsidRDefault="00517395" w:rsidP="0051739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173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517395" w:rsidRDefault="00517395" w:rsidP="00517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173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2014. január 20.</w:t>
      </w:r>
    </w:p>
    <w:p w:rsidR="00517395" w:rsidRPr="00517395" w:rsidRDefault="00517395" w:rsidP="00517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17395" w:rsidRPr="00517395" w:rsidRDefault="00517395" w:rsidP="00517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17395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517395" w:rsidRPr="00517395" w:rsidRDefault="00517395" w:rsidP="00517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068C" w:rsidRDefault="00CD068C" w:rsidP="00CD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395" w:rsidRPr="00294EDA" w:rsidRDefault="00517395" w:rsidP="005173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b/>
          <w:sz w:val="24"/>
          <w:szCs w:val="24"/>
          <w:lang w:eastAsia="hu-HU"/>
        </w:rPr>
        <w:t>5. Közbeszerzések</w:t>
      </w:r>
    </w:p>
    <w:p w:rsidR="00517395" w:rsidRPr="00294EDA" w:rsidRDefault="00517395" w:rsidP="005173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94ED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517395" w:rsidRPr="00294EDA" w:rsidRDefault="00517395" w:rsidP="005173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517395" w:rsidRDefault="00517395" w:rsidP="005173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0096">
        <w:rPr>
          <w:rFonts w:ascii="Times New Roman" w:hAnsi="Times New Roman" w:cs="Times New Roman"/>
          <w:b/>
          <w:sz w:val="24"/>
          <w:szCs w:val="24"/>
        </w:rPr>
        <w:t xml:space="preserve">Napirend 5.1. pontja: </w:t>
      </w:r>
      <w:r w:rsidRPr="00A400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Javaslat </w:t>
      </w:r>
      <w:r w:rsidRPr="00A4009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„Szervezeti reformok a Józsefvárosi Önkormányzatnál”</w:t>
      </w:r>
      <w:r w:rsidRPr="00A400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tárgyú közbeszerzési eljárás ajánlattételi felhívásának módosítására</w:t>
      </w:r>
    </w:p>
    <w:p w:rsidR="00517395" w:rsidRDefault="00517395" w:rsidP="0051739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Előterjesztő: Dr. Mészár Erika – aljegyző</w:t>
      </w:r>
    </w:p>
    <w:p w:rsidR="00517395" w:rsidRDefault="00517395" w:rsidP="0051739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17395" w:rsidRPr="00FD1C89" w:rsidRDefault="00517395" w:rsidP="00517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17395" w:rsidRPr="00FD1C89" w:rsidRDefault="00517395" w:rsidP="0051739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17395" w:rsidRPr="00BA7D94" w:rsidRDefault="00517395" w:rsidP="0051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395" w:rsidRDefault="00517395" w:rsidP="00517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7D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a </w:t>
      </w:r>
      <w:r w:rsidRPr="00BA7D9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„Szervezeti reformok a Józsefvárosi Önkormányzatnál”</w:t>
      </w:r>
      <w:r w:rsidRPr="00BA7D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közbeszerzési eljárásban úgy dönt, hogy</w:t>
      </w:r>
    </w:p>
    <w:p w:rsidR="00517395" w:rsidRPr="00BA7D94" w:rsidRDefault="00517395" w:rsidP="00517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7395" w:rsidRDefault="00517395" w:rsidP="00517395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A7D94">
        <w:rPr>
          <w:rFonts w:ascii="Times New Roman" w:eastAsia="Times New Roman" w:hAnsi="Times New Roman" w:cs="Times New Roman"/>
          <w:sz w:val="24"/>
          <w:szCs w:val="24"/>
          <w:lang w:eastAsia="hu-HU"/>
        </w:rPr>
        <w:t>a 2013/153 számú Közbeszerzési Értesítőben, 24038/2013 iktatószámon megjelent</w:t>
      </w:r>
      <w:r w:rsidRPr="00BA7D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közbeszerzési eljárást megindító felhívást az előterjesztésben, valamint az alábbiak szerint módosítja: </w:t>
      </w:r>
    </w:p>
    <w:p w:rsidR="00517395" w:rsidRPr="00BA7D94" w:rsidRDefault="00517395" w:rsidP="005173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7395" w:rsidRDefault="00517395" w:rsidP="0051739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A7D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II.1.7) pontja szerinti I. rész elnevezése szervezetfejlesztési tanácsadás,</w:t>
      </w:r>
    </w:p>
    <w:p w:rsidR="00517395" w:rsidRPr="00BA7D94" w:rsidRDefault="00517395" w:rsidP="0051739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7395" w:rsidRDefault="00517395" w:rsidP="0051739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A7D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II.3) pontja szerinti befejezés határideje 2014. november 30. napja,</w:t>
      </w:r>
    </w:p>
    <w:p w:rsidR="00517395" w:rsidRPr="00BA7D94" w:rsidRDefault="00517395" w:rsidP="0051739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7395" w:rsidRDefault="00517395" w:rsidP="0051739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A7D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III.2.3) pontja szerinti műszaki, illetve szakmai alkalmasságra vonatkozó követelmények pontosítása a szervezeti specifikumhoz igazítva,</w:t>
      </w:r>
    </w:p>
    <w:p w:rsidR="00517395" w:rsidRPr="00BA7D94" w:rsidRDefault="00517395" w:rsidP="0051739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7395" w:rsidRPr="00BA7D94" w:rsidRDefault="00517395" w:rsidP="0051739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A7D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IV.2.1) pontja szerinti ajánlatok értékelési szempontját az összességében legelőnyösebb ajánlat–</w:t>
      </w:r>
      <w:proofErr w:type="spellStart"/>
      <w:r w:rsidRPr="00BA7D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ra</w:t>
      </w:r>
      <w:proofErr w:type="spellEnd"/>
    </w:p>
    <w:p w:rsidR="00CA0112" w:rsidRDefault="00CA0112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 w:type="page"/>
      </w:r>
    </w:p>
    <w:p w:rsidR="00517395" w:rsidRDefault="00517395" w:rsidP="00517395">
      <w:pPr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A7D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Szempont</w:t>
      </w:r>
      <w:r w:rsidRPr="00BA7D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BA7D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BA7D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BA7D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Súlyszám</w:t>
      </w:r>
    </w:p>
    <w:p w:rsidR="00517395" w:rsidRPr="00BA7D94" w:rsidRDefault="00517395" w:rsidP="00517395">
      <w:pPr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7395" w:rsidRPr="00BA7D94" w:rsidRDefault="00517395" w:rsidP="00517395">
      <w:pPr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proofErr w:type="gramStart"/>
      <w:r w:rsidRPr="00BA7D9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nettó</w:t>
      </w:r>
      <w:proofErr w:type="gramEnd"/>
      <w:r w:rsidRPr="00BA7D9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ajánlati ár </w:t>
      </w:r>
      <w:r w:rsidRPr="00BA7D9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ab/>
      </w:r>
      <w:r w:rsidRPr="00BA7D9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ab/>
      </w:r>
      <w:r w:rsidRPr="00BA7D9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ab/>
        <w:t>60</w:t>
      </w:r>
    </w:p>
    <w:p w:rsidR="00517395" w:rsidRPr="00BA7D94" w:rsidRDefault="00517395" w:rsidP="00517395">
      <w:pPr>
        <w:spacing w:after="0" w:line="240" w:lineRule="auto"/>
        <w:ind w:left="864" w:firstLine="696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hu-HU"/>
        </w:rPr>
      </w:pPr>
      <w:proofErr w:type="gramStart"/>
      <w:r w:rsidRPr="00BA7D94">
        <w:rPr>
          <w:rFonts w:ascii="Times New Roman" w:eastAsia="Calibri" w:hAnsi="Times New Roman" w:cs="Times New Roman"/>
          <w:bCs/>
          <w:iCs/>
          <w:sz w:val="24"/>
          <w:szCs w:val="24"/>
          <w:lang w:eastAsia="hu-HU"/>
        </w:rPr>
        <w:t>szakmai</w:t>
      </w:r>
      <w:proofErr w:type="gramEnd"/>
      <w:r w:rsidRPr="00BA7D94">
        <w:rPr>
          <w:rFonts w:ascii="Times New Roman" w:eastAsia="Calibri" w:hAnsi="Times New Roman" w:cs="Times New Roman"/>
          <w:bCs/>
          <w:iCs/>
          <w:sz w:val="24"/>
          <w:szCs w:val="24"/>
          <w:lang w:eastAsia="hu-HU"/>
        </w:rPr>
        <w:t xml:space="preserve"> tartalom</w:t>
      </w:r>
      <w:r w:rsidRPr="00BA7D94">
        <w:rPr>
          <w:rFonts w:ascii="Times New Roman" w:eastAsia="Calibri" w:hAnsi="Times New Roman" w:cs="Times New Roman"/>
          <w:bCs/>
          <w:iCs/>
          <w:sz w:val="24"/>
          <w:szCs w:val="24"/>
          <w:lang w:eastAsia="hu-HU"/>
        </w:rPr>
        <w:tab/>
      </w:r>
      <w:r w:rsidRPr="00BA7D94">
        <w:rPr>
          <w:rFonts w:ascii="Times New Roman" w:eastAsia="Calibri" w:hAnsi="Times New Roman" w:cs="Times New Roman"/>
          <w:bCs/>
          <w:iCs/>
          <w:sz w:val="24"/>
          <w:szCs w:val="24"/>
          <w:lang w:eastAsia="hu-HU"/>
        </w:rPr>
        <w:tab/>
      </w:r>
      <w:r w:rsidRPr="00BA7D94">
        <w:rPr>
          <w:rFonts w:ascii="Times New Roman" w:eastAsia="Calibri" w:hAnsi="Times New Roman" w:cs="Times New Roman"/>
          <w:bCs/>
          <w:iCs/>
          <w:sz w:val="24"/>
          <w:szCs w:val="24"/>
          <w:lang w:eastAsia="hu-HU"/>
        </w:rPr>
        <w:tab/>
        <w:t>40</w:t>
      </w:r>
    </w:p>
    <w:p w:rsidR="00517395" w:rsidRPr="00BA7D94" w:rsidRDefault="00517395" w:rsidP="00517395">
      <w:pPr>
        <w:spacing w:after="0" w:line="240" w:lineRule="auto"/>
        <w:ind w:left="1005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BA7D94">
        <w:rPr>
          <w:rFonts w:ascii="Times New Roman" w:eastAsia="Calibri" w:hAnsi="Times New Roman" w:cs="Times New Roman"/>
          <w:sz w:val="24"/>
          <w:szCs w:val="24"/>
          <w:lang w:eastAsia="hu-HU"/>
        </w:rPr>
        <w:t>Szakmai ajánlattal szembeni elvárások</w:t>
      </w:r>
    </w:p>
    <w:p w:rsidR="00517395" w:rsidRPr="00BA7D94" w:rsidRDefault="00517395" w:rsidP="00517395">
      <w:pPr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7D94">
        <w:rPr>
          <w:rFonts w:ascii="Times New Roman" w:eastAsia="Times New Roman" w:hAnsi="Times New Roman" w:cs="Times New Roman"/>
          <w:sz w:val="24"/>
          <w:szCs w:val="24"/>
          <w:lang w:eastAsia="hu-HU"/>
        </w:rPr>
        <w:t>Kockázatokra adott válaszok</w:t>
      </w:r>
    </w:p>
    <w:p w:rsidR="00517395" w:rsidRPr="00BA7D94" w:rsidRDefault="00517395" w:rsidP="00517395">
      <w:pPr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7D94">
        <w:rPr>
          <w:rFonts w:ascii="Times New Roman" w:eastAsia="Times New Roman" w:hAnsi="Times New Roman" w:cs="Times New Roman"/>
          <w:sz w:val="24"/>
          <w:szCs w:val="24"/>
          <w:lang w:eastAsia="hu-HU"/>
        </w:rPr>
        <w:t>Bírálati szempontok</w:t>
      </w:r>
    </w:p>
    <w:p w:rsidR="00517395" w:rsidRDefault="00517395" w:rsidP="005173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7395" w:rsidRPr="00BA7D94" w:rsidRDefault="00517395" w:rsidP="005173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A7D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lelős: p</w:t>
      </w:r>
      <w:r w:rsidRPr="00BA7D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olgármester</w:t>
      </w:r>
    </w:p>
    <w:p w:rsidR="00517395" w:rsidRDefault="00517395" w:rsidP="005173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Pr="00BA7D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2014. január 13.</w:t>
      </w:r>
    </w:p>
    <w:p w:rsidR="00517395" w:rsidRPr="00BA7D94" w:rsidRDefault="00517395" w:rsidP="005173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7395" w:rsidRPr="00BA7D94" w:rsidRDefault="00517395" w:rsidP="00517395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7D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felkéri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</w:t>
      </w:r>
      <w:r w:rsidRPr="00BA7D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egyzőt és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BA7D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olgármesteren keresztül felkéri az </w:t>
      </w:r>
      <w:proofErr w:type="spellStart"/>
      <w:r w:rsidRPr="00BA7D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ÉSZ-KER</w:t>
      </w:r>
      <w:proofErr w:type="spellEnd"/>
      <w:r w:rsidRPr="00BA7D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Kft-t az előterjesztésben és a határozatban </w:t>
      </w:r>
      <w:proofErr w:type="gramStart"/>
      <w:r w:rsidRPr="00BA7D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szereplő módosítások</w:t>
      </w:r>
      <w:proofErr w:type="gramEnd"/>
      <w:r w:rsidRPr="00BA7D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szakmai, valamint közbeszerzési-jogi szempontból történő maradéktalan átvezetésére, a módosítás megjelenésére és egyéb szükséges intézkedések megtételére.</w:t>
      </w:r>
    </w:p>
    <w:p w:rsidR="00517395" w:rsidRDefault="00517395" w:rsidP="005173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7395" w:rsidRPr="00BA7D94" w:rsidRDefault="00517395" w:rsidP="005173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BA7D94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</w:t>
      </w:r>
      <w:r w:rsidRPr="00BA7D94">
        <w:rPr>
          <w:rFonts w:ascii="Times New Roman" w:eastAsia="Times New Roman" w:hAnsi="Times New Roman" w:cs="Times New Roman"/>
          <w:sz w:val="24"/>
          <w:szCs w:val="24"/>
          <w:lang w:eastAsia="hu-HU"/>
        </w:rPr>
        <w:t>egyző</w:t>
      </w:r>
    </w:p>
    <w:p w:rsidR="00517395" w:rsidRPr="00BA7D94" w:rsidRDefault="00517395" w:rsidP="005173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A7D94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13.</w:t>
      </w:r>
    </w:p>
    <w:p w:rsidR="00517395" w:rsidRPr="00BA7D94" w:rsidRDefault="00517395" w:rsidP="0051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7395" w:rsidRPr="00BA7D94" w:rsidRDefault="00517395" w:rsidP="00517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A7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proofErr w:type="spellStart"/>
      <w:r w:rsidRPr="00BA7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ÉSZ-KER</w:t>
      </w:r>
      <w:proofErr w:type="spellEnd"/>
      <w:r w:rsidRPr="00BA7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Kft., Jegyzői Kabinet, Humánszolgáltatási Ügyosztály</w:t>
      </w:r>
    </w:p>
    <w:p w:rsidR="00517395" w:rsidRPr="00BA7D94" w:rsidRDefault="00517395" w:rsidP="0051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395" w:rsidRPr="00BA7D94" w:rsidRDefault="00517395" w:rsidP="0051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498" w:rsidRPr="00CF715F" w:rsidRDefault="006B0498" w:rsidP="006B04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14</w:t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B0498" w:rsidRPr="00CF715F" w:rsidRDefault="006B0498" w:rsidP="006B04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0498" w:rsidRPr="00CF715F" w:rsidRDefault="006B0498" w:rsidP="006B04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0498" w:rsidRPr="00CF715F" w:rsidRDefault="006B0498" w:rsidP="006B04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0498" w:rsidRPr="00CF715F" w:rsidRDefault="006B0498" w:rsidP="006B0498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6B0498" w:rsidRPr="00CF715F" w:rsidRDefault="006B0498" w:rsidP="006B0498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elnöke</w:t>
      </w:r>
    </w:p>
    <w:p w:rsidR="006B0498" w:rsidRPr="00CF715F" w:rsidRDefault="006B0498" w:rsidP="006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0498" w:rsidRPr="00CF715F" w:rsidRDefault="006B0498" w:rsidP="006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0498" w:rsidRPr="00CF715F" w:rsidRDefault="006B0498" w:rsidP="006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0498" w:rsidRPr="00CF715F" w:rsidRDefault="006B0498" w:rsidP="006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6B0498" w:rsidRPr="00CF715F" w:rsidRDefault="006B0498" w:rsidP="006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0498" w:rsidRPr="00CF715F" w:rsidRDefault="006B0498" w:rsidP="006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0498" w:rsidRPr="00CF715F" w:rsidRDefault="006B0498" w:rsidP="006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0498" w:rsidRPr="00CF715F" w:rsidRDefault="006B0498" w:rsidP="006B049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 </w:t>
      </w:r>
    </w:p>
    <w:p w:rsidR="006B0498" w:rsidRPr="00CF715F" w:rsidRDefault="006B0498" w:rsidP="006B049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Szervezési és Képviselői Iroda vezetője</w:t>
      </w:r>
    </w:p>
    <w:p w:rsidR="006B0498" w:rsidRPr="00CF715F" w:rsidRDefault="006B0498" w:rsidP="006B049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0498" w:rsidRPr="00CF715F" w:rsidRDefault="006B0498" w:rsidP="006B049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0498" w:rsidRPr="00CF715F" w:rsidRDefault="006B0498" w:rsidP="006B049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0498" w:rsidRPr="00CF715F" w:rsidRDefault="006B0498" w:rsidP="006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F715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6B0498" w:rsidRPr="00CF715F" w:rsidRDefault="006B0498" w:rsidP="006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B0498" w:rsidRPr="00CF715F" w:rsidRDefault="006B0498" w:rsidP="006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B0498" w:rsidRPr="00CF715F" w:rsidRDefault="006B0498" w:rsidP="006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B0498" w:rsidRPr="00CF715F" w:rsidRDefault="006B0498" w:rsidP="006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F715F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6B0498" w:rsidRPr="00CF715F" w:rsidRDefault="006B0498" w:rsidP="006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F715F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CF715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Szervezési és Képviselői Iroda ügyintézője</w:t>
      </w:r>
    </w:p>
    <w:p w:rsidR="006B0498" w:rsidRPr="00CF715F" w:rsidRDefault="006B0498" w:rsidP="006B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498" w:rsidRPr="00BD380C" w:rsidRDefault="006B0498" w:rsidP="006B04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395" w:rsidRPr="00517395" w:rsidRDefault="00517395" w:rsidP="00CD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7395" w:rsidRPr="005173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90" w:rsidRDefault="00B17590" w:rsidP="00294EDA">
      <w:pPr>
        <w:spacing w:after="0" w:line="240" w:lineRule="auto"/>
      </w:pPr>
      <w:r>
        <w:separator/>
      </w:r>
    </w:p>
  </w:endnote>
  <w:endnote w:type="continuationSeparator" w:id="0">
    <w:p w:rsidR="00B17590" w:rsidRDefault="00B17590" w:rsidP="0029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3286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17590" w:rsidRPr="00294EDA" w:rsidRDefault="00B17590">
        <w:pPr>
          <w:pStyle w:val="llb"/>
          <w:jc w:val="right"/>
          <w:rPr>
            <w:rFonts w:ascii="Times New Roman" w:hAnsi="Times New Roman" w:cs="Times New Roman"/>
          </w:rPr>
        </w:pPr>
        <w:r w:rsidRPr="00294EDA">
          <w:rPr>
            <w:rFonts w:ascii="Times New Roman" w:hAnsi="Times New Roman" w:cs="Times New Roman"/>
          </w:rPr>
          <w:fldChar w:fldCharType="begin"/>
        </w:r>
        <w:r w:rsidRPr="00294EDA">
          <w:rPr>
            <w:rFonts w:ascii="Times New Roman" w:hAnsi="Times New Roman" w:cs="Times New Roman"/>
          </w:rPr>
          <w:instrText>PAGE   \* MERGEFORMAT</w:instrText>
        </w:r>
        <w:r w:rsidRPr="00294EDA">
          <w:rPr>
            <w:rFonts w:ascii="Times New Roman" w:hAnsi="Times New Roman" w:cs="Times New Roman"/>
          </w:rPr>
          <w:fldChar w:fldCharType="separate"/>
        </w:r>
        <w:r w:rsidR="00FA00A9">
          <w:rPr>
            <w:rFonts w:ascii="Times New Roman" w:hAnsi="Times New Roman" w:cs="Times New Roman"/>
            <w:noProof/>
          </w:rPr>
          <w:t>17</w:t>
        </w:r>
        <w:r w:rsidRPr="00294EDA">
          <w:rPr>
            <w:rFonts w:ascii="Times New Roman" w:hAnsi="Times New Roman" w:cs="Times New Roman"/>
          </w:rPr>
          <w:fldChar w:fldCharType="end"/>
        </w:r>
      </w:p>
    </w:sdtContent>
  </w:sdt>
  <w:p w:rsidR="00B17590" w:rsidRDefault="00B175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90" w:rsidRDefault="00B17590" w:rsidP="00294EDA">
      <w:pPr>
        <w:spacing w:after="0" w:line="240" w:lineRule="auto"/>
      </w:pPr>
      <w:r>
        <w:separator/>
      </w:r>
    </w:p>
  </w:footnote>
  <w:footnote w:type="continuationSeparator" w:id="0">
    <w:p w:rsidR="00B17590" w:rsidRDefault="00B17590" w:rsidP="00294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771"/>
    <w:multiLevelType w:val="hybridMultilevel"/>
    <w:tmpl w:val="94DE6C32"/>
    <w:lvl w:ilvl="0" w:tplc="5434BE8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F2DA8"/>
    <w:multiLevelType w:val="hybridMultilevel"/>
    <w:tmpl w:val="72A0CF16"/>
    <w:lvl w:ilvl="0" w:tplc="C1FA4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227D"/>
    <w:multiLevelType w:val="hybridMultilevel"/>
    <w:tmpl w:val="1452D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6275E"/>
    <w:multiLevelType w:val="hybridMultilevel"/>
    <w:tmpl w:val="EB68A3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87346"/>
    <w:multiLevelType w:val="hybridMultilevel"/>
    <w:tmpl w:val="79EA8F4C"/>
    <w:lvl w:ilvl="0" w:tplc="E7F8B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99A77AF"/>
    <w:multiLevelType w:val="hybridMultilevel"/>
    <w:tmpl w:val="6C1E291E"/>
    <w:lvl w:ilvl="0" w:tplc="289EA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411CC"/>
    <w:multiLevelType w:val="hybridMultilevel"/>
    <w:tmpl w:val="1452D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95FAC"/>
    <w:multiLevelType w:val="hybridMultilevel"/>
    <w:tmpl w:val="A002E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27BAB"/>
    <w:multiLevelType w:val="hybridMultilevel"/>
    <w:tmpl w:val="94DE6C32"/>
    <w:lvl w:ilvl="0" w:tplc="5434BE8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8860ED"/>
    <w:multiLevelType w:val="hybridMultilevel"/>
    <w:tmpl w:val="EEA6F9BE"/>
    <w:lvl w:ilvl="0" w:tplc="7D3E4DA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9039E"/>
    <w:multiLevelType w:val="hybridMultilevel"/>
    <w:tmpl w:val="1452D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B64DC"/>
    <w:multiLevelType w:val="hybridMultilevel"/>
    <w:tmpl w:val="1452D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54F1E"/>
    <w:multiLevelType w:val="hybridMultilevel"/>
    <w:tmpl w:val="2C38E1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9323B"/>
    <w:multiLevelType w:val="hybridMultilevel"/>
    <w:tmpl w:val="1452D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36E34"/>
    <w:multiLevelType w:val="hybridMultilevel"/>
    <w:tmpl w:val="1452D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969F4"/>
    <w:multiLevelType w:val="hybridMultilevel"/>
    <w:tmpl w:val="F848A4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617E9"/>
    <w:multiLevelType w:val="hybridMultilevel"/>
    <w:tmpl w:val="1452D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40AA4"/>
    <w:multiLevelType w:val="hybridMultilevel"/>
    <w:tmpl w:val="DC2074B0"/>
    <w:lvl w:ilvl="0" w:tplc="6F56A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47A1D"/>
    <w:multiLevelType w:val="hybridMultilevel"/>
    <w:tmpl w:val="DC2074B0"/>
    <w:lvl w:ilvl="0" w:tplc="6F56A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A4CBB"/>
    <w:multiLevelType w:val="hybridMultilevel"/>
    <w:tmpl w:val="D1C4E2BE"/>
    <w:lvl w:ilvl="0" w:tplc="3E709AD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330FC0"/>
    <w:multiLevelType w:val="hybridMultilevel"/>
    <w:tmpl w:val="A7E8129C"/>
    <w:lvl w:ilvl="0" w:tplc="01741E1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AB56E2"/>
    <w:multiLevelType w:val="hybridMultilevel"/>
    <w:tmpl w:val="A002E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63034"/>
    <w:multiLevelType w:val="hybridMultilevel"/>
    <w:tmpl w:val="F9B658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7E4ACA"/>
    <w:multiLevelType w:val="hybridMultilevel"/>
    <w:tmpl w:val="DC2074B0"/>
    <w:lvl w:ilvl="0" w:tplc="6F56A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B037B"/>
    <w:multiLevelType w:val="hybridMultilevel"/>
    <w:tmpl w:val="96F829CA"/>
    <w:lvl w:ilvl="0" w:tplc="9E34BCD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2688D"/>
    <w:multiLevelType w:val="hybridMultilevel"/>
    <w:tmpl w:val="66AEBE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229C3"/>
    <w:multiLevelType w:val="hybridMultilevel"/>
    <w:tmpl w:val="7A00C272"/>
    <w:lvl w:ilvl="0" w:tplc="7D746DB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47628"/>
    <w:multiLevelType w:val="hybridMultilevel"/>
    <w:tmpl w:val="1452D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21B31"/>
    <w:multiLevelType w:val="hybridMultilevel"/>
    <w:tmpl w:val="EB68A3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E7246"/>
    <w:multiLevelType w:val="hybridMultilevel"/>
    <w:tmpl w:val="1452D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81F99"/>
    <w:multiLevelType w:val="hybridMultilevel"/>
    <w:tmpl w:val="A69088CE"/>
    <w:lvl w:ilvl="0" w:tplc="6F56A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9"/>
  </w:num>
  <w:num w:numId="4">
    <w:abstractNumId w:val="10"/>
  </w:num>
  <w:num w:numId="5">
    <w:abstractNumId w:val="31"/>
  </w:num>
  <w:num w:numId="6">
    <w:abstractNumId w:val="3"/>
  </w:num>
  <w:num w:numId="7">
    <w:abstractNumId w:val="17"/>
  </w:num>
  <w:num w:numId="8">
    <w:abstractNumId w:val="24"/>
  </w:num>
  <w:num w:numId="9">
    <w:abstractNumId w:val="5"/>
  </w:num>
  <w:num w:numId="10">
    <w:abstractNumId w:val="12"/>
  </w:num>
  <w:num w:numId="11">
    <w:abstractNumId w:val="15"/>
  </w:num>
  <w:num w:numId="12">
    <w:abstractNumId w:val="28"/>
  </w:num>
  <w:num w:numId="13">
    <w:abstractNumId w:val="4"/>
  </w:num>
  <w:num w:numId="14">
    <w:abstractNumId w:val="30"/>
  </w:num>
  <w:num w:numId="15">
    <w:abstractNumId w:val="8"/>
  </w:num>
  <w:num w:numId="16">
    <w:abstractNumId w:val="13"/>
  </w:num>
  <w:num w:numId="17">
    <w:abstractNumId w:val="19"/>
  </w:num>
  <w:num w:numId="18">
    <w:abstractNumId w:val="6"/>
  </w:num>
  <w:num w:numId="19">
    <w:abstractNumId w:val="9"/>
  </w:num>
  <w:num w:numId="20">
    <w:abstractNumId w:val="2"/>
  </w:num>
  <w:num w:numId="21">
    <w:abstractNumId w:val="0"/>
  </w:num>
  <w:num w:numId="22">
    <w:abstractNumId w:val="11"/>
  </w:num>
  <w:num w:numId="23">
    <w:abstractNumId w:val="14"/>
  </w:num>
  <w:num w:numId="24">
    <w:abstractNumId w:val="16"/>
  </w:num>
  <w:num w:numId="25">
    <w:abstractNumId w:val="20"/>
  </w:num>
  <w:num w:numId="26">
    <w:abstractNumId w:val="27"/>
  </w:num>
  <w:num w:numId="27">
    <w:abstractNumId w:val="25"/>
  </w:num>
  <w:num w:numId="28">
    <w:abstractNumId w:val="23"/>
  </w:num>
  <w:num w:numId="29">
    <w:abstractNumId w:val="22"/>
  </w:num>
  <w:num w:numId="30">
    <w:abstractNumId w:val="1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DA"/>
    <w:rsid w:val="00014194"/>
    <w:rsid w:val="00014717"/>
    <w:rsid w:val="00052176"/>
    <w:rsid w:val="000667C9"/>
    <w:rsid w:val="00117D0D"/>
    <w:rsid w:val="0017374D"/>
    <w:rsid w:val="001A7420"/>
    <w:rsid w:val="001B5710"/>
    <w:rsid w:val="00223F43"/>
    <w:rsid w:val="00283248"/>
    <w:rsid w:val="00294EDA"/>
    <w:rsid w:val="00386F8B"/>
    <w:rsid w:val="00402F6B"/>
    <w:rsid w:val="00405BA3"/>
    <w:rsid w:val="004379F6"/>
    <w:rsid w:val="004C7472"/>
    <w:rsid w:val="004D348E"/>
    <w:rsid w:val="004F6E07"/>
    <w:rsid w:val="005027E1"/>
    <w:rsid w:val="00517395"/>
    <w:rsid w:val="00534ED6"/>
    <w:rsid w:val="0057574C"/>
    <w:rsid w:val="005B3C78"/>
    <w:rsid w:val="005C6CC8"/>
    <w:rsid w:val="006136ED"/>
    <w:rsid w:val="006139EA"/>
    <w:rsid w:val="00633817"/>
    <w:rsid w:val="006B0498"/>
    <w:rsid w:val="006C49B7"/>
    <w:rsid w:val="00701091"/>
    <w:rsid w:val="00712CA0"/>
    <w:rsid w:val="00727F9A"/>
    <w:rsid w:val="00736952"/>
    <w:rsid w:val="007621B4"/>
    <w:rsid w:val="007653F3"/>
    <w:rsid w:val="007864A7"/>
    <w:rsid w:val="007921DF"/>
    <w:rsid w:val="00836CF5"/>
    <w:rsid w:val="00837AE7"/>
    <w:rsid w:val="009218FD"/>
    <w:rsid w:val="009503EE"/>
    <w:rsid w:val="00953805"/>
    <w:rsid w:val="009C66B2"/>
    <w:rsid w:val="00A379D2"/>
    <w:rsid w:val="00A46EED"/>
    <w:rsid w:val="00AC16A8"/>
    <w:rsid w:val="00AC6397"/>
    <w:rsid w:val="00B17590"/>
    <w:rsid w:val="00B62605"/>
    <w:rsid w:val="00C35FB1"/>
    <w:rsid w:val="00C670AD"/>
    <w:rsid w:val="00C73A92"/>
    <w:rsid w:val="00CA0112"/>
    <w:rsid w:val="00CA45AB"/>
    <w:rsid w:val="00CD068C"/>
    <w:rsid w:val="00D466DE"/>
    <w:rsid w:val="00D97ED4"/>
    <w:rsid w:val="00DB3514"/>
    <w:rsid w:val="00E976B7"/>
    <w:rsid w:val="00EC3E21"/>
    <w:rsid w:val="00F016C4"/>
    <w:rsid w:val="00F05BB5"/>
    <w:rsid w:val="00F76BFC"/>
    <w:rsid w:val="00FA00A9"/>
    <w:rsid w:val="00FB7877"/>
    <w:rsid w:val="00F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4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4EDA"/>
  </w:style>
  <w:style w:type="paragraph" w:styleId="llb">
    <w:name w:val="footer"/>
    <w:basedOn w:val="Norml"/>
    <w:link w:val="llbChar"/>
    <w:uiPriority w:val="99"/>
    <w:unhideWhenUsed/>
    <w:rsid w:val="0029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4EDA"/>
  </w:style>
  <w:style w:type="paragraph" w:styleId="Listaszerbekezds">
    <w:name w:val="List Paragraph"/>
    <w:basedOn w:val="Norml"/>
    <w:uiPriority w:val="34"/>
    <w:qFormat/>
    <w:rsid w:val="00FC6F5B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6338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633817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4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4EDA"/>
  </w:style>
  <w:style w:type="paragraph" w:styleId="llb">
    <w:name w:val="footer"/>
    <w:basedOn w:val="Norml"/>
    <w:link w:val="llbChar"/>
    <w:uiPriority w:val="99"/>
    <w:unhideWhenUsed/>
    <w:rsid w:val="0029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4EDA"/>
  </w:style>
  <w:style w:type="paragraph" w:styleId="Listaszerbekezds">
    <w:name w:val="List Paragraph"/>
    <w:basedOn w:val="Norml"/>
    <w:uiPriority w:val="34"/>
    <w:qFormat/>
    <w:rsid w:val="00FC6F5B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6338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633817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1C7BF2A4</Template>
  <TotalTime>4</TotalTime>
  <Pages>17</Pages>
  <Words>4069</Words>
  <Characters>28083</Characters>
  <Application>Microsoft Office Word</Application>
  <DocSecurity>0</DocSecurity>
  <Lines>234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2014-01-15T11:08:00Z</dcterms:created>
  <dcterms:modified xsi:type="dcterms:W3CDTF">2014-01-15T11:11:00Z</dcterms:modified>
</cp:coreProperties>
</file>