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A" w:rsidRPr="006F6255" w:rsidRDefault="00A15A3A" w:rsidP="00A15A3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240D1F7" wp14:editId="0BC3A6D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3A" w:rsidRPr="001C0213" w:rsidRDefault="00A15A3A" w:rsidP="00A15A3A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15A3A" w:rsidRPr="006F6255" w:rsidRDefault="00A15A3A" w:rsidP="00A15A3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15A3A" w:rsidRDefault="00A15A3A" w:rsidP="00A15A3A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5A3A" w:rsidRPr="006F6255" w:rsidRDefault="00A15A3A" w:rsidP="00A15A3A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5A3A" w:rsidRPr="006F6255" w:rsidRDefault="00A15A3A" w:rsidP="00A15A3A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15A3A" w:rsidRPr="006F6255" w:rsidRDefault="00A15A3A" w:rsidP="00A15A3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5A3A" w:rsidRPr="006F6255" w:rsidRDefault="00A15A3A" w:rsidP="00A15A3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A15A3A" w:rsidRPr="006F6255" w:rsidRDefault="00A15A3A" w:rsidP="00A15A3A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15A3A" w:rsidRPr="00D302FE" w:rsidRDefault="00A15A3A" w:rsidP="00A15A3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január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20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-án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A15A3A" w:rsidRPr="006F6255" w:rsidRDefault="00A15A3A" w:rsidP="00A15A3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A15A3A" w:rsidRPr="006F6255" w:rsidRDefault="00A15A3A" w:rsidP="00A15A3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15A3A" w:rsidRPr="006F6255" w:rsidRDefault="00A15A3A" w:rsidP="00A15A3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15A3A" w:rsidRPr="006F6255" w:rsidRDefault="00A15A3A" w:rsidP="00A15A3A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A15A3A" w:rsidRDefault="00A15A3A" w:rsidP="00A15A3A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15A3A" w:rsidRPr="006F6255" w:rsidRDefault="00A15A3A" w:rsidP="00A15A3A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15A3A" w:rsidRPr="006F6255" w:rsidRDefault="00A15A3A" w:rsidP="00A15A3A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472A85" w:rsidRDefault="00A15A3A" w:rsidP="00A15A3A">
      <w:pPr>
        <w:jc w:val="both"/>
        <w:rPr>
          <w:rFonts w:ascii="Times New Roman" w:hAnsi="Times New Roman"/>
          <w:b/>
          <w:sz w:val="24"/>
          <w:szCs w:val="24"/>
        </w:rPr>
      </w:pPr>
      <w:r w:rsidRPr="00472A8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A85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A15A3A" w:rsidRPr="00472A85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472A85" w:rsidRDefault="00A15A3A" w:rsidP="00A15A3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2A85">
        <w:rPr>
          <w:rFonts w:ascii="Times New Roman" w:hAnsi="Times New Roman"/>
          <w:bCs/>
          <w:sz w:val="24"/>
          <w:szCs w:val="24"/>
        </w:rPr>
        <w:t xml:space="preserve">A Budapest </w:t>
      </w:r>
      <w:proofErr w:type="spellStart"/>
      <w:r w:rsidRPr="00472A85">
        <w:rPr>
          <w:rFonts w:ascii="Times New Roman" w:hAnsi="Times New Roman"/>
          <w:bCs/>
          <w:sz w:val="24"/>
          <w:szCs w:val="24"/>
        </w:rPr>
        <w:t>VIII</w:t>
      </w:r>
      <w:proofErr w:type="spellEnd"/>
      <w:r w:rsidRPr="00472A85">
        <w:rPr>
          <w:rFonts w:ascii="Times New Roman" w:hAnsi="Times New Roman"/>
          <w:bCs/>
          <w:sz w:val="24"/>
          <w:szCs w:val="24"/>
        </w:rPr>
        <w:t xml:space="preserve">. kerület Rákóczi </w:t>
      </w:r>
      <w:proofErr w:type="gramStart"/>
      <w:r w:rsidRPr="00472A85">
        <w:rPr>
          <w:rFonts w:ascii="Times New Roman" w:hAnsi="Times New Roman"/>
          <w:bCs/>
          <w:sz w:val="24"/>
          <w:szCs w:val="24"/>
        </w:rPr>
        <w:t xml:space="preserve">út </w:t>
      </w:r>
      <w:r w:rsidR="000C0CCB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0C0CCB">
        <w:rPr>
          <w:rFonts w:ascii="Times New Roman" w:hAnsi="Times New Roman"/>
          <w:bCs/>
          <w:sz w:val="24"/>
          <w:szCs w:val="24"/>
        </w:rPr>
        <w:t>……………….</w:t>
      </w:r>
      <w:r w:rsidRPr="00472A85">
        <w:rPr>
          <w:rFonts w:ascii="Times New Roman" w:hAnsi="Times New Roman"/>
          <w:bCs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ZÁRT ÜLÉS</w:t>
      </w:r>
      <w:r w:rsidR="00CF0C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5A3A" w:rsidRDefault="00A15A3A" w:rsidP="00A15A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A15A3A" w:rsidRPr="00472A85" w:rsidRDefault="00A15A3A" w:rsidP="00A15A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15A3A" w:rsidRP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A15A3A" w:rsidRDefault="00A15A3A" w:rsidP="00A15A3A">
      <w:pPr>
        <w:jc w:val="both"/>
        <w:rPr>
          <w:rFonts w:ascii="Times New Roman" w:hAnsi="Times New Roman"/>
          <w:b/>
          <w:sz w:val="24"/>
          <w:szCs w:val="24"/>
        </w:rPr>
      </w:pPr>
      <w:r w:rsidRPr="00A15A3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A3A">
        <w:rPr>
          <w:rFonts w:ascii="Times New Roman" w:hAnsi="Times New Roman"/>
          <w:b/>
          <w:sz w:val="24"/>
          <w:szCs w:val="24"/>
        </w:rPr>
        <w:t>Beszerzések</w:t>
      </w:r>
    </w:p>
    <w:p w:rsidR="00A15A3A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5A3A" w:rsidRP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A15A3A" w:rsidRDefault="00A15A3A" w:rsidP="00A15A3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15A3A">
        <w:rPr>
          <w:rFonts w:ascii="Times New Roman" w:hAnsi="Times New Roman"/>
          <w:sz w:val="24"/>
          <w:szCs w:val="24"/>
        </w:rPr>
        <w:t>Javaslat a „Virágtartó oszlopok gyártása és telepítése” tárgyú</w:t>
      </w:r>
      <w:r>
        <w:rPr>
          <w:rFonts w:ascii="Times New Roman" w:hAnsi="Times New Roman"/>
          <w:sz w:val="24"/>
          <w:szCs w:val="24"/>
        </w:rPr>
        <w:t>,</w:t>
      </w:r>
      <w:r w:rsidRPr="00A15A3A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A15A3A" w:rsidRPr="00A15A3A" w:rsidRDefault="00A15A3A" w:rsidP="00A15A3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7C1F6A" w:rsidRPr="00CE74F6" w:rsidRDefault="007C1F6A" w:rsidP="007C1F6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74F6">
        <w:rPr>
          <w:rFonts w:ascii="Times New Roman" w:hAnsi="Times New Roman"/>
          <w:sz w:val="24"/>
          <w:szCs w:val="24"/>
        </w:rPr>
        <w:lastRenderedPageBreak/>
        <w:t>„Józsefvárosi Önkormányzat részére közterület fejlesztési koncepció tanulmány készítése” tárgyú, közbeszerzési értékhatárt el nem érő beszerzési eljárás eredményének megállapítása</w:t>
      </w:r>
      <w:r w:rsidR="00CE74F6">
        <w:rPr>
          <w:rFonts w:ascii="Times New Roman" w:hAnsi="Times New Roman"/>
          <w:sz w:val="24"/>
          <w:szCs w:val="24"/>
        </w:rPr>
        <w:t xml:space="preserve"> </w:t>
      </w:r>
      <w:r w:rsidR="00CE74F6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7C1F6A" w:rsidRPr="00A15A3A" w:rsidRDefault="007C1F6A" w:rsidP="007C1F6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CE74F6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CE74F6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CE74F6">
        <w:rPr>
          <w:rFonts w:ascii="Times New Roman" w:hAnsi="Times New Roman"/>
          <w:i/>
          <w:sz w:val="24"/>
          <w:szCs w:val="24"/>
        </w:rPr>
        <w:t xml:space="preserve"> Gergely </w:t>
      </w:r>
      <w:proofErr w:type="spellStart"/>
      <w:r w:rsidRPr="00CE74F6">
        <w:rPr>
          <w:rFonts w:ascii="Times New Roman" w:hAnsi="Times New Roman"/>
          <w:i/>
          <w:sz w:val="24"/>
          <w:szCs w:val="24"/>
        </w:rPr>
        <w:t>DLA</w:t>
      </w:r>
      <w:proofErr w:type="spellEnd"/>
      <w:r w:rsidRPr="00CE74F6">
        <w:rPr>
          <w:rFonts w:ascii="Times New Roman" w:hAnsi="Times New Roman"/>
          <w:i/>
          <w:sz w:val="24"/>
          <w:szCs w:val="24"/>
        </w:rPr>
        <w:t xml:space="preserve"> – a Városfejlesztési és Főépítészi Ügyosztály vezetője</w:t>
      </w:r>
    </w:p>
    <w:p w:rsidR="00A15A3A" w:rsidRDefault="00A15A3A" w:rsidP="00A15A3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A3A" w:rsidRDefault="00A15A3A" w:rsidP="00A15A3A">
      <w:pPr>
        <w:jc w:val="both"/>
        <w:rPr>
          <w:rFonts w:ascii="Times New Roman" w:hAnsi="Times New Roman"/>
          <w:b/>
          <w:sz w:val="24"/>
          <w:szCs w:val="24"/>
        </w:rPr>
      </w:pPr>
    </w:p>
    <w:p w:rsidR="00E976B7" w:rsidRPr="005A1358" w:rsidRDefault="005A1358" w:rsidP="005A1358">
      <w:pPr>
        <w:jc w:val="both"/>
        <w:rPr>
          <w:rFonts w:ascii="Times New Roman" w:hAnsi="Times New Roman"/>
          <w:b/>
          <w:sz w:val="24"/>
          <w:szCs w:val="24"/>
        </w:rPr>
      </w:pPr>
      <w:r w:rsidRPr="005A135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5A3A" w:rsidRPr="005A1358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CF0C2F">
        <w:rPr>
          <w:rFonts w:ascii="Times New Roman" w:hAnsi="Times New Roman"/>
          <w:b/>
          <w:sz w:val="24"/>
          <w:szCs w:val="24"/>
        </w:rPr>
        <w:t xml:space="preserve"> </w:t>
      </w:r>
    </w:p>
    <w:p w:rsidR="00A15A3A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A15A3A" w:rsidRPr="00A15A3A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A15A3A" w:rsidRDefault="00A15A3A" w:rsidP="00A15A3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15A3A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A15A3A" w:rsidRPr="00A15A3A" w:rsidRDefault="00A15A3A" w:rsidP="00A15A3A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A15A3A">
        <w:rPr>
          <w:rFonts w:ascii="Times New Roman" w:hAnsi="Times New Roman"/>
          <w:sz w:val="24"/>
          <w:szCs w:val="24"/>
        </w:rPr>
        <w:t xml:space="preserve">Tulajdonosi hozzájárulás, a Budapest </w:t>
      </w:r>
      <w:proofErr w:type="spellStart"/>
      <w:r w:rsidRPr="00A15A3A">
        <w:rPr>
          <w:rFonts w:ascii="Times New Roman" w:hAnsi="Times New Roman"/>
          <w:sz w:val="24"/>
          <w:szCs w:val="24"/>
        </w:rPr>
        <w:t>VIII</w:t>
      </w:r>
      <w:proofErr w:type="spellEnd"/>
      <w:r w:rsidRPr="00A15A3A">
        <w:rPr>
          <w:rFonts w:ascii="Times New Roman" w:hAnsi="Times New Roman"/>
          <w:sz w:val="24"/>
          <w:szCs w:val="24"/>
        </w:rPr>
        <w:t>. ker. Hungária krt. 2-4. (volt MÁV telep</w:t>
      </w:r>
      <w:r w:rsidR="007C1F6A">
        <w:rPr>
          <w:rFonts w:ascii="Times New Roman" w:hAnsi="Times New Roman"/>
          <w:sz w:val="24"/>
          <w:szCs w:val="24"/>
        </w:rPr>
        <w:t>)</w:t>
      </w:r>
      <w:r w:rsidRPr="00A15A3A">
        <w:rPr>
          <w:rFonts w:ascii="Times New Roman" w:hAnsi="Times New Roman"/>
          <w:sz w:val="24"/>
          <w:szCs w:val="24"/>
        </w:rPr>
        <w:t xml:space="preserve"> közvilágítás</w:t>
      </w:r>
      <w:r w:rsidR="007C1F6A">
        <w:rPr>
          <w:rFonts w:ascii="Times New Roman" w:hAnsi="Times New Roman"/>
          <w:sz w:val="24"/>
          <w:szCs w:val="24"/>
        </w:rPr>
        <w:t>i hálózatának</w:t>
      </w:r>
      <w:r w:rsidRPr="00A15A3A">
        <w:rPr>
          <w:rFonts w:ascii="Times New Roman" w:hAnsi="Times New Roman"/>
          <w:sz w:val="24"/>
          <w:szCs w:val="24"/>
        </w:rPr>
        <w:t xml:space="preserve"> átépítése közterületi munkáihoz</w:t>
      </w: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Default="00A15A3A" w:rsidP="00A15A3A">
      <w:pPr>
        <w:jc w:val="both"/>
        <w:rPr>
          <w:rFonts w:ascii="Times New Roman" w:hAnsi="Times New Roman"/>
          <w:sz w:val="24"/>
          <w:szCs w:val="24"/>
        </w:rPr>
      </w:pPr>
    </w:p>
    <w:p w:rsidR="00A15A3A" w:rsidRPr="005A1358" w:rsidRDefault="005A1358" w:rsidP="005A1358">
      <w:pPr>
        <w:jc w:val="both"/>
        <w:rPr>
          <w:rFonts w:ascii="Times New Roman" w:hAnsi="Times New Roman"/>
          <w:b/>
          <w:sz w:val="24"/>
          <w:szCs w:val="24"/>
        </w:rPr>
      </w:pPr>
      <w:r w:rsidRPr="005A135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5A3A" w:rsidRPr="005A1358">
        <w:rPr>
          <w:rFonts w:ascii="Times New Roman" w:hAnsi="Times New Roman"/>
          <w:b/>
          <w:sz w:val="24"/>
          <w:szCs w:val="24"/>
        </w:rPr>
        <w:t>Kisfalu Kft.</w:t>
      </w:r>
    </w:p>
    <w:p w:rsidR="00A15A3A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A15A3A" w:rsidRDefault="00A15A3A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15A3A" w:rsidRPr="007E3605" w:rsidRDefault="00A15A3A" w:rsidP="007E3605">
      <w:pPr>
        <w:jc w:val="both"/>
        <w:rPr>
          <w:rFonts w:ascii="Times New Roman" w:hAnsi="Times New Roman"/>
          <w:sz w:val="24"/>
          <w:szCs w:val="24"/>
        </w:rPr>
      </w:pPr>
    </w:p>
    <w:p w:rsidR="007E3605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7E3605">
        <w:rPr>
          <w:rFonts w:ascii="Times New Roman" w:hAnsi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/>
          <w:sz w:val="24"/>
          <w:szCs w:val="24"/>
        </w:rPr>
        <w:t>., Práter utca 37. szám alatti, 36291/0/</w:t>
      </w:r>
      <w:proofErr w:type="gramStart"/>
      <w:r w:rsidRPr="007E3605">
        <w:rPr>
          <w:rFonts w:ascii="Times New Roman" w:hAnsi="Times New Roman"/>
          <w:sz w:val="24"/>
          <w:szCs w:val="24"/>
        </w:rPr>
        <w:t>A</w:t>
      </w:r>
      <w:proofErr w:type="gramEnd"/>
      <w:r w:rsidRPr="007E3605">
        <w:rPr>
          <w:rFonts w:ascii="Times New Roman" w:hAnsi="Times New Roman"/>
          <w:sz w:val="24"/>
          <w:szCs w:val="24"/>
        </w:rPr>
        <w:t>/3 helyrajzi számú, határozatlan időre szóló bérleti joggal terhelt nem lakás céljára szolgáló helyiség elidegenítése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7E3605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7E3605">
        <w:rPr>
          <w:rFonts w:ascii="Times New Roman" w:hAnsi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/>
          <w:sz w:val="24"/>
          <w:szCs w:val="24"/>
        </w:rPr>
        <w:t xml:space="preserve">., Szentkirályi utca </w:t>
      </w:r>
      <w:r w:rsidR="000C0CCB">
        <w:rPr>
          <w:rFonts w:ascii="Times New Roman" w:hAnsi="Times New Roman"/>
          <w:sz w:val="24"/>
          <w:szCs w:val="24"/>
        </w:rPr>
        <w:t>………………….</w:t>
      </w:r>
      <w:bookmarkStart w:id="0" w:name="_GoBack"/>
      <w:bookmarkEnd w:id="0"/>
      <w:r w:rsidRPr="007E3605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7E3605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>Javaslat üres helyiségek és lakások elidegenítésére</w:t>
      </w:r>
      <w:r w:rsidR="00CF0C2F">
        <w:rPr>
          <w:rFonts w:ascii="Times New Roman" w:hAnsi="Times New Roman"/>
          <w:sz w:val="24"/>
          <w:szCs w:val="24"/>
        </w:rPr>
        <w:t xml:space="preserve"> </w:t>
      </w:r>
      <w:r w:rsidR="0067769C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7E3605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 xml:space="preserve">A Nívó Fodrász Szövetkezet bérleti díj felülvizsgálati és szerződés módosítási kérelme a Budapest </w:t>
      </w:r>
      <w:proofErr w:type="spellStart"/>
      <w:r w:rsidRPr="007E3605">
        <w:rPr>
          <w:rFonts w:ascii="Times New Roman" w:hAnsi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/>
          <w:sz w:val="24"/>
          <w:szCs w:val="24"/>
        </w:rPr>
        <w:t>. kerület, Horváth M. tér 5. szám alatti helyiség vonatkozásában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7E3605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E3605">
        <w:rPr>
          <w:rFonts w:ascii="Times New Roman" w:hAnsi="Times New Roman"/>
          <w:sz w:val="24"/>
          <w:szCs w:val="24"/>
        </w:rPr>
        <w:t>FIKASZ</w:t>
      </w:r>
      <w:proofErr w:type="spellEnd"/>
      <w:r w:rsidRPr="007E3605">
        <w:rPr>
          <w:rFonts w:ascii="Times New Roman" w:hAnsi="Times New Roman"/>
          <w:sz w:val="24"/>
          <w:szCs w:val="24"/>
        </w:rPr>
        <w:t xml:space="preserve"> Bt. további 10 évre történő bérleti szerződésének hosszabbítási kérelme a Budapest </w:t>
      </w:r>
      <w:proofErr w:type="spellStart"/>
      <w:r w:rsidRPr="007E3605">
        <w:rPr>
          <w:rFonts w:ascii="Times New Roman" w:hAnsi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/>
          <w:sz w:val="24"/>
          <w:szCs w:val="24"/>
        </w:rPr>
        <w:t>. Lujza u. 1/C szám alatti önkormányzati tulajdonú helyiség vonatkozásában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7E3605" w:rsidRPr="007E3605" w:rsidRDefault="007E3605" w:rsidP="007E3605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05">
        <w:rPr>
          <w:rFonts w:ascii="Times New Roman" w:hAnsi="Times New Roman" w:cs="Times New Roman"/>
          <w:sz w:val="24"/>
          <w:szCs w:val="24"/>
        </w:rPr>
        <w:t>Rausz</w:t>
      </w:r>
      <w:proofErr w:type="spellEnd"/>
      <w:r w:rsidRPr="007E3605">
        <w:rPr>
          <w:rFonts w:ascii="Times New Roman" w:hAnsi="Times New Roman" w:cs="Times New Roman"/>
          <w:sz w:val="24"/>
          <w:szCs w:val="24"/>
        </w:rPr>
        <w:t xml:space="preserve"> György egyéni vállalkozó bérbevételi kérelme a Budapest </w:t>
      </w:r>
      <w:proofErr w:type="spellStart"/>
      <w:r w:rsidRPr="007E360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 w:cs="Times New Roman"/>
          <w:sz w:val="24"/>
          <w:szCs w:val="24"/>
        </w:rPr>
        <w:t>. kerület, Nagyfuvaros u. 22-24. szám alatti üres önkormányzati tulajdonú helyiség vonatkozásában</w:t>
      </w:r>
      <w:r w:rsidR="00CF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05" w:rsidRPr="007E3605" w:rsidRDefault="007E3605" w:rsidP="007E3605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05">
        <w:rPr>
          <w:rFonts w:ascii="Times New Roman" w:hAnsi="Times New Roman" w:cs="Times New Roman"/>
          <w:sz w:val="24"/>
          <w:szCs w:val="24"/>
        </w:rPr>
        <w:t xml:space="preserve">A Nívó Fodrász Szövetkezet bérleti díj felülvizsgálati és szerződés módosítási kérelme a Budapest </w:t>
      </w:r>
      <w:proofErr w:type="spellStart"/>
      <w:r w:rsidRPr="007E360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 w:cs="Times New Roman"/>
          <w:sz w:val="24"/>
          <w:szCs w:val="24"/>
        </w:rPr>
        <w:t>. kerület, Rákóczi út 69. szám alatti helyiség vonatkozásában</w:t>
      </w:r>
      <w:r w:rsidR="00CF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3A" w:rsidRPr="007E3605" w:rsidRDefault="007E3605" w:rsidP="007E360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E3605">
        <w:rPr>
          <w:rFonts w:ascii="Times New Roman" w:hAnsi="Times New Roman"/>
          <w:sz w:val="24"/>
          <w:szCs w:val="24"/>
        </w:rPr>
        <w:t xml:space="preserve">A Nívó Fodrász Szövetkezet bérleti díj felülvizsgálati és szerződés módosítási kérelme a Budapest </w:t>
      </w:r>
      <w:proofErr w:type="spellStart"/>
      <w:r w:rsidRPr="007E3605">
        <w:rPr>
          <w:rFonts w:ascii="Times New Roman" w:hAnsi="Times New Roman"/>
          <w:sz w:val="24"/>
          <w:szCs w:val="24"/>
        </w:rPr>
        <w:t>VIII</w:t>
      </w:r>
      <w:proofErr w:type="spellEnd"/>
      <w:r w:rsidRPr="007E3605">
        <w:rPr>
          <w:rFonts w:ascii="Times New Roman" w:hAnsi="Times New Roman"/>
          <w:sz w:val="24"/>
          <w:szCs w:val="24"/>
        </w:rPr>
        <w:t>. kerület, Rákóczi út 75. szám alatti helyiség vonatkozásában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5A1358" w:rsidRPr="007E3605" w:rsidRDefault="005A1358" w:rsidP="007E3605">
      <w:pPr>
        <w:jc w:val="both"/>
        <w:rPr>
          <w:rFonts w:ascii="Times New Roman" w:hAnsi="Times New Roman"/>
          <w:sz w:val="24"/>
          <w:szCs w:val="24"/>
        </w:rPr>
      </w:pPr>
    </w:p>
    <w:p w:rsidR="005A1358" w:rsidRDefault="005A1358" w:rsidP="00A15A3A">
      <w:pPr>
        <w:jc w:val="both"/>
        <w:rPr>
          <w:rFonts w:ascii="Times New Roman" w:hAnsi="Times New Roman"/>
          <w:sz w:val="24"/>
          <w:szCs w:val="24"/>
        </w:rPr>
      </w:pPr>
    </w:p>
    <w:p w:rsidR="005A1358" w:rsidRDefault="005A1358" w:rsidP="00A15A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Egyebek</w:t>
      </w:r>
      <w:r w:rsidR="00CF0C2F">
        <w:rPr>
          <w:rFonts w:ascii="Times New Roman" w:hAnsi="Times New Roman"/>
          <w:b/>
          <w:sz w:val="24"/>
          <w:szCs w:val="24"/>
        </w:rPr>
        <w:t xml:space="preserve"> </w:t>
      </w:r>
    </w:p>
    <w:p w:rsidR="005A1358" w:rsidRDefault="005A1358" w:rsidP="00A15A3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A1358" w:rsidRDefault="005A1358" w:rsidP="00A15A3A">
      <w:pPr>
        <w:jc w:val="both"/>
        <w:rPr>
          <w:rFonts w:ascii="Times New Roman" w:hAnsi="Times New Roman"/>
          <w:i/>
          <w:sz w:val="24"/>
          <w:szCs w:val="24"/>
        </w:rPr>
      </w:pPr>
    </w:p>
    <w:p w:rsidR="00CF0C2F" w:rsidRDefault="00CF0C2F" w:rsidP="00CF0C2F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Fővárosi Önkormányzatot és a kerületi </w:t>
      </w:r>
      <w:r w:rsidR="00E11468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nkormányzatokat osztottan megillető bevételek 2014. évi megosztásáról szóló rendelet-tervezet véleményezése</w:t>
      </w:r>
      <w:r w:rsidR="0067769C">
        <w:rPr>
          <w:rFonts w:ascii="Times New Roman" w:hAnsi="Times New Roman"/>
          <w:sz w:val="24"/>
          <w:szCs w:val="24"/>
        </w:rPr>
        <w:t xml:space="preserve"> </w:t>
      </w:r>
      <w:r w:rsidR="0067769C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CF0C2F" w:rsidRDefault="00CF0C2F" w:rsidP="00CF0C2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Kocsis Máté – polgármester</w:t>
      </w:r>
    </w:p>
    <w:p w:rsidR="00CF0C2F" w:rsidRDefault="00CF0C2F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5A1358" w:rsidRPr="005A1358" w:rsidRDefault="005A1358" w:rsidP="00CF0C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5A1358">
        <w:rPr>
          <w:rFonts w:ascii="Times New Roman" w:hAnsi="Times New Roman"/>
          <w:sz w:val="24"/>
          <w:szCs w:val="24"/>
        </w:rPr>
        <w:lastRenderedPageBreak/>
        <w:t xml:space="preserve">Javaslat </w:t>
      </w:r>
      <w:proofErr w:type="spellStart"/>
      <w:r w:rsidRPr="005A1358">
        <w:rPr>
          <w:rFonts w:ascii="Times New Roman" w:hAnsi="Times New Roman"/>
          <w:sz w:val="24"/>
          <w:szCs w:val="24"/>
        </w:rPr>
        <w:t>Teszársz</w:t>
      </w:r>
      <w:proofErr w:type="spellEnd"/>
      <w:r w:rsidRPr="005A1358">
        <w:rPr>
          <w:rFonts w:ascii="Times New Roman" w:hAnsi="Times New Roman"/>
          <w:sz w:val="24"/>
          <w:szCs w:val="24"/>
        </w:rPr>
        <w:t xml:space="preserve"> Károly megbízási szerződésének 2013. december havi teljesítés igazolására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542724" w:rsidRDefault="005A1358" w:rsidP="005A135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542724" w:rsidRPr="00542724" w:rsidRDefault="00542724" w:rsidP="00CF0C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542724">
        <w:rPr>
          <w:rFonts w:ascii="Times New Roman" w:hAnsi="Times New Roman"/>
          <w:sz w:val="24"/>
          <w:szCs w:val="24"/>
        </w:rPr>
        <w:t>Javaslat a Juharos Ügyvédi Iroda megbízási szerződésének 2013. december havi teljesítés igazolására</w:t>
      </w:r>
      <w:r w:rsidR="00CF0C2F">
        <w:rPr>
          <w:rFonts w:ascii="Times New Roman" w:hAnsi="Times New Roman"/>
          <w:sz w:val="24"/>
          <w:szCs w:val="24"/>
        </w:rPr>
        <w:t xml:space="preserve"> </w:t>
      </w:r>
    </w:p>
    <w:p w:rsidR="00542724" w:rsidRPr="00542724" w:rsidRDefault="00542724" w:rsidP="0054272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42724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5A1358" w:rsidRPr="005A1358" w:rsidRDefault="005A1358" w:rsidP="00CF0C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5A1358">
        <w:rPr>
          <w:rFonts w:ascii="Times New Roman" w:hAnsi="Times New Roman"/>
          <w:sz w:val="24"/>
          <w:szCs w:val="24"/>
        </w:rPr>
        <w:t>Javaslat Pomázi Dániel megbízási szerződésének 2013. december havi teljesítés igazolására</w:t>
      </w:r>
    </w:p>
    <w:p w:rsidR="005A1358" w:rsidRDefault="005A1358" w:rsidP="005A1358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Révész Márta </w:t>
      </w:r>
      <w:r w:rsidR="00EC5DAF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EC5DAF" w:rsidRP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P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P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Pr="00670183" w:rsidRDefault="00EC5DAF" w:rsidP="00EC5DA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január 20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Default="00EC5DAF" w:rsidP="00EC5DAF">
      <w:pPr>
        <w:jc w:val="both"/>
        <w:rPr>
          <w:rFonts w:ascii="Times New Roman" w:hAnsi="Times New Roman"/>
          <w:sz w:val="24"/>
          <w:szCs w:val="24"/>
        </w:rPr>
      </w:pPr>
    </w:p>
    <w:p w:rsidR="00EC5DAF" w:rsidRPr="00670183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január 15.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Pr="00670183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DAF" w:rsidRDefault="00EC5DAF" w:rsidP="00EC5DA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C5DAF" w:rsidRPr="00F532E6" w:rsidTr="00C5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C5DAF" w:rsidRPr="00F532E6" w:rsidRDefault="00EC5DAF" w:rsidP="00C54233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290CCB5" wp14:editId="0809E1A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C5DAF" w:rsidRPr="00F532E6" w:rsidRDefault="00EC5DAF" w:rsidP="00C5423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EC5DAF" w:rsidRPr="00EC5DAF" w:rsidRDefault="00EC5DAF" w:rsidP="00EC5DAF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sectPr w:rsidR="00EC5DAF" w:rsidRPr="00EC5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A" w:rsidRDefault="00A15A3A" w:rsidP="00A15A3A">
      <w:r>
        <w:separator/>
      </w:r>
    </w:p>
  </w:endnote>
  <w:endnote w:type="continuationSeparator" w:id="0">
    <w:p w:rsidR="00A15A3A" w:rsidRDefault="00A15A3A" w:rsidP="00A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A" w:rsidRDefault="00A15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317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5A3A" w:rsidRPr="00A15A3A" w:rsidRDefault="00A15A3A">
        <w:pPr>
          <w:pStyle w:val="llb"/>
          <w:jc w:val="right"/>
          <w:rPr>
            <w:rFonts w:ascii="Times New Roman" w:hAnsi="Times New Roman"/>
          </w:rPr>
        </w:pPr>
        <w:r w:rsidRPr="00A15A3A">
          <w:rPr>
            <w:rFonts w:ascii="Times New Roman" w:hAnsi="Times New Roman"/>
          </w:rPr>
          <w:fldChar w:fldCharType="begin"/>
        </w:r>
        <w:r w:rsidRPr="00A15A3A">
          <w:rPr>
            <w:rFonts w:ascii="Times New Roman" w:hAnsi="Times New Roman"/>
          </w:rPr>
          <w:instrText>PAGE   \* MERGEFORMAT</w:instrText>
        </w:r>
        <w:r w:rsidRPr="00A15A3A">
          <w:rPr>
            <w:rFonts w:ascii="Times New Roman" w:hAnsi="Times New Roman"/>
          </w:rPr>
          <w:fldChar w:fldCharType="separate"/>
        </w:r>
        <w:r w:rsidR="000C0CCB">
          <w:rPr>
            <w:rFonts w:ascii="Times New Roman" w:hAnsi="Times New Roman"/>
            <w:noProof/>
          </w:rPr>
          <w:t>1</w:t>
        </w:r>
        <w:r w:rsidRPr="00A15A3A">
          <w:rPr>
            <w:rFonts w:ascii="Times New Roman" w:hAnsi="Times New Roman"/>
          </w:rPr>
          <w:fldChar w:fldCharType="end"/>
        </w:r>
      </w:p>
    </w:sdtContent>
  </w:sdt>
  <w:p w:rsidR="00A15A3A" w:rsidRDefault="00A15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A" w:rsidRDefault="00A15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A" w:rsidRDefault="00A15A3A" w:rsidP="00A15A3A">
      <w:r>
        <w:separator/>
      </w:r>
    </w:p>
  </w:footnote>
  <w:footnote w:type="continuationSeparator" w:id="0">
    <w:p w:rsidR="00A15A3A" w:rsidRDefault="00A15A3A" w:rsidP="00A1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A" w:rsidRDefault="00A15A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A" w:rsidRDefault="00A15A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3A" w:rsidRDefault="00A15A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64"/>
    <w:multiLevelType w:val="hybridMultilevel"/>
    <w:tmpl w:val="7C02C4B6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0A5"/>
    <w:multiLevelType w:val="hybridMultilevel"/>
    <w:tmpl w:val="266675C2"/>
    <w:lvl w:ilvl="0" w:tplc="5B52E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1642"/>
    <w:multiLevelType w:val="hybridMultilevel"/>
    <w:tmpl w:val="50C02BFC"/>
    <w:lvl w:ilvl="0" w:tplc="D800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493B"/>
    <w:multiLevelType w:val="hybridMultilevel"/>
    <w:tmpl w:val="7ACC71BC"/>
    <w:lvl w:ilvl="0" w:tplc="DBD0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07B"/>
    <w:multiLevelType w:val="hybridMultilevel"/>
    <w:tmpl w:val="3C528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21B31"/>
    <w:multiLevelType w:val="hybridMultilevel"/>
    <w:tmpl w:val="1220D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F1CB6"/>
    <w:multiLevelType w:val="hybridMultilevel"/>
    <w:tmpl w:val="C37AC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D3866"/>
    <w:multiLevelType w:val="hybridMultilevel"/>
    <w:tmpl w:val="2F0C3708"/>
    <w:lvl w:ilvl="0" w:tplc="C6D2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01AA8"/>
    <w:multiLevelType w:val="hybridMultilevel"/>
    <w:tmpl w:val="3D22BAEA"/>
    <w:lvl w:ilvl="0" w:tplc="5B52E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A"/>
    <w:rsid w:val="000C0CCB"/>
    <w:rsid w:val="003E46C1"/>
    <w:rsid w:val="004D3DD0"/>
    <w:rsid w:val="00542724"/>
    <w:rsid w:val="005A1358"/>
    <w:rsid w:val="0067769C"/>
    <w:rsid w:val="007C1F6A"/>
    <w:rsid w:val="007E3605"/>
    <w:rsid w:val="008C2E58"/>
    <w:rsid w:val="0092167F"/>
    <w:rsid w:val="00A15A3A"/>
    <w:rsid w:val="00CE74F6"/>
    <w:rsid w:val="00CF0C2F"/>
    <w:rsid w:val="00E11468"/>
    <w:rsid w:val="00E72B8C"/>
    <w:rsid w:val="00E976B7"/>
    <w:rsid w:val="00EC3E21"/>
    <w:rsid w:val="00EC5DAF"/>
    <w:rsid w:val="00E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A3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A3A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5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A3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5A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A3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5A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A3A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E360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E3605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EC5DA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5DA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A3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A3A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5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A3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5A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A3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5A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A3A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E360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E3605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EC5DA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C5DA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C9EEC503</Template>
  <TotalTime>0</TotalTime>
  <Pages>3</Pages>
  <Words>488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2014-01-15T14:06:00Z</cp:lastPrinted>
  <dcterms:created xsi:type="dcterms:W3CDTF">2014-01-16T06:25:00Z</dcterms:created>
  <dcterms:modified xsi:type="dcterms:W3CDTF">2014-01-16T06:25:00Z</dcterms:modified>
</cp:coreProperties>
</file>