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34" w:rsidRDefault="00903434" w:rsidP="00903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903434" w:rsidRDefault="00903434" w:rsidP="00903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903434" w:rsidRDefault="00903434" w:rsidP="0090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3434" w:rsidRDefault="00903434" w:rsidP="0090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3434" w:rsidRDefault="00903434" w:rsidP="00903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903434" w:rsidRDefault="00903434" w:rsidP="0090343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3434" w:rsidRDefault="00903434" w:rsidP="0090343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3434" w:rsidRDefault="00903434" w:rsidP="0090343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2014. január 20-án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903434" w:rsidRDefault="00903434" w:rsidP="009034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03434" w:rsidRDefault="00903434" w:rsidP="009034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03434" w:rsidRPr="00FD1C89" w:rsidRDefault="00903434" w:rsidP="00903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03434" w:rsidRPr="00FD1C89" w:rsidRDefault="00903434" w:rsidP="0090343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903434" w:rsidRPr="00FD1C89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434" w:rsidRPr="00FD1C89" w:rsidRDefault="00903434" w:rsidP="0090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903434" w:rsidRPr="00FD1C89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434" w:rsidRPr="007E21DD" w:rsidRDefault="00903434" w:rsidP="00903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7E21DD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903434" w:rsidRPr="007E21DD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03434" w:rsidRPr="00903434" w:rsidRDefault="00903434" w:rsidP="009034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Budapest VIII. kerület Rákóczi út </w:t>
      </w:r>
      <w:r w:rsidR="009527D6">
        <w:rPr>
          <w:rFonts w:ascii="Times New Roman" w:hAnsi="Times New Roman" w:cs="Times New Roman"/>
          <w:bCs/>
          <w:sz w:val="24"/>
          <w:szCs w:val="24"/>
          <w:lang w:eastAsia="hu-HU"/>
        </w:rPr>
        <w:t>…………………</w:t>
      </w:r>
      <w:r w:rsidRPr="0090343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szám alatti ingatlanra vonatkozó elővásárlási jogról való lemondás</w:t>
      </w:r>
      <w:r w:rsidRPr="00903434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903434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903434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90343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ZÁRT ÜLÉS </w:t>
      </w:r>
    </w:p>
    <w:p w:rsidR="00903434" w:rsidRPr="00903434" w:rsidRDefault="00903434" w:rsidP="0090343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903434" w:rsidRPr="00903434" w:rsidRDefault="00903434" w:rsidP="0090343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b/>
          <w:sz w:val="24"/>
          <w:szCs w:val="24"/>
          <w:lang w:eastAsia="hu-HU"/>
        </w:rPr>
        <w:t>2. Beszerzések</w:t>
      </w: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03434" w:rsidRPr="00903434" w:rsidRDefault="00903434" w:rsidP="009034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sz w:val="24"/>
          <w:szCs w:val="24"/>
          <w:lang w:eastAsia="hu-HU"/>
        </w:rPr>
        <w:t xml:space="preserve">Javaslat a „Virágtartó oszlopok gyártása és telepítése” tárgyú, közbeszerzési értékhatárt el nem érő beszerzési eljárás eredményének megállapítására </w:t>
      </w:r>
    </w:p>
    <w:p w:rsidR="00903434" w:rsidRPr="00903434" w:rsidRDefault="00903434" w:rsidP="0090343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903434" w:rsidRPr="00903434" w:rsidRDefault="00903434" w:rsidP="009034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sz w:val="24"/>
          <w:szCs w:val="24"/>
          <w:lang w:eastAsia="hu-HU"/>
        </w:rPr>
        <w:t xml:space="preserve">A „Józsefvárosi Önkormányzat részére közterület fejlesztési koncepció készítése” tárgyú, közbeszerzési értékhatárt el nem érő beszerzési eljárás eredményének megállapítása </w:t>
      </w:r>
      <w:r w:rsidRPr="00903434">
        <w:rPr>
          <w:rFonts w:ascii="Times New Roman" w:hAnsi="Times New Roman" w:cs="Times New Roman"/>
          <w:bCs/>
          <w:sz w:val="24"/>
          <w:szCs w:val="24"/>
          <w:lang w:eastAsia="hu-HU"/>
        </w:rPr>
        <w:t>(PÓTKÉZBESÍTÉS)</w:t>
      </w:r>
    </w:p>
    <w:p w:rsidR="00903434" w:rsidRPr="00903434" w:rsidRDefault="00903434" w:rsidP="0090343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Előterjesztő: Fernezelyi Gergely DLA – a Városfejlesztési és Főépítészi Ügyosztály vezetője</w:t>
      </w: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Vagyongazdálkodási és Üzemeltetési Ügyosztály </w:t>
      </w: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ügyosztályvezető</w:t>
      </w: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03434" w:rsidRPr="00903434" w:rsidRDefault="00903434" w:rsidP="0090343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sz w:val="24"/>
          <w:szCs w:val="24"/>
          <w:lang w:eastAsia="hu-HU"/>
        </w:rPr>
        <w:t>Közterület-használati kérelmek elbírálása</w:t>
      </w:r>
    </w:p>
    <w:p w:rsidR="00903434" w:rsidRPr="00903434" w:rsidRDefault="00903434" w:rsidP="0090343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sz w:val="24"/>
          <w:szCs w:val="24"/>
          <w:lang w:eastAsia="hu-HU"/>
        </w:rPr>
        <w:t>Tulajdonosi hozzájárulás, a Budapest VIII. ker. Hungária krt. 2-4. (volt MÁV telep) közvilágítási hálózatának átépítése közterületi munkáihoz</w:t>
      </w: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50161" w:rsidRDefault="00350161" w:rsidP="00903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50161" w:rsidRDefault="00350161" w:rsidP="00903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b/>
          <w:sz w:val="24"/>
          <w:szCs w:val="24"/>
          <w:lang w:eastAsia="hu-HU"/>
        </w:rPr>
        <w:t>4. Kisfalu Kft.</w:t>
      </w: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03434" w:rsidRPr="00903434" w:rsidRDefault="00903434" w:rsidP="009034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sz w:val="24"/>
          <w:szCs w:val="24"/>
          <w:lang w:eastAsia="hu-HU"/>
        </w:rPr>
        <w:t xml:space="preserve">A Budapest VIII., Práter utca 37. szám alatti, 36291/0/A/3 helyrajzi számú, határozatlan időre szóló bérleti joggal terhelt nem lakás céljára szolgáló helyiség elidegenítése </w:t>
      </w:r>
    </w:p>
    <w:p w:rsidR="00903434" w:rsidRPr="00903434" w:rsidRDefault="00903434" w:rsidP="009034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sz w:val="24"/>
          <w:szCs w:val="24"/>
          <w:lang w:eastAsia="hu-HU"/>
        </w:rPr>
        <w:t xml:space="preserve">A Budapest VIII., Szentkirályi utca </w:t>
      </w:r>
      <w:r w:rsidR="00A9537A">
        <w:rPr>
          <w:rFonts w:ascii="Times New Roman" w:hAnsi="Times New Roman" w:cs="Times New Roman"/>
          <w:sz w:val="24"/>
          <w:szCs w:val="24"/>
          <w:lang w:eastAsia="hu-HU"/>
        </w:rPr>
        <w:t>………………….</w:t>
      </w:r>
      <w:r w:rsidRPr="00903434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 elidegenítésével kapcsolatos vételár és eladási ajánlat jóváhagyása </w:t>
      </w:r>
    </w:p>
    <w:p w:rsidR="00903434" w:rsidRPr="00903434" w:rsidRDefault="00903434" w:rsidP="009034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sz w:val="24"/>
          <w:szCs w:val="24"/>
          <w:lang w:eastAsia="hu-HU"/>
        </w:rPr>
        <w:t xml:space="preserve">Javaslat üres helyiségek és lakások elidegenítésére </w:t>
      </w:r>
      <w:r w:rsidRPr="00903434">
        <w:rPr>
          <w:rFonts w:ascii="Times New Roman" w:hAnsi="Times New Roman" w:cs="Times New Roman"/>
          <w:bCs/>
          <w:sz w:val="24"/>
          <w:szCs w:val="24"/>
          <w:lang w:eastAsia="hu-HU"/>
        </w:rPr>
        <w:t>(PÓTKÉZBESÍTÉS)</w:t>
      </w:r>
    </w:p>
    <w:p w:rsidR="00903434" w:rsidRPr="00903434" w:rsidRDefault="00903434" w:rsidP="009034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sz w:val="24"/>
          <w:szCs w:val="24"/>
          <w:lang w:eastAsia="hu-HU"/>
        </w:rPr>
        <w:t xml:space="preserve">A Nívó Fodrász Szövetkezet bérleti díj felülvizsgálati és szerződés módosítási kérelme a Budapest VIII. kerület, Horváth M. tér 5. szám alatti helyiség vonatkozásában </w:t>
      </w:r>
    </w:p>
    <w:p w:rsidR="00903434" w:rsidRPr="00903434" w:rsidRDefault="00903434" w:rsidP="009034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sz w:val="24"/>
          <w:szCs w:val="24"/>
          <w:lang w:eastAsia="hu-HU"/>
        </w:rPr>
        <w:t xml:space="preserve">A FIKASZ Bt. további 10 évre történő bérleti szerződésének hosszabbítási kérelme a Budapest VIII. Lujza u. 1/C szám alatti önkormányzati tulajdonú helyiség vonatkozásában </w:t>
      </w:r>
    </w:p>
    <w:p w:rsidR="00903434" w:rsidRPr="00903434" w:rsidRDefault="00903434" w:rsidP="009034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sz w:val="24"/>
          <w:szCs w:val="24"/>
          <w:lang w:eastAsia="hu-HU"/>
        </w:rPr>
        <w:t xml:space="preserve">Rausz György egyéni vállalkozó bérbevételi kérelme a Budapest VIII. kerület, Nagyfuvaros u. 22-24. szám alatti üres önkormányzati tulajdonú helyiség vonatkozásában </w:t>
      </w:r>
    </w:p>
    <w:p w:rsidR="00903434" w:rsidRPr="00903434" w:rsidRDefault="00903434" w:rsidP="009034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sz w:val="24"/>
          <w:szCs w:val="24"/>
          <w:lang w:eastAsia="hu-HU"/>
        </w:rPr>
        <w:t xml:space="preserve">A Nívó Fodrász Szövetkezet bérleti díj felülvizsgálati és szerződés módosítási kérelme a Budapest VIII. kerület, Rákóczi út 69. szám alatti helyiség vonatkozásában </w:t>
      </w:r>
    </w:p>
    <w:p w:rsidR="00903434" w:rsidRPr="00903434" w:rsidRDefault="00903434" w:rsidP="009034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sz w:val="24"/>
          <w:szCs w:val="24"/>
          <w:lang w:eastAsia="hu-HU"/>
        </w:rPr>
        <w:t xml:space="preserve">A Nívó Fodrász Szövetkezet bérleti díj felülvizsgálati és szerződés módosítási kérelme a Budapest VIII. kerület, Rákóczi út 75. szám alatti helyiség vonatkozásában </w:t>
      </w: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Egyebek </w:t>
      </w: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903434" w:rsidRPr="00903434" w:rsidRDefault="00903434" w:rsidP="009034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sz w:val="24"/>
          <w:szCs w:val="24"/>
          <w:lang w:eastAsia="hu-HU"/>
        </w:rPr>
        <w:t xml:space="preserve">A Fővárosi Önkormányzatot és a kerületi önkormányzatokat osztottan megillető bevételek 2014. évi megosztásáról szóló rendelettervezet véleményezése </w:t>
      </w:r>
      <w:r w:rsidRPr="00903434">
        <w:rPr>
          <w:rFonts w:ascii="Times New Roman" w:hAnsi="Times New Roman" w:cs="Times New Roman"/>
          <w:bCs/>
          <w:sz w:val="24"/>
          <w:szCs w:val="24"/>
          <w:lang w:eastAsia="hu-HU"/>
        </w:rPr>
        <w:t>(PÓTKÉZBESÍTÉS)</w:t>
      </w:r>
    </w:p>
    <w:p w:rsidR="00903434" w:rsidRPr="00903434" w:rsidRDefault="00903434" w:rsidP="0090343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903434" w:rsidRPr="00903434" w:rsidRDefault="00903434" w:rsidP="00903434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sz w:val="24"/>
          <w:szCs w:val="24"/>
          <w:lang w:eastAsia="hu-HU"/>
        </w:rPr>
        <w:t xml:space="preserve">Javaslat Teszársz Károly megbízási szerződésének 2013. december havi teljesítés igazolására </w:t>
      </w:r>
    </w:p>
    <w:p w:rsidR="00903434" w:rsidRPr="00903434" w:rsidRDefault="00903434" w:rsidP="0090343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903434" w:rsidRPr="00903434" w:rsidRDefault="00903434" w:rsidP="00903434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sz w:val="24"/>
          <w:szCs w:val="24"/>
          <w:lang w:eastAsia="hu-HU"/>
        </w:rPr>
        <w:t xml:space="preserve">Javaslat a Juharos Ügyvédi Iroda megbízási szerződésének 2013. december havi teljesítés igazolására </w:t>
      </w:r>
    </w:p>
    <w:p w:rsidR="00903434" w:rsidRPr="00903434" w:rsidRDefault="00903434" w:rsidP="0090343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903434" w:rsidRPr="00903434" w:rsidRDefault="00903434" w:rsidP="00903434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sz w:val="24"/>
          <w:szCs w:val="24"/>
          <w:lang w:eastAsia="hu-HU"/>
        </w:rPr>
        <w:t>Javaslat Pomázi Dániel megbízási szerződésének 2013. december havi teljesítés igazolására</w:t>
      </w:r>
    </w:p>
    <w:p w:rsidR="00903434" w:rsidRPr="00903434" w:rsidRDefault="00903434" w:rsidP="0090343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Révész Márta – képviselő</w:t>
      </w: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C741D" w:rsidRDefault="001C741D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3607D9" w:rsidRPr="00903434" w:rsidRDefault="003607D9" w:rsidP="00360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1. Zárt ülés keretében tárgyalandó előterjesztések</w:t>
      </w:r>
    </w:p>
    <w:p w:rsidR="003607D9" w:rsidRPr="00903434" w:rsidRDefault="003607D9" w:rsidP="003607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3607D9" w:rsidRPr="00903434" w:rsidRDefault="003607D9" w:rsidP="0036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607D9" w:rsidRPr="00903434" w:rsidRDefault="003607D9" w:rsidP="0036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607D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1.1. pontja: A Budapest VIII. kerület Rákóczi út </w:t>
      </w:r>
      <w:r w:rsidR="00A9537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………………..</w:t>
      </w:r>
      <w:r w:rsidRPr="003607D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szám alatti ingatlanra vonatkozó elővásárlási jogról való lemondás</w:t>
      </w:r>
      <w:r w:rsidRPr="00903434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903434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903434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 w:rsidRPr="0090343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ZÁRT ÜLÉS </w:t>
      </w:r>
    </w:p>
    <w:p w:rsidR="003607D9" w:rsidRPr="00903434" w:rsidRDefault="003607D9" w:rsidP="003607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903434" w:rsidRPr="00903434" w:rsidRDefault="00903434" w:rsidP="0090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607D9" w:rsidRPr="00FD1C89" w:rsidRDefault="003607D9" w:rsidP="0036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607D9" w:rsidRPr="00FD1C89" w:rsidRDefault="003607D9" w:rsidP="003607D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B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3607D9" w:rsidRPr="00FD1C89" w:rsidRDefault="003607D9" w:rsidP="0094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EA" w:rsidRPr="00942BEA" w:rsidRDefault="00942BEA" w:rsidP="00942BE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2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Önkormányzat, a </w:t>
      </w:r>
      <w:r w:rsidR="00A9537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942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hrsz-ú, természetben a 1081 Budapest,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2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Rákóczi út </w:t>
      </w:r>
      <w:r w:rsidR="00A9537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942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 65 m</w:t>
      </w:r>
      <w:r w:rsidRPr="00942B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942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ingatlan tekintetében, továbbá a 9.600.000 Ft-os vételár ismeretében, </w:t>
      </w:r>
      <w:r w:rsidR="00A9537A">
        <w:rPr>
          <w:rFonts w:ascii="Times New Roman" w:eastAsia="Times New Roman" w:hAnsi="Times New Roman" w:cs="Times New Roman"/>
          <w:sz w:val="24"/>
          <w:szCs w:val="24"/>
          <w:lang w:eastAsia="hu-HU"/>
        </w:rPr>
        <w:t>G. G. J.</w:t>
      </w:r>
      <w:r w:rsidRPr="00942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eladó, továbbá </w:t>
      </w:r>
      <w:r w:rsidR="00A9537A">
        <w:rPr>
          <w:rFonts w:ascii="Times New Roman" w:eastAsia="Times New Roman" w:hAnsi="Times New Roman" w:cs="Times New Roman"/>
          <w:sz w:val="24"/>
          <w:szCs w:val="24"/>
          <w:lang w:eastAsia="hu-HU"/>
        </w:rPr>
        <w:t>M. I.</w:t>
      </w:r>
      <w:r w:rsidRPr="00942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A9537A">
        <w:rPr>
          <w:rFonts w:ascii="Times New Roman" w:eastAsia="Times New Roman" w:hAnsi="Times New Roman" w:cs="Times New Roman"/>
          <w:sz w:val="24"/>
          <w:szCs w:val="24"/>
          <w:lang w:eastAsia="hu-HU"/>
        </w:rPr>
        <w:t>M. H. É.</w:t>
      </w:r>
      <w:r w:rsidRPr="00942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vevők között 2013. december 05-én kötött adásvételi szerződéshez kapcsolódó elővásárlási jogával nem kíván élni.</w:t>
      </w:r>
    </w:p>
    <w:p w:rsidR="00942BEA" w:rsidRPr="00942BEA" w:rsidRDefault="00942BEA" w:rsidP="00942BE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2BEA" w:rsidRPr="00942BEA" w:rsidRDefault="00942BEA" w:rsidP="0094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942BEA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942BEA" w:rsidRPr="00942BEA" w:rsidRDefault="00942BEA" w:rsidP="0094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42BEA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20.</w:t>
      </w:r>
    </w:p>
    <w:p w:rsidR="00942BEA" w:rsidRPr="00942BEA" w:rsidRDefault="00942BEA" w:rsidP="0094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2BEA" w:rsidRPr="00942BEA" w:rsidRDefault="00942BEA" w:rsidP="00942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2B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E976B7" w:rsidRDefault="00E976B7" w:rsidP="0094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EA" w:rsidRDefault="00942BEA" w:rsidP="0094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EA" w:rsidRPr="00903434" w:rsidRDefault="00942BEA" w:rsidP="0094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b/>
          <w:sz w:val="24"/>
          <w:szCs w:val="24"/>
          <w:lang w:eastAsia="hu-HU"/>
        </w:rPr>
        <w:t>2. Beszerzések</w:t>
      </w:r>
    </w:p>
    <w:p w:rsidR="00942BEA" w:rsidRPr="00903434" w:rsidRDefault="00942BEA" w:rsidP="00942B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942BEA" w:rsidRPr="00903434" w:rsidRDefault="00942BEA" w:rsidP="0094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42BEA" w:rsidRPr="00942BEA" w:rsidRDefault="00942BEA" w:rsidP="0094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42BE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2.1. pontja: Javaslat a „Virágtartó oszlopok gyártása és telepítése” tárgyú, közbeszerzési értékhatárt el nem érő beszerzési eljárás eredményének megállapítására </w:t>
      </w:r>
    </w:p>
    <w:p w:rsidR="00942BEA" w:rsidRPr="00903434" w:rsidRDefault="00942BEA" w:rsidP="00942B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a Vagyongazdálkodási és Üzemeltetési Ügyosztály vezetője</w:t>
      </w:r>
    </w:p>
    <w:p w:rsidR="00942BEA" w:rsidRDefault="00942BEA" w:rsidP="0094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EA" w:rsidRPr="00FD1C89" w:rsidRDefault="00942BEA" w:rsidP="00942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42BEA" w:rsidRPr="005511AD" w:rsidRDefault="00942BEA" w:rsidP="005511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11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942BEA" w:rsidRPr="005511AD" w:rsidRDefault="00942BEA" w:rsidP="00551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55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409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5511AD" w:rsidRPr="00B9409C" w:rsidRDefault="005511AD" w:rsidP="0055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409C" w:rsidRPr="00B9409C" w:rsidRDefault="00B9409C" w:rsidP="005511AD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409C">
        <w:rPr>
          <w:rFonts w:ascii="Times New Roman" w:eastAsia="Times New Roman" w:hAnsi="Times New Roman" w:cs="Times New Roman"/>
          <w:sz w:val="24"/>
          <w:szCs w:val="24"/>
          <w:lang w:eastAsia="hu-HU"/>
        </w:rPr>
        <w:t>a „Virágtartó oszlopok gyártása és telepítése” tárgyú</w:t>
      </w:r>
      <w:r w:rsidR="004C408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9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értékhatárt el nem érő beszerzési eljárást eredményesnek nyilvánítja.</w:t>
      </w:r>
    </w:p>
    <w:p w:rsidR="005511AD" w:rsidRDefault="005511AD" w:rsidP="005511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409C" w:rsidRPr="00B9409C" w:rsidRDefault="00B9409C" w:rsidP="005511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409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="005511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409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9409C" w:rsidRPr="00B9409C" w:rsidRDefault="005511AD" w:rsidP="005511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B9409C" w:rsidRPr="00B9409C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20.</w:t>
      </w:r>
    </w:p>
    <w:p w:rsidR="00B9409C" w:rsidRPr="00B9409C" w:rsidRDefault="00B9409C" w:rsidP="0055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409C" w:rsidRPr="00B9409C" w:rsidRDefault="00B9409C" w:rsidP="005511AD">
      <w:pPr>
        <w:numPr>
          <w:ilvl w:val="0"/>
          <w:numId w:val="8"/>
        </w:numPr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09C">
        <w:rPr>
          <w:rFonts w:ascii="Times New Roman" w:hAnsi="Times New Roman" w:cs="Times New Roman"/>
          <w:sz w:val="24"/>
          <w:szCs w:val="24"/>
        </w:rPr>
        <w:t xml:space="preserve">a „legalacsonyabb összegű ellenszolgáltatás” bírálati szempont alapján a beszerzési eljárás nyertes ajánlattevője a HIVICO Kereskedelmi és Szolgáltató Kft. (székhely: </w:t>
      </w:r>
      <w:hyperlink r:id="rId9" w:history="1">
        <w:r w:rsidRPr="00B9409C">
          <w:rPr>
            <w:rFonts w:ascii="Times New Roman" w:hAnsi="Times New Roman" w:cs="Times New Roman"/>
            <w:sz w:val="24"/>
            <w:szCs w:val="24"/>
          </w:rPr>
          <w:t>2600 Vác, Alsó utca 68.</w:t>
        </w:r>
      </w:hyperlink>
      <w:r w:rsidR="004C4081">
        <w:rPr>
          <w:rFonts w:ascii="Times New Roman" w:hAnsi="Times New Roman" w:cs="Times New Roman"/>
          <w:sz w:val="24"/>
          <w:szCs w:val="24"/>
        </w:rPr>
        <w:t>, cégjegyzékszám: 13 09 160176, adószám: 12201033-2-13</w:t>
      </w:r>
      <w:r w:rsidRPr="00B9409C">
        <w:rPr>
          <w:rFonts w:ascii="Times New Roman" w:hAnsi="Times New Roman" w:cs="Times New Roman"/>
          <w:sz w:val="24"/>
          <w:szCs w:val="24"/>
        </w:rPr>
        <w:t>) ajánlattevő, elfogadott ajánlati ára nettó 3.930.000 Ft+ÁFA.</w:t>
      </w:r>
    </w:p>
    <w:p w:rsidR="005511AD" w:rsidRDefault="005511AD" w:rsidP="0055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409C" w:rsidRPr="00B9409C" w:rsidRDefault="005511AD" w:rsidP="0055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B9409C" w:rsidRPr="00B9409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9409C" w:rsidRPr="00B9409C" w:rsidRDefault="005511AD" w:rsidP="0055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B9409C" w:rsidRPr="00B9409C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20.</w:t>
      </w:r>
    </w:p>
    <w:p w:rsidR="00350161" w:rsidRDefault="0035016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B9409C" w:rsidRPr="00B9409C" w:rsidRDefault="00B9409C" w:rsidP="0055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409C" w:rsidRPr="00B9409C" w:rsidRDefault="004C4081" w:rsidP="005511AD">
      <w:pPr>
        <w:numPr>
          <w:ilvl w:val="0"/>
          <w:numId w:val="8"/>
        </w:numPr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határozat 2. pontja alapján </w:t>
      </w:r>
      <w:r w:rsidR="00B9409C" w:rsidRPr="00B9409C">
        <w:rPr>
          <w:rFonts w:ascii="Times New Roman" w:hAnsi="Times New Roman" w:cs="Times New Roman"/>
          <w:sz w:val="24"/>
          <w:szCs w:val="24"/>
        </w:rPr>
        <w:t>felkéri a polgármestert a vállalkozási szerződés aláírására.</w:t>
      </w:r>
    </w:p>
    <w:p w:rsidR="005511AD" w:rsidRDefault="005511AD" w:rsidP="0055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409C" w:rsidRPr="00B9409C" w:rsidRDefault="00B9409C" w:rsidP="0055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409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9409C" w:rsidRPr="00B9409C" w:rsidRDefault="00B9409C" w:rsidP="0055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409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12.</w:t>
      </w:r>
    </w:p>
    <w:p w:rsidR="005511AD" w:rsidRDefault="005511AD" w:rsidP="0055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409C" w:rsidRPr="00B9409C" w:rsidRDefault="00B9409C" w:rsidP="00551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4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672AE3" w:rsidRDefault="00672AE3" w:rsidP="00551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AD" w:rsidRPr="005511AD" w:rsidRDefault="005511AD" w:rsidP="00551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AE3" w:rsidRPr="005831CB" w:rsidRDefault="00672AE3" w:rsidP="00672A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31CB">
        <w:rPr>
          <w:rFonts w:ascii="Times New Roman" w:hAnsi="Times New Roman" w:cs="Times New Roman"/>
          <w:b/>
          <w:sz w:val="24"/>
          <w:szCs w:val="24"/>
        </w:rPr>
        <w:t xml:space="preserve">Napirend 2.2. pontja: </w:t>
      </w:r>
      <w:r w:rsidRPr="005831CB">
        <w:rPr>
          <w:rFonts w:ascii="Times New Roman" w:hAnsi="Times New Roman"/>
          <w:b/>
          <w:sz w:val="24"/>
          <w:szCs w:val="24"/>
        </w:rPr>
        <w:t xml:space="preserve">A „Józsefvárosi Önkormányzat részére közterület fejlesztési koncepció készítése” tárgyú, közbeszerzési értékhatárt el nem érő beszerzési eljárás eredményének megállapítása </w:t>
      </w:r>
    </w:p>
    <w:p w:rsidR="00672AE3" w:rsidRPr="005831CB" w:rsidRDefault="00672AE3" w:rsidP="00672A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1CB">
        <w:rPr>
          <w:rFonts w:ascii="Times New Roman" w:hAnsi="Times New Roman"/>
          <w:i/>
          <w:sz w:val="24"/>
          <w:szCs w:val="24"/>
        </w:rPr>
        <w:t>Előterjesztő: Fernezelyi Gergely DLA – a Városfejlesztési és Főépítészi Ügyosztály vezetője</w:t>
      </w:r>
    </w:p>
    <w:p w:rsidR="00672AE3" w:rsidRDefault="00672AE3" w:rsidP="00672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AE3" w:rsidRPr="00FD1C89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72AE3" w:rsidRPr="005831CB" w:rsidRDefault="00672AE3" w:rsidP="00672AE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672AE3" w:rsidRPr="005831CB" w:rsidRDefault="00672AE3" w:rsidP="00672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AE3" w:rsidRPr="005831CB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31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672AE3" w:rsidRPr="005831CB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672AE3" w:rsidRDefault="00672AE3" w:rsidP="00981CFB">
      <w:pPr>
        <w:numPr>
          <w:ilvl w:val="0"/>
          <w:numId w:val="21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1CB">
        <w:rPr>
          <w:rFonts w:ascii="Times New Roman" w:eastAsia="Calibri" w:hAnsi="Times New Roman" w:cs="Times New Roman"/>
          <w:sz w:val="24"/>
          <w:szCs w:val="24"/>
        </w:rPr>
        <w:t>a) a „Józsefvárosi Önkormányzat részére közterület fejlesztési koncepció készítése” tárgyú, közbeszerzési értékhatárt el nem érő beszerzési eljárásban az Építész Stúdió Építész Tervező és Szaktanácsadó Kft. (1016 Budapest Krisztina krt 71 V. /2) ajánlattevő, az ADI STUDIO Építészeti Kft. (1029 Budapest, Tamara u. 6.) ajánlattevő, a Hetedik Műterem Kft.</w:t>
      </w:r>
      <w:r w:rsidRPr="005831CB">
        <w:rPr>
          <w:rFonts w:ascii="Calibri" w:eastAsia="Calibri" w:hAnsi="Calibri" w:cs="Times New Roman"/>
          <w:sz w:val="24"/>
          <w:szCs w:val="24"/>
        </w:rPr>
        <w:t xml:space="preserve"> </w:t>
      </w:r>
      <w:r w:rsidRPr="005831CB">
        <w:rPr>
          <w:rFonts w:ascii="Times New Roman" w:eastAsia="Calibri" w:hAnsi="Times New Roman" w:cs="Times New Roman"/>
          <w:sz w:val="24"/>
          <w:szCs w:val="24"/>
        </w:rPr>
        <w:t>(1111 Bp. Bertalan L. u. 19.). ajánlattevő ajánlata érvényes.</w:t>
      </w:r>
    </w:p>
    <w:p w:rsidR="00672AE3" w:rsidRPr="005831CB" w:rsidRDefault="00672AE3" w:rsidP="00672AE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1CB">
        <w:rPr>
          <w:rFonts w:ascii="Times New Roman" w:eastAsia="Calibri" w:hAnsi="Times New Roman" w:cs="Times New Roman"/>
          <w:sz w:val="24"/>
          <w:szCs w:val="24"/>
        </w:rPr>
        <w:t>b) ADI STUDIO Építészeti Kft. (1029 Budapest, Tamara u. 6.) ajánlattevő, a Hetedik Műterem Kft.</w:t>
      </w:r>
      <w:r w:rsidRPr="005831CB">
        <w:rPr>
          <w:rFonts w:ascii="Calibri" w:eastAsia="Calibri" w:hAnsi="Calibri" w:cs="Times New Roman"/>
          <w:sz w:val="24"/>
          <w:szCs w:val="24"/>
        </w:rPr>
        <w:t xml:space="preserve"> </w:t>
      </w:r>
      <w:r w:rsidRPr="005831CB">
        <w:rPr>
          <w:rFonts w:ascii="Times New Roman" w:eastAsia="Calibri" w:hAnsi="Times New Roman" w:cs="Times New Roman"/>
          <w:sz w:val="24"/>
          <w:szCs w:val="24"/>
        </w:rPr>
        <w:t>(1111 Bp. Bertalan L. u. 19.). ajánlattevő ajánlati ára a rendelkezésre álló fedezetet meghaladja.</w:t>
      </w:r>
    </w:p>
    <w:p w:rsidR="00672AE3" w:rsidRPr="005831CB" w:rsidRDefault="00672AE3" w:rsidP="00672AE3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AE3" w:rsidRPr="005831CB" w:rsidRDefault="00672AE3" w:rsidP="00672AE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1CB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672AE3" w:rsidRDefault="00672AE3" w:rsidP="00672AE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1CB">
        <w:rPr>
          <w:rFonts w:ascii="Times New Roman" w:eastAsia="Calibri" w:hAnsi="Times New Roman" w:cs="Times New Roman"/>
          <w:sz w:val="24"/>
          <w:szCs w:val="24"/>
        </w:rPr>
        <w:t>Határidő: 2014. január 20.</w:t>
      </w:r>
    </w:p>
    <w:p w:rsidR="00672AE3" w:rsidRPr="005831CB" w:rsidRDefault="00672AE3" w:rsidP="00672AE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AE3" w:rsidRPr="005831CB" w:rsidRDefault="00672AE3" w:rsidP="00981CFB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1CB">
        <w:rPr>
          <w:rFonts w:ascii="Times New Roman" w:eastAsia="Calibri" w:hAnsi="Times New Roman" w:cs="Times New Roman"/>
          <w:sz w:val="24"/>
          <w:szCs w:val="24"/>
        </w:rPr>
        <w:t xml:space="preserve">a „legalacsonyabb összegű ellenszolgáltatás” bírálati szempont alapján a beszerzési eljárás nyertese az </w:t>
      </w:r>
      <w:r w:rsidRPr="005831CB">
        <w:rPr>
          <w:rFonts w:ascii="Times New Roman" w:eastAsia="Calibri" w:hAnsi="Times New Roman" w:cs="Times New Roman"/>
          <w:sz w:val="24"/>
          <w:szCs w:val="24"/>
          <w:lang w:eastAsia="hu-HU"/>
        </w:rPr>
        <w:t>Építész Stúdió Építész Tervező és Szaktanácsadó Kft. (1016 Budapest Krisztina krt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Pr="005831C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71 V. /2, cégjegyzékszám: 01 09 172438, adószám:</w:t>
      </w:r>
      <w:r w:rsidRPr="005831CB">
        <w:rPr>
          <w:rFonts w:ascii="Calibri" w:eastAsia="Calibri" w:hAnsi="Calibri" w:cs="Times New Roman"/>
          <w:color w:val="7F7F7F"/>
          <w:sz w:val="24"/>
          <w:szCs w:val="24"/>
        </w:rPr>
        <w:t xml:space="preserve"> </w:t>
      </w:r>
      <w:r w:rsidRPr="005831C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24329284-2-41), </w:t>
      </w:r>
      <w:r w:rsidRPr="005831CB">
        <w:rPr>
          <w:rFonts w:ascii="Times New Roman" w:eastAsia="Calibri" w:hAnsi="Times New Roman" w:cs="Times New Roman"/>
          <w:sz w:val="24"/>
          <w:szCs w:val="24"/>
        </w:rPr>
        <w:t>ajánlati ára: 4.700.000,- Ft +ÁFA.</w:t>
      </w:r>
    </w:p>
    <w:p w:rsidR="00672AE3" w:rsidRDefault="00672AE3" w:rsidP="00672AE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AE3" w:rsidRPr="005831CB" w:rsidRDefault="00672AE3" w:rsidP="00672AE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1CB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672AE3" w:rsidRDefault="00672AE3" w:rsidP="00672AE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1CB">
        <w:rPr>
          <w:rFonts w:ascii="Times New Roman" w:eastAsia="Calibri" w:hAnsi="Times New Roman" w:cs="Times New Roman"/>
          <w:sz w:val="24"/>
          <w:szCs w:val="24"/>
        </w:rPr>
        <w:t>Határidő: 2014. január 20.</w:t>
      </w:r>
    </w:p>
    <w:p w:rsidR="00672AE3" w:rsidRPr="005831CB" w:rsidRDefault="00672AE3" w:rsidP="00672AE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AE3" w:rsidRPr="005831CB" w:rsidRDefault="00672AE3" w:rsidP="00981CFB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1CB">
        <w:rPr>
          <w:rFonts w:ascii="Times New Roman" w:eastAsia="Calibri" w:hAnsi="Times New Roman" w:cs="Times New Roman"/>
          <w:sz w:val="24"/>
          <w:szCs w:val="24"/>
        </w:rPr>
        <w:t>a határozat 2. pont</w:t>
      </w:r>
      <w:r>
        <w:rPr>
          <w:rFonts w:ascii="Times New Roman" w:eastAsia="Calibri" w:hAnsi="Times New Roman" w:cs="Times New Roman"/>
          <w:sz w:val="24"/>
          <w:szCs w:val="24"/>
        </w:rPr>
        <w:t>ja</w:t>
      </w:r>
      <w:r w:rsidRPr="005831CB">
        <w:rPr>
          <w:rFonts w:ascii="Times New Roman" w:eastAsia="Calibri" w:hAnsi="Times New Roman" w:cs="Times New Roman"/>
          <w:sz w:val="24"/>
          <w:szCs w:val="24"/>
        </w:rPr>
        <w:t xml:space="preserve"> alapján felkéri a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831CB">
        <w:rPr>
          <w:rFonts w:ascii="Times New Roman" w:eastAsia="Calibri" w:hAnsi="Times New Roman" w:cs="Times New Roman"/>
          <w:sz w:val="24"/>
          <w:szCs w:val="24"/>
        </w:rPr>
        <w:t>olgármestert a tervezési szerződés aláírására.</w:t>
      </w:r>
    </w:p>
    <w:p w:rsidR="00672AE3" w:rsidRDefault="00672AE3" w:rsidP="00672A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72AE3" w:rsidRPr="005831CB" w:rsidRDefault="00672AE3" w:rsidP="00672A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31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5831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</w:t>
      </w:r>
      <w:r w:rsidRPr="005831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olgármester</w:t>
      </w:r>
    </w:p>
    <w:p w:rsidR="00672AE3" w:rsidRPr="005831CB" w:rsidRDefault="00672AE3" w:rsidP="00672A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31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5831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2014. január 23.</w:t>
      </w:r>
    </w:p>
    <w:p w:rsidR="00672AE3" w:rsidRPr="005831CB" w:rsidRDefault="00672AE3" w:rsidP="00672AE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72AE3" w:rsidRPr="005831CB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831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Városfejlesztési és Főépítészi 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Ügyosztály</w:t>
      </w:r>
    </w:p>
    <w:p w:rsidR="00672AE3" w:rsidRDefault="00672AE3" w:rsidP="0094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41D" w:rsidRDefault="001C741D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br w:type="page"/>
      </w:r>
    </w:p>
    <w:p w:rsidR="001C741D" w:rsidRDefault="001C741D" w:rsidP="00672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C741D" w:rsidRDefault="001C741D" w:rsidP="00672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C741D" w:rsidRDefault="001C741D" w:rsidP="00672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72AE3" w:rsidRPr="00903434" w:rsidRDefault="00672AE3" w:rsidP="00672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Vagyongazdálkodási és Üzemeltetési Ügyosztály </w:t>
      </w:r>
    </w:p>
    <w:p w:rsidR="00672AE3" w:rsidRPr="00903434" w:rsidRDefault="00672AE3" w:rsidP="00672A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Előterjesztő: Pénzes Attila – ügyosztályvezető</w:t>
      </w:r>
    </w:p>
    <w:p w:rsidR="00672AE3" w:rsidRPr="00903434" w:rsidRDefault="00672AE3" w:rsidP="00672A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72AE3" w:rsidRPr="00903434" w:rsidRDefault="00672AE3" w:rsidP="00672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72AE3" w:rsidRPr="00672AE3" w:rsidRDefault="00672AE3" w:rsidP="00672AE3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672AE3">
        <w:rPr>
          <w:rFonts w:ascii="Times New Roman" w:hAnsi="Times New Roman" w:cs="Times New Roman"/>
          <w:b/>
          <w:sz w:val="24"/>
          <w:szCs w:val="24"/>
          <w:lang w:eastAsia="hu-HU"/>
        </w:rPr>
        <w:t>Napirend 3.1. pontja: Közterület-használati kérelmek elbírálása</w:t>
      </w:r>
    </w:p>
    <w:p w:rsidR="00672AE3" w:rsidRDefault="00672AE3" w:rsidP="0094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AE3" w:rsidRPr="00FD1C89" w:rsidRDefault="00672AE3" w:rsidP="00672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72AE3" w:rsidRPr="005831CB" w:rsidRDefault="00672AE3" w:rsidP="00672AE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AE3" w:rsidRPr="00672AE3" w:rsidRDefault="00672AE3" w:rsidP="00672AE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AE3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 azzal, hogy az Önkormányzat által megrendelt molinó a felújítás idejére kihelyezésre kerül: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2AE3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672AE3">
        <w:rPr>
          <w:rFonts w:ascii="Times New Roman" w:hAnsi="Times New Roman"/>
          <w:sz w:val="24"/>
          <w:szCs w:val="24"/>
        </w:rPr>
        <w:tab/>
      </w:r>
      <w:r w:rsidRPr="00672AE3">
        <w:rPr>
          <w:rFonts w:ascii="Times New Roman" w:hAnsi="Times New Roman"/>
          <w:b/>
          <w:sz w:val="24"/>
          <w:szCs w:val="24"/>
        </w:rPr>
        <w:t>Pedrano CRD Kivitelező Kft.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2AE3">
        <w:rPr>
          <w:rFonts w:ascii="Times New Roman" w:hAnsi="Times New Roman"/>
          <w:b/>
          <w:sz w:val="24"/>
          <w:szCs w:val="24"/>
        </w:rPr>
        <w:tab/>
      </w:r>
      <w:r w:rsidRPr="00672AE3">
        <w:rPr>
          <w:rFonts w:ascii="Times New Roman" w:hAnsi="Times New Roman"/>
          <w:b/>
          <w:sz w:val="24"/>
          <w:szCs w:val="24"/>
        </w:rPr>
        <w:tab/>
      </w:r>
      <w:r w:rsidRPr="00672AE3">
        <w:rPr>
          <w:rFonts w:ascii="Times New Roman" w:hAnsi="Times New Roman"/>
          <w:b/>
          <w:sz w:val="24"/>
          <w:szCs w:val="24"/>
        </w:rPr>
        <w:tab/>
      </w:r>
      <w:r w:rsidRPr="00672AE3">
        <w:rPr>
          <w:rFonts w:ascii="Times New Roman" w:hAnsi="Times New Roman"/>
          <w:b/>
          <w:sz w:val="24"/>
          <w:szCs w:val="24"/>
        </w:rPr>
        <w:tab/>
      </w:r>
      <w:r w:rsidRPr="00672AE3">
        <w:rPr>
          <w:rFonts w:ascii="Times New Roman" w:hAnsi="Times New Roman"/>
          <w:b/>
          <w:sz w:val="24"/>
          <w:szCs w:val="24"/>
        </w:rPr>
        <w:tab/>
      </w:r>
      <w:r w:rsidRPr="00672AE3">
        <w:rPr>
          <w:rFonts w:ascii="Times New Roman" w:hAnsi="Times New Roman"/>
          <w:sz w:val="24"/>
          <w:szCs w:val="24"/>
        </w:rPr>
        <w:t>(1082 Budapest, Práter u. 29/A.)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AE3">
        <w:rPr>
          <w:rFonts w:ascii="Times New Roman" w:hAnsi="Times New Roman"/>
          <w:sz w:val="24"/>
          <w:szCs w:val="24"/>
        </w:rPr>
        <w:t>Közterület-használat ideje:</w:t>
      </w:r>
      <w:r w:rsidRPr="00672AE3">
        <w:rPr>
          <w:rFonts w:ascii="Times New Roman" w:hAnsi="Times New Roman"/>
          <w:sz w:val="24"/>
          <w:szCs w:val="24"/>
        </w:rPr>
        <w:tab/>
      </w:r>
      <w:r w:rsidRPr="00672AE3">
        <w:rPr>
          <w:rFonts w:ascii="Times New Roman" w:hAnsi="Times New Roman"/>
          <w:sz w:val="24"/>
          <w:szCs w:val="24"/>
        </w:rPr>
        <w:tab/>
        <w:t>2014. január 20.</w:t>
      </w:r>
      <w:r w:rsidR="004F0A20">
        <w:rPr>
          <w:rFonts w:ascii="Times New Roman" w:hAnsi="Times New Roman"/>
          <w:sz w:val="24"/>
          <w:szCs w:val="24"/>
        </w:rPr>
        <w:t xml:space="preserve"> </w:t>
      </w:r>
      <w:r w:rsidRPr="00672AE3">
        <w:rPr>
          <w:rFonts w:ascii="Times New Roman" w:hAnsi="Times New Roman"/>
          <w:sz w:val="24"/>
          <w:szCs w:val="24"/>
        </w:rPr>
        <w:t>-</w:t>
      </w:r>
      <w:r w:rsidR="004F0A20">
        <w:rPr>
          <w:rFonts w:ascii="Times New Roman" w:hAnsi="Times New Roman"/>
          <w:sz w:val="24"/>
          <w:szCs w:val="24"/>
        </w:rPr>
        <w:t xml:space="preserve"> </w:t>
      </w:r>
      <w:r w:rsidRPr="00672AE3">
        <w:rPr>
          <w:rFonts w:ascii="Times New Roman" w:hAnsi="Times New Roman"/>
          <w:sz w:val="24"/>
          <w:szCs w:val="24"/>
        </w:rPr>
        <w:t>2015. szeptember 30.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AE3">
        <w:rPr>
          <w:rFonts w:ascii="Times New Roman" w:hAnsi="Times New Roman"/>
          <w:sz w:val="24"/>
          <w:szCs w:val="24"/>
        </w:rPr>
        <w:t>Közterület-használat célja:</w:t>
      </w:r>
      <w:r w:rsidRPr="00672AE3">
        <w:rPr>
          <w:rFonts w:ascii="Times New Roman" w:hAnsi="Times New Roman"/>
          <w:sz w:val="24"/>
          <w:szCs w:val="24"/>
        </w:rPr>
        <w:tab/>
      </w:r>
      <w:r w:rsidRPr="00672AE3">
        <w:rPr>
          <w:rFonts w:ascii="Times New Roman" w:hAnsi="Times New Roman"/>
          <w:sz w:val="24"/>
          <w:szCs w:val="24"/>
        </w:rPr>
        <w:tab/>
        <w:t>építési munkaterület</w:t>
      </w:r>
    </w:p>
    <w:p w:rsidR="00672AE3" w:rsidRPr="00672AE3" w:rsidRDefault="00672AE3" w:rsidP="00672AE3">
      <w:pPr>
        <w:spacing w:after="0" w:line="240" w:lineRule="auto"/>
        <w:ind w:left="3544" w:hanging="3544"/>
        <w:jc w:val="both"/>
        <w:rPr>
          <w:rFonts w:ascii="Times New Roman" w:hAnsi="Times New Roman" w:cs="Courier New"/>
          <w:sz w:val="24"/>
          <w:szCs w:val="24"/>
        </w:rPr>
      </w:pPr>
    </w:p>
    <w:p w:rsidR="00672AE3" w:rsidRPr="00672AE3" w:rsidRDefault="00672AE3" w:rsidP="00672AE3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672AE3">
        <w:rPr>
          <w:rFonts w:ascii="Times New Roman" w:hAnsi="Times New Roman" w:cs="Courier New"/>
          <w:sz w:val="24"/>
          <w:szCs w:val="24"/>
        </w:rPr>
        <w:t>Közterület-használat helye:</w:t>
      </w:r>
      <w:r w:rsidRPr="00672AE3">
        <w:rPr>
          <w:rFonts w:ascii="Times New Roman" w:hAnsi="Times New Roman" w:cs="Courier New"/>
          <w:sz w:val="24"/>
          <w:szCs w:val="24"/>
        </w:rPr>
        <w:tab/>
        <w:t>Nagytemplom u. 22-30/a. járműforgalmi rész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672AE3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672AE3">
        <w:rPr>
          <w:rFonts w:ascii="Times New Roman" w:hAnsi="Times New Roman"/>
          <w:sz w:val="24"/>
          <w:szCs w:val="24"/>
          <w:lang w:eastAsia="x-none"/>
        </w:rPr>
        <w:tab/>
        <w:t>48</w:t>
      </w:r>
      <w:r w:rsidRPr="00672AE3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672AE3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672AE3" w:rsidRPr="00672AE3" w:rsidRDefault="00672AE3" w:rsidP="00672AE3">
      <w:pPr>
        <w:spacing w:after="0" w:line="240" w:lineRule="auto"/>
        <w:ind w:left="3544" w:hanging="3544"/>
        <w:jc w:val="both"/>
        <w:rPr>
          <w:rFonts w:ascii="Times New Roman" w:hAnsi="Times New Roman" w:cs="Courier New"/>
          <w:sz w:val="24"/>
          <w:szCs w:val="24"/>
        </w:rPr>
      </w:pPr>
    </w:p>
    <w:p w:rsidR="00672AE3" w:rsidRPr="00672AE3" w:rsidRDefault="00672AE3" w:rsidP="00672AE3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672AE3">
        <w:rPr>
          <w:rFonts w:ascii="Times New Roman" w:hAnsi="Times New Roman" w:cs="Courier New"/>
          <w:sz w:val="24"/>
          <w:szCs w:val="24"/>
        </w:rPr>
        <w:t>Közterület-használat helye:</w:t>
      </w:r>
      <w:r w:rsidRPr="00672AE3">
        <w:rPr>
          <w:rFonts w:ascii="Times New Roman" w:hAnsi="Times New Roman" w:cs="Courier New"/>
          <w:sz w:val="24"/>
          <w:szCs w:val="24"/>
        </w:rPr>
        <w:tab/>
        <w:t>Nagytemplom u. 22-30/a. járda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672AE3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672AE3">
        <w:rPr>
          <w:rFonts w:ascii="Times New Roman" w:hAnsi="Times New Roman"/>
          <w:sz w:val="24"/>
          <w:szCs w:val="24"/>
          <w:lang w:eastAsia="x-none"/>
        </w:rPr>
        <w:tab/>
        <w:t>200</w:t>
      </w:r>
      <w:r w:rsidRPr="00672AE3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672AE3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672AE3">
        <w:rPr>
          <w:rFonts w:ascii="Times New Roman" w:hAnsi="Times New Roman"/>
          <w:sz w:val="24"/>
          <w:szCs w:val="24"/>
        </w:rPr>
        <w:t>polgármester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AE3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672AE3">
        <w:rPr>
          <w:rFonts w:ascii="Times New Roman" w:hAnsi="Times New Roman"/>
          <w:sz w:val="24"/>
          <w:szCs w:val="24"/>
        </w:rPr>
        <w:t>2014. január 20.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2AE3" w:rsidRPr="00672AE3" w:rsidRDefault="00672AE3" w:rsidP="00672AE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AE3">
        <w:rPr>
          <w:rFonts w:ascii="Times New Roman" w:hAnsi="Times New Roman"/>
          <w:sz w:val="24"/>
          <w:szCs w:val="24"/>
        </w:rPr>
        <w:t>A Városgazdálkodási és Pénzügyi Bizottság úgy dönt, hogy tudomásul veszi a Pedrano CRD Kivitelező Kft. építési munkaterület céljából igénybe vett közterület használatát 2014. január 16-tól 2014. január 19-ig.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672AE3">
        <w:rPr>
          <w:rFonts w:ascii="Times New Roman" w:hAnsi="Times New Roman"/>
          <w:sz w:val="24"/>
          <w:szCs w:val="24"/>
        </w:rPr>
        <w:t>polgármester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Pr="00672AE3">
        <w:rPr>
          <w:rFonts w:ascii="Times New Roman" w:hAnsi="Times New Roman"/>
          <w:sz w:val="24"/>
          <w:szCs w:val="24"/>
        </w:rPr>
        <w:t>2014. január 20.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2AE3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672AE3" w:rsidRPr="00672AE3" w:rsidRDefault="00672AE3" w:rsidP="00672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AE3" w:rsidRDefault="00672AE3" w:rsidP="00672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A20" w:rsidRPr="004F0A20" w:rsidRDefault="004F0A20" w:rsidP="004F0A20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672AE3">
        <w:rPr>
          <w:rFonts w:ascii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672AE3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F0A20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hozzájárulás, a Bu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dapest VIII. ker. Hungária krt.</w:t>
      </w:r>
      <w:r w:rsidRPr="004F0A20">
        <w:rPr>
          <w:rFonts w:ascii="Times New Roman" w:hAnsi="Times New Roman" w:cs="Times New Roman"/>
          <w:b/>
          <w:sz w:val="24"/>
          <w:szCs w:val="24"/>
          <w:lang w:eastAsia="hu-HU"/>
        </w:rPr>
        <w:t>2-4. (volt MÁV telep) közvilágítási hálózatának átépítése közterületi munkáihoz</w:t>
      </w:r>
    </w:p>
    <w:p w:rsidR="00672AE3" w:rsidRDefault="00672AE3" w:rsidP="00672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A20" w:rsidRPr="00FD1C89" w:rsidRDefault="004F0A20" w:rsidP="004F0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F0A20" w:rsidRPr="005831CB" w:rsidRDefault="004F0A20" w:rsidP="004F0A2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0 tartózkodás szavazattal)</w:t>
      </w:r>
    </w:p>
    <w:p w:rsidR="004F0A20" w:rsidRDefault="004F0A20" w:rsidP="00672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A20" w:rsidRPr="004F0A20" w:rsidRDefault="004F0A20" w:rsidP="004F0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 w:rsidRPr="004F0A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Kisfalu Kft. részére,</w:t>
      </w:r>
      <w:r w:rsidRPr="004F0A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F0A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ker. Hungária krt. 2-4. (volt MÁV telep) közvilágítási hálózatának átépítése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közterületi munkáihoz szükséges tulajdonosi hozzájárulását megadja a következő feltételekkel:</w:t>
      </w:r>
    </w:p>
    <w:p w:rsidR="001C741D" w:rsidRDefault="001C741D" w:rsidP="004F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A20" w:rsidRPr="004F0A20" w:rsidRDefault="004F0A20" w:rsidP="004F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16-1627/2013.</w:t>
      </w:r>
    </w:p>
    <w:p w:rsidR="004F0A20" w:rsidRPr="004F0A20" w:rsidRDefault="004F0A20" w:rsidP="004F0A2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0A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Kisfalu Kft.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4F0A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tervező: Püski István. </w:t>
      </w:r>
    </w:p>
    <w:p w:rsidR="004F0A20" w:rsidRPr="004F0A20" w:rsidRDefault="004F0A20" w:rsidP="004F0A2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4F0A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Szemafor u. (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38818/15) aszfalt járda, betáplálásnál a keresztező útpálya, burkolatbontással </w:t>
      </w:r>
      <w:r w:rsidRPr="004F0A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4F0A20" w:rsidRPr="004F0A20" w:rsidRDefault="004F0A20" w:rsidP="004F0A2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Pr="004F0A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Lokomotív u. (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38818/20) aszfalt járda, burkolatbontással </w:t>
      </w:r>
      <w:r w:rsidRPr="004F0A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4F0A20" w:rsidRPr="004F0A20" w:rsidRDefault="004F0A20" w:rsidP="004F0A2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4F0A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Salgótarjáni utca (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38836/2)) páratlan oldali aszfalt és betonlap járda, burkolatbontással </w:t>
      </w:r>
      <w:r w:rsidRPr="004F0A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4F0A20" w:rsidRPr="004F0A20" w:rsidRDefault="004F0A20" w:rsidP="004F0A2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Pr="004F0A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VIII. Tbiliszi (volt Vagon) tér (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hrsz.:</w:t>
      </w:r>
      <w:r w:rsidR="005455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38818/24), (hrsz.: 38819/11) aszfalt járda, betáplálásnál a keresztező útpálya, burkolatbontással </w:t>
      </w:r>
      <w:r w:rsidRPr="004F0A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4F0A20" w:rsidRPr="004F0A20" w:rsidRDefault="004F0A20" w:rsidP="004F0A2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F0A20" w:rsidRPr="004F0A20" w:rsidRDefault="004F0A20" w:rsidP="004F0A2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hozzájárulás, a Budapest VIII. ker. Hungária krt. 2-4. (volt MÁV telep) közvilágítási hálózatának átépítése közterületi munkáihoz.</w:t>
      </w:r>
    </w:p>
    <w:p w:rsidR="004F0A20" w:rsidRPr="004F0A20" w:rsidRDefault="004F0A20" w:rsidP="004F0A2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4F0A20" w:rsidRPr="004F0A20" w:rsidRDefault="004F0A20" w:rsidP="004F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4F0A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burkolatbontással érintett járda teljes szélességében és rétegrendjében, útpálya bontási szélességében és teljes rétegrendjében történő végleges helyreállítása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4F0A20" w:rsidRPr="004F0A20" w:rsidRDefault="004F0A20" w:rsidP="004F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4F0A20" w:rsidRPr="004F0A20" w:rsidRDefault="004F0A20" w:rsidP="004F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közterületek alatt és felett, bontott, nem üzemelő oszlop, kábel, vezeték, védőcső nem maradhat,</w:t>
      </w:r>
    </w:p>
    <w:p w:rsidR="004F0A20" w:rsidRPr="004F0A20" w:rsidRDefault="004F0A20" w:rsidP="004F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úthasználókat, a burkolatbontás várható időtartamáról,</w:t>
      </w:r>
    </w:p>
    <w:p w:rsidR="004F0A20" w:rsidRPr="004F0A20" w:rsidRDefault="004F0A20" w:rsidP="004F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4F0A20" w:rsidRPr="004F0A20" w:rsidRDefault="004F0A20" w:rsidP="004F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4F0A20" w:rsidRPr="004F0A20" w:rsidRDefault="004F0A20" w:rsidP="004F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A20" w:rsidRPr="004F0A20" w:rsidRDefault="004F0A20" w:rsidP="004F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kikötések:</w:t>
      </w:r>
    </w:p>
    <w:p w:rsidR="004F0A20" w:rsidRPr="004F0A20" w:rsidRDefault="004F0A20" w:rsidP="004F0A2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engedélyes, a kivitelezés területén érintet</w:t>
      </w:r>
      <w:r w:rsidR="00545593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közműtulaj</w:t>
      </w:r>
      <w:r w:rsidR="00545593">
        <w:rPr>
          <w:rFonts w:ascii="Times New Roman" w:eastAsia="Times New Roman" w:hAnsi="Times New Roman" w:cs="Times New Roman"/>
          <w:sz w:val="24"/>
          <w:szCs w:val="24"/>
          <w:lang w:eastAsia="hu-HU"/>
        </w:rPr>
        <w:t>don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osoktól (közműszolgáltatóktól), azok eseti előírásai alapján helyszíni szakfelügyelet kér,</w:t>
      </w:r>
    </w:p>
    <w:p w:rsidR="004F0A20" w:rsidRPr="004F0A20" w:rsidRDefault="004F0A20" w:rsidP="004F0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A20" w:rsidRPr="004F0A20" w:rsidRDefault="004F0A20" w:rsidP="004F0A2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4F0A20" w:rsidRDefault="004F0A20" w:rsidP="00D27C6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F0A20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20.</w:t>
      </w:r>
    </w:p>
    <w:p w:rsidR="00D27C65" w:rsidRPr="004F0A20" w:rsidRDefault="00D27C65" w:rsidP="00D27C6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A20" w:rsidRPr="00545593" w:rsidRDefault="004F0A20" w:rsidP="00D27C6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55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4F0A20" w:rsidRDefault="004F0A20" w:rsidP="00D2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593" w:rsidRDefault="00545593" w:rsidP="00672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1D1" w:rsidRPr="002C41D1" w:rsidRDefault="002C41D1" w:rsidP="002C41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Bizottság létszáma – Gulyás Mihály megérkezésével – 11 főre változott.</w:t>
      </w:r>
    </w:p>
    <w:p w:rsidR="002C41D1" w:rsidRDefault="002C41D1" w:rsidP="00672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161" w:rsidRDefault="00350161" w:rsidP="002C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C41D1" w:rsidRPr="00903434" w:rsidRDefault="002C41D1" w:rsidP="002C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b/>
          <w:sz w:val="24"/>
          <w:szCs w:val="24"/>
          <w:lang w:eastAsia="hu-HU"/>
        </w:rPr>
        <w:t>4. Kisfalu Kft.</w:t>
      </w:r>
    </w:p>
    <w:p w:rsidR="002C41D1" w:rsidRPr="00903434" w:rsidRDefault="002C41D1" w:rsidP="002C4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2C41D1" w:rsidRPr="00903434" w:rsidRDefault="002C41D1" w:rsidP="002C41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C41D1" w:rsidRPr="00903434" w:rsidRDefault="002C41D1" w:rsidP="002C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C41D1" w:rsidRPr="002C41D1" w:rsidRDefault="002C41D1" w:rsidP="002C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A Budapest VIII., Práter utca 37. szám alatti, 36291/0/A/3 helyrajzi számú, határozatlan időre szóló bérleti joggal terhelt nem lakás céljára szolgáló helyiség elidegenítése </w:t>
      </w:r>
    </w:p>
    <w:p w:rsidR="00545593" w:rsidRDefault="00545593" w:rsidP="00672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1D1" w:rsidRPr="00FD1C89" w:rsidRDefault="002C41D1" w:rsidP="002C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C41D1" w:rsidRPr="005831CB" w:rsidRDefault="002C41D1" w:rsidP="002C41D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376F98" w:rsidRDefault="00376F98" w:rsidP="00376F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76F98" w:rsidRPr="00376F98" w:rsidRDefault="00376F98" w:rsidP="00376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hozzájárul az ingatlan-nyilvántartásban a 36291/0/A/3 helyrajzi számon nyilvántartott, természetben a Budapest VIII., Práter utca 37. szám alatti, </w:t>
      </w:r>
      <w:smartTag w:uri="urn:schemas-microsoft-com:office:smarttags" w:element="metricconverter">
        <w:smartTagPr>
          <w:attr w:name="ProductID" w:val="40ﾠm2"/>
        </w:smartTagPr>
        <w:r w:rsidRPr="00376F9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40 m</w:t>
        </w:r>
        <w:r w:rsidRPr="00376F9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376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földszinti, műhelyhelyiségre vonatkozó eladási ajánlat bérlő részére történő megküldéséhez, a vételárnak, az elkészült forgalmi értékbecslés, valamint a 32/2013. (VII. 15.) számú önkormányzati rendelet alapján a forgalmi érték 100 %-ában, azaz 5.200.000,- Ft összegben történő közlése mellett.</w:t>
      </w:r>
    </w:p>
    <w:p w:rsidR="00376F98" w:rsidRPr="00376F98" w:rsidRDefault="00376F98" w:rsidP="00376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F98" w:rsidRPr="00376F98" w:rsidRDefault="00376F98" w:rsidP="00376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F9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76F98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376F98" w:rsidRPr="00376F98" w:rsidRDefault="00376F98" w:rsidP="00376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6F9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76F98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27.</w:t>
      </w:r>
    </w:p>
    <w:p w:rsidR="00376F98" w:rsidRDefault="00376F98" w:rsidP="00376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F98" w:rsidRPr="00376F98" w:rsidRDefault="00376F98" w:rsidP="00376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6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47EDE" w:rsidRDefault="00F47EDE" w:rsidP="00672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F98" w:rsidRDefault="00376F98" w:rsidP="00672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DE" w:rsidRPr="00F47EDE" w:rsidRDefault="00F47EDE" w:rsidP="00F47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47ED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VIII., Szentkirályi utca </w:t>
      </w:r>
      <w:r w:rsidR="00A9537A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………………..</w:t>
      </w:r>
      <w:r w:rsidRPr="00F47ED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 elidegenítésével kapcsolatos vételár és eladási ajánlat jóváhagyása </w:t>
      </w:r>
    </w:p>
    <w:p w:rsidR="00F47EDE" w:rsidRDefault="00F47EDE" w:rsidP="00672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DE" w:rsidRPr="00FD1C89" w:rsidRDefault="00F47EDE" w:rsidP="00F47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47EDE" w:rsidRPr="005831CB" w:rsidRDefault="00F47EDE" w:rsidP="00F47ED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F47EDE" w:rsidRPr="0029558B" w:rsidRDefault="00F47EDE" w:rsidP="00F4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ABC" w:rsidRPr="00947ABC" w:rsidRDefault="00947ABC" w:rsidP="0094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47A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</w:t>
      </w:r>
      <w:r w:rsidRPr="00947AB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</w:t>
      </w:r>
      <w:r w:rsidRPr="00947A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ingatlan-nyilvántartásban a </w:t>
      </w:r>
      <w:r w:rsidR="00A95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……………..</w:t>
      </w:r>
      <w:r w:rsidRPr="00947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947A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947A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VIII., </w:t>
      </w:r>
      <w:r w:rsidRPr="00947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Szentkirályi utca </w:t>
      </w:r>
      <w:r w:rsidR="00A95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………………</w:t>
      </w:r>
      <w:bookmarkStart w:id="0" w:name="_GoBack"/>
      <w:bookmarkEnd w:id="0"/>
      <w:r w:rsidRPr="00947AB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947A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947A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smartTag w:uri="urn:schemas-microsoft-com:office:smarttags" w:element="metricconverter">
        <w:smartTagPr>
          <w:attr w:name="ProductID" w:val="149ﾠm2"/>
        </w:smartTagPr>
        <w:r w:rsidRPr="00947ABC">
          <w:rPr>
            <w:rFonts w:ascii="Times New Roman" w:eastAsia="Times New Roman" w:hAnsi="Times New Roman" w:cs="Times New Roman"/>
            <w:b/>
            <w:sz w:val="24"/>
            <w:szCs w:val="24"/>
            <w:lang w:eastAsia="x-none"/>
          </w:rPr>
          <w:t>149 </w:t>
        </w:r>
        <w:r w:rsidRPr="00947ABC">
          <w:rPr>
            <w:rFonts w:ascii="Times New Roman" w:eastAsia="Times New Roman" w:hAnsi="Times New Roman" w:cs="Times New Roman"/>
            <w:b/>
            <w:sz w:val="24"/>
            <w:szCs w:val="24"/>
            <w:lang w:val="x-none" w:eastAsia="x-none"/>
          </w:rPr>
          <w:t>m</w:t>
        </w:r>
        <w:r w:rsidRPr="00947ABC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val="x-none" w:eastAsia="x-none"/>
          </w:rPr>
          <w:t>2</w:t>
        </w:r>
      </w:smartTag>
      <w:r w:rsidRPr="00947A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947AB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bérlője részére az eladási ajánlat kiküldéséhez,</w:t>
      </w:r>
      <w:r w:rsidRPr="00947A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33/2013. (VII. 15.) önkormányzati rendelet 19. § (1)</w:t>
      </w:r>
      <w:r w:rsidRPr="00947AB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bekezdés és (2) bekezdés c) pontja alapján, a HVT III. területen elhelyezkedő komfortos </w:t>
      </w:r>
      <w:r w:rsidRPr="00947A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lakás</w:t>
      </w:r>
      <w:r w:rsidRPr="00947AB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értékesítésére meghatározottak szerint, </w:t>
      </w:r>
      <w:r w:rsidRPr="00947A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az elkészült forgalmi értékbecslés</w:t>
      </w:r>
      <w:r w:rsidRPr="00947ABC">
        <w:rPr>
          <w:rFonts w:ascii="Times New Roman" w:eastAsia="Times New Roman" w:hAnsi="Times New Roman" w:cs="Times New Roman"/>
          <w:sz w:val="24"/>
          <w:szCs w:val="24"/>
          <w:lang w:eastAsia="x-none"/>
        </w:rPr>
        <w:t>ben megállapított forgalmi érték 100 %-ával megegyező összegű, 33.680.000,- Ft vételár közlése mellett</w:t>
      </w:r>
      <w:r w:rsidRPr="00947A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947ABC" w:rsidRPr="00947ABC" w:rsidRDefault="00947ABC" w:rsidP="0094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47ABC" w:rsidRPr="00947ABC" w:rsidRDefault="0029558B" w:rsidP="00947AB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47ABC" w:rsidRPr="00947A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947ABC" w:rsidRPr="00947ABC" w:rsidRDefault="0029558B" w:rsidP="0094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47ABC" w:rsidRPr="00947A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2014. január 27.</w:t>
      </w:r>
    </w:p>
    <w:p w:rsidR="0029558B" w:rsidRDefault="0029558B" w:rsidP="00947A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947ABC" w:rsidRPr="00947ABC" w:rsidRDefault="00947ABC" w:rsidP="00947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47ABC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F47EDE" w:rsidRDefault="00F47EDE" w:rsidP="00F4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8B" w:rsidRDefault="0029558B" w:rsidP="00F4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DE" w:rsidRDefault="00F47EDE" w:rsidP="00672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47EDE">
        <w:rPr>
          <w:rFonts w:ascii="Times New Roman" w:hAnsi="Times New Roman" w:cs="Times New Roman"/>
          <w:b/>
          <w:sz w:val="24"/>
          <w:szCs w:val="24"/>
          <w:lang w:eastAsia="hu-HU"/>
        </w:rPr>
        <w:t>Javaslat üres helyiségek és lakások elidegenítésére</w:t>
      </w:r>
    </w:p>
    <w:p w:rsidR="00F47EDE" w:rsidRDefault="00F47EDE" w:rsidP="00672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47EDE" w:rsidRDefault="00F47EDE" w:rsidP="00F47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napirend 4.3. pontját külön tárgyalásra kikérték.</w:t>
      </w:r>
    </w:p>
    <w:p w:rsidR="00F47EDE" w:rsidRDefault="00F47EDE" w:rsidP="00F47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47EDE" w:rsidRDefault="00F47EDE" w:rsidP="00F47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47EDE" w:rsidRPr="00F47EDE" w:rsidRDefault="00F47EDE" w:rsidP="00F47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47ED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Nívó Fodrász Szövetkezet bérleti díj felülvizsgálati és szerződés módosítási kérelme a Budapest VIII. kerület, Horváth M. tér 5. szám alatti helyiség vonatkozásában </w:t>
      </w:r>
    </w:p>
    <w:p w:rsidR="00F47EDE" w:rsidRPr="00F47EDE" w:rsidRDefault="00F47EDE" w:rsidP="00672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65663" w:rsidRPr="00FD1C89" w:rsidRDefault="00565663" w:rsidP="0056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65663" w:rsidRPr="005831CB" w:rsidRDefault="00565663" w:rsidP="0056566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565663" w:rsidRDefault="00565663" w:rsidP="00B6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E6D" w:rsidRDefault="00B67E6D" w:rsidP="00B67E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67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67E6D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 Bizottság úgy dönt, hogy:</w:t>
      </w:r>
    </w:p>
    <w:p w:rsidR="00B67E6D" w:rsidRPr="00B67E6D" w:rsidRDefault="00B67E6D" w:rsidP="00B67E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B67E6D" w:rsidRPr="00B67E6D" w:rsidRDefault="00B67E6D" w:rsidP="00B67E6D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67E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B67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Horváth M. tér 5. szám alatti 35547/0/A/17 hrsz-ú, </w:t>
      </w:r>
      <w:smartTag w:uri="urn:schemas-microsoft-com:office:smarttags" w:element="metricconverter">
        <w:smartTagPr>
          <w:attr w:name="ProductID" w:val="86 m2"/>
        </w:smartTagPr>
        <w:r w:rsidRPr="00B67E6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86 m</w:t>
        </w:r>
        <w:r w:rsidRPr="00B67E6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B67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önkormányzati tulajdonú nem lakás célú helyiséget bérlő</w:t>
      </w:r>
      <w:r w:rsidRPr="00B67E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Nívó Fodrász Szövetkezet részére a</w:t>
      </w:r>
      <w:r w:rsidRPr="00B67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szerződés módosításához, és a bérleti díjának 2014. január 1. napjától </w:t>
      </w:r>
      <w:r w:rsidRPr="00B67E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134.794,- Ft/hó + Áfa + közüzemi díj</w:t>
      </w:r>
      <w:r w:rsidRPr="00B67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 történő megállapításához azzal a feltétellel, hogy a bérlő fennálló tartozását a határozatról szóló értesítést követő 8 napon belül fizesse meg.</w:t>
      </w:r>
    </w:p>
    <w:p w:rsidR="00B67E6D" w:rsidRPr="00B67E6D" w:rsidRDefault="00B67E6D" w:rsidP="00B67E6D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67E6D" w:rsidRPr="00B67E6D" w:rsidRDefault="00B67E6D" w:rsidP="00B67E6D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67E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67E6D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67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bérleti szerződés megkötésének feltétele, hogy az Önkormányzat tulajdonában álló nem lakás céljára szolgáló helyiségek bérbeadásának feltételeiről szóló 35/2013. (VI. 20.) számú Budapest Józsefvárosi Önkormányzati rendelet 24.§ (2) bekezdés d) pontja, valamint a 14. § (7) bekezdése alapján 3 havi bérleti díjnak megfelelő óvadék megfizetését, továbbá a </w:t>
      </w:r>
      <w:r w:rsidRPr="00B67E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24. § (2) bekezdése c) pontja </w:t>
      </w:r>
      <w:r w:rsidRPr="00B67E6D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közjegyző előtt egyoldalú kötelezettségvállalási nyilatkozat aláírását vállalja a bérlő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67E6D" w:rsidRDefault="00B67E6D" w:rsidP="00B6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E6D" w:rsidRPr="00B67E6D" w:rsidRDefault="00B67E6D" w:rsidP="00B6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67E6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 ügyvezető igazgatója</w:t>
      </w:r>
    </w:p>
    <w:p w:rsidR="00B67E6D" w:rsidRPr="00B67E6D" w:rsidRDefault="00B67E6D" w:rsidP="00B6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67E6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27.</w:t>
      </w:r>
    </w:p>
    <w:p w:rsidR="00B67E6D" w:rsidRDefault="00B67E6D" w:rsidP="00B6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E6D" w:rsidRPr="00B67E6D" w:rsidRDefault="00B67E6D" w:rsidP="00B6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7E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67E6D" w:rsidRPr="00B67E6D" w:rsidRDefault="00B67E6D" w:rsidP="00B6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5663" w:rsidRDefault="00565663" w:rsidP="0056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663" w:rsidRPr="00565663" w:rsidRDefault="00565663" w:rsidP="00565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6566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FIKASZ Bt. további 10 évre történő bérleti szerződésének hosszabbítási kérelme a Budapest VIII. Lujza u. 1/C szám alatti önkormányzati tulajdonú helyiség vonatkozásában </w:t>
      </w:r>
    </w:p>
    <w:p w:rsidR="00F47EDE" w:rsidRDefault="00F47EDE" w:rsidP="00672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63" w:rsidRPr="00FD1C89" w:rsidRDefault="00565663" w:rsidP="0056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65663" w:rsidRPr="005831CB" w:rsidRDefault="00565663" w:rsidP="0056566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565663" w:rsidRPr="00A369E6" w:rsidRDefault="00565663" w:rsidP="00A3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9E6" w:rsidRDefault="00A369E6" w:rsidP="00A3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69E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A369E6" w:rsidRPr="00A369E6" w:rsidRDefault="00A369E6" w:rsidP="00A3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9E6" w:rsidRDefault="00A369E6" w:rsidP="00A369E6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69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A36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A36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35359/A/2</w:t>
      </w:r>
      <w:r w:rsidRPr="00A36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A36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A36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36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Lujza u. 1/C</w:t>
      </w:r>
      <w:r w:rsidRPr="00A36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</w:t>
      </w:r>
      <w:smartTag w:uri="urn:schemas-microsoft-com:office:smarttags" w:element="metricconverter">
        <w:smartTagPr>
          <w:attr w:name="ProductID" w:val="35ﾠm2"/>
        </w:smartTagPr>
        <w:r w:rsidRPr="00A369E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35 m</w:t>
        </w:r>
        <w:r w:rsidRPr="00A369E6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A36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földszinti nem lakás célú helyiség bérbeadásához határozott 10 éves időtartamra, 2023. december 31-ig a</w:t>
      </w:r>
      <w:r w:rsidRPr="00A36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FIKASZ</w:t>
      </w:r>
      <w:r w:rsidRPr="00A36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36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Bt. </w:t>
      </w:r>
      <w:r w:rsidRPr="00A36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</w:t>
      </w:r>
      <w:r w:rsidRPr="00A36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iroda </w:t>
      </w:r>
      <w:r w:rsidRPr="00A36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</w:t>
      </w:r>
      <w:r w:rsidRPr="00A36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45.226,- Ft/hó + Áfa bérleti</w:t>
      </w:r>
      <w:r w:rsidRPr="00A36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</w:p>
    <w:p w:rsidR="00A369E6" w:rsidRPr="00A369E6" w:rsidRDefault="00A369E6" w:rsidP="00A369E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9E6" w:rsidRPr="00A369E6" w:rsidRDefault="00A369E6" w:rsidP="00A369E6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369E6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369E6" w:rsidRPr="00A369E6" w:rsidRDefault="00A369E6" w:rsidP="00A3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9E6" w:rsidRPr="00A369E6" w:rsidRDefault="00A369E6" w:rsidP="00A3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69E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36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A369E6" w:rsidRPr="00A369E6" w:rsidRDefault="00A369E6" w:rsidP="00A3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69E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A369E6" w:rsidRDefault="00A369E6" w:rsidP="00A3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9E6" w:rsidRPr="00A369E6" w:rsidRDefault="00A369E6" w:rsidP="00A36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6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65663" w:rsidRDefault="00565663" w:rsidP="00A3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9E6" w:rsidRPr="00A369E6" w:rsidRDefault="00A369E6" w:rsidP="00A3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663" w:rsidRPr="00565663" w:rsidRDefault="00565663" w:rsidP="00565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6566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Rausz György egyéni vállalkozó bérbevételi kérelme a Budapest VIII. kerület, Nagyfuvaros u. 22-24. szám alatti üres önkormányzati tulajdonú helyiség vonatkozásában </w:t>
      </w:r>
    </w:p>
    <w:p w:rsidR="00565663" w:rsidRDefault="00565663" w:rsidP="00672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63" w:rsidRDefault="00565663" w:rsidP="00565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napirend 4.6. pontját külön tárgyalásra kikérték.</w:t>
      </w:r>
    </w:p>
    <w:p w:rsidR="00565663" w:rsidRDefault="00565663" w:rsidP="00565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07B50" w:rsidRDefault="00607B50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br w:type="page"/>
      </w:r>
    </w:p>
    <w:p w:rsidR="00607B50" w:rsidRDefault="00607B50" w:rsidP="00565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07B50" w:rsidRDefault="00607B50" w:rsidP="00565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65663" w:rsidRPr="00565663" w:rsidRDefault="00565663" w:rsidP="00565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6566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Nívó Fodrász Szövetkezet bérleti díj felülvizsgálati és szerződés módosítási kérelme a Budapest VIII. kerület, Rákóczi út 69. szám alatti helyiség vonatkozásában </w:t>
      </w:r>
    </w:p>
    <w:p w:rsidR="00565663" w:rsidRDefault="00565663" w:rsidP="00672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63" w:rsidRPr="00FD1C89" w:rsidRDefault="00565663" w:rsidP="0056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65663" w:rsidRPr="005831CB" w:rsidRDefault="00565663" w:rsidP="0056566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565663" w:rsidRPr="0071207D" w:rsidRDefault="00565663" w:rsidP="00712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07D" w:rsidRDefault="0071207D" w:rsidP="0071207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12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1207D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 Bizottság úgy dönt, hogy:</w:t>
      </w:r>
    </w:p>
    <w:p w:rsidR="0071207D" w:rsidRPr="0071207D" w:rsidRDefault="0071207D" w:rsidP="0071207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71207D" w:rsidRPr="0071207D" w:rsidRDefault="0071207D" w:rsidP="0071207D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120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712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Rákóczi út 69. szám alatti 34611/0/A/88 hrsz-ú, </w:t>
      </w:r>
      <w:smartTag w:uri="urn:schemas-microsoft-com:office:smarttags" w:element="metricconverter">
        <w:smartTagPr>
          <w:attr w:name="ProductID" w:val="62ﾠm2"/>
        </w:smartTagPr>
        <w:r w:rsidRPr="0071207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62 m</w:t>
        </w:r>
        <w:r w:rsidRPr="0071207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712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önkormányzati tulajdonú nem lakás célú helyiséget bérlő</w:t>
      </w:r>
      <w:r w:rsidRPr="007120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Nívó Fodrász Szövetkezet részére a</w:t>
      </w:r>
      <w:r w:rsidRPr="00712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szerződés módosításához, és a bérleti díjának 2014. január 1. napjától </w:t>
      </w:r>
      <w:r w:rsidRPr="007120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86.362,- Ft/hó + Áfa + közüzemi díj</w:t>
      </w:r>
      <w:r w:rsidRPr="00712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 történő megállapításához azzal a feltétellel, hogy a bérlő fennálló tartozását a határozatról szóló értesítést követő 8 napon belül fizesse meg.</w:t>
      </w:r>
    </w:p>
    <w:p w:rsidR="0071207D" w:rsidRPr="0071207D" w:rsidRDefault="0071207D" w:rsidP="0071207D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1207D" w:rsidRPr="0071207D" w:rsidRDefault="0071207D" w:rsidP="0071207D">
      <w:pPr>
        <w:numPr>
          <w:ilvl w:val="0"/>
          <w:numId w:val="24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12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megkötésének feltétele, hogy az Önkormányzat tulajdonában álló nem lakás céljára szolgáló helyiségek bérbeadásának feltételeiről szóló 35/2013. (VI. 20.) számú Budapest Józsefvárosi Önkormányzati rendelet 24. § (2) bekezdés d) pontja, valamint a 14. § (7) bekezdése alapján 3 havi bérleti díjnak megfelelő óvadék megfizetését, továbbá a </w:t>
      </w:r>
      <w:r w:rsidRPr="007120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24. § (2) bekezdése c) pontja </w:t>
      </w:r>
      <w:r w:rsidRPr="0071207D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közjegyző előtt egyoldalú kötelezettségvállalási nyilatkozat aláírását vállalja a bérlő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1207D" w:rsidRDefault="0071207D" w:rsidP="0071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207D" w:rsidRPr="0071207D" w:rsidRDefault="0071207D" w:rsidP="0071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0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12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71207D" w:rsidRPr="0071207D" w:rsidRDefault="0071207D" w:rsidP="0071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71207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27.</w:t>
      </w:r>
    </w:p>
    <w:p w:rsidR="0071207D" w:rsidRDefault="0071207D" w:rsidP="0071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207D" w:rsidRPr="0071207D" w:rsidRDefault="0071207D" w:rsidP="00712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20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1207D" w:rsidRPr="0071207D" w:rsidRDefault="0071207D" w:rsidP="0071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B50" w:rsidRDefault="00607B50" w:rsidP="00565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65663" w:rsidRPr="00565663" w:rsidRDefault="00565663" w:rsidP="00565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6566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Nívó Fodrász Szövetkezet bérleti díj felülvizsgálati és szerződés módosítási kérelme a Budapest VIII. kerület, Rákóczi út 75. szám alatti helyiség vonatkozásában </w:t>
      </w:r>
    </w:p>
    <w:p w:rsidR="00565663" w:rsidRDefault="00565663" w:rsidP="00672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D7D" w:rsidRPr="00FD1C89" w:rsidRDefault="008F2D7D" w:rsidP="008F2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F2D7D" w:rsidRPr="005831CB" w:rsidRDefault="008F2D7D" w:rsidP="008F2D7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8F2D7D" w:rsidRPr="00B73B20" w:rsidRDefault="008F2D7D" w:rsidP="00B73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20" w:rsidRDefault="00B73B20" w:rsidP="00B73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B73B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73B20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 Bizottság úgy dönt, hogy:</w:t>
      </w:r>
    </w:p>
    <w:p w:rsidR="00B73B20" w:rsidRPr="00B73B20" w:rsidRDefault="00B73B20" w:rsidP="00B73B2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B73B20" w:rsidRPr="00B73B20" w:rsidRDefault="00B73B20" w:rsidP="00B73B2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B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B73B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Rákóczi út 75. szám alatti 34601/A/30 hrsz-ú, </w:t>
      </w:r>
      <w:smartTag w:uri="urn:schemas-microsoft-com:office:smarttags" w:element="metricconverter">
        <w:smartTagPr>
          <w:attr w:name="ProductID" w:val="152ﾠm2"/>
        </w:smartTagPr>
        <w:r w:rsidRPr="00B73B2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152 m</w:t>
        </w:r>
        <w:r w:rsidRPr="00B73B20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B73B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önkormányzati tulajdonú nem lakás célú helyiséget bérlő</w:t>
      </w:r>
      <w:r w:rsidRPr="00B73B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Nívó Fodrász Szövetkezet részére a</w:t>
      </w:r>
      <w:r w:rsidRPr="00B73B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szerződés módosításához, és a bérleti díjának 2014. január 1. napjától </w:t>
      </w:r>
      <w:r w:rsidRPr="00B73B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215.188,- Ft/hó + Áfa + közüzemi díj</w:t>
      </w:r>
      <w:r w:rsidRPr="00B73B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 történő megállapításához azzal a feltétellel, hogy a bérlő fennálló tartozását a határozatról szóló értesítést követő 8 napon belül fizesse meg.</w:t>
      </w:r>
    </w:p>
    <w:p w:rsidR="00B73B20" w:rsidRPr="00B73B20" w:rsidRDefault="00B73B20" w:rsidP="00B73B20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3B20" w:rsidRPr="00B73B20" w:rsidRDefault="00B73B20" w:rsidP="00B73B20">
      <w:pPr>
        <w:numPr>
          <w:ilvl w:val="0"/>
          <w:numId w:val="25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B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megkötésének feltétele, hogy az Önkormányzat tulajdonában álló nem lakás céljára szolgáló helyiségek bérbeadásának feltételeiről szóló 35/2013. (VI. 20.) számú Budapest Józsefvárosi Önkormányzati rendelet 24. § (2) bekezdés d) pontja, valamint a 14. § (7) bekezdése alapján 3 havi bérleti díjnak megfelelő óvadék megfizetését, továbbá a </w:t>
      </w:r>
      <w:r w:rsidRPr="00B73B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24. § (2) bekezdése c) pontja </w:t>
      </w:r>
      <w:r w:rsidRPr="00B73B20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közjegyző előtt egyoldalú kötelezettségvállalási nyilatkozat aláírását vállalja a bérlő</w:t>
      </w:r>
      <w:r w:rsidR="0037501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73B20" w:rsidRDefault="00B73B20" w:rsidP="00B73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3B20" w:rsidRPr="00B73B20" w:rsidRDefault="00B73B20" w:rsidP="00B73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73B20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73B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B73B20" w:rsidRPr="00B73B20" w:rsidRDefault="00B73B20" w:rsidP="00B73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B2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ő:</w:t>
      </w:r>
      <w:r w:rsidRPr="00B73B20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27.</w:t>
      </w:r>
    </w:p>
    <w:p w:rsidR="00B73B20" w:rsidRDefault="00B73B20" w:rsidP="00B73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3B20" w:rsidRPr="00B73B20" w:rsidRDefault="00B73B20" w:rsidP="00B73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3B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65663" w:rsidRDefault="00565663" w:rsidP="00B73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20" w:rsidRPr="00B73B20" w:rsidRDefault="00B73B20" w:rsidP="00B73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5DC" w:rsidRDefault="002605DC" w:rsidP="00260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47EDE">
        <w:rPr>
          <w:rFonts w:ascii="Times New Roman" w:hAnsi="Times New Roman" w:cs="Times New Roman"/>
          <w:b/>
          <w:sz w:val="24"/>
          <w:szCs w:val="24"/>
          <w:lang w:eastAsia="hu-HU"/>
        </w:rPr>
        <w:t>Javaslat üres helyiségek és lakások elidegenítésére</w:t>
      </w:r>
    </w:p>
    <w:p w:rsidR="002605DC" w:rsidRDefault="002605DC" w:rsidP="00260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0536F" w:rsidRPr="00FD1C89" w:rsidRDefault="0030536F" w:rsidP="00305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0536F" w:rsidRPr="005831CB" w:rsidRDefault="0030536F" w:rsidP="0030536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0536F" w:rsidRPr="00B73B20" w:rsidRDefault="0030536F" w:rsidP="0030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FD" w:rsidRPr="00D636FD" w:rsidRDefault="00D636FD" w:rsidP="00D6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6F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az alább felsorolt 8 db nem lakás céljára szolgáló helyiséget és 10 db lakást a bérbeadási állományból kivonja, egyúttal felkéri a Kisfalu Kft-t a hatályos jogszabályok rendelkezései szerinti nyílt árverés lebonyolítására.</w:t>
      </w:r>
    </w:p>
    <w:p w:rsidR="00D636FD" w:rsidRPr="00D636FD" w:rsidRDefault="00D636FD" w:rsidP="00D6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276"/>
        <w:gridCol w:w="1984"/>
        <w:gridCol w:w="2126"/>
      </w:tblGrid>
      <w:tr w:rsidR="00D636FD" w:rsidRPr="00D636FD" w:rsidTr="005C3D54">
        <w:trPr>
          <w:trHeight w:val="255"/>
        </w:trPr>
        <w:tc>
          <w:tcPr>
            <w:tcW w:w="2943" w:type="dxa"/>
            <w:noWrap/>
          </w:tcPr>
          <w:p w:rsidR="00D636FD" w:rsidRPr="00D636FD" w:rsidRDefault="00D636FD" w:rsidP="00D6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560" w:type="dxa"/>
            <w:noWrap/>
          </w:tcPr>
          <w:p w:rsidR="00D636FD" w:rsidRPr="00D636FD" w:rsidRDefault="00D636FD" w:rsidP="00D6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hrsz</w:t>
            </w:r>
          </w:p>
        </w:tc>
        <w:tc>
          <w:tcPr>
            <w:tcW w:w="1276" w:type="dxa"/>
            <w:noWrap/>
          </w:tcPr>
          <w:p w:rsidR="00D636FD" w:rsidRPr="00D636FD" w:rsidRDefault="00D636FD" w:rsidP="00D6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alapterület</w:t>
            </w:r>
          </w:p>
        </w:tc>
        <w:tc>
          <w:tcPr>
            <w:tcW w:w="1984" w:type="dxa"/>
          </w:tcPr>
          <w:p w:rsidR="00D636FD" w:rsidRPr="00D636FD" w:rsidRDefault="00D636FD" w:rsidP="00D6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ingatlan típusa</w:t>
            </w:r>
          </w:p>
        </w:tc>
        <w:tc>
          <w:tcPr>
            <w:tcW w:w="2126" w:type="dxa"/>
          </w:tcPr>
          <w:p w:rsidR="00D636FD" w:rsidRPr="00D636FD" w:rsidRDefault="00D636FD" w:rsidP="00D6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likvid forgalmi érték</w:t>
            </w:r>
          </w:p>
        </w:tc>
      </w:tr>
      <w:tr w:rsidR="00D636FD" w:rsidRPr="00D636FD" w:rsidTr="005C3D54">
        <w:trPr>
          <w:trHeight w:val="255"/>
        </w:trPr>
        <w:tc>
          <w:tcPr>
            <w:tcW w:w="2943" w:type="dxa"/>
            <w:noWrap/>
            <w:vAlign w:val="center"/>
          </w:tcPr>
          <w:p w:rsidR="00D636FD" w:rsidRPr="00D636FD" w:rsidRDefault="00D636FD" w:rsidP="00D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Bérkocsis u. 21. fsz. 1.</w:t>
            </w:r>
          </w:p>
        </w:tc>
        <w:tc>
          <w:tcPr>
            <w:tcW w:w="1560" w:type="dxa"/>
            <w:noWrap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34873/0/A/2</w:t>
            </w:r>
          </w:p>
        </w:tc>
        <w:tc>
          <w:tcPr>
            <w:tcW w:w="1276" w:type="dxa"/>
            <w:noWrap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14 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14 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komfort nélküli szükséglakás 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560.000,- Ft</w:t>
            </w:r>
          </w:p>
        </w:tc>
      </w:tr>
      <w:tr w:rsidR="00D636FD" w:rsidRPr="00D636FD" w:rsidTr="005C3D54">
        <w:trPr>
          <w:trHeight w:val="255"/>
        </w:trPr>
        <w:tc>
          <w:tcPr>
            <w:tcW w:w="2943" w:type="dxa"/>
            <w:noWrap/>
            <w:vAlign w:val="center"/>
          </w:tcPr>
          <w:p w:rsidR="00D636FD" w:rsidRPr="00D636FD" w:rsidRDefault="00D636FD" w:rsidP="00D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Delej u. 51. 20 lh. 2. 15.</w:t>
            </w:r>
          </w:p>
        </w:tc>
        <w:tc>
          <w:tcPr>
            <w:tcW w:w="1560" w:type="dxa"/>
            <w:noWrap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38601/2/A/566</w:t>
            </w:r>
          </w:p>
        </w:tc>
        <w:tc>
          <w:tcPr>
            <w:tcW w:w="1276" w:type="dxa"/>
            <w:noWrap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5 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35 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1.630.000,- Ft</w:t>
            </w:r>
          </w:p>
        </w:tc>
      </w:tr>
      <w:tr w:rsidR="00D636FD" w:rsidRPr="00D636FD" w:rsidTr="005C3D54">
        <w:trPr>
          <w:trHeight w:val="255"/>
        </w:trPr>
        <w:tc>
          <w:tcPr>
            <w:tcW w:w="2943" w:type="dxa"/>
            <w:noWrap/>
            <w:vAlign w:val="center"/>
          </w:tcPr>
          <w:p w:rsidR="00D636FD" w:rsidRPr="00D636FD" w:rsidRDefault="00D636FD" w:rsidP="00D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Kisfaludy u. 22. 2. 3.</w:t>
            </w:r>
          </w:p>
        </w:tc>
        <w:tc>
          <w:tcPr>
            <w:tcW w:w="1560" w:type="dxa"/>
            <w:noWrap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35615/0/A/9</w:t>
            </w:r>
          </w:p>
        </w:tc>
        <w:tc>
          <w:tcPr>
            <w:tcW w:w="1276" w:type="dxa"/>
            <w:noWrap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46 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46 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2.480.000,- Ft</w:t>
            </w:r>
          </w:p>
        </w:tc>
      </w:tr>
      <w:tr w:rsidR="00D636FD" w:rsidRPr="00D636FD" w:rsidTr="005C3D54">
        <w:trPr>
          <w:trHeight w:val="255"/>
        </w:trPr>
        <w:tc>
          <w:tcPr>
            <w:tcW w:w="2943" w:type="dxa"/>
            <w:noWrap/>
            <w:vAlign w:val="center"/>
          </w:tcPr>
          <w:p w:rsidR="00D636FD" w:rsidRPr="00D636FD" w:rsidRDefault="00D636FD" w:rsidP="00D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Kun u. 12. 5. 46.</w:t>
            </w:r>
          </w:p>
        </w:tc>
        <w:tc>
          <w:tcPr>
            <w:tcW w:w="1560" w:type="dxa"/>
            <w:noWrap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34742/0/A/76</w:t>
            </w:r>
          </w:p>
        </w:tc>
        <w:tc>
          <w:tcPr>
            <w:tcW w:w="1276" w:type="dxa"/>
            <w:noWrap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6 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36 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félkomfortos lakás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1.660.000,- Ft</w:t>
            </w:r>
          </w:p>
        </w:tc>
      </w:tr>
      <w:tr w:rsidR="00D636FD" w:rsidRPr="00D636FD" w:rsidTr="005C3D54">
        <w:trPr>
          <w:trHeight w:val="255"/>
        </w:trPr>
        <w:tc>
          <w:tcPr>
            <w:tcW w:w="2943" w:type="dxa"/>
            <w:noWrap/>
            <w:vAlign w:val="center"/>
          </w:tcPr>
          <w:p w:rsidR="00D636FD" w:rsidRPr="00D636FD" w:rsidRDefault="00D636FD" w:rsidP="00D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Leonardo da Vinci u. 2/B. fsz. 3.</w:t>
            </w:r>
          </w:p>
        </w:tc>
        <w:tc>
          <w:tcPr>
            <w:tcW w:w="1560" w:type="dxa"/>
            <w:noWrap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35722/0/A/3</w:t>
            </w:r>
          </w:p>
        </w:tc>
        <w:tc>
          <w:tcPr>
            <w:tcW w:w="1276" w:type="dxa"/>
            <w:noWrap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45 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45 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félkomfortos lakás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2.010.000,- Ft</w:t>
            </w:r>
          </w:p>
        </w:tc>
      </w:tr>
      <w:tr w:rsidR="00D636FD" w:rsidRPr="00D636FD" w:rsidTr="005C3D54">
        <w:tc>
          <w:tcPr>
            <w:tcW w:w="2943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Práter u. 34. fsz. 7.</w:t>
            </w:r>
          </w:p>
        </w:tc>
        <w:tc>
          <w:tcPr>
            <w:tcW w:w="1560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35709/0/A/6</w:t>
            </w:r>
          </w:p>
        </w:tc>
        <w:tc>
          <w:tcPr>
            <w:tcW w:w="1276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5 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25 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 nélküli lakás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1.310.000,- Ft</w:t>
            </w:r>
          </w:p>
        </w:tc>
      </w:tr>
      <w:tr w:rsidR="00D636FD" w:rsidRPr="00D636FD" w:rsidTr="005C3D54">
        <w:tc>
          <w:tcPr>
            <w:tcW w:w="2943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Práter u. 58. 7. 73.</w:t>
            </w:r>
          </w:p>
        </w:tc>
        <w:tc>
          <w:tcPr>
            <w:tcW w:w="1560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35728/17/A/73</w:t>
            </w:r>
          </w:p>
          <w:p w:rsidR="00D636FD" w:rsidRPr="00D636FD" w:rsidRDefault="00D636FD" w:rsidP="00D636FD">
            <w:pPr>
              <w:tabs>
                <w:tab w:val="left" w:pos="720"/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3 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33 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összkomfortos lakás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1.600.000,- Ft</w:t>
            </w:r>
          </w:p>
        </w:tc>
      </w:tr>
      <w:tr w:rsidR="00D636FD" w:rsidRPr="00D636FD" w:rsidTr="005C3D54">
        <w:tc>
          <w:tcPr>
            <w:tcW w:w="2943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Reviczky u.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7. A</w:t>
              </w:r>
            </w:smartTag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ép. fsz. 6.</w:t>
            </w:r>
          </w:p>
        </w:tc>
        <w:tc>
          <w:tcPr>
            <w:tcW w:w="1560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36736/0/A/6</w:t>
            </w:r>
          </w:p>
        </w:tc>
        <w:tc>
          <w:tcPr>
            <w:tcW w:w="1276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0 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30 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2.100.000,- Ft</w:t>
            </w:r>
          </w:p>
        </w:tc>
      </w:tr>
      <w:tr w:rsidR="00D636FD" w:rsidRPr="00D636FD" w:rsidTr="005C3D54">
        <w:tc>
          <w:tcPr>
            <w:tcW w:w="2943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Vajdahunyad u. 10. 2. 9.</w:t>
            </w:r>
          </w:p>
        </w:tc>
        <w:tc>
          <w:tcPr>
            <w:tcW w:w="1560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35588/0/A/9</w:t>
            </w:r>
          </w:p>
        </w:tc>
        <w:tc>
          <w:tcPr>
            <w:tcW w:w="1276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7 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37 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összkomfortos lakás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3.910.000,- Ft</w:t>
            </w:r>
          </w:p>
        </w:tc>
      </w:tr>
      <w:tr w:rsidR="00D636FD" w:rsidRPr="00D636FD" w:rsidTr="005C3D54">
        <w:tc>
          <w:tcPr>
            <w:tcW w:w="2943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Visi Imre u. 10. fsz. 1/A.</w:t>
            </w:r>
          </w:p>
        </w:tc>
        <w:tc>
          <w:tcPr>
            <w:tcW w:w="1560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35941/0/A/3</w:t>
            </w:r>
          </w:p>
        </w:tc>
        <w:tc>
          <w:tcPr>
            <w:tcW w:w="1276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2 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22 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komfortos lakás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1.060.000,- Ft</w:t>
            </w:r>
          </w:p>
        </w:tc>
      </w:tr>
      <w:tr w:rsidR="00D636FD" w:rsidRPr="00D636FD" w:rsidTr="005C3D54">
        <w:tc>
          <w:tcPr>
            <w:tcW w:w="2943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Német u. 13. fsz. 69.</w:t>
            </w:r>
          </w:p>
        </w:tc>
        <w:tc>
          <w:tcPr>
            <w:tcW w:w="1560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34903/0/A/69</w:t>
            </w:r>
          </w:p>
        </w:tc>
        <w:tc>
          <w:tcPr>
            <w:tcW w:w="1276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0 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20 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üzlethelyiség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1.390.000,- Ft</w:t>
            </w:r>
          </w:p>
        </w:tc>
      </w:tr>
      <w:tr w:rsidR="00D636FD" w:rsidRPr="00D636FD" w:rsidTr="005C3D54">
        <w:tc>
          <w:tcPr>
            <w:tcW w:w="2943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Baross u. 127. fsz. </w:t>
            </w:r>
          </w:p>
        </w:tc>
        <w:tc>
          <w:tcPr>
            <w:tcW w:w="1560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35919/0/A/73</w:t>
            </w:r>
          </w:p>
        </w:tc>
        <w:tc>
          <w:tcPr>
            <w:tcW w:w="1276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14 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14 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helyiség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910.000,- Ft</w:t>
            </w:r>
          </w:p>
        </w:tc>
      </w:tr>
      <w:tr w:rsidR="00D636FD" w:rsidRPr="00D636FD" w:rsidTr="005C3D54">
        <w:tc>
          <w:tcPr>
            <w:tcW w:w="2943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Kálvária tér 20. fsz. 4.</w:t>
            </w:r>
          </w:p>
        </w:tc>
        <w:tc>
          <w:tcPr>
            <w:tcW w:w="1560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35457/0/A/34</w:t>
            </w:r>
          </w:p>
        </w:tc>
        <w:tc>
          <w:tcPr>
            <w:tcW w:w="1276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6 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36 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raktár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2.440.000,- Ft</w:t>
            </w:r>
          </w:p>
        </w:tc>
      </w:tr>
      <w:tr w:rsidR="00D636FD" w:rsidRPr="00D636FD" w:rsidTr="005C3D54">
        <w:tc>
          <w:tcPr>
            <w:tcW w:w="2943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Népszínház u. 38. fsz.  </w:t>
            </w:r>
          </w:p>
        </w:tc>
        <w:tc>
          <w:tcPr>
            <w:tcW w:w="1560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34764/0/A/13</w:t>
            </w:r>
          </w:p>
        </w:tc>
        <w:tc>
          <w:tcPr>
            <w:tcW w:w="1276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17 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17 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irodahelyiség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1.160.000,- Ft</w:t>
            </w:r>
          </w:p>
        </w:tc>
      </w:tr>
      <w:tr w:rsidR="00D636FD" w:rsidRPr="00D636FD" w:rsidTr="005C3D54">
        <w:tc>
          <w:tcPr>
            <w:tcW w:w="2943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Rozgonyi u. 2-6. 4 lh. fsz. </w:t>
            </w:r>
          </w:p>
        </w:tc>
        <w:tc>
          <w:tcPr>
            <w:tcW w:w="1560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36021/0/A/17</w:t>
            </w:r>
          </w:p>
        </w:tc>
        <w:tc>
          <w:tcPr>
            <w:tcW w:w="1276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18 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18 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üzlethelyiség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650.000,- Ft</w:t>
            </w:r>
          </w:p>
        </w:tc>
      </w:tr>
      <w:tr w:rsidR="00D636FD" w:rsidRPr="00D636FD" w:rsidTr="005C3D54">
        <w:tc>
          <w:tcPr>
            <w:tcW w:w="2943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Szilágyi u. 5. fsz. 8/A. és fsz. 9.</w:t>
            </w:r>
          </w:p>
        </w:tc>
        <w:tc>
          <w:tcPr>
            <w:tcW w:w="1560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34686/0/A/13 és 34686/0/A/14</w:t>
            </w:r>
          </w:p>
        </w:tc>
        <w:tc>
          <w:tcPr>
            <w:tcW w:w="1276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12ﾠ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12 m²</w:t>
              </w:r>
            </w:smartTag>
          </w:p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+ </w:t>
            </w:r>
            <w:smartTag w:uri="urn:schemas-microsoft-com:office:smarttags" w:element="metricconverter">
              <w:smartTagPr>
                <w:attr w:name="ProductID" w:val="18ﾠ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18 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helyiség + orvosi rendelő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2.250.000,- Ft</w:t>
            </w:r>
          </w:p>
        </w:tc>
      </w:tr>
      <w:tr w:rsidR="00D636FD" w:rsidRPr="00D636FD" w:rsidTr="005C3D54">
        <w:tc>
          <w:tcPr>
            <w:tcW w:w="2943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Tolnai Lajos u. 29. fsz.</w:t>
            </w:r>
          </w:p>
        </w:tc>
        <w:tc>
          <w:tcPr>
            <w:tcW w:w="1560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34937/0/A/26</w:t>
            </w:r>
          </w:p>
        </w:tc>
        <w:tc>
          <w:tcPr>
            <w:tcW w:w="1276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3 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23 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műhely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2.160.000,- Ft</w:t>
            </w:r>
          </w:p>
        </w:tc>
      </w:tr>
      <w:tr w:rsidR="00D636FD" w:rsidRPr="00D636FD" w:rsidTr="005C3D54">
        <w:tc>
          <w:tcPr>
            <w:tcW w:w="2943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Rákóczi út 17. fe. 1.</w:t>
            </w:r>
          </w:p>
        </w:tc>
        <w:tc>
          <w:tcPr>
            <w:tcW w:w="1560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36544/0/A/4</w:t>
            </w:r>
          </w:p>
        </w:tc>
        <w:tc>
          <w:tcPr>
            <w:tcW w:w="1276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2 mﾲ"/>
              </w:smartTagPr>
              <w:r w:rsidRPr="00D636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22 m²</w:t>
              </w:r>
            </w:smartTag>
          </w:p>
        </w:tc>
        <w:tc>
          <w:tcPr>
            <w:tcW w:w="1984" w:type="dxa"/>
            <w:vAlign w:val="center"/>
          </w:tcPr>
          <w:p w:rsidR="00D636FD" w:rsidRPr="00D636FD" w:rsidRDefault="00D636FD" w:rsidP="00D636F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helyiség</w:t>
            </w:r>
          </w:p>
        </w:tc>
        <w:tc>
          <w:tcPr>
            <w:tcW w:w="2126" w:type="dxa"/>
            <w:vAlign w:val="center"/>
          </w:tcPr>
          <w:p w:rsidR="00D636FD" w:rsidRPr="00D636FD" w:rsidRDefault="00D636FD" w:rsidP="00D6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36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1.280.000,- Ft</w:t>
            </w:r>
          </w:p>
        </w:tc>
      </w:tr>
    </w:tbl>
    <w:p w:rsidR="00D636FD" w:rsidRPr="00D636FD" w:rsidRDefault="00D636FD" w:rsidP="00D63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636FD" w:rsidRPr="00D636FD" w:rsidRDefault="00D636FD" w:rsidP="00D6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D636FD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D636FD" w:rsidRDefault="00D636FD" w:rsidP="00D6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D636FD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február 27.</w:t>
      </w:r>
    </w:p>
    <w:p w:rsidR="00D636FD" w:rsidRPr="00D636FD" w:rsidRDefault="00D636FD" w:rsidP="00D6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36FD" w:rsidRPr="00D636FD" w:rsidRDefault="00D636FD" w:rsidP="00D636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36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8F2D7D" w:rsidRPr="00D636FD" w:rsidRDefault="008F2D7D" w:rsidP="00672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B50" w:rsidRDefault="00607B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5258" w:rsidRPr="00565663" w:rsidRDefault="008E5258" w:rsidP="008E5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2C41D1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6566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Rausz György egyéni vállalkozó bérbevételi kérelme a Budapest VIII. kerület, Nagyfuvaros u. 22-24. szám alatti üres önkormányzati tulajdonú helyiség vonatkozásában </w:t>
      </w:r>
    </w:p>
    <w:p w:rsidR="00D636FD" w:rsidRDefault="00D636FD" w:rsidP="00672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58" w:rsidRPr="00FD1C89" w:rsidRDefault="008E5258" w:rsidP="008E5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E5258" w:rsidRPr="005831CB" w:rsidRDefault="008E5258" w:rsidP="008E525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E5258" w:rsidRPr="00B73B20" w:rsidRDefault="008E5258" w:rsidP="00DD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9A1" w:rsidRDefault="00DD09A1" w:rsidP="00DD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D09A1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DD0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DD09A1" w:rsidRPr="00DD09A1" w:rsidRDefault="00DD09A1" w:rsidP="00DD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9A1" w:rsidRPr="005C3D54" w:rsidRDefault="00DD09A1" w:rsidP="00DD09A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D09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DD0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DD09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35081/0/A/56 </w:t>
      </w:r>
      <w:r w:rsidRPr="00DD0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DD09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DD0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09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Nagyfuvaros u. 22-24. szám</w:t>
      </w:r>
      <w:r w:rsidRPr="00DD0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24 m</w:t>
      </w:r>
      <w:r w:rsidRPr="00DD09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DD0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 földszinti nem lakás célú üzlethelyiség bérbeadásához határoz</w:t>
      </w:r>
      <w:r w:rsidR="005C3D54">
        <w:rPr>
          <w:rFonts w:ascii="Times New Roman" w:eastAsia="Times New Roman" w:hAnsi="Times New Roman" w:cs="Times New Roman"/>
          <w:sz w:val="24"/>
          <w:szCs w:val="24"/>
          <w:lang w:eastAsia="hu-HU"/>
        </w:rPr>
        <w:t>atlan</w:t>
      </w:r>
      <w:r w:rsidRPr="00DD0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</w:t>
      </w:r>
      <w:r w:rsidR="00CC2019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Pr="00DD0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5C3D54">
        <w:rPr>
          <w:rFonts w:ascii="Times New Roman" w:eastAsia="Times New Roman" w:hAnsi="Times New Roman" w:cs="Times New Roman"/>
          <w:sz w:val="24"/>
          <w:szCs w:val="24"/>
          <w:lang w:eastAsia="hu-HU"/>
        </w:rPr>
        <w:t>30 napos felmondási idő kikötésével</w:t>
      </w:r>
      <w:r w:rsidRPr="00DD09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Rausz György egyéni vállalkozó </w:t>
      </w:r>
      <w:r w:rsidRPr="00DD0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kereskedelmi alapellátás (látványpékség) szeszárusítás nélkül céljára, </w:t>
      </w:r>
      <w:r w:rsidRPr="00DD09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19.000,- Ft/hó + Áfa bérleti</w:t>
      </w:r>
      <w:r w:rsidRPr="00DD0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összegen, azzal a feltétellel, hogy a szerződés aláírása előtt aktiválja egyéni vállalkozását, és ezt a meg</w:t>
      </w:r>
      <w:r w:rsidR="005C3D5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 dokumentumokkal igazolja;</w:t>
      </w:r>
    </w:p>
    <w:p w:rsidR="005C3D54" w:rsidRPr="005C3D54" w:rsidRDefault="005C3D54" w:rsidP="005C3D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9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5C3D5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5C3D5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helyiség bérlő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költségére történő felújításához</w:t>
      </w:r>
      <w:r w:rsidR="00CC0E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bérlő tudomásul veszi, hogy a felújítás költségeit semmilyen módon nem követelheti az Önkormányzattól. </w:t>
      </w:r>
    </w:p>
    <w:p w:rsidR="00DD09A1" w:rsidRPr="00DD09A1" w:rsidRDefault="00DD09A1" w:rsidP="00DD09A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D09A1" w:rsidRPr="00DD09A1" w:rsidRDefault="00DD09A1" w:rsidP="00DD09A1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D09A1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DD09A1" w:rsidRPr="00DD09A1" w:rsidRDefault="00DD09A1" w:rsidP="00DD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9A1" w:rsidRPr="00DD09A1" w:rsidRDefault="00DD09A1" w:rsidP="00DD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9A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D0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DD09A1" w:rsidRPr="00DD09A1" w:rsidRDefault="00DD09A1" w:rsidP="00DD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9A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27.</w:t>
      </w:r>
    </w:p>
    <w:p w:rsidR="00DD09A1" w:rsidRDefault="00DD09A1" w:rsidP="00DD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9A1" w:rsidRPr="00DD09A1" w:rsidRDefault="00DD09A1" w:rsidP="00DD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09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8E5258" w:rsidRDefault="008E5258" w:rsidP="00DD09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B50" w:rsidRDefault="00607B50" w:rsidP="00ED5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D5E14" w:rsidRPr="00903434" w:rsidRDefault="00ED5E14" w:rsidP="00ED5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Egyebek </w:t>
      </w:r>
    </w:p>
    <w:p w:rsidR="00ED5E14" w:rsidRPr="00903434" w:rsidRDefault="00ED5E14" w:rsidP="00ED5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D5E14" w:rsidRPr="00903434" w:rsidRDefault="00ED5E14" w:rsidP="00ED5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ED5E14" w:rsidRPr="000B3A2A" w:rsidRDefault="00ED5E14" w:rsidP="00ED5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A2A">
        <w:rPr>
          <w:rFonts w:ascii="Times New Roman" w:hAnsi="Times New Roman"/>
          <w:b/>
          <w:sz w:val="24"/>
          <w:szCs w:val="24"/>
        </w:rPr>
        <w:t xml:space="preserve">Napirend 5.1. pontja: A Fővárosi Önkormányzatot és a kerületi önkormányzatokat osztottan megillető bevételek 2014. évi megosztásáról szóló rendelettervezet véleményezése </w:t>
      </w:r>
    </w:p>
    <w:p w:rsidR="00ED5E14" w:rsidRPr="000B3A2A" w:rsidRDefault="00ED5E14" w:rsidP="00ED5E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3A2A">
        <w:rPr>
          <w:rFonts w:ascii="Times New Roman" w:hAnsi="Times New Roman"/>
          <w:i/>
          <w:sz w:val="24"/>
          <w:szCs w:val="24"/>
        </w:rPr>
        <w:t>Előterjesztő: Dr. Kocsis Máté – polgármester</w:t>
      </w:r>
    </w:p>
    <w:p w:rsidR="00ED5E14" w:rsidRDefault="00ED5E14" w:rsidP="00ED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E14" w:rsidRPr="00FD1C89" w:rsidRDefault="00ED5E14" w:rsidP="00ED5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D5E14" w:rsidRPr="005831CB" w:rsidRDefault="00ED5E14" w:rsidP="00ED5E1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ED5E14" w:rsidRPr="000B3A2A" w:rsidRDefault="00ED5E14" w:rsidP="00ED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E14" w:rsidRDefault="00ED5E14" w:rsidP="00ED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A2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ED5E14" w:rsidRPr="000B3A2A" w:rsidRDefault="00ED5E14" w:rsidP="00ED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E14" w:rsidRPr="000B3A2A" w:rsidRDefault="00ED5E14" w:rsidP="00ED5E14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A2A">
        <w:rPr>
          <w:rFonts w:ascii="Times New Roman" w:eastAsia="Times New Roman" w:hAnsi="Times New Roman" w:cs="Times New Roman"/>
          <w:sz w:val="24"/>
          <w:szCs w:val="24"/>
          <w:lang w:eastAsia="hu-HU"/>
        </w:rPr>
        <w:t>a Fővárosi Önkormányzatot és a kerületi önkormányzatokat osztottan megillető bevételek 2014. évi megosztásáról szóló Fővárosi közgyűlési rendelettervezetben foglaltakat tudomásul veszi.</w:t>
      </w:r>
    </w:p>
    <w:p w:rsidR="00ED5E14" w:rsidRDefault="00ED5E14" w:rsidP="00ED5E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E14" w:rsidRPr="000B3A2A" w:rsidRDefault="00ED5E14" w:rsidP="00ED5E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A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0B3A2A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ED5E14" w:rsidRDefault="00ED5E14" w:rsidP="00ED5E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A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20.</w:t>
      </w:r>
    </w:p>
    <w:p w:rsidR="00ED5E14" w:rsidRPr="000B3A2A" w:rsidRDefault="00ED5E14" w:rsidP="00ED5E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E14" w:rsidRPr="000B3A2A" w:rsidRDefault="00ED5E14" w:rsidP="00ED5E14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A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0B3A2A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olgármestert, hogy 2014. január 25. napjáig a határozatot küldje meg a Fővárosi Önkormányzat részére.</w:t>
      </w:r>
    </w:p>
    <w:p w:rsidR="00ED5E14" w:rsidRDefault="00ED5E14" w:rsidP="00ED5E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E14" w:rsidRPr="000B3A2A" w:rsidRDefault="00ED5E14" w:rsidP="00ED5E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A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0B3A2A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ED5E14" w:rsidRPr="000B3A2A" w:rsidRDefault="00ED5E14" w:rsidP="00ED5E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A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január 25.</w:t>
      </w:r>
    </w:p>
    <w:p w:rsidR="00ED5E14" w:rsidRDefault="00ED5E14" w:rsidP="00ED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E14" w:rsidRPr="000B3A2A" w:rsidRDefault="00ED5E14" w:rsidP="00ED5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3A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Pénzügyi Ügyosztály</w:t>
      </w:r>
    </w:p>
    <w:p w:rsidR="00ED5E14" w:rsidRDefault="00ED5E14" w:rsidP="00ED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E14" w:rsidRDefault="00ED5E14" w:rsidP="00ED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E14" w:rsidRPr="00ED5E14" w:rsidRDefault="00ED5E14" w:rsidP="00ED5E14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ED5E1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5.2. pontja: Javaslat Teszársz Károly megbízási szerződésének 2013. december havi teljesítés igazolására </w:t>
      </w:r>
    </w:p>
    <w:p w:rsidR="00ED5E14" w:rsidRPr="00903434" w:rsidRDefault="00ED5E14" w:rsidP="00ED5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DD09A1" w:rsidRDefault="00DD09A1" w:rsidP="00DD09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E14" w:rsidRPr="00FD1C89" w:rsidRDefault="00ED5E14" w:rsidP="00ED5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D5E14" w:rsidRPr="005831CB" w:rsidRDefault="00ED5E14" w:rsidP="00ED5E1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ED5E14" w:rsidRPr="000B3A2A" w:rsidRDefault="00ED5E14" w:rsidP="00ED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3AC" w:rsidRDefault="007513AC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7513AC" w:rsidRDefault="007513AC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3AC" w:rsidRPr="007513AC" w:rsidRDefault="007513AC" w:rsidP="003A5AE0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13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javasolja elfogadásra </w:t>
      </w:r>
      <w:r w:rsidR="00CC19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513AC">
        <w:rPr>
          <w:rFonts w:ascii="Times New Roman" w:eastAsia="Times New Roman" w:hAnsi="Times New Roman" w:cs="Times New Roman"/>
          <w:sz w:val="24"/>
          <w:szCs w:val="24"/>
          <w:lang w:eastAsia="hu-HU"/>
        </w:rPr>
        <w:t>Teszársz Károllyal kötött megbízási szerződés teljesítés igazolását 2013. december 1-jétől 2013. december 31-ig terjedő időszakra.</w:t>
      </w:r>
    </w:p>
    <w:p w:rsidR="007513AC" w:rsidRDefault="007513AC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3AC" w:rsidRPr="007513AC" w:rsidRDefault="007513AC" w:rsidP="003A5AE0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13AC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pontjában foglalt teljesítés igazolás aláírására.</w:t>
      </w:r>
    </w:p>
    <w:p w:rsidR="007513AC" w:rsidRDefault="007513AC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3AC" w:rsidRDefault="007513AC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513AC" w:rsidRDefault="007513AC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5.</w:t>
      </w:r>
    </w:p>
    <w:p w:rsidR="007513AC" w:rsidRDefault="007513AC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3AC" w:rsidRPr="007513AC" w:rsidRDefault="007513AC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13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7513AC" w:rsidRDefault="007513AC" w:rsidP="0075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E14" w:rsidRDefault="00ED5E14" w:rsidP="00DD09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AC" w:rsidRPr="007513AC" w:rsidRDefault="007513AC" w:rsidP="007513AC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ED5E1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ED5E1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513A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Juharos Ügyvédi Iroda megbízási szerződésének 2013. december havi teljesítés igazolására </w:t>
      </w:r>
    </w:p>
    <w:p w:rsidR="007513AC" w:rsidRPr="00903434" w:rsidRDefault="007513AC" w:rsidP="007513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7513AC" w:rsidRDefault="007513AC" w:rsidP="00DD09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AC" w:rsidRPr="00FD1C89" w:rsidRDefault="007513AC" w:rsidP="00751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513AC" w:rsidRPr="005831CB" w:rsidRDefault="007513AC" w:rsidP="007513A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3A5AE0" w:rsidRPr="003A5AE0" w:rsidRDefault="003A5AE0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AE0" w:rsidRPr="003A5AE0" w:rsidRDefault="003A5AE0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AE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3A5AE0" w:rsidRPr="003A5AE0" w:rsidRDefault="003A5AE0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AE0" w:rsidRPr="00CC1944" w:rsidRDefault="003A5AE0" w:rsidP="00CC1944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1944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javasolja elfogadásra a Juharos Ügyvédi Irodával kötött megbízási szerződés teljesítés igazolását 2013. december 1-jétől 2013. december 31-ig terjedő időszakra.</w:t>
      </w:r>
    </w:p>
    <w:p w:rsidR="003A5AE0" w:rsidRPr="003A5AE0" w:rsidRDefault="003A5AE0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AE0" w:rsidRPr="00CC1944" w:rsidRDefault="003A5AE0" w:rsidP="00CC1944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194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pontjában foglalt teljesítés igazolás aláírására.</w:t>
      </w:r>
    </w:p>
    <w:p w:rsidR="003A5AE0" w:rsidRPr="003A5AE0" w:rsidRDefault="003A5AE0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AE0" w:rsidRPr="003A5AE0" w:rsidRDefault="003A5AE0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AE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A5AE0" w:rsidRPr="003A5AE0" w:rsidRDefault="003A5AE0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AE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5.</w:t>
      </w:r>
    </w:p>
    <w:p w:rsidR="003A5AE0" w:rsidRPr="003A5AE0" w:rsidRDefault="003A5AE0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AE0" w:rsidRPr="003A5AE0" w:rsidRDefault="003A5AE0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5A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3A5AE0" w:rsidRPr="003A5AE0" w:rsidRDefault="003A5AE0" w:rsidP="003A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B50" w:rsidRDefault="00607B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1944" w:rsidRPr="00CC1944" w:rsidRDefault="00CC1944" w:rsidP="00CC1944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ED5E14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ED5E14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C1944">
        <w:rPr>
          <w:rFonts w:ascii="Times New Roman" w:hAnsi="Times New Roman" w:cs="Times New Roman"/>
          <w:b/>
          <w:sz w:val="24"/>
          <w:szCs w:val="24"/>
          <w:lang w:eastAsia="hu-HU"/>
        </w:rPr>
        <w:t>Javaslat Pomázi Dániel megbízási szerződésének 2013. december havi teljesítés igazolására</w:t>
      </w:r>
    </w:p>
    <w:p w:rsidR="00CC1944" w:rsidRPr="00903434" w:rsidRDefault="00CC1944" w:rsidP="00CC19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903434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Révész Márta – képviselő</w:t>
      </w:r>
    </w:p>
    <w:p w:rsidR="003A5AE0" w:rsidRDefault="003A5AE0" w:rsidP="00DD09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944" w:rsidRPr="00FD1C89" w:rsidRDefault="00CC1944" w:rsidP="00CC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C1944" w:rsidRPr="005831CB" w:rsidRDefault="00CC1944" w:rsidP="00CC194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CC1944" w:rsidRPr="003A5AE0" w:rsidRDefault="00CC1944" w:rsidP="0032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032" w:rsidRDefault="00320032" w:rsidP="0032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320032" w:rsidRDefault="00320032" w:rsidP="0032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032" w:rsidRPr="00320032" w:rsidRDefault="00320032" w:rsidP="00320032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javasolja elfogadásra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20032">
        <w:rPr>
          <w:rFonts w:ascii="Times New Roman" w:eastAsia="Times New Roman" w:hAnsi="Times New Roman" w:cs="Times New Roman"/>
          <w:sz w:val="24"/>
          <w:szCs w:val="24"/>
          <w:lang w:eastAsia="hu-HU"/>
        </w:rPr>
        <w:t>Pomázi Dániellel kötött megbízási szerződés teljesítés igazolását 2013. december 1-jétől 2013. december 31-ig terjedő időszakra.</w:t>
      </w:r>
    </w:p>
    <w:p w:rsidR="00320032" w:rsidRDefault="00320032" w:rsidP="0032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032" w:rsidRPr="00320032" w:rsidRDefault="00320032" w:rsidP="00320032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0032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pontjában foglalt teljesítés igazolás aláírására.</w:t>
      </w:r>
    </w:p>
    <w:p w:rsidR="00320032" w:rsidRDefault="00320032" w:rsidP="0032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032" w:rsidRDefault="00320032" w:rsidP="0032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20032" w:rsidRDefault="00320032" w:rsidP="0032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2014. február 5.</w:t>
      </w:r>
    </w:p>
    <w:p w:rsidR="00320032" w:rsidRDefault="00320032" w:rsidP="0032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032" w:rsidRPr="00320032" w:rsidRDefault="00320032" w:rsidP="00320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00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320032" w:rsidRDefault="00320032" w:rsidP="0032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1944" w:rsidRDefault="00CC1944" w:rsidP="00320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B50" w:rsidRDefault="00607B50" w:rsidP="00320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EA7" w:rsidRPr="00CF715F" w:rsidRDefault="00D67EA7" w:rsidP="00D67EA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</w:t>
      </w:r>
      <w:r w:rsidR="00CC201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67EA7" w:rsidRDefault="00D67EA7" w:rsidP="00D67EA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B50" w:rsidRPr="00CF715F" w:rsidRDefault="00607B50" w:rsidP="00D67EA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EA7" w:rsidRPr="00CF715F" w:rsidRDefault="00D67EA7" w:rsidP="00D67EA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D67EA7" w:rsidRPr="00CF715F" w:rsidRDefault="00D67EA7" w:rsidP="00D67EA7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607B50" w:rsidRDefault="00607B50" w:rsidP="00D6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B50" w:rsidRDefault="00607B50" w:rsidP="00D6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EA7" w:rsidRPr="00CF715F" w:rsidRDefault="00D67EA7" w:rsidP="00D6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D67EA7" w:rsidRPr="00CF715F" w:rsidRDefault="00D67EA7" w:rsidP="00D6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EA7" w:rsidRDefault="00D67EA7" w:rsidP="00D6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B50" w:rsidRPr="00CF715F" w:rsidRDefault="00607B50" w:rsidP="00D6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EA7" w:rsidRPr="00CF715F" w:rsidRDefault="00D67EA7" w:rsidP="00D67EA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Sánta Zsófia</w:t>
      </w:r>
    </w:p>
    <w:p w:rsidR="00D67EA7" w:rsidRPr="00CF715F" w:rsidRDefault="00D67EA7" w:rsidP="00D67EA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Jegyzői Kabinet</w:t>
      </w:r>
      <w:r w:rsidRPr="00CF7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</w:t>
      </w:r>
    </w:p>
    <w:p w:rsidR="00D67EA7" w:rsidRPr="00CF715F" w:rsidRDefault="00D67EA7" w:rsidP="00D67EA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EA7" w:rsidRPr="00CF715F" w:rsidRDefault="00D67EA7" w:rsidP="00D67EA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EA7" w:rsidRDefault="00D67EA7" w:rsidP="00D67EA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B50" w:rsidRDefault="00607B50" w:rsidP="00D67EA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7B50" w:rsidRPr="00CF715F" w:rsidRDefault="00607B50" w:rsidP="00D67EA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EA7" w:rsidRPr="00CF715F" w:rsidRDefault="00D67EA7" w:rsidP="00D6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D67EA7" w:rsidRPr="00CF715F" w:rsidRDefault="00D67EA7" w:rsidP="00D6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67EA7" w:rsidRPr="00CF715F" w:rsidRDefault="00D67EA7" w:rsidP="00D6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67EA7" w:rsidRPr="00CF715F" w:rsidRDefault="00D67EA7" w:rsidP="00D6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67EA7" w:rsidRPr="00CF715F" w:rsidRDefault="00D67EA7" w:rsidP="00D6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D67EA7" w:rsidRPr="00CF715F" w:rsidRDefault="00D67EA7" w:rsidP="00D6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715F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p w:rsidR="00D67EA7" w:rsidRPr="00CF715F" w:rsidRDefault="00D67EA7" w:rsidP="00D6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A7" w:rsidRPr="00BD380C" w:rsidRDefault="00D67EA7" w:rsidP="00D67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EA7" w:rsidRPr="00517395" w:rsidRDefault="00D67EA7" w:rsidP="00D6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32" w:rsidRPr="00F47EDE" w:rsidRDefault="00320032" w:rsidP="00320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0032" w:rsidRPr="00F47EDE" w:rsidSect="00350161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54" w:rsidRDefault="005C3D54" w:rsidP="00903434">
      <w:pPr>
        <w:spacing w:after="0" w:line="240" w:lineRule="auto"/>
      </w:pPr>
      <w:r>
        <w:separator/>
      </w:r>
    </w:p>
  </w:endnote>
  <w:endnote w:type="continuationSeparator" w:id="0">
    <w:p w:rsidR="005C3D54" w:rsidRDefault="005C3D54" w:rsidP="0090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372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C3D54" w:rsidRPr="00903434" w:rsidRDefault="005C3D54">
        <w:pPr>
          <w:pStyle w:val="llb"/>
          <w:jc w:val="right"/>
          <w:rPr>
            <w:rFonts w:ascii="Times New Roman" w:hAnsi="Times New Roman" w:cs="Times New Roman"/>
          </w:rPr>
        </w:pPr>
        <w:r w:rsidRPr="00903434">
          <w:rPr>
            <w:rFonts w:ascii="Times New Roman" w:hAnsi="Times New Roman" w:cs="Times New Roman"/>
          </w:rPr>
          <w:fldChar w:fldCharType="begin"/>
        </w:r>
        <w:r w:rsidRPr="00903434">
          <w:rPr>
            <w:rFonts w:ascii="Times New Roman" w:hAnsi="Times New Roman" w:cs="Times New Roman"/>
          </w:rPr>
          <w:instrText>PAGE   \* MERGEFORMAT</w:instrText>
        </w:r>
        <w:r w:rsidRPr="00903434">
          <w:rPr>
            <w:rFonts w:ascii="Times New Roman" w:hAnsi="Times New Roman" w:cs="Times New Roman"/>
          </w:rPr>
          <w:fldChar w:fldCharType="separate"/>
        </w:r>
        <w:r w:rsidR="00A9537A">
          <w:rPr>
            <w:rFonts w:ascii="Times New Roman" w:hAnsi="Times New Roman" w:cs="Times New Roman"/>
            <w:noProof/>
          </w:rPr>
          <w:t>1</w:t>
        </w:r>
        <w:r w:rsidRPr="00903434">
          <w:rPr>
            <w:rFonts w:ascii="Times New Roman" w:hAnsi="Times New Roman" w:cs="Times New Roman"/>
          </w:rPr>
          <w:fldChar w:fldCharType="end"/>
        </w:r>
      </w:p>
    </w:sdtContent>
  </w:sdt>
  <w:p w:rsidR="005C3D54" w:rsidRDefault="005C3D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54" w:rsidRDefault="005C3D54" w:rsidP="00903434">
      <w:pPr>
        <w:spacing w:after="0" w:line="240" w:lineRule="auto"/>
      </w:pPr>
      <w:r>
        <w:separator/>
      </w:r>
    </w:p>
  </w:footnote>
  <w:footnote w:type="continuationSeparator" w:id="0">
    <w:p w:rsidR="005C3D54" w:rsidRDefault="005C3D54" w:rsidP="0090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656"/>
    <w:multiLevelType w:val="hybridMultilevel"/>
    <w:tmpl w:val="C982F4E4"/>
    <w:lvl w:ilvl="0" w:tplc="D8000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DA8"/>
    <w:multiLevelType w:val="hybridMultilevel"/>
    <w:tmpl w:val="72A0CF16"/>
    <w:lvl w:ilvl="0" w:tplc="C1FA4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1CA7"/>
    <w:multiLevelType w:val="hybridMultilevel"/>
    <w:tmpl w:val="F2B6D77E"/>
    <w:lvl w:ilvl="0" w:tplc="D8000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77AF"/>
    <w:multiLevelType w:val="hybridMultilevel"/>
    <w:tmpl w:val="7294FBB0"/>
    <w:lvl w:ilvl="0" w:tplc="9044F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0001"/>
    <w:multiLevelType w:val="hybridMultilevel"/>
    <w:tmpl w:val="1568BB06"/>
    <w:lvl w:ilvl="0" w:tplc="796209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A4708"/>
    <w:multiLevelType w:val="hybridMultilevel"/>
    <w:tmpl w:val="F8C68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7BAB"/>
    <w:multiLevelType w:val="hybridMultilevel"/>
    <w:tmpl w:val="1568BB06"/>
    <w:lvl w:ilvl="0" w:tplc="796209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A6D96"/>
    <w:multiLevelType w:val="hybridMultilevel"/>
    <w:tmpl w:val="50C02BFC"/>
    <w:lvl w:ilvl="0" w:tplc="D8000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A53D6"/>
    <w:multiLevelType w:val="hybridMultilevel"/>
    <w:tmpl w:val="1220D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C528A"/>
    <w:multiLevelType w:val="hybridMultilevel"/>
    <w:tmpl w:val="278A5B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B4329"/>
    <w:multiLevelType w:val="hybridMultilevel"/>
    <w:tmpl w:val="278A5B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9220C"/>
    <w:multiLevelType w:val="hybridMultilevel"/>
    <w:tmpl w:val="7ACC71BC"/>
    <w:lvl w:ilvl="0" w:tplc="DBD03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403D2"/>
    <w:multiLevelType w:val="hybridMultilevel"/>
    <w:tmpl w:val="278A5B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C241D"/>
    <w:multiLevelType w:val="hybridMultilevel"/>
    <w:tmpl w:val="99666F30"/>
    <w:lvl w:ilvl="0" w:tplc="DBD03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A7A0A"/>
    <w:multiLevelType w:val="hybridMultilevel"/>
    <w:tmpl w:val="C37AC6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645D4"/>
    <w:multiLevelType w:val="hybridMultilevel"/>
    <w:tmpl w:val="27683D48"/>
    <w:lvl w:ilvl="0" w:tplc="D8000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765C8"/>
    <w:multiLevelType w:val="hybridMultilevel"/>
    <w:tmpl w:val="C8E6AD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A1642"/>
    <w:multiLevelType w:val="hybridMultilevel"/>
    <w:tmpl w:val="F2B6D77E"/>
    <w:lvl w:ilvl="0" w:tplc="D8000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B493B"/>
    <w:multiLevelType w:val="hybridMultilevel"/>
    <w:tmpl w:val="99666F30"/>
    <w:lvl w:ilvl="0" w:tplc="DBD03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75F78"/>
    <w:multiLevelType w:val="hybridMultilevel"/>
    <w:tmpl w:val="36C2001A"/>
    <w:lvl w:ilvl="0" w:tplc="DBD03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43B4E"/>
    <w:multiLevelType w:val="hybridMultilevel"/>
    <w:tmpl w:val="F2B6D77E"/>
    <w:lvl w:ilvl="0" w:tplc="D8000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D2603"/>
    <w:multiLevelType w:val="hybridMultilevel"/>
    <w:tmpl w:val="278A5B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03107B"/>
    <w:multiLevelType w:val="hybridMultilevel"/>
    <w:tmpl w:val="278A5B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4D7D46"/>
    <w:multiLevelType w:val="hybridMultilevel"/>
    <w:tmpl w:val="1568BB06"/>
    <w:lvl w:ilvl="0" w:tplc="796209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02F42"/>
    <w:multiLevelType w:val="hybridMultilevel"/>
    <w:tmpl w:val="278A5B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CA0A6C"/>
    <w:multiLevelType w:val="hybridMultilevel"/>
    <w:tmpl w:val="1568BB06"/>
    <w:lvl w:ilvl="0" w:tplc="796209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A6716"/>
    <w:multiLevelType w:val="hybridMultilevel"/>
    <w:tmpl w:val="278A5B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E47F4"/>
    <w:multiLevelType w:val="hybridMultilevel"/>
    <w:tmpl w:val="F8C68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F6FDC"/>
    <w:multiLevelType w:val="hybridMultilevel"/>
    <w:tmpl w:val="278A5B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721B31"/>
    <w:multiLevelType w:val="hybridMultilevel"/>
    <w:tmpl w:val="1220D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84D13"/>
    <w:multiLevelType w:val="hybridMultilevel"/>
    <w:tmpl w:val="D37CF9AE"/>
    <w:lvl w:ilvl="0" w:tplc="D8000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F1CB6"/>
    <w:multiLevelType w:val="hybridMultilevel"/>
    <w:tmpl w:val="C37AC6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16430"/>
    <w:multiLevelType w:val="hybridMultilevel"/>
    <w:tmpl w:val="1568BB06"/>
    <w:lvl w:ilvl="0" w:tplc="796209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31"/>
  </w:num>
  <w:num w:numId="4">
    <w:abstractNumId w:val="22"/>
  </w:num>
  <w:num w:numId="5">
    <w:abstractNumId w:val="17"/>
  </w:num>
  <w:num w:numId="6">
    <w:abstractNumId w:val="8"/>
  </w:num>
  <w:num w:numId="7">
    <w:abstractNumId w:val="14"/>
  </w:num>
  <w:num w:numId="8">
    <w:abstractNumId w:val="27"/>
  </w:num>
  <w:num w:numId="9">
    <w:abstractNumId w:val="11"/>
  </w:num>
  <w:num w:numId="10">
    <w:abstractNumId w:val="3"/>
  </w:num>
  <w:num w:numId="11">
    <w:abstractNumId w:val="19"/>
  </w:num>
  <w:num w:numId="12">
    <w:abstractNumId w:val="13"/>
  </w:num>
  <w:num w:numId="13">
    <w:abstractNumId w:val="1"/>
  </w:num>
  <w:num w:numId="14">
    <w:abstractNumId w:val="10"/>
  </w:num>
  <w:num w:numId="15">
    <w:abstractNumId w:val="24"/>
  </w:num>
  <w:num w:numId="16">
    <w:abstractNumId w:val="26"/>
  </w:num>
  <w:num w:numId="17">
    <w:abstractNumId w:val="9"/>
  </w:num>
  <w:num w:numId="18">
    <w:abstractNumId w:val="21"/>
  </w:num>
  <w:num w:numId="19">
    <w:abstractNumId w:val="12"/>
  </w:num>
  <w:num w:numId="20">
    <w:abstractNumId w:val="28"/>
  </w:num>
  <w:num w:numId="21">
    <w:abstractNumId w:val="5"/>
  </w:num>
  <w:num w:numId="22">
    <w:abstractNumId w:val="6"/>
  </w:num>
  <w:num w:numId="23">
    <w:abstractNumId w:val="23"/>
  </w:num>
  <w:num w:numId="24">
    <w:abstractNumId w:val="32"/>
  </w:num>
  <w:num w:numId="25">
    <w:abstractNumId w:val="25"/>
  </w:num>
  <w:num w:numId="26">
    <w:abstractNumId w:val="4"/>
  </w:num>
  <w:num w:numId="27">
    <w:abstractNumId w:val="16"/>
  </w:num>
  <w:num w:numId="28">
    <w:abstractNumId w:val="7"/>
  </w:num>
  <w:num w:numId="29">
    <w:abstractNumId w:val="30"/>
  </w:num>
  <w:num w:numId="30">
    <w:abstractNumId w:val="2"/>
  </w:num>
  <w:num w:numId="31">
    <w:abstractNumId w:val="15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34"/>
    <w:rsid w:val="001C741D"/>
    <w:rsid w:val="002364BE"/>
    <w:rsid w:val="002605DC"/>
    <w:rsid w:val="0029558B"/>
    <w:rsid w:val="002C41D1"/>
    <w:rsid w:val="0030536F"/>
    <w:rsid w:val="00320032"/>
    <w:rsid w:val="00350161"/>
    <w:rsid w:val="003607D9"/>
    <w:rsid w:val="00375014"/>
    <w:rsid w:val="00376F98"/>
    <w:rsid w:val="00386F73"/>
    <w:rsid w:val="003A5AE0"/>
    <w:rsid w:val="003B0A1B"/>
    <w:rsid w:val="004C4081"/>
    <w:rsid w:val="004F0A20"/>
    <w:rsid w:val="00545593"/>
    <w:rsid w:val="005511AD"/>
    <w:rsid w:val="00565663"/>
    <w:rsid w:val="005C3D54"/>
    <w:rsid w:val="00607B50"/>
    <w:rsid w:val="00672AE3"/>
    <w:rsid w:val="0071207D"/>
    <w:rsid w:val="007513AC"/>
    <w:rsid w:val="00845B7C"/>
    <w:rsid w:val="008E5258"/>
    <w:rsid w:val="008F2D7D"/>
    <w:rsid w:val="00903434"/>
    <w:rsid w:val="00942BEA"/>
    <w:rsid w:val="00947ABC"/>
    <w:rsid w:val="009527D6"/>
    <w:rsid w:val="00981CFB"/>
    <w:rsid w:val="0098647B"/>
    <w:rsid w:val="00A369E6"/>
    <w:rsid w:val="00A9537A"/>
    <w:rsid w:val="00B67E6D"/>
    <w:rsid w:val="00B73B20"/>
    <w:rsid w:val="00B9409C"/>
    <w:rsid w:val="00C15EE3"/>
    <w:rsid w:val="00CC0E65"/>
    <w:rsid w:val="00CC1944"/>
    <w:rsid w:val="00CC2019"/>
    <w:rsid w:val="00D27C65"/>
    <w:rsid w:val="00D636FD"/>
    <w:rsid w:val="00D67EA7"/>
    <w:rsid w:val="00DD09A1"/>
    <w:rsid w:val="00E976B7"/>
    <w:rsid w:val="00EC3E21"/>
    <w:rsid w:val="00ED5E14"/>
    <w:rsid w:val="00F4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4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3434"/>
  </w:style>
  <w:style w:type="paragraph" w:styleId="llb">
    <w:name w:val="footer"/>
    <w:basedOn w:val="Norml"/>
    <w:link w:val="llbChar"/>
    <w:uiPriority w:val="99"/>
    <w:unhideWhenUsed/>
    <w:rsid w:val="009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434"/>
  </w:style>
  <w:style w:type="paragraph" w:styleId="Listaszerbekezds">
    <w:name w:val="List Paragraph"/>
    <w:basedOn w:val="Norml"/>
    <w:uiPriority w:val="34"/>
    <w:qFormat/>
    <w:rsid w:val="00672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4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3434"/>
  </w:style>
  <w:style w:type="paragraph" w:styleId="llb">
    <w:name w:val="footer"/>
    <w:basedOn w:val="Norml"/>
    <w:link w:val="llbChar"/>
    <w:uiPriority w:val="99"/>
    <w:unhideWhenUsed/>
    <w:rsid w:val="009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434"/>
  </w:style>
  <w:style w:type="paragraph" w:styleId="Listaszerbekezds">
    <w:name w:val="List Paragraph"/>
    <w:basedOn w:val="Norml"/>
    <w:uiPriority w:val="34"/>
    <w:qFormat/>
    <w:rsid w:val="0067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pten.hu/loadpage.php?dest=CTSTAL&amp;caddrsearch=2%3B778876A&amp;caddrnovalchk=0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D391-AD23-456F-B32F-DC918DFC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E329A867</Template>
  <TotalTime>6</TotalTime>
  <Pages>13</Pages>
  <Words>3422</Words>
  <Characters>23618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2014-01-22T13:17:00Z</dcterms:created>
  <dcterms:modified xsi:type="dcterms:W3CDTF">2014-01-22T13:23:00Z</dcterms:modified>
</cp:coreProperties>
</file>