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6C" w:rsidRPr="006F6255" w:rsidRDefault="000B0E6C" w:rsidP="000B0E6C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5E9FF6A" wp14:editId="3CF866B1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6C" w:rsidRPr="001C0213" w:rsidRDefault="000B0E6C" w:rsidP="000B0E6C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0B0E6C" w:rsidRPr="006F6255" w:rsidRDefault="000B0E6C" w:rsidP="000B0E6C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0B0E6C" w:rsidRDefault="000B0E6C" w:rsidP="000B0E6C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B0E6C" w:rsidRPr="006F6255" w:rsidRDefault="000B0E6C" w:rsidP="000B0E6C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B0E6C" w:rsidRPr="006F6255" w:rsidRDefault="000B0E6C" w:rsidP="000B0E6C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0B0E6C" w:rsidRPr="006F6255" w:rsidRDefault="000B0E6C" w:rsidP="000B0E6C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B0E6C" w:rsidRPr="006F6255" w:rsidRDefault="000B0E6C" w:rsidP="000B0E6C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0B0E6C" w:rsidRPr="006F6255" w:rsidRDefault="000B0E6C" w:rsidP="000B0E6C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0B0E6C" w:rsidRPr="00D302FE" w:rsidRDefault="000B0E6C" w:rsidP="000B0E6C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február 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0B0E6C" w:rsidRPr="006F6255" w:rsidRDefault="000B0E6C" w:rsidP="000B0E6C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0B0E6C" w:rsidRPr="006F6255" w:rsidRDefault="000B0E6C" w:rsidP="000B0E6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B0E6C" w:rsidRPr="006F6255" w:rsidRDefault="000B0E6C" w:rsidP="000B0E6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0B0E6C" w:rsidRPr="006F6255" w:rsidRDefault="000B0E6C" w:rsidP="000B0E6C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0B0E6C" w:rsidRDefault="000B0E6C" w:rsidP="000B0E6C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B0E6C" w:rsidRPr="006F6255" w:rsidRDefault="000B0E6C" w:rsidP="000B0E6C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B0E6C" w:rsidRPr="006F6255" w:rsidRDefault="000B0E6C" w:rsidP="000B0E6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0B0E6C" w:rsidRDefault="000B0E6C" w:rsidP="000B0E6C">
      <w:pPr>
        <w:jc w:val="both"/>
        <w:rPr>
          <w:rFonts w:ascii="Times New Roman" w:hAnsi="Times New Roman"/>
          <w:sz w:val="24"/>
          <w:szCs w:val="24"/>
        </w:rPr>
      </w:pPr>
    </w:p>
    <w:p w:rsidR="000B0E6C" w:rsidRDefault="000B0E6C" w:rsidP="000B0E6C">
      <w:pPr>
        <w:jc w:val="both"/>
        <w:rPr>
          <w:rFonts w:ascii="Times New Roman" w:hAnsi="Times New Roman"/>
          <w:b/>
          <w:sz w:val="24"/>
          <w:szCs w:val="24"/>
        </w:rPr>
      </w:pPr>
      <w:r w:rsidRPr="001F6D1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0B0E6C" w:rsidRPr="001F6D15" w:rsidRDefault="000B0E6C" w:rsidP="000B0E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E6C" w:rsidRDefault="000B0E6C" w:rsidP="000B0E6C">
      <w:pPr>
        <w:jc w:val="both"/>
        <w:rPr>
          <w:rFonts w:ascii="Times New Roman" w:hAnsi="Times New Roman"/>
          <w:sz w:val="24"/>
          <w:szCs w:val="24"/>
        </w:rPr>
      </w:pPr>
    </w:p>
    <w:p w:rsidR="000B0E6C" w:rsidRPr="000B0E6C" w:rsidRDefault="000B0E6C" w:rsidP="000B0E6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Pr="000B0E6C">
        <w:rPr>
          <w:rFonts w:ascii="Times New Roman" w:hAnsi="Times New Roman"/>
          <w:sz w:val="24"/>
          <w:szCs w:val="24"/>
        </w:rPr>
        <w:t xml:space="preserve">. kerület, Kőris </w:t>
      </w:r>
      <w:proofErr w:type="gramStart"/>
      <w:r w:rsidRPr="000B0E6C">
        <w:rPr>
          <w:rFonts w:ascii="Times New Roman" w:hAnsi="Times New Roman"/>
          <w:sz w:val="24"/>
          <w:szCs w:val="24"/>
        </w:rPr>
        <w:t xml:space="preserve">u. </w:t>
      </w:r>
      <w:r w:rsidR="00BB796C">
        <w:rPr>
          <w:rFonts w:ascii="Times New Roman" w:hAnsi="Times New Roman"/>
          <w:sz w:val="24"/>
          <w:szCs w:val="24"/>
        </w:rPr>
        <w:t>…</w:t>
      </w:r>
      <w:proofErr w:type="gramEnd"/>
      <w:r w:rsidR="00BB796C">
        <w:rPr>
          <w:rFonts w:ascii="Times New Roman" w:hAnsi="Times New Roman"/>
          <w:sz w:val="24"/>
          <w:szCs w:val="24"/>
        </w:rPr>
        <w:t>…………..</w:t>
      </w:r>
      <w:r w:rsidRPr="000B0E6C">
        <w:rPr>
          <w:rFonts w:ascii="Times New Roman" w:hAnsi="Times New Roman"/>
          <w:sz w:val="24"/>
          <w:szCs w:val="24"/>
        </w:rPr>
        <w:t xml:space="preserve"> szám alatti volt bérlő méltányossági ügye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51C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ZÁRT ÜLÉS</w:t>
      </w:r>
      <w:r w:rsidR="00DB180F">
        <w:rPr>
          <w:rFonts w:ascii="Times New Roman" w:hAnsi="Times New Roman"/>
          <w:b/>
          <w:sz w:val="24"/>
          <w:szCs w:val="24"/>
        </w:rPr>
        <w:t xml:space="preserve"> </w:t>
      </w:r>
    </w:p>
    <w:p w:rsidR="00E976B7" w:rsidRDefault="000B0E6C" w:rsidP="00ED51C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ED51CF" w:rsidRPr="00ED51CF" w:rsidRDefault="00ED51CF" w:rsidP="00ED51CF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bCs/>
          <w:sz w:val="24"/>
          <w:szCs w:val="24"/>
          <w:lang w:eastAsia="en-US"/>
        </w:rPr>
        <w:t>Döntés személyes érintettség kérdésében önkormányzati hatósági ügyben</w:t>
      </w:r>
    </w:p>
    <w:p w:rsidR="00ED51CF" w:rsidRPr="00ED51CF" w:rsidRDefault="00ED51CF" w:rsidP="00ED51C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Rimán Edina – </w:t>
      </w:r>
      <w:proofErr w:type="gramStart"/>
      <w:r w:rsidRPr="00ED51CF">
        <w:rPr>
          <w:rFonts w:ascii="Times New Roman" w:eastAsia="Times New Roman" w:hAnsi="Times New Roman"/>
          <w:i/>
          <w:sz w:val="24"/>
          <w:szCs w:val="24"/>
          <w:lang w:eastAsia="en-US"/>
        </w:rPr>
        <w:t>jegyző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 xml:space="preserve">   </w:t>
      </w:r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>ZÁRT</w:t>
      </w:r>
      <w:proofErr w:type="gramEnd"/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ÜLÉS</w:t>
      </w:r>
    </w:p>
    <w:p w:rsidR="00ED51CF" w:rsidRPr="00ED51CF" w:rsidRDefault="00ED51CF" w:rsidP="00ED51CF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ajánlat benyújtására a </w:t>
      </w:r>
      <w:proofErr w:type="spellStart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BFVK</w:t>
      </w:r>
      <w:proofErr w:type="spellEnd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 xml:space="preserve"> által a Gutenberg tér 3. és a </w:t>
      </w:r>
      <w:proofErr w:type="spellStart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Rökk</w:t>
      </w:r>
      <w:proofErr w:type="spellEnd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 xml:space="preserve"> Sz. u. 3. szám alatt található helyiségek értékesítésére kiírt pályázati </w:t>
      </w:r>
      <w:proofErr w:type="gramStart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felhívásra</w:t>
      </w:r>
      <w:r w:rsidR="00DB0F6F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  <w:t xml:space="preserve">   </w:t>
      </w:r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>ZÁRT</w:t>
      </w:r>
      <w:proofErr w:type="gramEnd"/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ÜLÉS</w:t>
      </w:r>
    </w:p>
    <w:p w:rsidR="00ED51CF" w:rsidRPr="00ED51CF" w:rsidRDefault="00ED51CF" w:rsidP="00ED51CF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D51CF" w:rsidRPr="00ED51CF" w:rsidRDefault="00ED51CF" w:rsidP="00ED51CF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egyes személyügyi döntések meghozatalára a Várunk Rád Napközi Otthonos Óvoda vezetője </w:t>
      </w:r>
      <w:proofErr w:type="gramStart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vonatkozásában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 xml:space="preserve">   </w:t>
      </w:r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>ZÁRT</w:t>
      </w:r>
      <w:proofErr w:type="gramEnd"/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ÜLÉS</w:t>
      </w:r>
    </w:p>
    <w:p w:rsidR="00ED51CF" w:rsidRDefault="00ED51CF" w:rsidP="00ED51CF">
      <w:pPr>
        <w:pStyle w:val="Listaszerbekezds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F82065" w:rsidRPr="000A1B98" w:rsidRDefault="00F82065" w:rsidP="00F82065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1B98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2014. évi Díszpolgári cím és a 2013. évi Józsefvárosi Becsületkereszt, Józsefvárosért, Jó Sport és az Aranykoszorú kitüntetések adományozására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(PÓTKÉZBESÍTÉS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)</w:t>
      </w:r>
      <w:r w:rsidRPr="00F8206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 xml:space="preserve">   </w:t>
      </w:r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>ZÁRT</w:t>
      </w:r>
      <w:proofErr w:type="gramEnd"/>
      <w:r w:rsidRPr="00ED51C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ÜLÉS</w:t>
      </w:r>
    </w:p>
    <w:p w:rsidR="00F82065" w:rsidRPr="000A1B98" w:rsidRDefault="00F82065" w:rsidP="00F82065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0A1B98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F82065" w:rsidRDefault="00F82065" w:rsidP="00F82065">
      <w:pPr>
        <w:ind w:left="1560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</w:t>
      </w:r>
      <w:r w:rsidRPr="000A1B98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Zentai Oszkár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–</w:t>
      </w:r>
      <w:r w:rsidRPr="000A1B98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a </w:t>
      </w:r>
      <w:r w:rsidRPr="000A1B98">
        <w:rPr>
          <w:rFonts w:ascii="Times New Roman" w:eastAsia="Times New Roman" w:hAnsi="Times New Roman"/>
          <w:i/>
          <w:sz w:val="24"/>
          <w:szCs w:val="24"/>
          <w:lang w:eastAsia="en-US"/>
        </w:rPr>
        <w:t>Humánszolgáltatási Bizottság elnöke</w:t>
      </w:r>
    </w:p>
    <w:p w:rsidR="005F26A8" w:rsidRPr="005F26A8" w:rsidRDefault="005F26A8" w:rsidP="005F26A8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008F2">
        <w:rPr>
          <w:rFonts w:ascii="Times New Roman" w:hAnsi="Times New Roman"/>
          <w:color w:val="000000"/>
          <w:sz w:val="24"/>
          <w:szCs w:val="24"/>
        </w:rPr>
        <w:lastRenderedPageBreak/>
        <w:t>Javaslat „</w:t>
      </w:r>
      <w:r w:rsidRPr="00D008F2">
        <w:rPr>
          <w:rFonts w:ascii="Times New Roman" w:hAnsi="Times New Roman"/>
          <w:sz w:val="24"/>
          <w:szCs w:val="24"/>
        </w:rPr>
        <w:t>Vagyon – és felelősségbiztosítás nyújtására irányuló biztosítási szerződés Józsefvárosi Önkormányzat részére” tárgyú közbeszerzési eljárás</w:t>
      </w:r>
      <w:r>
        <w:rPr>
          <w:rFonts w:ascii="Times New Roman" w:hAnsi="Times New Roman"/>
          <w:sz w:val="24"/>
          <w:szCs w:val="24"/>
        </w:rPr>
        <w:t xml:space="preserve"> eredményének megállapítására Bírálóbizottság döntése alapján (</w:t>
      </w:r>
      <w:r>
        <w:rPr>
          <w:rFonts w:ascii="Times New Roman" w:hAnsi="Times New Roman"/>
          <w:b/>
          <w:sz w:val="24"/>
          <w:szCs w:val="24"/>
        </w:rPr>
        <w:t>PÓTKÉZBESÍTÉS)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A8">
        <w:rPr>
          <w:rFonts w:ascii="Times New Roman" w:hAnsi="Times New Roman"/>
          <w:b/>
          <w:sz w:val="24"/>
          <w:szCs w:val="24"/>
        </w:rPr>
        <w:t>ZÁRT ÜLÉS</w:t>
      </w:r>
    </w:p>
    <w:p w:rsidR="005F26A8" w:rsidRPr="005F26A8" w:rsidRDefault="005F26A8" w:rsidP="005F26A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F26A8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026B73" w:rsidRDefault="00026B73" w:rsidP="000B0E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2A" w:rsidRDefault="0066212A" w:rsidP="000B0E6C">
      <w:pPr>
        <w:jc w:val="both"/>
        <w:rPr>
          <w:rFonts w:ascii="Times New Roman" w:hAnsi="Times New Roman"/>
          <w:b/>
          <w:sz w:val="24"/>
          <w:szCs w:val="24"/>
        </w:rPr>
      </w:pPr>
    </w:p>
    <w:p w:rsidR="004356F1" w:rsidRDefault="004356F1" w:rsidP="000B0E6C">
      <w:pPr>
        <w:jc w:val="both"/>
        <w:rPr>
          <w:rFonts w:ascii="Times New Roman" w:hAnsi="Times New Roman"/>
          <w:b/>
          <w:sz w:val="24"/>
          <w:szCs w:val="24"/>
        </w:rPr>
      </w:pPr>
    </w:p>
    <w:p w:rsidR="000B0E6C" w:rsidRDefault="000B0E6C" w:rsidP="000B0E6C">
      <w:pPr>
        <w:jc w:val="both"/>
        <w:rPr>
          <w:rFonts w:ascii="Times New Roman" w:hAnsi="Times New Roman"/>
          <w:b/>
          <w:sz w:val="24"/>
          <w:szCs w:val="24"/>
        </w:rPr>
      </w:pPr>
      <w:r w:rsidRPr="000B0E6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0E6C">
        <w:rPr>
          <w:rFonts w:ascii="Times New Roman" w:hAnsi="Times New Roman"/>
          <w:b/>
          <w:sz w:val="24"/>
          <w:szCs w:val="24"/>
        </w:rPr>
        <w:t>Képviselő-testület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</w:p>
    <w:p w:rsidR="00ED51CF" w:rsidRPr="00ED51CF" w:rsidRDefault="00ED51CF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Javaslat a 2013. évi költségvetéséről szóló 9/2013. (II.22.) önkormányzati rendelet módosítására</w:t>
      </w:r>
    </w:p>
    <w:p w:rsidR="000B0E6C" w:rsidRDefault="00ED51CF" w:rsidP="00ED51C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D51CF" w:rsidRPr="00ED51CF" w:rsidRDefault="00ED51CF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1CF">
        <w:rPr>
          <w:rFonts w:ascii="Times New Roman" w:eastAsia="Calibri" w:hAnsi="Times New Roman"/>
          <w:sz w:val="24"/>
          <w:szCs w:val="24"/>
          <w:lang w:eastAsia="en-US"/>
        </w:rPr>
        <w:t>Javaslat a Józsefvárosi Önkormányzat 2014. évi költségvetéséről szóló rendelet elfogadására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(PÓTKÉZBESÍTÉS)</w:t>
      </w:r>
    </w:p>
    <w:p w:rsidR="00ED51CF" w:rsidRPr="00ED51CF" w:rsidRDefault="00ED51CF" w:rsidP="00ED51C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D51CF" w:rsidRPr="00ED51CF" w:rsidRDefault="00ED51CF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en-US"/>
        </w:rPr>
      </w:pPr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 xml:space="preserve">A Budapest Főváros </w:t>
      </w:r>
      <w:proofErr w:type="spellStart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VIII</w:t>
      </w:r>
      <w:proofErr w:type="spellEnd"/>
      <w:r w:rsidRPr="00ED51CF">
        <w:rPr>
          <w:rFonts w:ascii="Times New Roman" w:eastAsia="Times New Roman" w:hAnsi="Times New Roman"/>
          <w:sz w:val="24"/>
          <w:szCs w:val="24"/>
          <w:lang w:eastAsia="en-US"/>
        </w:rPr>
        <w:t>. kerület Józsefvárosi Önkormányzat adósságállományának Magyar Állam által történő átvállalása</w:t>
      </w:r>
      <w:r w:rsidRPr="00ED51CF">
        <w:rPr>
          <w:rFonts w:ascii="Times New Roman" w:eastAsia="Times New Roman" w:hAnsi="Times New Roman"/>
          <w:iCs/>
          <w:sz w:val="24"/>
          <w:szCs w:val="24"/>
          <w:lang w:eastAsia="en-US"/>
        </w:rPr>
        <w:t xml:space="preserve"> </w:t>
      </w:r>
    </w:p>
    <w:p w:rsidR="00ED51CF" w:rsidRPr="00ED51CF" w:rsidRDefault="00ED51CF" w:rsidP="00ED51C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6A717A" w:rsidRPr="00ED51CF" w:rsidRDefault="006A717A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717A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2014. évi közbeszerzési terv jóváhagyására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(PÓTKÉZBESÍTÉS)</w:t>
      </w:r>
    </w:p>
    <w:p w:rsidR="006A717A" w:rsidRPr="00ED51CF" w:rsidRDefault="006A717A" w:rsidP="006A717A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526A39" w:rsidRPr="00526A39" w:rsidRDefault="00526A39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6A39">
        <w:rPr>
          <w:rFonts w:ascii="Times New Roman" w:eastAsia="Times New Roman" w:hAnsi="Times New Roman"/>
          <w:sz w:val="24"/>
          <w:szCs w:val="24"/>
          <w:lang w:eastAsia="en-US"/>
        </w:rPr>
        <w:t>Javaslat a Józsefvárosi Nemzetiségi Önkormányzatokkal kapcsolatos döntések meghozatalára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(PÓTKÉZBESÍTÉS)</w:t>
      </w:r>
    </w:p>
    <w:p w:rsidR="00526A39" w:rsidRPr="00ED51CF" w:rsidRDefault="00526A39" w:rsidP="00526A3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526A39" w:rsidRPr="00526A39" w:rsidRDefault="00526A39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26A39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„TÉR_KÖZ </w:t>
      </w:r>
      <w:proofErr w:type="gramStart"/>
      <w:r w:rsidRPr="00526A39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proofErr w:type="gramEnd"/>
      <w:r w:rsidRPr="00526A39">
        <w:rPr>
          <w:rFonts w:ascii="Times New Roman" w:eastAsia="Times New Roman" w:hAnsi="Times New Roman"/>
          <w:sz w:val="24"/>
          <w:szCs w:val="24"/>
          <w:lang w:eastAsia="en-US"/>
        </w:rPr>
        <w:t>” pályázattal kapcsolatos döntések meghozatalára</w:t>
      </w:r>
    </w:p>
    <w:p w:rsidR="00526A39" w:rsidRPr="00526A39" w:rsidRDefault="00526A39" w:rsidP="00526A39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26A3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526A39" w:rsidRPr="00526A39" w:rsidRDefault="00526A39" w:rsidP="00526A39">
      <w:pPr>
        <w:ind w:left="709" w:firstLine="708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26A3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Egry Attila - alpolgármester </w:t>
      </w:r>
    </w:p>
    <w:p w:rsidR="00526A39" w:rsidRPr="00526A39" w:rsidRDefault="00526A39" w:rsidP="00526A39">
      <w:pPr>
        <w:ind w:left="1417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</w:t>
      </w:r>
      <w:r w:rsidRPr="00526A39">
        <w:rPr>
          <w:rFonts w:ascii="Times New Roman" w:eastAsia="Times New Roman" w:hAnsi="Times New Roman"/>
          <w:i/>
          <w:sz w:val="24"/>
          <w:szCs w:val="24"/>
          <w:lang w:eastAsia="en-US"/>
        </w:rPr>
        <w:t>Dr. Szilágyi Demeter – képviselő</w:t>
      </w:r>
    </w:p>
    <w:p w:rsidR="00526A39" w:rsidRPr="00526A39" w:rsidRDefault="00526A39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6A39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TÉR_KÖZ „B” jelű pályázattal kapcsolatos további döntések meghozatalára</w:t>
      </w:r>
    </w:p>
    <w:p w:rsidR="00526A39" w:rsidRPr="00526A39" w:rsidRDefault="00526A39" w:rsidP="00526A39">
      <w:pPr>
        <w:ind w:left="709"/>
        <w:rPr>
          <w:rFonts w:ascii="Times New Roman" w:hAnsi="Times New Roman"/>
          <w:i/>
          <w:sz w:val="24"/>
          <w:szCs w:val="24"/>
        </w:rPr>
      </w:pPr>
      <w:r w:rsidRPr="00526A39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526A39" w:rsidRPr="00526A39" w:rsidRDefault="00526A39" w:rsidP="00526A39">
      <w:pPr>
        <w:ind w:left="1985"/>
        <w:rPr>
          <w:rFonts w:ascii="Times New Roman" w:hAnsi="Times New Roman"/>
          <w:sz w:val="24"/>
          <w:szCs w:val="24"/>
        </w:rPr>
      </w:pPr>
      <w:r w:rsidRPr="00526A39">
        <w:rPr>
          <w:rFonts w:ascii="Times New Roman" w:hAnsi="Times New Roman"/>
          <w:i/>
          <w:sz w:val="24"/>
          <w:szCs w:val="24"/>
        </w:rPr>
        <w:t>Zentai Oszkár – képviselő</w:t>
      </w:r>
    </w:p>
    <w:p w:rsidR="00C304E8" w:rsidRPr="00C304E8" w:rsidRDefault="00C304E8" w:rsidP="001D76C1">
      <w:pPr>
        <w:pStyle w:val="Listaszerbekezds"/>
        <w:numPr>
          <w:ilvl w:val="0"/>
          <w:numId w:val="14"/>
        </w:numPr>
        <w:jc w:val="both"/>
        <w:rPr>
          <w:rFonts w:ascii="Tahoma" w:eastAsia="Times New Roman" w:hAnsi="Tahoma" w:cs="Tahoma"/>
          <w:sz w:val="24"/>
          <w:szCs w:val="24"/>
          <w:lang w:eastAsia="en-US"/>
        </w:rPr>
      </w:pPr>
      <w:r w:rsidRPr="00C304E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Javaslat döntések meghozatalára a Magdolna Negyed Program </w:t>
      </w:r>
      <w:proofErr w:type="spellStart"/>
      <w:r w:rsidRPr="00C304E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en-US"/>
        </w:rPr>
        <w:t>III</w:t>
      </w:r>
      <w:proofErr w:type="spellEnd"/>
      <w:r w:rsidRPr="00C304E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en-US"/>
        </w:rPr>
        <w:t>. megvalósításával kapcsolatban</w:t>
      </w:r>
      <w:r w:rsidRPr="00C304E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C304E8">
        <w:rPr>
          <w:rFonts w:ascii="Times New Roman" w:eastAsia="Calibri" w:hAnsi="Times New Roman"/>
          <w:b/>
          <w:sz w:val="24"/>
          <w:szCs w:val="24"/>
          <w:lang w:eastAsia="en-US"/>
        </w:rPr>
        <w:t>(PÓTKÉZBESÍTÉS)</w:t>
      </w:r>
    </w:p>
    <w:p w:rsidR="00C304E8" w:rsidRPr="00C304E8" w:rsidRDefault="00C304E8" w:rsidP="00C304E8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04E8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Kocsis Máté - polgármester</w:t>
      </w:r>
    </w:p>
    <w:p w:rsidR="00C304E8" w:rsidRPr="00C304E8" w:rsidRDefault="00C304E8" w:rsidP="00C304E8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04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Egry Attila – alpolgármester </w:t>
      </w:r>
    </w:p>
    <w:p w:rsidR="00C304E8" w:rsidRPr="00C304E8" w:rsidRDefault="00C304E8" w:rsidP="00C304E8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04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Kaiser József – képviselő</w:t>
      </w:r>
    </w:p>
    <w:p w:rsidR="00C304E8" w:rsidRPr="00C304E8" w:rsidRDefault="00C304E8" w:rsidP="00C304E8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04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Balogh István – képviselő </w:t>
      </w:r>
    </w:p>
    <w:p w:rsidR="00A02B34" w:rsidRPr="00A02B34" w:rsidRDefault="00A02B34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</w:t>
      </w:r>
      <w:proofErr w:type="spellStart"/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>Jó</w:t>
      </w:r>
      <w:r w:rsidR="007951F6"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>ír</w:t>
      </w:r>
      <w:proofErr w:type="spellEnd"/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 xml:space="preserve"> Józsefvárosi Média és Galéria Központ Közhasznú Nonprofit </w:t>
      </w:r>
      <w:proofErr w:type="spellStart"/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>Kft-vel</w:t>
      </w:r>
      <w:proofErr w:type="spellEnd"/>
      <w:r w:rsidRPr="00A02B34">
        <w:rPr>
          <w:rFonts w:ascii="Times New Roman" w:eastAsia="Times New Roman" w:hAnsi="Times New Roman"/>
          <w:sz w:val="24"/>
          <w:szCs w:val="24"/>
          <w:lang w:eastAsia="en-US"/>
        </w:rPr>
        <w:t xml:space="preserve"> kapcsolatos tulajdonosi döntések meghozatalára</w:t>
      </w:r>
    </w:p>
    <w:p w:rsidR="00A02B34" w:rsidRPr="00A02B34" w:rsidRDefault="00A02B34" w:rsidP="00A02B34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Barbara – </w:t>
      </w:r>
      <w:r w:rsidR="007D6C0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a </w:t>
      </w:r>
      <w:proofErr w:type="spellStart"/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>Jó</w:t>
      </w:r>
      <w:r w:rsidR="004F44D3">
        <w:rPr>
          <w:rFonts w:ascii="Times New Roman" w:eastAsia="Times New Roman" w:hAnsi="Times New Roman"/>
          <w:i/>
          <w:sz w:val="24"/>
          <w:szCs w:val="24"/>
          <w:lang w:eastAsia="en-US"/>
        </w:rPr>
        <w:t>H</w:t>
      </w:r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>ír</w:t>
      </w:r>
      <w:proofErr w:type="spellEnd"/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>Nkft</w:t>
      </w:r>
      <w:proofErr w:type="spellEnd"/>
      <w:r w:rsidRPr="00A02B34">
        <w:rPr>
          <w:rFonts w:ascii="Times New Roman" w:eastAsia="Times New Roman" w:hAnsi="Times New Roman"/>
          <w:i/>
          <w:sz w:val="24"/>
          <w:szCs w:val="24"/>
          <w:lang w:eastAsia="en-US"/>
        </w:rPr>
        <w:t>. ügyvezető</w:t>
      </w:r>
      <w:r w:rsidR="009408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</w:t>
      </w:r>
      <w:r w:rsidR="007D6C06">
        <w:rPr>
          <w:rFonts w:ascii="Times New Roman" w:eastAsia="Times New Roman" w:hAnsi="Times New Roman"/>
          <w:i/>
          <w:sz w:val="24"/>
          <w:szCs w:val="24"/>
          <w:lang w:eastAsia="en-US"/>
        </w:rPr>
        <w:t>ja</w:t>
      </w:r>
    </w:p>
    <w:p w:rsidR="00940885" w:rsidRPr="00940885" w:rsidRDefault="00940885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40885">
        <w:rPr>
          <w:rFonts w:ascii="Times New Roman" w:eastAsia="Times New Roman" w:hAnsi="Times New Roman"/>
          <w:sz w:val="24"/>
          <w:szCs w:val="24"/>
          <w:lang w:eastAsia="en-US"/>
        </w:rPr>
        <w:t>Beszámoló a Józsefvárosi Közösségi Házak Nonprofit Kft</w:t>
      </w:r>
      <w:r w:rsidR="00565463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940885">
        <w:rPr>
          <w:rFonts w:ascii="Times New Roman" w:eastAsia="Times New Roman" w:hAnsi="Times New Roman"/>
          <w:sz w:val="24"/>
          <w:szCs w:val="24"/>
          <w:lang w:eastAsia="en-US"/>
        </w:rPr>
        <w:t xml:space="preserve"> vagyonkezelésében lévő ingatlanokról</w:t>
      </w:r>
    </w:p>
    <w:p w:rsidR="00940885" w:rsidRPr="00940885" w:rsidRDefault="00940885" w:rsidP="00940885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9408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Barbara – </w:t>
      </w:r>
      <w:r w:rsidR="007D6C0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a </w:t>
      </w:r>
      <w:r w:rsidR="004F44D3">
        <w:rPr>
          <w:rFonts w:ascii="Times New Roman" w:eastAsia="Times New Roman" w:hAnsi="Times New Roman"/>
          <w:i/>
          <w:sz w:val="24"/>
          <w:szCs w:val="24"/>
          <w:lang w:eastAsia="en-US"/>
        </w:rPr>
        <w:t>Józsefvárosi Közösségi Házak Nonprofit Kft.</w:t>
      </w:r>
      <w:r w:rsidRPr="009408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ügyvezető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</w:t>
      </w:r>
      <w:r w:rsidR="007D6C06">
        <w:rPr>
          <w:rFonts w:ascii="Times New Roman" w:eastAsia="Times New Roman" w:hAnsi="Times New Roman"/>
          <w:i/>
          <w:sz w:val="24"/>
          <w:szCs w:val="24"/>
          <w:lang w:eastAsia="en-US"/>
        </w:rPr>
        <w:t>ja</w:t>
      </w:r>
    </w:p>
    <w:p w:rsidR="00EE5BB4" w:rsidRPr="00EE5BB4" w:rsidRDefault="00EE5BB4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5BB4">
        <w:rPr>
          <w:rFonts w:ascii="Times New Roman" w:eastAsia="Times New Roman" w:hAnsi="Times New Roman"/>
          <w:sz w:val="24"/>
          <w:szCs w:val="24"/>
          <w:lang w:eastAsia="en-US"/>
        </w:rPr>
        <w:t>Józsefváros Közbiztonságáért és Köztisztaságáért Szolgáltató Egyszemélyes Nonprofit Kft. üzleti terve a 2014. évre</w:t>
      </w:r>
    </w:p>
    <w:p w:rsidR="00EE5BB4" w:rsidRPr="00EE5BB4" w:rsidRDefault="00EE5BB4" w:rsidP="00EE5BB4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Bozsik István </w:t>
      </w:r>
      <w:r w:rsidR="0065436F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Péter </w:t>
      </w: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>– ügyvezető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</w:t>
      </w:r>
    </w:p>
    <w:p w:rsidR="00EE5BB4" w:rsidRPr="00EE5BB4" w:rsidRDefault="00EE5BB4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5BB4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Józsefvárosi Intézményműködtető Központ szolgálati gépjárművének elhelyezésére a Budapest </w:t>
      </w:r>
      <w:proofErr w:type="spellStart"/>
      <w:r w:rsidRPr="00EE5BB4">
        <w:rPr>
          <w:rFonts w:ascii="Times New Roman" w:eastAsia="Times New Roman" w:hAnsi="Times New Roman"/>
          <w:sz w:val="24"/>
          <w:szCs w:val="24"/>
          <w:lang w:eastAsia="en-US"/>
        </w:rPr>
        <w:t>VIII</w:t>
      </w:r>
      <w:proofErr w:type="spellEnd"/>
      <w:r w:rsidRPr="00EE5BB4">
        <w:rPr>
          <w:rFonts w:ascii="Times New Roman" w:eastAsia="Times New Roman" w:hAnsi="Times New Roman"/>
          <w:sz w:val="24"/>
          <w:szCs w:val="24"/>
          <w:lang w:eastAsia="en-US"/>
        </w:rPr>
        <w:t>., József u. 27. szám alatti telken</w:t>
      </w:r>
    </w:p>
    <w:p w:rsidR="00EE5BB4" w:rsidRPr="00EE5BB4" w:rsidRDefault="00EE5BB4" w:rsidP="00EE5BB4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Ottó –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a Kisfalu Kft. </w:t>
      </w: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>ügyvezető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igazgatója</w:t>
      </w:r>
    </w:p>
    <w:p w:rsidR="007D6C06" w:rsidRPr="007D6C06" w:rsidRDefault="007D6C06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6C06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Javaslat a Budapest </w:t>
      </w:r>
      <w:proofErr w:type="spellStart"/>
      <w:r w:rsidRPr="007D6C06">
        <w:rPr>
          <w:rFonts w:ascii="Times New Roman" w:eastAsia="Calibri" w:hAnsi="Times New Roman"/>
          <w:bCs/>
          <w:sz w:val="24"/>
          <w:szCs w:val="24"/>
          <w:lang w:eastAsia="en-US"/>
        </w:rPr>
        <w:t>VIII</w:t>
      </w:r>
      <w:proofErr w:type="spellEnd"/>
      <w:r w:rsidRPr="007D6C06">
        <w:rPr>
          <w:rFonts w:ascii="Times New Roman" w:eastAsia="Calibri" w:hAnsi="Times New Roman"/>
          <w:bCs/>
          <w:sz w:val="24"/>
          <w:szCs w:val="24"/>
          <w:lang w:eastAsia="en-US"/>
        </w:rPr>
        <w:t>. kerület, Kálvária tér 6. és a Kálvária tér 14. szám alatti üres, önkormányzati tulajdonú nem lakás célú helyiségek bérbeadására kiírt nyilvános egyfordulós pályázat eredményének megállapítására</w:t>
      </w:r>
      <w:r w:rsidRPr="007D6C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6212A" w:rsidRDefault="007D6C06" w:rsidP="007D6C06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7D6C0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7D6C06" w:rsidRPr="007D6C06" w:rsidRDefault="007D6C06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6C06">
        <w:rPr>
          <w:rFonts w:ascii="Times New Roman" w:eastAsia="Calibri" w:hAnsi="Times New Roman"/>
          <w:bCs/>
          <w:sz w:val="24"/>
          <w:szCs w:val="24"/>
          <w:lang w:eastAsia="en-US"/>
        </w:rPr>
        <w:t>Javaslat a Budapest Józsefváros Önkormányzat tulajdonában álló lakások bérbeadásának feltételeiről, valamint a lakbér mértékéről szóló 16/2010. (III.08.) számú önkormányzati rendelet módosítására</w:t>
      </w:r>
    </w:p>
    <w:p w:rsidR="007D6C06" w:rsidRPr="00ED51CF" w:rsidRDefault="007D6C06" w:rsidP="007D6C0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7D6C06" w:rsidRPr="007D6C06" w:rsidRDefault="007D6C06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D6C06">
        <w:rPr>
          <w:rFonts w:ascii="Times New Roman" w:eastAsia="Times New Roman" w:hAnsi="Times New Roman"/>
          <w:sz w:val="24"/>
          <w:szCs w:val="24"/>
          <w:lang w:eastAsia="en-US"/>
        </w:rPr>
        <w:t>Javaslat a „</w:t>
      </w:r>
      <w:proofErr w:type="spellStart"/>
      <w:r w:rsidRPr="007D6C06">
        <w:rPr>
          <w:rFonts w:ascii="Times New Roman" w:eastAsia="Times New Roman" w:hAnsi="Times New Roman"/>
          <w:sz w:val="24"/>
          <w:szCs w:val="24"/>
          <w:lang w:eastAsia="en-US"/>
        </w:rPr>
        <w:t>DH-II</w:t>
      </w:r>
      <w:proofErr w:type="spellEnd"/>
      <w:r w:rsidRPr="007D6C06">
        <w:rPr>
          <w:rFonts w:ascii="Times New Roman" w:eastAsia="Times New Roman" w:hAnsi="Times New Roman"/>
          <w:sz w:val="24"/>
          <w:szCs w:val="24"/>
          <w:lang w:eastAsia="en-US"/>
        </w:rPr>
        <w:t xml:space="preserve">/2013 típusú” bérlakás pályázat eredményhirdetési határidejének meghosszabbítására </w:t>
      </w:r>
    </w:p>
    <w:p w:rsidR="000B0E6C" w:rsidRDefault="007D6C06" w:rsidP="007D6C0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Ottó –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a Kisfalu Kft. </w:t>
      </w:r>
      <w:r w:rsidRPr="00EE5BB4">
        <w:rPr>
          <w:rFonts w:ascii="Times New Roman" w:eastAsia="Times New Roman" w:hAnsi="Times New Roman"/>
          <w:i/>
          <w:sz w:val="24"/>
          <w:szCs w:val="24"/>
          <w:lang w:eastAsia="en-US"/>
        </w:rPr>
        <w:t>ügyvezető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igazgatója</w:t>
      </w:r>
    </w:p>
    <w:p w:rsidR="000A1B98" w:rsidRPr="000A1B98" w:rsidRDefault="000A1B98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1B98">
        <w:rPr>
          <w:rFonts w:ascii="Times New Roman" w:eastAsia="Times New Roman" w:hAnsi="Times New Roman"/>
          <w:sz w:val="24"/>
          <w:szCs w:val="24"/>
          <w:lang w:eastAsia="en-US"/>
        </w:rPr>
        <w:t>Teleki téri piac építésével kapcsolatos negyedéves beszámoló</w:t>
      </w:r>
    </w:p>
    <w:p w:rsidR="000A1B98" w:rsidRPr="00ED51CF" w:rsidRDefault="000A1B98" w:rsidP="000A1B98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az V. és </w:t>
      </w:r>
      <w:proofErr w:type="spellStart"/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>VI</w:t>
      </w:r>
      <w:proofErr w:type="spellEnd"/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>. kerületi önkormányzatokkal – gyermekek átmeneti otthona tárgyában – kötött ellátási szerződések felülvizsgálatára</w:t>
      </w:r>
    </w:p>
    <w:p w:rsidR="006C2BBE" w:rsidRPr="006C2BBE" w:rsidRDefault="006C2BBE" w:rsidP="006C2BBE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Józsefvárosi Egészségügyi Szolgálat kapacitásának átcsoportosítására </w:t>
      </w:r>
    </w:p>
    <w:p w:rsidR="007D6C06" w:rsidRPr="006C2BBE" w:rsidRDefault="006C2BBE" w:rsidP="006C2BBE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C2BBE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Koroknai András - főigazgató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>Beszámoló az önkormányzat költségvetési szerveinél és gazdasági társaságainál foglalkoztatottak 2013. év végi jutalmazásáról</w:t>
      </w:r>
    </w:p>
    <w:p w:rsidR="006C2BBE" w:rsidRPr="006C2BBE" w:rsidRDefault="006C2BBE" w:rsidP="006C2BB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Rimán Edina – jegyző</w:t>
      </w:r>
    </w:p>
    <w:p w:rsidR="006C2BBE" w:rsidRPr="006C2BBE" w:rsidRDefault="006C2BBE" w:rsidP="006C2BBE">
      <w:pPr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</w:t>
      </w:r>
      <w:r w:rsidRPr="006C2BBE">
        <w:rPr>
          <w:rFonts w:ascii="Times New Roman" w:eastAsia="Times New Roman" w:hAnsi="Times New Roman"/>
          <w:i/>
          <w:sz w:val="24"/>
          <w:szCs w:val="24"/>
          <w:lang w:eastAsia="en-US"/>
        </w:rPr>
        <w:t>Dr. Kocsis Máté – polgármester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>Beszámoló dr. Kocsis Máté polgármester 2013. évben igénybevett szabadságairól</w:t>
      </w:r>
    </w:p>
    <w:p w:rsidR="006C2BBE" w:rsidRPr="006C2BBE" w:rsidRDefault="006C2BBE" w:rsidP="006C2BBE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Rimán Edina – jegyző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C2BBE">
        <w:rPr>
          <w:rFonts w:ascii="Times New Roman" w:eastAsia="Times New Roman" w:hAnsi="Times New Roman"/>
          <w:sz w:val="24"/>
          <w:szCs w:val="24"/>
          <w:lang w:eastAsia="en-US"/>
        </w:rPr>
        <w:t xml:space="preserve">Az Első Energia-beszerzési Önkormányzati Társulás pénzügyi elszámolásáról szóló beszámoló </w:t>
      </w:r>
    </w:p>
    <w:p w:rsidR="006C2BBE" w:rsidRPr="00ED51CF" w:rsidRDefault="006C2BBE" w:rsidP="006C2BB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6C2BBE" w:rsidRPr="006C2BBE" w:rsidRDefault="006C2BBE" w:rsidP="001D76C1">
      <w:pPr>
        <w:pStyle w:val="Listaszerbekezds"/>
        <w:numPr>
          <w:ilvl w:val="0"/>
          <w:numId w:val="14"/>
        </w:numPr>
        <w:tabs>
          <w:tab w:val="left" w:pos="-109"/>
        </w:tabs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C2BBE">
        <w:rPr>
          <w:rFonts w:ascii="Times New Roman" w:eastAsia="Calibri" w:hAnsi="Times New Roman"/>
          <w:bCs/>
          <w:sz w:val="24"/>
          <w:szCs w:val="24"/>
          <w:lang w:eastAsia="en-US"/>
        </w:rPr>
        <w:t>Beszámoló a Képviselő-testület bizottságainak 2013. évi munkájáról</w:t>
      </w:r>
    </w:p>
    <w:p w:rsidR="006C2BBE" w:rsidRPr="00ED51CF" w:rsidRDefault="006C2BBE" w:rsidP="006C2BB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D51CF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290762" w:rsidRPr="00290762" w:rsidRDefault="00290762" w:rsidP="001D76C1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0762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6. sz. Országgyűlési Egyéni Választókerületi Választási Bizottság tagjainak megválasztására</w:t>
      </w:r>
      <w:r w:rsidRPr="0029076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290762" w:rsidRPr="00290762" w:rsidRDefault="00290762" w:rsidP="00290762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9076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Rimán Edina – jegyző, </w:t>
      </w:r>
      <w:proofErr w:type="spellStart"/>
      <w:r w:rsidRPr="00290762">
        <w:rPr>
          <w:rFonts w:ascii="Times New Roman" w:eastAsia="Times New Roman" w:hAnsi="Times New Roman"/>
          <w:i/>
          <w:sz w:val="24"/>
          <w:szCs w:val="24"/>
          <w:lang w:eastAsia="en-US"/>
        </w:rPr>
        <w:t>OEVI</w:t>
      </w:r>
      <w:proofErr w:type="spellEnd"/>
      <w:r w:rsidRPr="0029076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vezető</w:t>
      </w:r>
    </w:p>
    <w:p w:rsidR="007D6C06" w:rsidRPr="00C304E8" w:rsidRDefault="007D6C06" w:rsidP="00C304E8">
      <w:pPr>
        <w:jc w:val="both"/>
        <w:rPr>
          <w:rFonts w:ascii="Times New Roman" w:hAnsi="Times New Roman"/>
          <w:sz w:val="24"/>
          <w:szCs w:val="24"/>
        </w:rPr>
      </w:pPr>
    </w:p>
    <w:p w:rsidR="00970AEA" w:rsidRDefault="00970AEA" w:rsidP="000B0E6C">
      <w:pPr>
        <w:jc w:val="both"/>
        <w:rPr>
          <w:rFonts w:ascii="Times New Roman" w:hAnsi="Times New Roman"/>
          <w:sz w:val="24"/>
          <w:szCs w:val="24"/>
        </w:rPr>
      </w:pPr>
    </w:p>
    <w:p w:rsidR="004356F1" w:rsidRDefault="004356F1" w:rsidP="000B0E6C">
      <w:pPr>
        <w:jc w:val="both"/>
        <w:rPr>
          <w:rFonts w:ascii="Times New Roman" w:hAnsi="Times New Roman"/>
          <w:sz w:val="24"/>
          <w:szCs w:val="24"/>
        </w:rPr>
      </w:pPr>
    </w:p>
    <w:p w:rsidR="00970AEA" w:rsidRPr="00970AEA" w:rsidRDefault="00970AEA" w:rsidP="00970AEA">
      <w:pPr>
        <w:jc w:val="both"/>
        <w:rPr>
          <w:rFonts w:ascii="Times New Roman" w:hAnsi="Times New Roman"/>
          <w:b/>
          <w:sz w:val="24"/>
          <w:szCs w:val="24"/>
        </w:rPr>
      </w:pPr>
      <w:r w:rsidRPr="00970AE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AEA">
        <w:rPr>
          <w:rFonts w:ascii="Times New Roman" w:hAnsi="Times New Roman"/>
          <w:b/>
          <w:sz w:val="24"/>
          <w:szCs w:val="24"/>
        </w:rPr>
        <w:t>Közbeszerzések</w:t>
      </w:r>
    </w:p>
    <w:p w:rsidR="00970AEA" w:rsidRDefault="00970AEA" w:rsidP="000B0E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70AEA" w:rsidRDefault="00970AEA" w:rsidP="000B0E6C">
      <w:pPr>
        <w:jc w:val="both"/>
        <w:rPr>
          <w:rFonts w:ascii="Times New Roman" w:hAnsi="Times New Roman"/>
          <w:sz w:val="24"/>
          <w:szCs w:val="24"/>
        </w:rPr>
      </w:pPr>
    </w:p>
    <w:p w:rsidR="001F4F54" w:rsidRDefault="001F4F54" w:rsidP="001F4F54">
      <w:pPr>
        <w:pStyle w:val="Listaszerbekezds"/>
        <w:numPr>
          <w:ilvl w:val="0"/>
          <w:numId w:val="8"/>
        </w:numPr>
        <w:jc w:val="both"/>
      </w:pPr>
      <w:r w:rsidRPr="001F4F54">
        <w:rPr>
          <w:rFonts w:ascii="Times New Roman" w:hAnsi="Times New Roman"/>
          <w:color w:val="000000"/>
          <w:sz w:val="24"/>
          <w:szCs w:val="24"/>
        </w:rPr>
        <w:t>Javaslat a „</w:t>
      </w:r>
      <w:proofErr w:type="gramStart"/>
      <w:r w:rsidRPr="001F4F54">
        <w:rPr>
          <w:rFonts w:ascii="Times New Roman" w:hAnsi="Times New Roman"/>
          <w:color w:val="000000"/>
          <w:sz w:val="24"/>
          <w:szCs w:val="24"/>
        </w:rPr>
        <w:t>Budapest,</w:t>
      </w:r>
      <w:proofErr w:type="gramEnd"/>
      <w:r w:rsidRPr="001F4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1F4F54">
        <w:rPr>
          <w:rFonts w:ascii="Times New Roman" w:hAnsi="Times New Roman"/>
          <w:color w:val="000000"/>
          <w:sz w:val="24"/>
          <w:szCs w:val="24"/>
        </w:rPr>
        <w:t>. kerület Teleki téri piac élőerővel biztosított vagyonvédelmi őrzése” tárgyú közbeszerzési eljárás megindítására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1F4F54" w:rsidRPr="001F4F54" w:rsidRDefault="001F4F54" w:rsidP="001F4F54">
      <w:pPr>
        <w:ind w:left="709"/>
        <w:jc w:val="both"/>
        <w:rPr>
          <w:i/>
        </w:rPr>
      </w:pPr>
      <w:r w:rsidRPr="001F4F54">
        <w:rPr>
          <w:rFonts w:ascii="Times New Roman" w:hAnsi="Times New Roman"/>
          <w:i/>
          <w:color w:val="000000"/>
          <w:sz w:val="24"/>
          <w:szCs w:val="24"/>
        </w:rPr>
        <w:t>Előterjesztő: Pénzes Attila - a Vagyongazdálkodási és Üzemeltetési Ügyosztály vezetője</w:t>
      </w:r>
    </w:p>
    <w:p w:rsidR="001F4F54" w:rsidRDefault="001F4F54" w:rsidP="001F4F54">
      <w:pPr>
        <w:pStyle w:val="Listaszerbekezds"/>
        <w:numPr>
          <w:ilvl w:val="0"/>
          <w:numId w:val="8"/>
        </w:numPr>
        <w:jc w:val="both"/>
      </w:pPr>
      <w:r w:rsidRPr="001F4F54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="008C7DAA">
        <w:rPr>
          <w:rFonts w:ascii="Times New Roman" w:hAnsi="Times New Roman"/>
          <w:sz w:val="24"/>
          <w:szCs w:val="24"/>
        </w:rPr>
        <w:t>MNP</w:t>
      </w:r>
      <w:proofErr w:type="spellEnd"/>
      <w:r w:rsidR="008C7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DAA">
        <w:rPr>
          <w:rFonts w:ascii="Times New Roman" w:hAnsi="Times New Roman"/>
          <w:sz w:val="24"/>
          <w:szCs w:val="24"/>
        </w:rPr>
        <w:t>III</w:t>
      </w:r>
      <w:proofErr w:type="spellEnd"/>
      <w:r w:rsidR="008C7DAA">
        <w:rPr>
          <w:rFonts w:ascii="Times New Roman" w:hAnsi="Times New Roman"/>
          <w:sz w:val="24"/>
          <w:szCs w:val="24"/>
        </w:rPr>
        <w:t>. projekt keretében indítandó közbeszerzési eljárásra</w:t>
      </w:r>
      <w:r w:rsidRPr="001F4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491B0C" w:rsidRDefault="001F4F54" w:rsidP="001F4F5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1F4F54">
        <w:rPr>
          <w:rFonts w:ascii="Times New Roman" w:hAnsi="Times New Roman"/>
          <w:i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sz w:val="24"/>
          <w:szCs w:val="24"/>
        </w:rPr>
        <w:t>D</w:t>
      </w:r>
      <w:r w:rsidRPr="001F4F54">
        <w:rPr>
          <w:rFonts w:ascii="Times New Roman" w:hAnsi="Times New Roman"/>
          <w:i/>
          <w:sz w:val="24"/>
          <w:szCs w:val="24"/>
        </w:rPr>
        <w:t xml:space="preserve">r. Mészár Erika </w:t>
      </w:r>
      <w:r w:rsidR="00491B0C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4F54">
        <w:rPr>
          <w:rFonts w:ascii="Times New Roman" w:hAnsi="Times New Roman"/>
          <w:i/>
          <w:sz w:val="24"/>
          <w:szCs w:val="24"/>
        </w:rPr>
        <w:t>aljegyző</w:t>
      </w:r>
    </w:p>
    <w:p w:rsidR="0066212A" w:rsidRPr="005F26A8" w:rsidRDefault="005F26A8" w:rsidP="00E802F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26A8">
        <w:rPr>
          <w:rFonts w:ascii="Times New Roman" w:hAnsi="Times New Roman"/>
          <w:sz w:val="24"/>
          <w:szCs w:val="24"/>
        </w:rPr>
        <w:t xml:space="preserve">Javaslat „Megbízási szerződés keretében óvodai </w:t>
      </w:r>
      <w:proofErr w:type="gramStart"/>
      <w:r w:rsidRPr="005F26A8">
        <w:rPr>
          <w:rFonts w:ascii="Times New Roman" w:hAnsi="Times New Roman"/>
          <w:sz w:val="24"/>
          <w:szCs w:val="24"/>
        </w:rPr>
        <w:t>dajka képzés</w:t>
      </w:r>
      <w:proofErr w:type="gramEnd"/>
      <w:r w:rsidRPr="005F26A8">
        <w:rPr>
          <w:rFonts w:ascii="Times New Roman" w:hAnsi="Times New Roman"/>
          <w:sz w:val="24"/>
          <w:szCs w:val="24"/>
        </w:rPr>
        <w:t>”</w:t>
      </w:r>
      <w:r w:rsidR="0096406D">
        <w:rPr>
          <w:rFonts w:ascii="Times New Roman" w:hAnsi="Times New Roman"/>
          <w:sz w:val="24"/>
          <w:szCs w:val="24"/>
        </w:rPr>
        <w:t xml:space="preserve"> </w:t>
      </w:r>
      <w:r w:rsidRPr="005F26A8">
        <w:rPr>
          <w:rFonts w:ascii="Times New Roman" w:hAnsi="Times New Roman"/>
          <w:sz w:val="24"/>
          <w:szCs w:val="24"/>
        </w:rPr>
        <w:t>tárgyú közbeszerzési eljárás eredményének megállapítására</w:t>
      </w:r>
      <w:r w:rsidR="00923B77">
        <w:rPr>
          <w:rFonts w:ascii="Times New Roman" w:hAnsi="Times New Roman"/>
          <w:sz w:val="24"/>
          <w:szCs w:val="24"/>
        </w:rPr>
        <w:t xml:space="preserve"> </w:t>
      </w:r>
      <w:r w:rsidR="00923B77">
        <w:rPr>
          <w:rFonts w:ascii="Times New Roman" w:hAnsi="Times New Roman"/>
          <w:b/>
          <w:sz w:val="24"/>
          <w:szCs w:val="24"/>
        </w:rPr>
        <w:t>(PÓTKÉZBESÍTÉS)</w:t>
      </w:r>
    </w:p>
    <w:p w:rsidR="005F26A8" w:rsidRPr="005F26A8" w:rsidRDefault="005F26A8" w:rsidP="005F26A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F26A8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5F26A8" w:rsidRPr="00E802F2" w:rsidRDefault="005F26A8" w:rsidP="005F26A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66212A" w:rsidRDefault="0066212A" w:rsidP="000B0E6C">
      <w:pPr>
        <w:jc w:val="both"/>
        <w:rPr>
          <w:rFonts w:ascii="Times New Roman" w:hAnsi="Times New Roman"/>
          <w:b/>
          <w:sz w:val="24"/>
          <w:szCs w:val="24"/>
        </w:rPr>
      </w:pPr>
    </w:p>
    <w:p w:rsidR="000B0E6C" w:rsidRPr="00DB180F" w:rsidRDefault="00970AEA" w:rsidP="000B0E6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B0E6C" w:rsidRPr="000B0E6C">
        <w:rPr>
          <w:rFonts w:ascii="Times New Roman" w:hAnsi="Times New Roman"/>
          <w:b/>
          <w:sz w:val="24"/>
          <w:szCs w:val="24"/>
        </w:rPr>
        <w:t>.</w:t>
      </w:r>
      <w:r w:rsidR="000B0E6C">
        <w:rPr>
          <w:rFonts w:ascii="Times New Roman" w:hAnsi="Times New Roman"/>
          <w:b/>
          <w:sz w:val="24"/>
          <w:szCs w:val="24"/>
        </w:rPr>
        <w:t xml:space="preserve"> </w:t>
      </w:r>
      <w:r w:rsidR="000B0E6C" w:rsidRPr="000B0E6C">
        <w:rPr>
          <w:rFonts w:ascii="Times New Roman" w:hAnsi="Times New Roman"/>
          <w:b/>
          <w:sz w:val="24"/>
          <w:szCs w:val="24"/>
        </w:rPr>
        <w:t>Vagyongazdálkodási és Üzemel</w:t>
      </w:r>
      <w:r w:rsidR="000B0E6C">
        <w:rPr>
          <w:rFonts w:ascii="Times New Roman" w:hAnsi="Times New Roman"/>
          <w:b/>
          <w:sz w:val="24"/>
          <w:szCs w:val="24"/>
        </w:rPr>
        <w:t>tetési Ügyosztály</w:t>
      </w:r>
      <w:r w:rsidR="00DB180F">
        <w:rPr>
          <w:rFonts w:ascii="Times New Roman" w:hAnsi="Times New Roman"/>
          <w:b/>
          <w:sz w:val="24"/>
          <w:szCs w:val="24"/>
        </w:rPr>
        <w:t xml:space="preserve"> 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</w:p>
    <w:p w:rsidR="00681299" w:rsidRPr="009549C2" w:rsidRDefault="00681299" w:rsidP="00681299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E6C">
        <w:rPr>
          <w:rFonts w:ascii="Times New Roman" w:hAnsi="Times New Roman" w:cs="Times New Roman"/>
          <w:sz w:val="24"/>
          <w:szCs w:val="24"/>
        </w:rPr>
        <w:t>Javaslat a „Belső udvar megújítás” című pályázaton nyert Szigetvári u. 6/</w:t>
      </w:r>
      <w:proofErr w:type="gramStart"/>
      <w:r w:rsidRPr="000B0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E6C">
        <w:rPr>
          <w:rFonts w:ascii="Times New Roman" w:hAnsi="Times New Roman" w:cs="Times New Roman"/>
          <w:sz w:val="24"/>
          <w:szCs w:val="24"/>
        </w:rPr>
        <w:t>. Társasház határidejének módosítására</w:t>
      </w:r>
    </w:p>
    <w:p w:rsidR="000B0E6C" w:rsidRPr="000B0E6C" w:rsidRDefault="000B0E6C" w:rsidP="000B0E6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Pr="000B0E6C">
        <w:rPr>
          <w:rFonts w:ascii="Times New Roman" w:hAnsi="Times New Roman"/>
          <w:sz w:val="24"/>
          <w:szCs w:val="24"/>
        </w:rPr>
        <w:t xml:space="preserve">. ker. Bláthy Ottó u. – Golgota u. </w:t>
      </w:r>
      <w:r w:rsidR="00617EA2">
        <w:rPr>
          <w:rFonts w:ascii="Times New Roman" w:hAnsi="Times New Roman"/>
          <w:sz w:val="24"/>
          <w:szCs w:val="24"/>
        </w:rPr>
        <w:t xml:space="preserve">- </w:t>
      </w:r>
      <w:r w:rsidRPr="000B0E6C">
        <w:rPr>
          <w:rFonts w:ascii="Times New Roman" w:hAnsi="Times New Roman"/>
          <w:sz w:val="24"/>
          <w:szCs w:val="24"/>
        </w:rPr>
        <w:t>Delej u. 1kV-os közvilágítási berendezés és hálózat átépítése közterületi munkáihoz</w:t>
      </w:r>
    </w:p>
    <w:p w:rsidR="0001326C" w:rsidRPr="00681299" w:rsidRDefault="0001326C" w:rsidP="000B0E6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1326C">
        <w:rPr>
          <w:rFonts w:ascii="Times New Roman" w:eastAsia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01326C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01326C">
        <w:rPr>
          <w:rFonts w:ascii="Times New Roman" w:eastAsia="Times New Roman" w:hAnsi="Times New Roman"/>
          <w:sz w:val="24"/>
          <w:szCs w:val="24"/>
        </w:rPr>
        <w:t xml:space="preserve">. ker. </w:t>
      </w:r>
      <w:proofErr w:type="spellStart"/>
      <w:r w:rsidRPr="0001326C">
        <w:rPr>
          <w:rFonts w:ascii="Times New Roman" w:eastAsia="Times New Roman" w:hAnsi="Times New Roman"/>
          <w:sz w:val="24"/>
          <w:szCs w:val="24"/>
        </w:rPr>
        <w:t>Rökk</w:t>
      </w:r>
      <w:proofErr w:type="spellEnd"/>
      <w:r w:rsidRPr="0001326C">
        <w:rPr>
          <w:rFonts w:ascii="Times New Roman" w:eastAsia="Times New Roman" w:hAnsi="Times New Roman"/>
          <w:sz w:val="24"/>
          <w:szCs w:val="24"/>
        </w:rPr>
        <w:t xml:space="preserve"> Szilárd és Somogyi Béla utca, Gutenberg tér átépítése közterületi munkáihoz</w:t>
      </w:r>
    </w:p>
    <w:p w:rsidR="00681299" w:rsidRPr="0001326C" w:rsidRDefault="00681299" w:rsidP="006812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 xml:space="preserve">Tulajdonosi hozzájárulás, a Bp. </w:t>
      </w:r>
      <w:proofErr w:type="spellStart"/>
      <w:r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Pr="000B0E6C">
        <w:rPr>
          <w:rFonts w:ascii="Times New Roman" w:hAnsi="Times New Roman"/>
          <w:sz w:val="24"/>
          <w:szCs w:val="24"/>
        </w:rPr>
        <w:t xml:space="preserve">. kerület tulajdonában álló közterületein, </w:t>
      </w:r>
      <w:r>
        <w:rPr>
          <w:rFonts w:ascii="Times New Roman" w:hAnsi="Times New Roman"/>
          <w:sz w:val="24"/>
          <w:szCs w:val="24"/>
        </w:rPr>
        <w:t>z</w:t>
      </w:r>
      <w:r w:rsidRPr="000B0E6C">
        <w:rPr>
          <w:rFonts w:ascii="Times New Roman" w:hAnsi="Times New Roman"/>
          <w:sz w:val="24"/>
          <w:szCs w:val="24"/>
        </w:rPr>
        <w:t>ászlók és zászlórudak telepítésének közterületi munkáihoz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0B0E6C" w:rsidRDefault="000B0E6C" w:rsidP="000B0E6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>Teleki téri új piac üzlethelyiség használati jogának átengedése a Raul és Ramóna Kft. részére</w:t>
      </w:r>
      <w:r w:rsidR="00DB180F">
        <w:rPr>
          <w:rFonts w:ascii="Times New Roman" w:hAnsi="Times New Roman"/>
          <w:sz w:val="24"/>
          <w:szCs w:val="24"/>
        </w:rPr>
        <w:t xml:space="preserve"> </w:t>
      </w:r>
      <w:r w:rsidR="00DB180F">
        <w:rPr>
          <w:rFonts w:ascii="Times New Roman" w:hAnsi="Times New Roman"/>
          <w:b/>
          <w:sz w:val="24"/>
          <w:szCs w:val="24"/>
        </w:rPr>
        <w:t>(PÓTKÉZBESÍTÉS)</w:t>
      </w:r>
    </w:p>
    <w:p w:rsidR="00681299" w:rsidRPr="000B0E6C" w:rsidRDefault="00681299" w:rsidP="006812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0B0E6C" w:rsidRDefault="000B0E6C" w:rsidP="000B0E6C">
      <w:pPr>
        <w:jc w:val="both"/>
        <w:rPr>
          <w:rFonts w:ascii="Times New Roman" w:hAnsi="Times New Roman"/>
          <w:sz w:val="24"/>
          <w:szCs w:val="24"/>
        </w:rPr>
      </w:pPr>
    </w:p>
    <w:p w:rsidR="001D76C1" w:rsidRDefault="001D76C1" w:rsidP="000B0E6C">
      <w:pPr>
        <w:jc w:val="both"/>
        <w:rPr>
          <w:rFonts w:ascii="Times New Roman" w:hAnsi="Times New Roman"/>
          <w:sz w:val="24"/>
          <w:szCs w:val="24"/>
        </w:rPr>
      </w:pPr>
    </w:p>
    <w:p w:rsidR="004356F1" w:rsidRDefault="004356F1" w:rsidP="000B0E6C">
      <w:pPr>
        <w:jc w:val="both"/>
        <w:rPr>
          <w:rFonts w:ascii="Times New Roman" w:hAnsi="Times New Roman"/>
          <w:sz w:val="24"/>
          <w:szCs w:val="24"/>
        </w:rPr>
      </w:pPr>
    </w:p>
    <w:p w:rsidR="000B0E6C" w:rsidRPr="00DB180F" w:rsidRDefault="00970AEA" w:rsidP="000B0E6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0E6C">
        <w:rPr>
          <w:rFonts w:ascii="Times New Roman" w:hAnsi="Times New Roman"/>
          <w:b/>
          <w:sz w:val="24"/>
          <w:szCs w:val="24"/>
        </w:rPr>
        <w:t>. Kisfalu Kft.</w:t>
      </w:r>
      <w:r w:rsidR="00DB180F">
        <w:rPr>
          <w:rFonts w:ascii="Times New Roman" w:hAnsi="Times New Roman"/>
          <w:b/>
          <w:sz w:val="24"/>
          <w:szCs w:val="24"/>
        </w:rPr>
        <w:t xml:space="preserve"> 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B0E6C" w:rsidRDefault="000B0E6C" w:rsidP="000B0E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E6C" w:rsidRPr="000B0E6C" w:rsidRDefault="000B0E6C" w:rsidP="000B0E6C">
      <w:pPr>
        <w:jc w:val="both"/>
        <w:rPr>
          <w:rFonts w:ascii="Times New Roman" w:hAnsi="Times New Roman"/>
          <w:sz w:val="24"/>
          <w:szCs w:val="24"/>
        </w:rPr>
      </w:pPr>
    </w:p>
    <w:p w:rsidR="000B0E6C" w:rsidRPr="000B0E6C" w:rsidRDefault="000B0E6C" w:rsidP="000B0E6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E6C">
        <w:rPr>
          <w:rFonts w:ascii="Times New Roman" w:hAnsi="Times New Roman"/>
          <w:sz w:val="24"/>
          <w:szCs w:val="24"/>
        </w:rPr>
        <w:t xml:space="preserve">Fényes Zoltánné egyéni vállalkozó bérbevételi kérelme a Budapest </w:t>
      </w:r>
      <w:proofErr w:type="spellStart"/>
      <w:r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Pr="000B0E6C">
        <w:rPr>
          <w:rFonts w:ascii="Times New Roman" w:hAnsi="Times New Roman"/>
          <w:sz w:val="24"/>
          <w:szCs w:val="24"/>
        </w:rPr>
        <w:t>. Népszínház u. 34. szám alatti üres önkormányzati tulajdonú helyiség vonatkozásában</w:t>
      </w:r>
    </w:p>
    <w:p w:rsidR="000B0E6C" w:rsidRPr="000B0E6C" w:rsidRDefault="000B0E6C" w:rsidP="000B0E6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E6C">
        <w:rPr>
          <w:rFonts w:ascii="Times New Roman" w:hAnsi="Times New Roman"/>
          <w:sz w:val="24"/>
          <w:szCs w:val="24"/>
        </w:rPr>
        <w:t>PRT-START</w:t>
      </w:r>
      <w:proofErr w:type="spellEnd"/>
      <w:r w:rsidRPr="000B0E6C">
        <w:rPr>
          <w:rFonts w:ascii="Times New Roman" w:hAnsi="Times New Roman"/>
          <w:sz w:val="24"/>
          <w:szCs w:val="24"/>
        </w:rPr>
        <w:t xml:space="preserve"> Kft. új bérleti jogviszony létesítésére vonatkozó kérelme a Budapest </w:t>
      </w:r>
      <w:proofErr w:type="spellStart"/>
      <w:r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Pr="000B0E6C">
        <w:rPr>
          <w:rFonts w:ascii="Times New Roman" w:hAnsi="Times New Roman"/>
          <w:sz w:val="24"/>
          <w:szCs w:val="24"/>
        </w:rPr>
        <w:t>. kerület, Práter u. 30-32. szám alatti önkormányzati tulajdonú helyiség vonatkozásában</w:t>
      </w:r>
    </w:p>
    <w:p w:rsidR="000B0E6C" w:rsidRPr="000B0E6C" w:rsidRDefault="00D8138F" w:rsidP="000B0E6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G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B0E6C" w:rsidRPr="000B0E6C">
        <w:rPr>
          <w:rFonts w:ascii="Times New Roman" w:hAnsi="Times New Roman"/>
          <w:sz w:val="24"/>
          <w:szCs w:val="24"/>
        </w:rPr>
        <w:t>,</w:t>
      </w:r>
      <w:proofErr w:type="gramEnd"/>
      <w:r w:rsidR="000B0E6C" w:rsidRPr="000B0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Sz. D. B.</w:t>
      </w:r>
      <w:r w:rsidR="000B0E6C" w:rsidRPr="000B0E6C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Sz. D.</w:t>
      </w:r>
      <w:bookmarkStart w:id="0" w:name="_GoBack"/>
      <w:bookmarkEnd w:id="0"/>
      <w:r w:rsidR="000B0E6C" w:rsidRPr="000B0E6C">
        <w:rPr>
          <w:rFonts w:ascii="Times New Roman" w:hAnsi="Times New Roman"/>
          <w:sz w:val="24"/>
          <w:szCs w:val="24"/>
        </w:rPr>
        <w:t xml:space="preserve"> bérbevételi kérelme a Budapest </w:t>
      </w:r>
      <w:proofErr w:type="spellStart"/>
      <w:r w:rsidR="000B0E6C" w:rsidRPr="000B0E6C">
        <w:rPr>
          <w:rFonts w:ascii="Times New Roman" w:hAnsi="Times New Roman"/>
          <w:sz w:val="24"/>
          <w:szCs w:val="24"/>
        </w:rPr>
        <w:t>VIII</w:t>
      </w:r>
      <w:proofErr w:type="spellEnd"/>
      <w:r w:rsidR="000B0E6C" w:rsidRPr="000B0E6C">
        <w:rPr>
          <w:rFonts w:ascii="Times New Roman" w:hAnsi="Times New Roman"/>
          <w:sz w:val="24"/>
          <w:szCs w:val="24"/>
        </w:rPr>
        <w:t>., Vas u. 7. szám alatti üres önkormányzati tulajdonú helyiség vonatkozásában</w:t>
      </w:r>
    </w:p>
    <w:p w:rsidR="00026B73" w:rsidRDefault="00026B73" w:rsidP="00240ECD">
      <w:pPr>
        <w:jc w:val="both"/>
        <w:rPr>
          <w:rFonts w:ascii="Times New Roman" w:hAnsi="Times New Roman"/>
          <w:b/>
          <w:sz w:val="24"/>
          <w:szCs w:val="24"/>
        </w:rPr>
      </w:pPr>
    </w:p>
    <w:p w:rsidR="001D76C1" w:rsidRDefault="001D76C1" w:rsidP="00240ECD">
      <w:pPr>
        <w:jc w:val="both"/>
        <w:rPr>
          <w:rFonts w:ascii="Times New Roman" w:hAnsi="Times New Roman"/>
          <w:b/>
          <w:sz w:val="24"/>
          <w:szCs w:val="24"/>
        </w:rPr>
      </w:pPr>
    </w:p>
    <w:p w:rsidR="004356F1" w:rsidRDefault="004356F1" w:rsidP="00240ECD">
      <w:pPr>
        <w:jc w:val="both"/>
        <w:rPr>
          <w:rFonts w:ascii="Times New Roman" w:hAnsi="Times New Roman"/>
          <w:b/>
          <w:sz w:val="24"/>
          <w:szCs w:val="24"/>
        </w:rPr>
      </w:pPr>
    </w:p>
    <w:p w:rsidR="00240ECD" w:rsidRPr="00DB180F" w:rsidRDefault="00970AEA" w:rsidP="00240EC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40ECD" w:rsidRPr="00240ECD">
        <w:rPr>
          <w:rFonts w:ascii="Times New Roman" w:hAnsi="Times New Roman"/>
          <w:b/>
          <w:sz w:val="24"/>
          <w:szCs w:val="24"/>
        </w:rPr>
        <w:t>.</w:t>
      </w:r>
      <w:r w:rsidR="00240ECD">
        <w:rPr>
          <w:rFonts w:ascii="Times New Roman" w:hAnsi="Times New Roman"/>
          <w:b/>
          <w:sz w:val="24"/>
          <w:szCs w:val="24"/>
        </w:rPr>
        <w:t xml:space="preserve"> </w:t>
      </w:r>
      <w:r w:rsidR="00240ECD" w:rsidRPr="00240ECD">
        <w:rPr>
          <w:rFonts w:ascii="Times New Roman" w:hAnsi="Times New Roman"/>
          <w:b/>
          <w:sz w:val="24"/>
          <w:szCs w:val="24"/>
        </w:rPr>
        <w:t>Egyebek</w:t>
      </w:r>
      <w:r w:rsidR="00DB180F">
        <w:rPr>
          <w:rFonts w:ascii="Times New Roman" w:hAnsi="Times New Roman"/>
          <w:b/>
          <w:sz w:val="24"/>
          <w:szCs w:val="24"/>
        </w:rPr>
        <w:t xml:space="preserve"> </w:t>
      </w:r>
    </w:p>
    <w:p w:rsidR="00240ECD" w:rsidRDefault="00240ECD" w:rsidP="00240EC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40ECD" w:rsidRDefault="00240ECD" w:rsidP="000B0E6C">
      <w:pPr>
        <w:jc w:val="both"/>
        <w:rPr>
          <w:rFonts w:ascii="Times New Roman" w:hAnsi="Times New Roman"/>
          <w:b/>
          <w:sz w:val="24"/>
          <w:szCs w:val="24"/>
        </w:rPr>
      </w:pPr>
    </w:p>
    <w:p w:rsidR="00681299" w:rsidRPr="00540C86" w:rsidRDefault="00681299" w:rsidP="0068129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0C86">
        <w:rPr>
          <w:rFonts w:ascii="Times New Roman" w:eastAsia="Times New Roman" w:hAnsi="Times New Roman"/>
          <w:sz w:val="24"/>
          <w:szCs w:val="24"/>
        </w:rPr>
        <w:t>Javaslat szerződés</w:t>
      </w:r>
      <w:proofErr w:type="gramEnd"/>
      <w:r w:rsidRPr="00540C86">
        <w:rPr>
          <w:rFonts w:ascii="Times New Roman" w:eastAsia="Times New Roman" w:hAnsi="Times New Roman"/>
          <w:sz w:val="24"/>
          <w:szCs w:val="24"/>
        </w:rPr>
        <w:t xml:space="preserve"> módosítására a Józsefvárosi Német Nemzetiségi Önkormányzattal </w:t>
      </w:r>
    </w:p>
    <w:p w:rsidR="00681299" w:rsidRPr="00540C86" w:rsidRDefault="00681299" w:rsidP="00681299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0C8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Pr="00540C86">
        <w:rPr>
          <w:rFonts w:ascii="Times New Roman" w:eastAsia="Times New Roman" w:hAnsi="Times New Roman"/>
          <w:i/>
          <w:sz w:val="24"/>
          <w:szCs w:val="24"/>
        </w:rPr>
        <w:t xml:space="preserve">r. Bojsza Krisztina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a </w:t>
      </w:r>
      <w:r w:rsidRPr="00540C86">
        <w:rPr>
          <w:rFonts w:ascii="Times New Roman" w:eastAsia="Times New Roman" w:hAnsi="Times New Roman"/>
          <w:i/>
          <w:sz w:val="24"/>
          <w:szCs w:val="24"/>
        </w:rPr>
        <w:t>Humánszolgáltatási Ügyosztály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40C86">
        <w:rPr>
          <w:rFonts w:ascii="Times New Roman" w:eastAsia="Times New Roman" w:hAnsi="Times New Roman"/>
          <w:i/>
          <w:sz w:val="24"/>
          <w:szCs w:val="24"/>
        </w:rPr>
        <w:t>vezető</w:t>
      </w:r>
      <w:r>
        <w:rPr>
          <w:rFonts w:ascii="Times New Roman" w:eastAsia="Times New Roman" w:hAnsi="Times New Roman"/>
          <w:i/>
          <w:sz w:val="24"/>
          <w:szCs w:val="24"/>
        </w:rPr>
        <w:t>je</w:t>
      </w:r>
    </w:p>
    <w:p w:rsidR="00240ECD" w:rsidRPr="00240ECD" w:rsidRDefault="001D76C1" w:rsidP="00681299">
      <w:pPr>
        <w:pStyle w:val="NormlWeb"/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1D76C1">
        <w:rPr>
          <w:bCs/>
          <w:color w:val="000000"/>
        </w:rPr>
        <w:t>Javaslat tervezői művezetői szerződés megkötésére a „</w:t>
      </w:r>
      <w:proofErr w:type="spellStart"/>
      <w:r w:rsidRPr="001D76C1">
        <w:rPr>
          <w:bCs/>
          <w:color w:val="000000"/>
        </w:rPr>
        <w:t>FiDo</w:t>
      </w:r>
      <w:proofErr w:type="spellEnd"/>
      <w:r w:rsidRPr="001D76C1">
        <w:rPr>
          <w:bCs/>
          <w:color w:val="000000"/>
        </w:rPr>
        <w:t>” tér (hrsz.:</w:t>
      </w:r>
      <w:r w:rsidR="00BC4910">
        <w:rPr>
          <w:bCs/>
          <w:color w:val="000000"/>
        </w:rPr>
        <w:t xml:space="preserve"> </w:t>
      </w:r>
      <w:r w:rsidRPr="001D76C1">
        <w:rPr>
          <w:bCs/>
          <w:color w:val="000000"/>
        </w:rPr>
        <w:t>35388) – zöldfelület által határolt terület projektelem kivitelezésével kapcsolatban</w:t>
      </w:r>
      <w:r>
        <w:rPr>
          <w:b/>
          <w:color w:val="000000"/>
        </w:rPr>
        <w:t xml:space="preserve"> </w:t>
      </w:r>
      <w:r w:rsidR="00DB180F">
        <w:rPr>
          <w:b/>
          <w:color w:val="000000"/>
        </w:rPr>
        <w:t>(PÓTKÉZBESÍTÉS)</w:t>
      </w:r>
    </w:p>
    <w:p w:rsidR="00026B73" w:rsidRDefault="00240ECD" w:rsidP="00346706">
      <w:pPr>
        <w:pStyle w:val="NormlWeb"/>
        <w:ind w:left="709"/>
        <w:jc w:val="both"/>
        <w:rPr>
          <w:i/>
          <w:color w:val="000000"/>
        </w:rPr>
      </w:pPr>
      <w:r w:rsidRPr="00346706">
        <w:rPr>
          <w:i/>
          <w:color w:val="000000"/>
        </w:rPr>
        <w:t xml:space="preserve">Előterjesztő: </w:t>
      </w:r>
      <w:proofErr w:type="spellStart"/>
      <w:r w:rsidRPr="00346706">
        <w:rPr>
          <w:i/>
          <w:color w:val="000000"/>
        </w:rPr>
        <w:t>Fernezelyi</w:t>
      </w:r>
      <w:proofErr w:type="spellEnd"/>
      <w:r w:rsidRPr="00346706">
        <w:rPr>
          <w:i/>
          <w:color w:val="000000"/>
        </w:rPr>
        <w:t xml:space="preserve"> Gergely </w:t>
      </w:r>
      <w:proofErr w:type="spellStart"/>
      <w:r w:rsidRPr="00346706">
        <w:rPr>
          <w:i/>
          <w:color w:val="000000"/>
        </w:rPr>
        <w:t>DLA</w:t>
      </w:r>
      <w:proofErr w:type="spellEnd"/>
      <w:r w:rsidRPr="00346706">
        <w:rPr>
          <w:i/>
          <w:color w:val="000000"/>
        </w:rPr>
        <w:t xml:space="preserve"> </w:t>
      </w:r>
      <w:r w:rsidR="00346706" w:rsidRPr="00346706">
        <w:rPr>
          <w:i/>
          <w:color w:val="000000"/>
        </w:rPr>
        <w:t>–</w:t>
      </w:r>
      <w:r w:rsidRPr="00346706">
        <w:rPr>
          <w:i/>
          <w:color w:val="000000"/>
        </w:rPr>
        <w:t xml:space="preserve"> </w:t>
      </w:r>
      <w:r w:rsidR="00346706" w:rsidRPr="00346706">
        <w:rPr>
          <w:i/>
          <w:color w:val="000000"/>
        </w:rPr>
        <w:t>a Városfejlesztési és Főépítészi Ügyosztály vezetője</w:t>
      </w:r>
    </w:p>
    <w:p w:rsidR="00346706" w:rsidRPr="00346706" w:rsidRDefault="00346706" w:rsidP="0068129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</w:rPr>
      </w:pPr>
      <w:r w:rsidRPr="00346706">
        <w:rPr>
          <w:rFonts w:ascii="Times New Roman" w:hAnsi="Times New Roman"/>
          <w:color w:val="000000"/>
          <w:sz w:val="24"/>
          <w:szCs w:val="24"/>
        </w:rPr>
        <w:t>Javaslat a Fővárosi Településszerkezeti Terv és a Fővárosi Rendezési Szabályzat véleményezésére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80F" w:rsidRPr="00DB180F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346706" w:rsidRPr="00346706" w:rsidRDefault="00346706" w:rsidP="00346706">
      <w:pPr>
        <w:pStyle w:val="NormlWeb"/>
        <w:ind w:left="709"/>
        <w:jc w:val="both"/>
        <w:rPr>
          <w:i/>
          <w:color w:val="000000"/>
          <w:sz w:val="20"/>
          <w:szCs w:val="20"/>
        </w:rPr>
      </w:pPr>
      <w:r w:rsidRPr="00346706">
        <w:rPr>
          <w:i/>
          <w:color w:val="000000"/>
        </w:rPr>
        <w:t xml:space="preserve">Előterjesztő: </w:t>
      </w:r>
      <w:proofErr w:type="spellStart"/>
      <w:r w:rsidRPr="00346706">
        <w:rPr>
          <w:i/>
          <w:color w:val="000000"/>
        </w:rPr>
        <w:t>Fernezelyi</w:t>
      </w:r>
      <w:proofErr w:type="spellEnd"/>
      <w:r w:rsidRPr="00346706">
        <w:rPr>
          <w:i/>
          <w:color w:val="000000"/>
        </w:rPr>
        <w:t xml:space="preserve"> Gergely </w:t>
      </w:r>
      <w:proofErr w:type="spellStart"/>
      <w:r w:rsidRPr="00346706">
        <w:rPr>
          <w:i/>
          <w:color w:val="000000"/>
        </w:rPr>
        <w:t>DLA</w:t>
      </w:r>
      <w:proofErr w:type="spellEnd"/>
      <w:r w:rsidRPr="00346706">
        <w:rPr>
          <w:i/>
          <w:color w:val="000000"/>
        </w:rPr>
        <w:t xml:space="preserve"> - a Városfejlesztési és Főépítészi Ügyosztály vezetője</w:t>
      </w:r>
    </w:p>
    <w:p w:rsidR="0066212A" w:rsidRDefault="0066212A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6212A" w:rsidRDefault="0066212A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7EB7" w:rsidRPr="00670183" w:rsidRDefault="00B87EB7" w:rsidP="00B87EB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 3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66212A" w:rsidRDefault="0066212A" w:rsidP="00B87EB7">
      <w:pPr>
        <w:jc w:val="both"/>
        <w:rPr>
          <w:rFonts w:ascii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hAnsi="Times New Roman"/>
          <w:sz w:val="24"/>
          <w:szCs w:val="24"/>
        </w:rPr>
      </w:pPr>
    </w:p>
    <w:p w:rsidR="004356F1" w:rsidRDefault="004356F1" w:rsidP="00B87EB7">
      <w:pPr>
        <w:jc w:val="both"/>
        <w:rPr>
          <w:rFonts w:ascii="Times New Roman" w:hAnsi="Times New Roman"/>
          <w:sz w:val="24"/>
          <w:szCs w:val="24"/>
        </w:rPr>
      </w:pPr>
    </w:p>
    <w:p w:rsidR="00B87EB7" w:rsidRDefault="00B87EB7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január 29.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56F1" w:rsidRDefault="00B87EB7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7EB7" w:rsidRPr="00670183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87EB7" w:rsidRPr="00670183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B87EB7" w:rsidRDefault="00B87EB7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56F1" w:rsidRDefault="004356F1" w:rsidP="00B87EB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87EB7" w:rsidRPr="00F532E6" w:rsidTr="0062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87EB7" w:rsidRPr="00F532E6" w:rsidRDefault="00B87EB7" w:rsidP="00626615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8A8EAA8" wp14:editId="233EF8E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87EB7" w:rsidRPr="00F532E6" w:rsidRDefault="004356F1" w:rsidP="00626615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490BC2" w:rsidRPr="000B0E6C" w:rsidRDefault="00490BC2" w:rsidP="000B0E6C">
      <w:pPr>
        <w:jc w:val="both"/>
        <w:rPr>
          <w:rFonts w:ascii="Times New Roman" w:hAnsi="Times New Roman"/>
          <w:sz w:val="24"/>
          <w:szCs w:val="24"/>
        </w:rPr>
      </w:pPr>
    </w:p>
    <w:sectPr w:rsidR="00490BC2" w:rsidRPr="000B0E6C" w:rsidSect="006621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6C" w:rsidRDefault="000B0E6C" w:rsidP="000B0E6C">
      <w:r>
        <w:separator/>
      </w:r>
    </w:p>
  </w:endnote>
  <w:endnote w:type="continuationSeparator" w:id="0">
    <w:p w:rsidR="000B0E6C" w:rsidRDefault="000B0E6C" w:rsidP="000B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6C" w:rsidRDefault="000B0E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72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0E6C" w:rsidRPr="000B0E6C" w:rsidRDefault="000B0E6C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0B0E6C">
          <w:rPr>
            <w:rFonts w:ascii="Times New Roman" w:hAnsi="Times New Roman"/>
            <w:sz w:val="24"/>
            <w:szCs w:val="24"/>
          </w:rPr>
          <w:fldChar w:fldCharType="begin"/>
        </w:r>
        <w:r w:rsidRPr="000B0E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0E6C">
          <w:rPr>
            <w:rFonts w:ascii="Times New Roman" w:hAnsi="Times New Roman"/>
            <w:sz w:val="24"/>
            <w:szCs w:val="24"/>
          </w:rPr>
          <w:fldChar w:fldCharType="separate"/>
        </w:r>
        <w:r w:rsidR="00D8138F">
          <w:rPr>
            <w:rFonts w:ascii="Times New Roman" w:hAnsi="Times New Roman"/>
            <w:noProof/>
            <w:sz w:val="24"/>
            <w:szCs w:val="24"/>
          </w:rPr>
          <w:t>1</w:t>
        </w:r>
        <w:r w:rsidRPr="000B0E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0E6C" w:rsidRDefault="000B0E6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6C" w:rsidRDefault="000B0E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6C" w:rsidRDefault="000B0E6C" w:rsidP="000B0E6C">
      <w:r>
        <w:separator/>
      </w:r>
    </w:p>
  </w:footnote>
  <w:footnote w:type="continuationSeparator" w:id="0">
    <w:p w:rsidR="000B0E6C" w:rsidRDefault="000B0E6C" w:rsidP="000B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6C" w:rsidRDefault="000B0E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6C" w:rsidRDefault="000B0E6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6C" w:rsidRDefault="000B0E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54A"/>
    <w:multiLevelType w:val="hybridMultilevel"/>
    <w:tmpl w:val="75A6045A"/>
    <w:lvl w:ilvl="0" w:tplc="7432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0032"/>
    <w:multiLevelType w:val="hybridMultilevel"/>
    <w:tmpl w:val="6F24215C"/>
    <w:lvl w:ilvl="0" w:tplc="2D28B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4EE"/>
    <w:multiLevelType w:val="hybridMultilevel"/>
    <w:tmpl w:val="37F4E7E0"/>
    <w:lvl w:ilvl="0" w:tplc="08702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79F4"/>
    <w:multiLevelType w:val="hybridMultilevel"/>
    <w:tmpl w:val="BEB2521C"/>
    <w:lvl w:ilvl="0" w:tplc="2844357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5778"/>
    <w:multiLevelType w:val="hybridMultilevel"/>
    <w:tmpl w:val="DE586432"/>
    <w:lvl w:ilvl="0" w:tplc="ECA04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A17"/>
    <w:multiLevelType w:val="hybridMultilevel"/>
    <w:tmpl w:val="3CAE6948"/>
    <w:lvl w:ilvl="0" w:tplc="26AA91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A15"/>
    <w:multiLevelType w:val="hybridMultilevel"/>
    <w:tmpl w:val="9F8065C0"/>
    <w:lvl w:ilvl="0" w:tplc="26AA91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CD2"/>
    <w:multiLevelType w:val="hybridMultilevel"/>
    <w:tmpl w:val="E898BB52"/>
    <w:lvl w:ilvl="0" w:tplc="8A78B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9E9"/>
    <w:multiLevelType w:val="hybridMultilevel"/>
    <w:tmpl w:val="75B2A74A"/>
    <w:lvl w:ilvl="0" w:tplc="5274B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979BA"/>
    <w:multiLevelType w:val="hybridMultilevel"/>
    <w:tmpl w:val="6B0AD738"/>
    <w:lvl w:ilvl="0" w:tplc="26C01C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A3282"/>
    <w:multiLevelType w:val="hybridMultilevel"/>
    <w:tmpl w:val="5F6C42DC"/>
    <w:lvl w:ilvl="0" w:tplc="812E4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CF2"/>
    <w:multiLevelType w:val="hybridMultilevel"/>
    <w:tmpl w:val="33349FAA"/>
    <w:lvl w:ilvl="0" w:tplc="ECA04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78A4"/>
    <w:multiLevelType w:val="hybridMultilevel"/>
    <w:tmpl w:val="4BCE877C"/>
    <w:lvl w:ilvl="0" w:tplc="071288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62C79"/>
    <w:multiLevelType w:val="hybridMultilevel"/>
    <w:tmpl w:val="DAB60E10"/>
    <w:lvl w:ilvl="0" w:tplc="830E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13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C"/>
    <w:rsid w:val="0001326C"/>
    <w:rsid w:val="00026B73"/>
    <w:rsid w:val="000437D7"/>
    <w:rsid w:val="000A1B98"/>
    <w:rsid w:val="000B0E6C"/>
    <w:rsid w:val="001A7584"/>
    <w:rsid w:val="001D76C1"/>
    <w:rsid w:val="001F4F54"/>
    <w:rsid w:val="00240ECD"/>
    <w:rsid w:val="00290762"/>
    <w:rsid w:val="00346706"/>
    <w:rsid w:val="00411AB5"/>
    <w:rsid w:val="00434FC3"/>
    <w:rsid w:val="004356F1"/>
    <w:rsid w:val="00490BC2"/>
    <w:rsid w:val="00491B0C"/>
    <w:rsid w:val="004F44D3"/>
    <w:rsid w:val="0052158E"/>
    <w:rsid w:val="00526A39"/>
    <w:rsid w:val="00540C86"/>
    <w:rsid w:val="00565463"/>
    <w:rsid w:val="005C7F9C"/>
    <w:rsid w:val="005F26A8"/>
    <w:rsid w:val="00617EA2"/>
    <w:rsid w:val="0065436F"/>
    <w:rsid w:val="0066212A"/>
    <w:rsid w:val="00672B1D"/>
    <w:rsid w:val="00681299"/>
    <w:rsid w:val="006A717A"/>
    <w:rsid w:val="006C2BBE"/>
    <w:rsid w:val="007951F6"/>
    <w:rsid w:val="007D6C06"/>
    <w:rsid w:val="007F782A"/>
    <w:rsid w:val="00860EA4"/>
    <w:rsid w:val="008C7DAA"/>
    <w:rsid w:val="00923B77"/>
    <w:rsid w:val="00940885"/>
    <w:rsid w:val="009525CF"/>
    <w:rsid w:val="009549C2"/>
    <w:rsid w:val="0096406D"/>
    <w:rsid w:val="00970AEA"/>
    <w:rsid w:val="00A02B34"/>
    <w:rsid w:val="00A16585"/>
    <w:rsid w:val="00B87EB7"/>
    <w:rsid w:val="00BB796C"/>
    <w:rsid w:val="00BC4910"/>
    <w:rsid w:val="00C304E8"/>
    <w:rsid w:val="00D8138F"/>
    <w:rsid w:val="00DB0F6F"/>
    <w:rsid w:val="00DB180F"/>
    <w:rsid w:val="00DD3439"/>
    <w:rsid w:val="00E802F2"/>
    <w:rsid w:val="00E976B7"/>
    <w:rsid w:val="00EC3E21"/>
    <w:rsid w:val="00ED51CF"/>
    <w:rsid w:val="00EE5BB4"/>
    <w:rsid w:val="00F600AC"/>
    <w:rsid w:val="00F82065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E6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0E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E6C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B0E6C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0B0E6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B0E6C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0E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0E6C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0E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0E6C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0ECD"/>
    <w:rPr>
      <w:rFonts w:ascii="Times New Roman" w:hAnsi="Times New Roman"/>
      <w:sz w:val="24"/>
      <w:szCs w:val="24"/>
    </w:rPr>
  </w:style>
  <w:style w:type="table" w:styleId="Rcsostblzat">
    <w:name w:val="Table Grid"/>
    <w:basedOn w:val="Webestblzat1"/>
    <w:uiPriority w:val="59"/>
    <w:rsid w:val="00B87EB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87EB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E6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0E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E6C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B0E6C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0B0E6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B0E6C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0E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0E6C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0E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0E6C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0ECD"/>
    <w:rPr>
      <w:rFonts w:ascii="Times New Roman" w:hAnsi="Times New Roman"/>
      <w:sz w:val="24"/>
      <w:szCs w:val="24"/>
    </w:rPr>
  </w:style>
  <w:style w:type="table" w:styleId="Rcsostblzat">
    <w:name w:val="Table Grid"/>
    <w:basedOn w:val="Webestblzat1"/>
    <w:uiPriority w:val="59"/>
    <w:rsid w:val="00B87EB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87EB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39840FC3</Template>
  <TotalTime>2</TotalTime>
  <Pages>5</Pages>
  <Words>1100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2014-01-29T12:26:00Z</cp:lastPrinted>
  <dcterms:created xsi:type="dcterms:W3CDTF">2014-01-30T06:40:00Z</dcterms:created>
  <dcterms:modified xsi:type="dcterms:W3CDTF">2014-01-30T06:42:00Z</dcterms:modified>
</cp:coreProperties>
</file>