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41" w:rsidRDefault="003F3B41" w:rsidP="003F3B41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3F3B41" w:rsidRDefault="003F3B41" w:rsidP="003F3B41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3F3B41" w:rsidRDefault="003F3B41" w:rsidP="003F3B41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3F3B41" w:rsidRDefault="003F3B41" w:rsidP="003F3B41"/>
    <w:p w:rsidR="003F3B41" w:rsidRDefault="003F3B41" w:rsidP="003F3B41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>2014. évi 1. rendes ülését</w:t>
      </w:r>
    </w:p>
    <w:p w:rsidR="003F3B41" w:rsidRDefault="003F3B41" w:rsidP="003F3B41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2014. </w:t>
      </w:r>
      <w:r w:rsidR="00F76CEA">
        <w:rPr>
          <w:b/>
          <w:sz w:val="28"/>
          <w:szCs w:val="28"/>
          <w:u w:val="single"/>
        </w:rPr>
        <w:t>február 3</w:t>
      </w:r>
      <w:r>
        <w:rPr>
          <w:b/>
          <w:sz w:val="28"/>
          <w:szCs w:val="28"/>
          <w:u w:val="single"/>
        </w:rPr>
        <w:t>-</w:t>
      </w:r>
      <w:r w:rsidR="00F76CEA">
        <w:rPr>
          <w:b/>
          <w:sz w:val="28"/>
          <w:szCs w:val="28"/>
          <w:u w:val="single"/>
        </w:rPr>
        <w:t>á</w:t>
      </w:r>
      <w:r>
        <w:rPr>
          <w:b/>
          <w:sz w:val="28"/>
          <w:szCs w:val="28"/>
          <w:u w:val="single"/>
        </w:rPr>
        <w:t>n (</w:t>
      </w:r>
      <w:r w:rsidR="004971C3">
        <w:rPr>
          <w:b/>
          <w:sz w:val="28"/>
          <w:szCs w:val="28"/>
          <w:u w:val="single"/>
        </w:rPr>
        <w:t>hétfő</w:t>
      </w:r>
      <w:r w:rsidR="00934EAD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 xml:space="preserve">) </w:t>
      </w:r>
      <w:r w:rsidR="009D0863">
        <w:rPr>
          <w:b/>
          <w:sz w:val="28"/>
          <w:szCs w:val="28"/>
          <w:u w:val="single"/>
        </w:rPr>
        <w:t>14</w:t>
      </w:r>
      <w:r w:rsidR="009D0863" w:rsidRPr="009D0863">
        <w:rPr>
          <w:b/>
          <w:sz w:val="28"/>
          <w:szCs w:val="28"/>
          <w:u w:val="single"/>
          <w:vertAlign w:val="superscript"/>
        </w:rPr>
        <w:t>3</w:t>
      </w:r>
      <w:r w:rsidRPr="009D0863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3F3B41" w:rsidRDefault="003F3B41" w:rsidP="003F3B41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3F3B41" w:rsidRDefault="003F3B41" w:rsidP="003F3B41">
      <w:pPr>
        <w:jc w:val="center"/>
      </w:pPr>
      <w:r>
        <w:t>A Humánszolgáltatási Bizottság ülését a Józsefvárosi Önkormányzat Polgármesteri Hivatal</w:t>
      </w:r>
    </w:p>
    <w:p w:rsidR="003F3B41" w:rsidRDefault="003F3B41" w:rsidP="003F3B41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3F3B41" w:rsidRDefault="003F3B41" w:rsidP="003F3B41">
      <w:pPr>
        <w:spacing w:before="0"/>
        <w:jc w:val="center"/>
      </w:pPr>
    </w:p>
    <w:p w:rsidR="003F3B41" w:rsidRDefault="003F3B41" w:rsidP="003F3B41">
      <w:pPr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Napirend:</w:t>
      </w:r>
    </w:p>
    <w:p w:rsidR="003F3B41" w:rsidRDefault="003F3B41" w:rsidP="003F3B41">
      <w:pPr>
        <w:spacing w:before="0"/>
        <w:rPr>
          <w:b/>
          <w:sz w:val="32"/>
          <w:szCs w:val="32"/>
        </w:rPr>
      </w:pPr>
    </w:p>
    <w:p w:rsidR="003F3B41" w:rsidRDefault="003F3B41" w:rsidP="003F3B41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 xml:space="preserve">Átruházott hatáskörben meghozható döntések: </w:t>
      </w:r>
    </w:p>
    <w:p w:rsidR="008149FB" w:rsidRDefault="008149FB" w:rsidP="008149FB">
      <w:pPr>
        <w:rPr>
          <w:b/>
          <w:bCs/>
          <w:iCs/>
          <w:sz w:val="32"/>
          <w:szCs w:val="32"/>
          <w:u w:val="single"/>
        </w:rPr>
      </w:pPr>
    </w:p>
    <w:p w:rsidR="008149FB" w:rsidRPr="008149FB" w:rsidRDefault="008149FB" w:rsidP="008149FB">
      <w:pPr>
        <w:pStyle w:val="Listaszerbekezds"/>
        <w:numPr>
          <w:ilvl w:val="0"/>
          <w:numId w:val="6"/>
        </w:numPr>
        <w:rPr>
          <w:b/>
        </w:rPr>
      </w:pPr>
      <w:r w:rsidRPr="008149FB">
        <w:rPr>
          <w:b/>
        </w:rPr>
        <w:t>Javaslat a Humánszolgáltatási Bizottság Ügyrendjének módosítására</w:t>
      </w:r>
    </w:p>
    <w:p w:rsidR="008149FB" w:rsidRDefault="008149FB" w:rsidP="008149FB">
      <w:pPr>
        <w:pStyle w:val="Listaszerbekezds"/>
        <w:spacing w:before="0"/>
      </w:pPr>
      <w:r>
        <w:t xml:space="preserve">Előterjesztő: Zentai Oszkár – a Humánszolgáltatási Bizottság elnöke </w:t>
      </w:r>
    </w:p>
    <w:p w:rsidR="008149FB" w:rsidRDefault="008149FB" w:rsidP="008149FB">
      <w:pPr>
        <w:pStyle w:val="Listaszerbekezds"/>
        <w:spacing w:before="0"/>
      </w:pPr>
      <w:r>
        <w:t xml:space="preserve">(írásbeli előterjesztés) </w:t>
      </w:r>
      <w:r w:rsidR="00535DE4">
        <w:t xml:space="preserve"> </w:t>
      </w:r>
    </w:p>
    <w:p w:rsidR="00740804" w:rsidRDefault="00740804" w:rsidP="008149FB">
      <w:pPr>
        <w:pStyle w:val="Listaszerbekezds"/>
        <w:spacing w:before="0"/>
      </w:pPr>
    </w:p>
    <w:p w:rsidR="008149FB" w:rsidRPr="008149FB" w:rsidRDefault="008149FB" w:rsidP="008149FB">
      <w:pPr>
        <w:pStyle w:val="Listaszerbekezds"/>
        <w:numPr>
          <w:ilvl w:val="0"/>
          <w:numId w:val="6"/>
        </w:numPr>
        <w:rPr>
          <w:b/>
        </w:rPr>
      </w:pPr>
      <w:r w:rsidRPr="008149FB">
        <w:rPr>
          <w:b/>
          <w:sz w:val="14"/>
          <w:szCs w:val="14"/>
        </w:rPr>
        <w:t xml:space="preserve"> </w:t>
      </w:r>
      <w:r w:rsidRPr="008149FB">
        <w:rPr>
          <w:b/>
        </w:rPr>
        <w:t>Javaslat Máté András megbízási szerződésnek 2013. december havi teljesítés igazolására</w:t>
      </w:r>
    </w:p>
    <w:p w:rsidR="009E7801" w:rsidRDefault="009E7801" w:rsidP="009E7801">
      <w:pPr>
        <w:pStyle w:val="Listaszerbekezds"/>
        <w:spacing w:before="0"/>
      </w:pPr>
      <w:r>
        <w:t xml:space="preserve">Előterjesztő: Zentai Oszkár – a Humánszolgáltatási Bizottság elnöke </w:t>
      </w:r>
    </w:p>
    <w:p w:rsidR="008149FB" w:rsidRDefault="008149FB" w:rsidP="009E7801">
      <w:pPr>
        <w:pStyle w:val="Listaszerbekezds"/>
        <w:spacing w:before="0"/>
      </w:pPr>
      <w:r>
        <w:t xml:space="preserve">(írásbeli előterjesztés) </w:t>
      </w:r>
      <w:r w:rsidR="00535DE4">
        <w:t xml:space="preserve"> </w:t>
      </w:r>
    </w:p>
    <w:p w:rsidR="000411C8" w:rsidRPr="000411C8" w:rsidRDefault="000411C8" w:rsidP="009E7801">
      <w:pPr>
        <w:pStyle w:val="Listaszerbekezds"/>
        <w:spacing w:before="0"/>
        <w:rPr>
          <w:b/>
        </w:rPr>
      </w:pPr>
    </w:p>
    <w:p w:rsidR="000411C8" w:rsidRDefault="000411C8" w:rsidP="000411C8">
      <w:pPr>
        <w:pStyle w:val="Listaszerbekezds"/>
        <w:numPr>
          <w:ilvl w:val="0"/>
          <w:numId w:val="6"/>
        </w:numPr>
        <w:rPr>
          <w:b/>
        </w:rPr>
      </w:pPr>
      <w:r w:rsidRPr="000411C8">
        <w:rPr>
          <w:b/>
        </w:rPr>
        <w:t xml:space="preserve">Javaslat </w:t>
      </w:r>
      <w:proofErr w:type="spellStart"/>
      <w:r w:rsidRPr="000411C8">
        <w:rPr>
          <w:b/>
        </w:rPr>
        <w:t>Boroznaki</w:t>
      </w:r>
      <w:proofErr w:type="spellEnd"/>
      <w:r w:rsidRPr="000411C8">
        <w:rPr>
          <w:b/>
        </w:rPr>
        <w:t xml:space="preserve"> Árpád megbízási szerződésének 2013. július, augusztus, szeptember, október, november és december havi teljesítés igazolására</w:t>
      </w:r>
    </w:p>
    <w:p w:rsidR="000411C8" w:rsidRDefault="000411C8" w:rsidP="00B22D22">
      <w:pPr>
        <w:pStyle w:val="Listaszerbekezds"/>
        <w:spacing w:before="0"/>
      </w:pPr>
      <w:r>
        <w:t xml:space="preserve">Előterjesztő: Zentai Oszkár – a Humánszolgáltatási Bizottság elnöke </w:t>
      </w:r>
    </w:p>
    <w:p w:rsidR="000411C8" w:rsidRDefault="000411C8" w:rsidP="00B22D22">
      <w:pPr>
        <w:pStyle w:val="Listaszerbekezds"/>
        <w:spacing w:before="0"/>
      </w:pPr>
      <w:r>
        <w:t xml:space="preserve">(írásbeli előterjesztés) </w:t>
      </w:r>
      <w:r w:rsidR="00535DE4">
        <w:t xml:space="preserve"> </w:t>
      </w:r>
    </w:p>
    <w:p w:rsidR="001B7115" w:rsidRDefault="001B7115" w:rsidP="00B22D22">
      <w:pPr>
        <w:pStyle w:val="Listaszerbekezds"/>
        <w:spacing w:before="0"/>
      </w:pPr>
    </w:p>
    <w:p w:rsidR="001B7115" w:rsidRPr="001B7115" w:rsidRDefault="001B7115" w:rsidP="001B7115">
      <w:pPr>
        <w:pStyle w:val="Listaszerbekezds"/>
        <w:numPr>
          <w:ilvl w:val="0"/>
          <w:numId w:val="6"/>
        </w:numPr>
        <w:rPr>
          <w:b/>
        </w:rPr>
      </w:pPr>
      <w:r w:rsidRPr="001B7115">
        <w:rPr>
          <w:b/>
        </w:rPr>
        <w:t xml:space="preserve">Javaslat Szentes Beatrix </w:t>
      </w:r>
      <w:r w:rsidRPr="000411C8">
        <w:rPr>
          <w:b/>
        </w:rPr>
        <w:t xml:space="preserve">megbízási szerződésének </w:t>
      </w:r>
      <w:r w:rsidRPr="001B7115">
        <w:rPr>
          <w:b/>
        </w:rPr>
        <w:t>2013. december havi teljesítés igazolására</w:t>
      </w:r>
    </w:p>
    <w:p w:rsidR="001B7115" w:rsidRDefault="001B7115" w:rsidP="001B7115">
      <w:pPr>
        <w:spacing w:before="0"/>
        <w:ind w:firstLine="708"/>
      </w:pPr>
      <w:r>
        <w:t xml:space="preserve">Előterjesztő: Zentai Oszkár – a Humánszolgáltatási Bizottság elnöke </w:t>
      </w:r>
    </w:p>
    <w:p w:rsidR="001B7115" w:rsidRDefault="001B7115" w:rsidP="001B7115">
      <w:pPr>
        <w:spacing w:before="0"/>
        <w:ind w:firstLine="708"/>
      </w:pPr>
      <w:r>
        <w:t xml:space="preserve">(írásbeli előterjesztés) </w:t>
      </w:r>
      <w:r w:rsidR="00535DE4">
        <w:t xml:space="preserve"> </w:t>
      </w:r>
    </w:p>
    <w:p w:rsidR="001B7115" w:rsidRDefault="001B7115" w:rsidP="001B7115"/>
    <w:p w:rsidR="00FF2BD7" w:rsidRDefault="00FF2BD7" w:rsidP="004D5D1A">
      <w:pPr>
        <w:spacing w:before="0"/>
        <w:ind w:firstLine="708"/>
      </w:pPr>
    </w:p>
    <w:p w:rsidR="00740804" w:rsidRDefault="00740804" w:rsidP="004D5D1A">
      <w:pPr>
        <w:pStyle w:val="Listaszerbekezds"/>
        <w:numPr>
          <w:ilvl w:val="0"/>
          <w:numId w:val="6"/>
        </w:numPr>
        <w:spacing w:before="0"/>
        <w:rPr>
          <w:b/>
        </w:rPr>
      </w:pPr>
      <w:r w:rsidRPr="008149FB">
        <w:rPr>
          <w:b/>
        </w:rPr>
        <w:t xml:space="preserve">Javaslat dr. </w:t>
      </w:r>
      <w:proofErr w:type="spellStart"/>
      <w:r w:rsidRPr="008149FB">
        <w:rPr>
          <w:b/>
        </w:rPr>
        <w:t>Jóvér</w:t>
      </w:r>
      <w:proofErr w:type="spellEnd"/>
      <w:r w:rsidRPr="008149FB">
        <w:rPr>
          <w:b/>
        </w:rPr>
        <w:t xml:space="preserve"> Béláné megbízási szerződésének 2013. augusztus, szeptember, október, november, és december havi teljesítés igazolására</w:t>
      </w:r>
    </w:p>
    <w:p w:rsidR="00740804" w:rsidRDefault="00740804" w:rsidP="00740804">
      <w:pPr>
        <w:pStyle w:val="Listaszerbekezds"/>
        <w:spacing w:before="0"/>
      </w:pPr>
      <w:r>
        <w:t xml:space="preserve">Előterjesztő: dr. Révész </w:t>
      </w:r>
      <w:proofErr w:type="gramStart"/>
      <w:r>
        <w:t>Márta  –</w:t>
      </w:r>
      <w:proofErr w:type="gramEnd"/>
      <w:r>
        <w:t xml:space="preserve"> a Humánszolgáltatási Bizottság </w:t>
      </w:r>
      <w:r w:rsidR="001D73FD">
        <w:t>alelnöke</w:t>
      </w:r>
      <w:r>
        <w:t xml:space="preserve"> </w:t>
      </w:r>
    </w:p>
    <w:p w:rsidR="00740804" w:rsidRDefault="00740804" w:rsidP="004D5D1A">
      <w:pPr>
        <w:pStyle w:val="Listaszerbekezds"/>
        <w:spacing w:before="0"/>
      </w:pPr>
      <w:r>
        <w:t xml:space="preserve">(írásbeli előterjesztés) </w:t>
      </w:r>
      <w:r w:rsidR="00535DE4">
        <w:t xml:space="preserve"> </w:t>
      </w:r>
    </w:p>
    <w:p w:rsidR="00D477EF" w:rsidRDefault="00D477EF" w:rsidP="004D5D1A">
      <w:pPr>
        <w:spacing w:before="0"/>
        <w:ind w:firstLine="708"/>
      </w:pPr>
    </w:p>
    <w:p w:rsidR="00000840" w:rsidRPr="00000840" w:rsidRDefault="00000840" w:rsidP="004D5D1A">
      <w:pPr>
        <w:pStyle w:val="Listaszerbekezds"/>
        <w:numPr>
          <w:ilvl w:val="0"/>
          <w:numId w:val="6"/>
        </w:numPr>
        <w:spacing w:before="0"/>
        <w:rPr>
          <w:b/>
        </w:rPr>
      </w:pPr>
      <w:r w:rsidRPr="00000840">
        <w:rPr>
          <w:b/>
        </w:rPr>
        <w:t>Javaslat Kozák Ignác Tibor megbízási szerződésének 2013. december havi teljesítés igazolására</w:t>
      </w:r>
    </w:p>
    <w:p w:rsidR="00000840" w:rsidRDefault="00000840" w:rsidP="00FA0570">
      <w:pPr>
        <w:spacing w:before="0"/>
        <w:ind w:firstLine="708"/>
      </w:pPr>
      <w:r>
        <w:t xml:space="preserve">Előterjesztő: Bálint Mónika – a Humánszolgáltatási Bizottság tagja </w:t>
      </w:r>
    </w:p>
    <w:p w:rsidR="00000840" w:rsidRDefault="00000840" w:rsidP="004D5D1A">
      <w:pPr>
        <w:spacing w:before="0"/>
        <w:ind w:firstLine="708"/>
      </w:pPr>
      <w:r>
        <w:t xml:space="preserve">(írásbeli előterjesztés, PÓTKÉZBESÍTÉS) </w:t>
      </w:r>
    </w:p>
    <w:p w:rsidR="00000840" w:rsidRDefault="00000840" w:rsidP="004D5D1A">
      <w:pPr>
        <w:spacing w:before="0"/>
        <w:ind w:firstLine="708"/>
      </w:pPr>
    </w:p>
    <w:p w:rsidR="00D477EF" w:rsidRPr="00D477EF" w:rsidRDefault="00D477EF" w:rsidP="004D5D1A">
      <w:pPr>
        <w:pStyle w:val="Listaszerbekezds"/>
        <w:numPr>
          <w:ilvl w:val="0"/>
          <w:numId w:val="6"/>
        </w:numPr>
        <w:spacing w:before="0"/>
        <w:rPr>
          <w:b/>
        </w:rPr>
      </w:pPr>
      <w:r w:rsidRPr="00D477EF">
        <w:rPr>
          <w:b/>
        </w:rPr>
        <w:t>Beszámoló a Józsefvárosi Kábítószer Egyeztető Fórum 2013. évi tevékenységéről</w:t>
      </w:r>
    </w:p>
    <w:p w:rsidR="00D477EF" w:rsidRDefault="00D477EF" w:rsidP="00D477EF">
      <w:pPr>
        <w:spacing w:before="0"/>
        <w:ind w:firstLine="708"/>
      </w:pPr>
      <w:r>
        <w:t>Előterjesztő: Balogh István –</w:t>
      </w:r>
      <w:r w:rsidR="00374E39">
        <w:t xml:space="preserve"> </w:t>
      </w:r>
      <w:r>
        <w:t>Kábítószerügyi Egyeztető Fórum Elnöke</w:t>
      </w:r>
    </w:p>
    <w:p w:rsidR="00CC6F71" w:rsidRDefault="00CC6F71" w:rsidP="00CC6F71">
      <w:pPr>
        <w:spacing w:before="0"/>
        <w:ind w:firstLine="708"/>
      </w:pPr>
      <w:r w:rsidRPr="00BF47AE">
        <w:t>(írásbeli előterjesztés</w:t>
      </w:r>
      <w:r w:rsidR="006B59DB">
        <w:t>, PÓTKÉZBESÍTÉS)</w:t>
      </w:r>
      <w:r w:rsidRPr="00BF47AE">
        <w:t xml:space="preserve"> </w:t>
      </w:r>
      <w:bookmarkStart w:id="0" w:name="_GoBack"/>
      <w:bookmarkEnd w:id="0"/>
    </w:p>
    <w:p w:rsidR="00062800" w:rsidRDefault="00062800" w:rsidP="00062800">
      <w:pPr>
        <w:spacing w:before="0"/>
        <w:rPr>
          <w:sz w:val="22"/>
          <w:szCs w:val="22"/>
        </w:rPr>
      </w:pPr>
    </w:p>
    <w:p w:rsidR="00062800" w:rsidRPr="00062800" w:rsidRDefault="00062800" w:rsidP="00FA0570">
      <w:pPr>
        <w:pStyle w:val="Listaszerbekezds"/>
        <w:numPr>
          <w:ilvl w:val="0"/>
          <w:numId w:val="6"/>
        </w:numPr>
        <w:spacing w:before="0"/>
        <w:rPr>
          <w:b/>
        </w:rPr>
      </w:pPr>
      <w:r w:rsidRPr="00062800">
        <w:rPr>
          <w:b/>
        </w:rPr>
        <w:t>Javaslat adósságcsökkentési támogatás iránti kérelmek elbírálására</w:t>
      </w:r>
    </w:p>
    <w:p w:rsidR="00062800" w:rsidRPr="00F16723" w:rsidRDefault="00062800" w:rsidP="009E7801">
      <w:pPr>
        <w:spacing w:before="0"/>
        <w:ind w:firstLine="708"/>
        <w:rPr>
          <w:i/>
        </w:rPr>
      </w:pPr>
      <w:r w:rsidRPr="00062800">
        <w:t xml:space="preserve">Előterjesztő: Sántha Péterné </w:t>
      </w:r>
      <w:r w:rsidR="00D11C77">
        <w:t xml:space="preserve">– </w:t>
      </w:r>
      <w:r w:rsidRPr="00062800">
        <w:t xml:space="preserve">alpolgármester         </w:t>
      </w:r>
      <w:r w:rsidRPr="00F16723">
        <w:rPr>
          <w:b/>
          <w:i/>
        </w:rPr>
        <w:t>ZÁRT ÜLÉS</w:t>
      </w:r>
    </w:p>
    <w:p w:rsidR="00062800" w:rsidRDefault="00062800" w:rsidP="009E7801">
      <w:pPr>
        <w:spacing w:before="0"/>
        <w:ind w:firstLine="708"/>
      </w:pPr>
      <w:r>
        <w:t xml:space="preserve">(írásbeli előterjesztés) </w:t>
      </w:r>
      <w:r w:rsidR="00535DE4">
        <w:t xml:space="preserve"> </w:t>
      </w:r>
    </w:p>
    <w:p w:rsidR="00062800" w:rsidRDefault="00062800" w:rsidP="00062800">
      <w:pPr>
        <w:rPr>
          <w:color w:val="000000"/>
        </w:rPr>
      </w:pPr>
    </w:p>
    <w:p w:rsidR="000A128C" w:rsidRPr="00062800" w:rsidRDefault="000A128C" w:rsidP="00062800">
      <w:pPr>
        <w:rPr>
          <w:color w:val="000000"/>
        </w:rPr>
      </w:pPr>
    </w:p>
    <w:p w:rsidR="000448F1" w:rsidRDefault="000448F1" w:rsidP="000448F1">
      <w:pPr>
        <w:pStyle w:val="Listaszerbekezds"/>
        <w:numPr>
          <w:ilvl w:val="0"/>
          <w:numId w:val="3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 w:rsidRPr="00ED7026">
        <w:rPr>
          <w:b/>
          <w:bCs/>
          <w:iCs/>
          <w:sz w:val="32"/>
          <w:szCs w:val="32"/>
          <w:u w:val="single"/>
        </w:rPr>
        <w:t>Képviselő-testületi előterjesztések:</w:t>
      </w:r>
    </w:p>
    <w:p w:rsidR="006E373C" w:rsidRDefault="006E373C" w:rsidP="006E373C">
      <w:pPr>
        <w:spacing w:before="0"/>
        <w:rPr>
          <w:b/>
          <w:bCs/>
          <w:iCs/>
          <w:sz w:val="32"/>
          <w:szCs w:val="32"/>
          <w:u w:val="single"/>
        </w:rPr>
      </w:pPr>
    </w:p>
    <w:p w:rsidR="006E373C" w:rsidRPr="006E373C" w:rsidRDefault="006E373C" w:rsidP="006E373C">
      <w:pPr>
        <w:pStyle w:val="Listaszerbekezds"/>
        <w:numPr>
          <w:ilvl w:val="0"/>
          <w:numId w:val="7"/>
        </w:numPr>
        <w:spacing w:before="0"/>
        <w:rPr>
          <w:b/>
        </w:rPr>
      </w:pPr>
      <w:r w:rsidRPr="006E373C">
        <w:rPr>
          <w:b/>
        </w:rPr>
        <w:t>Javaslat egyes személyügyi döntések meghozatalára a Várunk Rád Napközi Otthonos Óvoda vezetője vonatkozásában</w:t>
      </w:r>
    </w:p>
    <w:p w:rsidR="006E373C" w:rsidRDefault="006E373C" w:rsidP="001E719E">
      <w:pPr>
        <w:spacing w:before="0"/>
        <w:ind w:firstLine="708"/>
        <w:rPr>
          <w:bCs/>
        </w:rPr>
      </w:pPr>
      <w:r>
        <w:rPr>
          <w:bCs/>
        </w:rPr>
        <w:t>Előterjesztő: Dr. Kocsis Máté – polgármester</w:t>
      </w:r>
      <w:r w:rsidR="00003BE4">
        <w:rPr>
          <w:bCs/>
        </w:rPr>
        <w:t xml:space="preserve"> </w:t>
      </w:r>
    </w:p>
    <w:p w:rsidR="00EC5122" w:rsidRDefault="00EC5122" w:rsidP="00EC5122">
      <w:pPr>
        <w:spacing w:before="0"/>
        <w:ind w:firstLine="708"/>
      </w:pPr>
      <w:r>
        <w:rPr>
          <w:bCs/>
        </w:rPr>
        <w:t>(írásbeli előterjesztés</w:t>
      </w:r>
      <w:proofErr w:type="gramStart"/>
      <w:r>
        <w:rPr>
          <w:bCs/>
        </w:rPr>
        <w:t xml:space="preserve">)                            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/>
          <w:i/>
        </w:rPr>
        <w:t>ZÁRT</w:t>
      </w:r>
      <w:proofErr w:type="gramEnd"/>
      <w:r>
        <w:rPr>
          <w:b/>
          <w:i/>
        </w:rPr>
        <w:t xml:space="preserve"> ÜLÉS</w:t>
      </w:r>
    </w:p>
    <w:p w:rsidR="00643759" w:rsidRDefault="00643759" w:rsidP="001E719E">
      <w:pPr>
        <w:spacing w:before="0"/>
        <w:ind w:firstLine="708"/>
        <w:rPr>
          <w:bCs/>
        </w:rPr>
      </w:pPr>
    </w:p>
    <w:p w:rsidR="00643759" w:rsidRPr="000D44A9" w:rsidRDefault="00643759" w:rsidP="00643759">
      <w:pPr>
        <w:pStyle w:val="Listaszerbekezds"/>
        <w:numPr>
          <w:ilvl w:val="0"/>
          <w:numId w:val="7"/>
        </w:numPr>
        <w:spacing w:before="0"/>
      </w:pPr>
      <w:r w:rsidRPr="000D44A9">
        <w:rPr>
          <w:b/>
          <w:bCs/>
        </w:rPr>
        <w:t>Javaslat a 2014. évi Díszpolgári cím és a 2013. évi Józsefvárosi Becsületkereszt, Józsefvárosért, Jó Sport és az Aranykoszorú kitüntetések adományozására</w:t>
      </w:r>
    </w:p>
    <w:p w:rsidR="00643759" w:rsidRPr="000D44A9" w:rsidRDefault="00643759" w:rsidP="00643759">
      <w:pPr>
        <w:spacing w:before="0"/>
        <w:ind w:firstLine="708"/>
      </w:pPr>
      <w:r w:rsidRPr="000D44A9">
        <w:t xml:space="preserve">Előterjesztő: Dr. Kocsis Máté - polgármester, </w:t>
      </w:r>
    </w:p>
    <w:p w:rsidR="00643759" w:rsidRPr="000D44A9" w:rsidRDefault="00643759" w:rsidP="00643759">
      <w:pPr>
        <w:spacing w:before="0"/>
        <w:ind w:left="1310"/>
      </w:pPr>
      <w:r w:rsidRPr="000D44A9">
        <w:t>Zentai Oszkár - Humánszolgáltatási Bizottság elnöke</w:t>
      </w:r>
    </w:p>
    <w:p w:rsidR="00EC5122" w:rsidRDefault="00643759" w:rsidP="00EC5122">
      <w:pPr>
        <w:spacing w:before="0"/>
        <w:ind w:firstLine="708"/>
      </w:pPr>
      <w:r w:rsidRPr="000D44A9">
        <w:t>(írásbeli előterjesztés, PÓTKÉZBESÍTÉS)</w:t>
      </w:r>
      <w:r>
        <w:t xml:space="preserve"> </w:t>
      </w:r>
      <w:r w:rsidR="00EC5122">
        <w:tab/>
      </w:r>
      <w:r w:rsidR="00EC5122">
        <w:tab/>
      </w:r>
      <w:r w:rsidR="00EC5122">
        <w:rPr>
          <w:b/>
          <w:i/>
        </w:rPr>
        <w:t>ZÁRT ÜLÉS</w:t>
      </w:r>
    </w:p>
    <w:p w:rsidR="001E719E" w:rsidRDefault="001E719E" w:rsidP="001E719E">
      <w:pPr>
        <w:spacing w:before="0"/>
        <w:ind w:firstLine="708"/>
        <w:rPr>
          <w:bCs/>
        </w:rPr>
      </w:pPr>
    </w:p>
    <w:p w:rsidR="006A703D" w:rsidRDefault="006A703D" w:rsidP="001E719E">
      <w:pPr>
        <w:pStyle w:val="Listaszerbekezds"/>
        <w:numPr>
          <w:ilvl w:val="0"/>
          <w:numId w:val="7"/>
        </w:numPr>
        <w:spacing w:before="0"/>
      </w:pPr>
      <w:r>
        <w:rPr>
          <w:b/>
          <w:bCs/>
        </w:rPr>
        <w:t>Javaslat a Budapest Józsefváros Önkormányzat tulajdonában álló lakások bérbeadásának feltételeiről, valamint a lakbér mértékéről szóló 16/2010. (III.08.) számú önkormányzati rendelet módosítására</w:t>
      </w:r>
    </w:p>
    <w:p w:rsidR="006A703D" w:rsidRDefault="006A703D" w:rsidP="001E719E">
      <w:pPr>
        <w:spacing w:before="0"/>
        <w:ind w:firstLine="708"/>
      </w:pPr>
      <w:r>
        <w:t xml:space="preserve">Előterjesztő: Dr. Kocsis Máté – polgármester </w:t>
      </w:r>
    </w:p>
    <w:p w:rsidR="00414F26" w:rsidRDefault="00414F26" w:rsidP="00414F26">
      <w:pPr>
        <w:spacing w:before="0"/>
        <w:ind w:firstLine="708"/>
      </w:pPr>
      <w:r>
        <w:t>(írásbeli előterjesztés)</w:t>
      </w:r>
    </w:p>
    <w:p w:rsidR="00D67C95" w:rsidRDefault="00D67C95" w:rsidP="001E719E">
      <w:pPr>
        <w:spacing w:before="0"/>
        <w:ind w:left="1310"/>
        <w:rPr>
          <w:sz w:val="22"/>
          <w:szCs w:val="22"/>
        </w:rPr>
      </w:pPr>
    </w:p>
    <w:p w:rsidR="00FE319F" w:rsidRPr="00D62BDA" w:rsidRDefault="00FE319F" w:rsidP="001E719E">
      <w:pPr>
        <w:pStyle w:val="Listaszerbekezds"/>
        <w:numPr>
          <w:ilvl w:val="0"/>
          <w:numId w:val="7"/>
        </w:numPr>
        <w:spacing w:before="0"/>
      </w:pPr>
      <w:r w:rsidRPr="00D62BDA">
        <w:rPr>
          <w:b/>
        </w:rPr>
        <w:lastRenderedPageBreak/>
        <w:t>Javaslat tag delegálására a Raoul Wallenberg Szakközépiskola és Szakiskola intézményi tanácsába</w:t>
      </w:r>
      <w:r w:rsidRPr="00D62BDA">
        <w:t xml:space="preserve"> </w:t>
      </w:r>
    </w:p>
    <w:p w:rsidR="00FE319F" w:rsidRPr="00D62BDA" w:rsidRDefault="00FE319F" w:rsidP="00051504">
      <w:pPr>
        <w:spacing w:before="0"/>
        <w:ind w:firstLine="708"/>
      </w:pPr>
      <w:r w:rsidRPr="00D62BDA">
        <w:t xml:space="preserve">Előterjesztő: Sántha Péterné </w:t>
      </w:r>
      <w:r w:rsidR="002402CB" w:rsidRPr="00D62BDA">
        <w:t>–</w:t>
      </w:r>
      <w:r w:rsidRPr="00D62BDA">
        <w:t xml:space="preserve"> alpolgármester</w:t>
      </w:r>
    </w:p>
    <w:p w:rsidR="002402CB" w:rsidRPr="00D62BDA" w:rsidRDefault="002402CB" w:rsidP="002402CB">
      <w:pPr>
        <w:spacing w:before="0"/>
        <w:ind w:firstLine="708"/>
      </w:pPr>
      <w:r w:rsidRPr="00D62BDA">
        <w:t>(írásbeli előterjesztés)</w:t>
      </w:r>
      <w:r w:rsidR="001B17A0">
        <w:t xml:space="preserve"> </w:t>
      </w:r>
    </w:p>
    <w:p w:rsidR="00BE1509" w:rsidRPr="000D44A9" w:rsidRDefault="00BE1509" w:rsidP="00051504">
      <w:pPr>
        <w:spacing w:before="0"/>
        <w:ind w:firstLine="708"/>
      </w:pPr>
    </w:p>
    <w:p w:rsidR="00BE1509" w:rsidRPr="000D44A9" w:rsidRDefault="00BE1509" w:rsidP="00BD0B67">
      <w:pPr>
        <w:pStyle w:val="Listaszerbekezds"/>
        <w:numPr>
          <w:ilvl w:val="0"/>
          <w:numId w:val="7"/>
        </w:numPr>
        <w:spacing w:before="0"/>
        <w:rPr>
          <w:b/>
        </w:rPr>
      </w:pPr>
      <w:r w:rsidRPr="000D44A9">
        <w:rPr>
          <w:b/>
        </w:rPr>
        <w:t xml:space="preserve">Javaslat az V. és VI. kerületi önkormányzatokkal – gyermekek átmeneti otthona tárgyában – </w:t>
      </w:r>
      <w:r w:rsidR="00DC304D" w:rsidRPr="000D44A9">
        <w:rPr>
          <w:b/>
        </w:rPr>
        <w:t xml:space="preserve">kötött </w:t>
      </w:r>
      <w:r w:rsidRPr="000D44A9">
        <w:rPr>
          <w:b/>
        </w:rPr>
        <w:t>ellátási szerződések felülvizsgálatára</w:t>
      </w:r>
    </w:p>
    <w:p w:rsidR="00BE1509" w:rsidRPr="000D44A9" w:rsidRDefault="00BE1509" w:rsidP="00BE1509">
      <w:pPr>
        <w:spacing w:before="0"/>
        <w:ind w:firstLine="708"/>
      </w:pPr>
      <w:r w:rsidRPr="000D44A9">
        <w:t xml:space="preserve">Előterjesztő: </w:t>
      </w:r>
      <w:r w:rsidR="00DC304D" w:rsidRPr="000D44A9">
        <w:t>Sántha Péterné – alpolgármester</w:t>
      </w:r>
    </w:p>
    <w:p w:rsidR="002402CB" w:rsidRDefault="002402CB" w:rsidP="002402CB">
      <w:pPr>
        <w:spacing w:before="0"/>
        <w:ind w:firstLine="708"/>
      </w:pPr>
      <w:r w:rsidRPr="000D44A9">
        <w:t>(írásbeli előterjesztés)</w:t>
      </w:r>
      <w:r w:rsidR="001B17A0">
        <w:t xml:space="preserve"> </w:t>
      </w:r>
    </w:p>
    <w:p w:rsidR="001E719E" w:rsidRPr="000D44A9" w:rsidRDefault="001E719E" w:rsidP="00BE1509">
      <w:pPr>
        <w:spacing w:before="0"/>
        <w:ind w:firstLine="708"/>
      </w:pPr>
    </w:p>
    <w:p w:rsidR="002402CB" w:rsidRPr="00297F8A" w:rsidRDefault="00A54DD9" w:rsidP="00BD0B67">
      <w:pPr>
        <w:pStyle w:val="Listaszerbekezds"/>
        <w:numPr>
          <w:ilvl w:val="0"/>
          <w:numId w:val="7"/>
        </w:numPr>
        <w:spacing w:before="0"/>
        <w:rPr>
          <w:b/>
        </w:rPr>
      </w:pPr>
      <w:r w:rsidRPr="00297F8A">
        <w:rPr>
          <w:b/>
        </w:rPr>
        <w:t xml:space="preserve">Javaslat a Józsefvárosi Egészségügyi Szolgálat kapacitásának átcsoportosítására </w:t>
      </w:r>
    </w:p>
    <w:p w:rsidR="00A54DD9" w:rsidRPr="00297F8A" w:rsidRDefault="00A54DD9" w:rsidP="002402CB">
      <w:pPr>
        <w:spacing w:before="0"/>
        <w:ind w:left="720"/>
        <w:rPr>
          <w:b/>
        </w:rPr>
      </w:pPr>
      <w:r w:rsidRPr="00297F8A">
        <w:t xml:space="preserve">Előterjesztő: Dr. Koroknai András </w:t>
      </w:r>
      <w:r w:rsidR="005712F7">
        <w:t>–</w:t>
      </w:r>
      <w:r w:rsidRPr="00297F8A">
        <w:t xml:space="preserve"> főigazgató</w:t>
      </w:r>
      <w:r w:rsidRPr="00297F8A">
        <w:rPr>
          <w:b/>
        </w:rPr>
        <w:t xml:space="preserve"> </w:t>
      </w:r>
    </w:p>
    <w:p w:rsidR="002402CB" w:rsidRDefault="002402CB" w:rsidP="002402CB">
      <w:pPr>
        <w:spacing w:before="0"/>
        <w:ind w:firstLine="708"/>
      </w:pPr>
      <w:r w:rsidRPr="00297F8A">
        <w:t>(írásbeli előterjesztés)</w:t>
      </w:r>
      <w:r w:rsidR="001B17A0">
        <w:t xml:space="preserve"> </w:t>
      </w:r>
    </w:p>
    <w:p w:rsidR="001E719E" w:rsidRDefault="001E719E" w:rsidP="007648E5">
      <w:pPr>
        <w:spacing w:before="0"/>
        <w:ind w:firstLine="708"/>
        <w:rPr>
          <w:sz w:val="22"/>
          <w:szCs w:val="22"/>
        </w:rPr>
      </w:pPr>
    </w:p>
    <w:p w:rsidR="007648E5" w:rsidRDefault="007648E5" w:rsidP="007648E5">
      <w:pPr>
        <w:pStyle w:val="Listaszerbekezds"/>
        <w:numPr>
          <w:ilvl w:val="0"/>
          <w:numId w:val="7"/>
        </w:numPr>
        <w:spacing w:before="0"/>
      </w:pPr>
      <w:r w:rsidRPr="00121376">
        <w:rPr>
          <w:b/>
          <w:bCs/>
        </w:rPr>
        <w:t xml:space="preserve">Javaslat együttműködési megállapodás megkötésére az Esélyt a Kibontakozásra </w:t>
      </w:r>
      <w:r w:rsidRPr="00BE32D9">
        <w:rPr>
          <w:b/>
          <w:bCs/>
        </w:rPr>
        <w:t>– Kulturális és Szociális Alapítvánnyal</w:t>
      </w:r>
      <w:r w:rsidRPr="00753E98">
        <w:t xml:space="preserve"> </w:t>
      </w:r>
    </w:p>
    <w:p w:rsidR="007648E5" w:rsidRDefault="007648E5" w:rsidP="007648E5">
      <w:pPr>
        <w:spacing w:before="0"/>
        <w:ind w:firstLine="708"/>
        <w:rPr>
          <w:b/>
        </w:rPr>
      </w:pPr>
      <w:r w:rsidRPr="00753E98">
        <w:t xml:space="preserve">Előterjesztő: </w:t>
      </w:r>
      <w:r>
        <w:rPr>
          <w:sz w:val="22"/>
          <w:szCs w:val="22"/>
        </w:rPr>
        <w:t xml:space="preserve">Sántha Péterné – alpolgármester </w:t>
      </w:r>
    </w:p>
    <w:p w:rsidR="007648E5" w:rsidRPr="00753E98" w:rsidRDefault="007648E5" w:rsidP="007648E5">
      <w:pPr>
        <w:spacing w:before="0"/>
        <w:ind w:firstLine="708"/>
      </w:pPr>
      <w:r w:rsidRPr="00753E98">
        <w:t>(írásbeli előterjesztés)</w:t>
      </w:r>
      <w:r>
        <w:t xml:space="preserve"> </w:t>
      </w:r>
    </w:p>
    <w:p w:rsidR="001E719E" w:rsidRDefault="001E719E" w:rsidP="002402CB">
      <w:pPr>
        <w:spacing w:before="0"/>
        <w:ind w:firstLine="708"/>
      </w:pPr>
    </w:p>
    <w:p w:rsidR="007648E5" w:rsidRPr="00EC6EA8" w:rsidRDefault="007648E5" w:rsidP="007648E5">
      <w:pPr>
        <w:pStyle w:val="Listaszerbekezds"/>
        <w:numPr>
          <w:ilvl w:val="0"/>
          <w:numId w:val="7"/>
        </w:numPr>
        <w:tabs>
          <w:tab w:val="left" w:pos="-109"/>
        </w:tabs>
        <w:spacing w:before="0"/>
        <w:jc w:val="left"/>
        <w:rPr>
          <w:rFonts w:eastAsia="Calibri"/>
          <w:b/>
          <w:bCs/>
        </w:rPr>
      </w:pPr>
      <w:r w:rsidRPr="00EC6EA8">
        <w:rPr>
          <w:rFonts w:eastAsia="Calibri"/>
          <w:b/>
          <w:bCs/>
        </w:rPr>
        <w:t>Beszámoló a Képviselő-testület bizottságainak 2013. évi munkájáról</w:t>
      </w:r>
    </w:p>
    <w:p w:rsidR="007648E5" w:rsidRDefault="007648E5" w:rsidP="007648E5">
      <w:pPr>
        <w:spacing w:before="0"/>
        <w:ind w:left="708"/>
        <w:jc w:val="left"/>
        <w:rPr>
          <w:rFonts w:eastAsia="Calibri"/>
          <w:bCs/>
        </w:rPr>
      </w:pPr>
      <w:r>
        <w:rPr>
          <w:lang w:eastAsia="hu-HU"/>
        </w:rPr>
        <w:t xml:space="preserve">Előterjesztő: </w:t>
      </w:r>
      <w:r>
        <w:rPr>
          <w:rFonts w:eastAsia="Calibri"/>
          <w:bCs/>
        </w:rPr>
        <w:t>Dr. Kocsis Máté – polgármester</w:t>
      </w:r>
    </w:p>
    <w:p w:rsidR="007648E5" w:rsidRDefault="007648E5" w:rsidP="007648E5">
      <w:pPr>
        <w:keepLines/>
        <w:spacing w:before="0"/>
        <w:ind w:firstLine="708"/>
        <w:rPr>
          <w:lang w:eastAsia="hu-HU"/>
        </w:rPr>
      </w:pPr>
      <w:r>
        <w:rPr>
          <w:lang w:eastAsia="hu-HU"/>
        </w:rPr>
        <w:t xml:space="preserve">(írásbeli előterjesztés) </w:t>
      </w:r>
    </w:p>
    <w:p w:rsidR="003D0F7A" w:rsidRDefault="003D0F7A" w:rsidP="007648E5">
      <w:pPr>
        <w:keepLines/>
        <w:spacing w:before="0"/>
        <w:ind w:firstLine="708"/>
        <w:rPr>
          <w:lang w:eastAsia="hu-HU"/>
        </w:rPr>
      </w:pPr>
    </w:p>
    <w:p w:rsidR="003D0F7A" w:rsidRDefault="003D0F7A" w:rsidP="003D0F7A">
      <w:pPr>
        <w:pStyle w:val="Listaszerbekezds"/>
        <w:numPr>
          <w:ilvl w:val="0"/>
          <w:numId w:val="7"/>
        </w:numPr>
        <w:rPr>
          <w:b/>
        </w:rPr>
      </w:pPr>
      <w:r>
        <w:rPr>
          <w:b/>
          <w:bCs/>
        </w:rPr>
        <w:t>Javaslat a TÉR_KÖZ „B” jelű pályázattal kapcsolatos további döntések meghozatalára</w:t>
      </w:r>
    </w:p>
    <w:p w:rsidR="003D0F7A" w:rsidRDefault="003D0F7A" w:rsidP="003D0F7A">
      <w:pPr>
        <w:spacing w:before="0"/>
        <w:ind w:firstLine="708"/>
      </w:pPr>
      <w:r>
        <w:t>(írásbeli előterjesztés)</w:t>
      </w:r>
    </w:p>
    <w:p w:rsidR="003D0F7A" w:rsidRDefault="003D0F7A" w:rsidP="003D0F7A">
      <w:pPr>
        <w:spacing w:before="0"/>
        <w:ind w:firstLine="708"/>
      </w:pPr>
      <w:r>
        <w:t>Előterjesztő: Dr. Kocsis Máté - polgármester</w:t>
      </w:r>
    </w:p>
    <w:p w:rsidR="003D0F7A" w:rsidRDefault="003D0F7A" w:rsidP="003D0F7A">
      <w:pPr>
        <w:spacing w:before="0"/>
        <w:ind w:left="1310"/>
      </w:pPr>
      <w:r>
        <w:t>Zentai Oszkár – képviselő</w:t>
      </w:r>
    </w:p>
    <w:p w:rsidR="003D0F7A" w:rsidRDefault="003D0F7A" w:rsidP="007648E5">
      <w:pPr>
        <w:keepLines/>
        <w:spacing w:before="0"/>
        <w:ind w:firstLine="708"/>
        <w:rPr>
          <w:b/>
          <w:lang w:eastAsia="hu-HU"/>
        </w:rPr>
      </w:pPr>
    </w:p>
    <w:p w:rsidR="007648E5" w:rsidRDefault="007648E5" w:rsidP="007648E5">
      <w:pPr>
        <w:pStyle w:val="Listaszerbekezds"/>
        <w:numPr>
          <w:ilvl w:val="0"/>
          <w:numId w:val="7"/>
        </w:numPr>
        <w:spacing w:before="0"/>
      </w:pPr>
      <w:r w:rsidRPr="00A40402">
        <w:rPr>
          <w:b/>
          <w:bCs/>
        </w:rPr>
        <w:t>Javaslat a 6. sz. Országgyűlési Egyéni Választókerületi Választási Bizottság tagjainak megválasztására</w:t>
      </w:r>
      <w:r>
        <w:t xml:space="preserve"> </w:t>
      </w:r>
    </w:p>
    <w:p w:rsidR="007648E5" w:rsidRDefault="007648E5" w:rsidP="007648E5">
      <w:pPr>
        <w:spacing w:before="0"/>
        <w:ind w:firstLine="708"/>
      </w:pPr>
      <w:r>
        <w:t>Előterjesztő: Rimán Edina – jegyző, OEVI vezető</w:t>
      </w:r>
    </w:p>
    <w:p w:rsidR="007648E5" w:rsidRDefault="007648E5" w:rsidP="007648E5">
      <w:pPr>
        <w:spacing w:before="0"/>
        <w:ind w:firstLine="708"/>
      </w:pPr>
      <w:r>
        <w:t xml:space="preserve">(írásbeli előterjesztés) </w:t>
      </w:r>
    </w:p>
    <w:p w:rsidR="001E719E" w:rsidRPr="001A3E5B" w:rsidRDefault="001E719E" w:rsidP="00BE1509">
      <w:pPr>
        <w:spacing w:before="0"/>
        <w:ind w:firstLine="708"/>
      </w:pPr>
    </w:p>
    <w:p w:rsidR="00592CC9" w:rsidRPr="00F9152E" w:rsidRDefault="00592CC9" w:rsidP="00BD0B67">
      <w:pPr>
        <w:pStyle w:val="Listaszerbekezds"/>
        <w:numPr>
          <w:ilvl w:val="0"/>
          <w:numId w:val="7"/>
        </w:numPr>
        <w:spacing w:before="0"/>
        <w:rPr>
          <w:b/>
        </w:rPr>
      </w:pPr>
      <w:r w:rsidRPr="00F9152E">
        <w:rPr>
          <w:b/>
        </w:rPr>
        <w:t>Javaslat a 2013. évi költségvetéséről szóló 9/2013. (II.22.) önkormányzati rendelet módosítására</w:t>
      </w:r>
    </w:p>
    <w:p w:rsidR="00592CC9" w:rsidRPr="00F9152E" w:rsidRDefault="00592CC9" w:rsidP="00592CC9">
      <w:pPr>
        <w:spacing w:before="0"/>
        <w:ind w:firstLine="708"/>
      </w:pPr>
      <w:r w:rsidRPr="00F9152E">
        <w:rPr>
          <w:iCs/>
        </w:rPr>
        <w:t xml:space="preserve">Előterjesztő: </w:t>
      </w:r>
      <w:r w:rsidRPr="00F9152E">
        <w:t>Dr. Kocsis Máté - polgármester</w:t>
      </w:r>
    </w:p>
    <w:p w:rsidR="00C054F6" w:rsidRPr="00F9152E" w:rsidRDefault="00C054F6" w:rsidP="001E719E">
      <w:pPr>
        <w:spacing w:before="0"/>
        <w:ind w:firstLine="708"/>
        <w:rPr>
          <w:iCs/>
        </w:rPr>
      </w:pPr>
      <w:r w:rsidRPr="00F9152E">
        <w:rPr>
          <w:iCs/>
        </w:rPr>
        <w:t>(írásbeli előterjesztés)</w:t>
      </w:r>
      <w:r w:rsidR="00B34962">
        <w:rPr>
          <w:iCs/>
        </w:rPr>
        <w:t xml:space="preserve"> </w:t>
      </w:r>
    </w:p>
    <w:p w:rsidR="000A128C" w:rsidRPr="00D53960" w:rsidRDefault="000A128C" w:rsidP="001E719E">
      <w:pPr>
        <w:spacing w:before="0"/>
        <w:rPr>
          <w:b/>
          <w:iCs/>
          <w:highlight w:val="yellow"/>
        </w:rPr>
      </w:pPr>
    </w:p>
    <w:p w:rsidR="00592CC9" w:rsidRPr="00E21374" w:rsidRDefault="00592CC9" w:rsidP="001E719E">
      <w:pPr>
        <w:pStyle w:val="Listaszerbekezds"/>
        <w:numPr>
          <w:ilvl w:val="0"/>
          <w:numId w:val="7"/>
        </w:numPr>
        <w:spacing w:before="0"/>
        <w:rPr>
          <w:b/>
        </w:rPr>
      </w:pPr>
      <w:r w:rsidRPr="00E21374">
        <w:rPr>
          <w:b/>
        </w:rPr>
        <w:lastRenderedPageBreak/>
        <w:t>Javaslat a Józsefvárosi Önkormányzat 2014. évi költségvetéséről szóló rendelet elfogadására</w:t>
      </w:r>
    </w:p>
    <w:p w:rsidR="00592CC9" w:rsidRPr="00E21374" w:rsidRDefault="00592CC9" w:rsidP="00592CC9">
      <w:pPr>
        <w:spacing w:before="0"/>
        <w:ind w:firstLine="708"/>
      </w:pPr>
      <w:r w:rsidRPr="00E21374">
        <w:rPr>
          <w:iCs/>
        </w:rPr>
        <w:t xml:space="preserve">Előterjesztő: </w:t>
      </w:r>
      <w:r w:rsidRPr="00E21374">
        <w:t>Dr. Kocsis Máté - polgármester</w:t>
      </w:r>
    </w:p>
    <w:p w:rsidR="00C054F6" w:rsidRDefault="00C054F6" w:rsidP="00C054F6">
      <w:pPr>
        <w:spacing w:before="0"/>
        <w:ind w:firstLine="708"/>
        <w:rPr>
          <w:iCs/>
        </w:rPr>
      </w:pPr>
      <w:r w:rsidRPr="00E21374">
        <w:rPr>
          <w:iCs/>
        </w:rPr>
        <w:t>(írásbeli előterjesztés, PÓTKÉZBESÍTÉS)</w:t>
      </w:r>
      <w:r w:rsidR="00B34962">
        <w:rPr>
          <w:iCs/>
        </w:rPr>
        <w:t xml:space="preserve"> </w:t>
      </w:r>
    </w:p>
    <w:p w:rsidR="00643759" w:rsidRDefault="00643759" w:rsidP="00A40402">
      <w:pPr>
        <w:spacing w:before="0"/>
        <w:jc w:val="left"/>
        <w:rPr>
          <w:rFonts w:eastAsia="Calibri"/>
          <w:bCs/>
        </w:rPr>
      </w:pPr>
    </w:p>
    <w:p w:rsidR="00E63764" w:rsidRPr="005657CC" w:rsidRDefault="00E63764" w:rsidP="005657CC">
      <w:pPr>
        <w:pStyle w:val="Listaszerbekezds"/>
        <w:numPr>
          <w:ilvl w:val="0"/>
          <w:numId w:val="7"/>
        </w:numPr>
        <w:spacing w:before="0"/>
        <w:rPr>
          <w:b/>
        </w:rPr>
      </w:pPr>
      <w:r w:rsidRPr="005657CC">
        <w:rPr>
          <w:b/>
        </w:rPr>
        <w:t>Javaslat a Józsefvárosi Nemzetiségi Önkormányzatokkal kapcsolatos döntések meghozatalára</w:t>
      </w:r>
    </w:p>
    <w:p w:rsidR="00E63764" w:rsidRDefault="00E63764" w:rsidP="005657CC">
      <w:pPr>
        <w:spacing w:before="0"/>
        <w:ind w:firstLine="708"/>
      </w:pPr>
      <w:r>
        <w:t>Előterjesztő: Dr. Kocsis Máté – polgármester</w:t>
      </w:r>
      <w:r w:rsidR="00F70B4D">
        <w:t xml:space="preserve"> </w:t>
      </w:r>
    </w:p>
    <w:p w:rsidR="005657CC" w:rsidRDefault="005657CC" w:rsidP="005657CC">
      <w:pPr>
        <w:spacing w:before="0"/>
        <w:ind w:firstLine="708"/>
      </w:pPr>
      <w:r>
        <w:t>(írásbeli előterjesztés, PÓTKÉZBESÍTÉS)</w:t>
      </w:r>
    </w:p>
    <w:p w:rsidR="00643759" w:rsidRPr="005657CC" w:rsidRDefault="00643759" w:rsidP="00051504">
      <w:pPr>
        <w:spacing w:before="0"/>
        <w:ind w:firstLine="708"/>
      </w:pPr>
    </w:p>
    <w:p w:rsidR="00F633A2" w:rsidRPr="005657CC" w:rsidRDefault="00F633A2" w:rsidP="005657CC">
      <w:pPr>
        <w:pStyle w:val="Listaszerbekezds"/>
        <w:numPr>
          <w:ilvl w:val="0"/>
          <w:numId w:val="7"/>
        </w:numPr>
        <w:spacing w:before="0"/>
        <w:rPr>
          <w:rFonts w:ascii="Tahoma" w:hAnsi="Tahoma" w:cs="Tahoma"/>
        </w:rPr>
      </w:pPr>
      <w:r w:rsidRPr="005657CC">
        <w:rPr>
          <w:b/>
          <w:bCs/>
          <w:shd w:val="clear" w:color="auto" w:fill="FFFFFF"/>
        </w:rPr>
        <w:t>Javaslat döntések meghozatalára a Magdolna Negyed Program III. megvalósításával kapcsolatban</w:t>
      </w:r>
    </w:p>
    <w:p w:rsidR="00F633A2" w:rsidRPr="005657CC" w:rsidRDefault="00F633A2" w:rsidP="005657CC">
      <w:pPr>
        <w:pStyle w:val="Listaszerbekezds"/>
        <w:ind w:left="34" w:firstLine="674"/>
      </w:pPr>
      <w:r w:rsidRPr="005657CC">
        <w:t>Előterjesztő: Dr. Kocsis Máté - polgármester</w:t>
      </w:r>
    </w:p>
    <w:p w:rsidR="00F633A2" w:rsidRPr="005657CC" w:rsidRDefault="00F633A2" w:rsidP="00F633A2">
      <w:pPr>
        <w:pStyle w:val="Listaszerbekezds"/>
        <w:ind w:left="34" w:hanging="34"/>
      </w:pPr>
      <w:r w:rsidRPr="005657CC">
        <w:t xml:space="preserve">                      Egry Attila – alpolgármester </w:t>
      </w:r>
    </w:p>
    <w:p w:rsidR="00F633A2" w:rsidRPr="005657CC" w:rsidRDefault="00F633A2" w:rsidP="00F633A2">
      <w:pPr>
        <w:pStyle w:val="Listaszerbekezds"/>
        <w:ind w:left="34" w:hanging="34"/>
      </w:pPr>
      <w:r w:rsidRPr="005657CC">
        <w:t xml:space="preserve">                      Kaiser József – képviselő</w:t>
      </w:r>
    </w:p>
    <w:p w:rsidR="00F633A2" w:rsidRPr="005657CC" w:rsidRDefault="00F633A2" w:rsidP="00F633A2">
      <w:pPr>
        <w:pStyle w:val="Listaszerbekezds"/>
        <w:ind w:left="34" w:hanging="34"/>
      </w:pPr>
      <w:r w:rsidRPr="005657CC">
        <w:t xml:space="preserve">                      Balogh István – képviselő </w:t>
      </w:r>
    </w:p>
    <w:p w:rsidR="00652A1C" w:rsidRPr="005657CC" w:rsidRDefault="00652A1C" w:rsidP="00652A1C">
      <w:pPr>
        <w:pStyle w:val="Listaszerbekezds"/>
        <w:ind w:left="34" w:firstLine="674"/>
      </w:pPr>
      <w:r w:rsidRPr="005657CC">
        <w:t>(írásbeli előterjesztés, PÓTKÉZBESÍTÉS)</w:t>
      </w:r>
    </w:p>
    <w:p w:rsidR="00F633A2" w:rsidRPr="005657CC" w:rsidRDefault="00F633A2" w:rsidP="00051504">
      <w:pPr>
        <w:spacing w:before="0"/>
        <w:ind w:firstLine="708"/>
      </w:pPr>
    </w:p>
    <w:p w:rsidR="00062800" w:rsidRDefault="00062800" w:rsidP="003F3B41">
      <w:pPr>
        <w:pStyle w:val="Listaszerbekezds"/>
        <w:spacing w:before="0"/>
        <w:ind w:firstLine="360"/>
      </w:pPr>
    </w:p>
    <w:p w:rsidR="003F3B41" w:rsidRDefault="003F3B41" w:rsidP="003F3B41">
      <w:pPr>
        <w:spacing w:before="80"/>
      </w:pPr>
      <w:r>
        <w:t>Tisztelt Bizottsági Tag!</w:t>
      </w:r>
    </w:p>
    <w:p w:rsidR="001E719E" w:rsidRDefault="001E719E" w:rsidP="003F3B41">
      <w:pPr>
        <w:spacing w:before="80"/>
      </w:pPr>
    </w:p>
    <w:p w:rsidR="003F3B41" w:rsidRDefault="003F3B41" w:rsidP="003F3B41">
      <w:pPr>
        <w:spacing w:before="80"/>
      </w:pPr>
      <w:r>
        <w:t xml:space="preserve">Megjelenésére feltétlenül számítok. Amennyiben az ülésen nem tud részt venni, kérem, azt jelezni szíveskedjen Agócs Zsanett Rita (Szervezési és Képviselői Iroda) 2014. </w:t>
      </w:r>
      <w:r w:rsidR="00BF47AE">
        <w:t>február 3</w:t>
      </w:r>
      <w:r>
        <w:t>-</w:t>
      </w:r>
      <w:r w:rsidR="00BF47AE">
        <w:t>á</w:t>
      </w:r>
      <w:r>
        <w:t>n 11,00 óráig a 459-21-27-as telefonszámon.</w:t>
      </w:r>
    </w:p>
    <w:p w:rsidR="003F3B41" w:rsidRDefault="003F3B41" w:rsidP="003F3B41">
      <w:pPr>
        <w:spacing w:line="240" w:lineRule="exact"/>
      </w:pPr>
    </w:p>
    <w:p w:rsidR="001E719E" w:rsidRDefault="001E719E" w:rsidP="003F3B41">
      <w:pPr>
        <w:spacing w:line="240" w:lineRule="exact"/>
      </w:pPr>
    </w:p>
    <w:p w:rsidR="003F3B41" w:rsidRDefault="003F3B41" w:rsidP="003F3B41">
      <w:pPr>
        <w:spacing w:line="240" w:lineRule="exact"/>
      </w:pPr>
      <w:r>
        <w:t xml:space="preserve">Budapest. 2014. </w:t>
      </w:r>
      <w:r w:rsidR="00221B03">
        <w:t xml:space="preserve">január </w:t>
      </w:r>
      <w:r w:rsidR="00C72560">
        <w:t>29.</w:t>
      </w:r>
    </w:p>
    <w:p w:rsidR="003F3B41" w:rsidRDefault="003F3B41" w:rsidP="003F3B41">
      <w:pPr>
        <w:spacing w:line="240" w:lineRule="exact"/>
        <w:rPr>
          <w:b/>
        </w:rPr>
      </w:pPr>
    </w:p>
    <w:p w:rsidR="003F3B41" w:rsidRDefault="003F3B41" w:rsidP="003F3B41">
      <w:pPr>
        <w:spacing w:line="240" w:lineRule="exact"/>
        <w:rPr>
          <w:b/>
        </w:rPr>
      </w:pPr>
    </w:p>
    <w:p w:rsidR="003F3B41" w:rsidRDefault="003F3B41" w:rsidP="003F3B41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elnök</w:t>
      </w:r>
    </w:p>
    <w:p w:rsidR="0059376F" w:rsidRPr="003F3B41" w:rsidRDefault="0059376F" w:rsidP="003F3B41"/>
    <w:sectPr w:rsidR="0059376F" w:rsidRPr="003F3B41" w:rsidSect="001F5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60AFCA5" wp14:editId="0E8B0D47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746678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C6EA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962F77">
    <w:pPr>
      <w:pStyle w:val="lfej"/>
    </w:pPr>
    <w:r>
      <w:rPr>
        <w:noProof/>
        <w:lang w:eastAsia="hu-HU"/>
      </w:rPr>
      <w:drawing>
        <wp:inline distT="0" distB="0" distL="0" distR="0" wp14:anchorId="0C778D4C" wp14:editId="61746297">
          <wp:extent cx="5671185" cy="1623201"/>
          <wp:effectExtent l="0" t="0" r="5715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62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4ED"/>
    <w:multiLevelType w:val="hybridMultilevel"/>
    <w:tmpl w:val="1876E104"/>
    <w:lvl w:ilvl="0" w:tplc="5ED22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AA4"/>
    <w:multiLevelType w:val="hybridMultilevel"/>
    <w:tmpl w:val="7274269C"/>
    <w:lvl w:ilvl="0" w:tplc="733A1054">
      <w:start w:val="1"/>
      <w:numFmt w:val="decimal"/>
      <w:lvlText w:val="%1."/>
      <w:lvlJc w:val="left"/>
      <w:pPr>
        <w:ind w:left="1080" w:hanging="360"/>
      </w:pPr>
      <w:rPr>
        <w:b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AE269D"/>
    <w:multiLevelType w:val="hybridMultilevel"/>
    <w:tmpl w:val="18026ED8"/>
    <w:lvl w:ilvl="0" w:tplc="BF5E2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64A0E"/>
    <w:multiLevelType w:val="hybridMultilevel"/>
    <w:tmpl w:val="5AB8B776"/>
    <w:lvl w:ilvl="0" w:tplc="B00EB8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7BF220C"/>
    <w:multiLevelType w:val="hybridMultilevel"/>
    <w:tmpl w:val="0620550A"/>
    <w:lvl w:ilvl="0" w:tplc="B2C84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0840"/>
    <w:rsid w:val="00003BE4"/>
    <w:rsid w:val="000411C8"/>
    <w:rsid w:val="000448F1"/>
    <w:rsid w:val="00051504"/>
    <w:rsid w:val="00052BBC"/>
    <w:rsid w:val="00062800"/>
    <w:rsid w:val="00086BFE"/>
    <w:rsid w:val="00095D52"/>
    <w:rsid w:val="00097586"/>
    <w:rsid w:val="000A128C"/>
    <w:rsid w:val="000C6153"/>
    <w:rsid w:val="000D293A"/>
    <w:rsid w:val="000D44A9"/>
    <w:rsid w:val="000E3589"/>
    <w:rsid w:val="00121376"/>
    <w:rsid w:val="00157150"/>
    <w:rsid w:val="001621C3"/>
    <w:rsid w:val="001841B2"/>
    <w:rsid w:val="001B17A0"/>
    <w:rsid w:val="001B1CCC"/>
    <w:rsid w:val="001B7115"/>
    <w:rsid w:val="001D73FD"/>
    <w:rsid w:val="001E719E"/>
    <w:rsid w:val="001F5890"/>
    <w:rsid w:val="00202284"/>
    <w:rsid w:val="00221B03"/>
    <w:rsid w:val="00240261"/>
    <w:rsid w:val="002402CB"/>
    <w:rsid w:val="00263E54"/>
    <w:rsid w:val="00263F22"/>
    <w:rsid w:val="002762F5"/>
    <w:rsid w:val="002852B5"/>
    <w:rsid w:val="002906ED"/>
    <w:rsid w:val="00297F8A"/>
    <w:rsid w:val="002D0453"/>
    <w:rsid w:val="002D0E5F"/>
    <w:rsid w:val="00335CBE"/>
    <w:rsid w:val="0034346F"/>
    <w:rsid w:val="00351872"/>
    <w:rsid w:val="00366312"/>
    <w:rsid w:val="00374E39"/>
    <w:rsid w:val="003945CB"/>
    <w:rsid w:val="003B114B"/>
    <w:rsid w:val="003C4C0C"/>
    <w:rsid w:val="003D0F7A"/>
    <w:rsid w:val="003F3B41"/>
    <w:rsid w:val="00405D2B"/>
    <w:rsid w:val="00414F26"/>
    <w:rsid w:val="0041726A"/>
    <w:rsid w:val="004379A6"/>
    <w:rsid w:val="00466BE1"/>
    <w:rsid w:val="004803FB"/>
    <w:rsid w:val="00486481"/>
    <w:rsid w:val="004971C3"/>
    <w:rsid w:val="004C5846"/>
    <w:rsid w:val="004D5D1A"/>
    <w:rsid w:val="004E52F1"/>
    <w:rsid w:val="00501B35"/>
    <w:rsid w:val="00524575"/>
    <w:rsid w:val="00535370"/>
    <w:rsid w:val="00535DE4"/>
    <w:rsid w:val="005657CC"/>
    <w:rsid w:val="005712F7"/>
    <w:rsid w:val="00592CC9"/>
    <w:rsid w:val="0059376F"/>
    <w:rsid w:val="005A0D16"/>
    <w:rsid w:val="005C21E5"/>
    <w:rsid w:val="005C7CAA"/>
    <w:rsid w:val="005F141A"/>
    <w:rsid w:val="0061059F"/>
    <w:rsid w:val="006165AB"/>
    <w:rsid w:val="00621C41"/>
    <w:rsid w:val="00643759"/>
    <w:rsid w:val="00652A1C"/>
    <w:rsid w:val="00674112"/>
    <w:rsid w:val="00684F1B"/>
    <w:rsid w:val="006A703D"/>
    <w:rsid w:val="006B59DB"/>
    <w:rsid w:val="006E373C"/>
    <w:rsid w:val="00740804"/>
    <w:rsid w:val="00746678"/>
    <w:rsid w:val="0075449D"/>
    <w:rsid w:val="007648E5"/>
    <w:rsid w:val="007815B3"/>
    <w:rsid w:val="0080713F"/>
    <w:rsid w:val="008149FB"/>
    <w:rsid w:val="00834A9D"/>
    <w:rsid w:val="00847508"/>
    <w:rsid w:val="008A1DEC"/>
    <w:rsid w:val="008C2561"/>
    <w:rsid w:val="008E325F"/>
    <w:rsid w:val="008E57A5"/>
    <w:rsid w:val="008E656A"/>
    <w:rsid w:val="00934EAD"/>
    <w:rsid w:val="00947742"/>
    <w:rsid w:val="00962F77"/>
    <w:rsid w:val="0098374E"/>
    <w:rsid w:val="00995E35"/>
    <w:rsid w:val="00996CBD"/>
    <w:rsid w:val="00997B7B"/>
    <w:rsid w:val="009B42A0"/>
    <w:rsid w:val="009C4DA3"/>
    <w:rsid w:val="009D0863"/>
    <w:rsid w:val="009E24A3"/>
    <w:rsid w:val="009E7801"/>
    <w:rsid w:val="009F3D8E"/>
    <w:rsid w:val="00A04653"/>
    <w:rsid w:val="00A3145D"/>
    <w:rsid w:val="00A40402"/>
    <w:rsid w:val="00A54DD9"/>
    <w:rsid w:val="00AB5BEB"/>
    <w:rsid w:val="00AE1B74"/>
    <w:rsid w:val="00B1669C"/>
    <w:rsid w:val="00B22D22"/>
    <w:rsid w:val="00B34962"/>
    <w:rsid w:val="00B4473E"/>
    <w:rsid w:val="00B77362"/>
    <w:rsid w:val="00BB10F7"/>
    <w:rsid w:val="00BD0B67"/>
    <w:rsid w:val="00BE1509"/>
    <w:rsid w:val="00BE32D9"/>
    <w:rsid w:val="00BF47AE"/>
    <w:rsid w:val="00BF7373"/>
    <w:rsid w:val="00C054F6"/>
    <w:rsid w:val="00C172EF"/>
    <w:rsid w:val="00C271D9"/>
    <w:rsid w:val="00C67F71"/>
    <w:rsid w:val="00C72560"/>
    <w:rsid w:val="00CC6F71"/>
    <w:rsid w:val="00CD357B"/>
    <w:rsid w:val="00CE0563"/>
    <w:rsid w:val="00D11C77"/>
    <w:rsid w:val="00D23EAE"/>
    <w:rsid w:val="00D477EF"/>
    <w:rsid w:val="00D51C3C"/>
    <w:rsid w:val="00D53960"/>
    <w:rsid w:val="00D62BDA"/>
    <w:rsid w:val="00D67C95"/>
    <w:rsid w:val="00D959B4"/>
    <w:rsid w:val="00DB5958"/>
    <w:rsid w:val="00DC304D"/>
    <w:rsid w:val="00DF0196"/>
    <w:rsid w:val="00E119D6"/>
    <w:rsid w:val="00E1437C"/>
    <w:rsid w:val="00E21374"/>
    <w:rsid w:val="00E51D49"/>
    <w:rsid w:val="00E63764"/>
    <w:rsid w:val="00E812AA"/>
    <w:rsid w:val="00E943E0"/>
    <w:rsid w:val="00EC4653"/>
    <w:rsid w:val="00EC5122"/>
    <w:rsid w:val="00EC6EA8"/>
    <w:rsid w:val="00EE638A"/>
    <w:rsid w:val="00F1465D"/>
    <w:rsid w:val="00F16723"/>
    <w:rsid w:val="00F633A2"/>
    <w:rsid w:val="00F70B4D"/>
    <w:rsid w:val="00F76CEA"/>
    <w:rsid w:val="00F9152E"/>
    <w:rsid w:val="00FA0570"/>
    <w:rsid w:val="00FC7DFD"/>
    <w:rsid w:val="00FE319F"/>
    <w:rsid w:val="00FF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3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520E-F82F-44A3-9DB3-414A7E33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9620A129.dotm</Template>
  <TotalTime>28</TotalTime>
  <Pages>4</Pages>
  <Words>656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7</cp:revision>
  <cp:lastPrinted>2014-01-29T11:15:00Z</cp:lastPrinted>
  <dcterms:created xsi:type="dcterms:W3CDTF">2014-01-29T12:15:00Z</dcterms:created>
  <dcterms:modified xsi:type="dcterms:W3CDTF">2014-01-29T12:44:00Z</dcterms:modified>
</cp:coreProperties>
</file>