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6D" w:rsidRDefault="001C3DAD" w:rsidP="008E7E6D">
      <w:pPr>
        <w:jc w:val="center"/>
        <w:rPr>
          <w:rFonts w:ascii="Algerian" w:hAnsi="Algerian"/>
          <w:b/>
          <w:bCs/>
          <w:sz w:val="52"/>
          <w:szCs w:val="52"/>
        </w:rPr>
      </w:pPr>
      <w:r>
        <w:rPr>
          <w:b/>
        </w:rPr>
        <w:t xml:space="preserve"> </w:t>
      </w:r>
      <w:r w:rsidR="008E7E6D">
        <w:rPr>
          <w:rFonts w:ascii="Algerian" w:hAnsi="Algerian"/>
          <w:b/>
          <w:bCs/>
          <w:sz w:val="52"/>
          <w:szCs w:val="52"/>
        </w:rPr>
        <w:t>M E G H Í V Ó</w:t>
      </w:r>
    </w:p>
    <w:p w:rsidR="008E7E6D" w:rsidRDefault="008E7E6D" w:rsidP="008E7E6D">
      <w:pPr>
        <w:overflowPunct w:val="0"/>
        <w:autoSpaceDE w:val="0"/>
        <w:autoSpaceDN w:val="0"/>
        <w:adjustRightInd w:val="0"/>
        <w:spacing w:after="60"/>
        <w:jc w:val="center"/>
        <w:outlineLvl w:val="1"/>
      </w:pPr>
    </w:p>
    <w:p w:rsidR="008E7E6D" w:rsidRDefault="008E7E6D" w:rsidP="008E7E6D">
      <w:pPr>
        <w:jc w:val="center"/>
        <w:rPr>
          <w:b/>
        </w:rPr>
      </w:pPr>
      <w:r>
        <w:rPr>
          <w:b/>
        </w:rPr>
        <w:t>Budapest Józsefváros Önkormányzat Humánszolgáltatási Bizottsága</w:t>
      </w:r>
    </w:p>
    <w:p w:rsidR="008E7E6D" w:rsidRDefault="008E7E6D" w:rsidP="008E7E6D">
      <w:pPr>
        <w:autoSpaceDE w:val="0"/>
        <w:autoSpaceDN w:val="0"/>
        <w:spacing w:after="120"/>
        <w:jc w:val="center"/>
        <w:rPr>
          <w:b/>
        </w:rPr>
      </w:pPr>
      <w:r>
        <w:rPr>
          <w:b/>
        </w:rPr>
        <w:t>2014. évi 2. rendes ülését</w:t>
      </w:r>
    </w:p>
    <w:p w:rsidR="008E7E6D" w:rsidRDefault="008E7E6D" w:rsidP="008E7E6D">
      <w:pPr>
        <w:autoSpaceDE w:val="0"/>
        <w:autoSpaceDN w:val="0"/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2014. március 03-án (hétfőn) 14</w:t>
      </w:r>
      <w:r>
        <w:rPr>
          <w:b/>
          <w:sz w:val="28"/>
          <w:szCs w:val="28"/>
          <w:u w:val="single"/>
          <w:vertAlign w:val="superscript"/>
        </w:rPr>
        <w:t>3</w:t>
      </w:r>
      <w:r w:rsidRPr="00434838">
        <w:rPr>
          <w:b/>
          <w:sz w:val="28"/>
          <w:szCs w:val="28"/>
          <w:u w:val="single"/>
          <w:vertAlign w:val="superscript"/>
        </w:rPr>
        <w:t>0</w:t>
      </w:r>
      <w:r>
        <w:rPr>
          <w:b/>
          <w:sz w:val="28"/>
          <w:szCs w:val="28"/>
          <w:u w:val="single"/>
          <w:vertAlign w:val="superscript"/>
        </w:rPr>
        <w:t xml:space="preserve"> </w:t>
      </w:r>
      <w:r>
        <w:rPr>
          <w:b/>
          <w:sz w:val="28"/>
          <w:szCs w:val="28"/>
          <w:u w:val="single"/>
        </w:rPr>
        <w:t>órára</w:t>
      </w:r>
    </w:p>
    <w:p w:rsidR="008E7E6D" w:rsidRDefault="008E7E6D" w:rsidP="008E7E6D">
      <w:pPr>
        <w:autoSpaceDE w:val="0"/>
        <w:autoSpaceDN w:val="0"/>
        <w:jc w:val="center"/>
        <w:rPr>
          <w:b/>
        </w:rPr>
      </w:pPr>
      <w:proofErr w:type="gramStart"/>
      <w:r>
        <w:t>hívom</w:t>
      </w:r>
      <w:proofErr w:type="gramEnd"/>
      <w:r>
        <w:t xml:space="preserve"> össze.</w:t>
      </w:r>
    </w:p>
    <w:p w:rsidR="008E7E6D" w:rsidRDefault="008E7E6D" w:rsidP="008E7E6D">
      <w:pPr>
        <w:jc w:val="center"/>
      </w:pPr>
      <w:r>
        <w:t>A Humánszolgáltatási Bizottság ülését a Józsefvárosi Polgármesteri Hivatal</w:t>
      </w:r>
    </w:p>
    <w:p w:rsidR="008E7E6D" w:rsidRDefault="008E7E6D" w:rsidP="008E7E6D">
      <w:pPr>
        <w:jc w:val="center"/>
      </w:pPr>
      <w:r>
        <w:rPr>
          <w:b/>
          <w:bCs/>
        </w:rPr>
        <w:t>III. 300-as termében</w:t>
      </w:r>
      <w:r>
        <w:t xml:space="preserve"> (</w:t>
      </w:r>
      <w:proofErr w:type="gramStart"/>
      <w:r>
        <w:t>Budapest,</w:t>
      </w:r>
      <w:proofErr w:type="gramEnd"/>
      <w:r>
        <w:t xml:space="preserve"> VIII. Baross u. 63-67.) tartja</w:t>
      </w:r>
    </w:p>
    <w:p w:rsidR="008E7E6D" w:rsidRDefault="008E7E6D" w:rsidP="008E7E6D">
      <w:pPr>
        <w:spacing w:before="0"/>
        <w:jc w:val="center"/>
      </w:pPr>
    </w:p>
    <w:p w:rsidR="008E7E6D" w:rsidRDefault="008E7E6D" w:rsidP="008E7E6D">
      <w:pPr>
        <w:spacing w:before="0"/>
        <w:rPr>
          <w:b/>
          <w:sz w:val="32"/>
          <w:szCs w:val="32"/>
        </w:rPr>
      </w:pPr>
      <w:r>
        <w:rPr>
          <w:b/>
          <w:sz w:val="32"/>
          <w:szCs w:val="32"/>
        </w:rPr>
        <w:t>Napirend:</w:t>
      </w:r>
    </w:p>
    <w:p w:rsidR="008E7E6D" w:rsidRDefault="008E7E6D" w:rsidP="008E7E6D">
      <w:pPr>
        <w:spacing w:before="0"/>
        <w:rPr>
          <w:b/>
          <w:sz w:val="32"/>
          <w:szCs w:val="32"/>
        </w:rPr>
      </w:pPr>
    </w:p>
    <w:p w:rsidR="008E7E6D" w:rsidRDefault="008E7E6D" w:rsidP="008E7E6D">
      <w:pPr>
        <w:numPr>
          <w:ilvl w:val="0"/>
          <w:numId w:val="1"/>
        </w:numPr>
        <w:spacing w:before="0"/>
        <w:ind w:left="0" w:firstLine="0"/>
        <w:jc w:val="left"/>
        <w:rPr>
          <w:b/>
          <w:bCs/>
          <w:iCs/>
          <w:sz w:val="32"/>
          <w:szCs w:val="32"/>
          <w:u w:val="single"/>
        </w:rPr>
      </w:pPr>
      <w:r>
        <w:rPr>
          <w:b/>
          <w:bCs/>
          <w:iCs/>
          <w:sz w:val="32"/>
          <w:szCs w:val="32"/>
          <w:u w:val="single"/>
        </w:rPr>
        <w:t>Átruházott hatáskörben meghozható döntések:</w:t>
      </w:r>
    </w:p>
    <w:p w:rsidR="008E7E6D" w:rsidRDefault="008E7E6D" w:rsidP="008E7E6D">
      <w:pPr>
        <w:spacing w:before="0"/>
        <w:jc w:val="left"/>
        <w:rPr>
          <w:b/>
          <w:bCs/>
          <w:iCs/>
          <w:sz w:val="32"/>
          <w:szCs w:val="32"/>
          <w:u w:val="single"/>
        </w:rPr>
      </w:pPr>
      <w:r>
        <w:rPr>
          <w:b/>
          <w:bCs/>
          <w:iCs/>
          <w:sz w:val="32"/>
          <w:szCs w:val="32"/>
          <w:u w:val="single"/>
        </w:rPr>
        <w:t xml:space="preserve"> </w:t>
      </w:r>
    </w:p>
    <w:p w:rsidR="008E7E6D" w:rsidRPr="009203DB" w:rsidRDefault="008E7E6D" w:rsidP="008E7E6D">
      <w:pPr>
        <w:pStyle w:val="Listaszerbekezds"/>
        <w:numPr>
          <w:ilvl w:val="0"/>
          <w:numId w:val="3"/>
        </w:numPr>
        <w:rPr>
          <w:b/>
        </w:rPr>
      </w:pPr>
      <w:r w:rsidRPr="009203DB">
        <w:rPr>
          <w:b/>
        </w:rPr>
        <w:t xml:space="preserve">Javaslat a </w:t>
      </w:r>
      <w:proofErr w:type="spellStart"/>
      <w:r w:rsidRPr="009203DB">
        <w:rPr>
          <w:b/>
        </w:rPr>
        <w:t>Guisto-Kamara</w:t>
      </w:r>
      <w:proofErr w:type="spellEnd"/>
      <w:r w:rsidRPr="009203DB">
        <w:rPr>
          <w:b/>
        </w:rPr>
        <w:t xml:space="preserve"> Művészeti Közhasznú Nonprofit Kft. 2013. évi tevékenységéről szóló beszámoló elfogadására</w:t>
      </w:r>
    </w:p>
    <w:p w:rsidR="008E7E6D" w:rsidRPr="009203DB" w:rsidRDefault="008E7E6D" w:rsidP="008E7E6D">
      <w:pPr>
        <w:pStyle w:val="Listaszerbekezds"/>
        <w:spacing w:before="0"/>
      </w:pPr>
      <w:r w:rsidRPr="009203DB">
        <w:t>Előterjesztő: dr. Bojsza Krisztina – Humánszolgáltatási Ügyosztály vezetője</w:t>
      </w:r>
    </w:p>
    <w:p w:rsidR="008E7E6D" w:rsidRPr="009203DB" w:rsidRDefault="008E7E6D" w:rsidP="008E7E6D">
      <w:pPr>
        <w:pStyle w:val="Csakszve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203DB">
        <w:rPr>
          <w:rFonts w:ascii="Times New Roman" w:hAnsi="Times New Roman" w:cs="Times New Roman"/>
          <w:sz w:val="24"/>
          <w:szCs w:val="24"/>
        </w:rPr>
        <w:t>(írásbeli előterjesztés)</w:t>
      </w:r>
    </w:p>
    <w:p w:rsidR="008E7E6D" w:rsidRPr="009203DB" w:rsidRDefault="008E7E6D" w:rsidP="008E7E6D"/>
    <w:p w:rsidR="008E7E6D" w:rsidRPr="009203DB" w:rsidRDefault="008E7E6D" w:rsidP="008E7E6D">
      <w:pPr>
        <w:pStyle w:val="Csakszveg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3DB">
        <w:rPr>
          <w:rFonts w:ascii="Times New Roman" w:hAnsi="Times New Roman" w:cs="Times New Roman"/>
          <w:b/>
          <w:sz w:val="24"/>
          <w:szCs w:val="24"/>
        </w:rPr>
        <w:t>Javaslat a Tudományos Ismeretterjesztő Társulat 2013. évi tevékenységéről szóló beszámoló elfogadására</w:t>
      </w:r>
    </w:p>
    <w:p w:rsidR="008E7E6D" w:rsidRPr="009203DB" w:rsidRDefault="008E7E6D" w:rsidP="008E7E6D">
      <w:pPr>
        <w:pStyle w:val="Listaszerbekezds"/>
        <w:spacing w:before="0"/>
      </w:pPr>
      <w:r w:rsidRPr="009203DB">
        <w:t>Előterjesztő: dr. Bojsza Krisztina – Humánszolgáltatási Ügyosztály vezetője</w:t>
      </w:r>
    </w:p>
    <w:p w:rsidR="008E7E6D" w:rsidRPr="009203DB" w:rsidRDefault="008E7E6D" w:rsidP="008E7E6D">
      <w:pPr>
        <w:pStyle w:val="Csakszve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203DB">
        <w:rPr>
          <w:rFonts w:ascii="Times New Roman" w:hAnsi="Times New Roman" w:cs="Times New Roman"/>
          <w:sz w:val="24"/>
          <w:szCs w:val="24"/>
        </w:rPr>
        <w:t>(írásbeli előterjesztés)</w:t>
      </w:r>
    </w:p>
    <w:p w:rsidR="008E7E6D" w:rsidRPr="009203DB" w:rsidRDefault="008E7E6D" w:rsidP="008E7E6D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E6D" w:rsidRPr="009203DB" w:rsidRDefault="008E7E6D" w:rsidP="008E7E6D">
      <w:pPr>
        <w:pStyle w:val="Csakszveg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3DB">
        <w:rPr>
          <w:rFonts w:ascii="Times New Roman" w:hAnsi="Times New Roman" w:cs="Times New Roman"/>
          <w:b/>
          <w:sz w:val="24"/>
          <w:szCs w:val="24"/>
        </w:rPr>
        <w:t>Javaslat a TIT Kossuth Klub Egyesület 2013. II. félévi tevékenységéről szóló beszámoló elfogadására</w:t>
      </w:r>
    </w:p>
    <w:p w:rsidR="008E7E6D" w:rsidRPr="009203DB" w:rsidRDefault="008E7E6D" w:rsidP="008E7E6D">
      <w:pPr>
        <w:pStyle w:val="Listaszerbekezds"/>
        <w:spacing w:before="0"/>
      </w:pPr>
      <w:r w:rsidRPr="009203DB">
        <w:t>Előterjesztő: dr. Bojsza Krisztina – Humánszolgáltatási Ügyosztály vezetője</w:t>
      </w:r>
    </w:p>
    <w:p w:rsidR="008E7E6D" w:rsidRPr="009203DB" w:rsidRDefault="008E7E6D" w:rsidP="008E7E6D">
      <w:pPr>
        <w:pStyle w:val="Csakszve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203DB">
        <w:rPr>
          <w:rFonts w:ascii="Times New Roman" w:hAnsi="Times New Roman" w:cs="Times New Roman"/>
          <w:sz w:val="24"/>
          <w:szCs w:val="24"/>
        </w:rPr>
        <w:t>(írásbeli előterjesztés)</w:t>
      </w:r>
    </w:p>
    <w:p w:rsidR="008E7E6D" w:rsidRPr="009203DB" w:rsidRDefault="008E7E6D" w:rsidP="008E7E6D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E6D" w:rsidRPr="009203DB" w:rsidRDefault="008E7E6D" w:rsidP="008E7E6D">
      <w:pPr>
        <w:pStyle w:val="Listaszerbekezds"/>
        <w:numPr>
          <w:ilvl w:val="0"/>
          <w:numId w:val="3"/>
        </w:numPr>
        <w:rPr>
          <w:b/>
        </w:rPr>
      </w:pPr>
      <w:r w:rsidRPr="009203DB">
        <w:rPr>
          <w:b/>
        </w:rPr>
        <w:t>Javaslat a 2013. évi gyermekfogászati alapellátás beszámolójának elfogadására</w:t>
      </w:r>
    </w:p>
    <w:p w:rsidR="008E7E6D" w:rsidRPr="009203DB" w:rsidRDefault="008E7E6D" w:rsidP="008E7E6D">
      <w:pPr>
        <w:pStyle w:val="Listaszerbekezds"/>
        <w:spacing w:before="0"/>
      </w:pPr>
      <w:r w:rsidRPr="009203DB">
        <w:t xml:space="preserve">Előterjesztő: Sántha Péterné – alpolgármester </w:t>
      </w:r>
    </w:p>
    <w:p w:rsidR="008E7E6D" w:rsidRPr="009203DB" w:rsidRDefault="008E7E6D" w:rsidP="008E7E6D">
      <w:pPr>
        <w:pStyle w:val="Csakszve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203DB">
        <w:rPr>
          <w:rFonts w:ascii="Times New Roman" w:hAnsi="Times New Roman" w:cs="Times New Roman"/>
          <w:sz w:val="24"/>
          <w:szCs w:val="24"/>
        </w:rPr>
        <w:t>(írásbeli előterjesztés)</w:t>
      </w:r>
    </w:p>
    <w:p w:rsidR="008E7E6D" w:rsidRPr="009203DB" w:rsidRDefault="008E7E6D" w:rsidP="008E7E6D"/>
    <w:p w:rsidR="008E7E6D" w:rsidRPr="009203DB" w:rsidRDefault="008E7E6D" w:rsidP="008E7E6D"/>
    <w:p w:rsidR="008E7E6D" w:rsidRPr="009203DB" w:rsidRDefault="008E7E6D" w:rsidP="008E7E6D"/>
    <w:p w:rsidR="008E7E6D" w:rsidRPr="009203DB" w:rsidRDefault="008E7E6D" w:rsidP="008E7E6D">
      <w:pPr>
        <w:pStyle w:val="Listaszerbekezds"/>
        <w:numPr>
          <w:ilvl w:val="0"/>
          <w:numId w:val="3"/>
        </w:numPr>
        <w:autoSpaceDE w:val="0"/>
        <w:autoSpaceDN w:val="0"/>
        <w:rPr>
          <w:b/>
        </w:rPr>
      </w:pPr>
      <w:r w:rsidRPr="009203DB">
        <w:rPr>
          <w:b/>
          <w:bCs/>
        </w:rPr>
        <w:t>Javaslat gyermekek átmeneti otthona - a 0-3 éves korú - 2013. évi beszámolójának elfogadására</w:t>
      </w:r>
    </w:p>
    <w:p w:rsidR="008E7E6D" w:rsidRPr="009203DB" w:rsidRDefault="008E7E6D" w:rsidP="008E7E6D">
      <w:pPr>
        <w:pStyle w:val="Listaszerbekezds"/>
        <w:spacing w:before="0"/>
      </w:pPr>
      <w:r w:rsidRPr="009203DB">
        <w:t xml:space="preserve">Előterjesztő: Sántha Péterné – alpolgármester </w:t>
      </w:r>
    </w:p>
    <w:p w:rsidR="008E7E6D" w:rsidRPr="009203DB" w:rsidRDefault="008E7E6D" w:rsidP="008E7E6D">
      <w:pPr>
        <w:pStyle w:val="Csakszveg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203DB">
        <w:rPr>
          <w:rFonts w:ascii="Times New Roman" w:hAnsi="Times New Roman" w:cs="Times New Roman"/>
          <w:sz w:val="24"/>
          <w:szCs w:val="24"/>
        </w:rPr>
        <w:t>(írásbeli előterjesztés)</w:t>
      </w:r>
    </w:p>
    <w:p w:rsidR="008E7E6D" w:rsidRPr="009203DB" w:rsidRDefault="008E7E6D" w:rsidP="008E7E6D">
      <w:pPr>
        <w:spacing w:before="0"/>
        <w:ind w:firstLine="708"/>
      </w:pPr>
    </w:p>
    <w:p w:rsidR="008E7E6D" w:rsidRPr="009203DB" w:rsidRDefault="008E7E6D" w:rsidP="008E7E6D">
      <w:pPr>
        <w:pStyle w:val="Listaszerbekezds"/>
        <w:numPr>
          <w:ilvl w:val="0"/>
          <w:numId w:val="3"/>
        </w:numPr>
        <w:spacing w:before="0"/>
      </w:pPr>
      <w:r w:rsidRPr="009203DB">
        <w:rPr>
          <w:b/>
        </w:rPr>
        <w:t>Javaslat Pályázati felhívás közzétételére civil szervezetek, művészek és sportolók, egyházak, egyházi szervezetek, nemzetiségi önkormányzatok 2014. évi támogatása érdekében</w:t>
      </w:r>
    </w:p>
    <w:p w:rsidR="008E7E6D" w:rsidRPr="009203DB" w:rsidRDefault="008E7E6D" w:rsidP="008E7E6D">
      <w:pPr>
        <w:pStyle w:val="Listaszerbekezds"/>
        <w:spacing w:before="0"/>
      </w:pPr>
      <w:r w:rsidRPr="009203DB">
        <w:t xml:space="preserve">Előterjesztő: Sántha Péterné – alpolgármester </w:t>
      </w:r>
    </w:p>
    <w:p w:rsidR="008E7E6D" w:rsidRPr="009203DB" w:rsidRDefault="008E7E6D" w:rsidP="008E7E6D">
      <w:pPr>
        <w:pStyle w:val="Csakszve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203DB">
        <w:rPr>
          <w:rFonts w:ascii="Times New Roman" w:hAnsi="Times New Roman" w:cs="Times New Roman"/>
          <w:sz w:val="24"/>
          <w:szCs w:val="24"/>
        </w:rPr>
        <w:t>(írásbeli előterjesztés</w:t>
      </w:r>
      <w:r w:rsidR="00BC0DD0">
        <w:rPr>
          <w:rFonts w:ascii="Times New Roman" w:hAnsi="Times New Roman" w:cs="Times New Roman"/>
          <w:sz w:val="24"/>
          <w:szCs w:val="24"/>
        </w:rPr>
        <w:t>, PÓTKÉZBESÍTÉS</w:t>
      </w:r>
      <w:r w:rsidRPr="009203DB">
        <w:rPr>
          <w:rFonts w:ascii="Times New Roman" w:hAnsi="Times New Roman" w:cs="Times New Roman"/>
          <w:sz w:val="24"/>
          <w:szCs w:val="24"/>
        </w:rPr>
        <w:t>)</w:t>
      </w:r>
    </w:p>
    <w:p w:rsidR="008E7E6D" w:rsidRPr="009203DB" w:rsidRDefault="008E7E6D" w:rsidP="008E7E6D">
      <w:pPr>
        <w:spacing w:before="0"/>
      </w:pPr>
    </w:p>
    <w:p w:rsidR="008E7E6D" w:rsidRPr="009203DB" w:rsidRDefault="008E7E6D" w:rsidP="008E7E6D">
      <w:pPr>
        <w:pStyle w:val="Csakszveg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3DB">
        <w:rPr>
          <w:rFonts w:ascii="Times New Roman" w:hAnsi="Times New Roman" w:cs="Times New Roman"/>
          <w:b/>
          <w:sz w:val="24"/>
          <w:szCs w:val="24"/>
        </w:rPr>
        <w:t>Javaslat civil szervezetek beszámolóinak elfogadására</w:t>
      </w:r>
    </w:p>
    <w:p w:rsidR="008E7E6D" w:rsidRPr="009203DB" w:rsidRDefault="008E7E6D" w:rsidP="008E7E6D">
      <w:pPr>
        <w:pStyle w:val="Listaszerbekezds"/>
        <w:spacing w:before="0"/>
      </w:pPr>
      <w:r w:rsidRPr="009203DB">
        <w:t>Előterjesztő: dr. Bojsza Krisztina – Humánszolgáltatási Ügyosztály vezetője</w:t>
      </w:r>
    </w:p>
    <w:p w:rsidR="008E7E6D" w:rsidRPr="009203DB" w:rsidRDefault="008E7E6D" w:rsidP="008E7E6D">
      <w:pPr>
        <w:pStyle w:val="Csakszve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203DB">
        <w:rPr>
          <w:rFonts w:ascii="Times New Roman" w:hAnsi="Times New Roman" w:cs="Times New Roman"/>
          <w:sz w:val="24"/>
          <w:szCs w:val="24"/>
        </w:rPr>
        <w:t>(írásbeli előterjesztés)</w:t>
      </w:r>
    </w:p>
    <w:p w:rsidR="008E7E6D" w:rsidRPr="009203DB" w:rsidRDefault="008E7E6D" w:rsidP="008E7E6D">
      <w:pPr>
        <w:spacing w:before="0"/>
      </w:pPr>
    </w:p>
    <w:p w:rsidR="008E7E6D" w:rsidRPr="009203DB" w:rsidRDefault="008E7E6D" w:rsidP="008E7E6D">
      <w:pPr>
        <w:pStyle w:val="Listaszerbekezds"/>
        <w:numPr>
          <w:ilvl w:val="0"/>
          <w:numId w:val="3"/>
        </w:numPr>
        <w:spacing w:before="0"/>
      </w:pPr>
      <w:r w:rsidRPr="009203DB">
        <w:rPr>
          <w:b/>
        </w:rPr>
        <w:t>Javaslat civil szervezetek kedvezményes helyiségbérleti kérelmének ügyében</w:t>
      </w:r>
    </w:p>
    <w:p w:rsidR="008E7E6D" w:rsidRPr="009203DB" w:rsidRDefault="008E7E6D" w:rsidP="008E7E6D">
      <w:pPr>
        <w:pStyle w:val="Listaszerbekezds"/>
        <w:spacing w:before="0"/>
      </w:pPr>
      <w:r w:rsidRPr="009203DB">
        <w:t>Előterjesztő: dr. Bojsza Krisztina – Humánszolgáltatási Ügyosztály vezetője</w:t>
      </w:r>
    </w:p>
    <w:p w:rsidR="008E7E6D" w:rsidRPr="009203DB" w:rsidRDefault="008E7E6D" w:rsidP="008E7E6D">
      <w:pPr>
        <w:pStyle w:val="Csakszve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203DB">
        <w:rPr>
          <w:rFonts w:ascii="Times New Roman" w:hAnsi="Times New Roman" w:cs="Times New Roman"/>
          <w:sz w:val="24"/>
          <w:szCs w:val="24"/>
        </w:rPr>
        <w:t>(írásbeli előterjesztés)</w:t>
      </w:r>
    </w:p>
    <w:p w:rsidR="008E7E6D" w:rsidRPr="009203DB" w:rsidRDefault="008E7E6D" w:rsidP="008E7E6D">
      <w:pPr>
        <w:spacing w:before="0"/>
        <w:rPr>
          <w:b/>
        </w:rPr>
      </w:pPr>
    </w:p>
    <w:p w:rsidR="008E7E6D" w:rsidRPr="009203DB" w:rsidRDefault="008E7E6D" w:rsidP="008E7E6D">
      <w:pPr>
        <w:pStyle w:val="Listaszerbekezds"/>
        <w:numPr>
          <w:ilvl w:val="0"/>
          <w:numId w:val="3"/>
        </w:numPr>
        <w:spacing w:before="0"/>
        <w:rPr>
          <w:b/>
        </w:rPr>
      </w:pPr>
      <w:r w:rsidRPr="009203DB">
        <w:rPr>
          <w:b/>
        </w:rPr>
        <w:t xml:space="preserve">Javaslat a </w:t>
      </w:r>
      <w:proofErr w:type="spellStart"/>
      <w:r w:rsidRPr="009203DB">
        <w:rPr>
          <w:b/>
        </w:rPr>
        <w:t>Moravcsik</w:t>
      </w:r>
      <w:proofErr w:type="spellEnd"/>
      <w:r w:rsidRPr="009203DB">
        <w:rPr>
          <w:b/>
        </w:rPr>
        <w:t xml:space="preserve"> Alapítvány kedvezményes helyiségbérleti kérelmének ügyében</w:t>
      </w:r>
    </w:p>
    <w:p w:rsidR="008E7E6D" w:rsidRPr="009203DB" w:rsidRDefault="008E7E6D" w:rsidP="008E7E6D">
      <w:pPr>
        <w:pStyle w:val="Listaszerbekezds"/>
        <w:spacing w:before="0"/>
      </w:pPr>
      <w:r w:rsidRPr="009203DB">
        <w:t>Előterjesztő: dr. Bojsza Krisztina – Humánszolgáltatási Ügyosztály vezetője</w:t>
      </w:r>
    </w:p>
    <w:p w:rsidR="008E7E6D" w:rsidRPr="009203DB" w:rsidRDefault="008E7E6D" w:rsidP="008E7E6D">
      <w:pPr>
        <w:pStyle w:val="Csakszve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203DB">
        <w:rPr>
          <w:rFonts w:ascii="Times New Roman" w:hAnsi="Times New Roman" w:cs="Times New Roman"/>
          <w:sz w:val="24"/>
          <w:szCs w:val="24"/>
        </w:rPr>
        <w:t>(írásbeli előterjesztés</w:t>
      </w:r>
      <w:r w:rsidR="00AD5F78">
        <w:rPr>
          <w:rFonts w:ascii="Times New Roman" w:hAnsi="Times New Roman" w:cs="Times New Roman"/>
          <w:sz w:val="24"/>
          <w:szCs w:val="24"/>
        </w:rPr>
        <w:t>, PÓTKÉZBESÍTÉS</w:t>
      </w:r>
      <w:r w:rsidRPr="009203DB">
        <w:rPr>
          <w:rFonts w:ascii="Times New Roman" w:hAnsi="Times New Roman" w:cs="Times New Roman"/>
          <w:sz w:val="24"/>
          <w:szCs w:val="24"/>
        </w:rPr>
        <w:t>)</w:t>
      </w:r>
    </w:p>
    <w:p w:rsidR="008E7E6D" w:rsidRPr="009203DB" w:rsidRDefault="008E7E6D" w:rsidP="008E7E6D">
      <w:pPr>
        <w:pStyle w:val="Csakszve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E7E6D" w:rsidRPr="009203DB" w:rsidRDefault="008E7E6D" w:rsidP="008E7E6D">
      <w:pPr>
        <w:pStyle w:val="Csakszveg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3DB">
        <w:rPr>
          <w:rFonts w:ascii="Times New Roman" w:hAnsi="Times New Roman" w:cs="Times New Roman"/>
          <w:b/>
          <w:sz w:val="24"/>
          <w:szCs w:val="24"/>
        </w:rPr>
        <w:t xml:space="preserve">Javaslat a 2014. évi „Kiemelkedő Bölcsődei Munkáért” szakmai kitüntetésre </w:t>
      </w:r>
    </w:p>
    <w:p w:rsidR="008E7E6D" w:rsidRPr="009203DB" w:rsidRDefault="008E7E6D" w:rsidP="008E7E6D">
      <w:pPr>
        <w:pStyle w:val="Listaszerbekezds"/>
        <w:spacing w:before="0"/>
      </w:pPr>
      <w:r w:rsidRPr="009203DB">
        <w:t xml:space="preserve">Előterjesztő: Zentai Oszkár – a Humánszolgáltatási Bizottság elnöke </w:t>
      </w:r>
    </w:p>
    <w:p w:rsidR="008E7E6D" w:rsidRPr="009203DB" w:rsidRDefault="008E7E6D" w:rsidP="008E7E6D">
      <w:pPr>
        <w:spacing w:before="0"/>
        <w:ind w:firstLine="708"/>
        <w:rPr>
          <w:i/>
        </w:rPr>
      </w:pPr>
      <w:r w:rsidRPr="009203DB">
        <w:t>(írásbeli előterjesztés)</w:t>
      </w:r>
      <w:r w:rsidRPr="009203DB">
        <w:tab/>
      </w:r>
      <w:r w:rsidRPr="009203DB">
        <w:tab/>
      </w:r>
      <w:r w:rsidRPr="009203DB">
        <w:rPr>
          <w:b/>
          <w:i/>
        </w:rPr>
        <w:t>ZÁRT ÜLÉS</w:t>
      </w:r>
    </w:p>
    <w:p w:rsidR="008E7E6D" w:rsidRPr="009203DB" w:rsidRDefault="008E7E6D" w:rsidP="008E7E6D">
      <w:pPr>
        <w:pStyle w:val="Listaszerbekezds"/>
        <w:rPr>
          <w:b/>
        </w:rPr>
      </w:pPr>
    </w:p>
    <w:p w:rsidR="008E7E6D" w:rsidRPr="009203DB" w:rsidRDefault="008E7E6D" w:rsidP="008E7E6D">
      <w:pPr>
        <w:pStyle w:val="Listaszerbekezds"/>
        <w:numPr>
          <w:ilvl w:val="0"/>
          <w:numId w:val="3"/>
        </w:numPr>
      </w:pPr>
      <w:r w:rsidRPr="009203DB">
        <w:rPr>
          <w:b/>
          <w:bCs/>
        </w:rPr>
        <w:t>Javaslat adósságcsökkentési támogatás iránti kérel</w:t>
      </w:r>
      <w:bookmarkStart w:id="0" w:name="_GoBack"/>
      <w:bookmarkEnd w:id="0"/>
      <w:r w:rsidRPr="009203DB">
        <w:rPr>
          <w:b/>
          <w:bCs/>
        </w:rPr>
        <w:t>m</w:t>
      </w:r>
      <w:r w:rsidR="00397F14">
        <w:rPr>
          <w:b/>
          <w:bCs/>
        </w:rPr>
        <w:t>ek</w:t>
      </w:r>
      <w:r w:rsidRPr="009203DB">
        <w:rPr>
          <w:b/>
          <w:bCs/>
        </w:rPr>
        <w:t xml:space="preserve"> elbírálásra</w:t>
      </w:r>
    </w:p>
    <w:p w:rsidR="008E7E6D" w:rsidRPr="009203DB" w:rsidRDefault="008E7E6D" w:rsidP="008E7E6D">
      <w:pPr>
        <w:pStyle w:val="Listaszerbekezds"/>
        <w:spacing w:before="0"/>
        <w:ind w:hanging="12"/>
      </w:pPr>
      <w:r w:rsidRPr="009203DB">
        <w:t xml:space="preserve">Előterjesztő: Sántha Péterné – alpolgármester </w:t>
      </w:r>
    </w:p>
    <w:p w:rsidR="008E7E6D" w:rsidRPr="009203DB" w:rsidRDefault="008E7E6D" w:rsidP="008E7E6D">
      <w:pPr>
        <w:spacing w:before="0"/>
        <w:ind w:firstLine="708"/>
        <w:rPr>
          <w:b/>
          <w:i/>
        </w:rPr>
      </w:pPr>
      <w:r w:rsidRPr="009203DB">
        <w:t>(írásbeli előterjesztés)</w:t>
      </w:r>
      <w:r w:rsidRPr="009203DB">
        <w:tab/>
      </w:r>
      <w:r w:rsidRPr="009203DB">
        <w:tab/>
      </w:r>
      <w:r w:rsidRPr="009203DB">
        <w:rPr>
          <w:b/>
          <w:i/>
        </w:rPr>
        <w:t>ZÁRT ÜLÉS</w:t>
      </w:r>
    </w:p>
    <w:p w:rsidR="008E7E6D" w:rsidRPr="009203DB" w:rsidRDefault="008E7E6D" w:rsidP="008E7E6D">
      <w:pPr>
        <w:spacing w:before="0"/>
        <w:ind w:firstLine="708"/>
        <w:rPr>
          <w:b/>
          <w:i/>
        </w:rPr>
      </w:pPr>
    </w:p>
    <w:p w:rsidR="008E7E6D" w:rsidRPr="009203DB" w:rsidRDefault="008E7E6D" w:rsidP="008E7E6D">
      <w:pPr>
        <w:spacing w:before="0"/>
        <w:ind w:firstLine="708"/>
        <w:rPr>
          <w:i/>
        </w:rPr>
      </w:pPr>
    </w:p>
    <w:p w:rsidR="008E7E6D" w:rsidRPr="009203DB" w:rsidRDefault="008E7E6D" w:rsidP="008E7E6D">
      <w:pPr>
        <w:pStyle w:val="Csakszveg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8E7E6D" w:rsidRPr="009203DB" w:rsidRDefault="008E7E6D" w:rsidP="008E7E6D">
      <w:pPr>
        <w:pStyle w:val="Csakszve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E7E6D" w:rsidRPr="009203DB" w:rsidRDefault="008E7E6D" w:rsidP="008E7E6D">
      <w:pPr>
        <w:pStyle w:val="Csakszve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E7E6D" w:rsidRPr="009203DB" w:rsidRDefault="008E7E6D" w:rsidP="008E7E6D">
      <w:pPr>
        <w:pStyle w:val="Csakszve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E7E6D" w:rsidRDefault="008E7E6D" w:rsidP="008E7E6D">
      <w:pPr>
        <w:pStyle w:val="Csakszve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E7E6D" w:rsidRDefault="008E7E6D" w:rsidP="008E7E6D">
      <w:pPr>
        <w:pStyle w:val="Csakszve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E7E6D" w:rsidRDefault="008E7E6D" w:rsidP="008E7E6D">
      <w:pPr>
        <w:pStyle w:val="Csakszve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E7E6D" w:rsidRDefault="008E7E6D" w:rsidP="008E7E6D">
      <w:pPr>
        <w:pStyle w:val="Csakszve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E7E6D" w:rsidRDefault="008E7E6D" w:rsidP="008E7E6D">
      <w:pPr>
        <w:pStyle w:val="Csakszve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E7E6D" w:rsidRDefault="008E7E6D" w:rsidP="008E7E6D">
      <w:pPr>
        <w:pStyle w:val="Listaszerbekezds"/>
        <w:numPr>
          <w:ilvl w:val="0"/>
          <w:numId w:val="2"/>
        </w:numPr>
        <w:spacing w:before="0"/>
        <w:ind w:left="567" w:hanging="567"/>
        <w:rPr>
          <w:b/>
          <w:bCs/>
          <w:iCs/>
          <w:sz w:val="32"/>
          <w:szCs w:val="32"/>
          <w:u w:val="single"/>
        </w:rPr>
      </w:pPr>
      <w:r w:rsidRPr="00ED7026">
        <w:rPr>
          <w:b/>
          <w:bCs/>
          <w:iCs/>
          <w:sz w:val="32"/>
          <w:szCs w:val="32"/>
          <w:u w:val="single"/>
        </w:rPr>
        <w:t>Képviselő-testületi előterjesztések:</w:t>
      </w:r>
    </w:p>
    <w:p w:rsidR="008E7E6D" w:rsidRDefault="008E7E6D" w:rsidP="008E7E6D">
      <w:pPr>
        <w:pStyle w:val="Csakszve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E7E6D" w:rsidRDefault="008E7E6D" w:rsidP="008E7E6D">
      <w:pPr>
        <w:pStyle w:val="Listaszerbekezds"/>
        <w:numPr>
          <w:ilvl w:val="0"/>
          <w:numId w:val="4"/>
        </w:numPr>
        <w:spacing w:before="0"/>
      </w:pPr>
      <w:r w:rsidRPr="005E747D">
        <w:rPr>
          <w:b/>
          <w:bCs/>
        </w:rPr>
        <w:t>Javaslat fellebbezés elbírálására</w:t>
      </w:r>
    </w:p>
    <w:p w:rsidR="008E7E6D" w:rsidRPr="00615443" w:rsidRDefault="008E7E6D" w:rsidP="008E7E6D">
      <w:pPr>
        <w:spacing w:before="0"/>
        <w:ind w:firstLine="708"/>
        <w:rPr>
          <w:b/>
        </w:rPr>
      </w:pPr>
      <w:r w:rsidRPr="00615443">
        <w:t>(írásbeli előterjesztés</w:t>
      </w:r>
      <w:proofErr w:type="gramStart"/>
      <w:r w:rsidRPr="00615443">
        <w:t xml:space="preserve">)                             </w:t>
      </w:r>
      <w:r w:rsidRPr="00615443">
        <w:rPr>
          <w:b/>
        </w:rPr>
        <w:t xml:space="preserve">         </w:t>
      </w:r>
      <w:r w:rsidRPr="00C7783E">
        <w:rPr>
          <w:b/>
          <w:i/>
        </w:rPr>
        <w:t>ZÁRT</w:t>
      </w:r>
      <w:proofErr w:type="gramEnd"/>
      <w:r w:rsidRPr="00C7783E">
        <w:rPr>
          <w:b/>
          <w:i/>
        </w:rPr>
        <w:t xml:space="preserve"> ÜLÉS</w:t>
      </w:r>
    </w:p>
    <w:p w:rsidR="008E7E6D" w:rsidRPr="00615443" w:rsidRDefault="008E7E6D" w:rsidP="008E7E6D">
      <w:pPr>
        <w:spacing w:before="0"/>
        <w:ind w:firstLine="708"/>
      </w:pPr>
      <w:r w:rsidRPr="00615443">
        <w:t>Előterjesztő: Sántha Péterné - alpolgármester</w:t>
      </w:r>
    </w:p>
    <w:p w:rsidR="008E7E6D" w:rsidRDefault="008E7E6D" w:rsidP="008E7E6D">
      <w:pPr>
        <w:pStyle w:val="Csakszve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E7E6D" w:rsidRPr="008A49F4" w:rsidRDefault="008E7E6D" w:rsidP="008E7E6D">
      <w:pPr>
        <w:pStyle w:val="Listaszerbekezds"/>
        <w:numPr>
          <w:ilvl w:val="0"/>
          <w:numId w:val="4"/>
        </w:numPr>
        <w:spacing w:before="0"/>
      </w:pPr>
      <w:r w:rsidRPr="0060123C">
        <w:rPr>
          <w:b/>
        </w:rPr>
        <w:t>Javaslat háziorvossal kötött egészségügyi feladat-ellátási szerződés felmondására</w:t>
      </w:r>
    </w:p>
    <w:p w:rsidR="008E7E6D" w:rsidRPr="008A49F4" w:rsidRDefault="008E7E6D" w:rsidP="008E7E6D">
      <w:pPr>
        <w:spacing w:before="0"/>
        <w:ind w:firstLine="708"/>
      </w:pPr>
      <w:r w:rsidRPr="008A49F4">
        <w:t>(írásbeli előterjesztés</w:t>
      </w:r>
      <w:proofErr w:type="gramStart"/>
      <w:r w:rsidRPr="008A49F4">
        <w:t xml:space="preserve">)   </w:t>
      </w:r>
      <w:r>
        <w:t xml:space="preserve">                                 </w:t>
      </w:r>
      <w:r w:rsidRPr="008A49F4">
        <w:t xml:space="preserve"> </w:t>
      </w:r>
      <w:r w:rsidRPr="008A49F4">
        <w:rPr>
          <w:b/>
          <w:i/>
        </w:rPr>
        <w:t>ZÁRT</w:t>
      </w:r>
      <w:proofErr w:type="gramEnd"/>
      <w:r w:rsidRPr="008A49F4">
        <w:rPr>
          <w:b/>
          <w:i/>
        </w:rPr>
        <w:t xml:space="preserve"> ÜLÉS</w:t>
      </w:r>
    </w:p>
    <w:p w:rsidR="008E7E6D" w:rsidRPr="008A49F4" w:rsidRDefault="008E7E6D" w:rsidP="008E7E6D">
      <w:pPr>
        <w:spacing w:before="0"/>
        <w:ind w:firstLine="708"/>
      </w:pPr>
      <w:r w:rsidRPr="008A49F4">
        <w:t>Előterjesztő: Dr. Kocsis Máté - polgármester</w:t>
      </w:r>
    </w:p>
    <w:p w:rsidR="008E7E6D" w:rsidRDefault="008E7E6D" w:rsidP="008E7E6D">
      <w:pPr>
        <w:pStyle w:val="Csakszve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E7E6D" w:rsidRPr="00791773" w:rsidRDefault="008E7E6D" w:rsidP="008E7E6D">
      <w:pPr>
        <w:pStyle w:val="Listaszerbekezds"/>
        <w:numPr>
          <w:ilvl w:val="0"/>
          <w:numId w:val="4"/>
        </w:numPr>
        <w:spacing w:before="0"/>
      </w:pPr>
      <w:r w:rsidRPr="00A96C2A">
        <w:rPr>
          <w:b/>
          <w:bCs/>
        </w:rPr>
        <w:t>Javaslat polgármesteri és alpolgármesteri keret terhére történő támogatások elbírálására, valamint címerhasználati engedély megadására</w:t>
      </w:r>
    </w:p>
    <w:p w:rsidR="008E7E6D" w:rsidRPr="00791773" w:rsidRDefault="008E7E6D" w:rsidP="008E7E6D">
      <w:pPr>
        <w:spacing w:before="0"/>
        <w:ind w:firstLine="708"/>
      </w:pPr>
      <w:r w:rsidRPr="00791773">
        <w:t>(írásbeli előterjesztés)</w:t>
      </w:r>
    </w:p>
    <w:p w:rsidR="008E7E6D" w:rsidRPr="00791773" w:rsidRDefault="008E7E6D" w:rsidP="008E7E6D">
      <w:pPr>
        <w:spacing w:before="0"/>
        <w:ind w:firstLine="708"/>
      </w:pPr>
      <w:r w:rsidRPr="00791773">
        <w:t>Előterjesztő: Dr. Kocsis Máté – polgármester</w:t>
      </w:r>
    </w:p>
    <w:p w:rsidR="008E7E6D" w:rsidRPr="00791773" w:rsidRDefault="008E7E6D" w:rsidP="008E7E6D">
      <w:pPr>
        <w:spacing w:before="0"/>
      </w:pPr>
      <w:r w:rsidRPr="00791773">
        <w:t xml:space="preserve">                     Sántha Péterné – alpolgármester</w:t>
      </w:r>
    </w:p>
    <w:p w:rsidR="008E7E6D" w:rsidRDefault="008E7E6D" w:rsidP="008E7E6D">
      <w:pPr>
        <w:spacing w:before="0"/>
      </w:pPr>
      <w:r w:rsidRPr="00791773">
        <w:t xml:space="preserve">                     Zentai Oszkár </w:t>
      </w:r>
      <w:r>
        <w:t>–</w:t>
      </w:r>
      <w:r w:rsidRPr="00791773">
        <w:t xml:space="preserve"> képviselő</w:t>
      </w:r>
    </w:p>
    <w:p w:rsidR="008E7E6D" w:rsidRDefault="008E7E6D" w:rsidP="008E7E6D">
      <w:pPr>
        <w:spacing w:before="0"/>
      </w:pPr>
    </w:p>
    <w:p w:rsidR="008E7E6D" w:rsidRPr="00791773" w:rsidRDefault="008E7E6D" w:rsidP="008E7E6D">
      <w:pPr>
        <w:pStyle w:val="Listaszerbekezds"/>
        <w:numPr>
          <w:ilvl w:val="0"/>
          <w:numId w:val="4"/>
        </w:numPr>
        <w:spacing w:before="0"/>
      </w:pPr>
      <w:r w:rsidRPr="00B2126C">
        <w:rPr>
          <w:b/>
        </w:rPr>
        <w:t>Javaslat a bölcsődei térítési díjakról szóló önkormányzati rendelet módosítására</w:t>
      </w:r>
    </w:p>
    <w:p w:rsidR="008E7E6D" w:rsidRPr="00791773" w:rsidRDefault="008E7E6D" w:rsidP="008E7E6D">
      <w:pPr>
        <w:spacing w:before="0"/>
        <w:ind w:firstLine="708"/>
      </w:pPr>
      <w:r w:rsidRPr="00791773">
        <w:t>(írásbeli előterjesztés)</w:t>
      </w:r>
    </w:p>
    <w:p w:rsidR="008E7E6D" w:rsidRPr="00791773" w:rsidRDefault="008E7E6D" w:rsidP="008E7E6D">
      <w:pPr>
        <w:spacing w:before="0"/>
        <w:ind w:firstLine="708"/>
      </w:pPr>
      <w:r w:rsidRPr="00791773">
        <w:t>Előterjesztő: Sántha Péterné - alpolgármester</w:t>
      </w:r>
    </w:p>
    <w:p w:rsidR="008E7E6D" w:rsidRDefault="008E7E6D" w:rsidP="008E7E6D">
      <w:pPr>
        <w:pStyle w:val="Csakszve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E7E6D" w:rsidRPr="00791773" w:rsidRDefault="008E7E6D" w:rsidP="008E7E6D">
      <w:pPr>
        <w:pStyle w:val="Listaszerbekezds"/>
        <w:numPr>
          <w:ilvl w:val="0"/>
          <w:numId w:val="4"/>
        </w:numPr>
        <w:spacing w:before="0"/>
      </w:pPr>
      <w:r w:rsidRPr="00F9037E">
        <w:rPr>
          <w:b/>
        </w:rPr>
        <w:t xml:space="preserve">Javaslat a személyes gondoskodást nyújtó szociális ellátások formáiról és a térítési </w:t>
      </w:r>
      <w:proofErr w:type="gramStart"/>
      <w:r w:rsidRPr="00F9037E">
        <w:rPr>
          <w:b/>
        </w:rPr>
        <w:t>díj fizetési</w:t>
      </w:r>
      <w:proofErr w:type="gramEnd"/>
      <w:r w:rsidRPr="00F9037E">
        <w:rPr>
          <w:b/>
        </w:rPr>
        <w:t xml:space="preserve"> kötelezettségről szóló önkormányzati rendelet módosítására</w:t>
      </w:r>
    </w:p>
    <w:p w:rsidR="008E7E6D" w:rsidRPr="00791773" w:rsidRDefault="008E7E6D" w:rsidP="008E7E6D">
      <w:pPr>
        <w:spacing w:before="0"/>
        <w:ind w:firstLine="708"/>
      </w:pPr>
      <w:r w:rsidRPr="00791773">
        <w:t>(írásbeli előterjesztés)</w:t>
      </w:r>
    </w:p>
    <w:p w:rsidR="008E7E6D" w:rsidRDefault="008E7E6D" w:rsidP="008E7E6D">
      <w:pPr>
        <w:spacing w:before="0"/>
        <w:ind w:firstLine="708"/>
      </w:pPr>
      <w:r w:rsidRPr="00791773">
        <w:t xml:space="preserve">Előterjesztő: Sántha Péterné </w:t>
      </w:r>
      <w:r>
        <w:t>–</w:t>
      </w:r>
      <w:r w:rsidRPr="00791773">
        <w:t xml:space="preserve"> alpolgármester</w:t>
      </w:r>
    </w:p>
    <w:p w:rsidR="008E7E6D" w:rsidRDefault="008E7E6D" w:rsidP="008E7E6D">
      <w:pPr>
        <w:spacing w:before="0"/>
        <w:ind w:firstLine="708"/>
      </w:pPr>
    </w:p>
    <w:p w:rsidR="008E7E6D" w:rsidRPr="00052D64" w:rsidRDefault="008E7E6D" w:rsidP="008E7E6D">
      <w:pPr>
        <w:pStyle w:val="Listaszerbekezds"/>
        <w:numPr>
          <w:ilvl w:val="0"/>
          <w:numId w:val="4"/>
        </w:numPr>
        <w:spacing w:before="0"/>
        <w:rPr>
          <w:b/>
        </w:rPr>
      </w:pPr>
      <w:r w:rsidRPr="00052D64">
        <w:rPr>
          <w:b/>
        </w:rPr>
        <w:t>Javaslat a Budapest Józsefvárosi Önkormányzat által fenntartott óvodákban, valamint az állami intézményfenntartó központ által fenntartott Budapest Főváros VIII. kerületi iskolákban alkalmazott étkezési térítési díjakról szóló önkormányzati rendelet módosítására</w:t>
      </w:r>
    </w:p>
    <w:p w:rsidR="008E7E6D" w:rsidRPr="00791773" w:rsidRDefault="008E7E6D" w:rsidP="008E7E6D">
      <w:pPr>
        <w:spacing w:before="0"/>
        <w:ind w:firstLine="708"/>
      </w:pPr>
      <w:r w:rsidRPr="00791773">
        <w:t>(írásbeli előterjesztés)</w:t>
      </w:r>
    </w:p>
    <w:p w:rsidR="008E7E6D" w:rsidRPr="00791773" w:rsidRDefault="008E7E6D" w:rsidP="008E7E6D">
      <w:pPr>
        <w:spacing w:before="0"/>
        <w:ind w:firstLine="708"/>
      </w:pPr>
      <w:r w:rsidRPr="00791773">
        <w:t>Előterjesztő: Sántha Péterné alpolgármester</w:t>
      </w:r>
    </w:p>
    <w:p w:rsidR="008E7E6D" w:rsidRPr="00791773" w:rsidRDefault="008E7E6D" w:rsidP="008E7E6D">
      <w:pPr>
        <w:spacing w:before="0"/>
        <w:ind w:firstLine="708"/>
      </w:pPr>
    </w:p>
    <w:p w:rsidR="008E7E6D" w:rsidRPr="00462D78" w:rsidRDefault="008E7E6D" w:rsidP="008E7E6D">
      <w:pPr>
        <w:pStyle w:val="Listaszerbekezds"/>
        <w:numPr>
          <w:ilvl w:val="0"/>
          <w:numId w:val="4"/>
        </w:numPr>
        <w:spacing w:before="0"/>
        <w:rPr>
          <w:b/>
        </w:rPr>
      </w:pPr>
      <w:r w:rsidRPr="00462D78">
        <w:rPr>
          <w:b/>
        </w:rPr>
        <w:t>Javaslat a Józsefvárosi Intézményműködtető Központ és az óvodák között megkötött munkamegosztási megállapodás módosítására</w:t>
      </w:r>
    </w:p>
    <w:p w:rsidR="008E7E6D" w:rsidRPr="00791773" w:rsidRDefault="008E7E6D" w:rsidP="008E7E6D">
      <w:pPr>
        <w:spacing w:before="0"/>
        <w:ind w:firstLine="708"/>
      </w:pPr>
      <w:r w:rsidRPr="00791773">
        <w:t>(írásbeli előterjesztés)</w:t>
      </w:r>
    </w:p>
    <w:p w:rsidR="008E7E6D" w:rsidRPr="00791773" w:rsidRDefault="008E7E6D" w:rsidP="008E7E6D">
      <w:pPr>
        <w:spacing w:before="0"/>
        <w:ind w:firstLine="708"/>
      </w:pPr>
      <w:r w:rsidRPr="00791773">
        <w:t>Előterjesztő: Sántha Péterné - alpolgármester</w:t>
      </w:r>
    </w:p>
    <w:p w:rsidR="008E7E6D" w:rsidRDefault="008E7E6D" w:rsidP="008E7E6D">
      <w:pPr>
        <w:pStyle w:val="Csakszve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E7E6D" w:rsidRDefault="008E7E6D" w:rsidP="008E7E6D">
      <w:pPr>
        <w:pStyle w:val="Csakszve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E7E6D" w:rsidRPr="00791773" w:rsidRDefault="008E7E6D" w:rsidP="008E7E6D">
      <w:pPr>
        <w:pStyle w:val="Listaszerbekezds"/>
        <w:numPr>
          <w:ilvl w:val="0"/>
          <w:numId w:val="4"/>
        </w:numPr>
        <w:spacing w:before="0"/>
      </w:pPr>
      <w:r w:rsidRPr="008B1734">
        <w:rPr>
          <w:b/>
        </w:rPr>
        <w:t>Javaslat óvodavezetői pályázatok kiírására</w:t>
      </w:r>
    </w:p>
    <w:p w:rsidR="008E7E6D" w:rsidRPr="00791773" w:rsidRDefault="008E7E6D" w:rsidP="008E7E6D">
      <w:pPr>
        <w:spacing w:before="0"/>
        <w:ind w:firstLine="708"/>
      </w:pPr>
      <w:r w:rsidRPr="00791773">
        <w:t>(írásbeli előterjesztés)</w:t>
      </w:r>
    </w:p>
    <w:p w:rsidR="008E7E6D" w:rsidRPr="00791773" w:rsidRDefault="008E7E6D" w:rsidP="008E7E6D">
      <w:pPr>
        <w:spacing w:before="0"/>
        <w:ind w:firstLine="708"/>
      </w:pPr>
      <w:r w:rsidRPr="00791773">
        <w:t>Előterjesztő: Sántha Péterné alpolgármester</w:t>
      </w:r>
    </w:p>
    <w:p w:rsidR="008E7E6D" w:rsidRPr="003467D2" w:rsidRDefault="008E7E6D" w:rsidP="008E7E6D">
      <w:pPr>
        <w:pStyle w:val="Csakszve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E7E6D" w:rsidRPr="00F910C1" w:rsidRDefault="008E7E6D" w:rsidP="008E7E6D">
      <w:pPr>
        <w:pStyle w:val="Listaszerbekezds"/>
        <w:numPr>
          <w:ilvl w:val="0"/>
          <w:numId w:val="4"/>
        </w:numPr>
        <w:spacing w:before="0"/>
        <w:rPr>
          <w:rFonts w:eastAsia="Calibri"/>
          <w:b/>
          <w:lang w:eastAsia="hu-HU"/>
        </w:rPr>
      </w:pPr>
      <w:r w:rsidRPr="00F910C1">
        <w:rPr>
          <w:rFonts w:eastAsia="Calibri"/>
          <w:b/>
          <w:lang w:eastAsia="hu-HU"/>
        </w:rPr>
        <w:t>Javaslat a 2014. évi országgyűlési választás során közreműködő szavazatszámláló bizottság választott tagjaira</w:t>
      </w:r>
    </w:p>
    <w:p w:rsidR="008E7E6D" w:rsidRPr="007E49AD" w:rsidRDefault="008E7E6D" w:rsidP="008E7E6D">
      <w:pPr>
        <w:spacing w:before="0"/>
        <w:ind w:firstLine="708"/>
        <w:rPr>
          <w:rFonts w:eastAsia="Calibri"/>
          <w:lang w:eastAsia="hu-HU"/>
        </w:rPr>
      </w:pPr>
      <w:r w:rsidRPr="007E49AD">
        <w:rPr>
          <w:rFonts w:eastAsia="Calibri"/>
          <w:lang w:eastAsia="hu-HU"/>
        </w:rPr>
        <w:t>(írásbeli előterjesztés)</w:t>
      </w:r>
    </w:p>
    <w:p w:rsidR="008E7E6D" w:rsidRDefault="008E7E6D" w:rsidP="008E7E6D">
      <w:pPr>
        <w:spacing w:before="0"/>
        <w:ind w:firstLine="708"/>
        <w:rPr>
          <w:rFonts w:eastAsia="Calibri"/>
          <w:lang w:eastAsia="hu-HU"/>
        </w:rPr>
      </w:pPr>
      <w:r w:rsidRPr="008A49F4">
        <w:rPr>
          <w:rFonts w:eastAsia="Calibri"/>
          <w:lang w:eastAsia="hu-HU"/>
        </w:rPr>
        <w:t xml:space="preserve">Előterjesztő: </w:t>
      </w:r>
      <w:r>
        <w:rPr>
          <w:rFonts w:eastAsia="Calibri"/>
          <w:lang w:eastAsia="hu-HU"/>
        </w:rPr>
        <w:t>Rimán Edina – jegyző, OEVI vezető</w:t>
      </w:r>
    </w:p>
    <w:p w:rsidR="008E7E6D" w:rsidRDefault="008E7E6D" w:rsidP="008E7E6D">
      <w:pPr>
        <w:spacing w:before="0"/>
        <w:ind w:firstLine="708"/>
        <w:rPr>
          <w:rFonts w:eastAsia="Calibri"/>
          <w:lang w:eastAsia="hu-HU"/>
        </w:rPr>
      </w:pPr>
    </w:p>
    <w:p w:rsidR="008E7E6D" w:rsidRPr="004B11B4" w:rsidRDefault="008E7E6D" w:rsidP="008E7E6D">
      <w:pPr>
        <w:pStyle w:val="Listaszerbekezds"/>
        <w:numPr>
          <w:ilvl w:val="0"/>
          <w:numId w:val="4"/>
        </w:numPr>
        <w:spacing w:before="0"/>
        <w:rPr>
          <w:rFonts w:eastAsia="Calibri"/>
          <w:b/>
          <w:lang w:eastAsia="hu-HU"/>
        </w:rPr>
      </w:pPr>
      <w:r w:rsidRPr="004B11B4">
        <w:rPr>
          <w:rFonts w:eastAsia="Calibri"/>
          <w:b/>
          <w:lang w:eastAsia="hu-HU"/>
        </w:rPr>
        <w:t>Beszámoló a Képviselő-testület bizottságai 2013. május 1. – 2013. október 31. között átruházott hatáskörben hozott döntéseinek végrehajtásáról</w:t>
      </w:r>
    </w:p>
    <w:p w:rsidR="008E7E6D" w:rsidRPr="007E49AD" w:rsidRDefault="008E7E6D" w:rsidP="008E7E6D">
      <w:pPr>
        <w:spacing w:before="0"/>
        <w:ind w:firstLine="708"/>
        <w:rPr>
          <w:rFonts w:eastAsia="Calibri"/>
          <w:lang w:eastAsia="hu-HU"/>
        </w:rPr>
      </w:pPr>
      <w:r w:rsidRPr="007E49AD">
        <w:rPr>
          <w:rFonts w:eastAsia="Calibri"/>
          <w:lang w:eastAsia="hu-HU"/>
        </w:rPr>
        <w:t>(írásbeli előterjesztés)</w:t>
      </w:r>
    </w:p>
    <w:p w:rsidR="008E7E6D" w:rsidRPr="007E49AD" w:rsidRDefault="008E7E6D" w:rsidP="008E7E6D">
      <w:pPr>
        <w:spacing w:before="0"/>
        <w:ind w:firstLine="708"/>
        <w:rPr>
          <w:rFonts w:eastAsia="Calibri"/>
          <w:lang w:eastAsia="hu-HU"/>
        </w:rPr>
      </w:pPr>
      <w:r w:rsidRPr="007E49AD">
        <w:rPr>
          <w:rFonts w:eastAsia="Calibri"/>
          <w:lang w:eastAsia="hu-HU"/>
        </w:rPr>
        <w:t>Előterjesztő: Dr. Kocsis Máté - polgármester</w:t>
      </w:r>
    </w:p>
    <w:p w:rsidR="008E7E6D" w:rsidRPr="008A49F4" w:rsidRDefault="008E7E6D" w:rsidP="008E7E6D">
      <w:pPr>
        <w:spacing w:before="0"/>
        <w:ind w:firstLine="708"/>
        <w:rPr>
          <w:rFonts w:eastAsia="Calibri"/>
          <w:lang w:eastAsia="hu-HU"/>
        </w:rPr>
      </w:pPr>
    </w:p>
    <w:p w:rsidR="008E7E6D" w:rsidRPr="00E53AC1" w:rsidRDefault="008E7E6D" w:rsidP="008E7E6D">
      <w:pPr>
        <w:pStyle w:val="Listaszerbekezds"/>
        <w:numPr>
          <w:ilvl w:val="0"/>
          <w:numId w:val="4"/>
        </w:numPr>
        <w:spacing w:before="0"/>
        <w:rPr>
          <w:b/>
        </w:rPr>
      </w:pPr>
      <w:r w:rsidRPr="00E53AC1">
        <w:rPr>
          <w:b/>
        </w:rPr>
        <w:t>Javaslat döntések meghozatalára a Magdolna Negyed Program III. megvalósításával kapcsolatban</w:t>
      </w:r>
    </w:p>
    <w:p w:rsidR="008E7E6D" w:rsidRPr="00596AAC" w:rsidRDefault="008E7E6D" w:rsidP="008E7E6D">
      <w:pPr>
        <w:spacing w:before="0"/>
        <w:ind w:firstLine="708"/>
      </w:pPr>
      <w:r w:rsidRPr="00596AAC">
        <w:t>(írásbeli előterjesztés</w:t>
      </w:r>
      <w:r>
        <w:t>, PÓTKÉZBESÍTÉS</w:t>
      </w:r>
      <w:r w:rsidRPr="00596AAC">
        <w:t>)</w:t>
      </w:r>
    </w:p>
    <w:p w:rsidR="008E7E6D" w:rsidRPr="00596AAC" w:rsidRDefault="008E7E6D" w:rsidP="008E7E6D">
      <w:pPr>
        <w:spacing w:before="0"/>
        <w:ind w:firstLine="708"/>
        <w:rPr>
          <w:rFonts w:eastAsia="Calibri"/>
          <w:lang w:eastAsia="hu-HU"/>
        </w:rPr>
      </w:pPr>
      <w:r w:rsidRPr="00596AAC">
        <w:t xml:space="preserve">Előterjesztő: </w:t>
      </w:r>
      <w:r w:rsidRPr="00596AAC">
        <w:rPr>
          <w:rFonts w:eastAsia="Calibri"/>
          <w:lang w:eastAsia="hu-HU"/>
        </w:rPr>
        <w:t>dr. Kocsis Máté -</w:t>
      </w:r>
      <w:r>
        <w:rPr>
          <w:rFonts w:eastAsia="Calibri"/>
          <w:lang w:eastAsia="hu-HU"/>
        </w:rPr>
        <w:t xml:space="preserve"> polgármester</w:t>
      </w:r>
    </w:p>
    <w:p w:rsidR="008E7E6D" w:rsidRPr="00596AAC" w:rsidRDefault="008E7E6D" w:rsidP="008E7E6D">
      <w:pPr>
        <w:spacing w:before="0"/>
        <w:ind w:left="1309"/>
        <w:rPr>
          <w:rFonts w:eastAsia="Calibri"/>
          <w:lang w:eastAsia="hu-HU"/>
        </w:rPr>
      </w:pPr>
      <w:r w:rsidRPr="00596AAC">
        <w:rPr>
          <w:rFonts w:eastAsia="Calibri"/>
          <w:lang w:eastAsia="hu-HU"/>
        </w:rPr>
        <w:t>Egry Attila - alpo</w:t>
      </w:r>
      <w:r>
        <w:rPr>
          <w:rFonts w:eastAsia="Calibri"/>
          <w:lang w:eastAsia="hu-HU"/>
        </w:rPr>
        <w:t>lgármester</w:t>
      </w:r>
    </w:p>
    <w:p w:rsidR="008E7E6D" w:rsidRPr="00596AAC" w:rsidRDefault="008E7E6D" w:rsidP="008E7E6D">
      <w:pPr>
        <w:spacing w:before="0"/>
        <w:ind w:left="1309"/>
        <w:rPr>
          <w:rFonts w:eastAsia="Calibri"/>
          <w:lang w:eastAsia="hu-HU"/>
        </w:rPr>
      </w:pPr>
      <w:r w:rsidRPr="00596AAC">
        <w:rPr>
          <w:rFonts w:eastAsia="Calibri"/>
          <w:lang w:eastAsia="hu-HU"/>
        </w:rPr>
        <w:t>Kaiser József -</w:t>
      </w:r>
      <w:r>
        <w:rPr>
          <w:rFonts w:eastAsia="Calibri"/>
          <w:lang w:eastAsia="hu-HU"/>
        </w:rPr>
        <w:t xml:space="preserve"> képviselő</w:t>
      </w:r>
      <w:r w:rsidRPr="00596AAC">
        <w:rPr>
          <w:rFonts w:eastAsia="Calibri"/>
          <w:lang w:eastAsia="hu-HU"/>
        </w:rPr>
        <w:t xml:space="preserve"> </w:t>
      </w:r>
    </w:p>
    <w:p w:rsidR="008E7E6D" w:rsidRPr="00596AAC" w:rsidRDefault="008E7E6D" w:rsidP="008E7E6D">
      <w:pPr>
        <w:spacing w:before="0"/>
        <w:ind w:left="1309"/>
        <w:rPr>
          <w:rFonts w:eastAsia="Calibri"/>
          <w:lang w:eastAsia="hu-HU"/>
        </w:rPr>
      </w:pPr>
      <w:r w:rsidRPr="00596AAC">
        <w:rPr>
          <w:rFonts w:eastAsia="Calibri"/>
          <w:lang w:eastAsia="hu-HU"/>
        </w:rPr>
        <w:t>Balogh István - képviselő</w:t>
      </w:r>
    </w:p>
    <w:p w:rsidR="008E7E6D" w:rsidRDefault="008E7E6D" w:rsidP="008E7E6D">
      <w:pPr>
        <w:spacing w:before="80"/>
      </w:pPr>
    </w:p>
    <w:p w:rsidR="008E7E6D" w:rsidRDefault="008E7E6D" w:rsidP="008E7E6D">
      <w:pPr>
        <w:spacing w:before="80"/>
      </w:pPr>
      <w:r>
        <w:t>Tisztelt Bizottsági Tag!</w:t>
      </w:r>
    </w:p>
    <w:p w:rsidR="008E7E6D" w:rsidRDefault="008E7E6D" w:rsidP="008E7E6D">
      <w:pPr>
        <w:spacing w:before="80"/>
      </w:pPr>
      <w:r>
        <w:t>Megjelenésére feltétlenül számítok. Amennyiben az ülésen nem tud részt venni, kérem, azt jelezni szíveskedjen Agócs Zsanett Rita (Szervezési és Képviselői Iroda) 2014. március 3-án 11,00 óráig a 459-21-27-as telefonszámon.</w:t>
      </w:r>
    </w:p>
    <w:p w:rsidR="008E7E6D" w:rsidRDefault="008E7E6D" w:rsidP="008E7E6D">
      <w:pPr>
        <w:spacing w:line="240" w:lineRule="exact"/>
      </w:pPr>
    </w:p>
    <w:p w:rsidR="008E7E6D" w:rsidRDefault="008E7E6D" w:rsidP="008E7E6D">
      <w:pPr>
        <w:spacing w:line="240" w:lineRule="exact"/>
      </w:pPr>
      <w:r>
        <w:t>Budapest. 2014. február 26.</w:t>
      </w:r>
    </w:p>
    <w:p w:rsidR="008E7E6D" w:rsidRDefault="008E7E6D" w:rsidP="008E7E6D">
      <w:pPr>
        <w:spacing w:line="240" w:lineRule="exact"/>
        <w:rPr>
          <w:b/>
        </w:rPr>
      </w:pPr>
    </w:p>
    <w:p w:rsidR="001F5890" w:rsidRDefault="008E7E6D" w:rsidP="008E7E6D">
      <w:pPr>
        <w:spacing w:line="240" w:lineRule="exact"/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Zentai Oszkár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>elnök</w:t>
      </w:r>
    </w:p>
    <w:p w:rsidR="001F5890" w:rsidRPr="000E3589" w:rsidRDefault="001F5890" w:rsidP="001F5890">
      <w:pPr>
        <w:spacing w:before="240"/>
      </w:pPr>
    </w:p>
    <w:p w:rsidR="001F5890" w:rsidRPr="000E3589" w:rsidRDefault="001F5890" w:rsidP="001F5890">
      <w:pPr>
        <w:spacing w:before="240"/>
      </w:pPr>
    </w:p>
    <w:p w:rsidR="001F5890" w:rsidRPr="000E3589" w:rsidRDefault="001C3DAD" w:rsidP="001F5890">
      <w:pPr>
        <w:spacing w:before="0"/>
        <w:ind w:left="4248" w:firstLine="708"/>
        <w:jc w:val="left"/>
      </w:pPr>
      <w:r>
        <w:t xml:space="preserve"> </w:t>
      </w:r>
    </w:p>
    <w:p w:rsidR="0059376F" w:rsidRPr="00AB5BEB" w:rsidRDefault="0059376F" w:rsidP="001F5890">
      <w:pPr>
        <w:spacing w:before="0"/>
        <w:jc w:val="left"/>
      </w:pPr>
    </w:p>
    <w:sectPr w:rsidR="0059376F" w:rsidRPr="00AB5BEB" w:rsidSect="001F58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558" w:bottom="1417" w:left="1417" w:header="568" w:footer="1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678" w:rsidRDefault="00746678" w:rsidP="0098374E">
      <w:pPr>
        <w:spacing w:before="0"/>
      </w:pPr>
      <w:r>
        <w:separator/>
      </w:r>
    </w:p>
  </w:endnote>
  <w:endnote w:type="continuationSeparator" w:id="0">
    <w:p w:rsidR="00746678" w:rsidRDefault="00746678" w:rsidP="0098374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F77" w:rsidRDefault="00962F7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922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2"/>
      <w:gridCol w:w="708"/>
    </w:tblGrid>
    <w:tr w:rsidR="00CD357B" w:rsidTr="00052BB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8452" w:type="dxa"/>
        </w:tcPr>
        <w:p w:rsidR="00CD357B" w:rsidRPr="004379A6" w:rsidRDefault="002852B5" w:rsidP="008E656A">
          <w:pPr>
            <w:pStyle w:val="llb"/>
            <w:tabs>
              <w:tab w:val="left" w:pos="1276"/>
            </w:tabs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58240" behindDoc="1" locked="0" layoutInCell="1" allowOverlap="1" wp14:anchorId="260AFCA5" wp14:editId="0E8B0D47">
                <wp:simplePos x="0" y="0"/>
                <wp:positionH relativeFrom="column">
                  <wp:posOffset>-898525</wp:posOffset>
                </wp:positionH>
                <wp:positionV relativeFrom="paragraph">
                  <wp:posOffset>64135</wp:posOffset>
                </wp:positionV>
                <wp:extent cx="7335529" cy="1102659"/>
                <wp:effectExtent l="0" t="0" r="0" b="2540"/>
                <wp:wrapNone/>
                <wp:docPr id="16" name="Kép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olgármesteri Józsefváros újjáépü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5529" cy="11026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8" w:type="dxa"/>
        </w:tcPr>
        <w:p w:rsidR="00CD357B" w:rsidRDefault="00746678" w:rsidP="004379A6">
          <w:pPr>
            <w:pStyle w:val="llb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397F14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CD357B" w:rsidRPr="008E656A" w:rsidRDefault="00CD357B" w:rsidP="00CD357B">
    <w:pPr>
      <w:pStyle w:val="llb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F77" w:rsidRDefault="00962F7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678" w:rsidRDefault="00746678" w:rsidP="0098374E">
      <w:pPr>
        <w:spacing w:before="0"/>
      </w:pPr>
      <w:r>
        <w:separator/>
      </w:r>
    </w:p>
  </w:footnote>
  <w:footnote w:type="continuationSeparator" w:id="0">
    <w:p w:rsidR="00746678" w:rsidRDefault="00746678" w:rsidP="0098374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F77" w:rsidRDefault="00962F7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63" w:rsidRDefault="00962F77">
    <w:pPr>
      <w:pStyle w:val="lfej"/>
    </w:pPr>
    <w:r>
      <w:rPr>
        <w:noProof/>
        <w:lang w:eastAsia="hu-HU"/>
      </w:rPr>
      <w:drawing>
        <wp:inline distT="0" distB="0" distL="0" distR="0" wp14:anchorId="306A3C16" wp14:editId="768FE1A5">
          <wp:extent cx="5671185" cy="1623201"/>
          <wp:effectExtent l="0" t="0" r="5715" b="0"/>
          <wp:docPr id="3" name="Kép 3" descr="Zentai Oszká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entai Oszká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1623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7150" w:rsidRDefault="0015715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F77" w:rsidRDefault="00962F7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F4D3C"/>
    <w:multiLevelType w:val="hybridMultilevel"/>
    <w:tmpl w:val="584A6164"/>
    <w:lvl w:ilvl="0" w:tplc="C8DC49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E4674"/>
    <w:multiLevelType w:val="hybridMultilevel"/>
    <w:tmpl w:val="087A9BD4"/>
    <w:lvl w:ilvl="0" w:tplc="A3765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9180E"/>
    <w:multiLevelType w:val="multilevel"/>
    <w:tmpl w:val="404C380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4E"/>
    <w:rsid w:val="00052BBC"/>
    <w:rsid w:val="00095D52"/>
    <w:rsid w:val="00097586"/>
    <w:rsid w:val="000E3589"/>
    <w:rsid w:val="00157150"/>
    <w:rsid w:val="001841B2"/>
    <w:rsid w:val="001C3DAD"/>
    <w:rsid w:val="001F5890"/>
    <w:rsid w:val="00202284"/>
    <w:rsid w:val="002142C7"/>
    <w:rsid w:val="002500BD"/>
    <w:rsid w:val="00263E54"/>
    <w:rsid w:val="00263F22"/>
    <w:rsid w:val="002762F5"/>
    <w:rsid w:val="002852B5"/>
    <w:rsid w:val="002906ED"/>
    <w:rsid w:val="002D0453"/>
    <w:rsid w:val="002D0E5F"/>
    <w:rsid w:val="0034346F"/>
    <w:rsid w:val="00397F14"/>
    <w:rsid w:val="0041726A"/>
    <w:rsid w:val="004379A6"/>
    <w:rsid w:val="00466BE1"/>
    <w:rsid w:val="004803FB"/>
    <w:rsid w:val="004E52F1"/>
    <w:rsid w:val="00501B35"/>
    <w:rsid w:val="0059376F"/>
    <w:rsid w:val="0061059F"/>
    <w:rsid w:val="00684F1B"/>
    <w:rsid w:val="00746678"/>
    <w:rsid w:val="00834A9D"/>
    <w:rsid w:val="0085026F"/>
    <w:rsid w:val="008A1DEC"/>
    <w:rsid w:val="008E656A"/>
    <w:rsid w:val="008E7E6D"/>
    <w:rsid w:val="0094694D"/>
    <w:rsid w:val="00962F77"/>
    <w:rsid w:val="0098374E"/>
    <w:rsid w:val="00996CBD"/>
    <w:rsid w:val="009B42A0"/>
    <w:rsid w:val="009F3D8E"/>
    <w:rsid w:val="00A3145D"/>
    <w:rsid w:val="00AB5BEB"/>
    <w:rsid w:val="00AD5F78"/>
    <w:rsid w:val="00B1669C"/>
    <w:rsid w:val="00B77362"/>
    <w:rsid w:val="00BC0DD0"/>
    <w:rsid w:val="00BF7373"/>
    <w:rsid w:val="00C271D9"/>
    <w:rsid w:val="00CD357B"/>
    <w:rsid w:val="00CE0563"/>
    <w:rsid w:val="00E119D6"/>
    <w:rsid w:val="00E1437C"/>
    <w:rsid w:val="00E51D49"/>
    <w:rsid w:val="00E943E0"/>
    <w:rsid w:val="00EC4653"/>
    <w:rsid w:val="00EE638A"/>
    <w:rsid w:val="00F34E03"/>
    <w:rsid w:val="00FC7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E7E6D"/>
    <w:pPr>
      <w:ind w:left="720"/>
      <w:contextualSpacing/>
    </w:pPr>
  </w:style>
  <w:style w:type="paragraph" w:styleId="Csakszveg">
    <w:name w:val="Plain Text"/>
    <w:basedOn w:val="Norml"/>
    <w:link w:val="CsakszvegChar"/>
    <w:unhideWhenUsed/>
    <w:rsid w:val="008E7E6D"/>
    <w:pPr>
      <w:spacing w:before="0"/>
      <w:jc w:val="left"/>
    </w:pPr>
    <w:rPr>
      <w:rFonts w:ascii="Courier New" w:eastAsiaTheme="minorHAnsi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8E7E6D"/>
    <w:rPr>
      <w:rFonts w:ascii="Courier New" w:eastAsiaTheme="minorHAnsi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E7E6D"/>
    <w:pPr>
      <w:ind w:left="720"/>
      <w:contextualSpacing/>
    </w:pPr>
  </w:style>
  <w:style w:type="paragraph" w:styleId="Csakszveg">
    <w:name w:val="Plain Text"/>
    <w:basedOn w:val="Norml"/>
    <w:link w:val="CsakszvegChar"/>
    <w:unhideWhenUsed/>
    <w:rsid w:val="008E7E6D"/>
    <w:pPr>
      <w:spacing w:before="0"/>
      <w:jc w:val="left"/>
    </w:pPr>
    <w:rPr>
      <w:rFonts w:ascii="Courier New" w:eastAsiaTheme="minorHAnsi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8E7E6D"/>
    <w:rPr>
      <w:rFonts w:ascii="Courier New" w:eastAsiaTheme="minorHAnsi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97FF72D4.dotm</Template>
  <TotalTime>118</TotalTime>
  <Pages>4</Pages>
  <Words>652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Józsefvárosi Önkormányzat Polgármeseri Hivatala</dc:creator>
  <cp:lastModifiedBy>Agócs Zsanett Rita</cp:lastModifiedBy>
  <cp:revision>15</cp:revision>
  <cp:lastPrinted>2014-02-26T15:44:00Z</cp:lastPrinted>
  <dcterms:created xsi:type="dcterms:W3CDTF">2014-02-26T13:24:00Z</dcterms:created>
  <dcterms:modified xsi:type="dcterms:W3CDTF">2014-02-26T15:50:00Z</dcterms:modified>
</cp:coreProperties>
</file>