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EC" w:rsidRDefault="006E19EC" w:rsidP="006E1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6E19EC" w:rsidRDefault="006E19EC" w:rsidP="006E1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6E19EC" w:rsidRDefault="006E19EC" w:rsidP="006E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9EC" w:rsidRDefault="006E19EC" w:rsidP="006E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9EC" w:rsidRDefault="006E19EC" w:rsidP="006E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6E19EC" w:rsidRDefault="006E19EC" w:rsidP="006E19E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9EC" w:rsidRDefault="006E19EC" w:rsidP="006E19E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9EC" w:rsidRDefault="006E19EC" w:rsidP="006E19E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február 10-én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E976B7" w:rsidRDefault="00E976B7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EC" w:rsidRPr="00FD1C89" w:rsidRDefault="006E19EC" w:rsidP="006E1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E19EC" w:rsidRPr="00FD1C89" w:rsidRDefault="006E19EC" w:rsidP="006E19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E19EC" w:rsidRPr="00FD1C89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EC" w:rsidRPr="00FD1C89" w:rsidRDefault="006E19EC" w:rsidP="006E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6E19EC" w:rsidRPr="00FD1C89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EC" w:rsidRPr="007E21DD" w:rsidRDefault="006E19EC" w:rsidP="006E19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6E19EC" w:rsidRPr="007E21DD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E19EC" w:rsidRPr="006E19EC" w:rsidRDefault="006E19EC" w:rsidP="006E1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sz w:val="24"/>
          <w:szCs w:val="24"/>
          <w:lang w:eastAsia="hu-HU"/>
        </w:rPr>
        <w:t xml:space="preserve">A Budapest, VIII. kerület Kőfaragó u. </w:t>
      </w:r>
      <w:r w:rsidR="00473139">
        <w:rPr>
          <w:rFonts w:ascii="Times New Roman" w:hAnsi="Times New Roman" w:cs="Times New Roman"/>
          <w:sz w:val="24"/>
          <w:szCs w:val="24"/>
          <w:lang w:eastAsia="hu-HU"/>
        </w:rPr>
        <w:t>………..</w:t>
      </w:r>
      <w:r w:rsidRPr="006E19EC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ingatlanra vonatkozó elővásárlási jogról való lemondás 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ZÁRT ÜLÉS </w:t>
      </w:r>
    </w:p>
    <w:p w:rsidR="006E19EC" w:rsidRPr="006E19EC" w:rsidRDefault="006E19EC" w:rsidP="006E19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6E19EC" w:rsidRPr="006E19EC" w:rsidRDefault="006E19EC" w:rsidP="006E19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a </w:t>
      </w:r>
      <w:r w:rsidRPr="006E19EC">
        <w:rPr>
          <w:rFonts w:ascii="Times New Roman" w:hAnsi="Times New Roman" w:cs="Arial"/>
          <w:i/>
          <w:iCs/>
          <w:color w:val="000000"/>
          <w:sz w:val="24"/>
          <w:szCs w:val="24"/>
          <w:lang w:eastAsia="hu-HU"/>
        </w:rPr>
        <w:t>„Szervezeti reformok a Józsefvárosi Önkormányzatnál”</w:t>
      </w:r>
      <w:r w:rsidRPr="006E19EC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tárgyú közbeszerzési eljárás eredményének megállapítására Bírálóbizottság döntése alapján (PÓTKÉZBESÍTÉS)</w:t>
      </w:r>
      <w:r w:rsidRPr="006E19E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6E19E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E19E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E19E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E19E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E19E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E19E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CF553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E19E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6E19EC" w:rsidRPr="006E19EC" w:rsidRDefault="006E19EC" w:rsidP="006E19EC">
      <w:pPr>
        <w:spacing w:after="0" w:line="240" w:lineRule="auto"/>
        <w:ind w:left="709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  <w:r w:rsidRPr="006E19E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6E19EC" w:rsidRPr="006E19EC" w:rsidRDefault="006E19EC" w:rsidP="00655E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6E19EC">
        <w:rPr>
          <w:rFonts w:ascii="Times New Roman" w:eastAsia="Calibri" w:hAnsi="Times New Roman" w:cs="Arial"/>
          <w:color w:val="000000"/>
          <w:sz w:val="24"/>
          <w:szCs w:val="24"/>
        </w:rPr>
        <w:t>Javaslat a Józsefvárosi Önkormányzat 2014. évi költségvetéséről szóló önkormányzati rendelet elfogadására (PÓTKÉZBESÍTÉS)</w:t>
      </w:r>
    </w:p>
    <w:p w:rsidR="006E19EC" w:rsidRPr="006E19EC" w:rsidRDefault="006E19EC" w:rsidP="006666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9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6E19EC">
        <w:rPr>
          <w:rFonts w:ascii="Times New Roman" w:eastAsia="Times New Roman" w:hAnsi="Times New Roman" w:cs="Times New Roman"/>
          <w:i/>
          <w:sz w:val="24"/>
          <w:szCs w:val="24"/>
        </w:rPr>
        <w:t>Dr. Kocsis Máté – polgármester</w:t>
      </w:r>
    </w:p>
    <w:p w:rsidR="006E19EC" w:rsidRPr="006666E4" w:rsidRDefault="006E19EC" w:rsidP="0066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9EC" w:rsidRPr="006E19EC" w:rsidRDefault="006E19EC" w:rsidP="00666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. Vagyongazdálkodási és Üzemeltetési Ügyosztály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E19EC" w:rsidRPr="006E19EC" w:rsidRDefault="006E19EC" w:rsidP="006E19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Közterület-használati kérelmek elbírálása </w:t>
      </w:r>
    </w:p>
    <w:p w:rsidR="006E19EC" w:rsidRPr="006E19EC" w:rsidRDefault="006E19EC" w:rsidP="006E19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Tulajdonosi hozzájárulás Nemzeti Közszolgálati Egyetem „Ludovika Campus” park és infrastruktúra közúti kapcsolatai közterületi munkáihoz </w:t>
      </w:r>
    </w:p>
    <w:p w:rsidR="006E19EC" w:rsidRPr="006E19EC" w:rsidRDefault="006E19EC" w:rsidP="006E19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Tulajdonosi hozzájárulás a Budapest VIII. ker. Lujza u. 2-16. előtti 0,4 kV-os kábelszakasz rekonstrukció közterületi munkáihoz </w:t>
      </w:r>
    </w:p>
    <w:p w:rsidR="006E19EC" w:rsidRPr="006E19EC" w:rsidRDefault="006E19EC" w:rsidP="006E19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Tulajdonosi hozzájárulás a Budapest VIII. Bródy Sándor u. (Szentkirályi u. - Vas u. és Horánszky u. - Gutenberg tér közötti szakasz) DN 150 vízvezeték felújítása közterületi munkáihoz </w:t>
      </w:r>
      <w:r w:rsidRPr="006E19EC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  <w:r w:rsidRPr="006E19E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6E19EC" w:rsidRPr="006E19EC" w:rsidRDefault="006E19EC" w:rsidP="006E19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 a Teleki téri ideiglenes piac 28. számú üzlet bérleti szerződésének megkötéséhez </w:t>
      </w:r>
      <w:r w:rsidRPr="006E19EC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  <w:r w:rsidRPr="006E19E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6E19EC" w:rsidRPr="006E19EC" w:rsidRDefault="006E19EC" w:rsidP="006E19E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6E19EC" w:rsidRPr="006E19EC" w:rsidRDefault="006E19EC" w:rsidP="006E19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Corvin Medical Alkalmazott Orvostudományi Fejlesztő Korlátolt Felelősségű Társaság "végelszámolás alatt" lévő gazdasági társaság végelszámolás időszak alatti éves beszámolójának elfogadása </w:t>
      </w:r>
      <w:r w:rsidRPr="006E19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(PÓTKÉZBESÍTÉS)</w:t>
      </w:r>
      <w:r w:rsidRPr="006E19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6E19EC" w:rsidRPr="006E19EC" w:rsidRDefault="006E19EC" w:rsidP="006E19E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Berki János József - végelszámoló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6E19EC">
        <w:rPr>
          <w:rFonts w:ascii="Times New Roman" w:hAnsi="Times New Roman" w:cs="Times New Roman"/>
          <w:b/>
          <w:lang w:eastAsia="hu-HU"/>
        </w:rPr>
        <w:t xml:space="preserve"> 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Kisfalu Kft. 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E19EC" w:rsidRPr="006E19EC" w:rsidRDefault="006E19EC" w:rsidP="006E19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 VIII., Dankó u. 38. szám alatti, 35476/0/A/2 és a 35476/0/A/3 helyrajzi számú üres üzlethelyiségek elidegenítése </w:t>
      </w:r>
    </w:p>
    <w:p w:rsidR="006E19EC" w:rsidRPr="006E19EC" w:rsidRDefault="006E19EC" w:rsidP="006E19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 VIII. Diószegi Sámuel u. </w:t>
      </w:r>
      <w:r w:rsidR="0047313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…….</w:t>
      </w: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szám alatti lakás elidegenítésével kapcsolatos vételár és eladási ajánlat jóváhagyása </w:t>
      </w:r>
      <w:r w:rsidRPr="006E19EC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E19EC" w:rsidRPr="006E19EC" w:rsidRDefault="006E19EC" w:rsidP="006E19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 VIII., Práter utca 23. szám alatti, 36356/0/A/2 helyrajzi számú, határozott időre szóló bérleti joggal terhelt nem lakás céljára szolgáló helyiség elidegenítése </w:t>
      </w:r>
    </w:p>
    <w:p w:rsidR="006E19EC" w:rsidRPr="006E19EC" w:rsidRDefault="006E19EC" w:rsidP="006E19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gépkocsi-beállók bérbeadására (2 db) </w:t>
      </w:r>
      <w:r w:rsidRPr="006E19EC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E19EC" w:rsidRPr="006E19EC" w:rsidRDefault="006E19EC" w:rsidP="006E19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Interdent-2002 Kft. bérleti díj csökkentési kérelme a Budapest VIII. kerület, Karácsony Sándor u. 2/C. szám alatti önkormányzati tulajdonú nem lakás célú helyiség vonatkozásában </w:t>
      </w:r>
    </w:p>
    <w:p w:rsidR="006E19EC" w:rsidRPr="006E19EC" w:rsidRDefault="006E19EC" w:rsidP="006E19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Drigán Krisztofer Gyula egyéni vállalkozó bérlő tevékenységi kör bővítésre vonatkozó kérelme a Budapest VIII. kerület, Práter u. 18. szám alatti önkormányzati tulajdonú nem lakás célú helyiség vonatkozásában </w:t>
      </w:r>
    </w:p>
    <w:p w:rsidR="006E19EC" w:rsidRPr="006E19EC" w:rsidRDefault="006E19EC" w:rsidP="006E19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Ahmed &amp; Anita 2010 Kft. bérbevételi kérelme a Budapest VIII. kerület, Rákóczi út 25. (bejárat a Vas utca felől) szám alatti üres önkormányzati tulajdonú helyiség vonatkozásában </w:t>
      </w:r>
    </w:p>
    <w:p w:rsidR="006E19EC" w:rsidRPr="006E19EC" w:rsidRDefault="006E19EC" w:rsidP="006E19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Green Plan Energy Kft. és a Green Plan Center Kft. bérlőtársi jogviszony létesítésére vonatkozó közös kérelme a Budapest VIII. Práter u. 30-32. szám alatti önkormányzati tulajdonú helyiség vonatkozásában </w:t>
      </w:r>
    </w:p>
    <w:p w:rsidR="006E19EC" w:rsidRPr="006E19EC" w:rsidRDefault="006E19EC" w:rsidP="006E19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Kovács Lejla egyéni vállalkozó bérbevételi kérelme a Budapest VIII. kerület, Üllői </w:t>
      </w:r>
      <w:r w:rsidR="00CF1CA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út </w:t>
      </w: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54-56. szám alatti üres önkormányzati tulajdonú helyiség vonatkozásában </w:t>
      </w:r>
    </w:p>
    <w:p w:rsidR="006E19EC" w:rsidRPr="006E19EC" w:rsidRDefault="006E19EC" w:rsidP="006E19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MGL Iveel Bt. bérbevételi kérelme a Budapest VIII. kerület, Víg u. 20. szám alatti üres, önkormányzati tulajdonú nem lakás célú helyiségre </w:t>
      </w:r>
    </w:p>
    <w:p w:rsidR="006E19EC" w:rsidRPr="006E19EC" w:rsidRDefault="006E19EC" w:rsidP="006E19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Javaslat a PROLOG Műszaki Fejlesztő és Tanácsadó Kft., Budapest VIII., Futó u. 5-9. szám alatti ingatlannal kapcsolatos használati díj tartozásának rendezésére </w:t>
      </w:r>
      <w:r w:rsidRPr="006E19EC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B7DFF" w:rsidRDefault="005B7DF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5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6E19EC">
        <w:rPr>
          <w:rFonts w:ascii="Times New Roman" w:hAnsi="Times New Roman" w:cs="Times New Roman"/>
          <w:b/>
          <w:lang w:eastAsia="hu-HU"/>
        </w:rPr>
        <w:t xml:space="preserve"> 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Egyebek</w:t>
      </w:r>
      <w:r w:rsidRPr="006E19EC">
        <w:rPr>
          <w:rFonts w:ascii="Times New Roman" w:hAnsi="Times New Roman" w:cs="Times New Roman"/>
          <w:b/>
          <w:lang w:eastAsia="hu-HU"/>
        </w:rPr>
        <w:t xml:space="preserve"> 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6E19EC" w:rsidRPr="006E19EC" w:rsidRDefault="006E19EC" w:rsidP="006E19E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Kardos-Erdődi Zsolt megbízási szerződésének 2013. december és 2014. január havi teljesítés igazolására</w:t>
      </w:r>
    </w:p>
    <w:p w:rsidR="006E19EC" w:rsidRPr="006E19EC" w:rsidRDefault="006E19EC" w:rsidP="006E19EC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6E19EC" w:rsidRPr="006E19EC" w:rsidRDefault="006E19EC" w:rsidP="006E19E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a Juharos Ügyvédi Iroda megbízási szerződésének 2014. január havi teljesítés igazolására</w:t>
      </w:r>
    </w:p>
    <w:p w:rsidR="006E19EC" w:rsidRPr="006E19EC" w:rsidRDefault="006E19EC" w:rsidP="006E19EC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6E19EC" w:rsidRPr="006E19EC" w:rsidRDefault="006E19EC" w:rsidP="006E19E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Teszársz Károly megbízási szerződésének 2014. január havi teljesítés igazolására</w:t>
      </w:r>
    </w:p>
    <w:p w:rsidR="006E19EC" w:rsidRPr="006E19EC" w:rsidRDefault="006E19EC" w:rsidP="006E19EC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6E19EC" w:rsidRPr="006E19EC" w:rsidRDefault="006E19EC" w:rsidP="006E19E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A Képviselő-testület tagjainak rendes éves vagyonnyilatkozata </w:t>
      </w:r>
    </w:p>
    <w:p w:rsidR="006E19EC" w:rsidRPr="006E19EC" w:rsidRDefault="006E19EC" w:rsidP="006E19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6E19EC">
        <w:rPr>
          <w:rFonts w:ascii="Times New Roman" w:hAnsi="Times New Roman" w:cs="Times New Roman"/>
          <w:b/>
          <w:lang w:eastAsia="hu-HU"/>
        </w:rPr>
        <w:t xml:space="preserve"> 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Tájékoztatók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E19EC" w:rsidRPr="006E19EC" w:rsidRDefault="006E19EC" w:rsidP="006E19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Tájékoztató a VIII. kerület Rákóczi téren telepített fák favermeinek burkolati anyagáról </w:t>
      </w:r>
    </w:p>
    <w:p w:rsidR="006E19EC" w:rsidRPr="006E19EC" w:rsidRDefault="006E19EC" w:rsidP="006E19E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E19EC" w:rsidRPr="006E19EC" w:rsidRDefault="006E19EC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5535" w:rsidRPr="006E19EC" w:rsidRDefault="00CF5535" w:rsidP="00CF5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CF5535" w:rsidRPr="006E19EC" w:rsidRDefault="00CF5535" w:rsidP="00CF5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F5535" w:rsidRDefault="00CF5535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35" w:rsidRPr="006E19EC" w:rsidRDefault="00CF5535" w:rsidP="00CF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6A391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Budapest, VIII. kerület Kőfaragó u. </w:t>
      </w:r>
      <w:r w:rsidR="00473139">
        <w:rPr>
          <w:rFonts w:ascii="Times New Roman" w:hAnsi="Times New Roman" w:cs="Times New Roman"/>
          <w:b/>
          <w:sz w:val="24"/>
          <w:szCs w:val="24"/>
          <w:lang w:eastAsia="hu-HU"/>
        </w:rPr>
        <w:t>………</w:t>
      </w:r>
      <w:r w:rsidRPr="006A391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ingatlanra vonatkozó el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ővásárlási jogról való lemondás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CF5535" w:rsidRPr="006E19EC" w:rsidRDefault="00CF5535" w:rsidP="00CF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CF5535" w:rsidRDefault="00CF5535" w:rsidP="00CF5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535" w:rsidRPr="00FD1C89" w:rsidRDefault="00CF5535" w:rsidP="00CF5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F5535" w:rsidRPr="00FD1C89" w:rsidRDefault="00CF5535" w:rsidP="00CF553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F5535" w:rsidRPr="00FD1C89" w:rsidRDefault="00CF5535" w:rsidP="00CF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35" w:rsidRPr="006A3914" w:rsidRDefault="00CF5535" w:rsidP="00CF5535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Önkormányzat, a </w:t>
      </w:r>
      <w:r w:rsidR="003C70B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6A3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hrsz-ú, természetben a 1085 Budapest, Kőfaragó u. </w:t>
      </w:r>
      <w:r w:rsidR="003C70B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6A3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34 m</w:t>
      </w:r>
      <w:r w:rsidRPr="006A39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6A3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továbbá a 9.000.000 Ft-os vételár ismeretében, </w:t>
      </w:r>
      <w:r w:rsidR="003C70B6">
        <w:rPr>
          <w:rFonts w:ascii="Times New Roman" w:eastAsia="Times New Roman" w:hAnsi="Times New Roman" w:cs="Times New Roman"/>
          <w:sz w:val="24"/>
          <w:szCs w:val="24"/>
          <w:lang w:eastAsia="hu-HU"/>
        </w:rPr>
        <w:t>M. M. I.</w:t>
      </w:r>
      <w:r w:rsidRPr="006A3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</w:t>
      </w:r>
      <w:r w:rsidR="003C70B6">
        <w:rPr>
          <w:rFonts w:ascii="Times New Roman" w:eastAsia="Times New Roman" w:hAnsi="Times New Roman" w:cs="Times New Roman"/>
          <w:sz w:val="24"/>
          <w:szCs w:val="24"/>
          <w:lang w:eastAsia="hu-HU"/>
        </w:rPr>
        <w:t>Sz. É.</w:t>
      </w:r>
      <w:r w:rsidRPr="006A3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2014. január 29-én kötött adásvételi szerződéshez kapcsolódó elővásárlási jogával nem kíván élni.</w:t>
      </w:r>
    </w:p>
    <w:p w:rsidR="00CF5535" w:rsidRPr="006A3914" w:rsidRDefault="00CF5535" w:rsidP="00CF5535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5535" w:rsidRPr="006A3914" w:rsidRDefault="00CF5535" w:rsidP="00CF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6A391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CF5535" w:rsidRPr="006A3914" w:rsidRDefault="00CF5535" w:rsidP="00CF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A3914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10.</w:t>
      </w:r>
    </w:p>
    <w:p w:rsidR="00CF5535" w:rsidRPr="006A3914" w:rsidRDefault="00CF5535" w:rsidP="00CF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535" w:rsidRPr="006A3914" w:rsidRDefault="00CF5535" w:rsidP="00CF5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CF5535" w:rsidRDefault="00CF5535" w:rsidP="00CF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35" w:rsidRDefault="00CF5535" w:rsidP="00CF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FF" w:rsidRDefault="005B7DFF" w:rsidP="00CF5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DFF" w:rsidRDefault="005B7DFF" w:rsidP="00CF5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DFF" w:rsidRDefault="005B7DFF" w:rsidP="00CF5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DFF" w:rsidRDefault="005B7DFF" w:rsidP="00CF5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535" w:rsidRPr="006170A1" w:rsidRDefault="00CF5535" w:rsidP="00CF55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6170A1">
        <w:rPr>
          <w:rFonts w:ascii="Times New Roman" w:hAnsi="Times New Roman" w:cs="Times New Roman"/>
          <w:b/>
          <w:sz w:val="24"/>
          <w:szCs w:val="24"/>
        </w:rPr>
        <w:t xml:space="preserve">Napirend 1.2. pontja: </w:t>
      </w:r>
      <w:r w:rsidRPr="006170A1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Javaslat a </w:t>
      </w:r>
      <w:r w:rsidRPr="006170A1">
        <w:rPr>
          <w:rFonts w:ascii="Times New Roman" w:hAnsi="Times New Roman" w:cs="Arial"/>
          <w:b/>
          <w:i/>
          <w:iCs/>
          <w:color w:val="000000"/>
          <w:sz w:val="24"/>
          <w:szCs w:val="24"/>
          <w:lang w:eastAsia="hu-HU"/>
        </w:rPr>
        <w:t>„Szervezeti reformok a Józsefvárosi Önkormányzatnál”</w:t>
      </w:r>
      <w:r w:rsidRPr="006170A1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tárgyú közbeszerzési eljárás eredményének megállapítására Bírálóbizottság döntése alapján</w:t>
      </w:r>
      <w:r w:rsidRPr="006170A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170A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170A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170A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170A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170A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CF5535" w:rsidRPr="006170A1" w:rsidRDefault="00CF5535" w:rsidP="00CF5535">
      <w:pPr>
        <w:spacing w:after="0" w:line="240" w:lineRule="auto"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6170A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Mészár Erika - aljegyző </w:t>
      </w:r>
    </w:p>
    <w:p w:rsidR="00CF5535" w:rsidRPr="006170A1" w:rsidRDefault="00CF5535" w:rsidP="00CF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35" w:rsidRPr="00FD1C89" w:rsidRDefault="00CF5535" w:rsidP="00CF5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F5535" w:rsidRPr="00FD1C89" w:rsidRDefault="00CF5535" w:rsidP="00CF553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F5535" w:rsidRPr="00FD1C89" w:rsidRDefault="00CF5535" w:rsidP="00CF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35" w:rsidRPr="006170A1" w:rsidRDefault="00CF5535" w:rsidP="00CF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</w:t>
      </w:r>
      <w:r w:rsidRPr="006170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„Szervezeti reformok a Józsefvárosi Önkormányzatnál”</w:t>
      </w: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CF5535" w:rsidRPr="006170A1" w:rsidRDefault="00CF5535" w:rsidP="00CF5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5535" w:rsidRPr="006170A1" w:rsidRDefault="00CF5535" w:rsidP="00655E60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0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DFT-Hungária Kft. (székhelye: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1065 Budapest, Bajcsy-Zsilinszky út 5. 1/2 emelet) ajánlattevő </w:t>
      </w:r>
      <w:r w:rsidRPr="006170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ajánlata érvényes, alkalmas a szerződés teljesítésére, a</w:t>
      </w: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>jánlata megfelel az eljárást megindító felhívásban, dokumentációban és a vonatkozó jogszabályokban – különösen a Kbt-ben – foglaltaknak, nem áll kizáró ok hatálya alatt és ajánlata az ajánlatkérő rendelkezésére álló fedezeten belül van, 1. rész: egyösszegű nettó vállalkozói díj: nettó 9.500.000 Ft, 2. rész: egyösszegű nettó vállalkozói díj: nettó 15.000.000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F5535" w:rsidRDefault="00CF5535" w:rsidP="00CF55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535" w:rsidRPr="006170A1" w:rsidRDefault="00CF5535" w:rsidP="00CF55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F5535" w:rsidRPr="006170A1" w:rsidRDefault="00CF5535" w:rsidP="00CF55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10.</w:t>
      </w:r>
    </w:p>
    <w:p w:rsidR="00CF5535" w:rsidRPr="006170A1" w:rsidRDefault="00CF5535" w:rsidP="00CF553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535" w:rsidRPr="006170A1" w:rsidRDefault="00CF5535" w:rsidP="00655E60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eredményes.</w:t>
      </w:r>
    </w:p>
    <w:p w:rsidR="00CF5535" w:rsidRDefault="00CF5535" w:rsidP="00CF55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535" w:rsidRPr="006170A1" w:rsidRDefault="00CF5535" w:rsidP="00CF55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F5535" w:rsidRPr="006170A1" w:rsidRDefault="00CF5535" w:rsidP="00CF55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10.</w:t>
      </w:r>
    </w:p>
    <w:p w:rsidR="00CF5535" w:rsidRPr="006170A1" w:rsidRDefault="00CF5535" w:rsidP="00CF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535" w:rsidRPr="006170A1" w:rsidRDefault="00CF5535" w:rsidP="00655E60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ajánlattevő a DFT-Hungária Kft. (székhelye: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>1065 Budapest, Bajcsy-Zsilinszky út 5. 1/2 emelet), tekintettel arra, hogy ajánlattevő érvényes ajánlatot tett, alkalmas a szerződés teljesítésére és nem áll kizáró ok hatálya alatt. Ajánlattevő nyújtotta be az egyetlen ajánlatot.</w:t>
      </w:r>
    </w:p>
    <w:p w:rsidR="00CF5535" w:rsidRDefault="00CF5535" w:rsidP="00CF55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535" w:rsidRPr="006170A1" w:rsidRDefault="00CF5535" w:rsidP="00CF55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F5535" w:rsidRPr="006170A1" w:rsidRDefault="00CF5535" w:rsidP="00CF55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70A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10.</w:t>
      </w:r>
    </w:p>
    <w:p w:rsidR="00CF5535" w:rsidRPr="006170A1" w:rsidRDefault="00CF5535" w:rsidP="00CF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535" w:rsidRPr="006170A1" w:rsidRDefault="00CF5535" w:rsidP="00CF5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17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Kabinet, Humánszolgáltatási Ügyosztály</w:t>
      </w:r>
    </w:p>
    <w:p w:rsidR="00CF5535" w:rsidRDefault="00CF5535" w:rsidP="00CF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FF" w:rsidRDefault="005B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7DFF" w:rsidRDefault="005B7DFF" w:rsidP="00666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B7DFF" w:rsidRDefault="005B7DFF" w:rsidP="00666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B7DFF" w:rsidRDefault="005B7DFF" w:rsidP="00666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666E4" w:rsidRPr="006E19EC" w:rsidRDefault="006666E4" w:rsidP="00666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6666E4" w:rsidRPr="006E19EC" w:rsidRDefault="006666E4" w:rsidP="0066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666E4" w:rsidRPr="006E19EC" w:rsidRDefault="006666E4" w:rsidP="0066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6666E4" w:rsidRPr="006666E4" w:rsidRDefault="006666E4" w:rsidP="006666E4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4"/>
          <w:szCs w:val="24"/>
        </w:rPr>
      </w:pPr>
      <w:r w:rsidRPr="006666E4">
        <w:rPr>
          <w:rFonts w:ascii="Times New Roman" w:eastAsia="Calibri" w:hAnsi="Times New Roman" w:cs="Arial"/>
          <w:b/>
          <w:color w:val="000000"/>
          <w:sz w:val="24"/>
          <w:szCs w:val="24"/>
        </w:rPr>
        <w:t xml:space="preserve">Napirend 2.1. pontja: Javaslat a Józsefvárosi Önkormányzat 2014. évi költségvetéséről szóló önkormányzati rendelet elfogadására </w:t>
      </w:r>
    </w:p>
    <w:p w:rsidR="006666E4" w:rsidRPr="006E19EC" w:rsidRDefault="006666E4" w:rsidP="006666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9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6E19EC">
        <w:rPr>
          <w:rFonts w:ascii="Times New Roman" w:eastAsia="Times New Roman" w:hAnsi="Times New Roman" w:cs="Times New Roman"/>
          <w:i/>
          <w:sz w:val="24"/>
          <w:szCs w:val="24"/>
        </w:rPr>
        <w:t>Dr. Kocsis Máté – polgármester</w:t>
      </w: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4" w:rsidRPr="00FD1C89" w:rsidRDefault="006666E4" w:rsidP="00666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666E4" w:rsidRPr="00FD1C89" w:rsidRDefault="006666E4" w:rsidP="006666E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F5535" w:rsidRDefault="00CF5535" w:rsidP="006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E4" w:rsidRPr="001E0D7D" w:rsidRDefault="006666E4" w:rsidP="0066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 xml:space="preserve">A Városgazdálkodási és Pénzügyi Bizottság javasolja a Képviselő-testületnek </w:t>
      </w:r>
      <w:r>
        <w:rPr>
          <w:rFonts w:ascii="Times New Roman" w:hAnsi="Times New Roman" w:cs="Times New Roman"/>
          <w:sz w:val="24"/>
          <w:szCs w:val="24"/>
        </w:rPr>
        <w:t>a benyújtott költségvetési rendelet-tervezet és annak mellékleteinek el</w:t>
      </w:r>
      <w:r w:rsidR="0039077E">
        <w:rPr>
          <w:rFonts w:ascii="Times New Roman" w:hAnsi="Times New Roman" w:cs="Times New Roman"/>
          <w:sz w:val="24"/>
          <w:szCs w:val="24"/>
        </w:rPr>
        <w:t>fogadását.</w:t>
      </w:r>
    </w:p>
    <w:p w:rsidR="006666E4" w:rsidRPr="001E0D7D" w:rsidRDefault="006666E4" w:rsidP="0066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E4" w:rsidRPr="001E0D7D" w:rsidRDefault="006666E4" w:rsidP="00666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666E4" w:rsidRPr="001E0D7D" w:rsidRDefault="006666E4" w:rsidP="00666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39077E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666E4" w:rsidRPr="001E0D7D" w:rsidRDefault="006666E4" w:rsidP="00666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66E4" w:rsidRDefault="006666E4" w:rsidP="00666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="003907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FA46A5" w:rsidRDefault="00FA46A5" w:rsidP="00666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7DFF" w:rsidRDefault="005B7DFF" w:rsidP="00666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46A5" w:rsidRPr="006E19EC" w:rsidRDefault="00FA46A5" w:rsidP="00FA4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. Vagyongazdálkodási és Üzemeltetési Ügyosztály</w:t>
      </w:r>
    </w:p>
    <w:p w:rsidR="00FA46A5" w:rsidRPr="006E19EC" w:rsidRDefault="00FA46A5" w:rsidP="00FA46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FA46A5" w:rsidRPr="006E19EC" w:rsidRDefault="00FA46A5" w:rsidP="00FA46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A46A5" w:rsidRPr="006E19EC" w:rsidRDefault="00FA46A5" w:rsidP="00FA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A46A5" w:rsidRPr="006E19EC" w:rsidRDefault="00FA46A5" w:rsidP="00FA46A5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3.1. pontja: </w:t>
      </w:r>
      <w:r w:rsidRPr="006E19E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Közterület-használati kérelmek elbírálása </w:t>
      </w:r>
    </w:p>
    <w:p w:rsidR="00FA46A5" w:rsidRPr="00FA46A5" w:rsidRDefault="00FA46A5" w:rsidP="00FA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A5" w:rsidRPr="00FD1C89" w:rsidRDefault="00FA46A5" w:rsidP="00FA4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A46A5" w:rsidRPr="00FD1C89" w:rsidRDefault="00FA46A5" w:rsidP="00FA46A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A46A5" w:rsidRPr="00FD1C89" w:rsidRDefault="00FA46A5" w:rsidP="00FA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A5" w:rsidRPr="00FF6E8F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E8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FA46A5" w:rsidRPr="00EF69A2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6A5" w:rsidRPr="00EF69A2" w:rsidRDefault="00FA46A5" w:rsidP="00FA4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A2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F69A2">
        <w:rPr>
          <w:rFonts w:ascii="Times New Roman" w:hAnsi="Times New Roman"/>
          <w:sz w:val="24"/>
          <w:szCs w:val="24"/>
        </w:rPr>
        <w:tab/>
      </w:r>
      <w:r w:rsidRPr="00EF69A2">
        <w:rPr>
          <w:rFonts w:ascii="Times New Roman" w:hAnsi="Times New Roman"/>
          <w:b/>
          <w:sz w:val="24"/>
          <w:szCs w:val="24"/>
        </w:rPr>
        <w:t>Magyar Mérnökhallgatók Egyesülete</w:t>
      </w:r>
    </w:p>
    <w:p w:rsidR="00FA46A5" w:rsidRPr="00EF69A2" w:rsidRDefault="00FA46A5" w:rsidP="00655E60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</w:t>
      </w:r>
      <w:r w:rsidRPr="00EF69A2">
        <w:rPr>
          <w:rFonts w:ascii="Times New Roman" w:hAnsi="Times New Roman"/>
          <w:sz w:val="24"/>
          <w:szCs w:val="24"/>
        </w:rPr>
        <w:t>apest, Népszínház u. 8.)</w:t>
      </w:r>
    </w:p>
    <w:p w:rsidR="00FA46A5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:rsidR="00FA46A5" w:rsidRPr="00EF69A2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A2">
        <w:rPr>
          <w:rFonts w:ascii="Times New Roman" w:hAnsi="Times New Roman"/>
          <w:sz w:val="24"/>
          <w:szCs w:val="24"/>
        </w:rPr>
        <w:t>Közterület-használat ideje:</w:t>
      </w:r>
      <w:r w:rsidRPr="00EF69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69A2">
        <w:rPr>
          <w:rFonts w:ascii="Times New Roman" w:hAnsi="Times New Roman"/>
          <w:sz w:val="24"/>
          <w:szCs w:val="24"/>
        </w:rPr>
        <w:t>2014. február 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9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9A2">
        <w:rPr>
          <w:rFonts w:ascii="Times New Roman" w:hAnsi="Times New Roman"/>
          <w:sz w:val="24"/>
          <w:szCs w:val="24"/>
        </w:rPr>
        <w:t>2014. február 18.</w:t>
      </w:r>
    </w:p>
    <w:p w:rsidR="00FA46A5" w:rsidRPr="00C406EB" w:rsidRDefault="00FA46A5" w:rsidP="00FA46A5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C406EB">
        <w:rPr>
          <w:rFonts w:ascii="Times New Roman" w:hAnsi="Times New Roman"/>
          <w:sz w:val="24"/>
          <w:szCs w:val="24"/>
        </w:rPr>
        <w:t>Közterület-használat célja:</w:t>
      </w:r>
      <w:r w:rsidRPr="00C406EB">
        <w:rPr>
          <w:rFonts w:ascii="Times New Roman" w:hAnsi="Times New Roman"/>
          <w:sz w:val="24"/>
          <w:szCs w:val="24"/>
        </w:rPr>
        <w:tab/>
        <w:t>Rendezvény, egyéb elkerített terület (Óbudai Egyetem Állásbörze)</w:t>
      </w:r>
    </w:p>
    <w:p w:rsidR="00FA46A5" w:rsidRPr="00C406EB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6EB">
        <w:rPr>
          <w:rFonts w:ascii="Times New Roman" w:hAnsi="Times New Roman"/>
          <w:sz w:val="24"/>
          <w:szCs w:val="24"/>
        </w:rPr>
        <w:t>Közterület-használat helye:</w:t>
      </w:r>
      <w:r w:rsidRPr="00C406EB">
        <w:rPr>
          <w:rFonts w:ascii="Times New Roman" w:hAnsi="Times New Roman"/>
          <w:sz w:val="24"/>
          <w:szCs w:val="24"/>
        </w:rPr>
        <w:tab/>
      </w:r>
      <w:r w:rsidRPr="00C406EB">
        <w:rPr>
          <w:rFonts w:ascii="Times New Roman" w:hAnsi="Times New Roman"/>
          <w:sz w:val="24"/>
          <w:szCs w:val="24"/>
        </w:rPr>
        <w:tab/>
        <w:t>Szűz u. 1.</w:t>
      </w:r>
    </w:p>
    <w:p w:rsidR="00FA46A5" w:rsidRPr="00C406EB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C406EB">
        <w:rPr>
          <w:rFonts w:ascii="Times New Roman" w:hAnsi="Times New Roman"/>
          <w:sz w:val="24"/>
          <w:szCs w:val="24"/>
        </w:rPr>
        <w:t>70 m</w:t>
      </w:r>
      <w:r w:rsidRPr="00C406EB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FA46A5" w:rsidRPr="00C406EB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6A5" w:rsidRDefault="00FA46A5" w:rsidP="00FA46A5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:rsidR="00FA46A5" w:rsidRDefault="00FA46A5" w:rsidP="00FA46A5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ideje:</w:t>
      </w:r>
      <w:r>
        <w:rPr>
          <w:rFonts w:ascii="Times New Roman" w:hAnsi="Times New Roman"/>
          <w:sz w:val="24"/>
          <w:szCs w:val="24"/>
        </w:rPr>
        <w:tab/>
      </w:r>
      <w:r w:rsidRPr="00EF69A2">
        <w:rPr>
          <w:rFonts w:ascii="Times New Roman" w:hAnsi="Times New Roman"/>
          <w:sz w:val="24"/>
          <w:szCs w:val="24"/>
        </w:rPr>
        <w:t>2014. február 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9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9A2">
        <w:rPr>
          <w:rFonts w:ascii="Times New Roman" w:hAnsi="Times New Roman"/>
          <w:sz w:val="24"/>
          <w:szCs w:val="24"/>
        </w:rPr>
        <w:t>2014. február 18.</w:t>
      </w:r>
    </w:p>
    <w:p w:rsidR="005B7DFF" w:rsidRDefault="00FA46A5" w:rsidP="00FA46A5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célja:</w:t>
      </w:r>
      <w:r>
        <w:rPr>
          <w:rFonts w:ascii="Times New Roman" w:hAnsi="Times New Roman"/>
          <w:sz w:val="24"/>
          <w:szCs w:val="24"/>
        </w:rPr>
        <w:tab/>
      </w:r>
      <w:r w:rsidRPr="00C406EB">
        <w:rPr>
          <w:rFonts w:ascii="Times New Roman" w:hAnsi="Times New Roman"/>
          <w:sz w:val="24"/>
          <w:szCs w:val="24"/>
        </w:rPr>
        <w:t>Rendezvény, egyéb elkerített terület (2 db kiállítási autó elhelyezése)</w:t>
      </w:r>
    </w:p>
    <w:p w:rsidR="005B7DFF" w:rsidRDefault="005B7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46A5" w:rsidRPr="00C406EB" w:rsidRDefault="00FA46A5" w:rsidP="00FA46A5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helye:</w:t>
      </w:r>
      <w:r>
        <w:rPr>
          <w:rFonts w:ascii="Times New Roman" w:hAnsi="Times New Roman"/>
          <w:sz w:val="24"/>
          <w:szCs w:val="24"/>
        </w:rPr>
        <w:tab/>
      </w:r>
      <w:r w:rsidRPr="00C406EB">
        <w:rPr>
          <w:rFonts w:ascii="Times New Roman" w:hAnsi="Times New Roman"/>
          <w:sz w:val="24"/>
          <w:szCs w:val="24"/>
        </w:rPr>
        <w:t>Tavaszmező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6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6EB">
        <w:rPr>
          <w:rFonts w:ascii="Times New Roman" w:hAnsi="Times New Roman"/>
          <w:sz w:val="24"/>
          <w:szCs w:val="24"/>
        </w:rPr>
        <w:t>Szűz u. torkolatában a Kandó Kálmán Főiskola bejárata előtt</w:t>
      </w:r>
    </w:p>
    <w:p w:rsidR="00FA46A5" w:rsidRPr="00C406EB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C406EB">
        <w:rPr>
          <w:rFonts w:ascii="Times New Roman" w:hAnsi="Times New Roman"/>
          <w:sz w:val="24"/>
          <w:szCs w:val="24"/>
        </w:rPr>
        <w:t>2 x 6 m</w:t>
      </w:r>
      <w:r w:rsidRPr="00C406EB">
        <w:rPr>
          <w:rFonts w:ascii="Times New Roman" w:hAnsi="Times New Roman"/>
          <w:sz w:val="24"/>
          <w:szCs w:val="24"/>
          <w:vertAlign w:val="superscript"/>
        </w:rPr>
        <w:t>2</w:t>
      </w:r>
      <w:r w:rsidRPr="00C406EB">
        <w:rPr>
          <w:rFonts w:ascii="Times New Roman" w:hAnsi="Times New Roman"/>
          <w:sz w:val="24"/>
          <w:szCs w:val="24"/>
        </w:rPr>
        <w:t xml:space="preserve"> </w:t>
      </w:r>
    </w:p>
    <w:p w:rsidR="00FA46A5" w:rsidRPr="00C406EB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6A5" w:rsidRPr="00C406EB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C406EB">
        <w:rPr>
          <w:rFonts w:ascii="Times New Roman" w:hAnsi="Times New Roman"/>
          <w:sz w:val="24"/>
          <w:szCs w:val="24"/>
        </w:rPr>
        <w:t>polgármester</w:t>
      </w:r>
    </w:p>
    <w:p w:rsidR="00FA46A5" w:rsidRPr="00C406EB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C406EB">
        <w:rPr>
          <w:rFonts w:ascii="Times New Roman" w:hAnsi="Times New Roman"/>
          <w:sz w:val="24"/>
          <w:szCs w:val="24"/>
        </w:rPr>
        <w:t>2014. február 10.</w:t>
      </w:r>
    </w:p>
    <w:p w:rsidR="00FA46A5" w:rsidRPr="00C406EB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6A5" w:rsidRPr="00FF6E8F" w:rsidRDefault="00FA46A5" w:rsidP="00FA4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E8F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A46A5" w:rsidRPr="00C406EB" w:rsidRDefault="00FA46A5" w:rsidP="00FA4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6A5" w:rsidRDefault="00FA46A5" w:rsidP="0066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F0" w:rsidRPr="00E02CF0" w:rsidRDefault="00E02CF0" w:rsidP="00E02CF0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3.2. pontja: </w:t>
      </w:r>
      <w:r w:rsidRPr="00E02CF0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Tulajdonosi hozzájárulás Nemzeti Közszolgálati Egyetem „Ludovika Campus” park és infrastruktúra közúti kapcsolatai közterületi munkáihoz </w:t>
      </w:r>
    </w:p>
    <w:p w:rsidR="00FA46A5" w:rsidRDefault="00FA46A5" w:rsidP="0066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F0" w:rsidRPr="00FD1C89" w:rsidRDefault="00E02CF0" w:rsidP="00E02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02CF0" w:rsidRPr="00FD1C89" w:rsidRDefault="00E02CF0" w:rsidP="00E02CF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02CF0" w:rsidRPr="00DD0D68" w:rsidRDefault="00E02CF0" w:rsidP="00DD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Tulajdonosi hozzájárulását adja, a 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Nemzeti Közszolgálati Egyetem „Ludovika Campus” park és infrastruktúra közúti kapcsolatai közterületi munkáihoz</w:t>
      </w: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16-1108/2/2013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0D68" w:rsidRPr="00DD0D68" w:rsidRDefault="00DD0D68" w:rsidP="00DD0D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Közlekedés Fővárosi Tervező Iroda Kft.</w:t>
      </w: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>, tervező: Erős Rhorer Ádám</w:t>
      </w:r>
    </w:p>
    <w:p w:rsidR="00DD0D68" w:rsidRPr="00DD0D68" w:rsidRDefault="00DD0D68" w:rsidP="00DD0D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D0D68" w:rsidRPr="00DD0D68" w:rsidRDefault="00DD0D68" w:rsidP="00655E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Korányi Sándor u. 14. szám előtti és szembeni közút (hrsz.: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36031) aszfalt járda szakasza, </w:t>
      </w:r>
      <w:r w:rsidRPr="00DD0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bontással és burkolatbontással érintett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D0D68" w:rsidRPr="00DD0D68" w:rsidRDefault="00DD0D68" w:rsidP="00655E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Korányi Sándor u. 3/a. szám előtti (hrsz.: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36031) aszfalt járda szakasza, </w:t>
      </w:r>
      <w:r w:rsidRPr="00DD0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bontással és burkolatbontással érintett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D0D68" w:rsidRPr="00DD0D68" w:rsidRDefault="00DD0D68" w:rsidP="00655E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Diósze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gi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Sámuel u. 30. szám szembeni közút (hrsz.: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36031) aszfalt járda szakasza, </w:t>
      </w:r>
      <w:r w:rsidRPr="00DD0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bontással és burkolatbontással érintett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D0D68" w:rsidRPr="00DD0D68" w:rsidRDefault="00DD0D68" w:rsidP="00DD0D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DD0D68" w:rsidRPr="00DD0D68" w:rsidRDefault="00DD0D68" w:rsidP="00DD0D6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burkolatbontással érintett járda teljes szélességben, az útpálya bontási szélességben és teljes rétegrendjében történő helyreállítása,</w:t>
      </w:r>
    </w:p>
    <w:p w:rsidR="00DD0D68" w:rsidRPr="00DD0D68" w:rsidRDefault="00DD0D68" w:rsidP="00DD0D6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0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zöldterületi szakaszok védelme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DD0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 teljes helyreállítása (fák megóvása, termőtalaj cseréje, cserjék és fű újratelepítése), 34/2008. (VII. 15.) Főv. Kgy. rendelet 18. § (3), (4), (5), (6) bekezdése szerint,</w:t>
      </w:r>
    </w:p>
    <w:p w:rsidR="00DD0D68" w:rsidRPr="00DD0D68" w:rsidRDefault="00DD0D68" w:rsidP="00DD0D6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 megfelelő minőségben történő helyreállítására,</w:t>
      </w: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D0D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DD0D68" w:rsidRPr="00DD0D68" w:rsidRDefault="00DD0D68" w:rsidP="00DD0D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D68" w:rsidRPr="00DD0D68" w:rsidRDefault="00DD0D68" w:rsidP="00DD0D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Nemzeti Közszolgálati Egyetem „Ludovika Campus” park és infrastruktúra közúti kapcsolatai közterületi munkáihoz.</w:t>
      </w: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D0D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február 10. </w:t>
      </w: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0D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E02CF0" w:rsidRDefault="00E02CF0" w:rsidP="00DD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68" w:rsidRDefault="00DD0D68" w:rsidP="00DD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68" w:rsidRPr="00DD0D68" w:rsidRDefault="00DD0D68" w:rsidP="00DD0D68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3.3. pontja: </w:t>
      </w:r>
      <w:r w:rsidRPr="00DD0D6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Tulajdonosi hozzájárulás a Budapest VIII. ker. Lujza u. 2-16. előtti 0,4 kV-os kábelszakasz rekonstrukció közterületi munkáihoz </w:t>
      </w:r>
    </w:p>
    <w:p w:rsidR="00DD0D68" w:rsidRDefault="00DD0D68" w:rsidP="00DD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68" w:rsidRPr="00FD1C89" w:rsidRDefault="00DD0D68" w:rsidP="00DD0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D0D68" w:rsidRPr="00FD1C89" w:rsidRDefault="00DD0D68" w:rsidP="00DD0D6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D0D68" w:rsidRPr="00E70B24" w:rsidRDefault="00DD0D68" w:rsidP="00E7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GTF Kft</w:t>
      </w:r>
      <w:r w:rsidRPr="00E70B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részére,</w:t>
      </w:r>
      <w:r w:rsidRPr="00E70B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70B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ker. Lujza u. 2-16. előtti 0,4 kV-os kábelszakasz rekonstrukciója </w:t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munkáihoz szükséges tulajdonosi hozzájárulását megadja a következő feltételekkel:</w:t>
      </w: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16-114/2014.</w:t>
      </w:r>
    </w:p>
    <w:p w:rsidR="00E70B24" w:rsidRPr="00E70B24" w:rsidRDefault="00E70B24" w:rsidP="00E70B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70B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GTF., tervező: Stubnya Gábor </w:t>
      </w:r>
    </w:p>
    <w:p w:rsidR="00E70B24" w:rsidRPr="00E70B24" w:rsidRDefault="00E70B24" w:rsidP="00E70B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E70B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E70B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Magdolna u. (hrsz.: 35396) 40. szám előtti </w:t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aszfalt járda, burkolatbontással </w:t>
      </w:r>
      <w:r w:rsidRPr="00E70B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E70B24" w:rsidRPr="00E70B24" w:rsidRDefault="00E70B24" w:rsidP="00E70B24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E70B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Lujza u. (</w:t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35362) 2-16. számok előtti aszfalt járda, burkolatbontással </w:t>
      </w:r>
      <w:r w:rsidRPr="00E70B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E70B24" w:rsidRPr="00E70B24" w:rsidRDefault="00E70B24" w:rsidP="00E70B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0B24" w:rsidRPr="00E70B24" w:rsidRDefault="00E70B24" w:rsidP="00E70B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Budapest VIII. ker.</w:t>
      </w:r>
      <w:r w:rsidRPr="00E70B24">
        <w:rPr>
          <w:sz w:val="24"/>
          <w:szCs w:val="24"/>
        </w:rPr>
        <w:t xml:space="preserve"> </w:t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Lujza u. 2-16. előtti 0,4 kV-os kábelszakasz rekonstrukció közterületi munkáihoz.</w:t>
      </w:r>
    </w:p>
    <w:p w:rsid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E70B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 teljes szélességében történő végleges helyreállítása</w:t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E70B24" w:rsidRPr="00E70B24" w:rsidRDefault="00E70B24" w:rsidP="003F231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és felett, bontott, nem üzemelő oszlop, kábel, vezeték, védőcső nem maradhat,</w:t>
      </w: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úthasználókat, a burkolatbontás várható időtartamáról,</w:t>
      </w: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E70B24" w:rsidRPr="00E70B24" w:rsidRDefault="00E70B24" w:rsidP="00655E6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érintett közműtulajdonosoktól (közműszolgáltatóktól), azok eseti előírásai alapján helyszíni szakfelügyelet kér</w:t>
      </w:r>
      <w:r w:rsidR="003F23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24" w:rsidRPr="00E70B24" w:rsidRDefault="00E70B24" w:rsidP="00E70B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0B24" w:rsidRPr="00E70B24" w:rsidRDefault="00E70B24" w:rsidP="00E70B2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70B24" w:rsidRPr="00E70B24" w:rsidRDefault="00E70B24" w:rsidP="00E70B2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70B24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10.</w:t>
      </w:r>
    </w:p>
    <w:p w:rsidR="00E70B24" w:rsidRDefault="00E70B24" w:rsidP="00E70B2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0B24" w:rsidRPr="00E70B24" w:rsidRDefault="00E70B24" w:rsidP="00E70B2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0B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DD0D68" w:rsidRDefault="00DD0D68" w:rsidP="00E7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FF" w:rsidRDefault="005B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3FBE" w:rsidRDefault="003F2318" w:rsidP="00E70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3.4. pontja: </w:t>
      </w:r>
      <w:r w:rsidRPr="003F2318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Budapest VIII. Bródy Sándor u. (Szentkirályi u. - Vas u. és Horánszky u. - Gutenberg tér közötti szakasz) DN 150 vízvezeték felújítása közterületi munkáihoz</w:t>
      </w:r>
    </w:p>
    <w:p w:rsidR="003F2318" w:rsidRPr="003F2318" w:rsidRDefault="003F2318" w:rsidP="00E7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2318" w:rsidRPr="00FD1C89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F2318" w:rsidRPr="00E306C3" w:rsidRDefault="003F2318" w:rsidP="00E306C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3F2318" w:rsidRPr="00E306C3" w:rsidRDefault="003F2318" w:rsidP="00E3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6C3" w:rsidRPr="00E306C3" w:rsidRDefault="00E306C3" w:rsidP="00E30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Tulajdonosi hozzájárulását </w:t>
      </w: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adja, a</w:t>
      </w:r>
      <w:r w:rsidRPr="00E306C3">
        <w:rPr>
          <w:rFonts w:ascii="Times New Roman" w:hAnsi="Times New Roman" w:cs="Times New Roman"/>
          <w:sz w:val="24"/>
          <w:szCs w:val="24"/>
        </w:rPr>
        <w:t xml:space="preserve"> Budapest VIII. Bródy Sándor u. (Szentkirályi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C3">
        <w:rPr>
          <w:rFonts w:ascii="Times New Roman" w:hAnsi="Times New Roman" w:cs="Times New Roman"/>
          <w:sz w:val="24"/>
          <w:szCs w:val="24"/>
        </w:rPr>
        <w:t>- Vas u. és Horánszky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C3">
        <w:rPr>
          <w:rFonts w:ascii="Times New Roman" w:hAnsi="Times New Roman" w:cs="Times New Roman"/>
          <w:sz w:val="24"/>
          <w:szCs w:val="24"/>
        </w:rPr>
        <w:t xml:space="preserve">- Gutenberg tér közötti szakasz) DN 150 vízvezeték felújítása </w:t>
      </w: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közterületi munkáihoz.</w:t>
      </w:r>
    </w:p>
    <w:p w:rsidR="00E306C3" w:rsidRPr="00E306C3" w:rsidRDefault="00E306C3" w:rsidP="00E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6C3" w:rsidRPr="00E306C3" w:rsidRDefault="00E306C3" w:rsidP="00E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E306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16-248/2013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06C3" w:rsidRPr="00E306C3" w:rsidRDefault="00E306C3" w:rsidP="00E306C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E306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Pest-Terv Kft. (tervező: Kovács Ernő)</w:t>
      </w:r>
    </w:p>
    <w:p w:rsidR="00E306C3" w:rsidRPr="00E306C3" w:rsidRDefault="00E306C3" w:rsidP="00E306C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</w:p>
    <w:p w:rsidR="00E306C3" w:rsidRPr="00E306C3" w:rsidRDefault="00E306C3" w:rsidP="00655E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ker. Bródy Sándor utca 11. számtól, a 48. számig terjedő páros és páratlan oldali (hrsz.:</w:t>
      </w:r>
      <w:r w:rsidRPr="00E306C3">
        <w:rPr>
          <w:sz w:val="24"/>
          <w:szCs w:val="24"/>
        </w:rPr>
        <w:t xml:space="preserve"> </w:t>
      </w: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36669/11) kockakő és aszfalt burkolatú útpálya, járda</w:t>
      </w:r>
      <w:r w:rsidRPr="00E30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bontással és burkolatbontással érintett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306C3" w:rsidRPr="00E306C3" w:rsidRDefault="00E306C3" w:rsidP="00E3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06C3" w:rsidRPr="00E306C3" w:rsidRDefault="00E306C3" w:rsidP="00E3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E306C3" w:rsidRPr="00E306C3" w:rsidRDefault="00E306C3" w:rsidP="00E306C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burkolatbontással érintett csomópontok, útpályák és járdák terv szerinti ideiglenes szilárd burkolatú helyreállítása,  </w:t>
      </w:r>
    </w:p>
    <w:p w:rsidR="00E306C3" w:rsidRPr="00E306C3" w:rsidRDefault="00E306C3" w:rsidP="00E306C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E30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a zöldterületi szakaszok védelme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E30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 teljes helyreállítása (fák megóvása, termőtalaj cseréje, cserjék és fű újratelepítése) a 34/2008. (VII. 15.) Főv. Kgy. rendelet 18. § (3), (4), (5), (6) bekezdése szerint,</w:t>
      </w:r>
    </w:p>
    <w:p w:rsidR="00E306C3" w:rsidRPr="00E306C3" w:rsidRDefault="00E306C3" w:rsidP="00E306C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E306C3" w:rsidRPr="00E306C3" w:rsidRDefault="00E306C3" w:rsidP="00E3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E306C3" w:rsidRPr="00E306C3" w:rsidRDefault="00E306C3" w:rsidP="00E3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elkészítésére,</w:t>
      </w:r>
    </w:p>
    <w:p w:rsidR="00E306C3" w:rsidRPr="00E306C3" w:rsidRDefault="00E306C3" w:rsidP="00E3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306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E306C3" w:rsidRPr="00E306C3" w:rsidRDefault="00E306C3" w:rsidP="00E306C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6C3" w:rsidRPr="00E306C3" w:rsidRDefault="00E306C3" w:rsidP="00E306C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E306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a Budapest VIII. Bródy Sándor u. (Szentkirályi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06C3">
        <w:rPr>
          <w:rFonts w:ascii="Times New Roman" w:eastAsia="Times New Roman" w:hAnsi="Times New Roman" w:cs="Times New Roman"/>
          <w:sz w:val="24"/>
          <w:szCs w:val="24"/>
          <w:lang w:eastAsia="hu-HU"/>
        </w:rPr>
        <w:t>- Vas u. és Horánszky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06C3">
        <w:rPr>
          <w:rFonts w:ascii="Times New Roman" w:eastAsia="Times New Roman" w:hAnsi="Times New Roman" w:cs="Times New Roman"/>
          <w:sz w:val="24"/>
          <w:szCs w:val="24"/>
          <w:lang w:eastAsia="hu-HU"/>
        </w:rPr>
        <w:t>- Gutenberg tér közötti szakasz) DN 150 vízvezeték felújítása közterületi munkáihoz.</w:t>
      </w:r>
    </w:p>
    <w:p w:rsidR="00E306C3" w:rsidRPr="00E306C3" w:rsidRDefault="00E306C3" w:rsidP="00E306C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6C3" w:rsidRPr="00E306C3" w:rsidRDefault="00E306C3" w:rsidP="00E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306C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306C3" w:rsidRPr="00E306C3" w:rsidRDefault="00E306C3" w:rsidP="00E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306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február 10. </w:t>
      </w:r>
    </w:p>
    <w:p w:rsidR="00E306C3" w:rsidRPr="00E306C3" w:rsidRDefault="00E306C3" w:rsidP="00E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6C3" w:rsidRPr="00E306C3" w:rsidRDefault="00E306C3" w:rsidP="00E3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3F2318" w:rsidRDefault="003F2318" w:rsidP="00E3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6C3" w:rsidRDefault="00E306C3" w:rsidP="00E3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33D" w:rsidRPr="00C8633D" w:rsidRDefault="00C8633D" w:rsidP="00C863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3.5. pontja: </w:t>
      </w:r>
      <w:r w:rsidRPr="00C8633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Tulajdonosi hozzájárulás a Teleki téri ideiglenes piac 28. számú üzlet bérleti szerződésének megkötéséhez </w:t>
      </w:r>
    </w:p>
    <w:p w:rsidR="00C8633D" w:rsidRPr="006E19EC" w:rsidRDefault="00C8633D" w:rsidP="00C8633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E306C3" w:rsidRDefault="00E306C3" w:rsidP="00E3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33D" w:rsidRPr="00FD1C89" w:rsidRDefault="00C8633D" w:rsidP="00C86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8633D" w:rsidRPr="00E306C3" w:rsidRDefault="00C8633D" w:rsidP="00C8633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C8633D" w:rsidRPr="003C183D" w:rsidRDefault="00C8633D" w:rsidP="003C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83D" w:rsidRDefault="003C183D" w:rsidP="003C183D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C183D" w:rsidRPr="003C183D" w:rsidRDefault="003C183D" w:rsidP="003C183D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183D" w:rsidRPr="003C183D" w:rsidRDefault="003C183D" w:rsidP="00655E6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C183D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ideiglenes piacon a 28. számú, 7,5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183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C183D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hu-HU"/>
        </w:rPr>
        <w:t>2</w:t>
      </w:r>
      <w:r w:rsidRPr="003C1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piaci árusítóhely (konténer) helyhasználati (bérleti) jogának </w:t>
      </w:r>
      <w:r w:rsidR="00083EBC">
        <w:rPr>
          <w:rFonts w:ascii="Times New Roman" w:eastAsia="Times New Roman" w:hAnsi="Times New Roman" w:cs="Times New Roman"/>
          <w:sz w:val="24"/>
          <w:szCs w:val="24"/>
          <w:lang w:eastAsia="hu-HU"/>
        </w:rPr>
        <w:t>átengedéséhez</w:t>
      </w:r>
      <w:bookmarkStart w:id="0" w:name="_GoBack"/>
      <w:bookmarkEnd w:id="0"/>
      <w:r w:rsidRPr="003C1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18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Greksa Gábor Sándorné</w:t>
      </w:r>
      <w:r w:rsidRPr="003C1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őstermelő részére</w:t>
      </w:r>
      <w:r w:rsidRPr="003C18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C183D" w:rsidRPr="003C183D" w:rsidRDefault="003C183D" w:rsidP="003C18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183D" w:rsidRPr="003C183D" w:rsidRDefault="003C183D" w:rsidP="003C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C183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C183D" w:rsidRPr="003C183D" w:rsidRDefault="003C183D" w:rsidP="003C183D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C183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10.</w:t>
      </w:r>
    </w:p>
    <w:p w:rsidR="003C183D" w:rsidRPr="003C183D" w:rsidRDefault="003C183D" w:rsidP="003C183D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183D" w:rsidRPr="003C183D" w:rsidRDefault="003C183D" w:rsidP="00655E6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83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bérlővel kötendő Bérleti Szerződés aláírására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C18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C183D" w:rsidRPr="003C183D" w:rsidRDefault="003C183D" w:rsidP="003C18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183D" w:rsidRPr="003C183D" w:rsidRDefault="003C183D" w:rsidP="003C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C183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C183D" w:rsidRPr="003C183D" w:rsidRDefault="003C183D" w:rsidP="003C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C183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14.</w:t>
      </w:r>
    </w:p>
    <w:p w:rsidR="003C183D" w:rsidRPr="003C183D" w:rsidRDefault="003C183D" w:rsidP="003C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183D" w:rsidRPr="003C183D" w:rsidRDefault="003C183D" w:rsidP="003C1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1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Ügyosztály </w:t>
      </w:r>
    </w:p>
    <w:p w:rsidR="00C8633D" w:rsidRDefault="00C8633D" w:rsidP="003C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83D" w:rsidRDefault="003C183D" w:rsidP="003C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139" w:rsidRPr="006E19EC" w:rsidRDefault="00665139" w:rsidP="0066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3.6. pontja: </w:t>
      </w:r>
      <w:r w:rsidRPr="006651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Corvin Medical Alkalmazott Orvostudományi Fejlesztő Korlátolt Felelősségű Társaság "végelszámolás alatt" lévő gazdasági társaság végelszámolás időszak alatti éves beszámolójának elfogadása</w:t>
      </w:r>
      <w:r w:rsidRPr="006E1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65139" w:rsidRPr="006E19EC" w:rsidRDefault="00665139" w:rsidP="00665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Berki János József - végelszámoló</w:t>
      </w:r>
    </w:p>
    <w:p w:rsidR="003C183D" w:rsidRDefault="003C183D" w:rsidP="003C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420" w:rsidRPr="00FD1C89" w:rsidRDefault="00F53420" w:rsidP="00F53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53420" w:rsidRPr="00E306C3" w:rsidRDefault="00F53420" w:rsidP="00F534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53420" w:rsidRPr="009F5128" w:rsidRDefault="00F53420" w:rsidP="009F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28" w:rsidRPr="009F5128" w:rsidRDefault="009F5128" w:rsidP="009F5128">
      <w:pPr>
        <w:pStyle w:val="Nincstrkz"/>
        <w:rPr>
          <w:rFonts w:ascii="Times New Roman" w:hAnsi="Times New Roman"/>
          <w:sz w:val="24"/>
          <w:szCs w:val="24"/>
        </w:rPr>
      </w:pPr>
      <w:r w:rsidRPr="009F5128">
        <w:rPr>
          <w:rFonts w:ascii="Times New Roman" w:hAnsi="Times New Roman"/>
          <w:sz w:val="24"/>
          <w:szCs w:val="24"/>
        </w:rPr>
        <w:t xml:space="preserve">A Városgazdálkodási és Pénzügyi Bizottság átruházott tulajdonosi jogkörében úgy dönt, hogy </w:t>
      </w:r>
    </w:p>
    <w:p w:rsidR="009F5128" w:rsidRPr="009F5128" w:rsidRDefault="009F5128" w:rsidP="009F5128">
      <w:pPr>
        <w:pStyle w:val="Nincstrkz"/>
        <w:rPr>
          <w:rFonts w:ascii="Times New Roman" w:hAnsi="Times New Roman"/>
          <w:sz w:val="24"/>
          <w:szCs w:val="24"/>
        </w:rPr>
      </w:pPr>
    </w:p>
    <w:p w:rsidR="009F5128" w:rsidRDefault="009F5128" w:rsidP="00655E60">
      <w:pPr>
        <w:pStyle w:val="Nincstrkz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F5128">
        <w:rPr>
          <w:rFonts w:ascii="Times New Roman" w:hAnsi="Times New Roman"/>
          <w:sz w:val="24"/>
          <w:szCs w:val="24"/>
        </w:rPr>
        <w:t>elfogadja a Corvin Medical Kft. v.a. taggyűlésén a Társaság 2012.09.25 – 2013.09.24. közötti időszakra vonatkozó Sztv. szerinti beszámolóját</w:t>
      </w:r>
      <w:r w:rsidR="00437077">
        <w:rPr>
          <w:rFonts w:ascii="Times New Roman" w:hAnsi="Times New Roman"/>
          <w:sz w:val="24"/>
          <w:szCs w:val="24"/>
        </w:rPr>
        <w:t>.</w:t>
      </w:r>
    </w:p>
    <w:p w:rsidR="00D569A5" w:rsidRPr="009F5128" w:rsidRDefault="00D569A5" w:rsidP="00D569A5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p w:rsidR="009F5128" w:rsidRDefault="009F5128" w:rsidP="00655E60">
      <w:pPr>
        <w:pStyle w:val="Nincstrkz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F5128">
        <w:rPr>
          <w:rFonts w:ascii="Times New Roman" w:hAnsi="Times New Roman"/>
          <w:sz w:val="24"/>
          <w:szCs w:val="24"/>
        </w:rPr>
        <w:t>elfogadja a Corvin Medical Kft. v.a. taggyűlésén a 2006. évi V. törvény 104. § (4) bekezdése szerinti tájékoztatóját</w:t>
      </w:r>
      <w:r w:rsidR="00437077">
        <w:rPr>
          <w:rFonts w:ascii="Times New Roman" w:hAnsi="Times New Roman"/>
          <w:sz w:val="24"/>
          <w:szCs w:val="24"/>
        </w:rPr>
        <w:t>.</w:t>
      </w:r>
      <w:r w:rsidRPr="009F5128">
        <w:rPr>
          <w:rFonts w:ascii="Times New Roman" w:hAnsi="Times New Roman"/>
          <w:sz w:val="24"/>
          <w:szCs w:val="24"/>
        </w:rPr>
        <w:t xml:space="preserve"> </w:t>
      </w:r>
    </w:p>
    <w:p w:rsidR="00437077" w:rsidRPr="009F5128" w:rsidRDefault="00437077" w:rsidP="00437077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p w:rsidR="009F5128" w:rsidRDefault="009F5128" w:rsidP="00655E60">
      <w:pPr>
        <w:pStyle w:val="Nincstrkz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F5128">
        <w:rPr>
          <w:rFonts w:ascii="Times New Roman" w:hAnsi="Times New Roman"/>
          <w:sz w:val="24"/>
          <w:szCs w:val="24"/>
        </w:rPr>
        <w:t xml:space="preserve">elfogadja a Corvin </w:t>
      </w:r>
      <w:r w:rsidR="00437077">
        <w:rPr>
          <w:rFonts w:ascii="Times New Roman" w:hAnsi="Times New Roman"/>
          <w:sz w:val="24"/>
          <w:szCs w:val="24"/>
        </w:rPr>
        <w:t>M</w:t>
      </w:r>
      <w:r w:rsidRPr="009F5128">
        <w:rPr>
          <w:rFonts w:ascii="Times New Roman" w:hAnsi="Times New Roman"/>
          <w:sz w:val="24"/>
          <w:szCs w:val="24"/>
        </w:rPr>
        <w:t>edical Kft. v.a. Futureal Zéta Kft-vel szemben fennálló tartozásának rendezését és ennek keretében a Cordia Magyarország Zrt. által nyújtandó kölcsönt.</w:t>
      </w:r>
    </w:p>
    <w:p w:rsidR="00437077" w:rsidRDefault="00437077" w:rsidP="00437077">
      <w:pPr>
        <w:pStyle w:val="Listaszerbekezds"/>
        <w:rPr>
          <w:rFonts w:ascii="Times New Roman" w:hAnsi="Times New Roman"/>
          <w:sz w:val="24"/>
          <w:szCs w:val="24"/>
        </w:rPr>
      </w:pPr>
    </w:p>
    <w:p w:rsidR="009F5128" w:rsidRPr="009F5128" w:rsidRDefault="009F5128" w:rsidP="00655E60">
      <w:pPr>
        <w:pStyle w:val="Nincstrkz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F5128">
        <w:rPr>
          <w:rFonts w:ascii="Times New Roman" w:hAnsi="Times New Roman"/>
          <w:sz w:val="24"/>
          <w:szCs w:val="24"/>
        </w:rPr>
        <w:t xml:space="preserve">felhatalmazza Józsefvárosi Önkormányzat képviselőjét, hogy a Corvin Medical Kft. v.a. taggyűlésén a jelen </w:t>
      </w:r>
      <w:r w:rsidR="00437077">
        <w:rPr>
          <w:rFonts w:ascii="Times New Roman" w:hAnsi="Times New Roman"/>
          <w:sz w:val="24"/>
          <w:szCs w:val="24"/>
        </w:rPr>
        <w:t>határozatban</w:t>
      </w:r>
      <w:r w:rsidRPr="009F5128">
        <w:rPr>
          <w:rFonts w:ascii="Times New Roman" w:hAnsi="Times New Roman"/>
          <w:sz w:val="24"/>
          <w:szCs w:val="24"/>
        </w:rPr>
        <w:t xml:space="preserve"> foglaltak elfogadására igennel szavazzon. </w:t>
      </w:r>
    </w:p>
    <w:p w:rsidR="009F5128" w:rsidRPr="009F5128" w:rsidRDefault="009F5128" w:rsidP="009F5128">
      <w:pPr>
        <w:pStyle w:val="Nincstrkz"/>
        <w:rPr>
          <w:rFonts w:ascii="Times New Roman" w:hAnsi="Times New Roman"/>
          <w:sz w:val="24"/>
          <w:szCs w:val="24"/>
        </w:rPr>
      </w:pPr>
    </w:p>
    <w:p w:rsidR="009F5128" w:rsidRPr="009F5128" w:rsidRDefault="009F5128" w:rsidP="009F5128">
      <w:pPr>
        <w:pStyle w:val="Nincstrkz"/>
        <w:rPr>
          <w:rFonts w:ascii="Times New Roman" w:hAnsi="Times New Roman"/>
          <w:sz w:val="24"/>
          <w:szCs w:val="24"/>
        </w:rPr>
      </w:pPr>
      <w:r w:rsidRPr="009F5128">
        <w:rPr>
          <w:rFonts w:ascii="Times New Roman" w:hAnsi="Times New Roman"/>
          <w:sz w:val="24"/>
          <w:szCs w:val="24"/>
        </w:rPr>
        <w:t>Felelős: polgármester</w:t>
      </w:r>
    </w:p>
    <w:p w:rsidR="009F5128" w:rsidRPr="00437077" w:rsidRDefault="009F5128" w:rsidP="009F5128">
      <w:pPr>
        <w:pStyle w:val="Nincstrkz"/>
        <w:rPr>
          <w:rFonts w:ascii="Times New Roman" w:hAnsi="Times New Roman"/>
          <w:sz w:val="24"/>
          <w:szCs w:val="24"/>
        </w:rPr>
      </w:pPr>
      <w:r w:rsidRPr="009F5128">
        <w:rPr>
          <w:rFonts w:ascii="Times New Roman" w:hAnsi="Times New Roman"/>
          <w:sz w:val="24"/>
          <w:szCs w:val="24"/>
        </w:rPr>
        <w:t xml:space="preserve">Határidő: </w:t>
      </w:r>
      <w:r w:rsidR="00437077" w:rsidRPr="00437077">
        <w:rPr>
          <w:rFonts w:ascii="Times New Roman" w:hAnsi="Times New Roman"/>
          <w:sz w:val="24"/>
          <w:szCs w:val="24"/>
        </w:rPr>
        <w:t>1.</w:t>
      </w:r>
      <w:r w:rsidR="00437077">
        <w:rPr>
          <w:rFonts w:ascii="Times New Roman" w:hAnsi="Times New Roman"/>
          <w:sz w:val="24"/>
          <w:szCs w:val="24"/>
        </w:rPr>
        <w:t>-</w:t>
      </w:r>
      <w:r w:rsidR="00437077" w:rsidRPr="00437077">
        <w:rPr>
          <w:rFonts w:ascii="Times New Roman" w:hAnsi="Times New Roman"/>
          <w:sz w:val="24"/>
          <w:szCs w:val="24"/>
        </w:rPr>
        <w:t>3. pont esetén 2014. február 10., 4. pont esetén a Corvin Medical Kft. v. a. taggy</w:t>
      </w:r>
      <w:r w:rsidR="00437077">
        <w:rPr>
          <w:rFonts w:ascii="Times New Roman" w:hAnsi="Times New Roman"/>
          <w:sz w:val="24"/>
          <w:szCs w:val="24"/>
        </w:rPr>
        <w:t>ű</w:t>
      </w:r>
      <w:r w:rsidR="00437077" w:rsidRPr="00437077">
        <w:rPr>
          <w:rFonts w:ascii="Times New Roman" w:hAnsi="Times New Roman"/>
          <w:sz w:val="24"/>
          <w:szCs w:val="24"/>
        </w:rPr>
        <w:t xml:space="preserve">lése legkésőbb 2014. február 26., a taggyűlés a tagok előzetes hozzájárulása alapján a 1082 Budapest, Futó utca 47-53. VII. emeleti tárgyalóban kerül megtartásra. </w:t>
      </w:r>
    </w:p>
    <w:p w:rsidR="009F5128" w:rsidRPr="009F5128" w:rsidRDefault="009F5128" w:rsidP="009F5128">
      <w:pPr>
        <w:pStyle w:val="Nincstrkz"/>
        <w:rPr>
          <w:rFonts w:ascii="Times New Roman" w:hAnsi="Times New Roman"/>
          <w:sz w:val="24"/>
          <w:szCs w:val="24"/>
        </w:rPr>
      </w:pPr>
    </w:p>
    <w:p w:rsidR="009F5128" w:rsidRPr="009F5128" w:rsidRDefault="009F5128" w:rsidP="009F5128">
      <w:pPr>
        <w:pStyle w:val="Nincstrkz"/>
        <w:rPr>
          <w:rFonts w:ascii="Times New Roman" w:hAnsi="Times New Roman"/>
          <w:b/>
          <w:sz w:val="24"/>
          <w:szCs w:val="24"/>
        </w:rPr>
      </w:pPr>
      <w:r w:rsidRPr="009F5128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9F5128" w:rsidRPr="009F5128" w:rsidRDefault="009F5128" w:rsidP="009F5128">
      <w:pPr>
        <w:pStyle w:val="Nincstrkz"/>
        <w:rPr>
          <w:rFonts w:ascii="Times New Roman" w:hAnsi="Times New Roman"/>
          <w:sz w:val="24"/>
          <w:szCs w:val="24"/>
        </w:rPr>
      </w:pPr>
    </w:p>
    <w:p w:rsidR="005B7DFF" w:rsidRDefault="005B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69A5" w:rsidRPr="006E19EC" w:rsidRDefault="00D569A5" w:rsidP="00D56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6E19EC">
        <w:rPr>
          <w:rFonts w:ascii="Times New Roman" w:hAnsi="Times New Roman" w:cs="Times New Roman"/>
          <w:b/>
          <w:lang w:eastAsia="hu-HU"/>
        </w:rPr>
        <w:t xml:space="preserve"> 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Kisfalu Kft. </w:t>
      </w:r>
    </w:p>
    <w:p w:rsidR="00D569A5" w:rsidRPr="006E19EC" w:rsidRDefault="00D569A5" w:rsidP="00D569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D569A5" w:rsidRPr="006E19EC" w:rsidRDefault="00D569A5" w:rsidP="00D569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569A5" w:rsidRPr="006E19EC" w:rsidRDefault="00D569A5" w:rsidP="00D5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69A5" w:rsidRPr="00D569A5" w:rsidRDefault="00D569A5" w:rsidP="00D569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4.1. pontja: A Budapest VIII., Dankó u. 38. szám alatti, 35476/0/A/2 és a 35476/0/A/3 helyrajzi számú üres üzlethelyiségek elidegenítése </w:t>
      </w:r>
    </w:p>
    <w:p w:rsidR="009F5128" w:rsidRDefault="009F5128" w:rsidP="009F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A5" w:rsidRPr="00FD1C89" w:rsidRDefault="00D569A5" w:rsidP="00D56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569A5" w:rsidRPr="00E306C3" w:rsidRDefault="00D569A5" w:rsidP="00D569A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0338D" w:rsidRPr="0030338D" w:rsidRDefault="0030338D" w:rsidP="0030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38D" w:rsidRDefault="0030338D" w:rsidP="0030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zügyi Bizottság úgy dönt, hogy </w:t>
      </w:r>
    </w:p>
    <w:p w:rsidR="0030338D" w:rsidRPr="0030338D" w:rsidRDefault="0030338D" w:rsidP="0030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38D" w:rsidRPr="0030338D" w:rsidRDefault="0030338D" w:rsidP="0030338D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30338D">
        <w:rPr>
          <w:rFonts w:ascii="Times New Roman" w:hAnsi="Times New Roman"/>
          <w:sz w:val="24"/>
          <w:szCs w:val="24"/>
        </w:rPr>
        <w:t>hozzájárul a Budapest VIII., Dankó u. 38. szám alatti, 35476/0/A/2 helyrajzi számú, 52 m</w:t>
      </w:r>
      <w:r w:rsidRPr="0030338D">
        <w:rPr>
          <w:rFonts w:ascii="Times New Roman" w:hAnsi="Times New Roman"/>
          <w:sz w:val="24"/>
          <w:szCs w:val="24"/>
          <w:vertAlign w:val="superscript"/>
        </w:rPr>
        <w:t>2</w:t>
      </w:r>
      <w:r w:rsidRPr="0030338D">
        <w:rPr>
          <w:rFonts w:ascii="Times New Roman" w:hAnsi="Times New Roman"/>
          <w:sz w:val="24"/>
          <w:szCs w:val="24"/>
        </w:rPr>
        <w:t xml:space="preserve"> alapterületű, utcai bejáratú, földszinti üres üzlethelyiség 5.570.000,- Ft vételáron, és a Budapest VIII., Dankó u. 38. szám alatti, 35476/0/A/3 helyrajzi számú, 18 m</w:t>
      </w:r>
      <w:r w:rsidRPr="0030338D">
        <w:rPr>
          <w:rFonts w:ascii="Times New Roman" w:hAnsi="Times New Roman"/>
          <w:sz w:val="24"/>
          <w:szCs w:val="24"/>
          <w:vertAlign w:val="superscript"/>
        </w:rPr>
        <w:t>2</w:t>
      </w:r>
      <w:r w:rsidRPr="0030338D">
        <w:rPr>
          <w:rFonts w:ascii="Times New Roman" w:hAnsi="Times New Roman"/>
          <w:sz w:val="24"/>
          <w:szCs w:val="24"/>
        </w:rPr>
        <w:t xml:space="preserve"> alapterületű, utcai bejáratú, földszinti üres üzlethelyiség 1.860.000,- Ft vételáron, versenyeztetési eljárás mellőzésével történő elidegenítéséhez </w:t>
      </w:r>
      <w:r w:rsidR="003C70B6">
        <w:rPr>
          <w:rFonts w:ascii="Times New Roman" w:hAnsi="Times New Roman"/>
          <w:sz w:val="24"/>
          <w:szCs w:val="24"/>
        </w:rPr>
        <w:t>W. B.</w:t>
      </w:r>
      <w:r w:rsidRPr="0030338D">
        <w:rPr>
          <w:rFonts w:ascii="Times New Roman" w:hAnsi="Times New Roman"/>
          <w:sz w:val="24"/>
          <w:szCs w:val="24"/>
        </w:rPr>
        <w:t xml:space="preserve"> részére.</w:t>
      </w:r>
    </w:p>
    <w:p w:rsidR="0030338D" w:rsidRPr="0030338D" w:rsidRDefault="0030338D" w:rsidP="0030338D">
      <w:pPr>
        <w:spacing w:after="0" w:line="240" w:lineRule="auto"/>
        <w:ind w:left="425" w:hanging="425"/>
        <w:jc w:val="both"/>
      </w:pPr>
    </w:p>
    <w:p w:rsidR="0030338D" w:rsidRPr="0030338D" w:rsidRDefault="0030338D" w:rsidP="0030338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felkéri a Kisfalu Kft-t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küldjön </w:t>
      </w:r>
      <w:r w:rsidR="003C70B6">
        <w:rPr>
          <w:rFonts w:ascii="Times New Roman" w:eastAsia="Times New Roman" w:hAnsi="Times New Roman" w:cs="Times New Roman"/>
          <w:sz w:val="24"/>
          <w:szCs w:val="24"/>
          <w:lang w:eastAsia="hu-HU"/>
        </w:rPr>
        <w:t>W. B.</w:t>
      </w: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eladási ajánlatot a 32/2013.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(VII.</w:t>
      </w: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>15.) számú önkormányzati rendelet szerinti ajánlati kötöttséggel és fizetési feltételekkel.</w:t>
      </w:r>
    </w:p>
    <w:p w:rsidR="0030338D" w:rsidRDefault="0030338D" w:rsidP="0030338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38D" w:rsidRPr="0030338D" w:rsidRDefault="0030338D" w:rsidP="0030338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amennyiben </w:t>
      </w:r>
      <w:r w:rsidR="003C70B6">
        <w:rPr>
          <w:rFonts w:ascii="Times New Roman" w:eastAsia="Times New Roman" w:hAnsi="Times New Roman" w:cs="Times New Roman"/>
          <w:sz w:val="24"/>
          <w:szCs w:val="24"/>
          <w:lang w:eastAsia="hu-HU"/>
        </w:rPr>
        <w:t>W. B.</w:t>
      </w: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él az eladási ajánlatban foglalt határidőn belül a vétel lehetőségével, úgy a helyiségeket a hatályos rendelkezések szerint nyílt árverésen kell elidegeníteni.</w:t>
      </w:r>
    </w:p>
    <w:p w:rsidR="0030338D" w:rsidRPr="0030338D" w:rsidRDefault="0030338D" w:rsidP="0030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38D" w:rsidRPr="0030338D" w:rsidRDefault="0030338D" w:rsidP="0030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30338D" w:rsidRDefault="0030338D" w:rsidP="0030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38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17.</w:t>
      </w:r>
    </w:p>
    <w:p w:rsidR="0030338D" w:rsidRPr="0030338D" w:rsidRDefault="0030338D" w:rsidP="0030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38D" w:rsidRDefault="0030338D" w:rsidP="0030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33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0338D" w:rsidRDefault="0030338D" w:rsidP="0030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38D" w:rsidRPr="0030338D" w:rsidRDefault="0030338D" w:rsidP="0030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69A5" w:rsidRPr="00C46E3C" w:rsidRDefault="00C46E3C" w:rsidP="00303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46E3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 VIII. Diószegi Sámuel u. </w:t>
      </w:r>
      <w:r w:rsidR="003C70B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</w:t>
      </w:r>
      <w:r w:rsidRPr="00C46E3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lakás elidegenítésével kapcsolatos vételár és eladási ajánlat jóváhagyása</w:t>
      </w:r>
    </w:p>
    <w:p w:rsidR="0030338D" w:rsidRDefault="0030338D" w:rsidP="0030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3C" w:rsidRPr="00FD1C89" w:rsidRDefault="00C46E3C" w:rsidP="00C46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46E3C" w:rsidRPr="00E306C3" w:rsidRDefault="00C46E3C" w:rsidP="00C46E3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46E3C" w:rsidRPr="0030338D" w:rsidRDefault="00C46E3C" w:rsidP="00C4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F0C" w:rsidRPr="00573F0C" w:rsidRDefault="00573F0C" w:rsidP="0057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73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573F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573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3C70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………..</w:t>
      </w:r>
      <w:r w:rsidRPr="00573F0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573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573F0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573F0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Diószegi Sámuel u. </w:t>
      </w:r>
      <w:r w:rsidR="003C70B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………….</w:t>
      </w:r>
      <w:r w:rsidRPr="00573F0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73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573F0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73F0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37</w:t>
      </w:r>
      <w:r w:rsidRPr="00573F0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573F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573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573F0C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573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73F0C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573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33/2013.(VII. 15.) számú önkormányzati rendelet 19. § (1) bekezdésében, a komfortos lakás értékesítésére meghatározottak szerint, az elkészült forgalmi értékbecslésben megállapított forgalmi érték 50 %-ával megegyező összegű, </w:t>
      </w:r>
      <w:r w:rsidRPr="00573F0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573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573F0C">
        <w:rPr>
          <w:rFonts w:ascii="Times New Roman" w:eastAsia="Times New Roman" w:hAnsi="Times New Roman" w:cs="Times New Roman"/>
          <w:sz w:val="24"/>
          <w:szCs w:val="24"/>
          <w:lang w:eastAsia="x-none"/>
        </w:rPr>
        <w:t>650</w:t>
      </w:r>
      <w:r w:rsidRPr="00573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.000,- Ft vételár közlése mellett</w:t>
      </w:r>
      <w:r w:rsidRPr="00573F0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573F0C" w:rsidRPr="00573F0C" w:rsidRDefault="00573F0C" w:rsidP="0057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73F0C" w:rsidRPr="00573F0C" w:rsidRDefault="00573F0C" w:rsidP="00573F0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73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573F0C" w:rsidRDefault="00573F0C" w:rsidP="0057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73F0C">
        <w:rPr>
          <w:rFonts w:ascii="Times New Roman" w:eastAsia="Times New Roman" w:hAnsi="Times New Roman" w:cs="Times New Roman"/>
          <w:sz w:val="24"/>
          <w:szCs w:val="24"/>
          <w:lang w:eastAsia="x-none"/>
        </w:rPr>
        <w:t>2014. február 17.</w:t>
      </w:r>
    </w:p>
    <w:p w:rsidR="00573F0C" w:rsidRPr="00573F0C" w:rsidRDefault="00573F0C" w:rsidP="0057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3F0C" w:rsidRPr="00573F0C" w:rsidRDefault="00573F0C" w:rsidP="00573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73F0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B917C6" w:rsidRPr="00B917C6" w:rsidRDefault="00B917C6" w:rsidP="00B917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917C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 VIII., Práter utca 23. szám alatti, 36356/0/A/2 helyrajzi számú, határozott időre szóló bérleti joggal terhelt nem lakás céljára szolgáló helyiség elidegenítése </w:t>
      </w:r>
    </w:p>
    <w:p w:rsidR="00573F0C" w:rsidRDefault="00573F0C" w:rsidP="0030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7C6" w:rsidRPr="00FD1C89" w:rsidRDefault="00B917C6" w:rsidP="00B91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917C6" w:rsidRPr="00E306C3" w:rsidRDefault="00B917C6" w:rsidP="00B917C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917C6" w:rsidRPr="0030338D" w:rsidRDefault="00B917C6" w:rsidP="00C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819" w:rsidRDefault="00C04819" w:rsidP="00C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8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04819" w:rsidRPr="00C04819" w:rsidRDefault="00C04819" w:rsidP="00C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819" w:rsidRDefault="00C04819" w:rsidP="00655E6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81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ingatlan-nyilvántartásban a 36356/0/A/2 helyrajzi számon nyilvántartott, természetben a Budapest VIII., Práter utca 23. szám alatti, 25 m</w:t>
      </w:r>
      <w:r w:rsidRPr="00C048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048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határozott idejű bérleti joggal terhelt nem lakás célú helyiségre fennálló elidegenítést kizáró feltétel alól felmentést ad,</w:t>
      </w:r>
    </w:p>
    <w:p w:rsidR="00C04819" w:rsidRPr="00C04819" w:rsidRDefault="00C04819" w:rsidP="00C0481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819" w:rsidRPr="00C04819" w:rsidRDefault="00C04819" w:rsidP="00655E6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819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ingatlan-nyilvántartásban a 36356/0/A/2 helyrajzi számon nyilvántartott, természetben a Budapest VIII., Práter utca 23. szám alatti, 25 m</w:t>
      </w:r>
      <w:r w:rsidRPr="00C048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048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 üzlethelyiségre vonatkozó eladási ajánlat bérlő részére történő megküldéséhez, a vételárnak, az elkészült forgalmi értékbecslés, valamint a 32/2013. (VII. 15.) számú önkormányzati rendelet alapján a forgalmi érték 100 %-ában, azaz 4.500.000,- Ft összegben történő közlése mellett.</w:t>
      </w:r>
    </w:p>
    <w:p w:rsidR="00C04819" w:rsidRPr="00C04819" w:rsidRDefault="00C04819" w:rsidP="00C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819" w:rsidRPr="00C04819" w:rsidRDefault="00C04819" w:rsidP="00C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81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819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C04819" w:rsidRDefault="00C04819" w:rsidP="00C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81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4819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17.</w:t>
      </w:r>
    </w:p>
    <w:p w:rsidR="00C04819" w:rsidRPr="00C04819" w:rsidRDefault="00C04819" w:rsidP="00C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4819" w:rsidRPr="00C04819" w:rsidRDefault="00C04819" w:rsidP="00C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8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917C6" w:rsidRDefault="00B917C6" w:rsidP="00C04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19" w:rsidRDefault="00C04819" w:rsidP="00C04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19" w:rsidRDefault="00C04819" w:rsidP="00C048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0481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gépkocsi-beállók bérbeadására (2 db)</w:t>
      </w:r>
    </w:p>
    <w:p w:rsidR="00C04819" w:rsidRDefault="00C04819" w:rsidP="00C048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26BE0" w:rsidRPr="00FD1C89" w:rsidRDefault="00C26BE0" w:rsidP="00C26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26BE0" w:rsidRPr="00E306C3" w:rsidRDefault="00C26BE0" w:rsidP="00C26BE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26BE0" w:rsidRPr="0030338D" w:rsidRDefault="00C26BE0" w:rsidP="004C2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2FC8" w:rsidRDefault="004C2FC8" w:rsidP="004C2FC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83F0C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4C2FC8" w:rsidRPr="00283F0C" w:rsidRDefault="004C2FC8" w:rsidP="004C2FC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C2FC8" w:rsidRPr="004C2FC8" w:rsidRDefault="004C2FC8" w:rsidP="00655E60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F0C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283F0C">
        <w:rPr>
          <w:rFonts w:ascii="Times New Roman" w:hAnsi="Times New Roman" w:cs="Times New Roman"/>
          <w:sz w:val="24"/>
          <w:szCs w:val="24"/>
        </w:rPr>
        <w:t xml:space="preserve"> </w:t>
      </w:r>
      <w:r w:rsidR="003C70B6">
        <w:rPr>
          <w:rFonts w:ascii="Times New Roman" w:hAnsi="Times New Roman" w:cs="Times New Roman"/>
          <w:sz w:val="24"/>
          <w:szCs w:val="24"/>
        </w:rPr>
        <w:t>R. Á. C.</w:t>
      </w:r>
      <w:r w:rsidRPr="00283F0C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József u. 47. szám alatti 35159 hrsz.-ú lakóház udvarán kialakított gépkocsi-beállóra, 30 napos felmondási idővel 6.476,- Ft/hó + Áfa bérleti díj mellett. </w:t>
      </w:r>
    </w:p>
    <w:p w:rsidR="004C2FC8" w:rsidRPr="00283F0C" w:rsidRDefault="004C2FC8" w:rsidP="004C2FC8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FC8" w:rsidRDefault="004C2FC8" w:rsidP="00655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0C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4C2FC8" w:rsidRDefault="004C2FC8" w:rsidP="004C2FC8">
      <w:pPr>
        <w:pStyle w:val="Listaszerbekezds"/>
        <w:rPr>
          <w:rFonts w:ascii="Times New Roman" w:hAnsi="Times New Roman"/>
          <w:sz w:val="24"/>
          <w:szCs w:val="24"/>
        </w:rPr>
      </w:pPr>
    </w:p>
    <w:p w:rsidR="004C2FC8" w:rsidRPr="00283F0C" w:rsidRDefault="004C2FC8" w:rsidP="00655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0C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4C2FC8" w:rsidRPr="00283F0C" w:rsidRDefault="004C2FC8" w:rsidP="004C2FC8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2FC8" w:rsidRPr="00283F0C" w:rsidRDefault="004C2FC8" w:rsidP="004C2FC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83F0C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4C2FC8" w:rsidRPr="00283F0C" w:rsidRDefault="004C2FC8" w:rsidP="004C2FC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83F0C">
        <w:rPr>
          <w:rFonts w:ascii="Times New Roman" w:hAnsi="Times New Roman" w:cs="Times New Roman"/>
          <w:sz w:val="24"/>
          <w:szCs w:val="24"/>
        </w:rPr>
        <w:t>Határidő: 2014. február 17.</w:t>
      </w:r>
    </w:p>
    <w:p w:rsidR="004C2FC8" w:rsidRPr="00283F0C" w:rsidRDefault="004C2FC8" w:rsidP="004C2FC8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2FC8" w:rsidRPr="004C2FC8" w:rsidRDefault="004C2FC8" w:rsidP="004C2FC8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C2FC8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04819" w:rsidRDefault="00C04819" w:rsidP="004C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C8" w:rsidRDefault="004C2FC8" w:rsidP="004C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C8" w:rsidRPr="00FD1C89" w:rsidRDefault="004C2FC8" w:rsidP="004C2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C2FC8" w:rsidRPr="00E306C3" w:rsidRDefault="004C2FC8" w:rsidP="004C2FC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C2FC8" w:rsidRPr="0030338D" w:rsidRDefault="004C2FC8" w:rsidP="005A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DC4" w:rsidRDefault="005A6DC4" w:rsidP="005A6DC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83F0C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5A6DC4" w:rsidRPr="00283F0C" w:rsidRDefault="005A6DC4" w:rsidP="005A6DC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A6DC4" w:rsidRPr="005A6DC4" w:rsidRDefault="005A6DC4" w:rsidP="00655E60">
      <w:pPr>
        <w:pStyle w:val="Csakszve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C2B60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CC2B60">
        <w:rPr>
          <w:rFonts w:ascii="Times New Roman" w:hAnsi="Times New Roman" w:cs="Times New Roman"/>
          <w:sz w:val="24"/>
          <w:szCs w:val="24"/>
        </w:rPr>
        <w:t xml:space="preserve"> </w:t>
      </w:r>
      <w:r w:rsidR="003C70B6">
        <w:rPr>
          <w:rFonts w:ascii="Times New Roman" w:hAnsi="Times New Roman" w:cs="Times New Roman"/>
          <w:sz w:val="24"/>
          <w:szCs w:val="24"/>
        </w:rPr>
        <w:t>J. K.</w:t>
      </w:r>
      <w:r w:rsidRPr="00CC2B60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Bacsó Béla u. 15. szám alatti 36623 hrsz.-ú lakóház udvarán kialakított gépkocsi-beállóra, 30 napos felmondási idővel 6.476,- Ft/hó + Áfa bérleti díj mellett. </w:t>
      </w:r>
    </w:p>
    <w:p w:rsidR="005A6DC4" w:rsidRPr="00CC2B60" w:rsidRDefault="005A6DC4" w:rsidP="005A6DC4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5A6DC4" w:rsidRDefault="005A6DC4" w:rsidP="00655E60">
      <w:pPr>
        <w:pStyle w:val="Csakszve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C2B60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5A6DC4" w:rsidRDefault="005A6DC4" w:rsidP="005A6DC4">
      <w:pPr>
        <w:pStyle w:val="Listaszerbekezds"/>
        <w:rPr>
          <w:rFonts w:ascii="Times New Roman" w:hAnsi="Times New Roman"/>
          <w:sz w:val="24"/>
          <w:szCs w:val="24"/>
        </w:rPr>
      </w:pPr>
    </w:p>
    <w:p w:rsidR="005A6DC4" w:rsidRPr="00283F0C" w:rsidRDefault="005A6DC4" w:rsidP="00655E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0C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5A6DC4" w:rsidRPr="00283F0C" w:rsidRDefault="005A6DC4" w:rsidP="005A6DC4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DC4" w:rsidRPr="00283F0C" w:rsidRDefault="005A6DC4" w:rsidP="005A6DC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83F0C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5A6DC4" w:rsidRPr="00283F0C" w:rsidRDefault="005A6DC4" w:rsidP="005A6DC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283F0C">
        <w:rPr>
          <w:rFonts w:ascii="Times New Roman" w:hAnsi="Times New Roman" w:cs="Times New Roman"/>
          <w:sz w:val="24"/>
          <w:szCs w:val="24"/>
        </w:rPr>
        <w:t>Határidő: 2014. február 17.</w:t>
      </w:r>
    </w:p>
    <w:p w:rsidR="005A6DC4" w:rsidRPr="00283F0C" w:rsidRDefault="005A6DC4" w:rsidP="005A6DC4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DC4" w:rsidRPr="005A6DC4" w:rsidRDefault="005A6DC4" w:rsidP="005A6DC4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A6DC4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4C2FC8" w:rsidRDefault="004C2FC8" w:rsidP="005A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C4" w:rsidRDefault="005A6DC4" w:rsidP="005A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FF" w:rsidRDefault="005B7DFF" w:rsidP="005A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F92" w:rsidRPr="00E64F92" w:rsidRDefault="00E64F92" w:rsidP="00E64F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E64F9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Interdent-2002 Kft. bérleti díj csökkentési kérelme a Budapest VIII. kerület, Karácsony Sándor u. 2/C. szám alatti önkormányzati tulajdonú nem lakás célú helyiség vonatkozásában </w:t>
      </w:r>
    </w:p>
    <w:p w:rsidR="005A6DC4" w:rsidRDefault="005A6DC4" w:rsidP="005A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F92" w:rsidRPr="00FD1C89" w:rsidRDefault="00E64F92" w:rsidP="00E6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64F92" w:rsidRPr="00E306C3" w:rsidRDefault="00E64F92" w:rsidP="00E64F9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64F92" w:rsidRPr="0030338D" w:rsidRDefault="00E64F92" w:rsidP="0006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775" w:rsidRDefault="00063775" w:rsidP="000637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77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63775" w:rsidRPr="00063775" w:rsidRDefault="00063775" w:rsidP="000637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775" w:rsidRDefault="00063775" w:rsidP="00655E60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7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063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Interdent-2002 Kft. által 2013. december 31-ig bérelt</w:t>
      </w:r>
      <w:r w:rsid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63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37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 35348/0/A/1 </w:t>
      </w:r>
      <w:r w:rsidRPr="00063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0637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Karácsony Sándor u. 2/C. </w:t>
      </w:r>
      <w:r w:rsidRPr="00063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43ﾠm2"/>
        </w:smartTagPr>
        <w:r w:rsidRPr="00063775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43 m</w:t>
        </w:r>
        <w:r w:rsidRPr="00063775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063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pinceszinti nem lakás célú helyiség ismételt bérbeadásához határozott időtartamra, 2018. december 31-ig, </w:t>
      </w:r>
      <w:r w:rsidRPr="000637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20.210,- Ft/hó + Áfa</w:t>
      </w:r>
      <w:r w:rsidRPr="00063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+ közüzemi és különszolgáltatási díjak összegen azzal, hogy amennyiben az éves fogyasztói árindex-szel történő bérleti díj emelés mértéke elmarad a közös költség összegétől, a bérleti díjat a közös költség változás időpontjától a közös költségnek megfelelő összegen kell megállapítani.</w:t>
      </w:r>
    </w:p>
    <w:p w:rsidR="00063775" w:rsidRPr="00063775" w:rsidRDefault="00063775" w:rsidP="000637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775" w:rsidRPr="00063775" w:rsidRDefault="00063775" w:rsidP="00655E60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775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063775" w:rsidRPr="00063775" w:rsidRDefault="00063775" w:rsidP="0006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775" w:rsidRPr="00063775" w:rsidRDefault="00063775" w:rsidP="0006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77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63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063775" w:rsidRDefault="00063775" w:rsidP="0006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77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17.</w:t>
      </w:r>
    </w:p>
    <w:p w:rsidR="00063775" w:rsidRPr="00063775" w:rsidRDefault="00063775" w:rsidP="0006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775" w:rsidRPr="00063775" w:rsidRDefault="00063775" w:rsidP="00063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7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64F92" w:rsidRDefault="00E64F92" w:rsidP="0006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775" w:rsidRDefault="00063775" w:rsidP="0006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FA" w:rsidRPr="006E19EC" w:rsidRDefault="006A1FFA" w:rsidP="006A1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A1FF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Drigán Krisztofer Gyula egyéni vállalkozó bérlő tevékenységi kör bővítésre vonatkozó kérelme a Budapest VIII. kerület, Práter u. 18. szám alatti önkormányzati tulajdonú nem lakás célú helyiség vonatkozásában</w:t>
      </w: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63775" w:rsidRDefault="00063775" w:rsidP="0006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FA" w:rsidRDefault="00AC7A31" w:rsidP="006A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4.6. pontját külön tárgyalásra kikérték.</w:t>
      </w:r>
    </w:p>
    <w:p w:rsidR="00AC7A31" w:rsidRDefault="00AC7A31" w:rsidP="006A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31" w:rsidRDefault="00AC7A31" w:rsidP="006A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31" w:rsidRPr="00AC7A31" w:rsidRDefault="00AC7A31" w:rsidP="00AC7A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7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C7A3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Ahmed &amp; Anita 2010 Kft. bérbevételi kérelme a Budapest VIII. kerület, Rákóczi út 25. (bejárat a Vas utca felől) szám alatti üres önkormányzati tulajdonú helyiség vonatkozásában </w:t>
      </w:r>
    </w:p>
    <w:p w:rsidR="00AC7A31" w:rsidRPr="00AC7A31" w:rsidRDefault="00AC7A31" w:rsidP="00AC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98E" w:rsidRDefault="004E298E" w:rsidP="004E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4.7. pontját külön tárgyalásra kikérték.</w:t>
      </w:r>
    </w:p>
    <w:p w:rsidR="004E298E" w:rsidRDefault="004E298E" w:rsidP="004E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8E" w:rsidRDefault="004E298E" w:rsidP="004E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8E" w:rsidRPr="004E298E" w:rsidRDefault="004E298E" w:rsidP="004E29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E298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Green Plan Energy Kft. és a Green Plan Center Kft. bérlőtársi jogviszony létesítésére vonatkozó közös kérelme a Budapest VIII. Práter u. 30-32. szám alatti önkormányzati tulajdonú helyiség vonatkozásában </w:t>
      </w:r>
    </w:p>
    <w:p w:rsidR="00AC7A31" w:rsidRDefault="00AC7A31" w:rsidP="00AC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98E" w:rsidRPr="00FD1C89" w:rsidRDefault="004E298E" w:rsidP="004E2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E298E" w:rsidRPr="00E306C3" w:rsidRDefault="004E298E" w:rsidP="004E298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06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E298E" w:rsidRDefault="004E298E" w:rsidP="004E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CA2" w:rsidRDefault="00CF1CA2" w:rsidP="00CF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CF1CA2" w:rsidRPr="00CF1CA2" w:rsidRDefault="00CF1CA2" w:rsidP="00CF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CA2" w:rsidRPr="00CF1CA2" w:rsidRDefault="00CF1CA2" w:rsidP="00655E60">
      <w:pPr>
        <w:numPr>
          <w:ilvl w:val="0"/>
          <w:numId w:val="17"/>
        </w:numPr>
        <w:tabs>
          <w:tab w:val="num" w:pos="360"/>
          <w:tab w:val="left" w:pos="4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1C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engedélyezi</w:t>
      </w:r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CF1C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</w:t>
      </w:r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F1C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VIII., Práter u. 30-32. </w:t>
      </w:r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35696/0/A/52 hrsz-ú, utcai bejáratú, földszinti, </w:t>
      </w:r>
      <w:smartTag w:uri="urn:schemas-microsoft-com:office:smarttags" w:element="metricconverter">
        <w:smartTagPr>
          <w:attr w:name="ProductID" w:val="76ﾠm2"/>
        </w:smartTagPr>
        <w:r w:rsidRPr="00CF1CA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76 m</w:t>
        </w:r>
        <w:r w:rsidRPr="00CF1CA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helyiségre a</w:t>
      </w:r>
      <w:r w:rsidRPr="00CF1C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Green Plan Energy Kft.</w:t>
      </w:r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bérlővel kötött bérleti szerződés módosítását és a bérlőtársi jogviszony létesítését a</w:t>
      </w:r>
      <w:r w:rsidRPr="00CF1C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F1CA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Green Plan Center Kft-</w:t>
      </w:r>
      <w:r w:rsidRPr="00CF1CA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vel, egyebekben </w:t>
      </w:r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fennálló bérleti szerződésben rögzített feltételek mellett.</w:t>
      </w:r>
    </w:p>
    <w:p w:rsidR="00CF1CA2" w:rsidRPr="00CF1CA2" w:rsidRDefault="00CF1CA2" w:rsidP="00CF1CA2">
      <w:pPr>
        <w:tabs>
          <w:tab w:val="left" w:pos="4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F1CA2" w:rsidRPr="00CF1CA2" w:rsidRDefault="00CF1CA2" w:rsidP="00655E60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CA2">
        <w:rPr>
          <w:rFonts w:ascii="Times New Roman" w:eastAsia="Times New Roman" w:hAnsi="Times New Roman" w:cs="Courier New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24. § (2) bekezdés d) pontja, valamint a 14. § (7) bekezdése alapján 3 havi bérleti díjnak megfelelő óvadék feltölté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sé</w:t>
      </w:r>
      <w:r w:rsidRPr="00CF1CA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t, továbbá a </w:t>
      </w:r>
      <w:r w:rsidRPr="00CF1CA2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24. § (2) bekezdése c) pontja </w:t>
      </w:r>
      <w:r w:rsidRPr="00CF1CA2">
        <w:rPr>
          <w:rFonts w:ascii="Times New Roman" w:eastAsia="Times New Roman" w:hAnsi="Times New Roman" w:cs="Courier New"/>
          <w:sz w:val="24"/>
          <w:szCs w:val="24"/>
          <w:lang w:eastAsia="hu-HU"/>
        </w:rPr>
        <w:t>alapján közjegyző előtt egyoldalú kötelezettségvállalási nyilatkozat aláírását vállalják a bérlőtársak</w:t>
      </w:r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F1CA2" w:rsidRDefault="00CF1CA2" w:rsidP="00CF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CA2" w:rsidRPr="00CF1CA2" w:rsidRDefault="00CF1CA2" w:rsidP="00CF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F1CA2" w:rsidRPr="00CF1CA2" w:rsidRDefault="00CF1CA2" w:rsidP="00CF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17.</w:t>
      </w:r>
    </w:p>
    <w:p w:rsidR="00CF1CA2" w:rsidRDefault="00CF1CA2" w:rsidP="00CF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CA2" w:rsidRPr="00CF1CA2" w:rsidRDefault="00CF1CA2" w:rsidP="00CF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1C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E298E" w:rsidRDefault="004E298E" w:rsidP="00CF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A2" w:rsidRDefault="00CF1CA2" w:rsidP="00CF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FF" w:rsidRDefault="005B7DFF" w:rsidP="00CF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FF" w:rsidRDefault="005B7DFF" w:rsidP="00CF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A2" w:rsidRPr="006E19EC" w:rsidRDefault="00CF1CA2" w:rsidP="00CF1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F1CA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Kovács Lejla egyéni vállalkozó bérbevételi kérelme a Budapest VIII. kerület, Üllői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út </w:t>
      </w:r>
      <w:r w:rsidRPr="00CF1CA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54-56. szám alatti üres önkormányzati tulajdonú helyiség vonatkozásában</w:t>
      </w: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CF1CA2" w:rsidRDefault="00CF1CA2" w:rsidP="00CF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A4" w:rsidRPr="00FD1C89" w:rsidRDefault="00446CA4" w:rsidP="00446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46CA4" w:rsidRPr="001F25F4" w:rsidRDefault="00446CA4" w:rsidP="001F25F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1 nem, 0 tartózkodás szavazattal)</w:t>
      </w:r>
    </w:p>
    <w:p w:rsidR="00446CA4" w:rsidRDefault="00446CA4" w:rsidP="001F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5F4" w:rsidRDefault="001F25F4" w:rsidP="001F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CA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1F25F4" w:rsidRPr="001F25F4" w:rsidRDefault="001F25F4" w:rsidP="001F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5F4" w:rsidRPr="001F25F4" w:rsidRDefault="001F25F4" w:rsidP="00655E60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F25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1F25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36339/0/A/2</w:t>
      </w:r>
      <w:r w:rsidRPr="001F25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1F25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Üllői út 54-56. szám</w:t>
      </w:r>
      <w:r w:rsidRPr="001F25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7 m2"/>
        </w:smartTagPr>
        <w:r w:rsidRPr="001F25F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27 m</w:t>
        </w:r>
        <w:r w:rsidRPr="001F25F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F25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helyiség bérbeadásához határozott időre 2019. december 31. napjáig, 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Kovács Lejla egyéni vállalkozó </w:t>
      </w:r>
      <w:r w:rsidRPr="001F25F4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fodrászat (szépségszalon) céljára, 36.672,- Ft/hó + Áfa bérleti-, közüzemi és különszolgáltatási díjak összegen.</w:t>
      </w:r>
    </w:p>
    <w:p w:rsidR="001F25F4" w:rsidRPr="001F25F4" w:rsidRDefault="001F25F4" w:rsidP="001F25F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F25F4" w:rsidRPr="001F25F4" w:rsidRDefault="001F25F4" w:rsidP="00655E60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F25F4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1F25F4" w:rsidRPr="001F25F4" w:rsidRDefault="001F25F4" w:rsidP="001F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5F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F25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F25F4" w:rsidRDefault="001F25F4" w:rsidP="001F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5F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17.</w:t>
      </w:r>
    </w:p>
    <w:p w:rsidR="001F25F4" w:rsidRPr="001F25F4" w:rsidRDefault="001F25F4" w:rsidP="001F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5F4" w:rsidRPr="001F25F4" w:rsidRDefault="001F25F4" w:rsidP="001F2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F1CA2" w:rsidRDefault="00CF1CA2" w:rsidP="001F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F4" w:rsidRDefault="001F25F4" w:rsidP="001F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8C" w:rsidRPr="00C0278C" w:rsidRDefault="00C0278C" w:rsidP="00C027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10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0278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MGL Iveel Bt. bérbevételi kérelme a Budapest VIII. kerület, Víg u. 20. szám alatti üres, önkormányzati tulajdonú nem lakás célú helyiségre </w:t>
      </w:r>
    </w:p>
    <w:p w:rsidR="001F25F4" w:rsidRDefault="001F25F4" w:rsidP="001F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8C" w:rsidRDefault="00C0278C" w:rsidP="00C0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4.10. pontját külön tárgyalásra kikérték.</w:t>
      </w:r>
    </w:p>
    <w:p w:rsidR="00C0278C" w:rsidRDefault="00C0278C" w:rsidP="00C0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8C" w:rsidRDefault="00C0278C" w:rsidP="00C0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3E" w:rsidRPr="003B1E3E" w:rsidRDefault="003B1E3E" w:rsidP="003B1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11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B1E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Javaslat a PROLOG Műszaki Fejlesztő és Tanácsadó Kft., Budapest VIII., Futó u. 5-9. szám alatti ingatlannal kapcsolatos használati díj tartozásának rendezésére</w:t>
      </w:r>
    </w:p>
    <w:p w:rsidR="003B1E3E" w:rsidRDefault="003B1E3E" w:rsidP="00C0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3E" w:rsidRDefault="003B1E3E" w:rsidP="003B1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4.11. pontját külön tárgyalásra kikérték.</w:t>
      </w:r>
    </w:p>
    <w:p w:rsidR="003B1E3E" w:rsidRDefault="003B1E3E" w:rsidP="00C0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FF" w:rsidRDefault="005B7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278C" w:rsidRPr="006E19EC" w:rsidRDefault="00C0278C" w:rsidP="00C02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A1FF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Drigán Krisztofer Gyula egyéni vállalkozó bérlő tevékenységi kör bővítésre vonatkozó kérelme a Budapest VIII. kerület, Práter u. 18. szám alatti önkormányzati tulajdonú nem lakás célú helyiség vonatkozásában</w:t>
      </w:r>
      <w:r w:rsidRPr="006E19E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C0278C" w:rsidRDefault="00C0278C" w:rsidP="00C0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8B8" w:rsidRPr="00FD1C89" w:rsidRDefault="00B428B8" w:rsidP="00B42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428B8" w:rsidRPr="001F25F4" w:rsidRDefault="00B428B8" w:rsidP="00B428B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428B8" w:rsidRPr="00475F3F" w:rsidRDefault="00B428B8" w:rsidP="0047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F3F" w:rsidRPr="00475F3F" w:rsidRDefault="00475F3F" w:rsidP="0047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F3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alábbi határozati javaslatot nem fogadja el:</w:t>
      </w:r>
    </w:p>
    <w:p w:rsidR="00475F3F" w:rsidRPr="00475F3F" w:rsidRDefault="00475F3F" w:rsidP="0047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F3F" w:rsidRPr="00475F3F" w:rsidRDefault="00475F3F" w:rsidP="00655E60">
      <w:pPr>
        <w:pStyle w:val="Listaszerbekezds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475F3F">
        <w:rPr>
          <w:rFonts w:ascii="Times New Roman" w:hAnsi="Times New Roman"/>
          <w:b/>
          <w:i/>
          <w:sz w:val="24"/>
          <w:szCs w:val="24"/>
          <w:u w:val="single"/>
        </w:rPr>
        <w:t>hozzájárul</w:t>
      </w:r>
      <w:r w:rsidRPr="00475F3F">
        <w:rPr>
          <w:rFonts w:ascii="Times New Roman" w:hAnsi="Times New Roman"/>
          <w:i/>
          <w:sz w:val="24"/>
          <w:szCs w:val="24"/>
        </w:rPr>
        <w:t xml:space="preserve"> a Budapest VIII. kerület, </w:t>
      </w:r>
      <w:r w:rsidRPr="00475F3F">
        <w:rPr>
          <w:rFonts w:ascii="Times New Roman" w:hAnsi="Times New Roman"/>
          <w:b/>
          <w:i/>
          <w:sz w:val="24"/>
          <w:szCs w:val="24"/>
        </w:rPr>
        <w:t>35664</w:t>
      </w:r>
      <w:r w:rsidRPr="00475F3F">
        <w:rPr>
          <w:rFonts w:ascii="Times New Roman" w:hAnsi="Times New Roman"/>
          <w:i/>
          <w:sz w:val="24"/>
          <w:szCs w:val="24"/>
        </w:rPr>
        <w:t xml:space="preserve"> hrsz-on nyilvántartott, természetben a </w:t>
      </w:r>
      <w:r w:rsidRPr="00475F3F">
        <w:rPr>
          <w:rFonts w:ascii="Times New Roman" w:hAnsi="Times New Roman"/>
          <w:b/>
          <w:i/>
          <w:sz w:val="24"/>
          <w:szCs w:val="24"/>
        </w:rPr>
        <w:t xml:space="preserve">Budapest VIII., Práter u. 18. </w:t>
      </w:r>
      <w:r w:rsidRPr="00475F3F">
        <w:rPr>
          <w:rFonts w:ascii="Times New Roman" w:hAnsi="Times New Roman"/>
          <w:i/>
          <w:sz w:val="24"/>
          <w:szCs w:val="24"/>
        </w:rPr>
        <w:t xml:space="preserve">szám alatt található, utcai bejáratú földszinti, </w:t>
      </w:r>
      <w:smartTag w:uri="urn:schemas-microsoft-com:office:smarttags" w:element="metricconverter">
        <w:smartTagPr>
          <w:attr w:name="ProductID" w:val="27 m2"/>
        </w:smartTagPr>
        <w:r w:rsidRPr="00475F3F">
          <w:rPr>
            <w:rFonts w:ascii="Times New Roman" w:hAnsi="Times New Roman"/>
            <w:b/>
            <w:i/>
            <w:sz w:val="24"/>
            <w:szCs w:val="24"/>
          </w:rPr>
          <w:t>27 m</w:t>
        </w:r>
        <w:r w:rsidRPr="00475F3F">
          <w:rPr>
            <w:rFonts w:ascii="Times New Roman" w:hAnsi="Times New Roman"/>
            <w:b/>
            <w:i/>
            <w:sz w:val="24"/>
            <w:szCs w:val="24"/>
            <w:vertAlign w:val="superscript"/>
          </w:rPr>
          <w:t>2</w:t>
        </w:r>
      </w:smartTag>
      <w:r w:rsidRPr="00475F3F">
        <w:rPr>
          <w:rFonts w:ascii="Times New Roman" w:hAnsi="Times New Roman"/>
          <w:i/>
          <w:sz w:val="24"/>
          <w:szCs w:val="24"/>
        </w:rPr>
        <w:t xml:space="preserve"> alapterületű, nem lakás célú üzlethelyiséget bérlő </w:t>
      </w:r>
      <w:r w:rsidRPr="00475F3F">
        <w:rPr>
          <w:rFonts w:ascii="Times New Roman" w:hAnsi="Times New Roman"/>
          <w:b/>
          <w:i/>
          <w:sz w:val="24"/>
          <w:szCs w:val="24"/>
        </w:rPr>
        <w:t xml:space="preserve">Drigán Krisztofer Gyula egyéni vállalkozó </w:t>
      </w:r>
      <w:r w:rsidRPr="00475F3F">
        <w:rPr>
          <w:rFonts w:ascii="Times New Roman" w:hAnsi="Times New Roman"/>
          <w:i/>
          <w:sz w:val="24"/>
          <w:szCs w:val="24"/>
        </w:rPr>
        <w:t>bérleti szerződésének módosításához a tevékenységi kör bővítése tekintetében, szeszesital árusítással, 42.500,- Ft/hó + Áfa bérleti + közüzemi- és különszolgáltatási díjak összegen.</w:t>
      </w:r>
    </w:p>
    <w:p w:rsidR="00475F3F" w:rsidRPr="00475F3F" w:rsidRDefault="00475F3F" w:rsidP="00475F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F3F" w:rsidRPr="00475F3F" w:rsidRDefault="00475F3F" w:rsidP="00655E60">
      <w:pPr>
        <w:pStyle w:val="Listaszerbekezds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475F3F">
        <w:rPr>
          <w:rFonts w:ascii="Times New Roman" w:hAnsi="Times New Roman"/>
          <w:i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24. § (2) d) bekezdése alapján az óvadék feltöltését, valamint a 24. § (2) c) bekezdése alapján közjegyző előtt egyoldalú kötelezettségvállalási nyilatkozat aláírását vállalja a bérlő.</w:t>
      </w:r>
    </w:p>
    <w:p w:rsidR="00475F3F" w:rsidRPr="00475F3F" w:rsidRDefault="00475F3F" w:rsidP="0047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F3F" w:rsidRPr="00475F3F" w:rsidRDefault="00475F3F" w:rsidP="0047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F3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75F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75F3F" w:rsidRDefault="00475F3F" w:rsidP="0047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F3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17.</w:t>
      </w:r>
    </w:p>
    <w:p w:rsidR="00475F3F" w:rsidRPr="00475F3F" w:rsidRDefault="00475F3F" w:rsidP="0047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F3F" w:rsidRPr="00475F3F" w:rsidRDefault="00475F3F" w:rsidP="0047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5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75F3F" w:rsidRPr="00475F3F" w:rsidRDefault="00475F3F" w:rsidP="0047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78C" w:rsidRDefault="00C0278C" w:rsidP="00475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F3F" w:rsidRPr="00AC7A31" w:rsidRDefault="00475F3F" w:rsidP="00475F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7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C7A3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Ahmed &amp; Anita 2010 Kft. bérbevételi kérelme a Budapest VIII. kerület, Rákóczi út 25. (bejárat a Vas utca felől) szám alatti üres önkormányzati tulajdonú helyiség vonatkozásában </w:t>
      </w:r>
    </w:p>
    <w:p w:rsidR="00475F3F" w:rsidRPr="00AC7A31" w:rsidRDefault="00475F3F" w:rsidP="00475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F3F" w:rsidRPr="00FD1C89" w:rsidRDefault="00475F3F" w:rsidP="0047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75F3F" w:rsidRPr="001F25F4" w:rsidRDefault="00475F3F" w:rsidP="00475F3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75F3F" w:rsidRPr="004D2DEB" w:rsidRDefault="00475F3F" w:rsidP="004D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DEB" w:rsidRPr="00475F3F" w:rsidRDefault="004D2DEB" w:rsidP="004D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2D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5F3F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határozati javaslatot nem fogadja el:</w:t>
      </w:r>
    </w:p>
    <w:p w:rsidR="004D2DEB" w:rsidRPr="004D2DEB" w:rsidRDefault="004D2DEB" w:rsidP="004D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DEB" w:rsidRPr="00331F89" w:rsidRDefault="004D2DEB" w:rsidP="00655E60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331F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331F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Budapest VIII., </w:t>
      </w:r>
      <w:r w:rsidRPr="00331F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36506/0/A/40</w:t>
      </w:r>
      <w:r w:rsidRPr="00331F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számon nyilvántartott, természetben a </w:t>
      </w:r>
      <w:r w:rsidRPr="00331F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VIII.,</w:t>
      </w:r>
      <w:r w:rsidRPr="00331F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331F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Rákóczi út 25. szám</w:t>
      </w:r>
      <w:r w:rsidRPr="00331F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(a helyiség a </w:t>
      </w:r>
      <w:r w:rsidRPr="00331F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Vas utca</w:t>
      </w:r>
      <w:r w:rsidRPr="00331F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felöl közelíthető meg) alatt található, </w:t>
      </w:r>
      <w:smartTag w:uri="urn:schemas-microsoft-com:office:smarttags" w:element="metricconverter">
        <w:smartTagPr>
          <w:attr w:name="ProductID" w:val="55ﾠm2"/>
        </w:smartTagPr>
        <w:r w:rsidRPr="00331F89"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55 m</w:t>
        </w:r>
        <w:r w:rsidRPr="00331F89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hu-HU"/>
          </w:rPr>
          <w:t>2</w:t>
        </w:r>
      </w:smartTag>
      <w:r w:rsidRPr="00331F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udvar felöli bejárattal is rendelkező földszinti helyiség bérbeadásához határozott időre 2018. december 31. napjáig, az </w:t>
      </w:r>
      <w:r w:rsidRPr="00331F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Ahmed &amp; Anita 2010 Kft. </w:t>
      </w:r>
      <w:r w:rsidRPr="00331F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részére, raktározás céljára, 76.800,- Ft/hó + Áfa bérleti-, közüzemi és különszolgáltatási díjak összegen.</w:t>
      </w:r>
    </w:p>
    <w:p w:rsidR="004D2DEB" w:rsidRPr="00331F89" w:rsidRDefault="004D2DEB" w:rsidP="004D2D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4D2DEB" w:rsidRPr="00331F89" w:rsidRDefault="004D2DEB" w:rsidP="00655E6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331F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D2DEB" w:rsidRPr="004D2DEB" w:rsidRDefault="004D2DEB" w:rsidP="004D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DEB" w:rsidRPr="004D2DEB" w:rsidRDefault="004D2DEB" w:rsidP="004D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2DE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D2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D2DEB" w:rsidRDefault="004D2DEB" w:rsidP="004D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2DE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17.</w:t>
      </w:r>
    </w:p>
    <w:p w:rsidR="004D2DEB" w:rsidRPr="004D2DEB" w:rsidRDefault="004D2DEB" w:rsidP="004D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DEB" w:rsidRPr="004D2DEB" w:rsidRDefault="004D2DEB" w:rsidP="004D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2D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75F3F" w:rsidRDefault="00475F3F" w:rsidP="004D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EB" w:rsidRDefault="004D2DEB" w:rsidP="004D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1C" w:rsidRPr="00C0278C" w:rsidRDefault="00FB541C" w:rsidP="00FB54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10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0278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MGL Iveel Bt. bérbevételi kérelme a Budapest VIII. kerület, Víg u. 20. szám alatti üres, önkormányzati tulajdonú nem lakás célú helyiségre </w:t>
      </w:r>
    </w:p>
    <w:p w:rsidR="004D2DEB" w:rsidRDefault="004D2DEB" w:rsidP="004D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1C" w:rsidRPr="00FD1C89" w:rsidRDefault="00FB541C" w:rsidP="00FB5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B541C" w:rsidRPr="001F25F4" w:rsidRDefault="00FB541C" w:rsidP="00FB541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B541C" w:rsidRPr="00FD65A5" w:rsidRDefault="00FB541C" w:rsidP="00FD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5A5" w:rsidRPr="00FD65A5" w:rsidRDefault="00FD65A5" w:rsidP="00FD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5A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D65A5" w:rsidRPr="00FD65A5" w:rsidRDefault="00FD65A5" w:rsidP="00FD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5A5" w:rsidRPr="00FD65A5" w:rsidRDefault="00FD65A5" w:rsidP="00655E60">
      <w:pPr>
        <w:pStyle w:val="Listaszerbekezds"/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5A5">
        <w:rPr>
          <w:rFonts w:ascii="Times New Roman" w:hAnsi="Times New Roman"/>
          <w:i/>
          <w:iCs/>
          <w:sz w:val="24"/>
          <w:szCs w:val="24"/>
        </w:rPr>
        <w:t>hozzájárul</w:t>
      </w:r>
      <w:r w:rsidRPr="00FD65A5">
        <w:rPr>
          <w:rFonts w:ascii="Times New Roman" w:hAnsi="Times New Roman"/>
          <w:sz w:val="24"/>
          <w:szCs w:val="24"/>
        </w:rPr>
        <w:t xml:space="preserve"> a </w:t>
      </w:r>
      <w:r w:rsidRPr="00FD65A5">
        <w:rPr>
          <w:rFonts w:ascii="Times New Roman" w:hAnsi="Times New Roman"/>
          <w:b/>
          <w:bCs/>
          <w:sz w:val="24"/>
          <w:szCs w:val="24"/>
        </w:rPr>
        <w:t>Budapest VIII.,</w:t>
      </w:r>
      <w:r w:rsidRPr="00FD65A5">
        <w:rPr>
          <w:rFonts w:ascii="Times New Roman" w:hAnsi="Times New Roman"/>
          <w:sz w:val="24"/>
          <w:szCs w:val="24"/>
        </w:rPr>
        <w:t xml:space="preserve"> </w:t>
      </w:r>
      <w:r w:rsidRPr="00FD65A5">
        <w:rPr>
          <w:rFonts w:ascii="Times New Roman" w:hAnsi="Times New Roman"/>
          <w:b/>
          <w:bCs/>
          <w:sz w:val="24"/>
          <w:szCs w:val="24"/>
        </w:rPr>
        <w:t xml:space="preserve">34929/2/A/6 </w:t>
      </w:r>
      <w:r w:rsidRPr="00FD65A5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FD65A5">
        <w:rPr>
          <w:rFonts w:ascii="Times New Roman" w:hAnsi="Times New Roman"/>
          <w:b/>
          <w:bCs/>
          <w:sz w:val="24"/>
          <w:szCs w:val="24"/>
        </w:rPr>
        <w:t>Budapest VIII.,</w:t>
      </w:r>
      <w:r w:rsidRPr="00FD65A5">
        <w:rPr>
          <w:rFonts w:ascii="Times New Roman" w:hAnsi="Times New Roman"/>
          <w:sz w:val="24"/>
          <w:szCs w:val="24"/>
        </w:rPr>
        <w:t xml:space="preserve"> </w:t>
      </w:r>
      <w:r w:rsidRPr="00FD65A5">
        <w:rPr>
          <w:rFonts w:ascii="Times New Roman" w:hAnsi="Times New Roman"/>
          <w:b/>
          <w:bCs/>
          <w:sz w:val="24"/>
          <w:szCs w:val="24"/>
        </w:rPr>
        <w:t>Víg u. 20. szám</w:t>
      </w:r>
      <w:r w:rsidRPr="00FD65A5">
        <w:rPr>
          <w:rFonts w:ascii="Times New Roman" w:hAnsi="Times New Roman"/>
          <w:sz w:val="24"/>
          <w:szCs w:val="24"/>
        </w:rPr>
        <w:t xml:space="preserve"> alatt található, 30 m</w:t>
      </w:r>
      <w:r w:rsidRPr="00FD65A5">
        <w:rPr>
          <w:rFonts w:ascii="Times New Roman" w:hAnsi="Times New Roman"/>
          <w:sz w:val="24"/>
          <w:szCs w:val="24"/>
          <w:vertAlign w:val="superscript"/>
        </w:rPr>
        <w:t>2</w:t>
      </w:r>
      <w:r w:rsidRPr="00FD65A5">
        <w:rPr>
          <w:rFonts w:ascii="Times New Roman" w:hAnsi="Times New Roman"/>
          <w:sz w:val="24"/>
          <w:szCs w:val="24"/>
        </w:rPr>
        <w:t xml:space="preserve"> alapterületű, üres, önkormányzati tulajdonú, utcai bejáratú földszinti helyiség bérbeadásához határozatlan </w:t>
      </w:r>
      <w:r w:rsidRPr="002A0AD3">
        <w:rPr>
          <w:rFonts w:ascii="Times New Roman" w:hAnsi="Times New Roman"/>
          <w:sz w:val="24"/>
          <w:szCs w:val="24"/>
        </w:rPr>
        <w:t>idő</w:t>
      </w:r>
      <w:r w:rsidR="002A0AD3">
        <w:rPr>
          <w:rFonts w:ascii="Times New Roman" w:hAnsi="Times New Roman"/>
          <w:sz w:val="24"/>
          <w:szCs w:val="24"/>
        </w:rPr>
        <w:t>re</w:t>
      </w:r>
      <w:r w:rsidRPr="00FD65A5">
        <w:rPr>
          <w:rFonts w:ascii="Times New Roman" w:hAnsi="Times New Roman"/>
          <w:sz w:val="24"/>
          <w:szCs w:val="24"/>
        </w:rPr>
        <w:t xml:space="preserve">, 30 napos felmondási idővel az </w:t>
      </w:r>
      <w:r w:rsidRPr="00FD65A5">
        <w:rPr>
          <w:rFonts w:ascii="Times New Roman" w:hAnsi="Times New Roman"/>
          <w:b/>
          <w:bCs/>
          <w:sz w:val="24"/>
          <w:szCs w:val="24"/>
        </w:rPr>
        <w:t>MGL Iveel Bt.</w:t>
      </w:r>
      <w:r w:rsidRPr="00FD65A5">
        <w:rPr>
          <w:rFonts w:ascii="Times New Roman" w:hAnsi="Times New Roman"/>
          <w:sz w:val="24"/>
          <w:szCs w:val="24"/>
        </w:rPr>
        <w:t xml:space="preserve"> részére, varroda céljára, </w:t>
      </w:r>
      <w:r w:rsidRPr="00FD65A5">
        <w:rPr>
          <w:rFonts w:ascii="Times New Roman" w:hAnsi="Times New Roman"/>
          <w:b/>
          <w:bCs/>
          <w:sz w:val="24"/>
          <w:szCs w:val="24"/>
        </w:rPr>
        <w:t xml:space="preserve">15.995,- Ft/hó + Áfa </w:t>
      </w:r>
      <w:r w:rsidRPr="00FD65A5">
        <w:rPr>
          <w:rFonts w:ascii="Times New Roman" w:hAnsi="Times New Roman"/>
          <w:sz w:val="24"/>
          <w:szCs w:val="24"/>
        </w:rPr>
        <w:t xml:space="preserve">bérleti + közüzemi- és külön szolgáltatási díjak összegen. </w:t>
      </w:r>
    </w:p>
    <w:p w:rsidR="00FD65A5" w:rsidRPr="00FD65A5" w:rsidRDefault="00FD65A5" w:rsidP="00FD65A5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FD65A5" w:rsidRPr="00FD65A5" w:rsidRDefault="00FD65A5" w:rsidP="00655E60">
      <w:pPr>
        <w:pStyle w:val="Listaszerbekezds"/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FD65A5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FD65A5" w:rsidRPr="00FD65A5" w:rsidRDefault="00FD65A5" w:rsidP="00FD65A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5A5" w:rsidRPr="00FD65A5" w:rsidRDefault="00FD65A5" w:rsidP="00FD65A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65A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 ügyvezető igazgató</w:t>
      </w:r>
      <w:r w:rsidR="00C923B7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FD65A5" w:rsidRPr="00FD65A5" w:rsidRDefault="00FD65A5" w:rsidP="00FD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5A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17.</w:t>
      </w:r>
    </w:p>
    <w:p w:rsidR="00FD65A5" w:rsidRPr="00FD65A5" w:rsidRDefault="00FD65A5" w:rsidP="00FD6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5A5" w:rsidRPr="00FD65A5" w:rsidRDefault="00FD65A5" w:rsidP="00FD6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65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B541C" w:rsidRPr="00FD65A5" w:rsidRDefault="00FB541C" w:rsidP="00FD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A5" w:rsidRPr="00FD65A5" w:rsidRDefault="00FD65A5" w:rsidP="00FD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4A5" w:rsidRPr="003B1E3E" w:rsidRDefault="00FB44A5" w:rsidP="00FB4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11</w:t>
      </w:r>
      <w:r w:rsidRPr="00D569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B1E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Javaslat a PROLOG Műszaki Fejlesztő és Tanácsadó Kft., Budapest VIII., Futó u. 5-9. szám alatti ingatlannal kapcsolatos használati díj tartozásának rendezésére</w:t>
      </w:r>
    </w:p>
    <w:p w:rsidR="00FD65A5" w:rsidRDefault="00FD65A5" w:rsidP="00FD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4A5" w:rsidRPr="00FD1C89" w:rsidRDefault="00FB44A5" w:rsidP="00FB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B44A5" w:rsidRPr="001F25F4" w:rsidRDefault="00FB44A5" w:rsidP="00FB44A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B44A5" w:rsidRPr="00FD65A5" w:rsidRDefault="00FB44A5" w:rsidP="0022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48A" w:rsidRDefault="0022048A" w:rsidP="00220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Városgazdálkodási és Pénzügyi Bizottság úgy dönt, hogy</w:t>
      </w:r>
    </w:p>
    <w:p w:rsidR="0022048A" w:rsidRPr="0022048A" w:rsidRDefault="0022048A" w:rsidP="00220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2048A" w:rsidRDefault="0022048A" w:rsidP="00655E60">
      <w:pPr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az Esztergomi Járásbíróság előtt folyamatban lévő 5.P.20.456/2013 szám alatti peres eljárás során a PROLOG Kft. által a </w:t>
      </w:r>
      <w:r w:rsidRPr="0022048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Budapest VIII., </w:t>
      </w:r>
      <w:r w:rsidRPr="0022048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Futó u. 5-9.</w:t>
      </w: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szám alatti, 35576/1 hrsz-ú ingatlan használati díj rendezésre vonatkozó peren kívüli egyezségi ajánlatát az alábbiak szerint elfogadja:</w:t>
      </w:r>
    </w:p>
    <w:p w:rsidR="0022048A" w:rsidRPr="0022048A" w:rsidRDefault="0022048A" w:rsidP="0022048A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923B7" w:rsidRDefault="00C923B7" w:rsidP="00C923B7">
      <w:pPr>
        <w:suppressAutoHyphens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923B7" w:rsidRDefault="00C923B7" w:rsidP="00C923B7">
      <w:pPr>
        <w:suppressAutoHyphens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2048A" w:rsidRDefault="0022048A" w:rsidP="00655E6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PROLOG Kft. a Budapest Józsefvárosi Önkormányzat részére 400.000,- Ft+ÁFA összeget fizet meg, számla ellenében</w:t>
      </w:r>
      <w:r w:rsidR="006D59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 határozat kézhez vételétől számított 30 napon belül</w:t>
      </w:r>
      <w:r w:rsidR="00FF77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F7779" w:rsidRPr="0022048A" w:rsidRDefault="00FF7779" w:rsidP="00FF7779">
      <w:pPr>
        <w:suppressAutoHyphens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2048A" w:rsidRDefault="0022048A" w:rsidP="00655E6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PROLOG Kft. nyilatkozik arról, hogy a továbbiakban sem a Budapest Józsefvárosi Önkormányzattal szemben, sem a Józsefvárosi Lakásépítő Társasággal szemben nem áll fenn követelése.</w:t>
      </w:r>
    </w:p>
    <w:p w:rsidR="00FF7779" w:rsidRDefault="00FF7779" w:rsidP="00FF7779">
      <w:pPr>
        <w:pStyle w:val="Listaszerbekezds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2048A" w:rsidRDefault="0022048A" w:rsidP="00655E6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PROLOG Kft. vállalja, hogy a megállapodás aláírását követő 45 napon belül saját költségére kiépíti a Budapest VIII., Vajdahunyad u. 4. szám alatti ingatlan önálló szennyvízvezetékét, és lemond a Budapest VIII., Futó u. 5-9. szám alatti ingatlanra vonatkozó szolgalmi jog igényéről.</w:t>
      </w:r>
    </w:p>
    <w:p w:rsidR="00FF7779" w:rsidRDefault="00FF7779" w:rsidP="00FF7779">
      <w:pPr>
        <w:pStyle w:val="Listaszerbekezds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2048A" w:rsidRDefault="0022048A" w:rsidP="00655E6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Az elszámolási összegnek az Önkormányzathoz történő beérkeztével, valamint az ajánlatban feltüntetett munka elvégzésével a feleknek egymással szemben követelésük a továbbiakban semmilyen jogcímen nem áll fenn</w:t>
      </w:r>
      <w:r w:rsidR="00FF77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F7779" w:rsidRDefault="00FF7779" w:rsidP="00FF7779">
      <w:pPr>
        <w:pStyle w:val="Listaszerbekezds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2048A" w:rsidRDefault="0022048A" w:rsidP="00FF7779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Felek megállapodnak, hogy a megállapodásban foglaltak maradéktalan teljesítése esetén az Esztergomi Járásbíróság előtt folyamatban lévő 5.P.20.456/2013 szám alatti eljárást közös akarattal megsz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ü</w:t>
      </w: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ntetik.</w:t>
      </w:r>
    </w:p>
    <w:p w:rsidR="0022048A" w:rsidRPr="0022048A" w:rsidRDefault="0022048A" w:rsidP="0022048A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2048A" w:rsidRPr="0022048A" w:rsidRDefault="0022048A" w:rsidP="0022048A">
      <w:p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2.)</w:t>
      </w: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felkéri a Kisfalu Kft-t, hogy az Önkormányzat nevében kösse meg a peren kívüli megállapodást a PROLOG Kft-vel. </w:t>
      </w:r>
    </w:p>
    <w:p w:rsidR="0022048A" w:rsidRPr="0022048A" w:rsidRDefault="0022048A" w:rsidP="0022048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2048A" w:rsidRPr="0022048A" w:rsidRDefault="0022048A" w:rsidP="0022048A">
      <w:pPr>
        <w:suppressAutoHyphens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Felelős: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Kisfalu Kft. ügyvezető igazgatója</w:t>
      </w:r>
    </w:p>
    <w:p w:rsidR="0022048A" w:rsidRDefault="0022048A" w:rsidP="0022048A">
      <w:pPr>
        <w:tabs>
          <w:tab w:val="left" w:pos="1080"/>
        </w:tabs>
        <w:suppressAutoHyphens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Határidő: </w:t>
      </w:r>
      <w:r w:rsidRPr="002204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2014. február 17.</w:t>
      </w:r>
    </w:p>
    <w:p w:rsidR="0022048A" w:rsidRPr="0022048A" w:rsidRDefault="0022048A" w:rsidP="0022048A">
      <w:pPr>
        <w:tabs>
          <w:tab w:val="left" w:pos="1080"/>
        </w:tabs>
        <w:suppressAutoHyphens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2048A" w:rsidRPr="0022048A" w:rsidRDefault="0022048A" w:rsidP="00220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2048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döntés végrehajtását végző szervezeti egység: Kisfalu Kft.</w:t>
      </w:r>
    </w:p>
    <w:p w:rsidR="00FB44A5" w:rsidRDefault="00FB44A5" w:rsidP="0022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B7" w:rsidRDefault="00C923B7" w:rsidP="0022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8A" w:rsidRDefault="0022048A" w:rsidP="0022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2A" w:rsidRPr="006E19EC" w:rsidRDefault="00B75B2A" w:rsidP="00B75B2A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6E19EC">
        <w:rPr>
          <w:rFonts w:ascii="Times New Roman" w:hAnsi="Times New Roman" w:cs="Times New Roman"/>
          <w:b/>
          <w:lang w:eastAsia="hu-HU"/>
        </w:rPr>
        <w:t xml:space="preserve"> 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Egyebek</w:t>
      </w:r>
      <w:r w:rsidRPr="006E19EC">
        <w:rPr>
          <w:rFonts w:ascii="Times New Roman" w:hAnsi="Times New Roman" w:cs="Times New Roman"/>
          <w:b/>
          <w:lang w:eastAsia="hu-HU"/>
        </w:rPr>
        <w:t xml:space="preserve"> </w:t>
      </w:r>
    </w:p>
    <w:p w:rsidR="00B75B2A" w:rsidRPr="006E19EC" w:rsidRDefault="00B75B2A" w:rsidP="00B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75B2A" w:rsidRPr="006E19EC" w:rsidRDefault="00B75B2A" w:rsidP="00D455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B75B2A" w:rsidRPr="00D45534" w:rsidRDefault="00D45534" w:rsidP="00D4553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5534">
        <w:rPr>
          <w:rFonts w:ascii="Times New Roman" w:hAnsi="Times New Roman" w:cs="Arial"/>
          <w:b/>
          <w:color w:val="000000"/>
          <w:sz w:val="24"/>
          <w:szCs w:val="24"/>
        </w:rPr>
        <w:t xml:space="preserve">Napirend 5.1. pontja: </w:t>
      </w:r>
      <w:r w:rsidR="00B75B2A" w:rsidRPr="00D45534">
        <w:rPr>
          <w:rFonts w:ascii="Times New Roman" w:hAnsi="Times New Roman" w:cs="Arial"/>
          <w:b/>
          <w:color w:val="000000"/>
          <w:sz w:val="24"/>
          <w:szCs w:val="24"/>
        </w:rPr>
        <w:t>Javaslat Kardos-Erdődi Zsolt megbízási szerződésének 2013. december és 2014. január havi teljesítés igazolására</w:t>
      </w:r>
    </w:p>
    <w:p w:rsidR="00B75B2A" w:rsidRPr="006E19EC" w:rsidRDefault="00B75B2A" w:rsidP="00D4553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22048A" w:rsidRDefault="0022048A" w:rsidP="00D4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34" w:rsidRPr="00FD1C89" w:rsidRDefault="00D45534" w:rsidP="00D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45534" w:rsidRPr="001F25F4" w:rsidRDefault="00D45534" w:rsidP="00D4553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45534" w:rsidRPr="00FD65A5" w:rsidRDefault="00D45534" w:rsidP="00D7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A74" w:rsidRDefault="00D70A74" w:rsidP="00D7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70A74" w:rsidRDefault="00D70A74" w:rsidP="00D7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A74" w:rsidRPr="00D70A74" w:rsidRDefault="00D70A74" w:rsidP="00655E60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70A74">
        <w:rPr>
          <w:rFonts w:ascii="Times New Roman" w:hAnsi="Times New Roman"/>
          <w:sz w:val="24"/>
          <w:szCs w:val="24"/>
        </w:rPr>
        <w:t xml:space="preserve">javasolja elfogadásra </w:t>
      </w:r>
      <w:r w:rsidR="00394163">
        <w:rPr>
          <w:rFonts w:ascii="Times New Roman" w:hAnsi="Times New Roman"/>
          <w:sz w:val="24"/>
          <w:szCs w:val="24"/>
        </w:rPr>
        <w:t xml:space="preserve">a </w:t>
      </w:r>
      <w:r w:rsidRPr="00D70A74">
        <w:rPr>
          <w:rFonts w:ascii="Times New Roman" w:hAnsi="Times New Roman"/>
          <w:sz w:val="24"/>
          <w:szCs w:val="24"/>
        </w:rPr>
        <w:t>Kardos-Erdődi Zsolttal kötött megbízási szerződés teljesítés igazolását 2013. december 1-jétől 2014. január 31-ig terjedő időszakra.</w:t>
      </w:r>
    </w:p>
    <w:p w:rsidR="00C923B7" w:rsidRDefault="00C923B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70A74" w:rsidRPr="00D70A74" w:rsidRDefault="00D70A74" w:rsidP="00655E60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70A74">
        <w:rPr>
          <w:rFonts w:ascii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D70A74" w:rsidRDefault="00D70A74" w:rsidP="00D7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A74" w:rsidRDefault="00D70A74" w:rsidP="00D7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70A74" w:rsidRDefault="00D70A74" w:rsidP="00D7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február 25.</w:t>
      </w:r>
    </w:p>
    <w:p w:rsidR="00D70A74" w:rsidRDefault="00D70A74" w:rsidP="00D7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A74" w:rsidRPr="00D70A74" w:rsidRDefault="00D70A74" w:rsidP="00D70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0A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D70A74" w:rsidRDefault="00D70A74" w:rsidP="00D7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B2A" w:rsidRDefault="00B75B2A" w:rsidP="00D7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83" w:rsidRPr="00EC6683" w:rsidRDefault="00EC6683" w:rsidP="00EC668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D45534">
        <w:rPr>
          <w:rFonts w:ascii="Times New Roman" w:hAnsi="Times New Roman" w:cs="Arial"/>
          <w:b/>
          <w:color w:val="000000"/>
          <w:sz w:val="24"/>
          <w:szCs w:val="24"/>
        </w:rPr>
        <w:t>Napirend 5.</w:t>
      </w:r>
      <w:r>
        <w:rPr>
          <w:rFonts w:ascii="Times New Roman" w:hAnsi="Times New Roman" w:cs="Arial"/>
          <w:b/>
          <w:color w:val="000000"/>
          <w:sz w:val="24"/>
          <w:szCs w:val="24"/>
        </w:rPr>
        <w:t>2</w:t>
      </w:r>
      <w:r w:rsidRPr="00D45534">
        <w:rPr>
          <w:rFonts w:ascii="Times New Roman" w:hAnsi="Times New Roman" w:cs="Arial"/>
          <w:b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r w:rsidRPr="00EC66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a Juharos Ügyvédi Iroda megbízási szerződésének 2014. január havi teljesítés igazolására</w:t>
      </w:r>
    </w:p>
    <w:p w:rsidR="00EC6683" w:rsidRPr="006E19EC" w:rsidRDefault="00EC6683" w:rsidP="00EC66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D70A74" w:rsidRDefault="00D70A74" w:rsidP="00D7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AD" w:rsidRPr="00FD1C89" w:rsidRDefault="004073AD" w:rsidP="00407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073AD" w:rsidRPr="001F25F4" w:rsidRDefault="004073AD" w:rsidP="004073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073AD" w:rsidRPr="00FD65A5" w:rsidRDefault="004073AD" w:rsidP="004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508D" w:rsidRDefault="00F9508D" w:rsidP="00F9508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F9508D" w:rsidRDefault="00F9508D" w:rsidP="00F9508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9508D" w:rsidRDefault="00F9508D" w:rsidP="00655E60">
      <w:pPr>
        <w:pStyle w:val="Csakszve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javasolja elfogadásra a Juharos Ügyvédi Irodával kötött megbízási szerződés teljesítés igazolását 2014. január 1-jétől 2014. január 31-ig terjedő időszakra.</w:t>
      </w:r>
    </w:p>
    <w:p w:rsidR="00F9508D" w:rsidRDefault="00F9508D" w:rsidP="00F9508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9508D" w:rsidRDefault="00F9508D" w:rsidP="00655E60">
      <w:pPr>
        <w:pStyle w:val="Csakszve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határozat 1. pontjában foglalt teljesítés igazolás aláírására.</w:t>
      </w:r>
    </w:p>
    <w:p w:rsidR="00F9508D" w:rsidRDefault="00F9508D" w:rsidP="00F9508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9508D" w:rsidRDefault="00F9508D" w:rsidP="00F9508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9508D" w:rsidRDefault="00F9508D" w:rsidP="00F9508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február 25.</w:t>
      </w:r>
    </w:p>
    <w:p w:rsidR="00F9508D" w:rsidRDefault="00F9508D" w:rsidP="00F9508D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F9508D" w:rsidRDefault="00F9508D" w:rsidP="00F9508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döntés végrehajtását végző szervezeti egység: Szervezési és Képviselői Iroda</w:t>
      </w:r>
    </w:p>
    <w:p w:rsidR="00F9508D" w:rsidRDefault="00F9508D" w:rsidP="00F9508D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C6683" w:rsidRDefault="00EC6683" w:rsidP="00D7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65" w:rsidRPr="00776C65" w:rsidRDefault="00776C65" w:rsidP="00776C6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D45534">
        <w:rPr>
          <w:rFonts w:ascii="Times New Roman" w:hAnsi="Times New Roman" w:cs="Arial"/>
          <w:b/>
          <w:color w:val="000000"/>
          <w:sz w:val="24"/>
          <w:szCs w:val="24"/>
        </w:rPr>
        <w:t>Napirend 5.</w:t>
      </w:r>
      <w:r>
        <w:rPr>
          <w:rFonts w:ascii="Times New Roman" w:hAnsi="Times New Roman" w:cs="Arial"/>
          <w:b/>
          <w:color w:val="000000"/>
          <w:sz w:val="24"/>
          <w:szCs w:val="24"/>
        </w:rPr>
        <w:t>3</w:t>
      </w:r>
      <w:r w:rsidRPr="00D45534">
        <w:rPr>
          <w:rFonts w:ascii="Times New Roman" w:hAnsi="Times New Roman" w:cs="Arial"/>
          <w:b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r w:rsidRPr="00776C6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Teszársz Károly megbízási szerződésének 2014. január havi teljesítés igazolására</w:t>
      </w:r>
    </w:p>
    <w:p w:rsidR="00776C65" w:rsidRPr="006E19EC" w:rsidRDefault="00776C65" w:rsidP="00776C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6E19EC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EC6683" w:rsidRDefault="00EC6683" w:rsidP="00D7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65" w:rsidRPr="00FD1C89" w:rsidRDefault="00776C65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76C65" w:rsidRPr="001F25F4" w:rsidRDefault="00776C65" w:rsidP="00776C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76C65" w:rsidRPr="00FD65A5" w:rsidRDefault="00776C65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C65" w:rsidRDefault="00776C65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776C65" w:rsidRDefault="00776C65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C65" w:rsidRPr="00776C65" w:rsidRDefault="00776C65" w:rsidP="00655E60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76C65">
        <w:rPr>
          <w:rFonts w:ascii="Times New Roman" w:hAnsi="Times New Roman"/>
          <w:sz w:val="24"/>
          <w:szCs w:val="24"/>
        </w:rPr>
        <w:t>javasolja elfogadásra a Teszársz Károllyal kötött megbízási szerződés teljesítés igazolását 2014. január 1-jétől 2014. január 31-ig terjedő időszakra.</w:t>
      </w:r>
    </w:p>
    <w:p w:rsidR="00776C65" w:rsidRDefault="00776C65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C65" w:rsidRPr="00776C65" w:rsidRDefault="00776C65" w:rsidP="00655E60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76C65">
        <w:rPr>
          <w:rFonts w:ascii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776C65" w:rsidRDefault="00776C65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C65" w:rsidRDefault="00776C65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6C65" w:rsidRDefault="00776C65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25.</w:t>
      </w:r>
    </w:p>
    <w:p w:rsidR="00776C65" w:rsidRDefault="00776C65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C65" w:rsidRPr="00776C65" w:rsidRDefault="00776C65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776C65" w:rsidRDefault="00776C65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3B7" w:rsidRDefault="00C9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775D" w:rsidRPr="006E775D" w:rsidRDefault="006E775D" w:rsidP="006E77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D45534">
        <w:rPr>
          <w:rFonts w:ascii="Times New Roman" w:hAnsi="Times New Roman" w:cs="Arial"/>
          <w:b/>
          <w:color w:val="000000"/>
          <w:sz w:val="24"/>
          <w:szCs w:val="24"/>
        </w:rPr>
        <w:t>Napirend 5.</w:t>
      </w:r>
      <w:r>
        <w:rPr>
          <w:rFonts w:ascii="Times New Roman" w:hAnsi="Times New Roman" w:cs="Arial"/>
          <w:b/>
          <w:color w:val="000000"/>
          <w:sz w:val="24"/>
          <w:szCs w:val="24"/>
        </w:rPr>
        <w:t>4</w:t>
      </w:r>
      <w:r w:rsidRPr="00D45534">
        <w:rPr>
          <w:rFonts w:ascii="Times New Roman" w:hAnsi="Times New Roman" w:cs="Arial"/>
          <w:b/>
          <w:color w:val="000000"/>
          <w:sz w:val="24"/>
          <w:szCs w:val="24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r w:rsidRPr="006E775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A Képviselő-testület tagjainak rendes éves vagyonnyilatkozata </w:t>
      </w:r>
    </w:p>
    <w:p w:rsidR="006E775D" w:rsidRPr="006E19EC" w:rsidRDefault="006E775D" w:rsidP="006E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776C65" w:rsidRDefault="00776C65" w:rsidP="00776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5D" w:rsidRPr="00FD1C89" w:rsidRDefault="006E775D" w:rsidP="006E7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E775D" w:rsidRPr="001F25F4" w:rsidRDefault="006E775D" w:rsidP="006E775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F2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775D" w:rsidRPr="00FD65A5" w:rsidRDefault="006E775D" w:rsidP="006E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775D" w:rsidRDefault="007870DF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önkormányzati képviselők rendes éves vagyonnyilatkozat-tételével kapcsolatos beszámolót tudomásul veszi.</w:t>
      </w:r>
    </w:p>
    <w:p w:rsidR="007870DF" w:rsidRDefault="007870DF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F" w:rsidRDefault="007870DF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jegyző</w:t>
      </w:r>
    </w:p>
    <w:p w:rsidR="007870DF" w:rsidRDefault="007870DF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7870DF" w:rsidRDefault="007870DF" w:rsidP="0077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F" w:rsidRPr="00776C65" w:rsidRDefault="007870DF" w:rsidP="0078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7870DF" w:rsidRDefault="007870DF" w:rsidP="00776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E60" w:rsidRDefault="00655E60" w:rsidP="00776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E60" w:rsidRPr="006E19EC" w:rsidRDefault="00655E60" w:rsidP="00655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6E19EC">
        <w:rPr>
          <w:rFonts w:ascii="Times New Roman" w:hAnsi="Times New Roman" w:cs="Times New Roman"/>
          <w:b/>
          <w:lang w:eastAsia="hu-HU"/>
        </w:rPr>
        <w:t xml:space="preserve"> </w:t>
      </w:r>
      <w:r w:rsidRPr="006E19EC">
        <w:rPr>
          <w:rFonts w:ascii="Times New Roman" w:hAnsi="Times New Roman" w:cs="Times New Roman"/>
          <w:b/>
          <w:sz w:val="24"/>
          <w:szCs w:val="24"/>
          <w:lang w:eastAsia="hu-HU"/>
        </w:rPr>
        <w:t>Tájékoztatók</w:t>
      </w:r>
    </w:p>
    <w:p w:rsidR="00655E60" w:rsidRPr="006E19EC" w:rsidRDefault="00655E60" w:rsidP="00655E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655E60" w:rsidRPr="006E19EC" w:rsidRDefault="00655E60" w:rsidP="0065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55E60" w:rsidRPr="00655E60" w:rsidRDefault="00655E60" w:rsidP="00655E60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655E60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6.1. pontja: Tájékoztató a VIII. kerület Rákóczi téren telepített fák favermeinek burkolati anyagáról </w:t>
      </w:r>
    </w:p>
    <w:p w:rsidR="00655E60" w:rsidRPr="006E19EC" w:rsidRDefault="00655E60" w:rsidP="00655E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E19EC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655E60" w:rsidRPr="006E19EC" w:rsidRDefault="00655E60" w:rsidP="0065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tájékoztatót határozathozatal nélkül tudomásul veszi.</w:t>
      </w:r>
    </w:p>
    <w:p w:rsidR="00655E60" w:rsidRDefault="00655E60" w:rsidP="006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60" w:rsidRDefault="00655E60" w:rsidP="0065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23B7" w:rsidRPr="006E19EC" w:rsidRDefault="00C923B7" w:rsidP="0065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11</w:t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67211" w:rsidRPr="000B5E1A" w:rsidRDefault="00D67211" w:rsidP="00D6721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D67211" w:rsidRPr="000B5E1A" w:rsidRDefault="00D67211" w:rsidP="00D67211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 Pekári Karolina</w:t>
      </w:r>
    </w:p>
    <w:p w:rsidR="00D67211" w:rsidRPr="000B5E1A" w:rsidRDefault="00D67211" w:rsidP="00D6721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D67211" w:rsidRPr="000B5E1A" w:rsidRDefault="00D67211" w:rsidP="00D6721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D67211" w:rsidRPr="000B5E1A" w:rsidRDefault="00D67211" w:rsidP="00D6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sectPr w:rsidR="00D67211" w:rsidRPr="000B5E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B6" w:rsidRDefault="003C70B6" w:rsidP="006E19EC">
      <w:pPr>
        <w:spacing w:after="0" w:line="240" w:lineRule="auto"/>
      </w:pPr>
      <w:r>
        <w:separator/>
      </w:r>
    </w:p>
  </w:endnote>
  <w:endnote w:type="continuationSeparator" w:id="0">
    <w:p w:rsidR="003C70B6" w:rsidRDefault="003C70B6" w:rsidP="006E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402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70B6" w:rsidRPr="006E19EC" w:rsidRDefault="003C70B6">
        <w:pPr>
          <w:pStyle w:val="llb"/>
          <w:jc w:val="right"/>
          <w:rPr>
            <w:rFonts w:ascii="Times New Roman" w:hAnsi="Times New Roman" w:cs="Times New Roman"/>
          </w:rPr>
        </w:pPr>
        <w:r w:rsidRPr="006E19EC">
          <w:rPr>
            <w:rFonts w:ascii="Times New Roman" w:hAnsi="Times New Roman" w:cs="Times New Roman"/>
          </w:rPr>
          <w:fldChar w:fldCharType="begin"/>
        </w:r>
        <w:r w:rsidRPr="006E19EC">
          <w:rPr>
            <w:rFonts w:ascii="Times New Roman" w:hAnsi="Times New Roman" w:cs="Times New Roman"/>
          </w:rPr>
          <w:instrText>PAGE   \* MERGEFORMAT</w:instrText>
        </w:r>
        <w:r w:rsidRPr="006E19EC">
          <w:rPr>
            <w:rFonts w:ascii="Times New Roman" w:hAnsi="Times New Roman" w:cs="Times New Roman"/>
          </w:rPr>
          <w:fldChar w:fldCharType="separate"/>
        </w:r>
        <w:r w:rsidR="00083EBC">
          <w:rPr>
            <w:rFonts w:ascii="Times New Roman" w:hAnsi="Times New Roman" w:cs="Times New Roman"/>
            <w:noProof/>
          </w:rPr>
          <w:t>1</w:t>
        </w:r>
        <w:r w:rsidRPr="006E19EC">
          <w:rPr>
            <w:rFonts w:ascii="Times New Roman" w:hAnsi="Times New Roman" w:cs="Times New Roman"/>
          </w:rPr>
          <w:fldChar w:fldCharType="end"/>
        </w:r>
      </w:p>
    </w:sdtContent>
  </w:sdt>
  <w:p w:rsidR="003C70B6" w:rsidRDefault="003C70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B6" w:rsidRDefault="003C70B6" w:rsidP="006E19EC">
      <w:pPr>
        <w:spacing w:after="0" w:line="240" w:lineRule="auto"/>
      </w:pPr>
      <w:r>
        <w:separator/>
      </w:r>
    </w:p>
  </w:footnote>
  <w:footnote w:type="continuationSeparator" w:id="0">
    <w:p w:rsidR="003C70B6" w:rsidRDefault="003C70B6" w:rsidP="006E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90"/>
    <w:multiLevelType w:val="hybridMultilevel"/>
    <w:tmpl w:val="18A2752C"/>
    <w:lvl w:ilvl="0" w:tplc="3D844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630"/>
    <w:multiLevelType w:val="hybridMultilevel"/>
    <w:tmpl w:val="AC8AD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CC6435E"/>
    <w:multiLevelType w:val="hybridMultilevel"/>
    <w:tmpl w:val="A328CFDE"/>
    <w:lvl w:ilvl="0" w:tplc="3FD07EDE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36F"/>
    <w:multiLevelType w:val="hybridMultilevel"/>
    <w:tmpl w:val="D75C8F48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73BCB"/>
    <w:multiLevelType w:val="hybridMultilevel"/>
    <w:tmpl w:val="9782D2D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B361F"/>
    <w:multiLevelType w:val="hybridMultilevel"/>
    <w:tmpl w:val="86E690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F406BDF"/>
    <w:multiLevelType w:val="hybridMultilevel"/>
    <w:tmpl w:val="906CE45C"/>
    <w:lvl w:ilvl="0" w:tplc="527E0932">
      <w:start w:val="1"/>
      <w:numFmt w:val="lowerLetter"/>
      <w:lvlText w:val="%1.)"/>
      <w:lvlJc w:val="left"/>
      <w:pPr>
        <w:ind w:left="855" w:hanging="495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26E76"/>
    <w:multiLevelType w:val="hybridMultilevel"/>
    <w:tmpl w:val="0A4204AC"/>
    <w:lvl w:ilvl="0" w:tplc="9F4A8B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E3C5B"/>
    <w:multiLevelType w:val="hybridMultilevel"/>
    <w:tmpl w:val="485090FE"/>
    <w:lvl w:ilvl="0" w:tplc="7C182D04">
      <w:start w:val="1081"/>
      <w:numFmt w:val="decimal"/>
      <w:lvlText w:val="(%1"/>
      <w:lvlJc w:val="left"/>
      <w:pPr>
        <w:ind w:left="409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446D3DE0"/>
    <w:multiLevelType w:val="hybridMultilevel"/>
    <w:tmpl w:val="F8406412"/>
    <w:lvl w:ilvl="0" w:tplc="3A64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A7941"/>
    <w:multiLevelType w:val="hybridMultilevel"/>
    <w:tmpl w:val="B8E49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50CE6"/>
    <w:multiLevelType w:val="hybridMultilevel"/>
    <w:tmpl w:val="20407EB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42C"/>
    <w:multiLevelType w:val="hybridMultilevel"/>
    <w:tmpl w:val="6B2CEBA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B1E93"/>
    <w:multiLevelType w:val="hybridMultilevel"/>
    <w:tmpl w:val="FAC63E40"/>
    <w:lvl w:ilvl="0" w:tplc="B42A30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2577E9"/>
    <w:multiLevelType w:val="hybridMultilevel"/>
    <w:tmpl w:val="B8D67B06"/>
    <w:lvl w:ilvl="0" w:tplc="8C762E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02C3A"/>
    <w:multiLevelType w:val="hybridMultilevel"/>
    <w:tmpl w:val="F32EE9F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72E28"/>
    <w:multiLevelType w:val="hybridMultilevel"/>
    <w:tmpl w:val="B2D89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E2C17"/>
    <w:multiLevelType w:val="hybridMultilevel"/>
    <w:tmpl w:val="CC38173A"/>
    <w:lvl w:ilvl="0" w:tplc="821872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5227A"/>
    <w:multiLevelType w:val="hybridMultilevel"/>
    <w:tmpl w:val="F60EF6FC"/>
    <w:lvl w:ilvl="0" w:tplc="8B9668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542A83"/>
    <w:multiLevelType w:val="hybridMultilevel"/>
    <w:tmpl w:val="5ECC2E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3DA394F"/>
    <w:multiLevelType w:val="hybridMultilevel"/>
    <w:tmpl w:val="8D3CD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54042"/>
    <w:multiLevelType w:val="hybridMultilevel"/>
    <w:tmpl w:val="A836B6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16"/>
  </w:num>
  <w:num w:numId="5">
    <w:abstractNumId w:val="20"/>
  </w:num>
  <w:num w:numId="6">
    <w:abstractNumId w:val="14"/>
  </w:num>
  <w:num w:numId="7">
    <w:abstractNumId w:val="17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24"/>
  </w:num>
  <w:num w:numId="13">
    <w:abstractNumId w:val="0"/>
  </w:num>
  <w:num w:numId="14">
    <w:abstractNumId w:val="3"/>
  </w:num>
  <w:num w:numId="15">
    <w:abstractNumId w:val="23"/>
  </w:num>
  <w:num w:numId="16">
    <w:abstractNumId w:val="18"/>
  </w:num>
  <w:num w:numId="17">
    <w:abstractNumId w:val="25"/>
  </w:num>
  <w:num w:numId="18">
    <w:abstractNumId w:val="6"/>
  </w:num>
  <w:num w:numId="19">
    <w:abstractNumId w:val="4"/>
  </w:num>
  <w:num w:numId="20">
    <w:abstractNumId w:val="11"/>
  </w:num>
  <w:num w:numId="21">
    <w:abstractNumId w:val="5"/>
  </w:num>
  <w:num w:numId="22">
    <w:abstractNumId w:val="21"/>
  </w:num>
  <w:num w:numId="23">
    <w:abstractNumId w:val="10"/>
  </w:num>
  <w:num w:numId="24">
    <w:abstractNumId w:val="7"/>
  </w:num>
  <w:num w:numId="25">
    <w:abstractNumId w:val="19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EC"/>
    <w:rsid w:val="00063775"/>
    <w:rsid w:val="00073FBE"/>
    <w:rsid w:val="00083EBC"/>
    <w:rsid w:val="001F25F4"/>
    <w:rsid w:val="0022048A"/>
    <w:rsid w:val="002A0AD3"/>
    <w:rsid w:val="0030338D"/>
    <w:rsid w:val="00331F89"/>
    <w:rsid w:val="0039077E"/>
    <w:rsid w:val="00394163"/>
    <w:rsid w:val="003B1E3E"/>
    <w:rsid w:val="003C183D"/>
    <w:rsid w:val="003C70B6"/>
    <w:rsid w:val="003F2318"/>
    <w:rsid w:val="004073AD"/>
    <w:rsid w:val="00437077"/>
    <w:rsid w:val="00446CA4"/>
    <w:rsid w:val="00473139"/>
    <w:rsid w:val="00475F3F"/>
    <w:rsid w:val="004C2FC8"/>
    <w:rsid w:val="004D2DEB"/>
    <w:rsid w:val="004E298E"/>
    <w:rsid w:val="00573F0C"/>
    <w:rsid w:val="005A183F"/>
    <w:rsid w:val="005A6DC4"/>
    <w:rsid w:val="005B7DFF"/>
    <w:rsid w:val="00655E60"/>
    <w:rsid w:val="00665139"/>
    <w:rsid w:val="006666E4"/>
    <w:rsid w:val="006938DC"/>
    <w:rsid w:val="006A1FFA"/>
    <w:rsid w:val="006D5963"/>
    <w:rsid w:val="006E19EC"/>
    <w:rsid w:val="006E775D"/>
    <w:rsid w:val="00776C65"/>
    <w:rsid w:val="007870DF"/>
    <w:rsid w:val="007D0119"/>
    <w:rsid w:val="009F5128"/>
    <w:rsid w:val="00AC7A31"/>
    <w:rsid w:val="00B428B8"/>
    <w:rsid w:val="00B75B2A"/>
    <w:rsid w:val="00B917C6"/>
    <w:rsid w:val="00C0278C"/>
    <w:rsid w:val="00C04819"/>
    <w:rsid w:val="00C26BE0"/>
    <w:rsid w:val="00C46E3C"/>
    <w:rsid w:val="00C8633D"/>
    <w:rsid w:val="00C923B7"/>
    <w:rsid w:val="00CF1CA2"/>
    <w:rsid w:val="00CF5535"/>
    <w:rsid w:val="00D45534"/>
    <w:rsid w:val="00D569A5"/>
    <w:rsid w:val="00D67211"/>
    <w:rsid w:val="00D70A74"/>
    <w:rsid w:val="00D93091"/>
    <w:rsid w:val="00DD0D68"/>
    <w:rsid w:val="00E02CF0"/>
    <w:rsid w:val="00E306C3"/>
    <w:rsid w:val="00E64F92"/>
    <w:rsid w:val="00E70B24"/>
    <w:rsid w:val="00E80347"/>
    <w:rsid w:val="00E976B7"/>
    <w:rsid w:val="00EC3E21"/>
    <w:rsid w:val="00EC6683"/>
    <w:rsid w:val="00F53420"/>
    <w:rsid w:val="00F9508D"/>
    <w:rsid w:val="00FA46A5"/>
    <w:rsid w:val="00FB44A5"/>
    <w:rsid w:val="00FB541C"/>
    <w:rsid w:val="00FD65A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19EC"/>
  </w:style>
  <w:style w:type="paragraph" w:styleId="llb">
    <w:name w:val="footer"/>
    <w:basedOn w:val="Norml"/>
    <w:link w:val="llbChar"/>
    <w:uiPriority w:val="99"/>
    <w:unhideWhenUsed/>
    <w:rsid w:val="006E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19EC"/>
  </w:style>
  <w:style w:type="paragraph" w:styleId="Listaszerbekezds">
    <w:name w:val="List Paragraph"/>
    <w:basedOn w:val="Norml"/>
    <w:uiPriority w:val="34"/>
    <w:qFormat/>
    <w:rsid w:val="00FA46A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9F5128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4C2F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C2FC8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19EC"/>
  </w:style>
  <w:style w:type="paragraph" w:styleId="llb">
    <w:name w:val="footer"/>
    <w:basedOn w:val="Norml"/>
    <w:link w:val="llbChar"/>
    <w:uiPriority w:val="99"/>
    <w:unhideWhenUsed/>
    <w:rsid w:val="006E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19EC"/>
  </w:style>
  <w:style w:type="paragraph" w:styleId="Listaszerbekezds">
    <w:name w:val="List Paragraph"/>
    <w:basedOn w:val="Norml"/>
    <w:uiPriority w:val="34"/>
    <w:qFormat/>
    <w:rsid w:val="00FA46A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9F5128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4C2F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C2FC8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900ABD61</Template>
  <TotalTime>15</TotalTime>
  <Pages>19</Pages>
  <Words>4896</Words>
  <Characters>33788</Characters>
  <Application>Microsoft Office Word</Application>
  <DocSecurity>0</DocSecurity>
  <Lines>281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2014-02-12T07:15:00Z</dcterms:created>
  <dcterms:modified xsi:type="dcterms:W3CDTF">2014-02-12T09:22:00Z</dcterms:modified>
</cp:coreProperties>
</file>