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5D" w:rsidRDefault="0025695D" w:rsidP="00256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Főváros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kerület Józsefvárosi Önkormányzat</w:t>
      </w:r>
    </w:p>
    <w:p w:rsidR="0025695D" w:rsidRDefault="0025695D" w:rsidP="00256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25695D" w:rsidRDefault="0025695D" w:rsidP="0025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695D" w:rsidRDefault="0025695D" w:rsidP="0025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695D" w:rsidRDefault="0025695D" w:rsidP="00256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25695D" w:rsidRDefault="0025695D" w:rsidP="0025695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695D" w:rsidRDefault="0025695D" w:rsidP="0025695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695D" w:rsidRDefault="0025695D" w:rsidP="0025695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2014. február 13-án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(csütörtök)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rendkívüli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E976B7" w:rsidRDefault="00E976B7" w:rsidP="0025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95D" w:rsidRPr="00FD1C89" w:rsidRDefault="0025695D" w:rsidP="00256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5695D" w:rsidRPr="00FD1C89" w:rsidRDefault="0025695D" w:rsidP="0025695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25695D" w:rsidRPr="00FD1C89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95D" w:rsidRPr="00FD1C89" w:rsidRDefault="0025695D" w:rsidP="0025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25695D" w:rsidRPr="00FD1C89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95D" w:rsidRPr="0025695D" w:rsidRDefault="0025695D" w:rsidP="00256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25695D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25695D" w:rsidRP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5695D" w:rsidRP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5695D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25695D">
        <w:rPr>
          <w:rFonts w:ascii="Times New Roman" w:hAnsi="Times New Roman" w:cs="Times New Roman"/>
          <w:b/>
          <w:lang w:eastAsia="hu-HU"/>
        </w:rPr>
        <w:t xml:space="preserve"> </w:t>
      </w:r>
      <w:r w:rsidRPr="0025695D">
        <w:rPr>
          <w:rFonts w:ascii="Times New Roman" w:hAnsi="Times New Roman" w:cs="Times New Roman"/>
          <w:b/>
          <w:sz w:val="24"/>
          <w:szCs w:val="24"/>
          <w:lang w:eastAsia="hu-HU"/>
        </w:rPr>
        <w:t>Zárt ülés keretében tárgyalandó előterjesztések</w:t>
      </w:r>
    </w:p>
    <w:p w:rsidR="0025695D" w:rsidRP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5695D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5695D" w:rsidRP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5695D" w:rsidRPr="0025695D" w:rsidRDefault="0025695D" w:rsidP="0025695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25695D">
        <w:rPr>
          <w:rFonts w:ascii="Times New Roman" w:hAnsi="Times New Roman" w:cs="Arial"/>
          <w:color w:val="000000"/>
          <w:sz w:val="24"/>
          <w:szCs w:val="24"/>
          <w:lang w:eastAsia="hu-HU"/>
        </w:rPr>
        <w:t>Javaslat a „Vagyon – és felelősségbiztosítás nyújtására irányuló biztosítási szerződés Józsefvárosi Önkormányzat részére” tárgyú közbeszerzési eljárás eredményének megállapítására Bírálóbizottság döntése alapján (PÓTKÉZBESÍTÉS</w:t>
      </w:r>
      <w:proofErr w:type="gramStart"/>
      <w:r w:rsidRPr="0025695D">
        <w:rPr>
          <w:rFonts w:ascii="Times New Roman" w:hAnsi="Times New Roman" w:cs="Arial"/>
          <w:color w:val="000000"/>
          <w:sz w:val="24"/>
          <w:szCs w:val="24"/>
          <w:lang w:eastAsia="hu-HU"/>
        </w:rPr>
        <w:t>)</w:t>
      </w:r>
      <w:r w:rsidRPr="0025695D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 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 </w:t>
      </w:r>
      <w:r w:rsidRPr="0025695D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ZÁRT</w:t>
      </w:r>
      <w:proofErr w:type="gramEnd"/>
      <w:r w:rsidRPr="0025695D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ÜLÉS</w:t>
      </w:r>
    </w:p>
    <w:p w:rsidR="0025695D" w:rsidRPr="0025695D" w:rsidRDefault="0025695D" w:rsidP="0025695D">
      <w:pPr>
        <w:spacing w:after="0" w:line="240" w:lineRule="auto"/>
        <w:ind w:left="720"/>
        <w:jc w:val="both"/>
        <w:rPr>
          <w:rFonts w:ascii="Arial" w:hAnsi="Arial" w:cs="Arial"/>
          <w:i/>
          <w:color w:val="000000"/>
          <w:sz w:val="24"/>
          <w:szCs w:val="24"/>
          <w:lang w:eastAsia="hu-HU"/>
        </w:rPr>
      </w:pPr>
      <w:r w:rsidRPr="0025695D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 xml:space="preserve">Előterjesztő: Dr. Mészár Erika - aljegyző </w:t>
      </w:r>
    </w:p>
    <w:p w:rsidR="0025695D" w:rsidRPr="0025695D" w:rsidRDefault="0025695D" w:rsidP="002569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25695D">
        <w:rPr>
          <w:rFonts w:ascii="Times New Roman" w:hAnsi="Times New Roman" w:cs="Arial"/>
          <w:color w:val="000000"/>
          <w:sz w:val="24"/>
          <w:szCs w:val="24"/>
          <w:lang w:eastAsia="hu-HU"/>
        </w:rPr>
        <w:t>Javaslat kártérítési igény elbírálására (PÓTKÉZBESÍTÉS</w:t>
      </w:r>
      <w:proofErr w:type="gramStart"/>
      <w:r w:rsidRPr="0025695D">
        <w:rPr>
          <w:rFonts w:ascii="Times New Roman" w:hAnsi="Times New Roman" w:cs="Arial"/>
          <w:color w:val="000000"/>
          <w:sz w:val="24"/>
          <w:szCs w:val="24"/>
          <w:lang w:eastAsia="hu-HU"/>
        </w:rPr>
        <w:t>)</w:t>
      </w:r>
      <w:r>
        <w:rPr>
          <w:rFonts w:ascii="Times New Roman" w:hAnsi="Times New Roman" w:cs="Arial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Arial"/>
          <w:color w:val="000000"/>
          <w:sz w:val="24"/>
          <w:szCs w:val="24"/>
          <w:lang w:eastAsia="hu-HU"/>
        </w:rPr>
        <w:tab/>
        <w:t xml:space="preserve">          </w:t>
      </w:r>
      <w:r w:rsidRPr="0025695D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ZÁRT</w:t>
      </w:r>
      <w:proofErr w:type="gramEnd"/>
      <w:r w:rsidRPr="0025695D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ÜLÉS</w:t>
      </w:r>
    </w:p>
    <w:p w:rsidR="0025695D" w:rsidRPr="0025695D" w:rsidRDefault="0025695D" w:rsidP="0025695D">
      <w:pPr>
        <w:spacing w:after="0" w:line="240" w:lineRule="auto"/>
        <w:ind w:left="720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25695D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>Előterjesztő: Dr. Mészár Erika - aljegyző</w:t>
      </w:r>
    </w:p>
    <w:p w:rsidR="0025695D" w:rsidRP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5695D" w:rsidRP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5695D" w:rsidRP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25695D"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Pr="0025695D">
        <w:rPr>
          <w:rFonts w:ascii="Times New Roman" w:hAnsi="Times New Roman" w:cs="Times New Roman"/>
          <w:b/>
          <w:lang w:eastAsia="hu-HU"/>
        </w:rPr>
        <w:t xml:space="preserve"> </w:t>
      </w:r>
      <w:r w:rsidRPr="0025695D">
        <w:rPr>
          <w:rFonts w:ascii="Times New Roman" w:hAnsi="Times New Roman" w:cs="Times New Roman"/>
          <w:b/>
          <w:sz w:val="24"/>
          <w:szCs w:val="24"/>
          <w:lang w:eastAsia="hu-HU"/>
        </w:rPr>
        <w:t>Közbeszerzések</w:t>
      </w:r>
    </w:p>
    <w:p w:rsidR="0025695D" w:rsidRP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5695D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5695D" w:rsidRP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5695D" w:rsidRPr="0025695D" w:rsidRDefault="0025695D" w:rsidP="002569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25695D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Javaslat „Szállítási keretszerződés a Budapest Magdolna Negyed minimum 56 önkormányzati bérlakásának részleges felújításához szükséges építőanyagok és eszközök biztosítására eseti megrendelések alapján” tárgyú közbeszerzési eljárás megindítására </w:t>
      </w:r>
    </w:p>
    <w:p w:rsidR="0025695D" w:rsidRPr="0025695D" w:rsidRDefault="0025695D" w:rsidP="002569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25695D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Előterjesztő: Dr. Mészár Erika - aljegyző </w:t>
      </w:r>
    </w:p>
    <w:p w:rsidR="0025695D" w:rsidRPr="0025695D" w:rsidRDefault="0025695D" w:rsidP="002569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25695D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Javaslat Megbízási szerződés keretében „Budapest-Józsefváros, Magdolna Negyed Program </w:t>
      </w:r>
      <w:proofErr w:type="spellStart"/>
      <w:r w:rsidRPr="0025695D">
        <w:rPr>
          <w:rFonts w:ascii="Times New Roman" w:hAnsi="Times New Roman" w:cs="Arial"/>
          <w:color w:val="000000"/>
          <w:sz w:val="24"/>
          <w:szCs w:val="24"/>
          <w:lang w:eastAsia="hu-HU"/>
        </w:rPr>
        <w:t>III</w:t>
      </w:r>
      <w:proofErr w:type="spellEnd"/>
      <w:r w:rsidRPr="0025695D">
        <w:rPr>
          <w:rFonts w:ascii="Times New Roman" w:hAnsi="Times New Roman" w:cs="Arial"/>
          <w:color w:val="000000"/>
          <w:sz w:val="24"/>
          <w:szCs w:val="24"/>
          <w:lang w:eastAsia="hu-HU"/>
        </w:rPr>
        <w:t>.” (azonosító szám: KMOP-5.1.1/B-12-k-2012) „</w:t>
      </w:r>
      <w:bookmarkStart w:id="0" w:name="_Toc339871925"/>
      <w:r w:rsidRPr="0025695D">
        <w:rPr>
          <w:rFonts w:ascii="Times New Roman" w:hAnsi="Times New Roman" w:cs="Arial"/>
          <w:color w:val="000000"/>
          <w:sz w:val="24"/>
          <w:szCs w:val="24"/>
          <w:lang w:eastAsia="hu-HU"/>
        </w:rPr>
        <w:t>G2/6 – „Társadalomból kirekesztett nők foglalkoztatása és rehabilitációja</w:t>
      </w:r>
      <w:bookmarkEnd w:id="0"/>
      <w:r w:rsidRPr="0025695D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” projekt keretében „Magdolna Klub a hátrányos helyzetű nők számára” szolgáltatás megszervezése és biztosítása tárgyú közbeszerzési eljárás megindítására </w:t>
      </w:r>
    </w:p>
    <w:p w:rsidR="00BC75DD" w:rsidRDefault="0025695D" w:rsidP="002569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25695D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Előterjesztő: Dr. Mészár Erika - aljegyző </w:t>
      </w:r>
    </w:p>
    <w:p w:rsidR="00BC75DD" w:rsidRDefault="00BC75DD">
      <w:pPr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br w:type="page"/>
      </w:r>
    </w:p>
    <w:p w:rsidR="0025695D" w:rsidRPr="0025695D" w:rsidRDefault="0025695D" w:rsidP="0025695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25695D">
        <w:rPr>
          <w:rFonts w:ascii="Times New Roman" w:hAnsi="Times New Roman" w:cs="Arial"/>
          <w:color w:val="000000"/>
          <w:sz w:val="24"/>
          <w:szCs w:val="24"/>
          <w:lang w:eastAsia="hu-HU"/>
        </w:rPr>
        <w:lastRenderedPageBreak/>
        <w:t xml:space="preserve">Javaslat Budapest, Józsefváros Magdolna negyed program </w:t>
      </w:r>
      <w:proofErr w:type="spellStart"/>
      <w:r w:rsidRPr="0025695D">
        <w:rPr>
          <w:rFonts w:ascii="Times New Roman" w:hAnsi="Times New Roman" w:cs="Arial"/>
          <w:color w:val="000000"/>
          <w:sz w:val="24"/>
          <w:szCs w:val="24"/>
          <w:lang w:eastAsia="hu-HU"/>
        </w:rPr>
        <w:t>III</w:t>
      </w:r>
      <w:proofErr w:type="spellEnd"/>
      <w:r w:rsidRPr="0025695D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. önkormányzati bérházfelújítás kivitelezése </w:t>
      </w:r>
      <w:proofErr w:type="spellStart"/>
      <w:r w:rsidRPr="0025695D">
        <w:rPr>
          <w:rFonts w:ascii="Times New Roman" w:hAnsi="Times New Roman" w:cs="Arial"/>
          <w:color w:val="000000"/>
          <w:sz w:val="24"/>
          <w:szCs w:val="24"/>
          <w:lang w:eastAsia="hu-HU"/>
        </w:rPr>
        <w:t>Keretmegállapodásos</w:t>
      </w:r>
      <w:proofErr w:type="spellEnd"/>
      <w:r w:rsidRPr="0025695D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 eljárás második szakaszához</w:t>
      </w:r>
    </w:p>
    <w:p w:rsidR="0025695D" w:rsidRPr="0025695D" w:rsidRDefault="0025695D" w:rsidP="0025695D">
      <w:pPr>
        <w:autoSpaceDE w:val="0"/>
        <w:autoSpaceDN w:val="0"/>
        <w:spacing w:after="0" w:line="240" w:lineRule="auto"/>
        <w:ind w:left="708"/>
        <w:jc w:val="both"/>
        <w:rPr>
          <w:rFonts w:ascii="Calibri" w:hAnsi="Calibri" w:cs="Times New Roman"/>
          <w:lang w:eastAsia="hu-HU"/>
        </w:rPr>
      </w:pPr>
      <w:r w:rsidRPr="0025695D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„Vállalkozási szerződés keretében Budapest, Józsefváros Magdolna negyed program </w:t>
      </w:r>
      <w:proofErr w:type="spellStart"/>
      <w:r w:rsidRPr="0025695D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III</w:t>
      </w:r>
      <w:proofErr w:type="spellEnd"/>
      <w:r w:rsidRPr="0025695D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. önkormányzati bérházfelújítás kivitelezése 1. rész”</w:t>
      </w:r>
    </w:p>
    <w:p w:rsidR="0025695D" w:rsidRPr="0025695D" w:rsidRDefault="0025695D" w:rsidP="0025695D">
      <w:pPr>
        <w:spacing w:after="0" w:line="240" w:lineRule="auto"/>
        <w:ind w:left="708"/>
        <w:jc w:val="both"/>
        <w:rPr>
          <w:rFonts w:ascii="Calibri" w:hAnsi="Calibri" w:cs="Times New Roman"/>
          <w:lang w:eastAsia="hu-HU"/>
        </w:rPr>
      </w:pPr>
      <w:r w:rsidRPr="0025695D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„Vállalkozási szerződés keretében Budapest, Józsefváros Magdolna negyed program </w:t>
      </w:r>
      <w:proofErr w:type="spellStart"/>
      <w:r w:rsidRPr="0025695D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III</w:t>
      </w:r>
      <w:proofErr w:type="spellEnd"/>
      <w:r w:rsidRPr="0025695D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. önkormányzati bérházfelújítás kivitelezése 2. rész”</w:t>
      </w:r>
    </w:p>
    <w:p w:rsidR="0025695D" w:rsidRPr="0025695D" w:rsidRDefault="0025695D" w:rsidP="0025695D">
      <w:pPr>
        <w:spacing w:after="0" w:line="240" w:lineRule="auto"/>
        <w:ind w:left="708"/>
        <w:jc w:val="both"/>
        <w:rPr>
          <w:rFonts w:ascii="Calibri" w:hAnsi="Calibri" w:cs="Times New Roman"/>
          <w:lang w:eastAsia="hu-HU"/>
        </w:rPr>
      </w:pPr>
      <w:r w:rsidRPr="0025695D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„Vállalkozási szerződés keretében Budapest, Józsefváros Magdolna negyed program </w:t>
      </w:r>
      <w:proofErr w:type="spellStart"/>
      <w:r w:rsidRPr="0025695D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III</w:t>
      </w:r>
      <w:proofErr w:type="spellEnd"/>
      <w:r w:rsidRPr="0025695D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. önkormányzati bérházfelújítás kivitelezése 3. rész”</w:t>
      </w:r>
    </w:p>
    <w:p w:rsidR="0025695D" w:rsidRPr="0025695D" w:rsidRDefault="0025695D" w:rsidP="0025695D">
      <w:pPr>
        <w:spacing w:after="0" w:line="240" w:lineRule="auto"/>
        <w:ind w:left="708"/>
        <w:jc w:val="both"/>
        <w:rPr>
          <w:rFonts w:ascii="Calibri" w:hAnsi="Calibri" w:cs="Times New Roman"/>
          <w:lang w:eastAsia="hu-HU"/>
        </w:rPr>
      </w:pPr>
      <w:r w:rsidRPr="0025695D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„Vállalkozási szerződés keretében Budapest, Józsefváros Magdolna negyed program </w:t>
      </w:r>
      <w:proofErr w:type="spellStart"/>
      <w:r w:rsidRPr="0025695D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III</w:t>
      </w:r>
      <w:proofErr w:type="spellEnd"/>
      <w:r w:rsidRPr="0025695D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. önkormányzati bérházfelújítás kivitelezése 5. rész”</w:t>
      </w:r>
    </w:p>
    <w:p w:rsidR="0025695D" w:rsidRPr="0025695D" w:rsidRDefault="0025695D" w:rsidP="0025695D">
      <w:pPr>
        <w:spacing w:after="0" w:line="240" w:lineRule="auto"/>
        <w:ind w:left="708"/>
        <w:jc w:val="both"/>
        <w:rPr>
          <w:rFonts w:ascii="Calibri" w:hAnsi="Calibri" w:cs="Times New Roman"/>
          <w:lang w:eastAsia="hu-HU"/>
        </w:rPr>
      </w:pPr>
      <w:r w:rsidRPr="0025695D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„Vállalkozási szerződés keretében Budapest, Józsefváros Magdolna negyed program </w:t>
      </w:r>
      <w:proofErr w:type="spellStart"/>
      <w:r w:rsidRPr="0025695D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III</w:t>
      </w:r>
      <w:proofErr w:type="spellEnd"/>
      <w:r w:rsidRPr="0025695D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. önkormányzati bérházfelújítás kivitelezése 6. rész”</w:t>
      </w:r>
    </w:p>
    <w:p w:rsidR="0025695D" w:rsidRPr="0025695D" w:rsidRDefault="0025695D" w:rsidP="0025695D">
      <w:pPr>
        <w:autoSpaceDE w:val="0"/>
        <w:autoSpaceDN w:val="0"/>
        <w:spacing w:after="0" w:line="240" w:lineRule="auto"/>
        <w:ind w:left="708"/>
        <w:jc w:val="both"/>
        <w:rPr>
          <w:rFonts w:ascii="Calibri" w:hAnsi="Calibri" w:cs="Times New Roman"/>
          <w:lang w:eastAsia="hu-HU"/>
        </w:rPr>
      </w:pPr>
      <w:r w:rsidRPr="0025695D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„Vállalkozási szerződés keretében Budapest, Józsefváros Magdolna negyed program </w:t>
      </w:r>
      <w:proofErr w:type="spellStart"/>
      <w:r w:rsidRPr="0025695D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III</w:t>
      </w:r>
      <w:proofErr w:type="spellEnd"/>
      <w:r w:rsidRPr="0025695D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. önkormányzati bérházfelújítás kivitelezése 8. rész”</w:t>
      </w:r>
    </w:p>
    <w:p w:rsidR="0025695D" w:rsidRPr="0025695D" w:rsidRDefault="0025695D" w:rsidP="0025695D">
      <w:pPr>
        <w:autoSpaceDE w:val="0"/>
        <w:autoSpaceDN w:val="0"/>
        <w:spacing w:after="0" w:line="240" w:lineRule="auto"/>
        <w:ind w:left="708"/>
        <w:jc w:val="both"/>
        <w:rPr>
          <w:rFonts w:ascii="Calibri" w:hAnsi="Calibri" w:cs="Times New Roman"/>
          <w:sz w:val="24"/>
          <w:szCs w:val="24"/>
          <w:lang w:eastAsia="hu-HU"/>
        </w:rPr>
      </w:pPr>
      <w:proofErr w:type="gramStart"/>
      <w:r w:rsidRPr="0025695D">
        <w:rPr>
          <w:rFonts w:ascii="Times New Roman" w:hAnsi="Times New Roman" w:cs="Times New Roman"/>
          <w:sz w:val="24"/>
          <w:szCs w:val="24"/>
          <w:lang w:eastAsia="hu-HU"/>
        </w:rPr>
        <w:t>tárgyú</w:t>
      </w:r>
      <w:proofErr w:type="gramEnd"/>
      <w:r w:rsidRPr="0025695D">
        <w:rPr>
          <w:rFonts w:ascii="Times New Roman" w:hAnsi="Times New Roman" w:cs="Times New Roman"/>
          <w:sz w:val="24"/>
          <w:szCs w:val="24"/>
          <w:lang w:eastAsia="hu-HU"/>
        </w:rPr>
        <w:t xml:space="preserve"> konzultációs felhívások elfogadására</w:t>
      </w:r>
      <w:r w:rsidRPr="0025695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25695D" w:rsidRPr="0025695D" w:rsidRDefault="0025695D" w:rsidP="0025695D">
      <w:pPr>
        <w:autoSpaceDE w:val="0"/>
        <w:autoSpaceDN w:val="0"/>
        <w:spacing w:after="0" w:line="240" w:lineRule="auto"/>
        <w:ind w:left="708"/>
        <w:jc w:val="both"/>
        <w:rPr>
          <w:rFonts w:ascii="Calibri" w:hAnsi="Calibri" w:cs="Times New Roman"/>
          <w:i/>
          <w:lang w:eastAsia="hu-HU"/>
        </w:rPr>
      </w:pPr>
      <w:r w:rsidRPr="0025695D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Dr. Mészár Erika - aljegyző</w:t>
      </w:r>
    </w:p>
    <w:p w:rsidR="0025695D" w:rsidRPr="0025695D" w:rsidRDefault="0025695D" w:rsidP="002569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25695D">
        <w:rPr>
          <w:rFonts w:ascii="Times New Roman" w:hAnsi="Times New Roman" w:cs="Arial"/>
          <w:color w:val="000000"/>
          <w:sz w:val="24"/>
          <w:szCs w:val="24"/>
          <w:lang w:eastAsia="hu-HU"/>
        </w:rPr>
        <w:t>Javaslat a „</w:t>
      </w:r>
      <w:proofErr w:type="gramStart"/>
      <w:r w:rsidRPr="0025695D">
        <w:rPr>
          <w:rFonts w:ascii="Times New Roman" w:hAnsi="Times New Roman" w:cs="Arial"/>
          <w:color w:val="000000"/>
          <w:sz w:val="24"/>
          <w:szCs w:val="24"/>
          <w:lang w:eastAsia="hu-HU"/>
        </w:rPr>
        <w:t>Budapest,</w:t>
      </w:r>
      <w:proofErr w:type="gramEnd"/>
      <w:r w:rsidRPr="0025695D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25695D">
        <w:rPr>
          <w:rFonts w:ascii="Times New Roman" w:hAnsi="Times New Roman" w:cs="Arial"/>
          <w:color w:val="000000"/>
          <w:sz w:val="24"/>
          <w:szCs w:val="24"/>
          <w:lang w:eastAsia="hu-HU"/>
        </w:rPr>
        <w:t>VIII</w:t>
      </w:r>
      <w:proofErr w:type="spellEnd"/>
      <w:r w:rsidRPr="0025695D">
        <w:rPr>
          <w:rFonts w:ascii="Times New Roman" w:hAnsi="Times New Roman" w:cs="Arial"/>
          <w:color w:val="000000"/>
          <w:sz w:val="24"/>
          <w:szCs w:val="24"/>
          <w:lang w:eastAsia="hu-HU"/>
        </w:rPr>
        <w:t>. Hungária krt. 2-4. MÁV lakótelep elektromos hálózat és közvilágítás felújítás” tárgyú közbeszerzési eljárás megindítására</w:t>
      </w:r>
      <w:r w:rsidRPr="0025695D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25695D">
        <w:rPr>
          <w:rFonts w:ascii="Times New Roman" w:hAnsi="Times New Roman" w:cs="Arial"/>
          <w:color w:val="000000"/>
          <w:sz w:val="24"/>
          <w:szCs w:val="24"/>
          <w:lang w:eastAsia="hu-HU"/>
        </w:rPr>
        <w:t>(HELYSZÍNI KIOSZTÁS)</w:t>
      </w:r>
    </w:p>
    <w:p w:rsidR="0025695D" w:rsidRPr="0025695D" w:rsidRDefault="0025695D" w:rsidP="0025695D">
      <w:pPr>
        <w:spacing w:after="0" w:line="240" w:lineRule="auto"/>
        <w:ind w:left="709"/>
        <w:jc w:val="both"/>
        <w:rPr>
          <w:rFonts w:ascii="Calibri" w:hAnsi="Calibri" w:cs="Times New Roman"/>
          <w:i/>
          <w:lang w:eastAsia="hu-HU"/>
        </w:rPr>
      </w:pPr>
      <w:r w:rsidRPr="0025695D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Dr. Mészár Erika - aljegyző</w:t>
      </w:r>
      <w:r w:rsidRPr="0025695D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25695D" w:rsidRP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5695D" w:rsidRP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5695D" w:rsidRP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5695D">
        <w:rPr>
          <w:rFonts w:ascii="Times New Roman" w:hAnsi="Times New Roman" w:cs="Times New Roman"/>
          <w:b/>
          <w:sz w:val="24"/>
          <w:szCs w:val="24"/>
          <w:lang w:eastAsia="hu-HU"/>
        </w:rPr>
        <w:t>3. Beszerzések</w:t>
      </w:r>
    </w:p>
    <w:p w:rsidR="0025695D" w:rsidRP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5695D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5695D" w:rsidRP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5695D" w:rsidRPr="0025695D" w:rsidRDefault="0025695D" w:rsidP="002569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25695D">
        <w:rPr>
          <w:rFonts w:ascii="Times New Roman" w:hAnsi="Times New Roman" w:cs="Arial"/>
          <w:color w:val="000000"/>
          <w:sz w:val="24"/>
          <w:szCs w:val="24"/>
          <w:lang w:eastAsia="hu-HU"/>
        </w:rPr>
        <w:t>Javaslat a „Zászlórudak és zászlók beszerzése és telepítése” tárgyú, közbeszerzési értékhatárt el nem érő beszerzési eljárás eredményének megállapítására (HELYSZÍNI KIOSZTÁS)</w:t>
      </w:r>
    </w:p>
    <w:p w:rsidR="0025695D" w:rsidRPr="0025695D" w:rsidRDefault="0025695D" w:rsidP="002569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5695D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25695D" w:rsidRP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5695D" w:rsidRP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5695D" w:rsidRP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25695D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 w:rsidRPr="0025695D">
        <w:rPr>
          <w:rFonts w:ascii="Times New Roman" w:hAnsi="Times New Roman" w:cs="Times New Roman"/>
          <w:b/>
          <w:lang w:eastAsia="hu-HU"/>
        </w:rPr>
        <w:t xml:space="preserve"> </w:t>
      </w:r>
      <w:r w:rsidRPr="0025695D">
        <w:rPr>
          <w:rFonts w:ascii="Times New Roman" w:hAnsi="Times New Roman" w:cs="Times New Roman"/>
          <w:b/>
          <w:sz w:val="24"/>
          <w:szCs w:val="24"/>
          <w:lang w:eastAsia="hu-HU"/>
        </w:rPr>
        <w:t>Vagyongazdálkodási és Üzemeltetési Ügyosztály</w:t>
      </w:r>
    </w:p>
    <w:p w:rsidR="0025695D" w:rsidRP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5695D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- ügyosztályvezető</w:t>
      </w:r>
    </w:p>
    <w:p w:rsidR="0025695D" w:rsidRP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5695D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5695D" w:rsidRP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25695D" w:rsidRPr="0025695D" w:rsidRDefault="0025695D" w:rsidP="002569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25695D">
        <w:rPr>
          <w:rFonts w:ascii="Times New Roman" w:hAnsi="Times New Roman" w:cs="Arial"/>
          <w:color w:val="000000"/>
          <w:sz w:val="24"/>
          <w:szCs w:val="24"/>
          <w:lang w:eastAsia="hu-HU"/>
        </w:rPr>
        <w:t>Közterület-használati kérelmek elbírálása</w:t>
      </w:r>
    </w:p>
    <w:p w:rsid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5695D" w:rsidRP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25695D">
        <w:rPr>
          <w:rFonts w:ascii="Times New Roman" w:hAnsi="Times New Roman" w:cs="Times New Roman"/>
          <w:b/>
          <w:sz w:val="24"/>
          <w:szCs w:val="24"/>
          <w:lang w:eastAsia="hu-HU"/>
        </w:rPr>
        <w:t>5.</w:t>
      </w:r>
      <w:r w:rsidRPr="0025695D">
        <w:rPr>
          <w:rFonts w:ascii="Times New Roman" w:hAnsi="Times New Roman" w:cs="Times New Roman"/>
          <w:b/>
          <w:lang w:eastAsia="hu-HU"/>
        </w:rPr>
        <w:t xml:space="preserve"> </w:t>
      </w:r>
      <w:r w:rsidRPr="0025695D">
        <w:rPr>
          <w:rFonts w:ascii="Times New Roman" w:hAnsi="Times New Roman" w:cs="Times New Roman"/>
          <w:b/>
          <w:sz w:val="24"/>
          <w:szCs w:val="24"/>
          <w:lang w:eastAsia="hu-HU"/>
        </w:rPr>
        <w:t>Kisfalu Kft.</w:t>
      </w:r>
    </w:p>
    <w:p w:rsidR="0025695D" w:rsidRP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5695D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25695D" w:rsidRP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5695D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5695D" w:rsidRP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C75DD" w:rsidRDefault="0025695D" w:rsidP="002569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25695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Demeter és </w:t>
      </w:r>
      <w:proofErr w:type="spellStart"/>
      <w:r w:rsidRPr="0025695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Buró</w:t>
      </w:r>
      <w:proofErr w:type="spellEnd"/>
      <w:r w:rsidRPr="0025695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Kft. bérbevételi kérelme a Budapest </w:t>
      </w:r>
      <w:proofErr w:type="spellStart"/>
      <w:r w:rsidRPr="0025695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25695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kerület, Auróra u 7. szám alatti üres, önkormányzati tulajdonú nem lakás célú helyiségre (PÓTKÉZBESÍTÉS)</w:t>
      </w:r>
    </w:p>
    <w:p w:rsidR="00BC75DD" w:rsidRDefault="00BC75DD">
      <w:p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br w:type="page"/>
      </w:r>
    </w:p>
    <w:p w:rsidR="0025695D" w:rsidRPr="0025695D" w:rsidRDefault="00311721" w:rsidP="002569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P.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</w:t>
      </w:r>
      <w:r w:rsidR="0025695D" w:rsidRPr="0025695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magánszemély bérlő és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B. D.</w:t>
      </w:r>
      <w:r w:rsidR="0025695D" w:rsidRPr="0025695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magánszemély fedett teremgarázsban lévő 12. számú gépkocsi-beálló bérleti jog átruházására vonatkozó közös kérelme a Budapest </w:t>
      </w:r>
      <w:proofErr w:type="spellStart"/>
      <w:r w:rsidR="0025695D" w:rsidRPr="0025695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="0025695D" w:rsidRPr="0025695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Práter u. 30-32. szám alatti önkormányzati tulajdonú helyiség vonatkozásában</w:t>
      </w:r>
    </w:p>
    <w:p w:rsidR="0025695D" w:rsidRPr="0025695D" w:rsidRDefault="0025695D" w:rsidP="002569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25695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ACHIM-VILL</w:t>
      </w:r>
      <w:proofErr w:type="spellEnd"/>
      <w:r w:rsidRPr="0025695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Kft. bérbevételi kérelme a Budapest </w:t>
      </w:r>
      <w:proofErr w:type="spellStart"/>
      <w:r w:rsidRPr="0025695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25695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kerület, Somogyi Béla u. 24. szám alatti üres, önkormányzati tulajdonú nem lakás célú helyiségre</w:t>
      </w:r>
    </w:p>
    <w:p w:rsidR="0025695D" w:rsidRP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5695D" w:rsidRP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5695D" w:rsidRP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25695D">
        <w:rPr>
          <w:rFonts w:ascii="Times New Roman" w:hAnsi="Times New Roman" w:cs="Times New Roman"/>
          <w:b/>
          <w:sz w:val="24"/>
          <w:szCs w:val="24"/>
          <w:lang w:eastAsia="hu-HU"/>
        </w:rPr>
        <w:t>6.</w:t>
      </w:r>
      <w:r w:rsidRPr="0025695D">
        <w:rPr>
          <w:rFonts w:ascii="Times New Roman" w:hAnsi="Times New Roman" w:cs="Times New Roman"/>
          <w:b/>
          <w:lang w:eastAsia="hu-HU"/>
        </w:rPr>
        <w:t xml:space="preserve"> </w:t>
      </w:r>
      <w:r w:rsidRPr="0025695D">
        <w:rPr>
          <w:rFonts w:ascii="Times New Roman" w:hAnsi="Times New Roman" w:cs="Times New Roman"/>
          <w:b/>
          <w:sz w:val="24"/>
          <w:szCs w:val="24"/>
          <w:lang w:eastAsia="hu-HU"/>
        </w:rPr>
        <w:t>Egyebek</w:t>
      </w:r>
    </w:p>
    <w:p w:rsidR="0025695D" w:rsidRP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5695D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5695D" w:rsidRP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5695D" w:rsidRPr="0025695D" w:rsidRDefault="0025695D" w:rsidP="0025695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25695D">
        <w:rPr>
          <w:rFonts w:ascii="Times New Roman" w:hAnsi="Times New Roman" w:cs="Arial"/>
          <w:color w:val="000000"/>
          <w:sz w:val="24"/>
          <w:szCs w:val="24"/>
          <w:lang w:eastAsia="hu-HU"/>
        </w:rPr>
        <w:t>Javaslat Pomázi Dániel megbízási szerződésének 2014. január havi teljesítés igazolására</w:t>
      </w:r>
    </w:p>
    <w:p w:rsidR="0025695D" w:rsidRPr="0025695D" w:rsidRDefault="0025695D" w:rsidP="0025695D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5695D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Révész Márta - képviselő</w:t>
      </w:r>
    </w:p>
    <w:p w:rsidR="0025695D" w:rsidRPr="0025695D" w:rsidRDefault="0025695D" w:rsidP="002569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25695D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Javaslat a Budapest Főváros Kormányhivatala és a Budapest Főváros </w:t>
      </w:r>
      <w:proofErr w:type="spellStart"/>
      <w:r w:rsidRPr="0025695D">
        <w:rPr>
          <w:rFonts w:ascii="Times New Roman" w:hAnsi="Times New Roman" w:cs="Arial"/>
          <w:color w:val="000000"/>
          <w:sz w:val="24"/>
          <w:szCs w:val="24"/>
          <w:lang w:eastAsia="hu-HU"/>
        </w:rPr>
        <w:t>VIII</w:t>
      </w:r>
      <w:proofErr w:type="spellEnd"/>
      <w:r w:rsidRPr="0025695D">
        <w:rPr>
          <w:rFonts w:ascii="Times New Roman" w:hAnsi="Times New Roman" w:cs="Arial"/>
          <w:color w:val="000000"/>
          <w:sz w:val="24"/>
          <w:szCs w:val="24"/>
          <w:lang w:eastAsia="hu-HU"/>
        </w:rPr>
        <w:t>. kerület Józsefvárosi Önkormányzat között kötendő infokommunikációs megállapodás elfogadására (PÓTKÉZBESÍTÉS)</w:t>
      </w:r>
    </w:p>
    <w:p w:rsidR="0025695D" w:rsidRPr="0025695D" w:rsidRDefault="0025695D" w:rsidP="0025695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5695D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Sánta Zsófia - a Jegyzői Kabinet vezetője</w:t>
      </w:r>
    </w:p>
    <w:p w:rsidR="0025695D" w:rsidRP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C75DD" w:rsidRDefault="00BC75DD" w:rsidP="0025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B7079" w:rsidRDefault="002B7079" w:rsidP="0025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B7079" w:rsidRPr="0025695D" w:rsidRDefault="002B7079" w:rsidP="0025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B5105" w:rsidRPr="0025695D" w:rsidRDefault="007B5105" w:rsidP="007B5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5695D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25695D">
        <w:rPr>
          <w:rFonts w:ascii="Times New Roman" w:hAnsi="Times New Roman" w:cs="Times New Roman"/>
          <w:b/>
          <w:lang w:eastAsia="hu-HU"/>
        </w:rPr>
        <w:t xml:space="preserve"> </w:t>
      </w:r>
      <w:r w:rsidRPr="0025695D">
        <w:rPr>
          <w:rFonts w:ascii="Times New Roman" w:hAnsi="Times New Roman" w:cs="Times New Roman"/>
          <w:b/>
          <w:sz w:val="24"/>
          <w:szCs w:val="24"/>
          <w:lang w:eastAsia="hu-HU"/>
        </w:rPr>
        <w:t>Zárt ülés keretében tárgyalandó előterjesztések</w:t>
      </w:r>
    </w:p>
    <w:p w:rsidR="007B5105" w:rsidRPr="0025695D" w:rsidRDefault="007B5105" w:rsidP="007B51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5695D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7B5105" w:rsidRPr="0025695D" w:rsidRDefault="007B5105" w:rsidP="007B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B5105" w:rsidRPr="0098205D" w:rsidRDefault="007B5105" w:rsidP="007B5105">
      <w:pPr>
        <w:spacing w:after="0" w:line="240" w:lineRule="auto"/>
        <w:jc w:val="both"/>
        <w:rPr>
          <w:sz w:val="24"/>
          <w:szCs w:val="24"/>
        </w:rPr>
      </w:pPr>
      <w:r w:rsidRPr="0098205D">
        <w:rPr>
          <w:rFonts w:ascii="Times New Roman" w:hAnsi="Times New Roman" w:cs="Times New Roman"/>
          <w:b/>
          <w:sz w:val="24"/>
          <w:szCs w:val="24"/>
        </w:rPr>
        <w:t xml:space="preserve">Napirend 1.1. pontja: </w:t>
      </w:r>
      <w:r w:rsidRPr="0098205D">
        <w:rPr>
          <w:rFonts w:ascii="Times New Roman" w:hAnsi="Times New Roman"/>
          <w:b/>
          <w:sz w:val="24"/>
          <w:szCs w:val="24"/>
        </w:rPr>
        <w:t>Javaslat a „Vagyon – és felelősségbiztosítás nyújtására irányuló biztosítási szerződés Józsefvárosi Önkormányzat részére” tárgyú közbeszerzési eljárás eredményének megállapítására Bírálóbizottság döntése alapján</w:t>
      </w:r>
      <w:r>
        <w:rPr>
          <w:rFonts w:ascii="Times New Roman" w:hAnsi="Times New Roman"/>
          <w:sz w:val="24"/>
          <w:szCs w:val="24"/>
        </w:rPr>
        <w:tab/>
      </w:r>
      <w:r w:rsidRPr="0098205D">
        <w:rPr>
          <w:rFonts w:ascii="Times New Roman" w:hAnsi="Times New Roman"/>
          <w:b/>
          <w:sz w:val="24"/>
          <w:szCs w:val="24"/>
        </w:rPr>
        <w:t>ZÁRT ÜLÉS</w:t>
      </w:r>
    </w:p>
    <w:p w:rsidR="007B5105" w:rsidRPr="0098205D" w:rsidRDefault="007B5105" w:rsidP="007B5105">
      <w:pPr>
        <w:spacing w:after="0" w:line="240" w:lineRule="auto"/>
        <w:jc w:val="both"/>
        <w:rPr>
          <w:i/>
          <w:sz w:val="24"/>
          <w:szCs w:val="24"/>
        </w:rPr>
      </w:pPr>
      <w:r w:rsidRPr="0098205D">
        <w:rPr>
          <w:rFonts w:ascii="Times New Roman" w:hAnsi="Times New Roman"/>
          <w:i/>
          <w:sz w:val="24"/>
          <w:szCs w:val="24"/>
        </w:rPr>
        <w:t xml:space="preserve">Előterjesztő: Dr. Mészár Erika - aljegyző </w:t>
      </w:r>
    </w:p>
    <w:p w:rsidR="007B5105" w:rsidRDefault="007B5105" w:rsidP="007B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105" w:rsidRPr="00FD1C89" w:rsidRDefault="007B5105" w:rsidP="007B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B5105" w:rsidRPr="00FD1C89" w:rsidRDefault="007B5105" w:rsidP="007B510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BF49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7B5105" w:rsidRPr="0098205D" w:rsidRDefault="007B5105" w:rsidP="007B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105" w:rsidRDefault="007B5105" w:rsidP="007B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05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 „</w:t>
      </w:r>
      <w:r w:rsidRPr="0098205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Vagyon – és felelősségbiztosítás nyújtására irányuló szerződés Józsefvárosi Önkormányzat részére”</w:t>
      </w:r>
      <w:r w:rsidRPr="009820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közbeszerzési eljárásban úgy dönt, hogy</w:t>
      </w:r>
    </w:p>
    <w:p w:rsidR="007B5105" w:rsidRPr="0098205D" w:rsidRDefault="007B5105" w:rsidP="007B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5105" w:rsidRPr="0098205D" w:rsidRDefault="007B5105" w:rsidP="007B510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0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98205D">
        <w:rPr>
          <w:rFonts w:ascii="Times New Roman" w:eastAsia="Times New Roman" w:hAnsi="Times New Roman" w:cs="Times New Roman"/>
          <w:sz w:val="24"/>
          <w:szCs w:val="24"/>
          <w:lang w:eastAsia="hu-HU"/>
        </w:rPr>
        <w:t>Groupama</w:t>
      </w:r>
      <w:proofErr w:type="spellEnd"/>
      <w:r w:rsidRPr="009820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Garancia Biztosító </w:t>
      </w:r>
      <w:proofErr w:type="spellStart"/>
      <w:r w:rsidRPr="0098205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820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(székhely: 1051 Budapest, Október 6. u. 20.) ajánlattevő </w:t>
      </w:r>
      <w:r w:rsidRPr="009820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ajánlata érvényes, az ajánlattevő alkalmas a szerződés teljesítésére, </w:t>
      </w:r>
      <w:r w:rsidRPr="009820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ajánlata megfelel az eljárást megindító felhívásban, dokumentációban és a vonatkozó jogszabályokban – különösen a </w:t>
      </w:r>
      <w:proofErr w:type="spellStart"/>
      <w:r w:rsidRPr="0098205D">
        <w:rPr>
          <w:rFonts w:ascii="Times New Roman" w:eastAsia="Times New Roman" w:hAnsi="Times New Roman" w:cs="Times New Roman"/>
          <w:sz w:val="24"/>
          <w:szCs w:val="24"/>
          <w:lang w:eastAsia="hu-HU"/>
        </w:rPr>
        <w:t>Kbt-ben</w:t>
      </w:r>
      <w:proofErr w:type="spellEnd"/>
      <w:r w:rsidRPr="009820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foglaltaknak, nem áll kizáró ok hatálya alatt. Ajánlata az ajánlatkérő rendelkezésére álló fedezeten belül van.</w:t>
      </w:r>
    </w:p>
    <w:p w:rsidR="007B5105" w:rsidRPr="0098205D" w:rsidRDefault="007B5105" w:rsidP="007B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5105" w:rsidRPr="0098205D" w:rsidRDefault="007B5105" w:rsidP="007B51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05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B5105" w:rsidRPr="0098205D" w:rsidRDefault="007B5105" w:rsidP="007B51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05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13.</w:t>
      </w:r>
    </w:p>
    <w:p w:rsidR="007B5105" w:rsidRPr="0098205D" w:rsidRDefault="007B5105" w:rsidP="007B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5105" w:rsidRPr="0098205D" w:rsidRDefault="007B5105" w:rsidP="007B510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0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Generali-Providencia Biztosító </w:t>
      </w:r>
      <w:proofErr w:type="spellStart"/>
      <w:r w:rsidRPr="0098205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820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(székhely: 1066 Budapest, Teréz krt. 42-44.) ajánlattevő ajánlata a Kbt. 74.§ (1) bekezdés e) pontja alapján érvénytelen, mivel az ajánlattevő nem az ajánlatkérő által előírt műszaki-szakmai tartalomra tett ajánlatot, beárazta a vezetékes vízkárok önrészesedését is, melyre ajánlatkérő nem kért ajánlatot. A dokumentációban ajánlatkérő kifejezetten felhívta az ajánlattevők figyelmét, hogy a felolvasólapon tett ajánlatuknak tartalmaznia kell minden díjat és költséget és azon felül semmilyen jogcímen nem jogosultak díjat, költséget felszámítani, ily módon ajánlata nem felel meg a felhívásban, dokumentációban foglaltaknak. Az ajánlat </w:t>
      </w:r>
      <w:proofErr w:type="gramStart"/>
      <w:r w:rsidRPr="0098205D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9820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hibája hiánypótlás keretében sem lenne orvosolható, tekintettel a Kbt. 67.§ (7) bekezdés b) pontjára, mivel a hiánypótlás az ajánlati kötöttség megsértésével, a beszerzés tárgyára adott szakmai ajánlat módosításával járna.</w:t>
      </w:r>
    </w:p>
    <w:p w:rsidR="007B5105" w:rsidRPr="0098205D" w:rsidRDefault="007B5105" w:rsidP="007B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5105" w:rsidRPr="0098205D" w:rsidRDefault="007B5105" w:rsidP="007B51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05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B5105" w:rsidRPr="0098205D" w:rsidRDefault="007B5105" w:rsidP="007B51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05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13.</w:t>
      </w:r>
    </w:p>
    <w:p w:rsidR="007B5105" w:rsidRPr="0098205D" w:rsidRDefault="007B5105" w:rsidP="007B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5105" w:rsidRPr="0098205D" w:rsidRDefault="007B5105" w:rsidP="007B510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05D">
        <w:rPr>
          <w:rFonts w:ascii="Times New Roman" w:eastAsia="Times New Roman" w:hAnsi="Times New Roman" w:cs="Times New Roman"/>
          <w:sz w:val="24"/>
          <w:szCs w:val="24"/>
          <w:lang w:eastAsia="hu-HU"/>
        </w:rPr>
        <w:t>a lefolytatott közbeszerzési eljárás eredményes.</w:t>
      </w:r>
    </w:p>
    <w:p w:rsidR="007B5105" w:rsidRPr="0098205D" w:rsidRDefault="007B5105" w:rsidP="007B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5105" w:rsidRPr="0098205D" w:rsidRDefault="007B5105" w:rsidP="007B51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05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B5105" w:rsidRPr="0098205D" w:rsidRDefault="007B5105" w:rsidP="007B51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05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13.</w:t>
      </w:r>
    </w:p>
    <w:p w:rsidR="007B5105" w:rsidRPr="0098205D" w:rsidRDefault="007B5105" w:rsidP="007B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5105" w:rsidRPr="0098205D" w:rsidRDefault="007B5105" w:rsidP="007B510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0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98205D">
        <w:rPr>
          <w:rFonts w:ascii="Times New Roman" w:eastAsia="Times New Roman" w:hAnsi="Times New Roman" w:cs="Times New Roman"/>
          <w:sz w:val="24"/>
          <w:szCs w:val="24"/>
          <w:lang w:eastAsia="hu-HU"/>
        </w:rPr>
        <w:t>Groupama</w:t>
      </w:r>
      <w:proofErr w:type="spellEnd"/>
      <w:r w:rsidRPr="009820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Garancia Biztosító </w:t>
      </w:r>
      <w:proofErr w:type="spellStart"/>
      <w:r w:rsidRPr="0098205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8205D">
        <w:rPr>
          <w:rFonts w:ascii="Times New Roman" w:eastAsia="Times New Roman" w:hAnsi="Times New Roman" w:cs="Times New Roman"/>
          <w:sz w:val="24"/>
          <w:szCs w:val="24"/>
          <w:lang w:eastAsia="hu-HU"/>
        </w:rPr>
        <w:t>. ajánlattevő a nyertes ajánlattevő, tekintettel arra, hogy ajánlattevő alkalmas a szerződés teljesítésére és nem áll kizáró ok hatálya alatt, ajánlata az egyetlen érvényes ajánlat.</w:t>
      </w:r>
    </w:p>
    <w:p w:rsidR="007B5105" w:rsidRPr="0098205D" w:rsidRDefault="007B5105" w:rsidP="007B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5105" w:rsidRPr="0098205D" w:rsidRDefault="007B5105" w:rsidP="007B51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05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B5105" w:rsidRPr="0098205D" w:rsidRDefault="007B5105" w:rsidP="007B51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05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13.</w:t>
      </w:r>
    </w:p>
    <w:p w:rsidR="007B5105" w:rsidRPr="0098205D" w:rsidRDefault="007B5105" w:rsidP="007B51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5105" w:rsidRPr="0098205D" w:rsidRDefault="007B5105" w:rsidP="007B510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820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polgármesteren keresztül felkéri a</w:t>
      </w:r>
      <w:r w:rsidRPr="009820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z Önkormányzat által megbízott alkuszt, a </w:t>
      </w:r>
      <w:proofErr w:type="spellStart"/>
      <w:r w:rsidRPr="009820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COVERITAS</w:t>
      </w:r>
      <w:proofErr w:type="spellEnd"/>
      <w:r w:rsidRPr="009820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Biztosítási Alkusz és Tanácsadó Kft-t a jelenleg hatályos vagyon- és felelősségbiztosítási szerződések felmondásának előkészítésére és a felhatalmazza a polgármestert azok aláírására.</w:t>
      </w:r>
    </w:p>
    <w:p w:rsidR="007B5105" w:rsidRPr="0098205D" w:rsidRDefault="007B5105" w:rsidP="007B51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7B5105" w:rsidRPr="0098205D" w:rsidRDefault="007B5105" w:rsidP="007B510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9820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Felelős: polgármester, alkusz</w:t>
      </w:r>
    </w:p>
    <w:p w:rsidR="007B5105" w:rsidRPr="0098205D" w:rsidRDefault="007B5105" w:rsidP="007B5105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820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Határidő: 2014. február 13.</w:t>
      </w:r>
    </w:p>
    <w:p w:rsidR="007B5105" w:rsidRPr="0098205D" w:rsidRDefault="007B5105" w:rsidP="007B5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B5105" w:rsidRPr="0098205D" w:rsidRDefault="007B5105" w:rsidP="007B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982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proofErr w:type="spellStart"/>
      <w:r w:rsidRPr="00982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ÉSZ-KER</w:t>
      </w:r>
      <w:proofErr w:type="spellEnd"/>
      <w:r w:rsidRPr="00982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Kft., Jegyzői Kabinet, Vagyongazdálkodási és Üzemeltetési Ügyosztály, </w:t>
      </w:r>
      <w:proofErr w:type="spellStart"/>
      <w:r w:rsidRPr="00982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COVERITAS</w:t>
      </w:r>
      <w:proofErr w:type="spellEnd"/>
      <w:r w:rsidRPr="00982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Biztosítási Alkusz és Tanácsadó Kft.</w:t>
      </w:r>
    </w:p>
    <w:p w:rsidR="007B5105" w:rsidRDefault="007B5105" w:rsidP="007B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95D" w:rsidRDefault="0025695D" w:rsidP="0025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105" w:rsidRPr="007B5105" w:rsidRDefault="007B5105" w:rsidP="007B5105">
      <w:p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7B5105">
        <w:rPr>
          <w:rFonts w:ascii="Times New Roman" w:hAnsi="Times New Roman" w:cs="Times New Roman"/>
          <w:b/>
          <w:sz w:val="24"/>
          <w:szCs w:val="24"/>
        </w:rPr>
        <w:t xml:space="preserve">Napirend 1.2. pontja: </w:t>
      </w:r>
      <w:r w:rsidRPr="007B5105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Javaslat kártérítési igény elbírálására</w:t>
      </w:r>
      <w:r w:rsidRPr="007B5105">
        <w:rPr>
          <w:rFonts w:ascii="Times New Roman" w:hAnsi="Times New Roman" w:cs="Arial"/>
          <w:color w:val="000000"/>
          <w:sz w:val="24"/>
          <w:szCs w:val="24"/>
          <w:lang w:eastAsia="hu-HU"/>
        </w:rPr>
        <w:tab/>
      </w:r>
      <w:r w:rsidRPr="007B5105">
        <w:rPr>
          <w:rFonts w:ascii="Times New Roman" w:hAnsi="Times New Roman" w:cs="Arial"/>
          <w:color w:val="000000"/>
          <w:sz w:val="24"/>
          <w:szCs w:val="24"/>
          <w:lang w:eastAsia="hu-HU"/>
        </w:rPr>
        <w:tab/>
      </w:r>
      <w:r w:rsidRPr="007B5105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ZÁRT ÜLÉS</w:t>
      </w:r>
    </w:p>
    <w:p w:rsidR="007B5105" w:rsidRPr="007B5105" w:rsidRDefault="007B5105" w:rsidP="007B5105">
      <w:p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7B5105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>Előterjesztő: Dr. Mészár Erika - aljegyző</w:t>
      </w:r>
    </w:p>
    <w:p w:rsidR="007B5105" w:rsidRPr="007B5105" w:rsidRDefault="007B5105" w:rsidP="007B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B5105" w:rsidRPr="007B5105" w:rsidRDefault="007B5105" w:rsidP="007B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51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136/2014. (II.13.) sz. Városgazdálkodási és Pénzügyi Bizottság határozata</w:t>
      </w:r>
    </w:p>
    <w:p w:rsidR="007B5105" w:rsidRPr="007B5105" w:rsidRDefault="007B5105" w:rsidP="007B510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51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(10 igen, 1 nem, 0 tartózkodás szavazattal)</w:t>
      </w:r>
    </w:p>
    <w:p w:rsidR="007B5105" w:rsidRPr="007B5105" w:rsidRDefault="007B5105" w:rsidP="007B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B5105" w:rsidRPr="007B5105" w:rsidRDefault="007B5105" w:rsidP="007B5105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B510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Városgazdálkodási és Pénzügyi Bizottság úgy dönt, hogy hozzájárul ahhoz, hogy az Önkormányzat 96001107910640800 kötvényszámú biztosítás 1.4.1. </w:t>
      </w:r>
      <w:proofErr w:type="gramStart"/>
      <w:r w:rsidRPr="007B5105">
        <w:rPr>
          <w:rFonts w:ascii="Times New Roman" w:eastAsia="Times New Roman" w:hAnsi="Times New Roman" w:cs="Courier New"/>
          <w:sz w:val="24"/>
          <w:szCs w:val="24"/>
          <w:lang w:eastAsia="hu-HU"/>
        </w:rPr>
        <w:t>sz. ,</w:t>
      </w:r>
      <w:proofErr w:type="gramEnd"/>
      <w:r w:rsidRPr="007B510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,Általános felelősség biztosítás” alapján </w:t>
      </w:r>
      <w:r w:rsidR="00951BBF">
        <w:rPr>
          <w:rFonts w:ascii="Times New Roman" w:eastAsia="Times New Roman" w:hAnsi="Times New Roman" w:cs="Courier New"/>
          <w:sz w:val="24"/>
          <w:szCs w:val="24"/>
          <w:lang w:eastAsia="hu-HU"/>
        </w:rPr>
        <w:t>N. K.</w:t>
      </w:r>
      <w:r w:rsidRPr="007B510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balesetével (ügyiratszám: 28-89/2014.) kapcsolatban felmerült és az Önkormányzatot terhelő a Biztosító által megállapított kártérítési összeg 10%-</w:t>
      </w:r>
      <w:proofErr w:type="gramStart"/>
      <w:r w:rsidRPr="007B5105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7B5105">
        <w:rPr>
          <w:rFonts w:ascii="Times New Roman" w:eastAsia="Times New Roman" w:hAnsi="Times New Roman" w:cs="Courier New"/>
          <w:sz w:val="24"/>
          <w:szCs w:val="24"/>
          <w:lang w:eastAsia="hu-HU"/>
        </w:rPr>
        <w:t>, de maximum 50.000,</w:t>
      </w:r>
      <w:proofErr w:type="spellStart"/>
      <w:r w:rsidRPr="007B5105">
        <w:rPr>
          <w:rFonts w:ascii="Times New Roman" w:eastAsia="Times New Roman" w:hAnsi="Times New Roman" w:cs="Courier New"/>
          <w:sz w:val="24"/>
          <w:szCs w:val="24"/>
          <w:lang w:eastAsia="hu-HU"/>
        </w:rPr>
        <w:t>-Ft</w:t>
      </w:r>
      <w:proofErr w:type="spellEnd"/>
      <w:r w:rsidRPr="007B510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, azaz ötvenezer forint önrész összege megfizetésre kerüljön a károsult részére. </w:t>
      </w:r>
    </w:p>
    <w:p w:rsidR="007B5105" w:rsidRPr="007B5105" w:rsidRDefault="007B5105" w:rsidP="007B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5105" w:rsidRPr="007B5105" w:rsidRDefault="007B5105" w:rsidP="007B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10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B5105" w:rsidRPr="007B5105" w:rsidRDefault="007B5105" w:rsidP="007B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10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28.</w:t>
      </w:r>
    </w:p>
    <w:p w:rsidR="007B5105" w:rsidRPr="007B5105" w:rsidRDefault="007B5105" w:rsidP="007B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B5105" w:rsidRPr="007B5105" w:rsidRDefault="007B5105" w:rsidP="007B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51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Jegyzői Kabinet Törvényességi és Perképviseleti Iroda, Pénzügyi Ügyosztály</w:t>
      </w:r>
    </w:p>
    <w:p w:rsidR="007B5105" w:rsidRPr="007B5105" w:rsidRDefault="007B5105" w:rsidP="007B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5105" w:rsidRDefault="007B5105" w:rsidP="007B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75DD" w:rsidRPr="007B5105" w:rsidRDefault="00BC75DD" w:rsidP="007B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0965" w:rsidRPr="0025695D" w:rsidRDefault="00370965" w:rsidP="00370965">
      <w:pPr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25695D"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Pr="0025695D">
        <w:rPr>
          <w:rFonts w:ascii="Times New Roman" w:hAnsi="Times New Roman" w:cs="Times New Roman"/>
          <w:b/>
          <w:lang w:eastAsia="hu-HU"/>
        </w:rPr>
        <w:t xml:space="preserve"> </w:t>
      </w:r>
      <w:r w:rsidRPr="0025695D">
        <w:rPr>
          <w:rFonts w:ascii="Times New Roman" w:hAnsi="Times New Roman" w:cs="Times New Roman"/>
          <w:b/>
          <w:sz w:val="24"/>
          <w:szCs w:val="24"/>
          <w:lang w:eastAsia="hu-HU"/>
        </w:rPr>
        <w:t>Közbeszerzések</w:t>
      </w:r>
    </w:p>
    <w:p w:rsidR="00370965" w:rsidRPr="0025695D" w:rsidRDefault="00370965" w:rsidP="003709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5695D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370965" w:rsidRPr="00370965" w:rsidRDefault="00370965" w:rsidP="00370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65" w:rsidRPr="00370965" w:rsidRDefault="00370965" w:rsidP="00370965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370965">
        <w:rPr>
          <w:rFonts w:ascii="Times New Roman" w:hAnsi="Times New Roman" w:cs="Times New Roman"/>
          <w:b/>
          <w:sz w:val="24"/>
          <w:szCs w:val="24"/>
        </w:rPr>
        <w:t>Napirend 2.1. pontja:</w:t>
      </w:r>
      <w:r w:rsidRPr="00370965">
        <w:rPr>
          <w:rFonts w:ascii="Times New Roman" w:hAnsi="Times New Roman" w:cs="Times New Roman"/>
          <w:b/>
        </w:rPr>
        <w:t xml:space="preserve"> </w:t>
      </w:r>
      <w:r w:rsidRPr="00370965">
        <w:rPr>
          <w:rFonts w:ascii="Times New Roman" w:hAnsi="Times New Roman"/>
          <w:b/>
          <w:sz w:val="24"/>
          <w:szCs w:val="24"/>
        </w:rPr>
        <w:t xml:space="preserve">Javaslat „Szállítási keretszerződés a Budapest Magdolna Negyed minimum 56 önkormányzati bérlakásának részleges felújításához szükséges építőanyagok és eszközök biztosítására eseti megrendelések alapján” tárgyú közbeszerzési eljárás megindítására </w:t>
      </w:r>
    </w:p>
    <w:p w:rsidR="00370965" w:rsidRPr="00370965" w:rsidRDefault="00370965" w:rsidP="0037096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370965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Előterjesztő: Dr. Mészár Erika - aljegyző </w:t>
      </w:r>
    </w:p>
    <w:p w:rsidR="00370965" w:rsidRPr="00370965" w:rsidRDefault="00370965" w:rsidP="00370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65" w:rsidRPr="00370965" w:rsidRDefault="00370965" w:rsidP="00370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09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137/2014. (II.13.) sz. Városgazdálkodási és Pénzügyi Bizottság határozata</w:t>
      </w:r>
    </w:p>
    <w:p w:rsidR="00370965" w:rsidRPr="00370965" w:rsidRDefault="00370965" w:rsidP="0037096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09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(11 igen, 0 nem, 0 tartózkodás szavazattal)</w:t>
      </w:r>
    </w:p>
    <w:p w:rsidR="00370965" w:rsidRPr="00370965" w:rsidRDefault="00370965" w:rsidP="00370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65" w:rsidRPr="00370965" w:rsidRDefault="00370965" w:rsidP="0037096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965">
        <w:rPr>
          <w:rFonts w:ascii="Times New Roman" w:hAnsi="Times New Roman" w:cs="Times New Roman"/>
          <w:color w:val="000000"/>
          <w:sz w:val="24"/>
          <w:szCs w:val="24"/>
        </w:rPr>
        <w:t>A Városgazdálkodási és Pénzügyi Bizottság a „</w:t>
      </w:r>
      <w:r w:rsidRPr="003709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Szállítási keretszerződés a Budapest Magdolna Negyed minimum 56 önkormányzati bérlakásának részleges felújításához szükséges építőanyagok és eszközök biztosítására eseti megrendelések alapján” </w:t>
      </w:r>
      <w:r w:rsidRPr="00370965">
        <w:rPr>
          <w:rFonts w:ascii="Times New Roman" w:hAnsi="Times New Roman" w:cs="Times New Roman"/>
          <w:color w:val="000000"/>
          <w:sz w:val="24"/>
          <w:szCs w:val="24"/>
        </w:rPr>
        <w:t>tárgyú közbeszerzési eljárásban úgy dönt, hogy</w:t>
      </w:r>
    </w:p>
    <w:p w:rsidR="00370965" w:rsidRPr="00370965" w:rsidRDefault="00370965" w:rsidP="0037096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0965" w:rsidRPr="00370965" w:rsidRDefault="00370965" w:rsidP="0037096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096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7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közbeszerzésekről szóló</w:t>
      </w:r>
      <w:r w:rsidRPr="00370965">
        <w:rPr>
          <w:rFonts w:ascii="Times New Roman" w:hAnsi="Times New Roman" w:cs="Times New Roman"/>
          <w:sz w:val="24"/>
          <w:szCs w:val="24"/>
        </w:rPr>
        <w:t xml:space="preserve"> </w:t>
      </w:r>
      <w:r w:rsidRPr="0037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2011. évi </w:t>
      </w:r>
      <w:proofErr w:type="spellStart"/>
      <w:r w:rsidRPr="00370965">
        <w:rPr>
          <w:rFonts w:ascii="Times New Roman" w:hAnsi="Times New Roman" w:cs="Times New Roman"/>
          <w:bCs/>
          <w:color w:val="000000"/>
          <w:sz w:val="24"/>
          <w:szCs w:val="24"/>
        </w:rPr>
        <w:t>CVIII</w:t>
      </w:r>
      <w:proofErr w:type="spellEnd"/>
      <w:r w:rsidRPr="00370965">
        <w:rPr>
          <w:rFonts w:ascii="Times New Roman" w:hAnsi="Times New Roman" w:cs="Times New Roman"/>
          <w:bCs/>
          <w:color w:val="000000"/>
          <w:sz w:val="24"/>
          <w:szCs w:val="24"/>
        </w:rPr>
        <w:t>. törvény 121. § (1) bekezdés b) pontjában foglalt, nemzeti eljárásrend szerinti, nyílt közbeszerzési eljárást folytat le.</w:t>
      </w:r>
    </w:p>
    <w:p w:rsidR="00370965" w:rsidRPr="00370965" w:rsidRDefault="00370965" w:rsidP="0037096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70965" w:rsidRPr="00370965" w:rsidRDefault="00370965" w:rsidP="0037096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0965">
        <w:rPr>
          <w:rFonts w:ascii="Times New Roman" w:hAnsi="Times New Roman" w:cs="Times New Roman"/>
          <w:bCs/>
          <w:color w:val="000000"/>
          <w:sz w:val="24"/>
          <w:szCs w:val="24"/>
        </w:rPr>
        <w:t>Felelős: polgármester</w:t>
      </w:r>
    </w:p>
    <w:p w:rsidR="00370965" w:rsidRPr="00370965" w:rsidRDefault="00370965" w:rsidP="0037096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0965">
        <w:rPr>
          <w:rFonts w:ascii="Times New Roman" w:hAnsi="Times New Roman" w:cs="Times New Roman"/>
          <w:bCs/>
          <w:color w:val="000000"/>
          <w:sz w:val="24"/>
          <w:szCs w:val="24"/>
        </w:rPr>
        <w:t>Határidő: 2014. február 13.</w:t>
      </w:r>
    </w:p>
    <w:p w:rsidR="00370965" w:rsidRPr="00370965" w:rsidRDefault="00370965" w:rsidP="0037096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70965" w:rsidRPr="00370965" w:rsidRDefault="00370965" w:rsidP="0037096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965">
        <w:rPr>
          <w:rFonts w:ascii="Times New Roman" w:hAnsi="Times New Roman" w:cs="Times New Roman"/>
          <w:bCs/>
          <w:color w:val="000000"/>
          <w:sz w:val="24"/>
          <w:szCs w:val="24"/>
        </w:rPr>
        <w:t>elfogadja a</w:t>
      </w:r>
      <w:r w:rsidRPr="00370965">
        <w:rPr>
          <w:rFonts w:ascii="Times New Roman" w:hAnsi="Times New Roman" w:cs="Times New Roman"/>
          <w:color w:val="000000"/>
          <w:sz w:val="24"/>
          <w:szCs w:val="24"/>
        </w:rPr>
        <w:t>z előterjesztés 2. számú mellékletét képező ajánlattételi felhívást és a 3. számú mellékletét képező ajánlattételi dokumentációt.</w:t>
      </w:r>
    </w:p>
    <w:p w:rsidR="00370965" w:rsidRPr="00370965" w:rsidRDefault="00370965" w:rsidP="003709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0965" w:rsidRPr="00370965" w:rsidRDefault="00370965" w:rsidP="003709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965">
        <w:rPr>
          <w:rFonts w:ascii="Times New Roman" w:hAnsi="Times New Roman" w:cs="Times New Roman"/>
          <w:color w:val="000000"/>
          <w:sz w:val="24"/>
          <w:szCs w:val="24"/>
        </w:rPr>
        <w:t>Felelős: polgármester</w:t>
      </w:r>
    </w:p>
    <w:p w:rsidR="00370965" w:rsidRPr="00370965" w:rsidRDefault="00370965" w:rsidP="0037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709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2014. február 13.</w:t>
      </w:r>
    </w:p>
    <w:p w:rsidR="00370965" w:rsidRPr="00370965" w:rsidRDefault="00370965" w:rsidP="00370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70965" w:rsidRPr="00370965" w:rsidRDefault="00370965" w:rsidP="00370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70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Jegyzői Kabinet, </w:t>
      </w:r>
      <w:proofErr w:type="spellStart"/>
      <w:r w:rsidRPr="00370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Ész-Ker</w:t>
      </w:r>
      <w:proofErr w:type="spellEnd"/>
      <w:r w:rsidRPr="00370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Kft.</w:t>
      </w:r>
    </w:p>
    <w:p w:rsidR="00370965" w:rsidRPr="00370965" w:rsidRDefault="00370965" w:rsidP="00370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DD" w:rsidRDefault="00BC7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75DD" w:rsidRDefault="00BC75DD" w:rsidP="00370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5DD" w:rsidRDefault="00BC75DD" w:rsidP="00370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5DD" w:rsidRDefault="00BC75DD" w:rsidP="00370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965" w:rsidRPr="00370965" w:rsidRDefault="00370965" w:rsidP="00370965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370965">
        <w:rPr>
          <w:rFonts w:ascii="Times New Roman" w:hAnsi="Times New Roman" w:cs="Times New Roman"/>
          <w:b/>
          <w:sz w:val="24"/>
          <w:szCs w:val="24"/>
        </w:rPr>
        <w:t xml:space="preserve">Napirend 2.2. pontja: </w:t>
      </w:r>
      <w:r w:rsidRPr="00370965">
        <w:rPr>
          <w:rFonts w:ascii="Times New Roman" w:hAnsi="Times New Roman"/>
          <w:b/>
          <w:sz w:val="24"/>
          <w:szCs w:val="24"/>
        </w:rPr>
        <w:t xml:space="preserve">Javaslat Megbízási szerződés keretében „Budapest-Józsefváros, Magdolna Negyed Program </w:t>
      </w:r>
      <w:proofErr w:type="spellStart"/>
      <w:r w:rsidRPr="00370965">
        <w:rPr>
          <w:rFonts w:ascii="Times New Roman" w:hAnsi="Times New Roman"/>
          <w:b/>
          <w:sz w:val="24"/>
          <w:szCs w:val="24"/>
        </w:rPr>
        <w:t>III</w:t>
      </w:r>
      <w:proofErr w:type="spellEnd"/>
      <w:r w:rsidRPr="00370965">
        <w:rPr>
          <w:rFonts w:ascii="Times New Roman" w:hAnsi="Times New Roman"/>
          <w:b/>
          <w:sz w:val="24"/>
          <w:szCs w:val="24"/>
        </w:rPr>
        <w:t xml:space="preserve">.” (azonosító szám: KMOP-5.1.1/B-12-k-2012) „G2/6 – „Társadalomból kirekesztett nők foglalkoztatása és rehabilitációja” projekt keretében „Magdolna Klub a hátrányos helyzetű nők számára” szolgáltatás megszervezése és biztosítása tárgyú közbeszerzési eljárás megindítására </w:t>
      </w:r>
    </w:p>
    <w:p w:rsidR="00370965" w:rsidRPr="00370965" w:rsidRDefault="00370965" w:rsidP="0037096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370965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Előterjesztő: Dr. Mészár Erika - aljegyző </w:t>
      </w:r>
    </w:p>
    <w:p w:rsidR="00370965" w:rsidRPr="00370965" w:rsidRDefault="00370965" w:rsidP="00370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65" w:rsidRPr="00370965" w:rsidRDefault="00370965" w:rsidP="00370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09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138/2014. (II.13.) sz. Városgazdálkodási és Pénzügyi Bizottság határozata</w:t>
      </w:r>
    </w:p>
    <w:p w:rsidR="00370965" w:rsidRPr="00370965" w:rsidRDefault="00370965" w:rsidP="0037096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09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(11 igen, 0 nem, 0 tartózkodás szavazattal)</w:t>
      </w:r>
    </w:p>
    <w:p w:rsidR="00370965" w:rsidRPr="00370965" w:rsidRDefault="00370965" w:rsidP="00370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65" w:rsidRPr="00370965" w:rsidRDefault="00370965" w:rsidP="0037096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965">
        <w:rPr>
          <w:rFonts w:ascii="Times New Roman" w:hAnsi="Times New Roman" w:cs="Times New Roman"/>
          <w:color w:val="000000"/>
          <w:sz w:val="24"/>
          <w:szCs w:val="24"/>
        </w:rPr>
        <w:t>A Városgazdálkodási és Pénzügyi Bizottság a „</w:t>
      </w:r>
      <w:r w:rsidRPr="003709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Megbízási szerződés keretében „Budapest-Józsefváros, Magdolna Negyed Program </w:t>
      </w:r>
      <w:proofErr w:type="spellStart"/>
      <w:r w:rsidRPr="00370965">
        <w:rPr>
          <w:rFonts w:ascii="Times New Roman" w:hAnsi="Times New Roman" w:cs="Times New Roman"/>
          <w:i/>
          <w:color w:val="000000"/>
          <w:sz w:val="24"/>
          <w:szCs w:val="24"/>
        </w:rPr>
        <w:t>III</w:t>
      </w:r>
      <w:proofErr w:type="spellEnd"/>
      <w:r w:rsidRPr="00370965">
        <w:rPr>
          <w:rFonts w:ascii="Times New Roman" w:hAnsi="Times New Roman" w:cs="Times New Roman"/>
          <w:i/>
          <w:color w:val="000000"/>
          <w:sz w:val="24"/>
          <w:szCs w:val="24"/>
        </w:rPr>
        <w:t>.” (azonosító szám: KMOP-5.1.1/B-12-k-2012) „G2/6 – „Társadalomból kirekesztett nők foglalkoztatása és rehabilitációja” projekt keretében „Magdolna Klub a hátrányos helyzetű</w:t>
      </w:r>
      <w:r w:rsidRPr="00370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965">
        <w:rPr>
          <w:rFonts w:ascii="Times New Roman" w:hAnsi="Times New Roman" w:cs="Times New Roman"/>
          <w:i/>
          <w:color w:val="000000"/>
          <w:sz w:val="24"/>
          <w:szCs w:val="24"/>
        </w:rPr>
        <w:t>nők számára</w:t>
      </w:r>
      <w:r w:rsidRPr="00370965">
        <w:rPr>
          <w:rFonts w:ascii="Times New Roman" w:hAnsi="Times New Roman" w:cs="Times New Roman"/>
          <w:color w:val="000000"/>
          <w:sz w:val="24"/>
          <w:szCs w:val="24"/>
        </w:rPr>
        <w:t>” szolgáltatás megszervezése és biztosítása” tárgyú közbeszerzési eljárásban úgy dönt, hogy</w:t>
      </w:r>
    </w:p>
    <w:p w:rsidR="00370965" w:rsidRPr="00370965" w:rsidRDefault="00370965" w:rsidP="0037096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0965" w:rsidRPr="00370965" w:rsidRDefault="00370965" w:rsidP="003709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096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7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közbeszerzésekről szóló</w:t>
      </w:r>
      <w:r w:rsidRPr="00370965">
        <w:rPr>
          <w:rFonts w:ascii="Times New Roman" w:hAnsi="Times New Roman" w:cs="Times New Roman"/>
          <w:sz w:val="24"/>
          <w:szCs w:val="24"/>
        </w:rPr>
        <w:t xml:space="preserve"> </w:t>
      </w:r>
      <w:r w:rsidRPr="0037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2011. évi </w:t>
      </w:r>
      <w:proofErr w:type="spellStart"/>
      <w:r w:rsidRPr="00370965">
        <w:rPr>
          <w:rFonts w:ascii="Times New Roman" w:hAnsi="Times New Roman" w:cs="Times New Roman"/>
          <w:bCs/>
          <w:color w:val="000000"/>
          <w:sz w:val="24"/>
          <w:szCs w:val="24"/>
        </w:rPr>
        <w:t>CVIII</w:t>
      </w:r>
      <w:proofErr w:type="spellEnd"/>
      <w:r w:rsidRPr="00370965">
        <w:rPr>
          <w:rFonts w:ascii="Times New Roman" w:hAnsi="Times New Roman" w:cs="Times New Roman"/>
          <w:bCs/>
          <w:color w:val="000000"/>
          <w:sz w:val="24"/>
          <w:szCs w:val="24"/>
        </w:rPr>
        <w:t>. törvény 121. § (1) bekezdés b) pontjában foglalt, nemzeti eljárásrend szerinti, nyílt közbeszerzési eljárást folytat le.</w:t>
      </w:r>
    </w:p>
    <w:p w:rsidR="00370965" w:rsidRPr="00370965" w:rsidRDefault="00370965" w:rsidP="0037096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70965" w:rsidRPr="00370965" w:rsidRDefault="00370965" w:rsidP="0037096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0965">
        <w:rPr>
          <w:rFonts w:ascii="Times New Roman" w:hAnsi="Times New Roman" w:cs="Times New Roman"/>
          <w:bCs/>
          <w:color w:val="000000"/>
          <w:sz w:val="24"/>
          <w:szCs w:val="24"/>
        </w:rPr>
        <w:t>Felelős: polgármester</w:t>
      </w:r>
    </w:p>
    <w:p w:rsidR="00370965" w:rsidRPr="00370965" w:rsidRDefault="00370965" w:rsidP="0037096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0965">
        <w:rPr>
          <w:rFonts w:ascii="Times New Roman" w:hAnsi="Times New Roman" w:cs="Times New Roman"/>
          <w:bCs/>
          <w:color w:val="000000"/>
          <w:sz w:val="24"/>
          <w:szCs w:val="24"/>
        </w:rPr>
        <w:t>Határidő: 2014. február 13.</w:t>
      </w:r>
    </w:p>
    <w:p w:rsidR="00370965" w:rsidRPr="00370965" w:rsidRDefault="00370965" w:rsidP="0037096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0965" w:rsidRPr="00370965" w:rsidRDefault="00370965" w:rsidP="003709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965">
        <w:rPr>
          <w:rFonts w:ascii="Times New Roman" w:hAnsi="Times New Roman" w:cs="Times New Roman"/>
          <w:bCs/>
          <w:color w:val="000000"/>
          <w:sz w:val="24"/>
          <w:szCs w:val="24"/>
        </w:rPr>
        <w:t>elfogadja a</w:t>
      </w:r>
      <w:r w:rsidRPr="00370965">
        <w:rPr>
          <w:rFonts w:ascii="Times New Roman" w:hAnsi="Times New Roman" w:cs="Times New Roman"/>
          <w:color w:val="000000"/>
          <w:sz w:val="24"/>
          <w:szCs w:val="24"/>
        </w:rPr>
        <w:t>z előterjesztés 2. számú mellékletét képező ajánlattételi felhívást és a 3. számú mellékletét képező ajánlattételi dokumentációt.</w:t>
      </w:r>
    </w:p>
    <w:p w:rsidR="00370965" w:rsidRPr="00370965" w:rsidRDefault="00370965" w:rsidP="003709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0965" w:rsidRPr="00370965" w:rsidRDefault="00370965" w:rsidP="003709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965">
        <w:rPr>
          <w:rFonts w:ascii="Times New Roman" w:hAnsi="Times New Roman" w:cs="Times New Roman"/>
          <w:color w:val="000000"/>
          <w:sz w:val="24"/>
          <w:szCs w:val="24"/>
        </w:rPr>
        <w:t>Felelős: polgármester</w:t>
      </w:r>
    </w:p>
    <w:p w:rsidR="00370965" w:rsidRPr="00370965" w:rsidRDefault="00370965" w:rsidP="0037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709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2014. február 13.</w:t>
      </w:r>
    </w:p>
    <w:p w:rsidR="00370965" w:rsidRPr="00370965" w:rsidRDefault="00370965" w:rsidP="00370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70965" w:rsidRPr="00370965" w:rsidRDefault="00370965" w:rsidP="00370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70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Jegyzői Kabinet, </w:t>
      </w:r>
      <w:proofErr w:type="spellStart"/>
      <w:r w:rsidRPr="00370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Ész-Ker</w:t>
      </w:r>
      <w:proofErr w:type="spellEnd"/>
      <w:r w:rsidRPr="00370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Kft.</w:t>
      </w:r>
    </w:p>
    <w:p w:rsidR="00370965" w:rsidRPr="00370965" w:rsidRDefault="00370965" w:rsidP="00370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DD" w:rsidRDefault="00BC7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7079" w:rsidRDefault="002B7079" w:rsidP="00CA19F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079" w:rsidRDefault="002B7079" w:rsidP="00CA19F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079" w:rsidRDefault="002B7079" w:rsidP="00CA19F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9FB" w:rsidRPr="00CA19FB" w:rsidRDefault="00CA19FB" w:rsidP="00CA19FB">
      <w:pPr>
        <w:autoSpaceDE w:val="0"/>
        <w:autoSpaceDN w:val="0"/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CA19FB">
        <w:rPr>
          <w:rFonts w:ascii="Times New Roman" w:hAnsi="Times New Roman" w:cs="Times New Roman"/>
          <w:b/>
          <w:sz w:val="24"/>
          <w:szCs w:val="24"/>
        </w:rPr>
        <w:t xml:space="preserve">Napirend 2.3. pontja: </w:t>
      </w:r>
      <w:r w:rsidRPr="00CA19FB">
        <w:rPr>
          <w:rFonts w:ascii="Times New Roman" w:hAnsi="Times New Roman"/>
          <w:b/>
          <w:sz w:val="24"/>
          <w:szCs w:val="24"/>
        </w:rPr>
        <w:t xml:space="preserve">Javaslat Budapest, Józsefváros Magdolna negyed program </w:t>
      </w:r>
      <w:proofErr w:type="spellStart"/>
      <w:r w:rsidRPr="00CA19FB">
        <w:rPr>
          <w:rFonts w:ascii="Times New Roman" w:hAnsi="Times New Roman"/>
          <w:b/>
          <w:sz w:val="24"/>
          <w:szCs w:val="24"/>
        </w:rPr>
        <w:t>III</w:t>
      </w:r>
      <w:proofErr w:type="spellEnd"/>
      <w:r w:rsidRPr="00CA19FB">
        <w:rPr>
          <w:rFonts w:ascii="Times New Roman" w:hAnsi="Times New Roman"/>
          <w:b/>
          <w:sz w:val="24"/>
          <w:szCs w:val="24"/>
        </w:rPr>
        <w:t xml:space="preserve">. önkormányzati bérházfelújítás kivitelezése </w:t>
      </w:r>
      <w:proofErr w:type="spellStart"/>
      <w:r w:rsidRPr="00CA19FB">
        <w:rPr>
          <w:rFonts w:ascii="Times New Roman" w:hAnsi="Times New Roman"/>
          <w:b/>
          <w:sz w:val="24"/>
          <w:szCs w:val="24"/>
        </w:rPr>
        <w:t>Keretmegállapodásos</w:t>
      </w:r>
      <w:proofErr w:type="spellEnd"/>
      <w:r w:rsidRPr="00CA19FB">
        <w:rPr>
          <w:rFonts w:ascii="Times New Roman" w:hAnsi="Times New Roman"/>
          <w:b/>
          <w:sz w:val="24"/>
          <w:szCs w:val="24"/>
        </w:rPr>
        <w:t xml:space="preserve"> eljárás második szakaszához</w:t>
      </w:r>
    </w:p>
    <w:p w:rsidR="00CA19FB" w:rsidRPr="00CA19FB" w:rsidRDefault="00CA19FB" w:rsidP="00CA19FB">
      <w:pPr>
        <w:autoSpaceDE w:val="0"/>
        <w:autoSpaceDN w:val="0"/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CA19FB">
        <w:rPr>
          <w:rFonts w:ascii="Times New Roman" w:hAnsi="Times New Roman" w:cs="Times New Roman"/>
          <w:b/>
          <w:i/>
          <w:iCs/>
          <w:sz w:val="24"/>
          <w:szCs w:val="24"/>
          <w:lang w:eastAsia="hu-HU"/>
        </w:rPr>
        <w:t xml:space="preserve">„Vállalkozási szerződés keretében Budapest, Józsefváros Magdolna negyed program </w:t>
      </w:r>
      <w:proofErr w:type="spellStart"/>
      <w:r w:rsidRPr="00CA19FB">
        <w:rPr>
          <w:rFonts w:ascii="Times New Roman" w:hAnsi="Times New Roman" w:cs="Times New Roman"/>
          <w:b/>
          <w:i/>
          <w:iCs/>
          <w:sz w:val="24"/>
          <w:szCs w:val="24"/>
          <w:lang w:eastAsia="hu-HU"/>
        </w:rPr>
        <w:t>III</w:t>
      </w:r>
      <w:proofErr w:type="spellEnd"/>
      <w:r w:rsidRPr="00CA19FB">
        <w:rPr>
          <w:rFonts w:ascii="Times New Roman" w:hAnsi="Times New Roman" w:cs="Times New Roman"/>
          <w:b/>
          <w:i/>
          <w:iCs/>
          <w:sz w:val="24"/>
          <w:szCs w:val="24"/>
          <w:lang w:eastAsia="hu-HU"/>
        </w:rPr>
        <w:t>. önkormányzati bérházfelújítás kivitelezése 1. rész”</w:t>
      </w:r>
    </w:p>
    <w:p w:rsidR="00CA19FB" w:rsidRPr="00CA19FB" w:rsidRDefault="00CA19FB" w:rsidP="00CA19FB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CA19FB">
        <w:rPr>
          <w:rFonts w:ascii="Times New Roman" w:hAnsi="Times New Roman" w:cs="Times New Roman"/>
          <w:b/>
          <w:i/>
          <w:iCs/>
          <w:sz w:val="24"/>
          <w:szCs w:val="24"/>
          <w:lang w:eastAsia="hu-HU"/>
        </w:rPr>
        <w:t xml:space="preserve">„Vállalkozási szerződés keretében Budapest, Józsefváros Magdolna negyed program </w:t>
      </w:r>
      <w:proofErr w:type="spellStart"/>
      <w:r w:rsidRPr="00CA19FB">
        <w:rPr>
          <w:rFonts w:ascii="Times New Roman" w:hAnsi="Times New Roman" w:cs="Times New Roman"/>
          <w:b/>
          <w:i/>
          <w:iCs/>
          <w:sz w:val="24"/>
          <w:szCs w:val="24"/>
          <w:lang w:eastAsia="hu-HU"/>
        </w:rPr>
        <w:t>III</w:t>
      </w:r>
      <w:proofErr w:type="spellEnd"/>
      <w:r w:rsidRPr="00CA19FB">
        <w:rPr>
          <w:rFonts w:ascii="Times New Roman" w:hAnsi="Times New Roman" w:cs="Times New Roman"/>
          <w:b/>
          <w:i/>
          <w:iCs/>
          <w:sz w:val="24"/>
          <w:szCs w:val="24"/>
          <w:lang w:eastAsia="hu-HU"/>
        </w:rPr>
        <w:t>. önkormányzati bérházfelújítás kivitelezése 2. rész”</w:t>
      </w:r>
    </w:p>
    <w:p w:rsidR="00CA19FB" w:rsidRPr="00CA19FB" w:rsidRDefault="00CA19FB" w:rsidP="00CA19FB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CA19FB">
        <w:rPr>
          <w:rFonts w:ascii="Times New Roman" w:hAnsi="Times New Roman" w:cs="Times New Roman"/>
          <w:b/>
          <w:i/>
          <w:iCs/>
          <w:sz w:val="24"/>
          <w:szCs w:val="24"/>
          <w:lang w:eastAsia="hu-HU"/>
        </w:rPr>
        <w:t xml:space="preserve">„Vállalkozási szerződés keretében Budapest, Józsefváros Magdolna negyed program </w:t>
      </w:r>
      <w:proofErr w:type="spellStart"/>
      <w:r w:rsidRPr="00CA19FB">
        <w:rPr>
          <w:rFonts w:ascii="Times New Roman" w:hAnsi="Times New Roman" w:cs="Times New Roman"/>
          <w:b/>
          <w:i/>
          <w:iCs/>
          <w:sz w:val="24"/>
          <w:szCs w:val="24"/>
          <w:lang w:eastAsia="hu-HU"/>
        </w:rPr>
        <w:t>III</w:t>
      </w:r>
      <w:proofErr w:type="spellEnd"/>
      <w:r w:rsidRPr="00CA19FB">
        <w:rPr>
          <w:rFonts w:ascii="Times New Roman" w:hAnsi="Times New Roman" w:cs="Times New Roman"/>
          <w:b/>
          <w:i/>
          <w:iCs/>
          <w:sz w:val="24"/>
          <w:szCs w:val="24"/>
          <w:lang w:eastAsia="hu-HU"/>
        </w:rPr>
        <w:t>. önkormányzati bérházfelújítás kivitelezése 3. rész”</w:t>
      </w:r>
    </w:p>
    <w:p w:rsidR="00CA19FB" w:rsidRPr="00CA19FB" w:rsidRDefault="00CA19FB" w:rsidP="00CA19FB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CA19FB">
        <w:rPr>
          <w:rFonts w:ascii="Times New Roman" w:hAnsi="Times New Roman" w:cs="Times New Roman"/>
          <w:b/>
          <w:i/>
          <w:iCs/>
          <w:sz w:val="24"/>
          <w:szCs w:val="24"/>
          <w:lang w:eastAsia="hu-HU"/>
        </w:rPr>
        <w:t xml:space="preserve">„Vállalkozási szerződés keretében Budapest, Józsefváros Magdolna negyed program </w:t>
      </w:r>
      <w:proofErr w:type="spellStart"/>
      <w:r w:rsidRPr="00CA19FB">
        <w:rPr>
          <w:rFonts w:ascii="Times New Roman" w:hAnsi="Times New Roman" w:cs="Times New Roman"/>
          <w:b/>
          <w:i/>
          <w:iCs/>
          <w:sz w:val="24"/>
          <w:szCs w:val="24"/>
          <w:lang w:eastAsia="hu-HU"/>
        </w:rPr>
        <w:t>III</w:t>
      </w:r>
      <w:proofErr w:type="spellEnd"/>
      <w:r w:rsidRPr="00CA19FB">
        <w:rPr>
          <w:rFonts w:ascii="Times New Roman" w:hAnsi="Times New Roman" w:cs="Times New Roman"/>
          <w:b/>
          <w:i/>
          <w:iCs/>
          <w:sz w:val="24"/>
          <w:szCs w:val="24"/>
          <w:lang w:eastAsia="hu-HU"/>
        </w:rPr>
        <w:t>. önkormányzati bérházfelújítás kivitelezése 5. rész”</w:t>
      </w:r>
    </w:p>
    <w:p w:rsidR="00CA19FB" w:rsidRPr="00CA19FB" w:rsidRDefault="00CA19FB" w:rsidP="00CA19FB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CA19FB">
        <w:rPr>
          <w:rFonts w:ascii="Times New Roman" w:hAnsi="Times New Roman" w:cs="Times New Roman"/>
          <w:b/>
          <w:i/>
          <w:iCs/>
          <w:sz w:val="24"/>
          <w:szCs w:val="24"/>
          <w:lang w:eastAsia="hu-HU"/>
        </w:rPr>
        <w:t xml:space="preserve">„Vállalkozási szerződés keretében Budapest, Józsefváros Magdolna negyed program </w:t>
      </w:r>
      <w:proofErr w:type="spellStart"/>
      <w:r w:rsidRPr="00CA19FB">
        <w:rPr>
          <w:rFonts w:ascii="Times New Roman" w:hAnsi="Times New Roman" w:cs="Times New Roman"/>
          <w:b/>
          <w:i/>
          <w:iCs/>
          <w:sz w:val="24"/>
          <w:szCs w:val="24"/>
          <w:lang w:eastAsia="hu-HU"/>
        </w:rPr>
        <w:t>III</w:t>
      </w:r>
      <w:proofErr w:type="spellEnd"/>
      <w:r w:rsidRPr="00CA19FB">
        <w:rPr>
          <w:rFonts w:ascii="Times New Roman" w:hAnsi="Times New Roman" w:cs="Times New Roman"/>
          <w:b/>
          <w:i/>
          <w:iCs/>
          <w:sz w:val="24"/>
          <w:szCs w:val="24"/>
          <w:lang w:eastAsia="hu-HU"/>
        </w:rPr>
        <w:t>. önkormányzati bérházfelújítás kivitelezése 6. rész”</w:t>
      </w:r>
    </w:p>
    <w:p w:rsidR="00CA19FB" w:rsidRPr="00CA19FB" w:rsidRDefault="00CA19FB" w:rsidP="00CA19FB">
      <w:pPr>
        <w:autoSpaceDE w:val="0"/>
        <w:autoSpaceDN w:val="0"/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CA19FB">
        <w:rPr>
          <w:rFonts w:ascii="Times New Roman" w:hAnsi="Times New Roman" w:cs="Times New Roman"/>
          <w:b/>
          <w:i/>
          <w:iCs/>
          <w:sz w:val="24"/>
          <w:szCs w:val="24"/>
          <w:lang w:eastAsia="hu-HU"/>
        </w:rPr>
        <w:t xml:space="preserve">„Vállalkozási szerződés keretében Budapest, Józsefváros Magdolna negyed program </w:t>
      </w:r>
      <w:proofErr w:type="spellStart"/>
      <w:r w:rsidRPr="00CA19FB">
        <w:rPr>
          <w:rFonts w:ascii="Times New Roman" w:hAnsi="Times New Roman" w:cs="Times New Roman"/>
          <w:b/>
          <w:i/>
          <w:iCs/>
          <w:sz w:val="24"/>
          <w:szCs w:val="24"/>
          <w:lang w:eastAsia="hu-HU"/>
        </w:rPr>
        <w:t>III</w:t>
      </w:r>
      <w:proofErr w:type="spellEnd"/>
      <w:r w:rsidRPr="00CA19FB">
        <w:rPr>
          <w:rFonts w:ascii="Times New Roman" w:hAnsi="Times New Roman" w:cs="Times New Roman"/>
          <w:b/>
          <w:i/>
          <w:iCs/>
          <w:sz w:val="24"/>
          <w:szCs w:val="24"/>
          <w:lang w:eastAsia="hu-HU"/>
        </w:rPr>
        <w:t>. önkormányzati bérházfelújítás kivitelezése 8. rész”</w:t>
      </w:r>
    </w:p>
    <w:p w:rsidR="00CA19FB" w:rsidRPr="00CA19FB" w:rsidRDefault="00CA19FB" w:rsidP="00CA19FB">
      <w:pPr>
        <w:autoSpaceDE w:val="0"/>
        <w:autoSpaceDN w:val="0"/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proofErr w:type="gramStart"/>
      <w:r w:rsidRPr="00CA19FB">
        <w:rPr>
          <w:rFonts w:ascii="Times New Roman" w:hAnsi="Times New Roman" w:cs="Times New Roman"/>
          <w:b/>
          <w:sz w:val="24"/>
          <w:szCs w:val="24"/>
          <w:lang w:eastAsia="hu-HU"/>
        </w:rPr>
        <w:t>tárgyú</w:t>
      </w:r>
      <w:proofErr w:type="gramEnd"/>
      <w:r w:rsidRPr="00CA19F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konzultációs felhívások elfogadására </w:t>
      </w:r>
    </w:p>
    <w:p w:rsidR="00CA19FB" w:rsidRPr="00CA19FB" w:rsidRDefault="00CA19FB" w:rsidP="00CA19FB">
      <w:pPr>
        <w:autoSpaceDE w:val="0"/>
        <w:autoSpaceDN w:val="0"/>
        <w:spacing w:after="0" w:line="240" w:lineRule="auto"/>
        <w:jc w:val="both"/>
        <w:rPr>
          <w:rFonts w:ascii="Calibri" w:hAnsi="Calibri" w:cs="Times New Roman"/>
          <w:i/>
          <w:sz w:val="24"/>
          <w:szCs w:val="24"/>
          <w:lang w:eastAsia="hu-HU"/>
        </w:rPr>
      </w:pPr>
      <w:r w:rsidRPr="00CA19FB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Dr. Mészár Erika - aljegyző</w:t>
      </w:r>
    </w:p>
    <w:p w:rsidR="00CA19FB" w:rsidRPr="00CA19FB" w:rsidRDefault="00CA19FB" w:rsidP="00CA1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9FB" w:rsidRPr="00CA19FB" w:rsidRDefault="00CA19FB" w:rsidP="00CA1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19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139/2014. (II.13.) sz. Városgazdálkodási és Pénzügyi Bizottság határozata</w:t>
      </w:r>
    </w:p>
    <w:p w:rsidR="00CA19FB" w:rsidRPr="00CA19FB" w:rsidRDefault="00CA19FB" w:rsidP="00CA19F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19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(9 igen, 0 nem, 2 tartózkodás szavazattal)</w:t>
      </w:r>
    </w:p>
    <w:p w:rsidR="00CA19FB" w:rsidRPr="00CA19FB" w:rsidRDefault="00CA19FB" w:rsidP="00CA1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9FB" w:rsidRPr="00CA19FB" w:rsidRDefault="00CA19FB" w:rsidP="00CA19F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9FB">
        <w:rPr>
          <w:rFonts w:ascii="Times New Roman" w:hAnsi="Times New Roman" w:cs="Times New Roman"/>
          <w:color w:val="000000"/>
          <w:sz w:val="24"/>
          <w:szCs w:val="24"/>
        </w:rPr>
        <w:t xml:space="preserve">A Városgazdálkodási és Pénzügyi Bizottság úgy dönt, hogy </w:t>
      </w:r>
      <w:proofErr w:type="gramStart"/>
      <w:r w:rsidRPr="00CA19FB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CA19FB" w:rsidRPr="00CA19FB" w:rsidRDefault="00CA19FB" w:rsidP="00CA19FB">
      <w:pPr>
        <w:widowControl w:val="0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9FB">
        <w:rPr>
          <w:rFonts w:ascii="Times New Roman" w:hAnsi="Times New Roman" w:cs="Times New Roman"/>
          <w:color w:val="000000"/>
          <w:sz w:val="24"/>
          <w:szCs w:val="24"/>
        </w:rPr>
        <w:t xml:space="preserve">„Vállalkozási szerződés keretében Budapest, Józsefváros Magdolna negyed program </w:t>
      </w:r>
      <w:proofErr w:type="spellStart"/>
      <w:r w:rsidRPr="00CA19FB">
        <w:rPr>
          <w:rFonts w:ascii="Times New Roman" w:hAnsi="Times New Roman" w:cs="Times New Roman"/>
          <w:color w:val="000000"/>
          <w:sz w:val="24"/>
          <w:szCs w:val="24"/>
        </w:rPr>
        <w:t>III</w:t>
      </w:r>
      <w:proofErr w:type="spellEnd"/>
      <w:r w:rsidRPr="00CA19FB">
        <w:rPr>
          <w:rFonts w:ascii="Times New Roman" w:hAnsi="Times New Roman" w:cs="Times New Roman"/>
          <w:color w:val="000000"/>
          <w:sz w:val="24"/>
          <w:szCs w:val="24"/>
        </w:rPr>
        <w:t>. önkormányzati bérházfelújítás kivitelezése 1. rész”</w:t>
      </w:r>
    </w:p>
    <w:p w:rsidR="00CA19FB" w:rsidRPr="00CA19FB" w:rsidRDefault="00CA19FB" w:rsidP="00CA19FB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9FB">
        <w:rPr>
          <w:rFonts w:ascii="Times New Roman" w:hAnsi="Times New Roman" w:cs="Times New Roman"/>
          <w:color w:val="000000"/>
          <w:sz w:val="24"/>
          <w:szCs w:val="24"/>
        </w:rPr>
        <w:t xml:space="preserve">„Vállalkozási szerződés keretében Budapest, Józsefváros Magdolna negyed program </w:t>
      </w:r>
      <w:proofErr w:type="spellStart"/>
      <w:r w:rsidRPr="00CA19FB">
        <w:rPr>
          <w:rFonts w:ascii="Times New Roman" w:hAnsi="Times New Roman" w:cs="Times New Roman"/>
          <w:color w:val="000000"/>
          <w:sz w:val="24"/>
          <w:szCs w:val="24"/>
        </w:rPr>
        <w:t>III</w:t>
      </w:r>
      <w:proofErr w:type="spellEnd"/>
      <w:r w:rsidRPr="00CA19FB">
        <w:rPr>
          <w:rFonts w:ascii="Times New Roman" w:hAnsi="Times New Roman" w:cs="Times New Roman"/>
          <w:color w:val="000000"/>
          <w:sz w:val="24"/>
          <w:szCs w:val="24"/>
        </w:rPr>
        <w:t>. önkormányzati bérházfelújítás kivitelezése 2. rész”</w:t>
      </w:r>
    </w:p>
    <w:p w:rsidR="00CA19FB" w:rsidRPr="00CA19FB" w:rsidRDefault="00CA19FB" w:rsidP="00CA19FB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9FB">
        <w:rPr>
          <w:rFonts w:ascii="Times New Roman" w:hAnsi="Times New Roman" w:cs="Times New Roman"/>
          <w:color w:val="000000"/>
          <w:sz w:val="24"/>
          <w:szCs w:val="24"/>
        </w:rPr>
        <w:t xml:space="preserve">„Vállalkozási szerződés keretében Budapest, Józsefváros Magdolna negyed program </w:t>
      </w:r>
      <w:proofErr w:type="spellStart"/>
      <w:r w:rsidRPr="00CA19FB">
        <w:rPr>
          <w:rFonts w:ascii="Times New Roman" w:hAnsi="Times New Roman" w:cs="Times New Roman"/>
          <w:color w:val="000000"/>
          <w:sz w:val="24"/>
          <w:szCs w:val="24"/>
        </w:rPr>
        <w:t>III</w:t>
      </w:r>
      <w:proofErr w:type="spellEnd"/>
      <w:r w:rsidRPr="00CA19FB">
        <w:rPr>
          <w:rFonts w:ascii="Times New Roman" w:hAnsi="Times New Roman" w:cs="Times New Roman"/>
          <w:color w:val="000000"/>
          <w:sz w:val="24"/>
          <w:szCs w:val="24"/>
        </w:rPr>
        <w:t>. önkormányzati bérházfelújítás kivitelezése 3. rész”</w:t>
      </w:r>
    </w:p>
    <w:p w:rsidR="00CA19FB" w:rsidRPr="00CA19FB" w:rsidRDefault="00CA19FB" w:rsidP="00CA19FB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9FB">
        <w:rPr>
          <w:rFonts w:ascii="Times New Roman" w:hAnsi="Times New Roman" w:cs="Times New Roman"/>
          <w:color w:val="000000"/>
          <w:sz w:val="24"/>
          <w:szCs w:val="24"/>
        </w:rPr>
        <w:t xml:space="preserve">„Vállalkozási szerződés keretében Budapest, Józsefváros Magdolna negyed program </w:t>
      </w:r>
      <w:proofErr w:type="spellStart"/>
      <w:r w:rsidRPr="00CA19FB">
        <w:rPr>
          <w:rFonts w:ascii="Times New Roman" w:hAnsi="Times New Roman" w:cs="Times New Roman"/>
          <w:color w:val="000000"/>
          <w:sz w:val="24"/>
          <w:szCs w:val="24"/>
        </w:rPr>
        <w:t>III</w:t>
      </w:r>
      <w:proofErr w:type="spellEnd"/>
      <w:r w:rsidRPr="00CA19FB">
        <w:rPr>
          <w:rFonts w:ascii="Times New Roman" w:hAnsi="Times New Roman" w:cs="Times New Roman"/>
          <w:color w:val="000000"/>
          <w:sz w:val="24"/>
          <w:szCs w:val="24"/>
        </w:rPr>
        <w:t>. önkormányzati bérházfelújítás kivitelezése 5. rész”</w:t>
      </w:r>
    </w:p>
    <w:p w:rsidR="00CA19FB" w:rsidRPr="00CA19FB" w:rsidRDefault="00CA19FB" w:rsidP="00CA19FB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9FB">
        <w:rPr>
          <w:rFonts w:ascii="Times New Roman" w:hAnsi="Times New Roman" w:cs="Times New Roman"/>
          <w:color w:val="000000"/>
          <w:sz w:val="24"/>
          <w:szCs w:val="24"/>
        </w:rPr>
        <w:t xml:space="preserve">„Vállalkozási szerződés keretében Budapest, Józsefváros Magdolna negyed program </w:t>
      </w:r>
      <w:proofErr w:type="spellStart"/>
      <w:r w:rsidRPr="00CA19FB">
        <w:rPr>
          <w:rFonts w:ascii="Times New Roman" w:hAnsi="Times New Roman" w:cs="Times New Roman"/>
          <w:color w:val="000000"/>
          <w:sz w:val="24"/>
          <w:szCs w:val="24"/>
        </w:rPr>
        <w:t>III</w:t>
      </w:r>
      <w:proofErr w:type="spellEnd"/>
      <w:r w:rsidRPr="00CA19FB">
        <w:rPr>
          <w:rFonts w:ascii="Times New Roman" w:hAnsi="Times New Roman" w:cs="Times New Roman"/>
          <w:color w:val="000000"/>
          <w:sz w:val="24"/>
          <w:szCs w:val="24"/>
        </w:rPr>
        <w:t>. önkormányzati bérházfelújítás kivitelezése 6. rész”</w:t>
      </w:r>
    </w:p>
    <w:p w:rsidR="00BC75DD" w:rsidRDefault="00CA19FB" w:rsidP="00CA19FB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9FB">
        <w:rPr>
          <w:rFonts w:ascii="Times New Roman" w:hAnsi="Times New Roman" w:cs="Times New Roman"/>
          <w:color w:val="000000"/>
          <w:sz w:val="24"/>
          <w:szCs w:val="24"/>
        </w:rPr>
        <w:t xml:space="preserve">„Vállalkozási szerződés keretében Budapest, Józsefváros Magdolna negyed program </w:t>
      </w:r>
      <w:proofErr w:type="spellStart"/>
      <w:r w:rsidRPr="00CA19FB">
        <w:rPr>
          <w:rFonts w:ascii="Times New Roman" w:hAnsi="Times New Roman" w:cs="Times New Roman"/>
          <w:color w:val="000000"/>
          <w:sz w:val="24"/>
          <w:szCs w:val="24"/>
        </w:rPr>
        <w:t>III</w:t>
      </w:r>
      <w:proofErr w:type="spellEnd"/>
      <w:r w:rsidRPr="00CA19FB">
        <w:rPr>
          <w:rFonts w:ascii="Times New Roman" w:hAnsi="Times New Roman" w:cs="Times New Roman"/>
          <w:color w:val="000000"/>
          <w:sz w:val="24"/>
          <w:szCs w:val="24"/>
        </w:rPr>
        <w:t>. önkormányzati bérházfelújítás kivitelezése 8. rész”</w:t>
      </w:r>
    </w:p>
    <w:p w:rsidR="00CA19FB" w:rsidRPr="00CA19FB" w:rsidRDefault="00CA19FB" w:rsidP="00CA19F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19FB">
        <w:rPr>
          <w:rFonts w:ascii="Times New Roman" w:hAnsi="Times New Roman" w:cs="Times New Roman"/>
          <w:color w:val="000000"/>
          <w:sz w:val="24"/>
          <w:szCs w:val="24"/>
        </w:rPr>
        <w:t>tárgyú</w:t>
      </w:r>
      <w:proofErr w:type="gramEnd"/>
      <w:r w:rsidRPr="00CA19FB">
        <w:rPr>
          <w:rFonts w:ascii="Times New Roman" w:hAnsi="Times New Roman" w:cs="Times New Roman"/>
          <w:color w:val="000000"/>
          <w:sz w:val="24"/>
          <w:szCs w:val="24"/>
        </w:rPr>
        <w:t xml:space="preserve"> konzultációs felhívásokat elfogadja az előterjesztés mellékletét képező tartalommal.</w:t>
      </w:r>
    </w:p>
    <w:p w:rsidR="00CA19FB" w:rsidRPr="00CA19FB" w:rsidRDefault="00CA19FB" w:rsidP="00CA19F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A19FB" w:rsidRPr="00CA19FB" w:rsidRDefault="00CA19FB" w:rsidP="00CA19F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19FB">
        <w:rPr>
          <w:rFonts w:ascii="Times New Roman" w:hAnsi="Times New Roman" w:cs="Times New Roman"/>
          <w:bCs/>
          <w:color w:val="000000"/>
          <w:sz w:val="24"/>
          <w:szCs w:val="24"/>
        </w:rPr>
        <w:t>Felelős: polgármester</w:t>
      </w:r>
    </w:p>
    <w:p w:rsidR="00CA19FB" w:rsidRPr="00CA19FB" w:rsidRDefault="00CA19FB" w:rsidP="00CA19F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19FB">
        <w:rPr>
          <w:rFonts w:ascii="Times New Roman" w:hAnsi="Times New Roman" w:cs="Times New Roman"/>
          <w:bCs/>
          <w:color w:val="000000"/>
          <w:sz w:val="24"/>
          <w:szCs w:val="24"/>
        </w:rPr>
        <w:t>Határidő: 2014. február 13.</w:t>
      </w:r>
    </w:p>
    <w:p w:rsidR="00CA19FB" w:rsidRPr="00CA19FB" w:rsidRDefault="00CA19FB" w:rsidP="00CA1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A19FB" w:rsidRDefault="00CA19FB" w:rsidP="00CA1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A1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Jegyzői Kabinet, </w:t>
      </w:r>
      <w:proofErr w:type="spellStart"/>
      <w:r w:rsidRPr="00CA1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Ész-Ker</w:t>
      </w:r>
      <w:proofErr w:type="spellEnd"/>
      <w:r w:rsidRPr="00CA1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Kft.</w:t>
      </w:r>
    </w:p>
    <w:p w:rsidR="00CA19FB" w:rsidRDefault="00CA19FB" w:rsidP="00CA1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C75DD" w:rsidRDefault="00BC75D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 w:type="page"/>
      </w:r>
    </w:p>
    <w:p w:rsidR="002B7079" w:rsidRDefault="002B7079" w:rsidP="00CA1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079" w:rsidRDefault="002B7079" w:rsidP="00CA1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079" w:rsidRDefault="002B7079" w:rsidP="00CA1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9FB" w:rsidRPr="00DF4BFE" w:rsidRDefault="00CA19FB" w:rsidP="00CA1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FE">
        <w:rPr>
          <w:rFonts w:ascii="Times New Roman" w:hAnsi="Times New Roman" w:cs="Times New Roman"/>
          <w:b/>
          <w:sz w:val="24"/>
          <w:szCs w:val="24"/>
        </w:rPr>
        <w:t xml:space="preserve">Napirend 2.4. pontja: </w:t>
      </w:r>
      <w:r w:rsidRPr="00DF4BFE">
        <w:rPr>
          <w:rFonts w:ascii="Times New Roman" w:hAnsi="Times New Roman"/>
          <w:b/>
          <w:sz w:val="24"/>
          <w:szCs w:val="24"/>
        </w:rPr>
        <w:t>Javaslat a „</w:t>
      </w:r>
      <w:proofErr w:type="gramStart"/>
      <w:r w:rsidRPr="00DF4BFE">
        <w:rPr>
          <w:rFonts w:ascii="Times New Roman" w:hAnsi="Times New Roman"/>
          <w:b/>
          <w:sz w:val="24"/>
          <w:szCs w:val="24"/>
        </w:rPr>
        <w:t>Budapest,</w:t>
      </w:r>
      <w:proofErr w:type="gramEnd"/>
      <w:r w:rsidRPr="00DF4B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4BFE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DF4BFE">
        <w:rPr>
          <w:rFonts w:ascii="Times New Roman" w:hAnsi="Times New Roman"/>
          <w:b/>
          <w:sz w:val="24"/>
          <w:szCs w:val="24"/>
        </w:rPr>
        <w:t xml:space="preserve">. Hungária krt. 2-4. MÁV lakótelep elektromos hálózat és közvilágítás felújítás” tárgyú közbeszerzési eljárás megindítására </w:t>
      </w:r>
    </w:p>
    <w:p w:rsidR="00CA19FB" w:rsidRPr="00DF4BFE" w:rsidRDefault="00CA19FB" w:rsidP="00CA19FB">
      <w:pPr>
        <w:spacing w:after="0" w:line="240" w:lineRule="auto"/>
        <w:jc w:val="both"/>
        <w:rPr>
          <w:rFonts w:ascii="Calibri" w:hAnsi="Calibri" w:cs="Times New Roman"/>
          <w:i/>
          <w:lang w:eastAsia="hu-HU"/>
        </w:rPr>
      </w:pPr>
      <w:r w:rsidRPr="00DF4BF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Dr. Mészár Erika - aljegyző</w:t>
      </w:r>
      <w:r w:rsidRPr="00DF4BFE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CA19FB" w:rsidRDefault="00CA19FB" w:rsidP="00CA1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19FB" w:rsidRPr="00FD1C89" w:rsidRDefault="00CA19FB" w:rsidP="00CA1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19FB" w:rsidRPr="00FD1C89" w:rsidRDefault="00CA19FB" w:rsidP="00CA19F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BF49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CA19FB" w:rsidRPr="00DF4BFE" w:rsidRDefault="00CA19FB" w:rsidP="00CA1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9FB" w:rsidRDefault="00CA19FB" w:rsidP="00CA1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F4B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a „Budapest, </w:t>
      </w:r>
      <w:proofErr w:type="spellStart"/>
      <w:r w:rsidRPr="00DF4B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DF4B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Hungária krt. 2-4. MÁV lakótelep elektromos hálózat és közvilágítás felújítás” tárgyú közbeszerzési eljárásban úgy dönt, hogy </w:t>
      </w:r>
      <w:proofErr w:type="gramStart"/>
      <w:r w:rsidRPr="00DF4B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DF4B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CA19FB" w:rsidRPr="00CA19FB" w:rsidRDefault="00CA19FB" w:rsidP="00CA1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A19FB" w:rsidRPr="00DF4BFE" w:rsidRDefault="00CA19FB" w:rsidP="00CA19F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F4B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DF4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közbeszerzésekről szóló</w:t>
      </w:r>
      <w:r w:rsidRPr="00DF4B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F4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2011. évi </w:t>
      </w:r>
      <w:proofErr w:type="spellStart"/>
      <w:r w:rsidRPr="00DF4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CVIII</w:t>
      </w:r>
      <w:proofErr w:type="spellEnd"/>
      <w:r w:rsidRPr="00DF4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törvény 121. § (1) bekezdés b) pontjában foglalt, nemzeti eljárásrend szerinti, nyílt közbeszerzési eljárást folytat le.</w:t>
      </w:r>
    </w:p>
    <w:p w:rsidR="00CA19FB" w:rsidRDefault="00CA19FB" w:rsidP="00CA19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CA19FB" w:rsidRPr="00DF4BFE" w:rsidRDefault="00CA19FB" w:rsidP="00CA19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F4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Felelős: polgármester</w:t>
      </w:r>
    </w:p>
    <w:p w:rsidR="00CA19FB" w:rsidRPr="00DF4BFE" w:rsidRDefault="00CA19FB" w:rsidP="00CA19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F4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Határidő: 2014. február 13.</w:t>
      </w:r>
    </w:p>
    <w:p w:rsidR="00CA19FB" w:rsidRPr="00DF4BFE" w:rsidRDefault="00CA19FB" w:rsidP="00CA19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A19FB" w:rsidRPr="00DF4BFE" w:rsidRDefault="00CA19FB" w:rsidP="00CA19F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F4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elfogadja a</w:t>
      </w:r>
      <w:r w:rsidRPr="00DF4B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előterjesztés 2. számú mellékletét képező ajánlattételi felhívást és a 3. számú mellékletét képező ajánlattételi dokumentációt.</w:t>
      </w:r>
    </w:p>
    <w:p w:rsidR="00CA19FB" w:rsidRDefault="00CA19FB" w:rsidP="00CA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A19FB" w:rsidRPr="00DF4BFE" w:rsidRDefault="00CA19FB" w:rsidP="00CA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F4B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CA19FB" w:rsidRPr="00DF4BFE" w:rsidRDefault="00CA19FB" w:rsidP="00CA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F4B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2014. február 13.</w:t>
      </w:r>
    </w:p>
    <w:p w:rsidR="00CA19FB" w:rsidRDefault="00CA19FB" w:rsidP="00CA1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A19FB" w:rsidRPr="00DF4BFE" w:rsidRDefault="00CA19FB" w:rsidP="00CA1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F4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Jegyzői Kabinet, </w:t>
      </w:r>
      <w:proofErr w:type="spellStart"/>
      <w:r w:rsidRPr="00DF4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Ész-Ker</w:t>
      </w:r>
      <w:proofErr w:type="spellEnd"/>
      <w:r w:rsidRPr="00DF4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Kft.</w:t>
      </w:r>
    </w:p>
    <w:p w:rsidR="00CA19FB" w:rsidRDefault="00CA19FB" w:rsidP="00CA19FB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19FB" w:rsidRDefault="00CA19FB" w:rsidP="00CA1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B7079" w:rsidRPr="00CA19FB" w:rsidRDefault="002B7079" w:rsidP="00CA1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02BC1" w:rsidRPr="0025695D" w:rsidRDefault="00E02BC1" w:rsidP="00E02B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5695D">
        <w:rPr>
          <w:rFonts w:ascii="Times New Roman" w:hAnsi="Times New Roman" w:cs="Times New Roman"/>
          <w:b/>
          <w:sz w:val="24"/>
          <w:szCs w:val="24"/>
          <w:lang w:eastAsia="hu-HU"/>
        </w:rPr>
        <w:t>3. Beszerzések</w:t>
      </w:r>
    </w:p>
    <w:p w:rsidR="00E02BC1" w:rsidRPr="0025695D" w:rsidRDefault="00E02BC1" w:rsidP="00E02B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5695D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E02BC1" w:rsidRPr="0025695D" w:rsidRDefault="00E02BC1" w:rsidP="00E0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02BC1" w:rsidRDefault="00E02BC1" w:rsidP="00E02BC1">
      <w:p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9211C9">
        <w:rPr>
          <w:rFonts w:ascii="Times New Roman" w:hAnsi="Times New Roman" w:cs="Times New Roman"/>
          <w:b/>
          <w:sz w:val="24"/>
          <w:szCs w:val="24"/>
        </w:rPr>
        <w:t xml:space="preserve">Napirend 3.1. pontja: </w:t>
      </w:r>
      <w:r w:rsidRPr="009211C9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Javaslat a „Zászlórudak és zászlók beszerzése és telepítése” tárgyú, közbeszerzési értékhatárt el nem érő beszerzési eljárás eredményének megállapítására</w:t>
      </w:r>
      <w:r w:rsidRPr="009211C9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 </w:t>
      </w:r>
    </w:p>
    <w:p w:rsidR="00E02BC1" w:rsidRPr="009211C9" w:rsidRDefault="00E02BC1" w:rsidP="00E0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211C9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E02BC1" w:rsidRDefault="00E02BC1" w:rsidP="00E02B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BC1" w:rsidRPr="009211C9" w:rsidRDefault="00E02BC1" w:rsidP="00E02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41</w:t>
      </w: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(II.13.) sz. Városgazdálkodási és Pénzügyi Bizottság határozata</w:t>
      </w:r>
    </w:p>
    <w:p w:rsidR="00E02BC1" w:rsidRPr="009211C9" w:rsidRDefault="00E02BC1" w:rsidP="00E02BC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 w:rsidRPr="00F74D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Pr="00F74D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E02BC1" w:rsidRPr="009211C9" w:rsidRDefault="00E02BC1" w:rsidP="00E02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2BC1" w:rsidRDefault="00E02BC1" w:rsidP="00E0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D4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BC75DD" w:rsidRDefault="00BC75DD" w:rsidP="00BC75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2BC1" w:rsidRPr="00F74D4B" w:rsidRDefault="00E02BC1" w:rsidP="00E02BC1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D4B">
        <w:rPr>
          <w:rFonts w:ascii="Times New Roman" w:eastAsia="Times New Roman" w:hAnsi="Times New Roman" w:cs="Times New Roman"/>
          <w:sz w:val="24"/>
          <w:szCs w:val="24"/>
          <w:lang w:eastAsia="hu-HU"/>
        </w:rPr>
        <w:t>a „Zászlórudak és zászlók beszerzése és telepítése” tárgyú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74D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közbeszerzési értékhatárt el nem érő beszerzési eljárást eredményesnek nyilvánítja.</w:t>
      </w:r>
    </w:p>
    <w:p w:rsidR="00E02BC1" w:rsidRDefault="00E02BC1" w:rsidP="00E02B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2BC1" w:rsidRPr="00F74D4B" w:rsidRDefault="00E02BC1" w:rsidP="00E02B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D4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74D4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02BC1" w:rsidRPr="00F74D4B" w:rsidRDefault="00E02BC1" w:rsidP="00E02B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74D4B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február 13.</w:t>
      </w:r>
    </w:p>
    <w:p w:rsidR="00E02BC1" w:rsidRPr="00F74D4B" w:rsidRDefault="00E02BC1" w:rsidP="00E0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2BC1" w:rsidRPr="00F74D4B" w:rsidRDefault="00E02BC1" w:rsidP="00E02BC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4B">
        <w:rPr>
          <w:rFonts w:ascii="Times New Roman" w:hAnsi="Times New Roman" w:cs="Times New Roman"/>
          <w:sz w:val="24"/>
          <w:szCs w:val="24"/>
        </w:rPr>
        <w:t xml:space="preserve">a „legalacsonyabb összegű ellenszolgáltatás” bírálati szempont alapján a beszerzési eljárás nyertes ajánlattevője a </w:t>
      </w:r>
      <w:proofErr w:type="spellStart"/>
      <w:r w:rsidRPr="00F74D4B">
        <w:rPr>
          <w:rFonts w:ascii="Times New Roman" w:hAnsi="Times New Roman" w:cs="Times New Roman"/>
          <w:sz w:val="24"/>
          <w:szCs w:val="24"/>
        </w:rPr>
        <w:t>Corrad</w:t>
      </w:r>
      <w:proofErr w:type="spellEnd"/>
      <w:r w:rsidRPr="00F74D4B">
        <w:rPr>
          <w:rFonts w:ascii="Times New Roman" w:hAnsi="Times New Roman" w:cs="Times New Roman"/>
          <w:sz w:val="24"/>
          <w:szCs w:val="24"/>
        </w:rPr>
        <w:t xml:space="preserve"> Design Kft. (székhely: 1066 Budapest, Teréz krt. 32. fszt. 2/a</w:t>
      </w:r>
      <w:proofErr w:type="gramStart"/>
      <w:r w:rsidRPr="00F74D4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74D4B">
        <w:rPr>
          <w:rFonts w:ascii="Times New Roman" w:hAnsi="Times New Roman" w:cs="Times New Roman"/>
          <w:sz w:val="24"/>
          <w:szCs w:val="24"/>
        </w:rPr>
        <w:t xml:space="preserve"> cégjegyzékszám: 01 09 691173, adószám: 12531990-2-42</w:t>
      </w:r>
      <w:hyperlink r:id="rId9" w:history="1"/>
      <w:r w:rsidRPr="00F74D4B">
        <w:rPr>
          <w:rFonts w:ascii="Times New Roman" w:hAnsi="Times New Roman" w:cs="Times New Roman"/>
          <w:sz w:val="24"/>
          <w:szCs w:val="24"/>
        </w:rPr>
        <w:t>) ajánlattevő, elfogadott ajánlati ára nettó 7.831.435 Ft+ÁFA.</w:t>
      </w:r>
    </w:p>
    <w:p w:rsidR="00E02BC1" w:rsidRDefault="00E02BC1" w:rsidP="00E02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2BC1" w:rsidRPr="00F74D4B" w:rsidRDefault="00E02BC1" w:rsidP="00E02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F74D4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02BC1" w:rsidRPr="00F74D4B" w:rsidRDefault="00E02BC1" w:rsidP="00E02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74D4B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február 13.</w:t>
      </w:r>
    </w:p>
    <w:p w:rsidR="00E02BC1" w:rsidRPr="00F74D4B" w:rsidRDefault="00E02BC1" w:rsidP="00E02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2BC1" w:rsidRPr="00F74D4B" w:rsidRDefault="00E02BC1" w:rsidP="00E02BC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4B">
        <w:rPr>
          <w:rFonts w:ascii="Times New Roman" w:hAnsi="Times New Roman" w:cs="Times New Roman"/>
          <w:sz w:val="24"/>
          <w:szCs w:val="24"/>
        </w:rPr>
        <w:t xml:space="preserve">a határozat 2. pontja alapján felkéri a polgármestert a </w:t>
      </w:r>
      <w:proofErr w:type="spellStart"/>
      <w:r w:rsidRPr="00F74D4B">
        <w:rPr>
          <w:rFonts w:ascii="Times New Roman" w:hAnsi="Times New Roman" w:cs="Times New Roman"/>
          <w:sz w:val="24"/>
          <w:szCs w:val="24"/>
        </w:rPr>
        <w:t>Corrad</w:t>
      </w:r>
      <w:proofErr w:type="spellEnd"/>
      <w:r w:rsidRPr="00F74D4B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Pr="00F74D4B"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 w:rsidRPr="00F74D4B">
        <w:rPr>
          <w:rFonts w:ascii="Times New Roman" w:hAnsi="Times New Roman" w:cs="Times New Roman"/>
          <w:sz w:val="24"/>
          <w:szCs w:val="24"/>
        </w:rPr>
        <w:t xml:space="preserve"> kötendő vállalkozási szerződés aláírására.</w:t>
      </w:r>
    </w:p>
    <w:p w:rsidR="00E02BC1" w:rsidRDefault="00E02BC1" w:rsidP="00E02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2BC1" w:rsidRPr="00F74D4B" w:rsidRDefault="00E02BC1" w:rsidP="00E02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D4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74D4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02BC1" w:rsidRPr="00F74D4B" w:rsidRDefault="00E02BC1" w:rsidP="00E02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D4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74D4B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február 13.</w:t>
      </w:r>
    </w:p>
    <w:p w:rsidR="00E02BC1" w:rsidRPr="00F74D4B" w:rsidRDefault="00E02BC1" w:rsidP="00E0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2BC1" w:rsidRPr="00F74D4B" w:rsidRDefault="00E02BC1" w:rsidP="00E02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4D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E02BC1" w:rsidRDefault="00E02BC1" w:rsidP="00E02B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9FB" w:rsidRDefault="00CA19FB" w:rsidP="00CA1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079" w:rsidRPr="00CA19FB" w:rsidRDefault="002B7079" w:rsidP="00CA1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C5" w:rsidRPr="0025695D" w:rsidRDefault="00DB3CC5" w:rsidP="00DB3CC5">
      <w:pPr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25695D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 w:rsidRPr="0025695D">
        <w:rPr>
          <w:rFonts w:ascii="Times New Roman" w:hAnsi="Times New Roman" w:cs="Times New Roman"/>
          <w:b/>
          <w:lang w:eastAsia="hu-HU"/>
        </w:rPr>
        <w:t xml:space="preserve"> </w:t>
      </w:r>
      <w:r w:rsidRPr="0025695D">
        <w:rPr>
          <w:rFonts w:ascii="Times New Roman" w:hAnsi="Times New Roman" w:cs="Times New Roman"/>
          <w:b/>
          <w:sz w:val="24"/>
          <w:szCs w:val="24"/>
          <w:lang w:eastAsia="hu-HU"/>
        </w:rPr>
        <w:t>Vagyongazdálkodási és Üzemeltetési Ügyosztály</w:t>
      </w:r>
    </w:p>
    <w:p w:rsidR="00DB3CC5" w:rsidRPr="0025695D" w:rsidRDefault="00DB3CC5" w:rsidP="00DB3C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5695D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- ügyosztályvezető</w:t>
      </w:r>
    </w:p>
    <w:p w:rsidR="00DB3CC5" w:rsidRPr="0025695D" w:rsidRDefault="00DB3CC5" w:rsidP="00DB3C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5695D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DB3CC5" w:rsidRPr="0025695D" w:rsidRDefault="00DB3CC5" w:rsidP="00DB3C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DB3CC5" w:rsidRPr="0025695D" w:rsidRDefault="00DB3CC5" w:rsidP="00DB3CC5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DB3CC5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Napirend 4.1. pontja: </w:t>
      </w:r>
      <w:r w:rsidRPr="0025695D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Közterület-használati kérelmek elbírálása</w:t>
      </w:r>
    </w:p>
    <w:p w:rsidR="00DB3CC5" w:rsidRDefault="00DB3CC5" w:rsidP="00DB3C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A7880" w:rsidRPr="009211C9" w:rsidRDefault="002A7880" w:rsidP="002A7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</w:t>
      </w: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(II.13.) sz. Városgazdálkodási és Pénzügyi Bizottság határozata</w:t>
      </w:r>
    </w:p>
    <w:p w:rsidR="002A7880" w:rsidRPr="009211C9" w:rsidRDefault="002A7880" w:rsidP="002A788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 w:rsidRPr="00F74D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Pr="00F74D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2A7880" w:rsidRPr="009211C9" w:rsidRDefault="002A7880" w:rsidP="008A2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267F" w:rsidRPr="008A267F" w:rsidRDefault="008A267F" w:rsidP="008A2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67F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ügyben:</w:t>
      </w:r>
    </w:p>
    <w:p w:rsidR="008A267F" w:rsidRDefault="008A267F" w:rsidP="008A2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67F" w:rsidRPr="00C406EB" w:rsidRDefault="008A267F" w:rsidP="008A2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6EB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C406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Szabó </w:t>
      </w:r>
      <w:proofErr w:type="spellStart"/>
      <w:r>
        <w:rPr>
          <w:rFonts w:ascii="Times New Roman" w:hAnsi="Times New Roman"/>
          <w:b/>
          <w:sz w:val="24"/>
          <w:szCs w:val="24"/>
        </w:rPr>
        <w:t>Öntészeti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Kft.</w:t>
      </w:r>
    </w:p>
    <w:p w:rsidR="008A267F" w:rsidRPr="00C406EB" w:rsidRDefault="008A267F" w:rsidP="008A2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6EB">
        <w:rPr>
          <w:rFonts w:ascii="Times New Roman" w:hAnsi="Times New Roman"/>
          <w:b/>
          <w:sz w:val="24"/>
          <w:szCs w:val="24"/>
        </w:rPr>
        <w:tab/>
      </w:r>
      <w:r w:rsidRPr="00C406EB">
        <w:rPr>
          <w:rFonts w:ascii="Times New Roman" w:hAnsi="Times New Roman"/>
          <w:b/>
          <w:sz w:val="24"/>
          <w:szCs w:val="24"/>
        </w:rPr>
        <w:tab/>
      </w:r>
      <w:r w:rsidRPr="00C406EB">
        <w:rPr>
          <w:rFonts w:ascii="Times New Roman" w:hAnsi="Times New Roman"/>
          <w:b/>
          <w:sz w:val="24"/>
          <w:szCs w:val="24"/>
        </w:rPr>
        <w:tab/>
      </w:r>
      <w:r w:rsidRPr="00C406EB">
        <w:rPr>
          <w:rFonts w:ascii="Times New Roman" w:hAnsi="Times New Roman"/>
          <w:b/>
          <w:sz w:val="24"/>
          <w:szCs w:val="24"/>
        </w:rPr>
        <w:tab/>
      </w:r>
      <w:r w:rsidRPr="00C406E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(1107 Budapest, Barabás u. 5</w:t>
      </w:r>
      <w:r w:rsidRPr="00C406EB">
        <w:rPr>
          <w:rFonts w:ascii="Times New Roman" w:hAnsi="Times New Roman"/>
          <w:sz w:val="24"/>
          <w:szCs w:val="24"/>
        </w:rPr>
        <w:t>.)</w:t>
      </w:r>
    </w:p>
    <w:p w:rsidR="008A267F" w:rsidRPr="00C406EB" w:rsidRDefault="008A267F" w:rsidP="008A267F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C406EB">
        <w:rPr>
          <w:rFonts w:ascii="Times New Roman" w:hAnsi="Times New Roman"/>
          <w:sz w:val="24"/>
          <w:szCs w:val="24"/>
        </w:rPr>
        <w:t xml:space="preserve">Közterület-használat </w:t>
      </w: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  <w:t>2014. február 24. - 2014. március 7</w:t>
      </w:r>
      <w:r w:rsidRPr="00C406EB">
        <w:rPr>
          <w:rFonts w:ascii="Times New Roman" w:hAnsi="Times New Roman"/>
          <w:sz w:val="24"/>
          <w:szCs w:val="24"/>
        </w:rPr>
        <w:t>.</w:t>
      </w:r>
    </w:p>
    <w:p w:rsidR="008A267F" w:rsidRPr="00C406EB" w:rsidRDefault="008A267F" w:rsidP="008A267F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C406EB">
        <w:rPr>
          <w:rFonts w:ascii="Times New Roman" w:hAnsi="Times New Roman"/>
          <w:sz w:val="24"/>
          <w:szCs w:val="24"/>
        </w:rPr>
        <w:t>Közterület-használat célja:</w:t>
      </w:r>
      <w:r w:rsidRPr="00C406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építési munkaterület (Hősi Emlékmű restaurálás)</w:t>
      </w:r>
    </w:p>
    <w:p w:rsidR="008A267F" w:rsidRPr="00C406EB" w:rsidRDefault="008A267F" w:rsidP="008A2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6EB">
        <w:rPr>
          <w:rFonts w:ascii="Times New Roman" w:hAnsi="Times New Roman"/>
          <w:sz w:val="24"/>
          <w:szCs w:val="24"/>
        </w:rPr>
        <w:t>Közterüle</w:t>
      </w:r>
      <w:r>
        <w:rPr>
          <w:rFonts w:ascii="Times New Roman" w:hAnsi="Times New Roman"/>
          <w:sz w:val="24"/>
          <w:szCs w:val="24"/>
        </w:rPr>
        <w:t>t-használat helye: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Harminckettesek tere (35231/4 hrsz.)</w:t>
      </w:r>
    </w:p>
    <w:p w:rsidR="008A267F" w:rsidRPr="00C406EB" w:rsidRDefault="008A267F" w:rsidP="008A267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406EB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özterület-használat nagysága:</w:t>
      </w:r>
      <w:r>
        <w:rPr>
          <w:rFonts w:ascii="Times New Roman" w:hAnsi="Times New Roman"/>
          <w:sz w:val="24"/>
          <w:szCs w:val="24"/>
        </w:rPr>
        <w:tab/>
        <w:t>50</w:t>
      </w:r>
      <w:r w:rsidRPr="00C406EB">
        <w:rPr>
          <w:rFonts w:ascii="Times New Roman" w:hAnsi="Times New Roman"/>
          <w:sz w:val="24"/>
          <w:szCs w:val="24"/>
        </w:rPr>
        <w:t xml:space="preserve"> m</w:t>
      </w:r>
      <w:r w:rsidRPr="00C406EB">
        <w:rPr>
          <w:rFonts w:ascii="Times New Roman" w:hAnsi="Times New Roman"/>
          <w:sz w:val="24"/>
          <w:szCs w:val="24"/>
          <w:vertAlign w:val="superscript"/>
        </w:rPr>
        <w:t xml:space="preserve">2 </w:t>
      </w:r>
    </w:p>
    <w:p w:rsidR="008A267F" w:rsidRPr="00C406EB" w:rsidRDefault="008A267F" w:rsidP="008A2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67F" w:rsidRPr="00C406EB" w:rsidRDefault="008A267F" w:rsidP="008A2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406EB">
        <w:rPr>
          <w:rFonts w:ascii="Times New Roman" w:hAnsi="Times New Roman"/>
          <w:sz w:val="24"/>
          <w:szCs w:val="24"/>
        </w:rPr>
        <w:t>polgármester</w:t>
      </w:r>
    </w:p>
    <w:p w:rsidR="008A267F" w:rsidRPr="00C406EB" w:rsidRDefault="008A267F" w:rsidP="008A2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2014. február 13</w:t>
      </w:r>
      <w:r w:rsidRPr="00C406EB">
        <w:rPr>
          <w:rFonts w:ascii="Times New Roman" w:hAnsi="Times New Roman"/>
          <w:sz w:val="24"/>
          <w:szCs w:val="24"/>
        </w:rPr>
        <w:t>.</w:t>
      </w:r>
    </w:p>
    <w:p w:rsidR="008A267F" w:rsidRPr="00C406EB" w:rsidRDefault="008A267F" w:rsidP="008A2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67F" w:rsidRPr="008A267F" w:rsidRDefault="008A267F" w:rsidP="008A2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67F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8A267F" w:rsidRPr="00C406EB" w:rsidRDefault="008A267F" w:rsidP="008A2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5DD" w:rsidRDefault="00BC7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7079" w:rsidRDefault="002B7079" w:rsidP="00E42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B7079" w:rsidRDefault="002B7079" w:rsidP="00E42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B7079" w:rsidRDefault="002B7079" w:rsidP="00E42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421D5" w:rsidRPr="0025695D" w:rsidRDefault="00E421D5" w:rsidP="00E421D5">
      <w:pPr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25695D">
        <w:rPr>
          <w:rFonts w:ascii="Times New Roman" w:hAnsi="Times New Roman" w:cs="Times New Roman"/>
          <w:b/>
          <w:sz w:val="24"/>
          <w:szCs w:val="24"/>
          <w:lang w:eastAsia="hu-HU"/>
        </w:rPr>
        <w:t>5.</w:t>
      </w:r>
      <w:r w:rsidRPr="0025695D">
        <w:rPr>
          <w:rFonts w:ascii="Times New Roman" w:hAnsi="Times New Roman" w:cs="Times New Roman"/>
          <w:b/>
          <w:lang w:eastAsia="hu-HU"/>
        </w:rPr>
        <w:t xml:space="preserve"> </w:t>
      </w:r>
      <w:r w:rsidRPr="0025695D">
        <w:rPr>
          <w:rFonts w:ascii="Times New Roman" w:hAnsi="Times New Roman" w:cs="Times New Roman"/>
          <w:b/>
          <w:sz w:val="24"/>
          <w:szCs w:val="24"/>
          <w:lang w:eastAsia="hu-HU"/>
        </w:rPr>
        <w:t>Kisfalu Kft.</w:t>
      </w:r>
    </w:p>
    <w:p w:rsidR="00E421D5" w:rsidRPr="0025695D" w:rsidRDefault="00E421D5" w:rsidP="00E421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5695D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E421D5" w:rsidRPr="0025695D" w:rsidRDefault="00E421D5" w:rsidP="00E421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5695D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E421D5" w:rsidRPr="0025695D" w:rsidRDefault="00E421D5" w:rsidP="00E4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A7880" w:rsidRDefault="00E421D5" w:rsidP="00E421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E421D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 5.1. pontja: </w:t>
      </w:r>
      <w:r w:rsidRPr="0025695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A Demeter és </w:t>
      </w:r>
      <w:proofErr w:type="spellStart"/>
      <w:r w:rsidRPr="0025695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Buró</w:t>
      </w:r>
      <w:proofErr w:type="spellEnd"/>
      <w:r w:rsidRPr="0025695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Kft. bérbevételi kérelme a Budapest </w:t>
      </w:r>
      <w:proofErr w:type="spellStart"/>
      <w:r w:rsidRPr="0025695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25695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kerület, Auróra u 7. szám alatti üres, önkormányzati tulajdonú nem lakás célú helyiségre</w:t>
      </w:r>
    </w:p>
    <w:p w:rsidR="00E421D5" w:rsidRDefault="00E421D5" w:rsidP="00E421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421D5" w:rsidRPr="009211C9" w:rsidRDefault="00E421D5" w:rsidP="00E42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</w:t>
      </w: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(II.13.) sz. Városgazdálkodási és Pénzügyi Bizottság határozata</w:t>
      </w:r>
    </w:p>
    <w:p w:rsidR="00E421D5" w:rsidRPr="009211C9" w:rsidRDefault="00E421D5" w:rsidP="00E421D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 w:rsidRPr="00F74D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Pr="00F74D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E421D5" w:rsidRPr="004A28B3" w:rsidRDefault="00E421D5" w:rsidP="004A2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28B3" w:rsidRDefault="004A28B3" w:rsidP="004A2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8B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4A28B3" w:rsidRPr="004A28B3" w:rsidRDefault="004A28B3" w:rsidP="004A2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28B3" w:rsidRDefault="004A28B3" w:rsidP="004A28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A28B3">
        <w:rPr>
          <w:rFonts w:ascii="Times New Roman" w:eastAsia="Times New Roman" w:hAnsi="Times New Roman" w:cs="Times New Roman"/>
          <w:sz w:val="24"/>
          <w:szCs w:val="24"/>
          <w:lang w:eastAsia="hu-HU"/>
        </w:rPr>
        <w:t>1.)</w:t>
      </w:r>
      <w:r w:rsidRPr="004A28B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28B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4A28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4A2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4A2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4A2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4A28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A2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34780/0/A/2 </w:t>
      </w:r>
      <w:r w:rsidRPr="004A28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4A2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4A2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4A2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4A28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A2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Auróra u. 7. szám</w:t>
      </w:r>
      <w:r w:rsidRPr="004A28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37 m2"/>
        </w:smartTagPr>
        <w:r w:rsidRPr="004A28B3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37 m</w:t>
        </w:r>
        <w:r w:rsidRPr="004A28B3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4A28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 földszinti helyiség bérbeadásához határozott időtartamra, 2019. december 31-ig a </w:t>
      </w:r>
      <w:r w:rsidRPr="004A2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Demeter és </w:t>
      </w:r>
      <w:proofErr w:type="spellStart"/>
      <w:r w:rsidRPr="004A2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Buró</w:t>
      </w:r>
      <w:proofErr w:type="spellEnd"/>
      <w:r w:rsidRPr="004A2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 </w:t>
      </w:r>
      <w:r w:rsidRPr="004A28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raktár céljára, </w:t>
      </w:r>
      <w:r w:rsidRPr="004A28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32.000,- Ft/hó + Áfa </w:t>
      </w:r>
      <w:r w:rsidRPr="004A28B3">
        <w:rPr>
          <w:rFonts w:ascii="Times New Roman" w:eastAsia="Times New Roman" w:hAnsi="Times New Roman" w:cs="Times New Roman"/>
          <w:sz w:val="24"/>
          <w:szCs w:val="24"/>
          <w:lang w:eastAsia="hu-HU"/>
        </w:rPr>
        <w:t>bérleti + közüzemi- és külön szolgáltatási díjak összegen.</w:t>
      </w:r>
      <w:proofErr w:type="gramEnd"/>
      <w:r w:rsidRPr="004A28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A28B3" w:rsidRPr="004A28B3" w:rsidRDefault="004A28B3" w:rsidP="004A28B3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28B3" w:rsidRPr="004A28B3" w:rsidRDefault="004A28B3" w:rsidP="004A28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A28B3">
        <w:rPr>
          <w:rFonts w:ascii="Times New Roman" w:eastAsia="Times New Roman" w:hAnsi="Times New Roman" w:cs="Times New Roman"/>
          <w:sz w:val="24"/>
          <w:szCs w:val="24"/>
          <w:lang w:eastAsia="hu-HU"/>
        </w:rPr>
        <w:t>2.)</w:t>
      </w:r>
      <w:r w:rsidRPr="004A28B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4A28B3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4A28B3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4A28B3" w:rsidRPr="004A28B3" w:rsidRDefault="004A28B3" w:rsidP="004A2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28B3" w:rsidRPr="004A28B3" w:rsidRDefault="004A28B3" w:rsidP="004A28B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28B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A28B3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A28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 w:rsid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4A28B3" w:rsidRPr="004A28B3" w:rsidRDefault="004A28B3" w:rsidP="004A2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28B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A28B3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február 21.</w:t>
      </w:r>
    </w:p>
    <w:p w:rsidR="004A28B3" w:rsidRDefault="004A28B3" w:rsidP="004A2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28B3" w:rsidRPr="004A28B3" w:rsidRDefault="004A28B3" w:rsidP="004A2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2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E421D5" w:rsidRDefault="00E421D5" w:rsidP="004A2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8B3" w:rsidRDefault="004A28B3" w:rsidP="004A2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079" w:rsidRDefault="002B7079" w:rsidP="004A2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8D7" w:rsidRPr="0025695D" w:rsidRDefault="00B748D7" w:rsidP="00B748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E421D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Pr="00E421D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951BBF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P. </w:t>
      </w:r>
      <w:proofErr w:type="gramStart"/>
      <w:r w:rsidR="00951BBF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proofErr w:type="gramEnd"/>
      <w:r w:rsidR="00951BBF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</w:t>
      </w:r>
      <w:r w:rsidRPr="0025695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gramStart"/>
      <w:r w:rsidRPr="0025695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magánszemély</w:t>
      </w:r>
      <w:proofErr w:type="gramEnd"/>
      <w:r w:rsidRPr="0025695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bérlő és </w:t>
      </w:r>
      <w:r w:rsidR="00951BBF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B. D.</w:t>
      </w:r>
      <w:r w:rsidRPr="0025695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magánszemély fedett teremgarázsban lévő 12. számú gépkocsi-beálló bérleti jog átruházására vonatkozó közös kérelme a Budapest </w:t>
      </w:r>
      <w:proofErr w:type="spellStart"/>
      <w:r w:rsidRPr="0025695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25695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Práter u. 30-32. szám alatti önkormányzati tulajdonú helyiség vonatkozásában</w:t>
      </w:r>
    </w:p>
    <w:p w:rsidR="004A28B3" w:rsidRPr="00B748D7" w:rsidRDefault="004A28B3" w:rsidP="004A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8D7" w:rsidRPr="009211C9" w:rsidRDefault="00B748D7" w:rsidP="00B74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</w:t>
      </w: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(II.13.) sz. Városgazdálkodási és Pénzügyi Bizottság határozata</w:t>
      </w:r>
    </w:p>
    <w:p w:rsidR="00B748D7" w:rsidRPr="009211C9" w:rsidRDefault="00B748D7" w:rsidP="00B748D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 w:rsidRPr="00F74D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Pr="00F74D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B748D7" w:rsidRPr="004A28B3" w:rsidRDefault="00B748D7" w:rsidP="00F75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5C3C" w:rsidRDefault="00F75C3C" w:rsidP="00F7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F75C3C" w:rsidRPr="00F75C3C" w:rsidRDefault="00F75C3C" w:rsidP="00F7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5C3C" w:rsidRDefault="00F75C3C" w:rsidP="00F75C3C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C3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951B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P. </w:t>
      </w:r>
      <w:proofErr w:type="gramStart"/>
      <w:r w:rsidR="00951BB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951B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magánszemély</w:t>
      </w:r>
      <w:r w:rsidRPr="00F75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bérelt </w:t>
      </w:r>
      <w:r w:rsidRPr="00F75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F75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F75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 35696/0/</w:t>
      </w:r>
      <w:proofErr w:type="gramStart"/>
      <w:r w:rsidRPr="00F75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F75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/57</w:t>
      </w: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F75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F75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F75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., Práter u. 30-32. </w:t>
      </w: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 épületben kialakított teremgarázsban a </w:t>
      </w:r>
      <w:r w:rsidRPr="00F75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12. számú</w:t>
      </w: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gépkocsi-beálló bérleti jogának átruházásához </w:t>
      </w:r>
      <w:r w:rsidR="00951BBF">
        <w:rPr>
          <w:rFonts w:ascii="Times New Roman" w:eastAsia="Times New Roman" w:hAnsi="Times New Roman" w:cs="Times New Roman"/>
          <w:sz w:val="24"/>
          <w:szCs w:val="24"/>
          <w:lang w:eastAsia="hu-HU"/>
        </w:rPr>
        <w:t>B. D.</w:t>
      </w: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magánszemély részére, határozatlan idejű bérleti szerződés megkötéséhez 30 napos felmondási idővel </w:t>
      </w:r>
      <w:r w:rsidRPr="00F75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9.152,- Ft/hó + Áfa bérleti díj </w:t>
      </w: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mellett. </w:t>
      </w:r>
    </w:p>
    <w:p w:rsidR="00F75C3C" w:rsidRPr="00F75C3C" w:rsidRDefault="00F75C3C" w:rsidP="00F75C3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5C3C" w:rsidRDefault="00F75C3C" w:rsidP="00F75C3C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határozat 1. pontja szerinti bérleti szerződés megkötése előtt </w:t>
      </w:r>
      <w:r w:rsidR="00951BBF">
        <w:rPr>
          <w:rFonts w:ascii="Times New Roman" w:eastAsia="Times New Roman" w:hAnsi="Times New Roman" w:cs="Times New Roman"/>
          <w:sz w:val="24"/>
          <w:szCs w:val="24"/>
          <w:lang w:eastAsia="hu-HU"/>
        </w:rPr>
        <w:t>B. D.</w:t>
      </w: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magánszemély 6 havi bruttó bérleti díjnak megfelelő összegű, azaz</w:t>
      </w:r>
      <w:r w:rsidRPr="00F75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69.740,- Ft szerződéskötési díjat</w:t>
      </w: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megfizetni.</w:t>
      </w:r>
    </w:p>
    <w:p w:rsidR="00F75C3C" w:rsidRDefault="00F75C3C" w:rsidP="00F75C3C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5C3C" w:rsidRPr="00F75C3C" w:rsidRDefault="00F75C3C" w:rsidP="00F75C3C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tulajdonában álló nem lakás céljára szolgáló helyiségek bérbeadásának feltételeiről szóló 35/2013. (</w:t>
      </w:r>
      <w:proofErr w:type="spellStart"/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 Önkormányzati rendelet 17. § (5) c) pontja alapján eltekint a közjegyző előtti egyoldalú kötelezettségvállaló nyilatkozat megtételétől a bérleti díj mértékére tekintettel.</w:t>
      </w:r>
    </w:p>
    <w:p w:rsidR="00F75C3C" w:rsidRDefault="00F75C3C" w:rsidP="00F75C3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5C3C" w:rsidRPr="00F75C3C" w:rsidRDefault="00F75C3C" w:rsidP="00F75C3C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bérbeadói hozzájárulás abban az esetben lép életbe, ha a bérleti jogot átvevő </w:t>
      </w:r>
      <w:r w:rsidR="00951B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B. D.</w:t>
      </w: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 határozatban foglaltaknak eleget tesz, azaz a szerződéskötési díjat megfizeti, a bérleti szerződést aláírja. Az Önkormányzat ezek megtörténtéig </w:t>
      </w:r>
      <w:r w:rsidR="00951BBF">
        <w:rPr>
          <w:rFonts w:ascii="Times New Roman" w:eastAsia="Times New Roman" w:hAnsi="Times New Roman" w:cs="Times New Roman"/>
          <w:sz w:val="24"/>
          <w:szCs w:val="24"/>
          <w:lang w:eastAsia="hu-HU"/>
        </w:rPr>
        <w:t>P. A.</w:t>
      </w:r>
      <w:bookmarkStart w:id="1" w:name="_GoBack"/>
      <w:bookmarkEnd w:id="1"/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magánszemély bérlőt ismeri el bérlőként az érvényben lévő bérleti szerződésben foglalt feltételek szerint.</w:t>
      </w:r>
    </w:p>
    <w:p w:rsidR="00F75C3C" w:rsidRPr="00F75C3C" w:rsidRDefault="00F75C3C" w:rsidP="00F7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5C3C" w:rsidRPr="00F75C3C" w:rsidRDefault="00F75C3C" w:rsidP="00F7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F75C3C" w:rsidRPr="00F75C3C" w:rsidRDefault="00F75C3C" w:rsidP="00F7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21.</w:t>
      </w:r>
    </w:p>
    <w:p w:rsidR="00F75C3C" w:rsidRDefault="00F75C3C" w:rsidP="00F7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5C3C" w:rsidRPr="00F75C3C" w:rsidRDefault="00F75C3C" w:rsidP="00F75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5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B748D7" w:rsidRDefault="00B748D7" w:rsidP="00F75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C3C" w:rsidRDefault="00F75C3C" w:rsidP="00F75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079" w:rsidRDefault="002B7079" w:rsidP="00F75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C3C" w:rsidRPr="0025695D" w:rsidRDefault="00F75C3C" w:rsidP="00F75C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E421D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3</w:t>
      </w:r>
      <w:r w:rsidRPr="00E421D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25695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ACHIM-VILL</w:t>
      </w:r>
      <w:proofErr w:type="spellEnd"/>
      <w:r w:rsidRPr="0025695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Kft. bérbevételi kérelme a Budapest </w:t>
      </w:r>
      <w:proofErr w:type="spellStart"/>
      <w:r w:rsidRPr="0025695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25695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kerület, Somogyi Béla u. 24. szám alatti üres, önkormányzati tulajdonú nem lakás célú helyiségre</w:t>
      </w:r>
    </w:p>
    <w:p w:rsidR="00F75C3C" w:rsidRDefault="00F75C3C" w:rsidP="00F75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C3C" w:rsidRPr="009211C9" w:rsidRDefault="00F75C3C" w:rsidP="00F75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</w:t>
      </w: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(II.13.) sz. Városgazdálkodási és Pénzügyi Bizottság határozata</w:t>
      </w:r>
    </w:p>
    <w:p w:rsidR="00F75C3C" w:rsidRPr="009211C9" w:rsidRDefault="00F75C3C" w:rsidP="00F75C3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 w:rsidRPr="00F74D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Pr="00F74D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F75C3C" w:rsidRPr="00F75C3C" w:rsidRDefault="00F75C3C" w:rsidP="00F75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5C3C" w:rsidRDefault="00F75C3C" w:rsidP="00F7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F75C3C" w:rsidRPr="00F75C3C" w:rsidRDefault="00F75C3C" w:rsidP="00F7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5C3C" w:rsidRDefault="00F75C3C" w:rsidP="00F75C3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>1.)</w:t>
      </w: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5C3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F75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F75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F75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75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36421/0/A/25 </w:t>
      </w: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F75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F75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F75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75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Somogyi Béla u. 24. szám</w:t>
      </w: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26ﾠm2"/>
        </w:smartTagPr>
        <w:r w:rsidRPr="00F75C3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26 m</w:t>
        </w:r>
        <w:r w:rsidRPr="00F75C3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 földszinti helyiség bérbeadásához határozott időtartamra, 2019. december 31-ig az </w:t>
      </w:r>
      <w:proofErr w:type="spellStart"/>
      <w:r w:rsidRPr="00F75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ACHIM-VILL</w:t>
      </w:r>
      <w:proofErr w:type="spellEnd"/>
      <w:r w:rsidRPr="00F75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 </w:t>
      </w: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iroda céljára, </w:t>
      </w:r>
      <w:r w:rsidRPr="00F75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26.000,- Ft/hó + Áfa </w:t>
      </w: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>bérleti + közüzemi- és külön szolgáltatási díjak összegen.</w:t>
      </w:r>
      <w:proofErr w:type="gramEnd"/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75C3C" w:rsidRPr="00F75C3C" w:rsidRDefault="00F75C3C" w:rsidP="00F75C3C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7079" w:rsidRDefault="00F75C3C" w:rsidP="00F75C3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>2.)</w:t>
      </w: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</w:t>
      </w:r>
      <w:r w:rsidR="002B707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2B7079" w:rsidRDefault="002B707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F75C3C" w:rsidRPr="00F75C3C" w:rsidRDefault="00F75C3C" w:rsidP="00F75C3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>közjegyző</w:t>
      </w:r>
      <w:proofErr w:type="gramEnd"/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előtt egyoldalú kötelezettségvállalási nyilatkozat aláírását vállalja a leendő bérlő.</w:t>
      </w:r>
    </w:p>
    <w:p w:rsidR="00F75C3C" w:rsidRPr="00F75C3C" w:rsidRDefault="00F75C3C" w:rsidP="00F7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5C3C" w:rsidRPr="00F75C3C" w:rsidRDefault="00F75C3C" w:rsidP="00F75C3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F75C3C" w:rsidRPr="00F75C3C" w:rsidRDefault="00F75C3C" w:rsidP="00F75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75C3C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február 21.</w:t>
      </w:r>
    </w:p>
    <w:p w:rsidR="00F75C3C" w:rsidRDefault="00F75C3C" w:rsidP="00F7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5C3C" w:rsidRPr="00F75C3C" w:rsidRDefault="00F75C3C" w:rsidP="00F75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5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F75C3C" w:rsidRPr="00F75C3C" w:rsidRDefault="00F75C3C" w:rsidP="00F75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C3C" w:rsidRDefault="00F75C3C" w:rsidP="00F75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079" w:rsidRDefault="002B7079" w:rsidP="00F75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4F4" w:rsidRPr="0025695D" w:rsidRDefault="00AD74F4" w:rsidP="00AD74F4">
      <w:pPr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25695D">
        <w:rPr>
          <w:rFonts w:ascii="Times New Roman" w:hAnsi="Times New Roman" w:cs="Times New Roman"/>
          <w:b/>
          <w:sz w:val="24"/>
          <w:szCs w:val="24"/>
          <w:lang w:eastAsia="hu-HU"/>
        </w:rPr>
        <w:t>6.</w:t>
      </w:r>
      <w:r w:rsidRPr="0025695D">
        <w:rPr>
          <w:rFonts w:ascii="Times New Roman" w:hAnsi="Times New Roman" w:cs="Times New Roman"/>
          <w:b/>
          <w:lang w:eastAsia="hu-HU"/>
        </w:rPr>
        <w:t xml:space="preserve"> </w:t>
      </w:r>
      <w:r w:rsidRPr="0025695D">
        <w:rPr>
          <w:rFonts w:ascii="Times New Roman" w:hAnsi="Times New Roman" w:cs="Times New Roman"/>
          <w:b/>
          <w:sz w:val="24"/>
          <w:szCs w:val="24"/>
          <w:lang w:eastAsia="hu-HU"/>
        </w:rPr>
        <w:t>Egyebek</w:t>
      </w:r>
    </w:p>
    <w:p w:rsidR="00AD74F4" w:rsidRPr="0025695D" w:rsidRDefault="00AD74F4" w:rsidP="00AD74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5695D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AD74F4" w:rsidRPr="0025695D" w:rsidRDefault="00AD74F4" w:rsidP="00AD7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D74F4" w:rsidRPr="0025695D" w:rsidRDefault="00AD74F4" w:rsidP="00AD74F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hu-HU"/>
        </w:rPr>
      </w:pPr>
      <w:r w:rsidRPr="00AD74F4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Napirend 6.1. pontja: </w:t>
      </w:r>
      <w:r w:rsidRPr="0025695D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Javaslat Pomázi Dániel megbízási szerződésének 2014. január havi teljesítés igazolására</w:t>
      </w:r>
    </w:p>
    <w:p w:rsidR="00AD74F4" w:rsidRPr="0025695D" w:rsidRDefault="00AD74F4" w:rsidP="00AD74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5695D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Révész Márta - képviselő</w:t>
      </w:r>
    </w:p>
    <w:p w:rsidR="00F75C3C" w:rsidRDefault="00F75C3C" w:rsidP="00F75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4F4" w:rsidRPr="009211C9" w:rsidRDefault="00AD74F4" w:rsidP="00AD7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</w:t>
      </w: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(II.13.) sz. Városgazdálkodási és Pénzügyi Bizottság határozata</w:t>
      </w:r>
    </w:p>
    <w:p w:rsidR="00AD74F4" w:rsidRPr="009211C9" w:rsidRDefault="00AD74F4" w:rsidP="00AD74F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 w:rsidRPr="00F74D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Pr="00F74D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AD74F4" w:rsidRPr="00F75C3C" w:rsidRDefault="00AD74F4" w:rsidP="00AD7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74F4" w:rsidRDefault="00AD74F4" w:rsidP="00AD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AD74F4" w:rsidRDefault="00AD74F4" w:rsidP="00AD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4F4" w:rsidRPr="00AD74F4" w:rsidRDefault="00AD74F4" w:rsidP="00AD74F4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javasolja elfogadásra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D74F4">
        <w:rPr>
          <w:rFonts w:ascii="Times New Roman" w:eastAsia="Times New Roman" w:hAnsi="Times New Roman" w:cs="Times New Roman"/>
          <w:sz w:val="24"/>
          <w:szCs w:val="24"/>
          <w:lang w:eastAsia="hu-HU"/>
        </w:rPr>
        <w:t>Pomázi Dániellel kötött megbízási szerződés teljesítés igazolását 2014. január 1-jétől 2014. január 31-ig terjedő időszakra.</w:t>
      </w:r>
    </w:p>
    <w:p w:rsidR="00AD74F4" w:rsidRDefault="00AD74F4" w:rsidP="00AD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4F4" w:rsidRPr="00AD74F4" w:rsidRDefault="00AD74F4" w:rsidP="00AD74F4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4F4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1. pontjában foglalt teljesítés igazolás aláírására.</w:t>
      </w:r>
    </w:p>
    <w:p w:rsidR="00AD74F4" w:rsidRDefault="00AD74F4" w:rsidP="00AD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4F4" w:rsidRDefault="00AD74F4" w:rsidP="00AD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D74F4" w:rsidRDefault="00AD74F4" w:rsidP="00AD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28.</w:t>
      </w:r>
    </w:p>
    <w:p w:rsidR="00AD74F4" w:rsidRDefault="00AD74F4" w:rsidP="00AD7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4F4" w:rsidRPr="00AD74F4" w:rsidRDefault="00AD74F4" w:rsidP="00AD74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74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AD74F4" w:rsidRDefault="00AD74F4" w:rsidP="00AD7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4F4" w:rsidRDefault="00AD74F4" w:rsidP="00F75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079" w:rsidRDefault="002B7079" w:rsidP="00F75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BC" w:rsidRPr="0025695D" w:rsidRDefault="005B5DBC" w:rsidP="005B5DBC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AD74F4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6.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2</w:t>
      </w:r>
      <w:r w:rsidRPr="00AD74F4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25695D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Javaslat a Budapest Főváros Kormányhivatala és a Budapest Főváros </w:t>
      </w:r>
      <w:proofErr w:type="spellStart"/>
      <w:r w:rsidRPr="0025695D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VIII</w:t>
      </w:r>
      <w:proofErr w:type="spellEnd"/>
      <w:r w:rsidRPr="0025695D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. kerület Józsefvárosi Önkormányzat között kötendő infokommunikációs megállapodás elfogadására </w:t>
      </w:r>
    </w:p>
    <w:p w:rsidR="005B5DBC" w:rsidRPr="0025695D" w:rsidRDefault="005B5DBC" w:rsidP="005B5D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5695D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Sánta Zsófia - a Jegyzői Kabinet vezetője</w:t>
      </w:r>
    </w:p>
    <w:p w:rsidR="00AD74F4" w:rsidRDefault="00AD74F4" w:rsidP="00F75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BC" w:rsidRPr="009211C9" w:rsidRDefault="005B5DBC" w:rsidP="005B5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</w:t>
      </w: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(II.13.) sz. Városgazdálkodási és Pénzügyi Bizottság határozata</w:t>
      </w:r>
    </w:p>
    <w:p w:rsidR="005B5DBC" w:rsidRPr="009211C9" w:rsidRDefault="005B5DBC" w:rsidP="005B5DB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 w:rsidRPr="00F74D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Pr="00F74D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5B5DBC" w:rsidRPr="005C22EF" w:rsidRDefault="005B5DBC" w:rsidP="005C2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C22EF" w:rsidRDefault="005C22EF" w:rsidP="005C2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EF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5C22EF" w:rsidRPr="005C22EF" w:rsidRDefault="005C22EF" w:rsidP="005C2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2EF" w:rsidRPr="005C22EF" w:rsidRDefault="005C22EF" w:rsidP="005C22EF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22EF">
        <w:rPr>
          <w:rFonts w:ascii="Times New Roman" w:hAnsi="Times New Roman" w:cs="Times New Roman"/>
          <w:sz w:val="24"/>
          <w:szCs w:val="24"/>
        </w:rPr>
        <w:t>az előterjesztés mellékletét képező infokommunikációs megállapodást elfogadja.</w:t>
      </w:r>
    </w:p>
    <w:p w:rsidR="005C22EF" w:rsidRDefault="005C22EF" w:rsidP="005C22EF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5C22EF" w:rsidRPr="005C22EF" w:rsidRDefault="005C22EF" w:rsidP="005C22EF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C22EF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5C22EF" w:rsidRPr="005C22EF" w:rsidRDefault="005C22EF" w:rsidP="005C22EF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C22EF">
        <w:rPr>
          <w:rFonts w:ascii="Times New Roman" w:hAnsi="Times New Roman" w:cs="Times New Roman"/>
          <w:sz w:val="24"/>
          <w:szCs w:val="24"/>
        </w:rPr>
        <w:t>Határidő: 2014. február 13.</w:t>
      </w:r>
    </w:p>
    <w:p w:rsidR="005C22EF" w:rsidRDefault="005C22EF" w:rsidP="005C22E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C22EF" w:rsidRPr="005C22EF" w:rsidRDefault="005C22EF" w:rsidP="005C22EF">
      <w:pPr>
        <w:numPr>
          <w:ilvl w:val="0"/>
          <w:numId w:val="20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22EF">
        <w:rPr>
          <w:rFonts w:ascii="Times New Roman" w:hAnsi="Times New Roman" w:cs="Times New Roman"/>
          <w:sz w:val="24"/>
          <w:szCs w:val="24"/>
        </w:rPr>
        <w:t xml:space="preserve">felhatalmazza a polgármestert a </w:t>
      </w:r>
      <w:r>
        <w:rPr>
          <w:rFonts w:ascii="Times New Roman" w:hAnsi="Times New Roman" w:cs="Times New Roman"/>
          <w:sz w:val="24"/>
          <w:szCs w:val="24"/>
        </w:rPr>
        <w:t>határozat</w:t>
      </w:r>
      <w:r w:rsidRPr="005C22EF">
        <w:rPr>
          <w:rFonts w:ascii="Times New Roman" w:hAnsi="Times New Roman" w:cs="Times New Roman"/>
          <w:sz w:val="24"/>
          <w:szCs w:val="24"/>
        </w:rPr>
        <w:t xml:space="preserve"> 1. pontjában meghatározott infokommunikációs megállapodás aláírására.</w:t>
      </w:r>
    </w:p>
    <w:p w:rsidR="005C22EF" w:rsidRDefault="005C22EF" w:rsidP="005C22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22EF" w:rsidRPr="005C22EF" w:rsidRDefault="005C22EF" w:rsidP="005C22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22EF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5C22EF" w:rsidRDefault="005C22EF" w:rsidP="005C22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22EF">
        <w:rPr>
          <w:rFonts w:ascii="Times New Roman" w:hAnsi="Times New Roman" w:cs="Times New Roman"/>
          <w:sz w:val="24"/>
          <w:szCs w:val="24"/>
        </w:rPr>
        <w:t>Határidő:2014. február 28.</w:t>
      </w:r>
    </w:p>
    <w:p w:rsidR="005C22EF" w:rsidRPr="005C22EF" w:rsidRDefault="005C22EF" w:rsidP="005C22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22EF" w:rsidRPr="005C22EF" w:rsidRDefault="005C22EF" w:rsidP="005C2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2EF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</w:t>
      </w:r>
      <w:r>
        <w:rPr>
          <w:rFonts w:ascii="Times New Roman" w:hAnsi="Times New Roman" w:cs="Times New Roman"/>
          <w:b/>
          <w:sz w:val="24"/>
          <w:szCs w:val="24"/>
        </w:rPr>
        <w:t>Jegyzői Kabinet Belső Ellátási Iroda</w:t>
      </w:r>
    </w:p>
    <w:p w:rsidR="005B5DBC" w:rsidRDefault="005B5DBC" w:rsidP="005C2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2EF" w:rsidRDefault="005C22EF" w:rsidP="005C2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079" w:rsidRDefault="002B7079" w:rsidP="005C2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AE7" w:rsidRPr="000B5E1A" w:rsidRDefault="00745AE7" w:rsidP="00745AE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14</w:t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45AE7" w:rsidRPr="000B5E1A" w:rsidRDefault="00745AE7" w:rsidP="00745AE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5AE7" w:rsidRPr="000B5E1A" w:rsidRDefault="00745AE7" w:rsidP="00745AE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5AE7" w:rsidRPr="000B5E1A" w:rsidRDefault="00745AE7" w:rsidP="00745AE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5AE7" w:rsidRPr="000B5E1A" w:rsidRDefault="00745AE7" w:rsidP="00745AE7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745AE7" w:rsidRPr="000B5E1A" w:rsidRDefault="00745AE7" w:rsidP="00745AE7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elnöke</w:t>
      </w:r>
    </w:p>
    <w:p w:rsidR="00745AE7" w:rsidRPr="000B5E1A" w:rsidRDefault="00745AE7" w:rsidP="0074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5AE7" w:rsidRPr="000B5E1A" w:rsidRDefault="00745AE7" w:rsidP="0074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5AE7" w:rsidRPr="000B5E1A" w:rsidRDefault="00745AE7" w:rsidP="0074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5AE7" w:rsidRPr="000B5E1A" w:rsidRDefault="00745AE7" w:rsidP="0074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745AE7" w:rsidRPr="000B5E1A" w:rsidRDefault="00745AE7" w:rsidP="0074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5AE7" w:rsidRPr="000B5E1A" w:rsidRDefault="00745AE7" w:rsidP="0074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5AE7" w:rsidRPr="000B5E1A" w:rsidRDefault="00745AE7" w:rsidP="0074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5AE7" w:rsidRPr="000B5E1A" w:rsidRDefault="00745AE7" w:rsidP="00745AE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Szedliczkyné</w:t>
      </w:r>
      <w:proofErr w:type="spellEnd"/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Pekári Karolina</w:t>
      </w:r>
    </w:p>
    <w:p w:rsidR="00745AE7" w:rsidRPr="000B5E1A" w:rsidRDefault="00745AE7" w:rsidP="00745AE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Szervezési és Képviselői Iroda vezetője</w:t>
      </w:r>
    </w:p>
    <w:p w:rsidR="00745AE7" w:rsidRPr="000B5E1A" w:rsidRDefault="00745AE7" w:rsidP="00745AE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5AE7" w:rsidRPr="000B5E1A" w:rsidRDefault="00745AE7" w:rsidP="00745AE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5AE7" w:rsidRPr="000B5E1A" w:rsidRDefault="00745AE7" w:rsidP="00745AE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5AE7" w:rsidRPr="000B5E1A" w:rsidRDefault="00745AE7" w:rsidP="0074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745AE7" w:rsidRPr="000B5E1A" w:rsidRDefault="00745AE7" w:rsidP="0074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45AE7" w:rsidRPr="000B5E1A" w:rsidRDefault="00745AE7" w:rsidP="0074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45AE7" w:rsidRPr="000B5E1A" w:rsidRDefault="00745AE7" w:rsidP="0074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45AE7" w:rsidRPr="000B5E1A" w:rsidRDefault="00745AE7" w:rsidP="0074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745AE7" w:rsidRPr="000B5E1A" w:rsidRDefault="00745AE7" w:rsidP="0074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Szervezési és Képviselői Iroda ügyintézője</w:t>
      </w:r>
    </w:p>
    <w:p w:rsidR="005C22EF" w:rsidRPr="005C22EF" w:rsidRDefault="005C22EF" w:rsidP="005C2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22EF" w:rsidRPr="005C22EF" w:rsidSect="00BC75DD">
      <w:footerReference w:type="default" r:id="rId10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5D" w:rsidRDefault="0025695D" w:rsidP="0025695D">
      <w:pPr>
        <w:spacing w:after="0" w:line="240" w:lineRule="auto"/>
      </w:pPr>
      <w:r>
        <w:separator/>
      </w:r>
    </w:p>
  </w:endnote>
  <w:endnote w:type="continuationSeparator" w:id="0">
    <w:p w:rsidR="0025695D" w:rsidRDefault="0025695D" w:rsidP="0025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5087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5695D" w:rsidRPr="0025695D" w:rsidRDefault="0025695D">
        <w:pPr>
          <w:pStyle w:val="llb"/>
          <w:jc w:val="right"/>
          <w:rPr>
            <w:rFonts w:ascii="Times New Roman" w:hAnsi="Times New Roman" w:cs="Times New Roman"/>
          </w:rPr>
        </w:pPr>
        <w:r w:rsidRPr="0025695D">
          <w:rPr>
            <w:rFonts w:ascii="Times New Roman" w:hAnsi="Times New Roman" w:cs="Times New Roman"/>
          </w:rPr>
          <w:fldChar w:fldCharType="begin"/>
        </w:r>
        <w:r w:rsidRPr="0025695D">
          <w:rPr>
            <w:rFonts w:ascii="Times New Roman" w:hAnsi="Times New Roman" w:cs="Times New Roman"/>
          </w:rPr>
          <w:instrText>PAGE   \* MERGEFORMAT</w:instrText>
        </w:r>
        <w:r w:rsidRPr="0025695D">
          <w:rPr>
            <w:rFonts w:ascii="Times New Roman" w:hAnsi="Times New Roman" w:cs="Times New Roman"/>
          </w:rPr>
          <w:fldChar w:fldCharType="separate"/>
        </w:r>
        <w:r w:rsidR="00951BBF">
          <w:rPr>
            <w:rFonts w:ascii="Times New Roman" w:hAnsi="Times New Roman" w:cs="Times New Roman"/>
            <w:noProof/>
          </w:rPr>
          <w:t>13</w:t>
        </w:r>
        <w:r w:rsidRPr="0025695D">
          <w:rPr>
            <w:rFonts w:ascii="Times New Roman" w:hAnsi="Times New Roman" w:cs="Times New Roman"/>
          </w:rPr>
          <w:fldChar w:fldCharType="end"/>
        </w:r>
      </w:p>
    </w:sdtContent>
  </w:sdt>
  <w:p w:rsidR="0025695D" w:rsidRDefault="002569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5D" w:rsidRDefault="0025695D" w:rsidP="0025695D">
      <w:pPr>
        <w:spacing w:after="0" w:line="240" w:lineRule="auto"/>
      </w:pPr>
      <w:r>
        <w:separator/>
      </w:r>
    </w:p>
  </w:footnote>
  <w:footnote w:type="continuationSeparator" w:id="0">
    <w:p w:rsidR="0025695D" w:rsidRDefault="0025695D" w:rsidP="00256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DFB"/>
    <w:multiLevelType w:val="hybridMultilevel"/>
    <w:tmpl w:val="BB4285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657E6"/>
    <w:multiLevelType w:val="hybridMultilevel"/>
    <w:tmpl w:val="A0B244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84D83"/>
    <w:multiLevelType w:val="hybridMultilevel"/>
    <w:tmpl w:val="2E26B01A"/>
    <w:lvl w:ilvl="0" w:tplc="A15A7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6412C"/>
    <w:multiLevelType w:val="hybridMultilevel"/>
    <w:tmpl w:val="FE64008A"/>
    <w:lvl w:ilvl="0" w:tplc="3A646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C0994"/>
    <w:multiLevelType w:val="hybridMultilevel"/>
    <w:tmpl w:val="40C083D2"/>
    <w:lvl w:ilvl="0" w:tplc="A15A7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46581"/>
    <w:multiLevelType w:val="hybridMultilevel"/>
    <w:tmpl w:val="1A78F02C"/>
    <w:lvl w:ilvl="0" w:tplc="316A1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A2034"/>
    <w:multiLevelType w:val="hybridMultilevel"/>
    <w:tmpl w:val="CD70B730"/>
    <w:lvl w:ilvl="0" w:tplc="4B569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A73B6"/>
    <w:multiLevelType w:val="hybridMultilevel"/>
    <w:tmpl w:val="9CB8DE52"/>
    <w:lvl w:ilvl="0" w:tplc="0A00EA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459C6"/>
    <w:multiLevelType w:val="hybridMultilevel"/>
    <w:tmpl w:val="85A6B264"/>
    <w:lvl w:ilvl="0" w:tplc="316A1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816E2"/>
    <w:multiLevelType w:val="hybridMultilevel"/>
    <w:tmpl w:val="DB1A1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B67DE"/>
    <w:multiLevelType w:val="hybridMultilevel"/>
    <w:tmpl w:val="94DC3E44"/>
    <w:lvl w:ilvl="0" w:tplc="3A646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B4166"/>
    <w:multiLevelType w:val="hybridMultilevel"/>
    <w:tmpl w:val="C9625756"/>
    <w:lvl w:ilvl="0" w:tplc="A15A7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2E03B2"/>
    <w:multiLevelType w:val="hybridMultilevel"/>
    <w:tmpl w:val="DECAA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E47F4"/>
    <w:multiLevelType w:val="hybridMultilevel"/>
    <w:tmpl w:val="CD70B730"/>
    <w:lvl w:ilvl="0" w:tplc="4B569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040AF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F1839"/>
    <w:multiLevelType w:val="hybridMultilevel"/>
    <w:tmpl w:val="BB4285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03AD5"/>
    <w:multiLevelType w:val="hybridMultilevel"/>
    <w:tmpl w:val="BE2AE880"/>
    <w:lvl w:ilvl="0" w:tplc="0A00EA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B7BA8"/>
    <w:multiLevelType w:val="hybridMultilevel"/>
    <w:tmpl w:val="22847922"/>
    <w:lvl w:ilvl="0" w:tplc="316A1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54042"/>
    <w:multiLevelType w:val="hybridMultilevel"/>
    <w:tmpl w:val="C58E50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13"/>
  </w:num>
  <w:num w:numId="5">
    <w:abstractNumId w:val="12"/>
  </w:num>
  <w:num w:numId="6">
    <w:abstractNumId w:val="10"/>
  </w:num>
  <w:num w:numId="7">
    <w:abstractNumId w:val="7"/>
  </w:num>
  <w:num w:numId="8">
    <w:abstractNumId w:val="9"/>
  </w:num>
  <w:num w:numId="9">
    <w:abstractNumId w:val="11"/>
  </w:num>
  <w:num w:numId="10">
    <w:abstractNumId w:val="15"/>
  </w:num>
  <w:num w:numId="11">
    <w:abstractNumId w:val="1"/>
  </w:num>
  <w:num w:numId="12">
    <w:abstractNumId w:val="14"/>
  </w:num>
  <w:num w:numId="13">
    <w:abstractNumId w:val="16"/>
  </w:num>
  <w:num w:numId="14">
    <w:abstractNumId w:val="4"/>
  </w:num>
  <w:num w:numId="15">
    <w:abstractNumId w:val="19"/>
  </w:num>
  <w:num w:numId="16">
    <w:abstractNumId w:val="2"/>
  </w:num>
  <w:num w:numId="17">
    <w:abstractNumId w:val="8"/>
  </w:num>
  <w:num w:numId="18">
    <w:abstractNumId w:val="5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5D"/>
    <w:rsid w:val="0025695D"/>
    <w:rsid w:val="002A7880"/>
    <w:rsid w:val="002B7079"/>
    <w:rsid w:val="00311721"/>
    <w:rsid w:val="00370965"/>
    <w:rsid w:val="004A28B3"/>
    <w:rsid w:val="005B5DBC"/>
    <w:rsid w:val="005C22EF"/>
    <w:rsid w:val="00745AE7"/>
    <w:rsid w:val="007B5105"/>
    <w:rsid w:val="008A267F"/>
    <w:rsid w:val="00951BBF"/>
    <w:rsid w:val="00AD74F4"/>
    <w:rsid w:val="00B748D7"/>
    <w:rsid w:val="00BC75DD"/>
    <w:rsid w:val="00CA19FB"/>
    <w:rsid w:val="00DB3CC5"/>
    <w:rsid w:val="00E02BC1"/>
    <w:rsid w:val="00E421D5"/>
    <w:rsid w:val="00E976B7"/>
    <w:rsid w:val="00EC3E21"/>
    <w:rsid w:val="00F7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69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5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695D"/>
  </w:style>
  <w:style w:type="paragraph" w:styleId="llb">
    <w:name w:val="footer"/>
    <w:basedOn w:val="Norml"/>
    <w:link w:val="llbChar"/>
    <w:uiPriority w:val="99"/>
    <w:unhideWhenUsed/>
    <w:rsid w:val="0025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695D"/>
  </w:style>
  <w:style w:type="paragraph" w:styleId="Listaszerbekezds">
    <w:name w:val="List Paragraph"/>
    <w:basedOn w:val="Norml"/>
    <w:uiPriority w:val="34"/>
    <w:qFormat/>
    <w:rsid w:val="004A2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69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5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695D"/>
  </w:style>
  <w:style w:type="paragraph" w:styleId="llb">
    <w:name w:val="footer"/>
    <w:basedOn w:val="Norml"/>
    <w:link w:val="llbChar"/>
    <w:uiPriority w:val="99"/>
    <w:unhideWhenUsed/>
    <w:rsid w:val="0025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695D"/>
  </w:style>
  <w:style w:type="paragraph" w:styleId="Listaszerbekezds">
    <w:name w:val="List Paragraph"/>
    <w:basedOn w:val="Norml"/>
    <w:uiPriority w:val="34"/>
    <w:qFormat/>
    <w:rsid w:val="004A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pten.hu/loadpage.php?dest=CTSTAL&amp;caddrsearch=2%3B778876A&amp;caddrnovalchk=0&amp;caddrsite=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AD7B-BDC5-4DB9-A457-3C91F6B9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C409A801</Template>
  <TotalTime>5</TotalTime>
  <Pages>13</Pages>
  <Words>2950</Words>
  <Characters>20362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2014-02-14T11:58:00Z</dcterms:created>
  <dcterms:modified xsi:type="dcterms:W3CDTF">2014-02-14T12:02:00Z</dcterms:modified>
</cp:coreProperties>
</file>