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D83" w:rsidRDefault="00E23D83" w:rsidP="00E23D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Főváros VIII. kerület Józsefvárosi Önkormányzat</w:t>
      </w:r>
    </w:p>
    <w:p w:rsidR="00E23D83" w:rsidRDefault="00E23D83" w:rsidP="00E23D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Bizottsága</w:t>
      </w:r>
    </w:p>
    <w:p w:rsidR="00E23D83" w:rsidRDefault="00E23D83" w:rsidP="00E23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3D83" w:rsidRDefault="00E23D83" w:rsidP="00E23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3D83" w:rsidRDefault="00E23D83" w:rsidP="00E23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hu-HU"/>
        </w:rPr>
        <w:t>JEGYZŐKÖNYVI KIVONAT</w:t>
      </w:r>
    </w:p>
    <w:p w:rsidR="00E23D83" w:rsidRDefault="00E23D83" w:rsidP="00E23D83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3D83" w:rsidRDefault="00E23D83" w:rsidP="00E23D83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3D83" w:rsidRDefault="00E23D83" w:rsidP="00E23D83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Készült: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 2014. február 24-én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(hétfő)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13.00 órai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kezdettel a Józsefvárosi Polgármesteri Hivatal III. emelet 300-as termében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6. rendes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üléséről</w:t>
      </w:r>
    </w:p>
    <w:p w:rsidR="00E23D83" w:rsidRDefault="00E23D83" w:rsidP="00E23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D83" w:rsidRDefault="00E23D83" w:rsidP="00E23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D83" w:rsidRPr="00FD1C89" w:rsidRDefault="00E23D83" w:rsidP="00E23D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II.24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E23D83" w:rsidRPr="00FD1C89" w:rsidRDefault="00E23D83" w:rsidP="00E23D83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E23D83" w:rsidRPr="00FD1C89" w:rsidRDefault="00E23D83" w:rsidP="00E23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D83" w:rsidRPr="00FD1C89" w:rsidRDefault="00E23D83" w:rsidP="00E23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az alábbi napirendet fogadja el:</w:t>
      </w:r>
    </w:p>
    <w:p w:rsidR="00E23D83" w:rsidRPr="00FD1C89" w:rsidRDefault="00E23D83" w:rsidP="00E23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D83" w:rsidRPr="0025695D" w:rsidRDefault="00E23D83" w:rsidP="00E23D8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hu-HU"/>
        </w:rPr>
      </w:pPr>
      <w:r w:rsidRPr="0025695D"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>Napirend:</w:t>
      </w:r>
    </w:p>
    <w:p w:rsidR="00E23D83" w:rsidRPr="0025695D" w:rsidRDefault="00E23D83" w:rsidP="00E23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23D83" w:rsidRPr="00E23D83" w:rsidRDefault="00E23D83" w:rsidP="00E23D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E23D83">
        <w:rPr>
          <w:rFonts w:ascii="Times New Roman" w:hAnsi="Times New Roman" w:cs="Times New Roman"/>
          <w:b/>
          <w:sz w:val="24"/>
          <w:szCs w:val="24"/>
          <w:lang w:eastAsia="hu-HU"/>
        </w:rPr>
        <w:t>1.</w:t>
      </w:r>
      <w:r w:rsidRPr="00E23D83">
        <w:rPr>
          <w:rFonts w:ascii="Times New Roman" w:hAnsi="Times New Roman" w:cs="Times New Roman"/>
          <w:b/>
          <w:lang w:eastAsia="hu-HU"/>
        </w:rPr>
        <w:t xml:space="preserve"> </w:t>
      </w:r>
      <w:r w:rsidRPr="00E23D83">
        <w:rPr>
          <w:rFonts w:ascii="Times New Roman" w:hAnsi="Times New Roman" w:cs="Times New Roman"/>
          <w:b/>
          <w:sz w:val="24"/>
          <w:szCs w:val="24"/>
          <w:lang w:eastAsia="hu-HU"/>
        </w:rPr>
        <w:t>Zárt ülés keretében tárgyalandó előterjesztések</w:t>
      </w:r>
    </w:p>
    <w:p w:rsidR="00E23D83" w:rsidRPr="00E23D83" w:rsidRDefault="00E23D83" w:rsidP="00E23D8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E23D83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E23D83" w:rsidRPr="00E23D83" w:rsidRDefault="00E23D83" w:rsidP="00E23D8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E23D83" w:rsidRPr="00E23D83" w:rsidRDefault="00E23D83" w:rsidP="00E23D8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hu-HU"/>
        </w:rPr>
      </w:pPr>
      <w:r w:rsidRPr="00E23D83">
        <w:rPr>
          <w:rFonts w:ascii="Times New Roman" w:hAnsi="Times New Roman" w:cs="Arial"/>
          <w:color w:val="000000"/>
          <w:sz w:val="24"/>
          <w:szCs w:val="24"/>
          <w:lang w:eastAsia="hu-HU"/>
        </w:rPr>
        <w:t>Javaslat „Vállalkozási szerződés keretében Magdolna Negyed Program III. Teleki tér zöldfelület kivitelezés” tárgyú közbeszerzési eljárás eredményének megállapítására Bírálóbizottság döntése alapján (PÓTKÉZBESÍTÉS)</w:t>
      </w:r>
      <w:r w:rsidRPr="00E23D83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ab/>
      </w:r>
      <w:r w:rsidRPr="00E23D83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ab/>
        <w:t>ZÁRT ÜLÉS</w:t>
      </w:r>
    </w:p>
    <w:p w:rsidR="00E23D83" w:rsidRPr="00E23D83" w:rsidRDefault="00E23D83" w:rsidP="00E23D83">
      <w:pPr>
        <w:spacing w:after="0" w:line="240" w:lineRule="auto"/>
        <w:ind w:left="709"/>
        <w:jc w:val="both"/>
        <w:rPr>
          <w:rFonts w:ascii="Calibri" w:hAnsi="Calibri" w:cs="Times New Roman"/>
          <w:i/>
          <w:lang w:eastAsia="hu-HU"/>
        </w:rPr>
      </w:pPr>
      <w:r w:rsidRPr="00E23D83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Előterjesztő: Fernezelyi Gergely – a Városfejlesztési és Főépítészi Ügyosztály vezetője </w:t>
      </w:r>
    </w:p>
    <w:p w:rsidR="00E23D83" w:rsidRPr="00E23D83" w:rsidRDefault="00E23D83" w:rsidP="00E23D8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hu-HU"/>
        </w:rPr>
      </w:pPr>
      <w:r w:rsidRPr="00E23D83">
        <w:rPr>
          <w:rFonts w:ascii="Times New Roman" w:hAnsi="Times New Roman" w:cs="Arial"/>
          <w:color w:val="000000"/>
          <w:sz w:val="24"/>
          <w:szCs w:val="24"/>
          <w:lang w:eastAsia="hu-HU"/>
        </w:rPr>
        <w:t>Javaslat „Vállalkozási szerződés keretében Magdolna Negyed Program III. Fido tér rehabilitációja” tárgyú közbeszerzési eljárás eredményének megállapítására Bírálóbizottság döntése alapján (PÓTKÉZBESÍTÉS)</w:t>
      </w:r>
      <w:r w:rsidRPr="00E23D83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ab/>
      </w:r>
      <w:r w:rsidRPr="00E23D83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ab/>
        <w:t>ZÁRT ÜLÉS</w:t>
      </w:r>
    </w:p>
    <w:p w:rsidR="00E23D83" w:rsidRPr="00E23D83" w:rsidRDefault="00E23D83" w:rsidP="00E23D83">
      <w:pPr>
        <w:spacing w:after="0" w:line="240" w:lineRule="auto"/>
        <w:ind w:left="720"/>
        <w:jc w:val="both"/>
        <w:rPr>
          <w:rFonts w:ascii="Arial" w:hAnsi="Arial" w:cs="Arial"/>
          <w:i/>
          <w:color w:val="000000"/>
          <w:sz w:val="24"/>
          <w:szCs w:val="24"/>
          <w:lang w:eastAsia="hu-HU"/>
        </w:rPr>
      </w:pPr>
      <w:r w:rsidRPr="00E23D83">
        <w:rPr>
          <w:rFonts w:ascii="Times New Roman" w:hAnsi="Times New Roman" w:cs="Arial"/>
          <w:i/>
          <w:color w:val="000000"/>
          <w:sz w:val="24"/>
          <w:szCs w:val="24"/>
          <w:lang w:eastAsia="hu-HU"/>
        </w:rPr>
        <w:t xml:space="preserve">Előterjesztő: Fernezelyi Gergely – a Városfejlesztési és Főépítészi Ügyosztály vezetője </w:t>
      </w:r>
    </w:p>
    <w:p w:rsidR="00E23D83" w:rsidRPr="00E23D83" w:rsidRDefault="00E23D83" w:rsidP="00E23D8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hu-HU"/>
        </w:rPr>
      </w:pPr>
      <w:r w:rsidRPr="00E23D83">
        <w:rPr>
          <w:rFonts w:ascii="Times New Roman" w:hAnsi="Times New Roman" w:cs="Arial"/>
          <w:color w:val="000000"/>
          <w:sz w:val="24"/>
          <w:szCs w:val="24"/>
          <w:lang w:eastAsia="hu-HU"/>
        </w:rPr>
        <w:t>Javaslat „Vállalkozási szerződés keretében Magdolna Negyed Program III. Kálvária tér rehabilitációja” tárgyú közbeszerzési eljárás eredményének megállapítására Bírálóbizottság döntése alapján (PÓTKÉZBESÍTÉS)</w:t>
      </w:r>
      <w:r w:rsidRPr="00E23D83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ab/>
      </w:r>
      <w:r w:rsidRPr="00E23D83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ab/>
        <w:t>ZÁRT ÜLÉS</w:t>
      </w:r>
    </w:p>
    <w:p w:rsidR="00E23D83" w:rsidRPr="00E23D83" w:rsidRDefault="00E23D83" w:rsidP="00E23D83">
      <w:pPr>
        <w:spacing w:after="0" w:line="240" w:lineRule="auto"/>
        <w:ind w:left="720"/>
        <w:jc w:val="both"/>
        <w:rPr>
          <w:rFonts w:ascii="Times New Roman" w:hAnsi="Times New Roman" w:cs="Arial"/>
          <w:i/>
          <w:color w:val="000000"/>
          <w:sz w:val="24"/>
          <w:szCs w:val="24"/>
          <w:lang w:eastAsia="hu-HU"/>
        </w:rPr>
      </w:pPr>
      <w:r w:rsidRPr="00E23D83">
        <w:rPr>
          <w:rFonts w:ascii="Times New Roman" w:hAnsi="Times New Roman" w:cs="Arial"/>
          <w:i/>
          <w:color w:val="000000"/>
          <w:sz w:val="24"/>
          <w:szCs w:val="24"/>
          <w:lang w:eastAsia="hu-HU"/>
        </w:rPr>
        <w:t xml:space="preserve">Előterjesztő: Fernezelyi Gergely – a Városfejlesztési és Főépítészi Ügyosztály vezetője </w:t>
      </w:r>
    </w:p>
    <w:p w:rsidR="00E23D83" w:rsidRPr="00E23D83" w:rsidRDefault="00E23D83" w:rsidP="00E23D8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hu-HU"/>
        </w:rPr>
      </w:pPr>
      <w:r w:rsidRPr="00E23D83">
        <w:rPr>
          <w:rFonts w:ascii="Times New Roman" w:hAnsi="Times New Roman" w:cs="Arial"/>
          <w:color w:val="000000"/>
          <w:sz w:val="24"/>
          <w:szCs w:val="24"/>
          <w:lang w:eastAsia="hu-HU"/>
        </w:rPr>
        <w:t>Döntés csatlakozó fellebbezésről útkárral kapcsolatos peres ügyben</w:t>
      </w:r>
    </w:p>
    <w:p w:rsidR="00E23D83" w:rsidRPr="00E23D83" w:rsidRDefault="00E23D83" w:rsidP="00E23D83">
      <w:pPr>
        <w:spacing w:after="0" w:line="240" w:lineRule="auto"/>
        <w:ind w:left="720"/>
        <w:jc w:val="both"/>
        <w:rPr>
          <w:rFonts w:ascii="Arial" w:hAnsi="Arial" w:cs="Arial"/>
          <w:b/>
          <w:color w:val="000000"/>
          <w:sz w:val="24"/>
          <w:szCs w:val="24"/>
          <w:lang w:eastAsia="hu-HU"/>
        </w:rPr>
      </w:pPr>
      <w:r w:rsidRPr="00E23D83">
        <w:rPr>
          <w:rFonts w:ascii="Times New Roman" w:hAnsi="Times New Roman" w:cs="Arial"/>
          <w:i/>
          <w:color w:val="000000"/>
          <w:sz w:val="24"/>
          <w:szCs w:val="24"/>
          <w:lang w:eastAsia="hu-HU"/>
        </w:rPr>
        <w:t>Előterjesztő: Dr. Mészár Erika – aljegyző</w:t>
      </w:r>
      <w:r w:rsidRPr="00E23D83">
        <w:rPr>
          <w:rFonts w:ascii="Times New Roman" w:hAnsi="Times New Roman" w:cs="Arial"/>
          <w:i/>
          <w:color w:val="000000"/>
          <w:sz w:val="24"/>
          <w:szCs w:val="24"/>
          <w:lang w:eastAsia="hu-HU"/>
        </w:rPr>
        <w:tab/>
      </w:r>
      <w:r w:rsidRPr="00E23D83">
        <w:rPr>
          <w:rFonts w:ascii="Times New Roman" w:hAnsi="Times New Roman" w:cs="Arial"/>
          <w:i/>
          <w:color w:val="000000"/>
          <w:sz w:val="24"/>
          <w:szCs w:val="24"/>
          <w:lang w:eastAsia="hu-HU"/>
        </w:rPr>
        <w:tab/>
      </w:r>
      <w:r w:rsidRPr="00E23D83">
        <w:rPr>
          <w:rFonts w:ascii="Times New Roman" w:hAnsi="Times New Roman" w:cs="Arial"/>
          <w:i/>
          <w:color w:val="000000"/>
          <w:sz w:val="24"/>
          <w:szCs w:val="24"/>
          <w:lang w:eastAsia="hu-HU"/>
        </w:rPr>
        <w:tab/>
      </w:r>
      <w:r w:rsidRPr="00E23D83">
        <w:rPr>
          <w:rFonts w:ascii="Times New Roman" w:hAnsi="Times New Roman" w:cs="Arial"/>
          <w:i/>
          <w:color w:val="000000"/>
          <w:sz w:val="24"/>
          <w:szCs w:val="24"/>
          <w:lang w:eastAsia="hu-HU"/>
        </w:rPr>
        <w:tab/>
      </w:r>
      <w:r w:rsidRPr="00E23D83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ZÁRT ÜLÉS</w:t>
      </w:r>
    </w:p>
    <w:p w:rsidR="00E23D83" w:rsidRPr="00E23D83" w:rsidRDefault="00E23D83" w:rsidP="00E23D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E23D83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A Budapest VIII. kerület, Krúdy Gyula u. </w:t>
      </w:r>
      <w:r w:rsidR="001431CD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……………..</w:t>
      </w:r>
      <w:r w:rsidRPr="00E23D83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szám alatti volt bérlő, jelenleg jogcím nélküli lakáshasználó részletfizetési kérelme </w:t>
      </w:r>
      <w:r w:rsidRPr="008110D6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(PÓTKÉZBESÍTÉS)</w:t>
      </w:r>
      <w:r w:rsidRPr="00E23D83">
        <w:rPr>
          <w:rFonts w:ascii="Times New Roman" w:hAnsi="Times New Roman" w:cs="Arial"/>
          <w:i/>
          <w:color w:val="000000"/>
          <w:sz w:val="24"/>
          <w:szCs w:val="24"/>
          <w:lang w:eastAsia="hu-HU"/>
        </w:rPr>
        <w:t xml:space="preserve"> Előterjesztő: Kovács Ottó – a Kisfalu Kft. ügyvezető igazgatója</w:t>
      </w:r>
      <w:r w:rsidRPr="00E23D83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E23D83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ab/>
      </w:r>
      <w:r w:rsidRPr="00E23D83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ZÁRT ÜLÉS</w:t>
      </w:r>
    </w:p>
    <w:p w:rsidR="00E23D83" w:rsidRPr="00E23D83" w:rsidRDefault="00E23D83" w:rsidP="00E23D83">
      <w:pPr>
        <w:numPr>
          <w:ilvl w:val="0"/>
          <w:numId w:val="2"/>
        </w:numPr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E23D83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Javaslat a Budapest VIII., József utca </w:t>
      </w:r>
      <w:r w:rsidR="000862A5">
        <w:rPr>
          <w:rFonts w:ascii="Times New Roman" w:hAnsi="Times New Roman" w:cs="Times New Roman"/>
          <w:bCs/>
          <w:sz w:val="24"/>
          <w:szCs w:val="24"/>
          <w:lang w:eastAsia="hu-HU"/>
        </w:rPr>
        <w:t>..</w:t>
      </w:r>
      <w:r w:rsidRPr="00E23D83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szám alatti épületben lévő lakás lakáscseréjével és hátralékrendezésével kapcsolatban</w:t>
      </w:r>
      <w:r w:rsidRPr="00E23D83">
        <w:rPr>
          <w:rFonts w:ascii="Times New Roman" w:hAnsi="Times New Roman" w:cs="Times New Roman"/>
          <w:bCs/>
          <w:sz w:val="24"/>
          <w:szCs w:val="24"/>
          <w:lang w:eastAsia="hu-HU"/>
        </w:rPr>
        <w:tab/>
      </w:r>
      <w:r w:rsidRPr="00E23D83">
        <w:rPr>
          <w:rFonts w:ascii="Times New Roman" w:hAnsi="Times New Roman" w:cs="Times New Roman"/>
          <w:bCs/>
          <w:sz w:val="24"/>
          <w:szCs w:val="24"/>
          <w:lang w:eastAsia="hu-HU"/>
        </w:rPr>
        <w:tab/>
      </w:r>
      <w:r w:rsidRPr="00E23D83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ZÁRT ÜLÉS</w:t>
      </w:r>
    </w:p>
    <w:p w:rsidR="00E23D83" w:rsidRPr="00E23D83" w:rsidRDefault="00E23D83" w:rsidP="00E23D8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E23D83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a Kisfalu Kft. ügyvezető igazgatója</w:t>
      </w:r>
    </w:p>
    <w:p w:rsidR="00E23D83" w:rsidRPr="00E23D83" w:rsidRDefault="00E23D83" w:rsidP="00E23D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4"/>
          <w:lang w:eastAsia="hu-HU"/>
        </w:rPr>
      </w:pPr>
      <w:r w:rsidRPr="00E23D83">
        <w:rPr>
          <w:rFonts w:ascii="Times New Roman" w:hAnsi="Times New Roman" w:cs="Arial"/>
          <w:color w:val="000000"/>
          <w:sz w:val="24"/>
          <w:szCs w:val="24"/>
          <w:lang w:eastAsia="hu-HU"/>
        </w:rPr>
        <w:t xml:space="preserve">Javaslat a Budapest VIII., Diószegi Sámuel utca </w:t>
      </w:r>
      <w:r w:rsidR="000862A5">
        <w:rPr>
          <w:rFonts w:ascii="Times New Roman" w:hAnsi="Times New Roman" w:cs="Arial"/>
          <w:color w:val="000000"/>
          <w:sz w:val="24"/>
          <w:szCs w:val="24"/>
          <w:lang w:eastAsia="hu-HU"/>
        </w:rPr>
        <w:t>…</w:t>
      </w:r>
      <w:r w:rsidRPr="00E23D83">
        <w:rPr>
          <w:rFonts w:ascii="Times New Roman" w:hAnsi="Times New Roman" w:cs="Arial"/>
          <w:color w:val="000000"/>
          <w:sz w:val="24"/>
          <w:szCs w:val="24"/>
          <w:lang w:eastAsia="hu-HU"/>
        </w:rPr>
        <w:t xml:space="preserve"> szám alatti épületben lévő lakás minőségi lakáscseréjével kapcsolatban</w:t>
      </w:r>
      <w:r w:rsidRPr="00E23D83">
        <w:rPr>
          <w:rFonts w:ascii="Times New Roman" w:hAnsi="Times New Roman" w:cs="Arial"/>
          <w:color w:val="000000"/>
          <w:sz w:val="24"/>
          <w:szCs w:val="24"/>
          <w:lang w:eastAsia="hu-HU"/>
        </w:rPr>
        <w:tab/>
      </w:r>
      <w:r w:rsidRPr="00E23D83">
        <w:rPr>
          <w:rFonts w:ascii="Times New Roman" w:hAnsi="Times New Roman" w:cs="Arial"/>
          <w:color w:val="000000"/>
          <w:sz w:val="24"/>
          <w:szCs w:val="24"/>
          <w:lang w:eastAsia="hu-HU"/>
        </w:rPr>
        <w:tab/>
      </w:r>
      <w:r w:rsidRPr="00E23D83">
        <w:rPr>
          <w:rFonts w:ascii="Times New Roman" w:hAnsi="Times New Roman" w:cs="Arial"/>
          <w:color w:val="000000"/>
          <w:sz w:val="24"/>
          <w:szCs w:val="24"/>
          <w:lang w:eastAsia="hu-HU"/>
        </w:rPr>
        <w:tab/>
      </w:r>
      <w:r w:rsidRPr="00E23D83">
        <w:rPr>
          <w:rFonts w:ascii="Times New Roman" w:hAnsi="Times New Roman" w:cs="Arial"/>
          <w:color w:val="000000"/>
          <w:sz w:val="24"/>
          <w:szCs w:val="24"/>
          <w:lang w:eastAsia="hu-HU"/>
        </w:rPr>
        <w:tab/>
      </w:r>
      <w:r w:rsidRPr="00E23D83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ZÁRT ÜLÉS</w:t>
      </w:r>
    </w:p>
    <w:p w:rsidR="00E23D83" w:rsidRPr="00E23D83" w:rsidRDefault="00E23D83" w:rsidP="00E23D8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E23D83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a Kisfalu Kft. ügyvezető igazgatója</w:t>
      </w:r>
    </w:p>
    <w:p w:rsidR="00E23D83" w:rsidRPr="00E23D83" w:rsidRDefault="00E23D83" w:rsidP="00E23D83">
      <w:pPr>
        <w:numPr>
          <w:ilvl w:val="0"/>
          <w:numId w:val="2"/>
        </w:numPr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E23D83">
        <w:rPr>
          <w:rFonts w:ascii="Times New Roman" w:hAnsi="Times New Roman" w:cs="Times New Roman"/>
          <w:bCs/>
          <w:sz w:val="24"/>
          <w:szCs w:val="24"/>
          <w:lang w:eastAsia="hu-HU"/>
        </w:rPr>
        <w:t>Villámcsapásból eredő kártérítés</w:t>
      </w:r>
      <w:r w:rsidRPr="00E23D83">
        <w:rPr>
          <w:rFonts w:ascii="Times New Roman" w:hAnsi="Times New Roman" w:cs="Times New Roman"/>
          <w:bCs/>
          <w:sz w:val="24"/>
          <w:szCs w:val="24"/>
          <w:lang w:eastAsia="hu-HU"/>
        </w:rPr>
        <w:tab/>
      </w:r>
      <w:r w:rsidRPr="00E23D83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ab/>
      </w:r>
      <w:r w:rsidRPr="00E23D83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ab/>
      </w:r>
      <w:r w:rsidRPr="00E23D83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ab/>
      </w:r>
      <w:r w:rsidRPr="00E23D83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ab/>
      </w:r>
      <w:r w:rsidRPr="00E23D83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ZÁRT ÜLÉS</w:t>
      </w:r>
    </w:p>
    <w:p w:rsidR="00E23D83" w:rsidRPr="00E23D83" w:rsidRDefault="00E23D83" w:rsidP="00E23D83">
      <w:pPr>
        <w:overflowPunct w:val="0"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E23D83">
        <w:rPr>
          <w:rFonts w:ascii="Times New Roman" w:hAnsi="Times New Roman" w:cs="Times New Roman"/>
          <w:bCs/>
          <w:i/>
          <w:sz w:val="24"/>
          <w:szCs w:val="24"/>
          <w:lang w:eastAsia="hu-HU"/>
        </w:rPr>
        <w:t>Előterjesztő: Kovács Ottó – a Kisfalu Kft. ügyvezető igazgatója</w:t>
      </w:r>
    </w:p>
    <w:p w:rsidR="00E23D83" w:rsidRPr="00E23D83" w:rsidRDefault="00E23D83" w:rsidP="00E23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034E56" w:rsidRDefault="00034E56">
      <w:pPr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br w:type="page"/>
      </w:r>
    </w:p>
    <w:p w:rsidR="00034E56" w:rsidRDefault="00034E56" w:rsidP="00E23D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034E56" w:rsidRDefault="00034E56" w:rsidP="00E23D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E23D83" w:rsidRPr="00E23D83" w:rsidRDefault="00E23D83" w:rsidP="00E23D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E23D83">
        <w:rPr>
          <w:rFonts w:ascii="Times New Roman" w:hAnsi="Times New Roman" w:cs="Times New Roman"/>
          <w:b/>
          <w:sz w:val="24"/>
          <w:szCs w:val="24"/>
          <w:lang w:eastAsia="hu-HU"/>
        </w:rPr>
        <w:t>2. Beszerzések</w:t>
      </w:r>
    </w:p>
    <w:p w:rsidR="00E23D83" w:rsidRPr="00E23D83" w:rsidRDefault="00E23D83" w:rsidP="00E23D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E23D83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E23D83" w:rsidRPr="00E23D83" w:rsidRDefault="00E23D83" w:rsidP="00E23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23D83" w:rsidRPr="00E23D83" w:rsidRDefault="00E23D83" w:rsidP="00E23D8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4"/>
          <w:lang w:eastAsia="hu-HU"/>
        </w:rPr>
      </w:pPr>
      <w:r w:rsidRPr="00E23D83">
        <w:rPr>
          <w:rFonts w:ascii="Times New Roman" w:hAnsi="Times New Roman" w:cs="Arial"/>
          <w:color w:val="000000"/>
          <w:sz w:val="24"/>
          <w:szCs w:val="24"/>
          <w:lang w:eastAsia="hu-HU"/>
        </w:rPr>
        <w:t>Javaslat a „Személygépkocsi beszerzés” tárgyú, közbeszerzési értékhatárt el nem érő beszerzési eljárás eredményének megállapítására (PÓTKÉZBESÍTÉS)</w:t>
      </w:r>
    </w:p>
    <w:p w:rsidR="00E23D83" w:rsidRPr="00E23D83" w:rsidRDefault="00E23D83" w:rsidP="00E23D8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E23D83">
        <w:rPr>
          <w:rFonts w:ascii="Times New Roman" w:hAnsi="Times New Roman" w:cs="Times New Roman"/>
          <w:i/>
          <w:sz w:val="24"/>
          <w:szCs w:val="24"/>
          <w:lang w:eastAsia="hu-HU"/>
        </w:rPr>
        <w:t>Előterjesztő: Pénzes Attila – a Vagyongazdálkodási és Üzemeltetési Ügyosztály vezetője</w:t>
      </w:r>
    </w:p>
    <w:p w:rsidR="00E23D83" w:rsidRPr="00E23D83" w:rsidRDefault="00E23D83" w:rsidP="00E23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23D83" w:rsidRDefault="00E23D83" w:rsidP="00E23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034E56" w:rsidRPr="00E23D83" w:rsidRDefault="00034E56" w:rsidP="00E23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23D83" w:rsidRPr="00E23D83" w:rsidRDefault="00E23D83" w:rsidP="00E23D83">
      <w:pPr>
        <w:spacing w:after="0" w:line="240" w:lineRule="auto"/>
        <w:jc w:val="both"/>
        <w:rPr>
          <w:rFonts w:ascii="Times New Roman" w:hAnsi="Times New Roman" w:cs="Times New Roman"/>
          <w:b/>
          <w:lang w:eastAsia="hu-HU"/>
        </w:rPr>
      </w:pPr>
      <w:r w:rsidRPr="00E23D83">
        <w:rPr>
          <w:rFonts w:ascii="Times New Roman" w:hAnsi="Times New Roman" w:cs="Times New Roman"/>
          <w:b/>
          <w:sz w:val="24"/>
          <w:szCs w:val="24"/>
          <w:lang w:eastAsia="hu-HU"/>
        </w:rPr>
        <w:t>3. Vagyongazdálkodási és Üzemeltetési Ügyosztály</w:t>
      </w:r>
    </w:p>
    <w:p w:rsidR="00E23D83" w:rsidRPr="00E23D83" w:rsidRDefault="00E23D83" w:rsidP="00E23D8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E23D83">
        <w:rPr>
          <w:rFonts w:ascii="Times New Roman" w:hAnsi="Times New Roman" w:cs="Times New Roman"/>
          <w:i/>
          <w:sz w:val="24"/>
          <w:szCs w:val="24"/>
          <w:lang w:eastAsia="hu-HU"/>
        </w:rPr>
        <w:t>Előterjesztő: Pénzes Attila – ügyosztályvezető</w:t>
      </w:r>
    </w:p>
    <w:p w:rsidR="00E23D83" w:rsidRPr="00E23D83" w:rsidRDefault="00E23D83" w:rsidP="00E23D8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E23D83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E23D83" w:rsidRPr="00E23D83" w:rsidRDefault="00E23D83" w:rsidP="00E23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23D83" w:rsidRPr="00E23D83" w:rsidRDefault="00E23D83" w:rsidP="00E23D8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hu-HU"/>
        </w:rPr>
      </w:pPr>
      <w:r w:rsidRPr="00E23D83">
        <w:rPr>
          <w:rFonts w:ascii="Times New Roman" w:hAnsi="Times New Roman" w:cs="Arial"/>
          <w:color w:val="000000"/>
          <w:sz w:val="24"/>
          <w:szCs w:val="24"/>
          <w:lang w:eastAsia="hu-HU"/>
        </w:rPr>
        <w:t>Közterület-használati kérelmek elbírálása (PÓTKÉZBESÍTÉS)</w:t>
      </w:r>
    </w:p>
    <w:p w:rsidR="00E23D83" w:rsidRPr="00E23D83" w:rsidRDefault="00E23D83" w:rsidP="00E23D8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hu-HU"/>
        </w:rPr>
      </w:pPr>
      <w:r w:rsidRPr="00E23D83">
        <w:rPr>
          <w:rFonts w:ascii="Times New Roman" w:hAnsi="Times New Roman" w:cs="Arial"/>
          <w:color w:val="000000"/>
          <w:sz w:val="24"/>
          <w:szCs w:val="24"/>
          <w:lang w:eastAsia="hu-HU"/>
        </w:rPr>
        <w:t>Tulajdonostársi hozzájárulás, a Ganz tömb (Kőbányai út 31.) területén található 27 sz. épület építésigazgatási eljárásához (PÓTKÉZBESÍTÉS)</w:t>
      </w:r>
    </w:p>
    <w:p w:rsidR="00E23D83" w:rsidRPr="00E23D83" w:rsidRDefault="00E23D83" w:rsidP="00E23D8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hu-HU"/>
        </w:rPr>
      </w:pPr>
      <w:r w:rsidRPr="00E23D83">
        <w:rPr>
          <w:rFonts w:ascii="Times New Roman" w:hAnsi="Times New Roman" w:cs="Arial"/>
          <w:color w:val="000000"/>
          <w:sz w:val="24"/>
          <w:szCs w:val="24"/>
          <w:lang w:eastAsia="hu-HU"/>
        </w:rPr>
        <w:t>Tulajdonosi hozzájárulás, Budapest VIII. kerület Horváth Mihály tér átépítése közterületi munkáihoz</w:t>
      </w:r>
      <w:r w:rsidRPr="00E23D83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 xml:space="preserve"> </w:t>
      </w:r>
    </w:p>
    <w:p w:rsidR="00E23D83" w:rsidRPr="00E23D83" w:rsidRDefault="00E23D83" w:rsidP="00E23D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E23D83" w:rsidRDefault="00E23D83" w:rsidP="00E23D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034E56" w:rsidRPr="00E23D83" w:rsidRDefault="00034E56" w:rsidP="00E23D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E23D83" w:rsidRPr="00E23D83" w:rsidRDefault="00E23D83" w:rsidP="00E23D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E23D83">
        <w:rPr>
          <w:rFonts w:ascii="Times New Roman" w:hAnsi="Times New Roman" w:cs="Times New Roman"/>
          <w:b/>
          <w:sz w:val="24"/>
          <w:szCs w:val="24"/>
          <w:lang w:eastAsia="hu-HU"/>
        </w:rPr>
        <w:t>4.</w:t>
      </w:r>
      <w:r w:rsidRPr="00E23D83">
        <w:rPr>
          <w:rFonts w:ascii="Times New Roman" w:hAnsi="Times New Roman" w:cs="Times New Roman"/>
          <w:b/>
          <w:lang w:eastAsia="hu-HU"/>
        </w:rPr>
        <w:t xml:space="preserve"> </w:t>
      </w:r>
      <w:r w:rsidRPr="00E23D83">
        <w:rPr>
          <w:rFonts w:ascii="Times New Roman" w:hAnsi="Times New Roman" w:cs="Times New Roman"/>
          <w:b/>
          <w:sz w:val="24"/>
          <w:szCs w:val="24"/>
          <w:lang w:eastAsia="hu-HU"/>
        </w:rPr>
        <w:t>Kisfalu Kft.</w:t>
      </w:r>
    </w:p>
    <w:p w:rsidR="00E23D83" w:rsidRPr="00E23D83" w:rsidRDefault="00E23D83" w:rsidP="00E23D8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E23D83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ügyvezető igazgató</w:t>
      </w:r>
    </w:p>
    <w:p w:rsidR="00E23D83" w:rsidRPr="00E23D83" w:rsidRDefault="00E23D83" w:rsidP="00E23D8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E23D83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E23D83" w:rsidRPr="00E23D83" w:rsidRDefault="00E23D83" w:rsidP="00E23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23D83" w:rsidRPr="00E23D83" w:rsidRDefault="00E23D83" w:rsidP="00E23D8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E23D83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 Budapest VIII., Baross u. 105. szám alatti földszinti, 35810/0/A/3 helyrajzi számú, határozott időre szóló bérleti joggal terhelt nem lakás céljára szolgáló helyiség elidegenítése</w:t>
      </w:r>
    </w:p>
    <w:p w:rsidR="00E23D83" w:rsidRPr="00E23D83" w:rsidRDefault="00E23D83" w:rsidP="00E23D8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E23D83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 Budapest VIII., József körút 47. szám alatti, 36697/0/A/6 helyrajzi számú, határozott időre szóló bérleti joggal terhelt nem lakás céljára szolgáló helyiség elidegenítése</w:t>
      </w:r>
    </w:p>
    <w:p w:rsidR="00E23D83" w:rsidRPr="00E23D83" w:rsidRDefault="00E23D83" w:rsidP="00E23D8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E23D83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Javaslat gépkocsi-beállók bérbeadására (2 db)</w:t>
      </w:r>
    </w:p>
    <w:p w:rsidR="00E23D83" w:rsidRPr="00E23D83" w:rsidRDefault="00E23D83" w:rsidP="00E23D8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E23D83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Javaslat a Budapest VIII. kerület, Baross u. 112. szám alatti, önkormányzati tulajdonú nem lakás célú helyiség nyilvános egyfordulós pályázaton történő bérbeadására (PÓTKÉZBESÍTÉS)</w:t>
      </w:r>
    </w:p>
    <w:p w:rsidR="00E23D83" w:rsidRPr="00E23D83" w:rsidRDefault="00E23D83" w:rsidP="00E23D8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E23D83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 Bíró Lajos utca 18. számú Társasház bérbevételi kérelme a Budapest VIII. Bíró Lajos u. 18. szám alatti önkormányzati nem lakás célú helyiségek vonatkozásában</w:t>
      </w:r>
    </w:p>
    <w:p w:rsidR="00E23D83" w:rsidRPr="00E23D83" w:rsidRDefault="00E23D83" w:rsidP="00E23D8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E23D83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A Rája-Vill Elektromos Szerelő és Szolgáltató Kft. bérbevételi kérelme a Budapest VIII. kerület, Fiumei út 25. szám alatti üres, önkormányzati tulajdonú nem lakás célú helyiségre </w:t>
      </w:r>
    </w:p>
    <w:p w:rsidR="00E23D83" w:rsidRPr="00E23D83" w:rsidRDefault="00E23D83" w:rsidP="00E23D8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E23D83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Javaslat a Budapest VIII. kerület, Gyulai P. u. 12. szám alatti üres, önkormányzati tulajdonú nem lakás célú helyiség bérbeadására kiírt nyilvános pályázat lezárására és az eredmény megállapítására</w:t>
      </w:r>
    </w:p>
    <w:p w:rsidR="00E23D83" w:rsidRPr="00E23D83" w:rsidRDefault="00E23D83" w:rsidP="00E23D8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E23D83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Népszínház Kör a Polgári Értékekért Egyesület bérbevételi kérelme a Budapest VIII. kerület, II. János Pál pápa tér 15. szám alatti üres önkormányzati tulajdonú helyiség vonatkozásában</w:t>
      </w:r>
    </w:p>
    <w:p w:rsidR="00034E56" w:rsidRDefault="00E23D83" w:rsidP="00E23D8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E23D83">
        <w:rPr>
          <w:rFonts w:ascii="Times New Roman" w:hAnsi="Times New Roman" w:cs="Times New Roman"/>
          <w:color w:val="000000"/>
          <w:sz w:val="24"/>
          <w:szCs w:val="24"/>
          <w:lang w:eastAsia="hu-HU"/>
        </w:rPr>
        <w:lastRenderedPageBreak/>
        <w:t>„Dr. Kárpáti” Orvosi Bt. bérlő új bérleti jogviszony létesítése és bérleti díj csökkentési kérelme a Budapest VIII. kerület, József krt. 47. szám alatti önkormányzati tulajdonú nem lakás célú helyiség vonatkozásában</w:t>
      </w:r>
    </w:p>
    <w:p w:rsidR="00E23D83" w:rsidRPr="00E23D83" w:rsidRDefault="00E23D83" w:rsidP="00E23D8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E23D83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MANDELA Kft. új bérleti jogviszony létesítésére vonatkozó ügye a Budapest VIII. József u. 47. szám alatti önkormányzati tulajdonú helyiség tekintetében</w:t>
      </w:r>
    </w:p>
    <w:p w:rsidR="00E23D83" w:rsidRPr="00E23D83" w:rsidRDefault="00E23D83" w:rsidP="00E23D8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E23D83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Varga Virág Andrea egyéni vállalkozó bérbeszámítási kérelme a Budapest VIII. kerület, Somogyi B. u. 17. szám alatti helyiség vonatkozásában</w:t>
      </w:r>
    </w:p>
    <w:p w:rsidR="00E23D83" w:rsidRPr="00E23D83" w:rsidRDefault="00E23D83" w:rsidP="00E23D8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E23D83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 Süci és György Kft. bérbevételi kérelme a Budapest VIII. kerület, Somogyi Béla u. 20. szám alatti üres, önkormányzati tulajdonú nem lakás célú helyiségre (PÓTKÉZBESÍTÉS)</w:t>
      </w:r>
    </w:p>
    <w:p w:rsidR="00E23D83" w:rsidRPr="00E23D83" w:rsidRDefault="00E23D83" w:rsidP="00E23D8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E23D83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A Chillis Stúdió Kft. bérbevételi kérelme a Budapest VIII. kerület, Üllői út 38-44. (44.) szám alatti üres, önkormányzati tulajdonú nem lakás célú helyiségre </w:t>
      </w:r>
    </w:p>
    <w:p w:rsidR="00E23D83" w:rsidRPr="00E23D83" w:rsidRDefault="00E23D83" w:rsidP="00E23D8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E23D83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Javaslat a „DH-II/2013 típusú” bérlakás pályázat eredményének megállapítására (PÓTKÉZBESÍTÉS)</w:t>
      </w:r>
    </w:p>
    <w:p w:rsidR="00E23D83" w:rsidRPr="00E23D83" w:rsidRDefault="00E23D83" w:rsidP="00E23D83">
      <w:pPr>
        <w:numPr>
          <w:ilvl w:val="0"/>
          <w:numId w:val="5"/>
        </w:numPr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E23D83">
        <w:rPr>
          <w:rFonts w:ascii="Times New Roman" w:hAnsi="Times New Roman" w:cs="Times New Roman"/>
          <w:sz w:val="24"/>
          <w:szCs w:val="24"/>
          <w:lang w:eastAsia="hu-HU"/>
        </w:rPr>
        <w:t xml:space="preserve">Javaslat a Budapest VIII., Lovassy László u. 6. szám alatti épületben lévő használaton kívüli tároló helyiség, önkormányzati bérlakáshoz történő csatolására </w:t>
      </w:r>
    </w:p>
    <w:p w:rsidR="00E23D83" w:rsidRPr="00E23D83" w:rsidRDefault="00E23D83" w:rsidP="00E23D83">
      <w:pPr>
        <w:numPr>
          <w:ilvl w:val="0"/>
          <w:numId w:val="5"/>
        </w:numPr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E23D83">
        <w:rPr>
          <w:rFonts w:ascii="Times New Roman" w:hAnsi="Times New Roman" w:cs="Times New Roman"/>
          <w:sz w:val="24"/>
          <w:szCs w:val="24"/>
          <w:lang w:eastAsia="hu-HU"/>
        </w:rPr>
        <w:t xml:space="preserve">Javaslat a Budapest VIII., Koszorú utca </w:t>
      </w:r>
      <w:r w:rsidR="000862A5">
        <w:rPr>
          <w:rFonts w:ascii="Times New Roman" w:hAnsi="Times New Roman" w:cs="Times New Roman"/>
          <w:sz w:val="24"/>
          <w:szCs w:val="24"/>
          <w:lang w:eastAsia="hu-HU"/>
        </w:rPr>
        <w:t>…</w:t>
      </w:r>
      <w:r w:rsidRPr="00E23D83">
        <w:rPr>
          <w:rFonts w:ascii="Times New Roman" w:hAnsi="Times New Roman" w:cs="Times New Roman"/>
          <w:sz w:val="24"/>
          <w:szCs w:val="24"/>
          <w:lang w:eastAsia="hu-HU"/>
        </w:rPr>
        <w:t xml:space="preserve"> szám alatti épületben lévő önkormányzati lakás bérbeadására</w:t>
      </w:r>
    </w:p>
    <w:p w:rsidR="00E23D83" w:rsidRPr="00E23D83" w:rsidRDefault="00E23D83" w:rsidP="00E23D83">
      <w:pPr>
        <w:numPr>
          <w:ilvl w:val="0"/>
          <w:numId w:val="5"/>
        </w:numPr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E23D83">
        <w:rPr>
          <w:rFonts w:ascii="Times New Roman" w:hAnsi="Times New Roman" w:cs="Times New Roman"/>
          <w:sz w:val="24"/>
          <w:szCs w:val="24"/>
          <w:lang w:eastAsia="hu-HU"/>
        </w:rPr>
        <w:t xml:space="preserve">Javaslat a Budapest VIII. kerület, Hungária krt. </w:t>
      </w:r>
      <w:r w:rsidR="000862A5">
        <w:rPr>
          <w:rFonts w:ascii="Times New Roman" w:hAnsi="Times New Roman" w:cs="Times New Roman"/>
          <w:sz w:val="24"/>
          <w:szCs w:val="24"/>
          <w:lang w:eastAsia="hu-HU"/>
        </w:rPr>
        <w:t>…………</w:t>
      </w:r>
      <w:r w:rsidRPr="00E23D83">
        <w:rPr>
          <w:rFonts w:ascii="Times New Roman" w:hAnsi="Times New Roman" w:cs="Times New Roman"/>
          <w:sz w:val="24"/>
          <w:szCs w:val="24"/>
          <w:lang w:eastAsia="hu-HU"/>
        </w:rPr>
        <w:t xml:space="preserve"> szám alatti lakás bérbeadására</w:t>
      </w:r>
    </w:p>
    <w:p w:rsidR="00E23D83" w:rsidRPr="00E23D83" w:rsidRDefault="00E23D83" w:rsidP="00E23D83">
      <w:pPr>
        <w:numPr>
          <w:ilvl w:val="0"/>
          <w:numId w:val="5"/>
        </w:numPr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E23D83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Javaslat a Budapest VIII. kerület, Szeszgyár u. </w:t>
      </w:r>
      <w:r w:rsidR="000862A5">
        <w:rPr>
          <w:rFonts w:ascii="Times New Roman" w:hAnsi="Times New Roman" w:cs="Times New Roman"/>
          <w:bCs/>
          <w:sz w:val="24"/>
          <w:szCs w:val="24"/>
          <w:lang w:eastAsia="hu-HU"/>
        </w:rPr>
        <w:t>………………</w:t>
      </w:r>
      <w:r w:rsidRPr="00E23D83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szám alatti lakás bérbeadására</w:t>
      </w:r>
    </w:p>
    <w:p w:rsidR="00E23D83" w:rsidRPr="00E23D83" w:rsidRDefault="00E23D83" w:rsidP="00E23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23D83" w:rsidRDefault="00E23D83" w:rsidP="00E23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034E56" w:rsidRPr="00E23D83" w:rsidRDefault="00034E56" w:rsidP="00E23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23D83" w:rsidRPr="00E23D83" w:rsidRDefault="00E23D83" w:rsidP="00E23D83">
      <w:pPr>
        <w:spacing w:after="0" w:line="240" w:lineRule="auto"/>
        <w:jc w:val="both"/>
        <w:rPr>
          <w:rFonts w:ascii="Times New Roman" w:hAnsi="Times New Roman" w:cs="Times New Roman"/>
          <w:b/>
          <w:lang w:eastAsia="hu-HU"/>
        </w:rPr>
      </w:pPr>
      <w:r w:rsidRPr="00E23D83">
        <w:rPr>
          <w:rFonts w:ascii="Times New Roman" w:hAnsi="Times New Roman" w:cs="Times New Roman"/>
          <w:b/>
          <w:sz w:val="24"/>
          <w:szCs w:val="24"/>
          <w:lang w:eastAsia="hu-HU"/>
        </w:rPr>
        <w:t>5. Egyebek</w:t>
      </w:r>
    </w:p>
    <w:p w:rsidR="00E23D83" w:rsidRPr="00E23D83" w:rsidRDefault="00E23D83" w:rsidP="00E23D8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E23D83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E23D83" w:rsidRPr="00E23D83" w:rsidRDefault="00E23D83" w:rsidP="00E23D8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E23D83" w:rsidRPr="00E23D83" w:rsidRDefault="00E23D83" w:rsidP="00E23D8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hu-HU"/>
        </w:rPr>
      </w:pPr>
      <w:r w:rsidRPr="00E23D83">
        <w:rPr>
          <w:rFonts w:ascii="Times New Roman" w:hAnsi="Times New Roman" w:cs="Arial"/>
          <w:color w:val="000000"/>
          <w:sz w:val="24"/>
          <w:szCs w:val="24"/>
          <w:lang w:eastAsia="hu-HU"/>
        </w:rPr>
        <w:t>Javaslat Gyenge Zsolt Attila megbízási szerződésének 2013. november és december havi teljesítés igazolására</w:t>
      </w:r>
    </w:p>
    <w:p w:rsidR="00E23D83" w:rsidRPr="00E23D83" w:rsidRDefault="00E23D83" w:rsidP="00E23D83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 w:rsidRPr="00E23D83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Előterjesztő: Pintér Attila - képviselő</w:t>
      </w:r>
    </w:p>
    <w:p w:rsidR="00E23D83" w:rsidRPr="00E23D83" w:rsidRDefault="00E23D83" w:rsidP="00E23D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 w:rsidRPr="00E23D83">
        <w:rPr>
          <w:rFonts w:ascii="Times New Roman" w:hAnsi="Times New Roman" w:cs="Times New Roman"/>
          <w:sz w:val="24"/>
          <w:szCs w:val="24"/>
          <w:lang w:eastAsia="hu-HU"/>
        </w:rPr>
        <w:t>Javaslat a Városgazdálkodási és Pénzügyi Bizottság tevékenységéhez szükséges tanácsadói tevékenység ellátására vonatkozó megbízási szerződések módosítására, valamint megbízási szerződések megkötésére (PÓTKÉZBESÍTÉS)</w:t>
      </w:r>
      <w:r w:rsidRPr="00E23D83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E23D83" w:rsidRPr="00E23D83" w:rsidRDefault="00E23D83" w:rsidP="00E23D83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 w:rsidRPr="00E23D83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Előterjesztő: Soós György – a Városgazdálkodási és Pénzügyi Bizottság elnöke</w:t>
      </w:r>
    </w:p>
    <w:p w:rsidR="00E23D83" w:rsidRPr="00E23D83" w:rsidRDefault="00E23D83" w:rsidP="00E23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23D83" w:rsidRDefault="00E23D83" w:rsidP="00E23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034E56" w:rsidRDefault="00034E56" w:rsidP="00E23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AE671C" w:rsidRPr="00AE671C" w:rsidRDefault="00AE671C" w:rsidP="00AE67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hu-HU"/>
        </w:rPr>
        <w:t>A Bizottság létszáma – Szili Balázs megérkezésével – 10 főre változott.</w:t>
      </w:r>
    </w:p>
    <w:p w:rsidR="00034E56" w:rsidRDefault="00034E56" w:rsidP="00E23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034E56" w:rsidRDefault="00034E56">
      <w:pPr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br w:type="page"/>
      </w:r>
    </w:p>
    <w:p w:rsidR="00AE671C" w:rsidRPr="00E23D83" w:rsidRDefault="00AE671C" w:rsidP="00AE67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E23D83">
        <w:rPr>
          <w:rFonts w:ascii="Times New Roman" w:hAnsi="Times New Roman" w:cs="Times New Roman"/>
          <w:b/>
          <w:sz w:val="24"/>
          <w:szCs w:val="24"/>
          <w:lang w:eastAsia="hu-HU"/>
        </w:rPr>
        <w:t>1.</w:t>
      </w:r>
      <w:r w:rsidRPr="00E23D83">
        <w:rPr>
          <w:rFonts w:ascii="Times New Roman" w:hAnsi="Times New Roman" w:cs="Times New Roman"/>
          <w:b/>
          <w:lang w:eastAsia="hu-HU"/>
        </w:rPr>
        <w:t xml:space="preserve"> </w:t>
      </w:r>
      <w:r w:rsidRPr="00E23D83">
        <w:rPr>
          <w:rFonts w:ascii="Times New Roman" w:hAnsi="Times New Roman" w:cs="Times New Roman"/>
          <w:b/>
          <w:sz w:val="24"/>
          <w:szCs w:val="24"/>
          <w:lang w:eastAsia="hu-HU"/>
        </w:rPr>
        <w:t>Zárt ülés keretében tárgyalandó előterjesztések</w:t>
      </w:r>
    </w:p>
    <w:p w:rsidR="00AE671C" w:rsidRPr="00E23D83" w:rsidRDefault="00AE671C" w:rsidP="00AE67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E23D83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AE671C" w:rsidRPr="00E23D83" w:rsidRDefault="00AE671C" w:rsidP="00AE67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AE671C" w:rsidRPr="00AF510A" w:rsidRDefault="00AE671C" w:rsidP="00AE671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hu-HU"/>
        </w:rPr>
      </w:pPr>
      <w:r w:rsidRPr="00AF510A">
        <w:rPr>
          <w:rFonts w:ascii="Times New Roman" w:hAnsi="Times New Roman" w:cs="Times New Roman"/>
          <w:b/>
          <w:sz w:val="24"/>
          <w:szCs w:val="24"/>
        </w:rPr>
        <w:t xml:space="preserve">Napirend 1.1. pontja: </w:t>
      </w:r>
      <w:r w:rsidRPr="00AF510A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 xml:space="preserve">Javaslat „Vállalkozási szerződés keretében Magdolna </w:t>
      </w:r>
      <w:r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n</w:t>
      </w:r>
      <w:r w:rsidRPr="00AF510A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egyed Program III. Teleki tér zöldfelület kivitelezés” tárgyú közbeszerzési eljárás eredményének megállapítására Bírálóbizottság döntése alapján</w:t>
      </w:r>
      <w:r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ab/>
      </w:r>
      <w:r w:rsidRPr="00AF510A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ZÁRT ÜLÉS</w:t>
      </w:r>
    </w:p>
    <w:p w:rsidR="00AE671C" w:rsidRPr="00AF510A" w:rsidRDefault="00AE671C" w:rsidP="00AE671C">
      <w:pPr>
        <w:spacing w:after="0" w:line="240" w:lineRule="auto"/>
        <w:jc w:val="both"/>
        <w:rPr>
          <w:rFonts w:ascii="Calibri" w:hAnsi="Calibri" w:cs="Times New Roman"/>
          <w:i/>
          <w:lang w:eastAsia="hu-HU"/>
        </w:rPr>
      </w:pPr>
      <w:r w:rsidRPr="00AF510A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Előterjesztő: Fernezelyi Gergely – a Városfejlesztési és Főépítészi Ügyosztály vezetője </w:t>
      </w:r>
    </w:p>
    <w:p w:rsidR="00AE671C" w:rsidRDefault="00AE671C" w:rsidP="00AE67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671C" w:rsidRPr="00FD1C89" w:rsidRDefault="00AE671C" w:rsidP="00AE67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149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II.24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AE671C" w:rsidRPr="00FD1C89" w:rsidRDefault="00AE671C" w:rsidP="00AE671C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8D4D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AE671C" w:rsidRPr="00AF510A" w:rsidRDefault="00AE671C" w:rsidP="00AE6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71C" w:rsidRPr="00AF510A" w:rsidRDefault="00AE671C" w:rsidP="00AE6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510A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a „</w:t>
      </w:r>
      <w:r w:rsidRPr="00AF510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Vállalkozási szerződés keretében a Magdolna negyed Program III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</w:t>
      </w:r>
      <w:r w:rsidRPr="00AF510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Teleki tér zöldfelület kivitelezés”</w:t>
      </w:r>
      <w:r w:rsidRPr="00AF51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tárgyú közbeszerzési eljárásban úgy dönt, hogy</w:t>
      </w:r>
    </w:p>
    <w:p w:rsidR="00AE671C" w:rsidRPr="00AF510A" w:rsidRDefault="00AE671C" w:rsidP="00AE6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671C" w:rsidRPr="00AF510A" w:rsidRDefault="00AE671C" w:rsidP="00AE671C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510A">
        <w:rPr>
          <w:rFonts w:ascii="Times New Roman" w:eastAsia="Times New Roman" w:hAnsi="Times New Roman" w:cs="Times New Roman"/>
          <w:sz w:val="24"/>
          <w:szCs w:val="24"/>
          <w:lang w:eastAsia="hu-HU"/>
        </w:rPr>
        <w:t>az Óbudai Zöldterületépítő és Fenntartó Bt. (székhely: 1048 Budapest, Falemez u. 11. fsz. 2.) ajánlattevő ajánlatát érvénytelenné nyilvánítja a Kbt. 74.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510A">
        <w:rPr>
          <w:rFonts w:ascii="Times New Roman" w:eastAsia="Times New Roman" w:hAnsi="Times New Roman" w:cs="Times New Roman"/>
          <w:sz w:val="24"/>
          <w:szCs w:val="24"/>
          <w:lang w:eastAsia="hu-HU"/>
        </w:rPr>
        <w:t>§ (1) bekezdés e) pontja alapján.</w:t>
      </w:r>
    </w:p>
    <w:p w:rsidR="00AE671C" w:rsidRPr="00AF510A" w:rsidRDefault="00AE671C" w:rsidP="00AE6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671C" w:rsidRPr="00AF510A" w:rsidRDefault="00AE671C" w:rsidP="00AE67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510A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AE671C" w:rsidRPr="00AF510A" w:rsidRDefault="00AE671C" w:rsidP="00AE67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510A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február 24.</w:t>
      </w:r>
    </w:p>
    <w:p w:rsidR="00AE671C" w:rsidRPr="00AF510A" w:rsidRDefault="00AE671C" w:rsidP="00AE6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671C" w:rsidRPr="00AF510A" w:rsidRDefault="00AE671C" w:rsidP="00AE671C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510A">
        <w:rPr>
          <w:rFonts w:ascii="Times New Roman" w:eastAsia="Times New Roman" w:hAnsi="Times New Roman" w:cs="Times New Roman"/>
          <w:sz w:val="24"/>
          <w:szCs w:val="24"/>
          <w:lang w:eastAsia="hu-HU"/>
        </w:rPr>
        <w:t>a Stone Dekor Kereskedelmi és Szolgáltató Kft. (székhely: 2615 Csővár, Madách u. 1.), az EVERLING Városépítő Építőipari Kereskedelmi és Szolgáltató Kft. (székhely: 2117 Isaszeg, Aulich u. 3.), a SWIETELSKY Magyarország Kft. (székhely: 1117 Budapest, Irinyi J. u. 4-20. B. ép. V. em.) és a ZÖFE Kft. (székhely: 1119 Budapest, Thán Károly u. 3-5.) ajánlattevők ajánlata érvényes, ajánlattevők alkalmasak a szerződés teljesítésére és nem állnak kizáró ok hatálya alatt.</w:t>
      </w:r>
    </w:p>
    <w:p w:rsidR="00AE671C" w:rsidRPr="00AF510A" w:rsidRDefault="00AE671C" w:rsidP="00AE6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671C" w:rsidRPr="00AF510A" w:rsidRDefault="00AE671C" w:rsidP="00AE67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510A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AE671C" w:rsidRPr="00AF510A" w:rsidRDefault="00AE671C" w:rsidP="00AE67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510A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február 24.</w:t>
      </w:r>
    </w:p>
    <w:p w:rsidR="00AE671C" w:rsidRPr="00AF510A" w:rsidRDefault="00AE671C" w:rsidP="00AE6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671C" w:rsidRPr="00AF510A" w:rsidRDefault="00AE671C" w:rsidP="00AE671C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510A">
        <w:rPr>
          <w:rFonts w:ascii="Times New Roman" w:eastAsia="Times New Roman" w:hAnsi="Times New Roman" w:cs="Times New Roman"/>
          <w:sz w:val="24"/>
          <w:szCs w:val="24"/>
          <w:lang w:eastAsia="hu-HU"/>
        </w:rPr>
        <w:t>a SWIETELSKY Magyarország Kft. (székhely: 1117 Budapest, Irányi J. u. 4-20. B. ép. V. em.) ajánlati ára meghaladja az ajánlatkérő rendelkezésére álló fedezet mértékét.</w:t>
      </w:r>
    </w:p>
    <w:p w:rsidR="00AE671C" w:rsidRPr="00AF510A" w:rsidRDefault="00AE671C" w:rsidP="00AE6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671C" w:rsidRPr="00AF510A" w:rsidRDefault="00AE671C" w:rsidP="00AE67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510A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AE671C" w:rsidRPr="00AF510A" w:rsidRDefault="00AE671C" w:rsidP="00AE67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510A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február 24.</w:t>
      </w:r>
    </w:p>
    <w:p w:rsidR="00AE671C" w:rsidRDefault="00AE671C" w:rsidP="00AE671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671C" w:rsidRPr="00AF510A" w:rsidRDefault="00AE671C" w:rsidP="00AE671C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510A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közbeszerzési eljárás eredményes.</w:t>
      </w:r>
    </w:p>
    <w:p w:rsidR="00AE671C" w:rsidRPr="00AF510A" w:rsidRDefault="00AE671C" w:rsidP="00AE6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671C" w:rsidRPr="00AF510A" w:rsidRDefault="00AE671C" w:rsidP="00AE67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510A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AE671C" w:rsidRPr="00AF510A" w:rsidRDefault="00AE671C" w:rsidP="00AE67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510A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február 24.</w:t>
      </w:r>
    </w:p>
    <w:p w:rsidR="00AE671C" w:rsidRPr="00AF510A" w:rsidRDefault="00AE671C" w:rsidP="00AE6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4E56" w:rsidRDefault="00AE671C" w:rsidP="00AE671C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510A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közbeszerzési eljárás nyertese a ZÖFE Kft. (székhely: 1119 Budapest, Thán Károly u. 3-5.), amely az összességében legelőnyösebb érvényes ajánlatot adta, ajánlata az ajánlatkérő rendelkezésére álló fedezeten belül van, alkalmas a szerződés teljesítésére és nem áll kizáró ok hatálya alatt.</w:t>
      </w:r>
    </w:p>
    <w:p w:rsidR="00034E56" w:rsidRDefault="00034E5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AE671C" w:rsidRPr="00AF510A" w:rsidRDefault="00AE671C" w:rsidP="00AE671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510A">
        <w:rPr>
          <w:rFonts w:ascii="Times New Roman" w:eastAsia="Times New Roman" w:hAnsi="Times New Roman" w:cs="Times New Roman"/>
          <w:sz w:val="24"/>
          <w:szCs w:val="24"/>
          <w:lang w:eastAsia="hu-HU"/>
        </w:rPr>
        <w:t>Ajánlattevő ajánlata: Egyösszegű nettó vállalkozói díj (HUF) 109.457.831,- Ft; a Regisztrált tartós (legalább 6 hónapja) álláskeresők foglalkoztatásának mértéke napokban (fő*munkanap) 5 fő, 100 munkanap 500 fő٭ munkanap</w:t>
      </w:r>
    </w:p>
    <w:p w:rsidR="00AE671C" w:rsidRDefault="00AE671C" w:rsidP="00AE671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671C" w:rsidRPr="00AF510A" w:rsidRDefault="00AE671C" w:rsidP="00AE671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510A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AE671C" w:rsidRPr="00AF510A" w:rsidRDefault="00AE671C" w:rsidP="00AE671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510A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február 24.</w:t>
      </w:r>
    </w:p>
    <w:p w:rsidR="00AE671C" w:rsidRPr="00AF510A" w:rsidRDefault="00AE671C" w:rsidP="00AE671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671C" w:rsidRPr="00AF510A" w:rsidRDefault="00AE671C" w:rsidP="00AE671C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510A">
        <w:rPr>
          <w:rFonts w:ascii="Times New Roman" w:eastAsia="Times New Roman" w:hAnsi="Times New Roman" w:cs="Times New Roman"/>
          <w:sz w:val="24"/>
          <w:szCs w:val="24"/>
          <w:lang w:eastAsia="hu-HU"/>
        </w:rPr>
        <w:t>A nyertes ajánlatot követő legkedvezőbb ajánlattevő az EVERLING Városépítő Építőipari Kereskedelmi és Szolgáltató Kft. (székhely: 2117 Isaszeg, Aulich u. 3.), amely a második legelőnyösebb érvényes ajánlatot adta, ajánlata az ajánlatkérő rendelkezésére álló fedezeten belül van, alkalmas a szerződés teljesítésére és nem áll kizáró ok hatálya alatt.</w:t>
      </w:r>
    </w:p>
    <w:p w:rsidR="00AE671C" w:rsidRPr="00AF510A" w:rsidRDefault="00AE671C" w:rsidP="00AE671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F510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Ajánlattevő ajánlata: Egyösszegű nettó vállalkozói díj (HUF) 109.499.910,- Ft; a Regisztrált tartós (legalább 6 hónapja) álláskeresők foglalkoztatásának mértéke napokban (fő*munkanap) 5 fő, 100 munkanap 500 fő٭ munkanap</w:t>
      </w:r>
    </w:p>
    <w:p w:rsidR="00AE671C" w:rsidRPr="00AF510A" w:rsidRDefault="00AE671C" w:rsidP="00AE671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E671C" w:rsidRPr="00AF510A" w:rsidRDefault="00AE671C" w:rsidP="00AE671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F510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Felelős: polgármester</w:t>
      </w:r>
    </w:p>
    <w:p w:rsidR="00AE671C" w:rsidRPr="00AF510A" w:rsidRDefault="00AE671C" w:rsidP="00AE671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F510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Határidő: 2014. február 24.</w:t>
      </w:r>
    </w:p>
    <w:p w:rsidR="00AE671C" w:rsidRPr="00AF510A" w:rsidRDefault="00AE671C" w:rsidP="00AE67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E671C" w:rsidRPr="00AF510A" w:rsidRDefault="00AE671C" w:rsidP="00AE67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AF51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döntés végrehajtását végző szervezeti egység: ÉSZ-KER Kft., Jegyzői Kabinet, Városfejlesztési és Főépítészi Ügyosztály</w:t>
      </w:r>
    </w:p>
    <w:p w:rsidR="00AE671C" w:rsidRPr="00AF510A" w:rsidRDefault="00AE671C" w:rsidP="00AE6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71C" w:rsidRDefault="00AE671C" w:rsidP="00AE6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71C" w:rsidRPr="00753FBA" w:rsidRDefault="00AE671C" w:rsidP="00AE671C">
      <w:pPr>
        <w:spacing w:after="0" w:line="240" w:lineRule="auto"/>
        <w:jc w:val="both"/>
        <w:rPr>
          <w:sz w:val="24"/>
          <w:szCs w:val="24"/>
        </w:rPr>
      </w:pPr>
      <w:r w:rsidRPr="00753FBA">
        <w:rPr>
          <w:rFonts w:ascii="Times New Roman" w:hAnsi="Times New Roman" w:cs="Times New Roman"/>
          <w:b/>
          <w:sz w:val="24"/>
          <w:szCs w:val="24"/>
        </w:rPr>
        <w:t xml:space="preserve">Napirend 1.2. pontja: </w:t>
      </w:r>
      <w:r w:rsidRPr="00753FBA">
        <w:rPr>
          <w:rFonts w:ascii="Times New Roman" w:hAnsi="Times New Roman"/>
          <w:b/>
          <w:sz w:val="24"/>
          <w:szCs w:val="24"/>
        </w:rPr>
        <w:t xml:space="preserve">Javaslat „Vállalkozási szerződés keretében Magdolna </w:t>
      </w:r>
      <w:r>
        <w:rPr>
          <w:rFonts w:ascii="Times New Roman" w:hAnsi="Times New Roman"/>
          <w:b/>
          <w:sz w:val="24"/>
          <w:szCs w:val="24"/>
        </w:rPr>
        <w:t>n</w:t>
      </w:r>
      <w:r w:rsidRPr="00753FBA">
        <w:rPr>
          <w:rFonts w:ascii="Times New Roman" w:hAnsi="Times New Roman"/>
          <w:b/>
          <w:sz w:val="24"/>
          <w:szCs w:val="24"/>
        </w:rPr>
        <w:t>egyed Program III. Fido tér rehabilitációja” tárgyú közbeszerzési eljárás eredményének megállapítására Bírálóbizottság döntése alapján</w:t>
      </w:r>
      <w:r w:rsidRPr="00753FBA">
        <w:rPr>
          <w:rFonts w:ascii="Times New Roman" w:hAnsi="Times New Roman"/>
          <w:b/>
          <w:sz w:val="24"/>
          <w:szCs w:val="24"/>
        </w:rPr>
        <w:tab/>
      </w:r>
      <w:r w:rsidRPr="00753FB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753FBA">
        <w:rPr>
          <w:rFonts w:ascii="Times New Roman" w:hAnsi="Times New Roman"/>
          <w:b/>
          <w:sz w:val="24"/>
          <w:szCs w:val="24"/>
        </w:rPr>
        <w:t>ZÁRT ÜLÉS</w:t>
      </w:r>
    </w:p>
    <w:p w:rsidR="00AE671C" w:rsidRPr="00753FBA" w:rsidRDefault="00AE671C" w:rsidP="00AE671C">
      <w:pPr>
        <w:spacing w:after="0" w:line="240" w:lineRule="auto"/>
        <w:jc w:val="both"/>
        <w:rPr>
          <w:i/>
          <w:sz w:val="24"/>
          <w:szCs w:val="24"/>
        </w:rPr>
      </w:pPr>
      <w:r w:rsidRPr="00753FBA">
        <w:rPr>
          <w:rFonts w:ascii="Times New Roman" w:hAnsi="Times New Roman"/>
          <w:i/>
          <w:sz w:val="24"/>
          <w:szCs w:val="24"/>
        </w:rPr>
        <w:t xml:space="preserve">Előterjesztő: Fernezelyi Gergely – a Városfejlesztési és Főépítészi Ügyosztály vezetője </w:t>
      </w:r>
    </w:p>
    <w:p w:rsidR="00E976B7" w:rsidRDefault="00E976B7" w:rsidP="00AE6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71C" w:rsidRDefault="00AE671C" w:rsidP="00AE67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1.2. pontját külön tárgyalásra kikérték.</w:t>
      </w:r>
    </w:p>
    <w:p w:rsidR="00AE671C" w:rsidRDefault="00AE671C" w:rsidP="00AE67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71C" w:rsidRPr="00AE671C" w:rsidRDefault="00AE671C" w:rsidP="00AE67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71C" w:rsidRPr="00FC281D" w:rsidRDefault="00AE671C" w:rsidP="00AE671C">
      <w:pPr>
        <w:spacing w:after="0" w:line="240" w:lineRule="auto"/>
        <w:jc w:val="both"/>
        <w:rPr>
          <w:sz w:val="24"/>
          <w:szCs w:val="24"/>
        </w:rPr>
      </w:pPr>
      <w:r w:rsidRPr="00FC281D">
        <w:rPr>
          <w:rFonts w:ascii="Times New Roman" w:hAnsi="Times New Roman" w:cs="Times New Roman"/>
          <w:b/>
          <w:sz w:val="24"/>
          <w:szCs w:val="24"/>
        </w:rPr>
        <w:t xml:space="preserve">Napirend 1.3. pontja: </w:t>
      </w:r>
      <w:r w:rsidRPr="00FC281D">
        <w:rPr>
          <w:rFonts w:ascii="Times New Roman" w:hAnsi="Times New Roman"/>
          <w:b/>
          <w:sz w:val="24"/>
          <w:szCs w:val="24"/>
        </w:rPr>
        <w:t xml:space="preserve">Javaslat „Vállalkozási szerződés keretében Magdolna </w:t>
      </w:r>
      <w:r>
        <w:rPr>
          <w:rFonts w:ascii="Times New Roman" w:hAnsi="Times New Roman"/>
          <w:b/>
          <w:sz w:val="24"/>
          <w:szCs w:val="24"/>
        </w:rPr>
        <w:t>n</w:t>
      </w:r>
      <w:r w:rsidRPr="00FC281D">
        <w:rPr>
          <w:rFonts w:ascii="Times New Roman" w:hAnsi="Times New Roman"/>
          <w:b/>
          <w:sz w:val="24"/>
          <w:szCs w:val="24"/>
        </w:rPr>
        <w:t>egyed Program III. Kálvária tér rehabilitációja” tárgyú közbeszerzési eljárás eredményének megállapítására Bírálóbizottság döntése alapján</w:t>
      </w:r>
      <w:r w:rsidRPr="00FC281D">
        <w:rPr>
          <w:rFonts w:ascii="Times New Roman" w:hAnsi="Times New Roman"/>
          <w:b/>
          <w:sz w:val="24"/>
          <w:szCs w:val="24"/>
        </w:rPr>
        <w:tab/>
      </w:r>
      <w:r w:rsidRPr="00FC281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FC281D">
        <w:rPr>
          <w:rFonts w:ascii="Times New Roman" w:hAnsi="Times New Roman"/>
          <w:b/>
          <w:sz w:val="24"/>
          <w:szCs w:val="24"/>
        </w:rPr>
        <w:t>ZÁRT ÜLÉS</w:t>
      </w:r>
    </w:p>
    <w:p w:rsidR="00AE671C" w:rsidRPr="00FC281D" w:rsidRDefault="00AE671C" w:rsidP="00AE671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C281D">
        <w:rPr>
          <w:rFonts w:ascii="Times New Roman" w:hAnsi="Times New Roman"/>
          <w:i/>
          <w:sz w:val="24"/>
          <w:szCs w:val="24"/>
        </w:rPr>
        <w:t xml:space="preserve">Előterjesztő: Fernezelyi Gergely – a Városfejlesztési és Főépítészi Ügyosztály vezetője </w:t>
      </w:r>
    </w:p>
    <w:p w:rsidR="00AE671C" w:rsidRDefault="00AE671C" w:rsidP="00AE6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71C" w:rsidRPr="00FD1C89" w:rsidRDefault="00AE671C" w:rsidP="00AE67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II.24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AE671C" w:rsidRPr="00FD1C89" w:rsidRDefault="00AE671C" w:rsidP="00AE671C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866A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866A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AE671C" w:rsidRPr="00FC281D" w:rsidRDefault="00AE671C" w:rsidP="00AE6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71C" w:rsidRPr="00FC281D" w:rsidRDefault="00AE671C" w:rsidP="00AE6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81D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a „</w:t>
      </w:r>
      <w:r w:rsidRPr="00FC281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Vállalkozási szerződés keretében a Magdolna negyed Program III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</w:t>
      </w:r>
      <w:r w:rsidRPr="00FC281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Kálvária tér rehabilitációja”</w:t>
      </w:r>
      <w:r w:rsidRPr="00FC28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tárgyú közbeszerzési eljárásban úgy dönt, hogy</w:t>
      </w:r>
    </w:p>
    <w:p w:rsidR="00AE671C" w:rsidRPr="00FC281D" w:rsidRDefault="00AE671C" w:rsidP="00AE67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E671C" w:rsidRPr="00FC281D" w:rsidRDefault="00AE671C" w:rsidP="00AE671C">
      <w:pPr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81D">
        <w:rPr>
          <w:rFonts w:ascii="Times New Roman" w:eastAsia="Times New Roman" w:hAnsi="Times New Roman" w:cs="Times New Roman"/>
          <w:sz w:val="24"/>
          <w:szCs w:val="24"/>
          <w:lang w:eastAsia="hu-HU"/>
        </w:rPr>
        <w:t>az Everling Városépítő Építőipari, Kereskedelmi és Szolgáltató Kft. (székhely: 2117 Isaszeg, Aulich u. 3.) ajánlattevő ajánlata érvényes, megfelel a felhívás és dokumentáció, valamint a Kbt. és a vonatkozó jogszabályok előírásainak, ajánlattevő nem áll kizáró ok hatálya alatt és alkalmas a szerződés teljesítésére, ajánlata az ajánlatkérő rendelkezésére álló fedezeten belül van.</w:t>
      </w:r>
    </w:p>
    <w:p w:rsidR="00AE671C" w:rsidRPr="00FC281D" w:rsidRDefault="00AE671C" w:rsidP="00AE6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671C" w:rsidRPr="00FC281D" w:rsidRDefault="00AE671C" w:rsidP="00AE67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81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AE671C" w:rsidRPr="00FC281D" w:rsidRDefault="00AE671C" w:rsidP="00AE67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81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február 24.</w:t>
      </w:r>
    </w:p>
    <w:p w:rsidR="00AE671C" w:rsidRPr="00FC281D" w:rsidRDefault="00AE671C" w:rsidP="00AE6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671C" w:rsidRPr="00FC281D" w:rsidRDefault="00AE671C" w:rsidP="00AE671C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81D">
        <w:rPr>
          <w:rFonts w:ascii="Times New Roman" w:eastAsia="Times New Roman" w:hAnsi="Times New Roman" w:cs="Times New Roman"/>
          <w:sz w:val="24"/>
          <w:szCs w:val="24"/>
          <w:lang w:eastAsia="hu-HU"/>
        </w:rPr>
        <w:t>a ZÖFE Kft. (székhely: 1119 Budapest, Thán Károly u. 3-5.), a Stone Dekor Kereskedelmi és Szolgáltató Kft. (2615 Csővár, Madách u. 1.), a Swietelsky Magyarország Kft. (székhely: 1117 Budapest, Irinyi J. u. 4-20. B. ép. V. em.), a Rózsaép Kft. (székhely: 4400 Nyíregyháza, Tünde u. 12.) ajánlata a Kbt. 74.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C281D">
        <w:rPr>
          <w:rFonts w:ascii="Times New Roman" w:eastAsia="Times New Roman" w:hAnsi="Times New Roman" w:cs="Times New Roman"/>
          <w:sz w:val="24"/>
          <w:szCs w:val="24"/>
          <w:lang w:eastAsia="hu-HU"/>
        </w:rPr>
        <w:t>§ (1) bekezdés e) pontja alapján érvénytelen.</w:t>
      </w:r>
    </w:p>
    <w:p w:rsidR="00AE671C" w:rsidRPr="00FC281D" w:rsidRDefault="00AE671C" w:rsidP="00AE6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671C" w:rsidRPr="00FC281D" w:rsidRDefault="00AE671C" w:rsidP="00AE67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81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AE671C" w:rsidRPr="00FC281D" w:rsidRDefault="00AE671C" w:rsidP="00AE67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81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február 24.</w:t>
      </w:r>
    </w:p>
    <w:p w:rsidR="00AE671C" w:rsidRPr="00FC281D" w:rsidRDefault="00AE671C" w:rsidP="00AE6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671C" w:rsidRPr="00FC281D" w:rsidRDefault="00AE671C" w:rsidP="00AE671C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81D">
        <w:rPr>
          <w:rFonts w:ascii="Times New Roman" w:eastAsia="Times New Roman" w:hAnsi="Times New Roman" w:cs="Times New Roman"/>
          <w:sz w:val="24"/>
          <w:szCs w:val="24"/>
          <w:lang w:eastAsia="hu-HU"/>
        </w:rPr>
        <w:t>a lefolytatott közbeszerzési eljárás eredményes.</w:t>
      </w:r>
    </w:p>
    <w:p w:rsidR="00AE671C" w:rsidRPr="00FC281D" w:rsidRDefault="00AE671C" w:rsidP="00AE6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671C" w:rsidRPr="00FC281D" w:rsidRDefault="00AE671C" w:rsidP="00AE67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81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AE671C" w:rsidRPr="00FC281D" w:rsidRDefault="00AE671C" w:rsidP="00AE67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81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február 24.</w:t>
      </w:r>
    </w:p>
    <w:p w:rsidR="00AE671C" w:rsidRPr="00FC281D" w:rsidRDefault="00AE671C" w:rsidP="00AE6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671C" w:rsidRPr="00FC281D" w:rsidRDefault="00AE671C" w:rsidP="00AE671C">
      <w:pPr>
        <w:numPr>
          <w:ilvl w:val="0"/>
          <w:numId w:val="7"/>
        </w:numPr>
        <w:spacing w:after="0" w:line="240" w:lineRule="auto"/>
        <w:ind w:left="426" w:hanging="42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81D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közbeszerzési eljárás nyertese az Everling Városépítő, Építőipari, Kereskedelmi és Szolgáltató Kft. (székhely: 2117 Isaszeg, Aulich u. 3.), mivel az egyetlen érvényes ajánlatot tette.</w:t>
      </w:r>
    </w:p>
    <w:p w:rsidR="00AE671C" w:rsidRPr="00FC281D" w:rsidRDefault="00AE671C" w:rsidP="00AE671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81D">
        <w:rPr>
          <w:rFonts w:ascii="Times New Roman" w:eastAsia="Times New Roman" w:hAnsi="Times New Roman" w:cs="Times New Roman"/>
          <w:sz w:val="24"/>
          <w:szCs w:val="24"/>
          <w:lang w:eastAsia="hu-HU"/>
        </w:rPr>
        <w:t>Ajánlattevő ajánlata: Egyösszegű nettó vállalkozói díj (HUF) 129.499.392 Ft; a Regisztrált tartós (legalább 6 hónapja) álláskeresők foglalkoztatásának mértéke napokban (fő*munkanap) 5 fő, 100 munkanap 500 fő٭ munkanap</w:t>
      </w:r>
    </w:p>
    <w:p w:rsidR="00AE671C" w:rsidRPr="00FC281D" w:rsidRDefault="00AE671C" w:rsidP="00AE67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E671C" w:rsidRPr="00FC281D" w:rsidRDefault="00AE671C" w:rsidP="00AE671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81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AE671C" w:rsidRPr="00FC281D" w:rsidRDefault="00AE671C" w:rsidP="00AE671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81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február 24.</w:t>
      </w:r>
    </w:p>
    <w:p w:rsidR="00AE671C" w:rsidRPr="00FC281D" w:rsidRDefault="00AE671C" w:rsidP="00AE67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E671C" w:rsidRPr="00FC281D" w:rsidRDefault="00AE671C" w:rsidP="00AE67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FC28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döntés végrehajtását végző szervezeti egység: ÉSZ-KER Kft., Jegyzői Kabinet, Városfejlesztési és Főépítészi Ügyosztály</w:t>
      </w:r>
    </w:p>
    <w:p w:rsidR="00AE671C" w:rsidRDefault="00AE671C" w:rsidP="00AE6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71C" w:rsidRDefault="00AE671C" w:rsidP="00AE6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71C" w:rsidRPr="00E23D83" w:rsidRDefault="00AE671C" w:rsidP="00AE671C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eastAsia="hu-HU"/>
        </w:rPr>
      </w:pPr>
      <w:r w:rsidRPr="00AE671C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 xml:space="preserve">Napirend 1.4. pontja: </w:t>
      </w:r>
      <w:r w:rsidRPr="00E23D83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Döntés csatlakozó fellebbezésről útkárral kapcsolatos peres ügyben</w:t>
      </w:r>
      <w:r w:rsidRPr="00E23D83">
        <w:rPr>
          <w:rFonts w:ascii="Times New Roman" w:hAnsi="Times New Roman" w:cs="Arial"/>
          <w:i/>
          <w:color w:val="000000"/>
          <w:sz w:val="24"/>
          <w:szCs w:val="24"/>
          <w:lang w:eastAsia="hu-HU"/>
        </w:rPr>
        <w:tab/>
      </w:r>
      <w:r w:rsidRPr="00E23D83">
        <w:rPr>
          <w:rFonts w:ascii="Times New Roman" w:hAnsi="Times New Roman" w:cs="Arial"/>
          <w:i/>
          <w:color w:val="000000"/>
          <w:sz w:val="24"/>
          <w:szCs w:val="24"/>
          <w:lang w:eastAsia="hu-HU"/>
        </w:rPr>
        <w:tab/>
      </w:r>
      <w:r w:rsidRPr="00E23D83">
        <w:rPr>
          <w:rFonts w:ascii="Times New Roman" w:hAnsi="Times New Roman" w:cs="Arial"/>
          <w:i/>
          <w:color w:val="000000"/>
          <w:sz w:val="24"/>
          <w:szCs w:val="24"/>
          <w:lang w:eastAsia="hu-HU"/>
        </w:rPr>
        <w:tab/>
      </w:r>
      <w:r w:rsidRPr="00E23D83">
        <w:rPr>
          <w:rFonts w:ascii="Times New Roman" w:hAnsi="Times New Roman" w:cs="Arial"/>
          <w:i/>
          <w:color w:val="000000"/>
          <w:sz w:val="24"/>
          <w:szCs w:val="24"/>
          <w:lang w:eastAsia="hu-HU"/>
        </w:rPr>
        <w:tab/>
      </w:r>
      <w:r>
        <w:rPr>
          <w:rFonts w:ascii="Times New Roman" w:hAnsi="Times New Roman" w:cs="Arial"/>
          <w:i/>
          <w:color w:val="000000"/>
          <w:sz w:val="24"/>
          <w:szCs w:val="24"/>
          <w:lang w:eastAsia="hu-HU"/>
        </w:rPr>
        <w:tab/>
      </w:r>
      <w:r>
        <w:rPr>
          <w:rFonts w:ascii="Times New Roman" w:hAnsi="Times New Roman" w:cs="Arial"/>
          <w:i/>
          <w:color w:val="000000"/>
          <w:sz w:val="24"/>
          <w:szCs w:val="24"/>
          <w:lang w:eastAsia="hu-HU"/>
        </w:rPr>
        <w:tab/>
      </w:r>
      <w:r>
        <w:rPr>
          <w:rFonts w:ascii="Times New Roman" w:hAnsi="Times New Roman" w:cs="Arial"/>
          <w:i/>
          <w:color w:val="000000"/>
          <w:sz w:val="24"/>
          <w:szCs w:val="24"/>
          <w:lang w:eastAsia="hu-HU"/>
        </w:rPr>
        <w:tab/>
      </w:r>
      <w:r>
        <w:rPr>
          <w:rFonts w:ascii="Times New Roman" w:hAnsi="Times New Roman" w:cs="Arial"/>
          <w:i/>
          <w:color w:val="000000"/>
          <w:sz w:val="24"/>
          <w:szCs w:val="24"/>
          <w:lang w:eastAsia="hu-HU"/>
        </w:rPr>
        <w:tab/>
      </w:r>
      <w:r>
        <w:rPr>
          <w:rFonts w:ascii="Times New Roman" w:hAnsi="Times New Roman" w:cs="Arial"/>
          <w:i/>
          <w:color w:val="000000"/>
          <w:sz w:val="24"/>
          <w:szCs w:val="24"/>
          <w:lang w:eastAsia="hu-HU"/>
        </w:rPr>
        <w:tab/>
      </w:r>
      <w:r w:rsidRPr="00E23D83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ZÁRT ÜLÉS</w:t>
      </w:r>
    </w:p>
    <w:p w:rsidR="00AE671C" w:rsidRPr="00E23D83" w:rsidRDefault="00AE671C" w:rsidP="00AE671C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eastAsia="hu-HU"/>
        </w:rPr>
      </w:pPr>
      <w:r w:rsidRPr="00E23D83">
        <w:rPr>
          <w:rFonts w:ascii="Times New Roman" w:hAnsi="Times New Roman" w:cs="Arial"/>
          <w:i/>
          <w:color w:val="000000"/>
          <w:sz w:val="24"/>
          <w:szCs w:val="24"/>
          <w:lang w:eastAsia="hu-HU"/>
        </w:rPr>
        <w:t>Előterjesztő: Dr. Mészár Erika – aljegyző</w:t>
      </w:r>
    </w:p>
    <w:p w:rsidR="00AE671C" w:rsidRDefault="00AE671C" w:rsidP="00AE6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EFC" w:rsidRPr="00FD1C89" w:rsidRDefault="00290EFC" w:rsidP="00290E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151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II.24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290EFC" w:rsidRPr="00FD1C89" w:rsidRDefault="00290EFC" w:rsidP="00290EFC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866A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866A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290EFC" w:rsidRPr="00FC281D" w:rsidRDefault="00290EFC" w:rsidP="00127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405" w:rsidRPr="00127405" w:rsidRDefault="00127405" w:rsidP="00127405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127405">
        <w:rPr>
          <w:rFonts w:ascii="Times New Roman" w:eastAsia="Times New Roman" w:hAnsi="Times New Roman" w:cs="Courier New"/>
          <w:sz w:val="24"/>
          <w:szCs w:val="24"/>
          <w:lang w:eastAsia="hu-HU"/>
        </w:rPr>
        <w:t>A Városgazdálkodási és Pénzügyi Bizottság úgy dönt, hogy</w:t>
      </w:r>
      <w:r w:rsidRPr="00127405">
        <w:rPr>
          <w:rFonts w:ascii="Times New Roman" w:hAnsi="Times New Roman"/>
          <w:sz w:val="24"/>
          <w:szCs w:val="24"/>
        </w:rPr>
        <w:t xml:space="preserve"> a Pesti Központi Kerületi Bíróság első fokon meghozott 23.P.53.976/2011/69 számú határozatával szemben nem terjeszt elő csatlakozó fellebbezést.</w:t>
      </w:r>
    </w:p>
    <w:p w:rsidR="00127405" w:rsidRPr="004727DD" w:rsidRDefault="00127405" w:rsidP="00127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7405" w:rsidRPr="004727DD" w:rsidRDefault="00127405" w:rsidP="00127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27D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127405" w:rsidRPr="004727DD" w:rsidRDefault="00127405" w:rsidP="00127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27D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4. február 24</w:t>
      </w:r>
      <w:r w:rsidRPr="004727D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127405" w:rsidRDefault="00127405" w:rsidP="00127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7405" w:rsidRPr="00127405" w:rsidRDefault="00127405" w:rsidP="001274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274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Jegyzői Kabinet Törvényességi és Perképviseleti Iroda</w:t>
      </w:r>
    </w:p>
    <w:p w:rsidR="00127405" w:rsidRPr="004727DD" w:rsidRDefault="00127405" w:rsidP="00127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4E56" w:rsidRDefault="00034E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27405" w:rsidRDefault="00127405" w:rsidP="0012740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AE671C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Napirend 1.</w:t>
      </w:r>
      <w:r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5</w:t>
      </w:r>
      <w:r w:rsidRPr="00AE671C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 xml:space="preserve"> </w:t>
      </w:r>
      <w:r w:rsidRPr="00E23D83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A Budapest VIII. kerület, Krúdy Gyula u. </w:t>
      </w:r>
      <w:r w:rsidR="000862A5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……………..</w:t>
      </w:r>
      <w:r w:rsidRPr="00E23D83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szám alatti volt bérlő, jelenleg jogcím nélküli lakáshasználó részletfizetési kérelme</w:t>
      </w:r>
      <w:r w:rsidRPr="00E23D83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E23D83">
        <w:rPr>
          <w:rFonts w:ascii="Times New Roman" w:hAnsi="Times New Roman" w:cs="Arial"/>
          <w:i/>
          <w:color w:val="000000"/>
          <w:sz w:val="24"/>
          <w:szCs w:val="24"/>
          <w:lang w:eastAsia="hu-HU"/>
        </w:rPr>
        <w:t>Előterjesztő: Kovács Ottó – a Kisfalu Kft. ügyvezető igazgatója</w:t>
      </w:r>
      <w:r w:rsidRPr="00E23D83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E23D83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ab/>
      </w:r>
      <w:r w:rsidRPr="00E23D83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ZÁRT ÜLÉS</w:t>
      </w:r>
    </w:p>
    <w:p w:rsidR="00127405" w:rsidRPr="00E23D83" w:rsidRDefault="00127405" w:rsidP="001274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127405" w:rsidRPr="00FD1C89" w:rsidRDefault="00127405" w:rsidP="001274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152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II.24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127405" w:rsidRPr="00FD1C89" w:rsidRDefault="00127405" w:rsidP="00127405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866A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866A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127405" w:rsidRPr="00FC281D" w:rsidRDefault="00127405" w:rsidP="00127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405" w:rsidRDefault="00127405" w:rsidP="00127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405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8A72C8" w:rsidRPr="00127405" w:rsidRDefault="008A72C8" w:rsidP="00127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7405" w:rsidRPr="00127405" w:rsidRDefault="000862A5" w:rsidP="001076BF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P. A.</w:t>
      </w:r>
      <w:r w:rsidR="00127405" w:rsidRPr="001274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volt bérlővel, jelenleg jogcím nélküli lakáshasználóval szemben fennálló követelésének meghatározott részéről lemond azzal, hogy fent nevezett a Budapest Józsefvárosi Önkormányzattal – mint bérbeadóval – szemben, a Budapest VIII. kerület, Krúdy Gyula u.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</w:t>
      </w:r>
      <w:r w:rsidR="00127405" w:rsidRPr="001274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127405" w:rsidRPr="00127405">
        <w:rPr>
          <w:rFonts w:ascii="Times New Roman" w:eastAsia="Times New Roman" w:hAnsi="Times New Roman" w:cs="Times New Roman"/>
          <w:sz w:val="24"/>
          <w:szCs w:val="24"/>
          <w:lang w:eastAsia="hu-HU"/>
        </w:rPr>
        <w:t>szám alatti</w:t>
      </w:r>
      <w:r w:rsidR="00127405" w:rsidRPr="001274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lakásra </w:t>
      </w:r>
      <w:r w:rsidR="00127405" w:rsidRPr="00127405">
        <w:rPr>
          <w:rFonts w:ascii="Times New Roman" w:eastAsia="Times New Roman" w:hAnsi="Times New Roman" w:cs="Times New Roman"/>
          <w:sz w:val="24"/>
          <w:szCs w:val="24"/>
          <w:lang w:eastAsia="hu-HU"/>
        </w:rPr>
        <w:t>fennálló 813.599,- Ft tőke összegű lakbér/használati- és kapcsolódó külön szolgáltatási díjhátralék után, a Ptk. 301</w:t>
      </w:r>
      <w:r w:rsidR="008A72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§ (1) bekezdése alapján járó </w:t>
      </w:r>
      <w:r w:rsidR="00127405" w:rsidRPr="00127405">
        <w:rPr>
          <w:rFonts w:ascii="Times New Roman" w:eastAsia="Times New Roman" w:hAnsi="Times New Roman" w:cs="Times New Roman"/>
          <w:sz w:val="24"/>
          <w:szCs w:val="24"/>
          <w:lang w:eastAsia="hu-HU"/>
        </w:rPr>
        <w:t>160.204,- Ft összegű késedelmi kamat fizetési követelését elengedi.</w:t>
      </w:r>
    </w:p>
    <w:p w:rsidR="008A72C8" w:rsidRDefault="008A72C8" w:rsidP="00127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7405" w:rsidRPr="00127405" w:rsidRDefault="00127405" w:rsidP="00127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4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127405">
        <w:rPr>
          <w:rFonts w:ascii="Times New Roman" w:eastAsia="Times New Roman" w:hAnsi="Times New Roman" w:cs="Courier New"/>
          <w:sz w:val="24"/>
          <w:szCs w:val="24"/>
          <w:lang w:eastAsia="hu-HU"/>
        </w:rPr>
        <w:t>Kisfalu Kft.</w:t>
      </w:r>
      <w:r w:rsidRPr="001274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127405" w:rsidRPr="00127405" w:rsidRDefault="00127405" w:rsidP="00127405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405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február 24.</w:t>
      </w:r>
    </w:p>
    <w:p w:rsidR="00127405" w:rsidRPr="00127405" w:rsidRDefault="00127405" w:rsidP="00127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7405" w:rsidRPr="00127405" w:rsidRDefault="000862A5" w:rsidP="001076B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hu-HU"/>
        </w:rPr>
        <w:t>P. A.</w:t>
      </w:r>
      <w:r w:rsidR="00127405" w:rsidRPr="00127405">
        <w:rPr>
          <w:rFonts w:ascii="Times New Roman" w:eastAsia="Times New Roman" w:hAnsi="Times New Roman" w:cs="Times New Roman"/>
          <w:sz w:val="24"/>
          <w:szCs w:val="28"/>
          <w:lang w:eastAsia="hu-HU"/>
        </w:rPr>
        <w:t xml:space="preserve"> volt bérlővel, jelenleg jogcím nélküli lakáshasználóval szemben fennálló követeléséről lemond azzal, hogy fent nevezett a Budapest Józsefvárosi Önkormányzattal – mint bérbeadóval – szemben a 2007. december 31. napja, és 2009. július 14. napja között keletkezett 213.274,- Ft bérleti- és kapcsolódó külön szolgáltatási díjhátralékra vonatkozó, a Pesti Központi Kerületi Bíróság 17.Pk.640.699/2009/1. számú jogerős fizetési meghagyás kibocsátásával, és végrehajtásával kapcsolatban felmerült, összesen 32.683,- Ft összegű járulékos költségfizetési követelését elengedi. </w:t>
      </w:r>
    </w:p>
    <w:p w:rsidR="00127405" w:rsidRPr="00127405" w:rsidRDefault="00127405" w:rsidP="00127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7405" w:rsidRPr="00127405" w:rsidRDefault="00127405" w:rsidP="00127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4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127405">
        <w:rPr>
          <w:rFonts w:ascii="Times New Roman" w:eastAsia="Times New Roman" w:hAnsi="Times New Roman" w:cs="Courier New"/>
          <w:sz w:val="24"/>
          <w:szCs w:val="24"/>
          <w:lang w:eastAsia="hu-HU"/>
        </w:rPr>
        <w:t>Kisfalu Kft.</w:t>
      </w:r>
      <w:r w:rsidRPr="001274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127405" w:rsidRPr="00127405" w:rsidRDefault="00127405" w:rsidP="00127405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405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február 24.</w:t>
      </w:r>
    </w:p>
    <w:p w:rsidR="00127405" w:rsidRPr="00127405" w:rsidRDefault="00127405" w:rsidP="00127405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7405" w:rsidRPr="00127405" w:rsidRDefault="00127405" w:rsidP="001076B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4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elengedett követelés után az Önkormányzatnak 27%-os mértékű egészségügyi hozzájárulás fizetési kötelezettsége keletkezik, melynek fedezete a 2014. évi költségvetésben, a 11602. címen a munkaadót terhelő járulékok soron rendelkezésre áll. A </w:t>
      </w:r>
      <w:r w:rsidR="003C484D"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r w:rsidRPr="001274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izottság hozzájárul az elengedett, összesen 192.887-Ft összegű követelés után fennálló 52.079-Ft összegű egészségügyi hozzájárulás megfizetéséhez, felkéri a Pénzügyi Ügyosztályt a hozzájárulás bevallására és a fizetési kötelezettség teljesítésére. Volt bérlőnek az elengedett követelés után 16%-os mértékű személyi jövedelemadó fizetési kötelezettsége keletkezik, melyet tudomásul vett. A </w:t>
      </w:r>
      <w:r w:rsidR="003C484D"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r w:rsidRPr="00127405">
        <w:rPr>
          <w:rFonts w:ascii="Times New Roman" w:eastAsia="Times New Roman" w:hAnsi="Times New Roman" w:cs="Times New Roman"/>
          <w:sz w:val="24"/>
          <w:szCs w:val="24"/>
          <w:lang w:eastAsia="hu-HU"/>
        </w:rPr>
        <w:t>izottság felkéri a Kisfalu Kft-t a szükséges igazolás kiadására.</w:t>
      </w:r>
    </w:p>
    <w:p w:rsidR="00127405" w:rsidRPr="00127405" w:rsidRDefault="00127405" w:rsidP="00127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7405" w:rsidRPr="00127405" w:rsidRDefault="00127405" w:rsidP="00127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4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127405">
        <w:rPr>
          <w:rFonts w:ascii="Times New Roman" w:eastAsia="Times New Roman" w:hAnsi="Times New Roman" w:cs="Courier New"/>
          <w:sz w:val="24"/>
          <w:szCs w:val="24"/>
          <w:lang w:eastAsia="hu-HU"/>
        </w:rPr>
        <w:t>Kisfalu Kft.</w:t>
      </w:r>
      <w:r w:rsidRPr="001274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127405" w:rsidRPr="00127405" w:rsidRDefault="00127405" w:rsidP="00127405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405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folyamatos</w:t>
      </w:r>
    </w:p>
    <w:p w:rsidR="00127405" w:rsidRPr="00127405" w:rsidRDefault="00127405" w:rsidP="00127405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7405" w:rsidRPr="00127405" w:rsidRDefault="00127405" w:rsidP="001076B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40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Hozzájárul</w:t>
      </w:r>
      <w:r w:rsidRPr="001274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862A5">
        <w:rPr>
          <w:rFonts w:ascii="Times New Roman" w:eastAsia="Times New Roman" w:hAnsi="Times New Roman" w:cs="Times New Roman"/>
          <w:sz w:val="24"/>
          <w:szCs w:val="24"/>
          <w:lang w:eastAsia="hu-HU"/>
        </w:rPr>
        <w:t>P. A.</w:t>
      </w:r>
      <w:r w:rsidRPr="001274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volt bérlő, jelenleg jo</w:t>
      </w:r>
      <w:r w:rsidRPr="001274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gcím nélküli lakáshasználó részére, a Budapest Józsefvárosi Önkormányzattal – mint bérbeadóval – szemben, a Budapest VIII. kerület, Krúdy Gyula u. </w:t>
      </w:r>
      <w:r w:rsidR="000862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…………..</w:t>
      </w:r>
      <w:r w:rsidRPr="001274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127405">
        <w:rPr>
          <w:rFonts w:ascii="Times New Roman" w:eastAsia="Times New Roman" w:hAnsi="Times New Roman" w:cs="Times New Roman"/>
          <w:sz w:val="24"/>
          <w:szCs w:val="24"/>
          <w:lang w:eastAsia="hu-HU"/>
        </w:rPr>
        <w:t>szám alatti</w:t>
      </w:r>
      <w:r w:rsidRPr="001274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lakásra, 2014. január 31. napjáig </w:t>
      </w:r>
      <w:r w:rsidRPr="001274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fennálló, a Hálózat – Budapesti Díjfizetőkért és Díjhátralékosokért Alapítvány Kuratóriuma által megítélt 400.000,- Ft összegű krízistámogatás figyelembevételével megmaradó 413.599,- Ft tőke összegű lakbér/használati- és kapcsolódó külön szolgáltatási díjhátralék – késedelmi kamat-, és járulékmentes – </w:t>
      </w:r>
      <w:r w:rsidRPr="001274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48 havi, egyenlő törlesztő összegű részletekben történő megfizetéséhez. </w:t>
      </w:r>
    </w:p>
    <w:p w:rsidR="00127405" w:rsidRPr="00127405" w:rsidRDefault="00127405" w:rsidP="00127405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7405" w:rsidRPr="00127405" w:rsidRDefault="00127405" w:rsidP="00127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4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127405">
        <w:rPr>
          <w:rFonts w:ascii="Times New Roman" w:eastAsia="Times New Roman" w:hAnsi="Times New Roman" w:cs="Courier New"/>
          <w:sz w:val="24"/>
          <w:szCs w:val="24"/>
          <w:lang w:eastAsia="hu-HU"/>
        </w:rPr>
        <w:t>Kisfalu Kft.</w:t>
      </w:r>
      <w:r w:rsidRPr="001274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127405" w:rsidRPr="00127405" w:rsidRDefault="00127405" w:rsidP="00127405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405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március 14.</w:t>
      </w:r>
    </w:p>
    <w:p w:rsidR="00127405" w:rsidRPr="00127405" w:rsidRDefault="00127405" w:rsidP="00127405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7405" w:rsidRPr="00127405" w:rsidRDefault="00127405" w:rsidP="001076B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4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</w:t>
      </w:r>
      <w:r w:rsidR="000862A5">
        <w:rPr>
          <w:rFonts w:ascii="Times New Roman" w:eastAsia="Times New Roman" w:hAnsi="Times New Roman" w:cs="Times New Roman"/>
          <w:sz w:val="24"/>
          <w:szCs w:val="24"/>
          <w:lang w:eastAsia="hu-HU"/>
        </w:rPr>
        <w:t>P. A.</w:t>
      </w:r>
      <w:r w:rsidRPr="001274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volt bérlő, jelenleg jo</w:t>
      </w:r>
      <w:r w:rsidRPr="001274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gcím nélküli lakáshasználó</w:t>
      </w:r>
      <w:r w:rsidRPr="00127405" w:rsidDel="00E657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27405">
        <w:rPr>
          <w:rFonts w:ascii="Times New Roman" w:eastAsia="Times New Roman" w:hAnsi="Times New Roman" w:cs="Times New Roman"/>
          <w:sz w:val="24"/>
          <w:szCs w:val="24"/>
          <w:lang w:eastAsia="hu-HU"/>
        </w:rPr>
        <w:t>bármely hónap 15. napjáig fenti fizetési kötelezettségének — így az általa vállalt adósságtörlesztésnek, valamint az aktuális havi lakás használati díj és külön szolgáltatási díjak megfizetésének — nem, vagy nem maradéktalanul tesz eleget, úgy a részletfizetési megállapodás a 16/2010.(III.08.) számú önkormányzati rendelet 39.</w:t>
      </w:r>
      <w:r w:rsidR="003C48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27405">
        <w:rPr>
          <w:rFonts w:ascii="Times New Roman" w:eastAsia="Times New Roman" w:hAnsi="Times New Roman" w:cs="Times New Roman"/>
          <w:sz w:val="24"/>
          <w:szCs w:val="24"/>
          <w:lang w:eastAsia="hu-HU"/>
        </w:rPr>
        <w:t>§ (3) bekezdése alapján, azonnal felmondásra kerül és a rendelet 39.</w:t>
      </w:r>
      <w:r w:rsidR="003C48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27405">
        <w:rPr>
          <w:rFonts w:ascii="Times New Roman" w:eastAsia="Times New Roman" w:hAnsi="Times New Roman" w:cs="Times New Roman"/>
          <w:sz w:val="24"/>
          <w:szCs w:val="24"/>
          <w:lang w:eastAsia="hu-HU"/>
        </w:rPr>
        <w:t>§ (4) bekezdése alapján a teljes díjhátralék, valamint 2014. február 01. napja után keletkező késedelmi kamat tartozása azonnal és egy összegben válik esedékessé. A részletfizetési megállapodás felmondása után a jogcím nélküli lakáshasználóval szembeni peres eljárás a lakás kiürítése, valamint a díjhátralék érvényesítése végett szünetelésből való felvételt, valamint a kereset módosítását követően – tekintettel az elengedett kötelezettségre – azonnal tovább folytatódik.</w:t>
      </w:r>
    </w:p>
    <w:p w:rsidR="00127405" w:rsidRPr="00127405" w:rsidRDefault="00127405" w:rsidP="00127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7405" w:rsidRPr="00127405" w:rsidRDefault="00127405" w:rsidP="0012740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4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127405">
        <w:rPr>
          <w:rFonts w:ascii="Times New Roman" w:eastAsia="Times New Roman" w:hAnsi="Times New Roman" w:cs="Courier New"/>
          <w:sz w:val="24"/>
          <w:szCs w:val="24"/>
          <w:lang w:eastAsia="hu-HU"/>
        </w:rPr>
        <w:t>Kisfalu Kft.</w:t>
      </w:r>
      <w:r w:rsidRPr="001274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127405" w:rsidRPr="00127405" w:rsidRDefault="00127405" w:rsidP="00127405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405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folyamatos</w:t>
      </w:r>
    </w:p>
    <w:p w:rsidR="00127405" w:rsidRPr="00127405" w:rsidRDefault="00127405" w:rsidP="00127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7405" w:rsidRPr="00127405" w:rsidRDefault="00127405" w:rsidP="001076B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405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Kisfalu Kft-t a határozat 4. pontjában foglalt részletfizetési megállapodás</w:t>
      </w:r>
      <w:r w:rsidRPr="00127405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1274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megkötésére. </w:t>
      </w:r>
    </w:p>
    <w:p w:rsidR="00127405" w:rsidRPr="00127405" w:rsidRDefault="00127405" w:rsidP="00127405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7405" w:rsidRPr="00127405" w:rsidRDefault="00127405" w:rsidP="00127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4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127405">
        <w:rPr>
          <w:rFonts w:ascii="Times New Roman" w:eastAsia="Times New Roman" w:hAnsi="Times New Roman" w:cs="Courier New"/>
          <w:sz w:val="24"/>
          <w:szCs w:val="24"/>
          <w:lang w:eastAsia="hu-HU"/>
        </w:rPr>
        <w:t>Kisfalu Kft.</w:t>
      </w:r>
      <w:r w:rsidRPr="001274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127405" w:rsidRPr="00127405" w:rsidRDefault="00127405" w:rsidP="00127405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405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március 14.</w:t>
      </w:r>
    </w:p>
    <w:p w:rsidR="00127405" w:rsidRPr="00127405" w:rsidRDefault="00127405" w:rsidP="00127405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7405" w:rsidRPr="00127405" w:rsidRDefault="00127405" w:rsidP="001274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274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</w:t>
      </w:r>
      <w:r w:rsidRPr="00127405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Kisfalu Kft</w:t>
      </w:r>
      <w:r w:rsidRPr="008A72C8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.</w:t>
      </w:r>
    </w:p>
    <w:p w:rsidR="00127405" w:rsidRDefault="00127405" w:rsidP="00127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2C8" w:rsidRDefault="008A72C8" w:rsidP="00127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84D" w:rsidRPr="00E23D83" w:rsidRDefault="003C484D" w:rsidP="003C484D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AE671C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Napirend 1.</w:t>
      </w:r>
      <w:r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6</w:t>
      </w:r>
      <w:r w:rsidRPr="00AE671C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 xml:space="preserve"> </w:t>
      </w:r>
      <w:r w:rsidRPr="00E23D83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Javaslat a Budapest VIII., József utca </w:t>
      </w:r>
      <w:r w:rsidR="000862A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…</w:t>
      </w:r>
      <w:r w:rsidRPr="00E23D83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szám alatti épületben lévő lakás lakáscseréjével és hátralékrendezésével kapcsolatban</w:t>
      </w:r>
      <w:r>
        <w:rPr>
          <w:rFonts w:ascii="Times New Roman" w:hAnsi="Times New Roman" w:cs="Times New Roman"/>
          <w:bCs/>
          <w:sz w:val="24"/>
          <w:szCs w:val="24"/>
          <w:lang w:eastAsia="hu-HU"/>
        </w:rPr>
        <w:tab/>
      </w:r>
      <w:r w:rsidRPr="00E23D83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ZÁRT ÜLÉS</w:t>
      </w:r>
    </w:p>
    <w:p w:rsidR="003C484D" w:rsidRPr="00E23D83" w:rsidRDefault="003C484D" w:rsidP="003C4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E23D83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a Kisfalu Kft. ügyvezető igazgatója</w:t>
      </w:r>
    </w:p>
    <w:p w:rsidR="008A72C8" w:rsidRDefault="008A72C8" w:rsidP="00127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FF5" w:rsidRPr="00FD1C89" w:rsidRDefault="00162FF5" w:rsidP="00162F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II.24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162FF5" w:rsidRPr="00FD1C89" w:rsidRDefault="00162FF5" w:rsidP="00162FF5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866A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866A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162FF5" w:rsidRPr="00FC281D" w:rsidRDefault="00162FF5" w:rsidP="00162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A7A" w:rsidRPr="00102486" w:rsidRDefault="00F46A7A" w:rsidP="00F46A7A">
      <w:pPr>
        <w:pStyle w:val="Csakszveg"/>
        <w:rPr>
          <w:rFonts w:ascii="Times New Roman" w:hAnsi="Times New Roman" w:cs="Times New Roman"/>
          <w:sz w:val="24"/>
          <w:szCs w:val="24"/>
        </w:rPr>
      </w:pPr>
      <w:r w:rsidRPr="00102486">
        <w:rPr>
          <w:rFonts w:ascii="Times New Roman" w:hAnsi="Times New Roman" w:cs="Times New Roman"/>
          <w:sz w:val="24"/>
          <w:szCs w:val="24"/>
        </w:rPr>
        <w:t>A Városgazdálkodási és Pénzügyi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486">
        <w:rPr>
          <w:rFonts w:ascii="Times New Roman" w:hAnsi="Times New Roman" w:cs="Times New Roman"/>
          <w:sz w:val="24"/>
          <w:szCs w:val="24"/>
        </w:rPr>
        <w:t>Bizottság úgy dönt, hogy:</w:t>
      </w:r>
    </w:p>
    <w:p w:rsidR="00F46A7A" w:rsidRPr="00102486" w:rsidRDefault="00F46A7A" w:rsidP="00F46A7A">
      <w:pPr>
        <w:pStyle w:val="Csakszveg"/>
        <w:rPr>
          <w:rFonts w:ascii="Times New Roman" w:hAnsi="Times New Roman" w:cs="Times New Roman"/>
          <w:sz w:val="24"/>
          <w:szCs w:val="24"/>
        </w:rPr>
      </w:pPr>
    </w:p>
    <w:p w:rsidR="00F46A7A" w:rsidRPr="00102486" w:rsidRDefault="00F46A7A" w:rsidP="001076BF">
      <w:pPr>
        <w:pStyle w:val="Csakszve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2486">
        <w:rPr>
          <w:rFonts w:ascii="Times New Roman" w:hAnsi="Times New Roman" w:cs="Times New Roman"/>
          <w:sz w:val="24"/>
          <w:szCs w:val="24"/>
        </w:rPr>
        <w:t xml:space="preserve">hozzájárul </w:t>
      </w:r>
      <w:r w:rsidR="000862A5">
        <w:rPr>
          <w:rFonts w:ascii="Times New Roman" w:hAnsi="Times New Roman" w:cs="Times New Roman"/>
          <w:sz w:val="24"/>
          <w:szCs w:val="24"/>
        </w:rPr>
        <w:t>F. E.</w:t>
      </w:r>
      <w:r w:rsidRPr="00102486">
        <w:rPr>
          <w:rFonts w:ascii="Times New Roman" w:hAnsi="Times New Roman" w:cs="Times New Roman"/>
          <w:sz w:val="24"/>
          <w:szCs w:val="24"/>
        </w:rPr>
        <w:t xml:space="preserve"> jogcím nélküli lakáshasználó részére a Budapest VIII., József utca </w:t>
      </w:r>
      <w:r w:rsidR="000862A5">
        <w:rPr>
          <w:rFonts w:ascii="Times New Roman" w:hAnsi="Times New Roman" w:cs="Times New Roman"/>
          <w:sz w:val="24"/>
          <w:szCs w:val="24"/>
        </w:rPr>
        <w:t>…………</w:t>
      </w:r>
      <w:r w:rsidRPr="00102486">
        <w:rPr>
          <w:rFonts w:ascii="Times New Roman" w:hAnsi="Times New Roman" w:cs="Times New Roman"/>
          <w:sz w:val="24"/>
          <w:szCs w:val="24"/>
        </w:rPr>
        <w:t xml:space="preserve"> szám alatti, 1 szobás, komfortos komfortfokozatú, 34,42 m</w:t>
      </w:r>
      <w:r w:rsidRPr="0010248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02486">
        <w:rPr>
          <w:rFonts w:ascii="Times New Roman" w:hAnsi="Times New Roman" w:cs="Times New Roman"/>
          <w:sz w:val="24"/>
          <w:szCs w:val="24"/>
        </w:rPr>
        <w:t xml:space="preserve"> alapterületű lakás megtekintett állapotában történő bérbeadásához 1 év határozott időre szólóan, azzal a feltétellel, hogy a lakás lakhatóvá tételével kapcsolatos műszaki helyreállítás </w:t>
      </w:r>
      <w:r w:rsidR="000862A5">
        <w:rPr>
          <w:rFonts w:ascii="Times New Roman" w:hAnsi="Times New Roman" w:cs="Times New Roman"/>
          <w:sz w:val="24"/>
          <w:szCs w:val="24"/>
        </w:rPr>
        <w:t>F. 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486">
        <w:rPr>
          <w:rFonts w:ascii="Times New Roman" w:hAnsi="Times New Roman" w:cs="Times New Roman"/>
          <w:sz w:val="24"/>
          <w:szCs w:val="24"/>
        </w:rPr>
        <w:t xml:space="preserve">kötelezettsége, amelyet fent nevezett </w:t>
      </w:r>
      <w:r w:rsidR="000862A5">
        <w:rPr>
          <w:rFonts w:ascii="Times New Roman" w:hAnsi="Times New Roman" w:cs="Times New Roman"/>
          <w:sz w:val="24"/>
          <w:szCs w:val="24"/>
        </w:rPr>
        <w:t>F. E.</w:t>
      </w:r>
      <w:r w:rsidRPr="00102486">
        <w:rPr>
          <w:rFonts w:ascii="Times New Roman" w:hAnsi="Times New Roman" w:cs="Times New Roman"/>
          <w:sz w:val="24"/>
          <w:szCs w:val="24"/>
        </w:rPr>
        <w:t xml:space="preserve"> megállapodásban köteles vállalni. </w:t>
      </w:r>
    </w:p>
    <w:p w:rsidR="00F46A7A" w:rsidRPr="00102486" w:rsidRDefault="00F46A7A" w:rsidP="00F46A7A">
      <w:pPr>
        <w:pStyle w:val="Csakszve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46A7A" w:rsidRPr="00102486" w:rsidRDefault="00F46A7A" w:rsidP="00F46A7A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102486">
        <w:rPr>
          <w:rFonts w:ascii="Times New Roman" w:hAnsi="Times New Roman" w:cs="Times New Roman"/>
          <w:sz w:val="24"/>
          <w:szCs w:val="24"/>
        </w:rPr>
        <w:t>Felelős: Kisfalu Kft. ügyvezető igazgatója</w:t>
      </w:r>
    </w:p>
    <w:p w:rsidR="00F46A7A" w:rsidRPr="00102486" w:rsidRDefault="00F46A7A" w:rsidP="00F46A7A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102486">
        <w:rPr>
          <w:rFonts w:ascii="Times New Roman" w:hAnsi="Times New Roman" w:cs="Times New Roman"/>
          <w:sz w:val="24"/>
          <w:szCs w:val="24"/>
        </w:rPr>
        <w:t>Határidő: 2014. február 24.</w:t>
      </w:r>
    </w:p>
    <w:p w:rsidR="00F46A7A" w:rsidRPr="00102486" w:rsidRDefault="00F46A7A" w:rsidP="00F46A7A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F46A7A" w:rsidRPr="00102486" w:rsidRDefault="00F46A7A" w:rsidP="001076BF">
      <w:pPr>
        <w:pStyle w:val="Csakszve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2486">
        <w:rPr>
          <w:rFonts w:ascii="Times New Roman" w:hAnsi="Times New Roman" w:cs="Times New Roman"/>
          <w:sz w:val="24"/>
          <w:szCs w:val="24"/>
        </w:rPr>
        <w:t>felkéri a Kisfalu Kft-t a határozat 1. pontjában meghatározott megállapodás és bérleti szerződés megkötésére.</w:t>
      </w:r>
    </w:p>
    <w:p w:rsidR="00F46A7A" w:rsidRPr="00102486" w:rsidRDefault="00F46A7A" w:rsidP="00F46A7A">
      <w:pPr>
        <w:pStyle w:val="Csakszve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46A7A" w:rsidRPr="00102486" w:rsidRDefault="00F46A7A" w:rsidP="00F46A7A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102486">
        <w:rPr>
          <w:rFonts w:ascii="Times New Roman" w:hAnsi="Times New Roman" w:cs="Times New Roman"/>
          <w:sz w:val="24"/>
          <w:szCs w:val="24"/>
        </w:rPr>
        <w:t>Felelős: Kisfalu Kft. ügyvezető igazgatója</w:t>
      </w:r>
    </w:p>
    <w:p w:rsidR="00F46A7A" w:rsidRPr="00102486" w:rsidRDefault="00F46A7A" w:rsidP="00F46A7A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102486">
        <w:rPr>
          <w:rFonts w:ascii="Times New Roman" w:hAnsi="Times New Roman" w:cs="Times New Roman"/>
          <w:sz w:val="24"/>
          <w:szCs w:val="24"/>
        </w:rPr>
        <w:t>Határidő: 2014. március 31.</w:t>
      </w:r>
    </w:p>
    <w:p w:rsidR="00F46A7A" w:rsidRPr="00102486" w:rsidRDefault="00F46A7A" w:rsidP="00F46A7A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F46A7A" w:rsidRPr="00102486" w:rsidRDefault="00F46A7A" w:rsidP="001076BF">
      <w:pPr>
        <w:pStyle w:val="Csakszve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2486">
        <w:rPr>
          <w:rFonts w:ascii="Times New Roman" w:hAnsi="Times New Roman" w:cs="Times New Roman"/>
          <w:sz w:val="24"/>
          <w:szCs w:val="24"/>
        </w:rPr>
        <w:t xml:space="preserve">kötelezi </w:t>
      </w:r>
      <w:r w:rsidR="000862A5">
        <w:rPr>
          <w:rFonts w:ascii="Times New Roman" w:hAnsi="Times New Roman" w:cs="Times New Roman"/>
          <w:sz w:val="24"/>
          <w:szCs w:val="24"/>
        </w:rPr>
        <w:t>F. E-</w:t>
      </w:r>
      <w:r w:rsidRPr="00102486">
        <w:rPr>
          <w:rFonts w:ascii="Times New Roman" w:hAnsi="Times New Roman" w:cs="Times New Roman"/>
          <w:sz w:val="24"/>
          <w:szCs w:val="24"/>
        </w:rPr>
        <w:t xml:space="preserve">t, hogy az 1.) pontban megjelölt lakás birtokbavételét követően, maximum 60 napon belül az általa használt Budapest VIII., József utca </w:t>
      </w:r>
      <w:r w:rsidR="000862A5">
        <w:rPr>
          <w:rFonts w:ascii="Times New Roman" w:hAnsi="Times New Roman" w:cs="Times New Roman"/>
          <w:sz w:val="24"/>
          <w:szCs w:val="24"/>
        </w:rPr>
        <w:t>…………..</w:t>
      </w:r>
      <w:r w:rsidRPr="00102486">
        <w:rPr>
          <w:rFonts w:ascii="Times New Roman" w:hAnsi="Times New Roman" w:cs="Times New Roman"/>
          <w:sz w:val="24"/>
          <w:szCs w:val="24"/>
        </w:rPr>
        <w:t xml:space="preserve"> szám alatti lakást ingóságaitól kiürítve, senki által nem lakottan adja le.</w:t>
      </w:r>
    </w:p>
    <w:p w:rsidR="00F46A7A" w:rsidRPr="00102486" w:rsidRDefault="00F46A7A" w:rsidP="00F46A7A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F46A7A" w:rsidRPr="00102486" w:rsidRDefault="00F46A7A" w:rsidP="00F46A7A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102486">
        <w:rPr>
          <w:rFonts w:ascii="Times New Roman" w:hAnsi="Times New Roman" w:cs="Times New Roman"/>
          <w:sz w:val="24"/>
          <w:szCs w:val="24"/>
        </w:rPr>
        <w:t xml:space="preserve">Felelős: Kisfalu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102486">
        <w:rPr>
          <w:rFonts w:ascii="Times New Roman" w:hAnsi="Times New Roman" w:cs="Times New Roman"/>
          <w:sz w:val="24"/>
          <w:szCs w:val="24"/>
        </w:rPr>
        <w:t>ft. ügyvezető igazgatója</w:t>
      </w:r>
    </w:p>
    <w:p w:rsidR="00F46A7A" w:rsidRPr="00102486" w:rsidRDefault="00F46A7A" w:rsidP="00F46A7A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102486">
        <w:rPr>
          <w:rFonts w:ascii="Times New Roman" w:hAnsi="Times New Roman" w:cs="Times New Roman"/>
          <w:sz w:val="24"/>
          <w:szCs w:val="24"/>
        </w:rPr>
        <w:t xml:space="preserve">Határidő: Budapest VIII., József utca </w:t>
      </w:r>
      <w:r w:rsidR="000862A5">
        <w:rPr>
          <w:rFonts w:ascii="Times New Roman" w:hAnsi="Times New Roman" w:cs="Times New Roman"/>
          <w:sz w:val="24"/>
          <w:szCs w:val="24"/>
        </w:rPr>
        <w:t>…………….</w:t>
      </w:r>
      <w:r w:rsidRPr="00102486">
        <w:rPr>
          <w:rFonts w:ascii="Times New Roman" w:hAnsi="Times New Roman" w:cs="Times New Roman"/>
          <w:sz w:val="24"/>
          <w:szCs w:val="24"/>
        </w:rPr>
        <w:t xml:space="preserve"> sz</w:t>
      </w:r>
      <w:r>
        <w:rPr>
          <w:rFonts w:ascii="Times New Roman" w:hAnsi="Times New Roman" w:cs="Times New Roman"/>
          <w:sz w:val="24"/>
          <w:szCs w:val="24"/>
        </w:rPr>
        <w:t xml:space="preserve">ám alatti lakás birtokbavételét </w:t>
      </w:r>
      <w:r w:rsidRPr="00102486">
        <w:rPr>
          <w:rFonts w:ascii="Times New Roman" w:hAnsi="Times New Roman" w:cs="Times New Roman"/>
          <w:sz w:val="24"/>
          <w:szCs w:val="24"/>
        </w:rPr>
        <w:t>követő 60. nap</w:t>
      </w:r>
    </w:p>
    <w:p w:rsidR="00F46A7A" w:rsidRPr="00102486" w:rsidRDefault="00F46A7A" w:rsidP="00F46A7A">
      <w:pPr>
        <w:pStyle w:val="Csakszve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46A7A" w:rsidRPr="00102486" w:rsidRDefault="00F46A7A" w:rsidP="001076BF">
      <w:pPr>
        <w:pStyle w:val="Csakszve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2486">
        <w:rPr>
          <w:rFonts w:ascii="Times New Roman" w:hAnsi="Times New Roman" w:cs="Times New Roman"/>
          <w:sz w:val="24"/>
          <w:szCs w:val="24"/>
        </w:rPr>
        <w:t xml:space="preserve">hozzájárul a Budapest VIII., József utca </w:t>
      </w:r>
      <w:r w:rsidR="000862A5">
        <w:rPr>
          <w:rFonts w:ascii="Times New Roman" w:hAnsi="Times New Roman" w:cs="Times New Roman"/>
          <w:sz w:val="24"/>
          <w:szCs w:val="24"/>
        </w:rPr>
        <w:t>………..</w:t>
      </w:r>
      <w:r w:rsidRPr="00102486">
        <w:rPr>
          <w:rFonts w:ascii="Times New Roman" w:hAnsi="Times New Roman" w:cs="Times New Roman"/>
          <w:sz w:val="24"/>
          <w:szCs w:val="24"/>
        </w:rPr>
        <w:t xml:space="preserve"> szám alatti lakás és a Budapest VIII., József utca </w:t>
      </w:r>
      <w:r w:rsidR="000862A5">
        <w:rPr>
          <w:rFonts w:ascii="Times New Roman" w:hAnsi="Times New Roman" w:cs="Times New Roman"/>
          <w:sz w:val="24"/>
          <w:szCs w:val="24"/>
        </w:rPr>
        <w:t>…………</w:t>
      </w:r>
      <w:r w:rsidRPr="00102486">
        <w:rPr>
          <w:rFonts w:ascii="Times New Roman" w:hAnsi="Times New Roman" w:cs="Times New Roman"/>
          <w:sz w:val="24"/>
          <w:szCs w:val="24"/>
        </w:rPr>
        <w:t xml:space="preserve"> szám alatti lakás közötti forgalmi értékkülönbözet 40%-ának </w:t>
      </w:r>
      <w:r w:rsidRPr="00102486">
        <w:rPr>
          <w:rFonts w:ascii="Times New Roman" w:hAnsi="Times New Roman" w:cs="Times New Roman"/>
          <w:i/>
          <w:sz w:val="24"/>
          <w:szCs w:val="24"/>
        </w:rPr>
        <w:t>-2.800.000,- Ft –</w:t>
      </w:r>
      <w:r w:rsidRPr="00102486">
        <w:rPr>
          <w:rFonts w:ascii="Times New Roman" w:hAnsi="Times New Roman" w:cs="Times New Roman"/>
          <w:sz w:val="24"/>
          <w:szCs w:val="24"/>
        </w:rPr>
        <w:t xml:space="preserve"> kifizetéséhez, a Józsefvárosi Önkormányzat 2014. évi költségvetésében a 11602 címen nyilvántartott lakásforgalmi érték különbözet terhére, azzal, hogy abból a Budapest VIII., József utca </w:t>
      </w:r>
      <w:r w:rsidR="000862A5">
        <w:rPr>
          <w:rFonts w:ascii="Times New Roman" w:hAnsi="Times New Roman" w:cs="Times New Roman"/>
          <w:sz w:val="24"/>
          <w:szCs w:val="24"/>
        </w:rPr>
        <w:t>……………</w:t>
      </w:r>
      <w:r w:rsidRPr="00102486">
        <w:rPr>
          <w:rFonts w:ascii="Times New Roman" w:hAnsi="Times New Roman" w:cs="Times New Roman"/>
          <w:sz w:val="24"/>
          <w:szCs w:val="24"/>
        </w:rPr>
        <w:t xml:space="preserve"> szám alatti lakást terhelő díjtartozásokat, valamint a perköltségeket közvetlenül le kell vonni.</w:t>
      </w:r>
    </w:p>
    <w:p w:rsidR="00F46A7A" w:rsidRPr="00102486" w:rsidRDefault="00F46A7A" w:rsidP="00F46A7A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F46A7A" w:rsidRPr="00102486" w:rsidRDefault="00F46A7A" w:rsidP="00F46A7A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102486">
        <w:rPr>
          <w:rFonts w:ascii="Times New Roman" w:hAnsi="Times New Roman" w:cs="Times New Roman"/>
          <w:sz w:val="24"/>
          <w:szCs w:val="24"/>
        </w:rPr>
        <w:t>Felelős: Kisfalu Kft. ügyvezető igazgatója</w:t>
      </w:r>
    </w:p>
    <w:p w:rsidR="00F46A7A" w:rsidRPr="00102486" w:rsidRDefault="00F46A7A" w:rsidP="00F46A7A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102486">
        <w:rPr>
          <w:rFonts w:ascii="Times New Roman" w:hAnsi="Times New Roman" w:cs="Times New Roman"/>
          <w:sz w:val="24"/>
          <w:szCs w:val="24"/>
        </w:rPr>
        <w:t>Határidő: 2014. február 24.</w:t>
      </w:r>
    </w:p>
    <w:p w:rsidR="00F46A7A" w:rsidRPr="00102486" w:rsidRDefault="00F46A7A" w:rsidP="00F46A7A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F46A7A" w:rsidRPr="00102486" w:rsidRDefault="00F46A7A" w:rsidP="001076BF">
      <w:pPr>
        <w:pStyle w:val="Csakszve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2486">
        <w:rPr>
          <w:rFonts w:ascii="Times New Roman" w:hAnsi="Times New Roman" w:cs="Times New Roman"/>
          <w:bCs/>
          <w:sz w:val="24"/>
          <w:szCs w:val="24"/>
        </w:rPr>
        <w:t xml:space="preserve">hozzájárul </w:t>
      </w:r>
      <w:r w:rsidR="000862A5">
        <w:rPr>
          <w:rFonts w:ascii="Times New Roman" w:hAnsi="Times New Roman" w:cs="Times New Roman"/>
          <w:bCs/>
          <w:sz w:val="24"/>
          <w:szCs w:val="24"/>
        </w:rPr>
        <w:t>F. E.</w:t>
      </w:r>
      <w:r w:rsidRPr="00102486">
        <w:rPr>
          <w:rFonts w:ascii="Times New Roman" w:hAnsi="Times New Roman" w:cs="Times New Roman"/>
          <w:bCs/>
          <w:sz w:val="24"/>
          <w:szCs w:val="24"/>
        </w:rPr>
        <w:t xml:space="preserve"> jogcímnélküli lakáshasználó fennmaradó tartozásának</w:t>
      </w:r>
      <w:r w:rsidR="000862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2486">
        <w:rPr>
          <w:rFonts w:ascii="Times New Roman" w:hAnsi="Times New Roman" w:cs="Times New Roman"/>
          <w:bCs/>
          <w:i/>
          <w:sz w:val="24"/>
          <w:szCs w:val="24"/>
        </w:rPr>
        <w:t xml:space="preserve">- </w:t>
      </w:r>
      <w:r w:rsidRPr="00102486">
        <w:rPr>
          <w:rFonts w:ascii="Times New Roman" w:hAnsi="Times New Roman" w:cs="Times New Roman"/>
          <w:i/>
          <w:sz w:val="24"/>
          <w:szCs w:val="24"/>
        </w:rPr>
        <w:t xml:space="preserve">az összeg 20 %-ának befizetését követően – </w:t>
      </w:r>
      <w:r w:rsidRPr="00102486">
        <w:rPr>
          <w:rFonts w:ascii="Times New Roman" w:hAnsi="Times New Roman" w:cs="Times New Roman"/>
          <w:sz w:val="24"/>
          <w:szCs w:val="24"/>
        </w:rPr>
        <w:t>legfeljebb 12 hónap időtartamra, részletfizetési megállapodás megkötéséhez, mivel a két lakás közötti forgalmi értékkülönbözet a tartozás teljes összegét nem fedezi.</w:t>
      </w:r>
    </w:p>
    <w:p w:rsidR="00F46A7A" w:rsidRPr="00102486" w:rsidRDefault="00F46A7A" w:rsidP="00F46A7A">
      <w:pPr>
        <w:pStyle w:val="Csakszve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46A7A" w:rsidRPr="00102486" w:rsidRDefault="00F46A7A" w:rsidP="00F46A7A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Felelős: </w:t>
      </w:r>
      <w:r w:rsidRPr="00102486">
        <w:rPr>
          <w:rFonts w:ascii="Times New Roman" w:hAnsi="Times New Roman" w:cs="Times New Roman"/>
          <w:sz w:val="24"/>
          <w:szCs w:val="24"/>
        </w:rPr>
        <w:t>Kisfalu Kft. ügyvezető igazgatója</w:t>
      </w:r>
    </w:p>
    <w:p w:rsidR="00F46A7A" w:rsidRPr="00102486" w:rsidRDefault="00F46A7A" w:rsidP="00F46A7A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</w:t>
      </w:r>
      <w:r w:rsidRPr="00102486">
        <w:rPr>
          <w:rFonts w:ascii="Times New Roman" w:hAnsi="Times New Roman" w:cs="Times New Roman"/>
          <w:sz w:val="24"/>
          <w:szCs w:val="24"/>
        </w:rPr>
        <w:t>2014. február 24.</w:t>
      </w:r>
    </w:p>
    <w:p w:rsidR="00F46A7A" w:rsidRPr="00102486" w:rsidRDefault="00F46A7A" w:rsidP="00F46A7A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F46A7A" w:rsidRPr="00102486" w:rsidRDefault="00F46A7A" w:rsidP="001076BF">
      <w:pPr>
        <w:pStyle w:val="Csakszve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2486">
        <w:rPr>
          <w:rFonts w:ascii="Times New Roman" w:hAnsi="Times New Roman" w:cs="Times New Roman"/>
          <w:sz w:val="24"/>
          <w:szCs w:val="24"/>
        </w:rPr>
        <w:t>felkéri a Kisfalu Kft-t a határozat 5. pontjában meghatározott részletfizetési megállapodás megkötésére.</w:t>
      </w:r>
    </w:p>
    <w:p w:rsidR="00F46A7A" w:rsidRPr="00102486" w:rsidRDefault="00F46A7A" w:rsidP="00F46A7A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F46A7A" w:rsidRPr="00102486" w:rsidRDefault="00F46A7A" w:rsidP="00F46A7A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Felelős: </w:t>
      </w:r>
      <w:r w:rsidRPr="00102486">
        <w:rPr>
          <w:rFonts w:ascii="Times New Roman" w:hAnsi="Times New Roman" w:cs="Times New Roman"/>
          <w:sz w:val="24"/>
          <w:szCs w:val="24"/>
        </w:rPr>
        <w:t>Kisfalu Kft. ügyvezető igazgatója</w:t>
      </w:r>
    </w:p>
    <w:p w:rsidR="00F46A7A" w:rsidRPr="00102486" w:rsidRDefault="00F46A7A" w:rsidP="00F46A7A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</w:t>
      </w:r>
      <w:r w:rsidRPr="00102486">
        <w:rPr>
          <w:rFonts w:ascii="Times New Roman" w:hAnsi="Times New Roman" w:cs="Times New Roman"/>
          <w:sz w:val="24"/>
          <w:szCs w:val="24"/>
        </w:rPr>
        <w:t>2014. március 31.</w:t>
      </w:r>
    </w:p>
    <w:p w:rsidR="00F46A7A" w:rsidRPr="00102486" w:rsidRDefault="00F46A7A" w:rsidP="00F46A7A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F46A7A" w:rsidRPr="00F46A7A" w:rsidRDefault="00F46A7A" w:rsidP="00F46A7A">
      <w:pPr>
        <w:pStyle w:val="Csakszve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A7A">
        <w:rPr>
          <w:rFonts w:ascii="Times New Roman" w:hAnsi="Times New Roman" w:cs="Times New Roman"/>
          <w:b/>
          <w:sz w:val="24"/>
          <w:szCs w:val="24"/>
        </w:rPr>
        <w:t>A döntés végrehajtását végző szervezeti egység: Kisfalu Kft.</w:t>
      </w:r>
    </w:p>
    <w:p w:rsidR="003C484D" w:rsidRDefault="003C484D" w:rsidP="00127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2C5" w:rsidRDefault="00F422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422C5" w:rsidRDefault="00F422C5" w:rsidP="00ED041E">
      <w:pPr>
        <w:spacing w:after="0" w:line="240" w:lineRule="auto"/>
        <w:jc w:val="both"/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</w:pPr>
    </w:p>
    <w:p w:rsidR="00F422C5" w:rsidRDefault="00F422C5" w:rsidP="00ED041E">
      <w:pPr>
        <w:spacing w:after="0" w:line="240" w:lineRule="auto"/>
        <w:jc w:val="both"/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</w:pPr>
    </w:p>
    <w:p w:rsidR="00ED041E" w:rsidRPr="00E23D83" w:rsidRDefault="00ED041E" w:rsidP="00ED041E">
      <w:pPr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4"/>
          <w:lang w:eastAsia="hu-HU"/>
        </w:rPr>
      </w:pPr>
      <w:r w:rsidRPr="00AE671C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Napirend 1.</w:t>
      </w:r>
      <w:r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7</w:t>
      </w:r>
      <w:r w:rsidRPr="00AE671C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 xml:space="preserve"> </w:t>
      </w:r>
      <w:r w:rsidRPr="00E23D83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 xml:space="preserve">Javaslat a Budapest VIII., Diószegi Sámuel utca </w:t>
      </w:r>
      <w:r w:rsidR="000862A5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…….</w:t>
      </w:r>
      <w:r w:rsidRPr="00E23D83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 xml:space="preserve"> szám alatti épületben lévő lakás minőségi lakáscseréjével kapcsolatban</w:t>
      </w:r>
      <w:r>
        <w:rPr>
          <w:rFonts w:ascii="Times New Roman" w:hAnsi="Times New Roman" w:cs="Arial"/>
          <w:color w:val="000000"/>
          <w:sz w:val="24"/>
          <w:szCs w:val="24"/>
          <w:lang w:eastAsia="hu-HU"/>
        </w:rPr>
        <w:tab/>
      </w:r>
      <w:r>
        <w:rPr>
          <w:rFonts w:ascii="Times New Roman" w:hAnsi="Times New Roman" w:cs="Arial"/>
          <w:color w:val="000000"/>
          <w:sz w:val="24"/>
          <w:szCs w:val="24"/>
          <w:lang w:eastAsia="hu-HU"/>
        </w:rPr>
        <w:tab/>
      </w:r>
      <w:r w:rsidRPr="00E23D83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ZÁRT ÜLÉS</w:t>
      </w:r>
    </w:p>
    <w:p w:rsidR="00ED041E" w:rsidRPr="00E23D83" w:rsidRDefault="00ED041E" w:rsidP="00ED0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E23D83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a Kisfalu Kft. ügyvezető igazgatója</w:t>
      </w:r>
    </w:p>
    <w:p w:rsidR="00F46A7A" w:rsidRDefault="00F46A7A" w:rsidP="00127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41E" w:rsidRPr="00FD1C89" w:rsidRDefault="00ED041E" w:rsidP="00ED04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II.24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ED041E" w:rsidRPr="00FD1C89" w:rsidRDefault="00ED041E" w:rsidP="00ED041E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866A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866A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ED041E" w:rsidRPr="00570BE0" w:rsidRDefault="00ED041E" w:rsidP="00570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BE0" w:rsidRDefault="00570BE0" w:rsidP="00570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BE0">
        <w:rPr>
          <w:rFonts w:ascii="Times New Roman" w:hAnsi="Times New Roman" w:cs="Times New Roman"/>
          <w:sz w:val="24"/>
          <w:szCs w:val="24"/>
        </w:rPr>
        <w:t xml:space="preserve">A Városgazdálkodási és Pénzügyi Bizottság úgy dönt, hogy </w:t>
      </w:r>
    </w:p>
    <w:p w:rsidR="00570BE0" w:rsidRDefault="00570BE0" w:rsidP="00570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BE0" w:rsidRPr="00570BE0" w:rsidRDefault="00570BE0" w:rsidP="001076BF">
      <w:pPr>
        <w:pStyle w:val="Listaszerbekezds"/>
        <w:numPr>
          <w:ilvl w:val="0"/>
          <w:numId w:val="13"/>
        </w:numPr>
        <w:ind w:left="567" w:hanging="425"/>
        <w:jc w:val="both"/>
        <w:rPr>
          <w:rFonts w:ascii="Times New Roman" w:hAnsi="Times New Roman" w:cs="Times New Roman"/>
        </w:rPr>
      </w:pPr>
      <w:r w:rsidRPr="00570BE0">
        <w:rPr>
          <w:rFonts w:ascii="Times New Roman" w:hAnsi="Times New Roman" w:cs="Times New Roman"/>
        </w:rPr>
        <w:t xml:space="preserve">hozzájárul a </w:t>
      </w:r>
      <w:r w:rsidRPr="00570BE0">
        <w:rPr>
          <w:rFonts w:ascii="Times New Roman" w:hAnsi="Times New Roman" w:cs="Times New Roman"/>
          <w:bCs/>
        </w:rPr>
        <w:t xml:space="preserve">Budapest VIII., Diószegi Sámuel utca </w:t>
      </w:r>
      <w:r w:rsidR="000862A5">
        <w:rPr>
          <w:rFonts w:ascii="Times New Roman" w:hAnsi="Times New Roman" w:cs="Times New Roman"/>
          <w:bCs/>
        </w:rPr>
        <w:t>……….</w:t>
      </w:r>
      <w:r w:rsidRPr="00570BE0">
        <w:rPr>
          <w:rFonts w:ascii="Times New Roman" w:hAnsi="Times New Roman" w:cs="Times New Roman"/>
          <w:bCs/>
        </w:rPr>
        <w:t xml:space="preserve"> szám alatti, 1 szoba, komfort nélküli komfortfokozatú, 23,12 m</w:t>
      </w:r>
      <w:r w:rsidRPr="00570BE0">
        <w:rPr>
          <w:rFonts w:ascii="Times New Roman" w:hAnsi="Times New Roman" w:cs="Times New Roman"/>
          <w:bCs/>
          <w:vertAlign w:val="superscript"/>
        </w:rPr>
        <w:t>2</w:t>
      </w:r>
      <w:r w:rsidRPr="00570BE0">
        <w:rPr>
          <w:rFonts w:ascii="Times New Roman" w:hAnsi="Times New Roman" w:cs="Times New Roman"/>
        </w:rPr>
        <w:t xml:space="preserve"> </w:t>
      </w:r>
      <w:r w:rsidRPr="00570BE0">
        <w:rPr>
          <w:rFonts w:ascii="Times New Roman" w:hAnsi="Times New Roman" w:cs="Times New Roman"/>
          <w:bCs/>
        </w:rPr>
        <w:t xml:space="preserve">alapterületű önkormányzati lakásra </w:t>
      </w:r>
      <w:r w:rsidR="000862A5">
        <w:rPr>
          <w:rFonts w:ascii="Times New Roman" w:hAnsi="Times New Roman" w:cs="Times New Roman"/>
        </w:rPr>
        <w:t>N. Gy. J.</w:t>
      </w:r>
      <w:r w:rsidRPr="00570BE0">
        <w:rPr>
          <w:rFonts w:ascii="Times New Roman" w:hAnsi="Times New Roman" w:cs="Times New Roman"/>
        </w:rPr>
        <w:t xml:space="preserve">, </w:t>
      </w:r>
      <w:r w:rsidR="000862A5">
        <w:rPr>
          <w:rFonts w:ascii="Times New Roman" w:hAnsi="Times New Roman" w:cs="Times New Roman"/>
        </w:rPr>
        <w:t>N. H. I.</w:t>
      </w:r>
      <w:r w:rsidRPr="00570BE0">
        <w:rPr>
          <w:rFonts w:ascii="Times New Roman" w:hAnsi="Times New Roman" w:cs="Times New Roman"/>
        </w:rPr>
        <w:t xml:space="preserve"> bérlőkkel fennálló bérleti jogviszony közös megegyezéssel történő megszüntetésével egyidejűleg a Budapest VIII., Práter utca </w:t>
      </w:r>
      <w:r w:rsidR="000862A5">
        <w:rPr>
          <w:rFonts w:ascii="Times New Roman" w:hAnsi="Times New Roman" w:cs="Times New Roman"/>
        </w:rPr>
        <w:t>……………..</w:t>
      </w:r>
      <w:r w:rsidRPr="00570BE0">
        <w:rPr>
          <w:rFonts w:ascii="Times New Roman" w:hAnsi="Times New Roman" w:cs="Times New Roman"/>
        </w:rPr>
        <w:t xml:space="preserve"> szám alatti, 1,5 szobás, komfortos komfortfokozatú, 38,60 m</w:t>
      </w:r>
      <w:r w:rsidRPr="00570BE0">
        <w:rPr>
          <w:rFonts w:ascii="Times New Roman" w:hAnsi="Times New Roman" w:cs="Times New Roman"/>
          <w:vertAlign w:val="superscript"/>
        </w:rPr>
        <w:t>2</w:t>
      </w:r>
      <w:r w:rsidRPr="00570BE0">
        <w:rPr>
          <w:rFonts w:ascii="Times New Roman" w:hAnsi="Times New Roman" w:cs="Times New Roman"/>
        </w:rPr>
        <w:t xml:space="preserve"> alapterületű lakás megtekintett állapotban történő bérbeadásához </w:t>
      </w:r>
      <w:r w:rsidR="000862A5">
        <w:rPr>
          <w:rFonts w:ascii="Times New Roman" w:hAnsi="Times New Roman" w:cs="Times New Roman"/>
        </w:rPr>
        <w:t>N. Gy.</w:t>
      </w:r>
      <w:r w:rsidRPr="00570BE0">
        <w:rPr>
          <w:rFonts w:ascii="Times New Roman" w:hAnsi="Times New Roman" w:cs="Times New Roman"/>
        </w:rPr>
        <w:t xml:space="preserve"> és </w:t>
      </w:r>
      <w:r w:rsidR="000862A5">
        <w:rPr>
          <w:rFonts w:ascii="Times New Roman" w:hAnsi="Times New Roman" w:cs="Times New Roman"/>
        </w:rPr>
        <w:t>N. H. I.</w:t>
      </w:r>
      <w:r w:rsidRPr="00570BE0">
        <w:rPr>
          <w:rFonts w:ascii="Times New Roman" w:hAnsi="Times New Roman" w:cs="Times New Roman"/>
        </w:rPr>
        <w:t xml:space="preserve"> részére határozatlan időre szólóan, azzal a feltétellel, hogy a bérlők a leadásra kerülő bérleményt senki által nem lakottan adják le, valamint a cserelakás lakhatóvá tételével kapcsolatos műszaki helyreállítás a kijelölt bérlők feladata, amelyet megállapodásban </w:t>
      </w:r>
      <w:r w:rsidRPr="00570BE0">
        <w:rPr>
          <w:rFonts w:ascii="Times New Roman" w:hAnsi="Times New Roman" w:cs="Times New Roman"/>
          <w:color w:val="000000" w:themeColor="text1"/>
        </w:rPr>
        <w:t>kötelesek vállalni.</w:t>
      </w:r>
      <w:r w:rsidRPr="00570BE0">
        <w:rPr>
          <w:rFonts w:ascii="Times New Roman" w:hAnsi="Times New Roman" w:cs="Times New Roman"/>
          <w:color w:val="FF0000"/>
        </w:rPr>
        <w:t xml:space="preserve"> </w:t>
      </w:r>
      <w:r w:rsidR="000862A5">
        <w:rPr>
          <w:rFonts w:ascii="Times New Roman" w:hAnsi="Times New Roman" w:cs="Times New Roman"/>
        </w:rPr>
        <w:t>N. Gy. J.</w:t>
      </w:r>
      <w:r w:rsidRPr="00570BE0">
        <w:rPr>
          <w:rFonts w:ascii="Times New Roman" w:hAnsi="Times New Roman" w:cs="Times New Roman"/>
        </w:rPr>
        <w:t xml:space="preserve"> és </w:t>
      </w:r>
      <w:r w:rsidR="000862A5">
        <w:rPr>
          <w:rFonts w:ascii="Times New Roman" w:hAnsi="Times New Roman" w:cs="Times New Roman"/>
        </w:rPr>
        <w:t xml:space="preserve">N. H. I. </w:t>
      </w:r>
      <w:r w:rsidRPr="00570BE0">
        <w:rPr>
          <w:rFonts w:ascii="Times New Roman" w:hAnsi="Times New Roman" w:cs="Times New Roman"/>
        </w:rPr>
        <w:t xml:space="preserve">kötelesek a visszaadott és a bérbe adandó lakás forgalmi érték különbözetének 50%-át - </w:t>
      </w:r>
      <w:r w:rsidRPr="00570BE0">
        <w:rPr>
          <w:rFonts w:ascii="Times New Roman" w:hAnsi="Times New Roman" w:cs="Times New Roman"/>
          <w:i/>
        </w:rPr>
        <w:t>azaz</w:t>
      </w:r>
      <w:r w:rsidRPr="00570BE0">
        <w:rPr>
          <w:rFonts w:ascii="Times New Roman" w:hAnsi="Times New Roman" w:cs="Times New Roman"/>
        </w:rPr>
        <w:t xml:space="preserve"> </w:t>
      </w:r>
      <w:r w:rsidRPr="00570BE0">
        <w:rPr>
          <w:rFonts w:ascii="Times New Roman" w:hAnsi="Times New Roman" w:cs="Times New Roman"/>
          <w:i/>
        </w:rPr>
        <w:t>1.030.000-Ft-ot</w:t>
      </w:r>
      <w:r w:rsidRPr="00570BE0">
        <w:rPr>
          <w:rFonts w:ascii="Times New Roman" w:hAnsi="Times New Roman" w:cs="Times New Roman"/>
        </w:rPr>
        <w:t xml:space="preserve"> </w:t>
      </w:r>
      <w:r w:rsidRPr="00570BE0">
        <w:rPr>
          <w:rFonts w:ascii="Times New Roman" w:hAnsi="Times New Roman" w:cs="Times New Roman"/>
          <w:i/>
        </w:rPr>
        <w:t xml:space="preserve">- </w:t>
      </w:r>
      <w:r w:rsidRPr="00570BE0">
        <w:rPr>
          <w:rFonts w:ascii="Times New Roman" w:hAnsi="Times New Roman" w:cs="Times New Roman"/>
        </w:rPr>
        <w:t>a bérleti szerződés megkötésének napjáig megfizetni.</w:t>
      </w:r>
      <w:r w:rsidRPr="00570BE0">
        <w:rPr>
          <w:rFonts w:ascii="Times New Roman" w:hAnsi="Times New Roman" w:cs="Times New Roman"/>
          <w:i/>
        </w:rPr>
        <w:t xml:space="preserve"> </w:t>
      </w:r>
    </w:p>
    <w:p w:rsidR="00570BE0" w:rsidRPr="00B64CD5" w:rsidRDefault="00570BE0" w:rsidP="00570BE0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570BE0" w:rsidRPr="00B64CD5" w:rsidRDefault="00570BE0" w:rsidP="00570BE0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Felelős: </w:t>
      </w:r>
      <w:r w:rsidRPr="00B64CD5">
        <w:rPr>
          <w:rFonts w:ascii="Times New Roman" w:hAnsi="Times New Roman" w:cs="Times New Roman"/>
          <w:sz w:val="24"/>
          <w:szCs w:val="24"/>
        </w:rPr>
        <w:t xml:space="preserve">Kisfalu Kft. </w:t>
      </w:r>
      <w:r>
        <w:rPr>
          <w:rFonts w:ascii="Times New Roman" w:hAnsi="Times New Roman" w:cs="Times New Roman"/>
          <w:sz w:val="24"/>
          <w:szCs w:val="24"/>
        </w:rPr>
        <w:t>ügyvezető igazgatója</w:t>
      </w:r>
    </w:p>
    <w:p w:rsidR="00570BE0" w:rsidRPr="00B64CD5" w:rsidRDefault="00570BE0" w:rsidP="00570BE0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</w:t>
      </w:r>
      <w:r w:rsidRPr="00B64CD5">
        <w:rPr>
          <w:rFonts w:ascii="Times New Roman" w:hAnsi="Times New Roman" w:cs="Times New Roman"/>
          <w:sz w:val="24"/>
          <w:szCs w:val="24"/>
        </w:rPr>
        <w:t xml:space="preserve">2014. </w:t>
      </w:r>
      <w:r>
        <w:rPr>
          <w:rFonts w:ascii="Times New Roman" w:hAnsi="Times New Roman" w:cs="Times New Roman"/>
          <w:sz w:val="24"/>
          <w:szCs w:val="24"/>
        </w:rPr>
        <w:t>február 24</w:t>
      </w:r>
      <w:r w:rsidRPr="00B64CD5">
        <w:rPr>
          <w:rFonts w:ascii="Times New Roman" w:hAnsi="Times New Roman" w:cs="Times New Roman"/>
          <w:sz w:val="24"/>
          <w:szCs w:val="24"/>
        </w:rPr>
        <w:t>.</w:t>
      </w:r>
    </w:p>
    <w:p w:rsidR="00570BE0" w:rsidRDefault="00570BE0" w:rsidP="00570BE0">
      <w:pPr>
        <w:pStyle w:val="Csakszveg"/>
        <w:rPr>
          <w:rFonts w:ascii="Times New Roman" w:hAnsi="Times New Roman" w:cs="Times New Roman"/>
          <w:sz w:val="24"/>
          <w:szCs w:val="24"/>
        </w:rPr>
      </w:pPr>
    </w:p>
    <w:p w:rsidR="008F3027" w:rsidRDefault="008F3027" w:rsidP="001076BF">
      <w:pPr>
        <w:pStyle w:val="Csakszveg"/>
        <w:numPr>
          <w:ilvl w:val="0"/>
          <w:numId w:val="13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felkéri a Kisfalu Kft-t a határozat 1.) pontjában meghatározott megállapodás és bérleti szerződés megkötésére.</w:t>
      </w:r>
    </w:p>
    <w:p w:rsidR="00570BE0" w:rsidRDefault="00570BE0" w:rsidP="008F3027">
      <w:pPr>
        <w:pStyle w:val="Csakszveg"/>
        <w:rPr>
          <w:rFonts w:ascii="Times New Roman" w:hAnsi="Times New Roman" w:cs="Times New Roman"/>
          <w:sz w:val="24"/>
          <w:szCs w:val="24"/>
        </w:rPr>
      </w:pPr>
    </w:p>
    <w:p w:rsidR="00A61735" w:rsidRPr="00B64CD5" w:rsidRDefault="00A61735" w:rsidP="00A61735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Felelős: </w:t>
      </w:r>
      <w:r w:rsidRPr="00B64CD5">
        <w:rPr>
          <w:rFonts w:ascii="Times New Roman" w:hAnsi="Times New Roman" w:cs="Times New Roman"/>
          <w:sz w:val="24"/>
          <w:szCs w:val="24"/>
        </w:rPr>
        <w:t xml:space="preserve">Kisfalu Kft. </w:t>
      </w:r>
      <w:r>
        <w:rPr>
          <w:rFonts w:ascii="Times New Roman" w:hAnsi="Times New Roman" w:cs="Times New Roman"/>
          <w:sz w:val="24"/>
          <w:szCs w:val="24"/>
        </w:rPr>
        <w:t>ügyvezető igazgatója</w:t>
      </w:r>
    </w:p>
    <w:p w:rsidR="00A61735" w:rsidRPr="00B64CD5" w:rsidRDefault="00A61735" w:rsidP="00A61735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</w:t>
      </w:r>
      <w:r w:rsidRPr="00B64CD5">
        <w:rPr>
          <w:rFonts w:ascii="Times New Roman" w:hAnsi="Times New Roman" w:cs="Times New Roman"/>
          <w:sz w:val="24"/>
          <w:szCs w:val="24"/>
        </w:rPr>
        <w:t xml:space="preserve">2014. </w:t>
      </w:r>
      <w:r>
        <w:rPr>
          <w:rFonts w:ascii="Times New Roman" w:hAnsi="Times New Roman" w:cs="Times New Roman"/>
          <w:sz w:val="24"/>
          <w:szCs w:val="24"/>
        </w:rPr>
        <w:t>március 31</w:t>
      </w:r>
      <w:r w:rsidRPr="00B64CD5">
        <w:rPr>
          <w:rFonts w:ascii="Times New Roman" w:hAnsi="Times New Roman" w:cs="Times New Roman"/>
          <w:sz w:val="24"/>
          <w:szCs w:val="24"/>
        </w:rPr>
        <w:t>.</w:t>
      </w:r>
    </w:p>
    <w:p w:rsidR="00570BE0" w:rsidRPr="00B64CD5" w:rsidRDefault="00570BE0" w:rsidP="00570BE0">
      <w:pPr>
        <w:pStyle w:val="Csakszveg"/>
        <w:rPr>
          <w:rFonts w:ascii="Times New Roman" w:hAnsi="Times New Roman" w:cs="Times New Roman"/>
          <w:sz w:val="24"/>
          <w:szCs w:val="24"/>
        </w:rPr>
      </w:pPr>
    </w:p>
    <w:p w:rsidR="00570BE0" w:rsidRPr="00570BE0" w:rsidRDefault="00570BE0" w:rsidP="00570BE0">
      <w:pPr>
        <w:pStyle w:val="Csakszveg"/>
        <w:rPr>
          <w:rFonts w:ascii="Times New Roman" w:hAnsi="Times New Roman" w:cs="Times New Roman"/>
          <w:b/>
          <w:sz w:val="24"/>
          <w:szCs w:val="24"/>
        </w:rPr>
      </w:pPr>
      <w:r w:rsidRPr="00570BE0">
        <w:rPr>
          <w:rFonts w:ascii="Times New Roman" w:hAnsi="Times New Roman" w:cs="Times New Roman"/>
          <w:b/>
          <w:sz w:val="24"/>
          <w:szCs w:val="24"/>
        </w:rPr>
        <w:t>A döntés végrehajtását végző szervezeti egység: Kisfalu Kft.</w:t>
      </w:r>
    </w:p>
    <w:p w:rsidR="00570BE0" w:rsidRPr="00B64CD5" w:rsidRDefault="00570BE0" w:rsidP="00570BE0">
      <w:pPr>
        <w:pStyle w:val="Csakszveg"/>
        <w:rPr>
          <w:rFonts w:ascii="Times New Roman" w:hAnsi="Times New Roman" w:cs="Times New Roman"/>
          <w:sz w:val="24"/>
          <w:szCs w:val="24"/>
        </w:rPr>
      </w:pPr>
    </w:p>
    <w:p w:rsidR="00ED041E" w:rsidRDefault="00ED041E" w:rsidP="00127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41E" w:rsidRPr="00E23D83" w:rsidRDefault="00ED041E" w:rsidP="00ED041E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AE671C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Napirend 1.</w:t>
      </w:r>
      <w:r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8</w:t>
      </w:r>
      <w:r w:rsidRPr="00AE671C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 xml:space="preserve"> </w:t>
      </w:r>
      <w:r w:rsidRPr="00E23D83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Villámcsapásból eredő kártérítés</w:t>
      </w:r>
      <w:r w:rsidRPr="00E23D83">
        <w:rPr>
          <w:rFonts w:ascii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eastAsia="hu-HU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eastAsia="hu-HU"/>
        </w:rPr>
        <w:tab/>
      </w:r>
      <w:r w:rsidRPr="00E23D83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ZÁRT ÜLÉS</w:t>
      </w:r>
    </w:p>
    <w:p w:rsidR="00ED041E" w:rsidRPr="00E23D83" w:rsidRDefault="00ED041E" w:rsidP="00ED041E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E23D83">
        <w:rPr>
          <w:rFonts w:ascii="Times New Roman" w:hAnsi="Times New Roman" w:cs="Times New Roman"/>
          <w:bCs/>
          <w:i/>
          <w:sz w:val="24"/>
          <w:szCs w:val="24"/>
          <w:lang w:eastAsia="hu-HU"/>
        </w:rPr>
        <w:t>Előterjesztő: Kovács Ottó – a Kisfalu Kft. ügyvezető igazgatója</w:t>
      </w:r>
    </w:p>
    <w:p w:rsidR="00ED041E" w:rsidRDefault="00ED041E" w:rsidP="00127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128" w:rsidRPr="00FD1C89" w:rsidRDefault="005D0128" w:rsidP="005D01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</w:t>
      </w:r>
      <w:r w:rsidR="00A617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II.24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5D0128" w:rsidRPr="00D34FB2" w:rsidRDefault="005D0128" w:rsidP="00D34FB2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34FB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(10 igen, 0 nem, 0 tartózkodás szavazattal)</w:t>
      </w:r>
    </w:p>
    <w:p w:rsidR="005D0128" w:rsidRPr="00D34FB2" w:rsidRDefault="005D0128" w:rsidP="00D34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FB2" w:rsidRPr="00D34FB2" w:rsidRDefault="00D34FB2" w:rsidP="00D34F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FB2">
        <w:rPr>
          <w:rFonts w:ascii="Times New Roman" w:hAnsi="Times New Roman"/>
          <w:sz w:val="24"/>
          <w:szCs w:val="24"/>
        </w:rPr>
        <w:t>A Városgazdálkodási és Pénzügyi Bizottság úgy dönt, hogy</w:t>
      </w:r>
    </w:p>
    <w:p w:rsidR="00D34FB2" w:rsidRPr="00D34FB2" w:rsidRDefault="00D34FB2" w:rsidP="00D34F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4FB2" w:rsidRPr="00D34FB2" w:rsidRDefault="00D34FB2" w:rsidP="001076BF">
      <w:pPr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x-none"/>
        </w:rPr>
      </w:pPr>
      <w:r w:rsidRPr="00D34FB2">
        <w:rPr>
          <w:rFonts w:ascii="Times New Roman" w:hAnsi="Times New Roman"/>
          <w:sz w:val="24"/>
          <w:szCs w:val="24"/>
          <w:lang w:eastAsia="x-none"/>
        </w:rPr>
        <w:t xml:space="preserve">hozzájárul ahhoz, hogy a Józsefvárosi Önkormányzat </w:t>
      </w:r>
      <w:r>
        <w:rPr>
          <w:rFonts w:ascii="Times New Roman" w:hAnsi="Times New Roman"/>
          <w:sz w:val="24"/>
          <w:szCs w:val="24"/>
          <w:lang w:eastAsia="x-none"/>
        </w:rPr>
        <w:t>11706-02 címen tervezett kártérítés</w:t>
      </w:r>
      <w:r w:rsidRPr="00D34FB2">
        <w:rPr>
          <w:rFonts w:ascii="Times New Roman" w:hAnsi="Times New Roman"/>
          <w:sz w:val="24"/>
          <w:szCs w:val="24"/>
          <w:lang w:eastAsia="x-none"/>
        </w:rPr>
        <w:t xml:space="preserve"> előirányzat terhére, </w:t>
      </w:r>
      <w:r w:rsidR="000862A5">
        <w:rPr>
          <w:rFonts w:ascii="Times New Roman" w:hAnsi="Times New Roman"/>
          <w:sz w:val="24"/>
          <w:szCs w:val="24"/>
          <w:lang w:eastAsia="x-none"/>
        </w:rPr>
        <w:t>T. V. I.</w:t>
      </w:r>
      <w:r>
        <w:rPr>
          <w:rFonts w:ascii="Times New Roman" w:hAnsi="Times New Roman"/>
          <w:sz w:val="24"/>
          <w:szCs w:val="24"/>
          <w:lang w:eastAsia="x-none"/>
        </w:rPr>
        <w:t>,</w:t>
      </w:r>
      <w:r w:rsidRPr="00D34FB2">
        <w:rPr>
          <w:rFonts w:ascii="Times New Roman" w:hAnsi="Times New Roman"/>
          <w:sz w:val="24"/>
          <w:szCs w:val="24"/>
          <w:lang w:eastAsia="x-none"/>
        </w:rPr>
        <w:t xml:space="preserve"> mint a Karácsony u. </w:t>
      </w:r>
      <w:r w:rsidR="000862A5">
        <w:rPr>
          <w:rFonts w:ascii="Times New Roman" w:hAnsi="Times New Roman"/>
          <w:sz w:val="24"/>
          <w:szCs w:val="24"/>
          <w:lang w:eastAsia="x-none"/>
        </w:rPr>
        <w:t>………….</w:t>
      </w:r>
      <w:r w:rsidRPr="00D34FB2">
        <w:rPr>
          <w:rFonts w:ascii="Times New Roman" w:hAnsi="Times New Roman"/>
          <w:sz w:val="24"/>
          <w:szCs w:val="24"/>
          <w:lang w:eastAsia="x-none"/>
        </w:rPr>
        <w:t xml:space="preserve"> szám alatti lakos - egyben károsult - részére, az épületet érő villámcsapásból eredő kárral kapcsolatban felmerült, az Önkormányzatot</w:t>
      </w:r>
      <w:r>
        <w:rPr>
          <w:rFonts w:ascii="Times New Roman" w:hAnsi="Times New Roman"/>
          <w:sz w:val="24"/>
          <w:szCs w:val="24"/>
          <w:lang w:eastAsia="x-none"/>
        </w:rPr>
        <w:t>,</w:t>
      </w:r>
      <w:r w:rsidRPr="00D34FB2">
        <w:rPr>
          <w:rFonts w:ascii="Times New Roman" w:hAnsi="Times New Roman"/>
          <w:sz w:val="24"/>
          <w:szCs w:val="24"/>
          <w:lang w:eastAsia="x-none"/>
        </w:rPr>
        <w:t xml:space="preserve"> mint tulajdonost terhelő bruttó 98.000-, Ft kártérítési összeg méltányosságból megfizetésre kerüljön a károsult részére. A kifizetés feltétele olyan egyezség megkötése, amelyben </w:t>
      </w:r>
      <w:r w:rsidR="000862A5">
        <w:rPr>
          <w:rFonts w:ascii="Times New Roman" w:hAnsi="Times New Roman"/>
          <w:sz w:val="24"/>
          <w:szCs w:val="24"/>
          <w:lang w:eastAsia="x-none"/>
        </w:rPr>
        <w:t>T. V. I.</w:t>
      </w:r>
      <w:r w:rsidRPr="00D34FB2">
        <w:rPr>
          <w:rFonts w:ascii="Times New Roman" w:hAnsi="Times New Roman"/>
          <w:sz w:val="24"/>
          <w:szCs w:val="24"/>
          <w:lang w:eastAsia="x-none"/>
        </w:rPr>
        <w:t xml:space="preserve"> nyilatkozik arról, hogy a kártérítés megfizetésével egyidejűleg lemond minden további kártérítési igényéről az Önkormányzattal szemben.</w:t>
      </w:r>
    </w:p>
    <w:p w:rsidR="00D34FB2" w:rsidRDefault="00D34FB2" w:rsidP="00D34FB2">
      <w:pPr>
        <w:pStyle w:val="Listaszerbekezds"/>
        <w:ind w:left="284"/>
        <w:jc w:val="both"/>
        <w:rPr>
          <w:rFonts w:ascii="Times New Roman" w:hAnsi="Times New Roman"/>
        </w:rPr>
      </w:pPr>
    </w:p>
    <w:p w:rsidR="00D34FB2" w:rsidRPr="00D34FB2" w:rsidRDefault="00D34FB2" w:rsidP="00D34FB2">
      <w:pPr>
        <w:pStyle w:val="Listaszerbekezds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Felelős: </w:t>
      </w:r>
      <w:r w:rsidRPr="00D34FB2">
        <w:rPr>
          <w:rFonts w:ascii="Times New Roman" w:hAnsi="Times New Roman"/>
        </w:rPr>
        <w:t>polgármester, Kisfalu Kft. ügyvezető igazgatója</w:t>
      </w:r>
    </w:p>
    <w:p w:rsidR="00D34FB2" w:rsidRPr="00D34FB2" w:rsidRDefault="00D34FB2" w:rsidP="00D34FB2">
      <w:pPr>
        <w:pStyle w:val="Listaszerbekezds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Határidő: </w:t>
      </w:r>
      <w:r w:rsidRPr="00D34FB2">
        <w:rPr>
          <w:rFonts w:ascii="Times New Roman" w:hAnsi="Times New Roman"/>
        </w:rPr>
        <w:t xml:space="preserve">2014. </w:t>
      </w:r>
      <w:r>
        <w:rPr>
          <w:rFonts w:ascii="Times New Roman" w:hAnsi="Times New Roman"/>
        </w:rPr>
        <w:t>február 24</w:t>
      </w:r>
      <w:r w:rsidRPr="00D34FB2">
        <w:rPr>
          <w:rFonts w:ascii="Times New Roman" w:hAnsi="Times New Roman"/>
        </w:rPr>
        <w:t>.</w:t>
      </w:r>
    </w:p>
    <w:p w:rsidR="00D34FB2" w:rsidRPr="00D34FB2" w:rsidRDefault="00D34FB2" w:rsidP="00D34FB2">
      <w:pPr>
        <w:pStyle w:val="Listaszerbekezds"/>
        <w:ind w:left="284"/>
        <w:jc w:val="both"/>
        <w:rPr>
          <w:rFonts w:ascii="Times New Roman" w:hAnsi="Times New Roman"/>
        </w:rPr>
      </w:pPr>
    </w:p>
    <w:p w:rsidR="00D34FB2" w:rsidRPr="00D34FB2" w:rsidRDefault="00D34FB2" w:rsidP="001076BF">
      <w:pPr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x-none"/>
        </w:rPr>
      </w:pPr>
      <w:r w:rsidRPr="00D34FB2">
        <w:rPr>
          <w:rFonts w:ascii="Times New Roman" w:hAnsi="Times New Roman"/>
          <w:sz w:val="24"/>
          <w:szCs w:val="24"/>
          <w:lang w:val="x-none" w:eastAsia="x-none"/>
        </w:rPr>
        <w:t>felkéri a polgármestert, hogy az általa meghatalmazott személy a</w:t>
      </w:r>
      <w:r w:rsidRPr="00D34FB2">
        <w:rPr>
          <w:rFonts w:ascii="Times New Roman" w:hAnsi="Times New Roman"/>
          <w:sz w:val="24"/>
          <w:szCs w:val="24"/>
          <w:lang w:eastAsia="x-none"/>
        </w:rPr>
        <w:t>z</w:t>
      </w:r>
      <w:r w:rsidRPr="00D34FB2"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  <w:r w:rsidRPr="00D34FB2">
        <w:rPr>
          <w:rFonts w:ascii="Times New Roman" w:hAnsi="Times New Roman"/>
          <w:sz w:val="24"/>
          <w:szCs w:val="24"/>
          <w:lang w:eastAsia="x-none"/>
        </w:rPr>
        <w:t>1. pontban meghatározott</w:t>
      </w:r>
      <w:r w:rsidRPr="00D34FB2">
        <w:rPr>
          <w:rFonts w:ascii="Times New Roman" w:hAnsi="Times New Roman"/>
          <w:sz w:val="24"/>
          <w:szCs w:val="24"/>
          <w:lang w:val="x-none" w:eastAsia="x-none"/>
        </w:rPr>
        <w:t xml:space="preserve"> egyezséget tartalmazó megállapodást írja alá.</w:t>
      </w:r>
    </w:p>
    <w:p w:rsidR="00D34FB2" w:rsidRDefault="00D34FB2" w:rsidP="00D34FB2">
      <w:p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</w:p>
    <w:p w:rsidR="00D34FB2" w:rsidRPr="00D34FB2" w:rsidRDefault="00D34FB2" w:rsidP="00D34FB2">
      <w:p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34FB2">
        <w:rPr>
          <w:rFonts w:ascii="Times New Roman" w:hAnsi="Times New Roman"/>
          <w:sz w:val="24"/>
          <w:szCs w:val="24"/>
        </w:rPr>
        <w:t>Felelős: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4FB2">
        <w:rPr>
          <w:rFonts w:ascii="Times New Roman" w:hAnsi="Times New Roman"/>
          <w:sz w:val="24"/>
          <w:szCs w:val="24"/>
        </w:rPr>
        <w:t>polgármester, Kisfalu Kft. ügyvezető igazgatója</w:t>
      </w:r>
    </w:p>
    <w:p w:rsidR="00D34FB2" w:rsidRPr="00D34FB2" w:rsidRDefault="00D34FB2" w:rsidP="00D34FB2">
      <w:p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34FB2">
        <w:rPr>
          <w:rFonts w:ascii="Times New Roman" w:hAnsi="Times New Roman"/>
          <w:sz w:val="24"/>
          <w:szCs w:val="24"/>
        </w:rPr>
        <w:t>Határidő: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4FB2">
        <w:rPr>
          <w:rFonts w:ascii="Times New Roman" w:hAnsi="Times New Roman"/>
          <w:sz w:val="24"/>
          <w:szCs w:val="24"/>
        </w:rPr>
        <w:t>2014. március 3.</w:t>
      </w:r>
    </w:p>
    <w:p w:rsidR="00D34FB2" w:rsidRPr="00D34FB2" w:rsidRDefault="00D34FB2" w:rsidP="00D34FB2">
      <w:p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</w:p>
    <w:p w:rsidR="00D34FB2" w:rsidRPr="00570BE0" w:rsidRDefault="00D34FB2" w:rsidP="00D34FB2">
      <w:pPr>
        <w:pStyle w:val="Csakszveg"/>
        <w:rPr>
          <w:rFonts w:ascii="Times New Roman" w:hAnsi="Times New Roman" w:cs="Times New Roman"/>
          <w:b/>
          <w:sz w:val="24"/>
          <w:szCs w:val="24"/>
        </w:rPr>
      </w:pPr>
      <w:r w:rsidRPr="00570BE0">
        <w:rPr>
          <w:rFonts w:ascii="Times New Roman" w:hAnsi="Times New Roman" w:cs="Times New Roman"/>
          <w:b/>
          <w:sz w:val="24"/>
          <w:szCs w:val="24"/>
        </w:rPr>
        <w:t>A döntés végrehajtását végző szervezeti egység: Kisfalu Kft.</w:t>
      </w:r>
      <w:r w:rsidR="00F44C72">
        <w:rPr>
          <w:rFonts w:ascii="Times New Roman" w:hAnsi="Times New Roman" w:cs="Times New Roman"/>
          <w:b/>
          <w:sz w:val="24"/>
          <w:szCs w:val="24"/>
        </w:rPr>
        <w:t>, Pénzügyi Ügyosztály</w:t>
      </w:r>
    </w:p>
    <w:p w:rsidR="00D34FB2" w:rsidRDefault="00D34FB2" w:rsidP="00D34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FB2" w:rsidRPr="00D34FB2" w:rsidRDefault="00D34FB2" w:rsidP="00D34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5FD" w:rsidRPr="00753FBA" w:rsidRDefault="00D555FD" w:rsidP="00D555FD">
      <w:pPr>
        <w:spacing w:after="0" w:line="240" w:lineRule="auto"/>
        <w:jc w:val="both"/>
        <w:rPr>
          <w:sz w:val="24"/>
          <w:szCs w:val="24"/>
        </w:rPr>
      </w:pPr>
      <w:r w:rsidRPr="00753FBA">
        <w:rPr>
          <w:rFonts w:ascii="Times New Roman" w:hAnsi="Times New Roman" w:cs="Times New Roman"/>
          <w:b/>
          <w:sz w:val="24"/>
          <w:szCs w:val="24"/>
        </w:rPr>
        <w:t xml:space="preserve">Napirend 1.2. pontja: </w:t>
      </w:r>
      <w:r w:rsidRPr="00753FBA">
        <w:rPr>
          <w:rFonts w:ascii="Times New Roman" w:hAnsi="Times New Roman"/>
          <w:b/>
          <w:sz w:val="24"/>
          <w:szCs w:val="24"/>
        </w:rPr>
        <w:t xml:space="preserve">Javaslat „Vállalkozási szerződés keretében Magdolna </w:t>
      </w:r>
      <w:r>
        <w:rPr>
          <w:rFonts w:ascii="Times New Roman" w:hAnsi="Times New Roman"/>
          <w:b/>
          <w:sz w:val="24"/>
          <w:szCs w:val="24"/>
        </w:rPr>
        <w:t>n</w:t>
      </w:r>
      <w:r w:rsidRPr="00753FBA">
        <w:rPr>
          <w:rFonts w:ascii="Times New Roman" w:hAnsi="Times New Roman"/>
          <w:b/>
          <w:sz w:val="24"/>
          <w:szCs w:val="24"/>
        </w:rPr>
        <w:t>egyed Program III. Fido tér rehabilitációja” tárgyú közbeszerzési eljárás eredményének megállapítására Bírálóbizottság döntése alapján</w:t>
      </w:r>
      <w:r w:rsidRPr="00753FBA">
        <w:rPr>
          <w:rFonts w:ascii="Times New Roman" w:hAnsi="Times New Roman"/>
          <w:b/>
          <w:sz w:val="24"/>
          <w:szCs w:val="24"/>
        </w:rPr>
        <w:tab/>
      </w:r>
      <w:r w:rsidRPr="00753FB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753FBA">
        <w:rPr>
          <w:rFonts w:ascii="Times New Roman" w:hAnsi="Times New Roman"/>
          <w:b/>
          <w:sz w:val="24"/>
          <w:szCs w:val="24"/>
        </w:rPr>
        <w:t>ZÁRT ÜLÉS</w:t>
      </w:r>
    </w:p>
    <w:p w:rsidR="00D555FD" w:rsidRPr="00753FBA" w:rsidRDefault="00D555FD" w:rsidP="00D555FD">
      <w:pPr>
        <w:spacing w:after="0" w:line="240" w:lineRule="auto"/>
        <w:jc w:val="both"/>
        <w:rPr>
          <w:i/>
          <w:sz w:val="24"/>
          <w:szCs w:val="24"/>
        </w:rPr>
      </w:pPr>
      <w:r w:rsidRPr="00753FBA">
        <w:rPr>
          <w:rFonts w:ascii="Times New Roman" w:hAnsi="Times New Roman"/>
          <w:i/>
          <w:sz w:val="24"/>
          <w:szCs w:val="24"/>
        </w:rPr>
        <w:t xml:space="preserve">Előterjesztő: Fernezelyi Gergely – a Városfejlesztési és Főépítészi Ügyosztály vezetője </w:t>
      </w:r>
    </w:p>
    <w:p w:rsidR="00D555FD" w:rsidRDefault="00D555FD" w:rsidP="00D55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5FD" w:rsidRPr="00FD1C89" w:rsidRDefault="00D555FD" w:rsidP="00D555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156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II.24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D555FD" w:rsidRPr="00FD1C89" w:rsidRDefault="00D555FD" w:rsidP="00D555FD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D762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D762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D555FD" w:rsidRPr="00753FBA" w:rsidRDefault="00D555FD" w:rsidP="00D55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5FD" w:rsidRPr="00753FBA" w:rsidRDefault="00D555FD" w:rsidP="00D55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FBA">
        <w:rPr>
          <w:rFonts w:ascii="Times New Roman" w:hAnsi="Times New Roman" w:cs="Times New Roman"/>
          <w:sz w:val="24"/>
          <w:szCs w:val="24"/>
        </w:rPr>
        <w:t>A Városgazdálkodási és Pénzügyi Bizottság úgy dönt, hogy</w:t>
      </w:r>
    </w:p>
    <w:p w:rsidR="00D555FD" w:rsidRPr="00753FBA" w:rsidRDefault="00D555FD" w:rsidP="00D55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5FD" w:rsidRPr="00753FBA" w:rsidRDefault="00D555FD" w:rsidP="001076BF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3FBA">
        <w:rPr>
          <w:rFonts w:ascii="Times New Roman" w:hAnsi="Times New Roman" w:cs="Times New Roman"/>
          <w:sz w:val="24"/>
          <w:szCs w:val="24"/>
        </w:rPr>
        <w:t>a Magdolna negyed Program III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53FBA">
        <w:rPr>
          <w:rFonts w:ascii="Times New Roman" w:hAnsi="Times New Roman" w:cs="Times New Roman"/>
          <w:sz w:val="24"/>
          <w:szCs w:val="24"/>
        </w:rPr>
        <w:t xml:space="preserve"> keretében a FiDo tér rehabilitációjának </w:t>
      </w:r>
      <w:r>
        <w:rPr>
          <w:rFonts w:ascii="Times New Roman" w:hAnsi="Times New Roman" w:cs="Times New Roman"/>
          <w:sz w:val="24"/>
          <w:szCs w:val="24"/>
        </w:rPr>
        <w:t>fedezetét</w:t>
      </w:r>
      <w:r w:rsidRPr="00753FBA">
        <w:rPr>
          <w:rFonts w:ascii="Times New Roman" w:hAnsi="Times New Roman" w:cs="Times New Roman"/>
          <w:sz w:val="24"/>
          <w:szCs w:val="24"/>
        </w:rPr>
        <w:t xml:space="preserve"> nettó </w:t>
      </w:r>
      <w:r w:rsidRPr="00753FBA">
        <w:rPr>
          <w:rFonts w:ascii="Times New Roman" w:hAnsi="Times New Roman" w:cs="Times New Roman"/>
          <w:bCs/>
          <w:sz w:val="24"/>
          <w:szCs w:val="24"/>
        </w:rPr>
        <w:t>13.685.</w:t>
      </w:r>
      <w:r>
        <w:rPr>
          <w:rFonts w:ascii="Times New Roman" w:hAnsi="Times New Roman" w:cs="Times New Roman"/>
          <w:bCs/>
          <w:sz w:val="24"/>
          <w:szCs w:val="24"/>
        </w:rPr>
        <w:t>984,- Ft-tal kiegészíti a projekt költségvetés terhére</w:t>
      </w:r>
      <w:r w:rsidRPr="00753FBA">
        <w:rPr>
          <w:rFonts w:ascii="Times New Roman" w:hAnsi="Times New Roman" w:cs="Times New Roman"/>
          <w:bCs/>
          <w:sz w:val="24"/>
          <w:szCs w:val="24"/>
        </w:rPr>
        <w:t>.</w:t>
      </w:r>
    </w:p>
    <w:p w:rsidR="00D555FD" w:rsidRPr="00753FBA" w:rsidRDefault="00D555FD" w:rsidP="00D555F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55FD" w:rsidRPr="00753FBA" w:rsidRDefault="00D555FD" w:rsidP="00D555FD">
      <w:pPr>
        <w:spacing w:after="0" w:line="240" w:lineRule="auto"/>
        <w:ind w:left="720" w:hanging="43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3FBA">
        <w:rPr>
          <w:rFonts w:ascii="Times New Roman" w:hAnsi="Times New Roman" w:cs="Times New Roman"/>
          <w:bCs/>
          <w:sz w:val="24"/>
          <w:szCs w:val="24"/>
        </w:rPr>
        <w:t>Felelős: polgármester</w:t>
      </w:r>
    </w:p>
    <w:p w:rsidR="00D555FD" w:rsidRPr="00753FBA" w:rsidRDefault="00D555FD" w:rsidP="00D555FD">
      <w:pPr>
        <w:spacing w:after="0" w:line="240" w:lineRule="auto"/>
        <w:ind w:left="720" w:hanging="43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3FBA">
        <w:rPr>
          <w:rFonts w:ascii="Times New Roman" w:hAnsi="Times New Roman" w:cs="Times New Roman"/>
          <w:bCs/>
          <w:sz w:val="24"/>
          <w:szCs w:val="24"/>
        </w:rPr>
        <w:t>Határidő: 2014. február 24.</w:t>
      </w:r>
    </w:p>
    <w:p w:rsidR="00D555FD" w:rsidRPr="00753FBA" w:rsidRDefault="00D555FD" w:rsidP="00D55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5FD" w:rsidRDefault="00D555FD" w:rsidP="001076BF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3FBA">
        <w:rPr>
          <w:rFonts w:ascii="Times New Roman" w:hAnsi="Times New Roman" w:cs="Times New Roman"/>
          <w:sz w:val="24"/>
          <w:szCs w:val="24"/>
        </w:rPr>
        <w:t>a „</w:t>
      </w:r>
      <w:r w:rsidRPr="00753FBA">
        <w:rPr>
          <w:rFonts w:ascii="Times New Roman" w:hAnsi="Times New Roman" w:cs="Times New Roman"/>
          <w:i/>
          <w:sz w:val="24"/>
          <w:szCs w:val="24"/>
        </w:rPr>
        <w:t>Vállalkozási szerződés keretében a Magdolna negyed Program III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753FBA">
        <w:rPr>
          <w:rFonts w:ascii="Times New Roman" w:hAnsi="Times New Roman" w:cs="Times New Roman"/>
          <w:i/>
          <w:sz w:val="24"/>
          <w:szCs w:val="24"/>
        </w:rPr>
        <w:t xml:space="preserve"> FiDo tér rehabilitációja”</w:t>
      </w:r>
      <w:r w:rsidRPr="00753FBA">
        <w:rPr>
          <w:rFonts w:ascii="Times New Roman" w:hAnsi="Times New Roman" w:cs="Times New Roman"/>
          <w:sz w:val="24"/>
          <w:szCs w:val="24"/>
        </w:rPr>
        <w:t xml:space="preserve"> tárgyú közbeszerzési eljárásban úgy dönt, hogy</w:t>
      </w:r>
    </w:p>
    <w:p w:rsidR="00D555FD" w:rsidRPr="00753FBA" w:rsidRDefault="00D555FD" w:rsidP="00D555F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555FD" w:rsidRDefault="00D555FD" w:rsidP="001076BF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3FBA">
        <w:rPr>
          <w:rFonts w:ascii="Times New Roman" w:hAnsi="Times New Roman" w:cs="Times New Roman"/>
          <w:color w:val="000000"/>
          <w:sz w:val="24"/>
          <w:szCs w:val="24"/>
        </w:rPr>
        <w:t>az Everling Városépítő Építőipari, Kereskedelmi és Szolgáltató Kft. (székhely: 2117 Isaszeg, Aulich u. 3.) ajánlattevő és a Rózsaép Kft. (székhely: 4400 Nyíregyháza, Tünde u. 12.) ajánlattevő ajánlata a Kbt. 74.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3FBA">
        <w:rPr>
          <w:rFonts w:ascii="Times New Roman" w:hAnsi="Times New Roman" w:cs="Times New Roman"/>
          <w:color w:val="000000"/>
          <w:sz w:val="24"/>
          <w:szCs w:val="24"/>
        </w:rPr>
        <w:t>§ (1) bekezdés e) pontja alapján érvénytelen.</w:t>
      </w:r>
    </w:p>
    <w:p w:rsidR="00D555FD" w:rsidRPr="00753FBA" w:rsidRDefault="00D555FD" w:rsidP="00D555FD">
      <w:pPr>
        <w:spacing w:after="0" w:line="240" w:lineRule="auto"/>
        <w:ind w:left="7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55FD" w:rsidRDefault="00D555FD" w:rsidP="001076BF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3FBA">
        <w:rPr>
          <w:rFonts w:ascii="Times New Roman" w:hAnsi="Times New Roman" w:cs="Times New Roman"/>
          <w:color w:val="000000"/>
          <w:sz w:val="24"/>
          <w:szCs w:val="24"/>
        </w:rPr>
        <w:t>a ZÖFE Kft. (székhely: 1119 Budapest, Thán Károly u. 3-5.) ajánlattevő ajánlata érvényes, megfelel a felhívás és dokumentáció, valamint a Kbt. és a vonatkozó jogszabályok előírásainak, ajánlattevő nem áll kizáró ok hatálya alatt és alkalmas a szerződés teljesítésére, ajánlata az ajánlatkérő rendelkezésére álló fedezeten belül van.</w:t>
      </w:r>
    </w:p>
    <w:p w:rsidR="00D555FD" w:rsidRDefault="00D555FD" w:rsidP="00D555FD">
      <w:pPr>
        <w:pStyle w:val="Listaszerbekezds"/>
        <w:rPr>
          <w:rFonts w:ascii="Times New Roman" w:hAnsi="Times New Roman" w:cs="Times New Roman"/>
        </w:rPr>
      </w:pPr>
    </w:p>
    <w:p w:rsidR="00D555FD" w:rsidRDefault="00D555FD" w:rsidP="001076BF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53FBA">
        <w:rPr>
          <w:rFonts w:ascii="Times New Roman" w:hAnsi="Times New Roman" w:cs="Times New Roman"/>
          <w:sz w:val="24"/>
          <w:szCs w:val="24"/>
        </w:rPr>
        <w:t>a közbeszerzési eljárás eredményes.</w:t>
      </w:r>
    </w:p>
    <w:p w:rsidR="00D555FD" w:rsidRDefault="00D555FD" w:rsidP="00D555FD">
      <w:pPr>
        <w:pStyle w:val="Listaszerbekezds"/>
        <w:rPr>
          <w:rFonts w:ascii="Times New Roman" w:hAnsi="Times New Roman" w:cs="Times New Roman"/>
        </w:rPr>
      </w:pPr>
    </w:p>
    <w:p w:rsidR="00D555FD" w:rsidRPr="00753FBA" w:rsidRDefault="00D555FD" w:rsidP="001076B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FBA">
        <w:rPr>
          <w:rFonts w:ascii="Times New Roman" w:hAnsi="Times New Roman" w:cs="Times New Roman"/>
          <w:sz w:val="24"/>
          <w:szCs w:val="24"/>
        </w:rPr>
        <w:t>a közbeszerzési eljárás nyertese a ZÖFE Kft. (1119 Budapest, Thán Károly u. 3-5.), mint egyetlen érvényes ajánlatot benyújtó ajánlattevő. Ajánlattevő ajánlata: Egyösszegű nettó vállalkozói díj (HUF) 173.685.894 Ft; a Regisztrált tartós (legalább 6 hónapja) álláskeresők foglalkoztatásának mértéke napokban (fő*munkanap) 2 fő, 40 munkanap 80 fő٭ munkanap.</w:t>
      </w:r>
    </w:p>
    <w:p w:rsidR="00D555FD" w:rsidRPr="00753FBA" w:rsidRDefault="00D555FD" w:rsidP="00D555F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555FD" w:rsidRPr="00753FBA" w:rsidRDefault="00D555FD" w:rsidP="00D555F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53FBA">
        <w:rPr>
          <w:rFonts w:ascii="Times New Roman" w:hAnsi="Times New Roman" w:cs="Times New Roman"/>
          <w:sz w:val="24"/>
          <w:szCs w:val="24"/>
        </w:rPr>
        <w:t>Felelős: polgármester</w:t>
      </w:r>
    </w:p>
    <w:p w:rsidR="00D555FD" w:rsidRPr="00753FBA" w:rsidRDefault="00D555FD" w:rsidP="00D555F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53FBA">
        <w:rPr>
          <w:rFonts w:ascii="Times New Roman" w:hAnsi="Times New Roman" w:cs="Times New Roman"/>
          <w:sz w:val="24"/>
          <w:szCs w:val="24"/>
        </w:rPr>
        <w:t>Határidő: 2014. február 24.</w:t>
      </w:r>
    </w:p>
    <w:p w:rsidR="00D555FD" w:rsidRPr="00753FBA" w:rsidRDefault="00D555FD" w:rsidP="00D555FD">
      <w:pPr>
        <w:pStyle w:val="Csakszve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55FD" w:rsidRPr="00753FBA" w:rsidRDefault="00D555FD" w:rsidP="00D555FD">
      <w:pPr>
        <w:pStyle w:val="Csakszveg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3FBA">
        <w:rPr>
          <w:rFonts w:ascii="Times New Roman" w:hAnsi="Times New Roman" w:cs="Times New Roman"/>
          <w:b/>
          <w:color w:val="000000"/>
          <w:sz w:val="24"/>
          <w:szCs w:val="24"/>
        </w:rPr>
        <w:t>A döntés végrehajtását végző szervezeti egység: ÉSZ-KER Kft., Jegyzői Kabinet, Városfejlesztési és Főépítészi Ügyosztály</w:t>
      </w:r>
    </w:p>
    <w:p w:rsidR="00D555FD" w:rsidRDefault="00D555FD" w:rsidP="00D55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5FD" w:rsidRDefault="00D555FD" w:rsidP="00D55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2C5" w:rsidRDefault="00F422C5" w:rsidP="00D55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5FD" w:rsidRPr="00D555FD" w:rsidRDefault="00D555FD" w:rsidP="00D555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 Bizottság létszáma – Jakabfy Tamás megérkezésével – 11 főre változott.</w:t>
      </w:r>
    </w:p>
    <w:p w:rsidR="00D555FD" w:rsidRDefault="00D555FD" w:rsidP="00D55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5FD" w:rsidRDefault="00D555FD" w:rsidP="00D55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2C5" w:rsidRDefault="00F422C5" w:rsidP="00D55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5FD" w:rsidRPr="00E23D83" w:rsidRDefault="00D555FD" w:rsidP="00D555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E23D83">
        <w:rPr>
          <w:rFonts w:ascii="Times New Roman" w:hAnsi="Times New Roman" w:cs="Times New Roman"/>
          <w:b/>
          <w:sz w:val="24"/>
          <w:szCs w:val="24"/>
          <w:lang w:eastAsia="hu-HU"/>
        </w:rPr>
        <w:t>2. Beszerzések</w:t>
      </w:r>
    </w:p>
    <w:p w:rsidR="00D555FD" w:rsidRPr="00E23D83" w:rsidRDefault="00D555FD" w:rsidP="00D555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E23D83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D555FD" w:rsidRPr="00E23D83" w:rsidRDefault="00D555FD" w:rsidP="00D55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D555FD" w:rsidRPr="00BF5119" w:rsidRDefault="00D555FD" w:rsidP="00D555FD">
      <w:pPr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4"/>
          <w:lang w:eastAsia="hu-HU"/>
        </w:rPr>
      </w:pPr>
      <w:r w:rsidRPr="00BF5119">
        <w:rPr>
          <w:rFonts w:ascii="Times New Roman" w:hAnsi="Times New Roman" w:cs="Times New Roman"/>
          <w:b/>
          <w:sz w:val="24"/>
          <w:szCs w:val="24"/>
        </w:rPr>
        <w:t xml:space="preserve">Napirend 2.1. pontja: </w:t>
      </w:r>
      <w:r w:rsidRPr="00BF5119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Javaslat a „Személygépkocsi beszerzés” tárgyú, közbeszerzési értékhatárt el nem érő beszerzési eljárás eredményének megállapítására</w:t>
      </w:r>
      <w:r w:rsidRPr="00BF5119">
        <w:rPr>
          <w:rFonts w:ascii="Times New Roman" w:hAnsi="Times New Roman" w:cs="Arial"/>
          <w:color w:val="000000"/>
          <w:sz w:val="24"/>
          <w:szCs w:val="24"/>
          <w:lang w:eastAsia="hu-HU"/>
        </w:rPr>
        <w:t xml:space="preserve"> </w:t>
      </w:r>
    </w:p>
    <w:p w:rsidR="00D555FD" w:rsidRPr="00BF5119" w:rsidRDefault="00D555FD" w:rsidP="00D55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F5119">
        <w:rPr>
          <w:rFonts w:ascii="Times New Roman" w:hAnsi="Times New Roman" w:cs="Times New Roman"/>
          <w:i/>
          <w:sz w:val="24"/>
          <w:szCs w:val="24"/>
          <w:lang w:eastAsia="hu-HU"/>
        </w:rPr>
        <w:t>Előterjesztő: Pénzes Attila – a Vagyongazdálkodási és Üzemeltetési Ügyosztály vezetője</w:t>
      </w:r>
    </w:p>
    <w:p w:rsidR="00D555FD" w:rsidRPr="00BF5119" w:rsidRDefault="00D555FD" w:rsidP="00D55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D555FD" w:rsidRPr="00FD1C89" w:rsidRDefault="00D555FD" w:rsidP="00D555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II.24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D555FD" w:rsidRPr="00FD1C89" w:rsidRDefault="00D555FD" w:rsidP="00D555FD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866A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866A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D555FD" w:rsidRPr="00FC281D" w:rsidRDefault="00D555FD" w:rsidP="00D55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5FD" w:rsidRPr="00BF5119" w:rsidRDefault="00D555FD" w:rsidP="00D55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5119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D555FD" w:rsidRPr="00BF5119" w:rsidRDefault="00D555FD" w:rsidP="00D555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555FD" w:rsidRPr="00BF5119" w:rsidRDefault="00D555FD" w:rsidP="001076BF">
      <w:pPr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5119">
        <w:rPr>
          <w:rFonts w:ascii="Times New Roman" w:eastAsia="Times New Roman" w:hAnsi="Times New Roman" w:cs="Times New Roman"/>
          <w:sz w:val="24"/>
          <w:szCs w:val="24"/>
          <w:lang w:eastAsia="hu-HU"/>
        </w:rPr>
        <w:t>a „Személygépkocsi beszerzés” tárgyú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BF51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közbeszerzési értékhatárt el nem érő beszerzési eljárást eredményesnek nyilvánítja.</w:t>
      </w:r>
    </w:p>
    <w:p w:rsidR="00D555FD" w:rsidRDefault="00D555FD" w:rsidP="00D555F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55FD" w:rsidRPr="00BF5119" w:rsidRDefault="00D555FD" w:rsidP="00D555F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5119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F5119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D555FD" w:rsidRPr="00BF5119" w:rsidRDefault="00D555FD" w:rsidP="00D555F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BF5119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február 24.</w:t>
      </w:r>
    </w:p>
    <w:p w:rsidR="00D555FD" w:rsidRPr="00BF5119" w:rsidRDefault="00D555FD" w:rsidP="00D55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55FD" w:rsidRDefault="00D555FD" w:rsidP="001076BF">
      <w:pPr>
        <w:numPr>
          <w:ilvl w:val="0"/>
          <w:numId w:val="12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F5119">
        <w:rPr>
          <w:rFonts w:ascii="Times New Roman" w:hAnsi="Times New Roman" w:cs="Times New Roman"/>
          <w:sz w:val="24"/>
          <w:szCs w:val="24"/>
        </w:rPr>
        <w:t>a „legalacsonyabb összegű ellenszolgáltatás” bírálati szempont alapján a beszerzési eljárás nyertes ajánlattevője a DUNA AUTÓ Zrt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F5119">
        <w:rPr>
          <w:rFonts w:ascii="Times New Roman" w:hAnsi="Times New Roman" w:cs="Times New Roman"/>
          <w:sz w:val="24"/>
          <w:szCs w:val="24"/>
        </w:rPr>
        <w:t xml:space="preserve"> (székhely: 1037 Budapest, Zay u. 24., cégjegyzékszám: 01-10-043065, adószám: 12135790-2-44</w:t>
      </w:r>
      <w:hyperlink r:id="rId9" w:history="1"/>
      <w:r w:rsidRPr="00BF511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555FD" w:rsidRDefault="00D555FD" w:rsidP="00D555FD">
      <w:pPr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F5119">
        <w:rPr>
          <w:rFonts w:ascii="Times New Roman" w:hAnsi="Times New Roman" w:cs="Times New Roman"/>
          <w:sz w:val="24"/>
          <w:szCs w:val="24"/>
        </w:rPr>
        <w:t>Az ajánlattevő</w:t>
      </w:r>
      <w:r>
        <w:rPr>
          <w:rFonts w:ascii="Times New Roman" w:hAnsi="Times New Roman" w:cs="Times New Roman"/>
          <w:sz w:val="24"/>
          <w:szCs w:val="24"/>
        </w:rPr>
        <w:t xml:space="preserve"> elfogadott ajánlata:</w:t>
      </w:r>
    </w:p>
    <w:p w:rsidR="00D555FD" w:rsidRPr="00BF5119" w:rsidRDefault="00D555FD" w:rsidP="00D555F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F511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119">
        <w:rPr>
          <w:rFonts w:ascii="Times New Roman" w:hAnsi="Times New Roman" w:cs="Times New Roman"/>
          <w:sz w:val="24"/>
          <w:szCs w:val="24"/>
        </w:rPr>
        <w:t xml:space="preserve">a jármű ára nettó 1.673.228,-Ft, </w:t>
      </w:r>
    </w:p>
    <w:p w:rsidR="00D555FD" w:rsidRDefault="00D555FD" w:rsidP="00D555F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5119">
        <w:rPr>
          <w:rFonts w:ascii="Times New Roman" w:hAnsi="Times New Roman" w:cs="Times New Roman"/>
          <w:sz w:val="24"/>
          <w:szCs w:val="24"/>
        </w:rPr>
        <w:t xml:space="preserve">az üzembe helyezés és az egyéb </w:t>
      </w:r>
      <w:r>
        <w:rPr>
          <w:rFonts w:ascii="Times New Roman" w:hAnsi="Times New Roman" w:cs="Times New Roman"/>
          <w:sz w:val="24"/>
          <w:szCs w:val="24"/>
        </w:rPr>
        <w:t>felszerelések</w:t>
      </w:r>
      <w:r w:rsidRPr="00BF511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egészségügyi doboz, tartalékizzó, vontatókötél, elakadásjelző háromszög, tűzoltó készülék, csomagtér tálca</w:t>
      </w:r>
      <w:r w:rsidRPr="00BF511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ára nettó 138.742,-Ft.</w:t>
      </w:r>
    </w:p>
    <w:p w:rsidR="00D555FD" w:rsidRPr="00BF5119" w:rsidRDefault="00D555FD" w:rsidP="00D555FD">
      <w:pPr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Összesen bruttó 2.274.585,-Ft.</w:t>
      </w:r>
    </w:p>
    <w:p w:rsidR="00D555FD" w:rsidRDefault="00D555FD" w:rsidP="00D55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55FD" w:rsidRPr="00BF5119" w:rsidRDefault="00D555FD" w:rsidP="00D55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BF5119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D555FD" w:rsidRPr="00BF5119" w:rsidRDefault="00D555FD" w:rsidP="00D555F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BF5119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február 24.</w:t>
      </w:r>
    </w:p>
    <w:p w:rsidR="00F422C5" w:rsidRDefault="00F422C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D555FD" w:rsidRPr="00BF5119" w:rsidRDefault="00D555FD" w:rsidP="001076BF">
      <w:pPr>
        <w:numPr>
          <w:ilvl w:val="0"/>
          <w:numId w:val="12"/>
        </w:numPr>
        <w:spacing w:after="0" w:line="240" w:lineRule="auto"/>
        <w:contextualSpacing/>
        <w:jc w:val="both"/>
        <w:rPr>
          <w:sz w:val="24"/>
          <w:szCs w:val="24"/>
        </w:rPr>
      </w:pPr>
      <w:r w:rsidRPr="00BF5119">
        <w:rPr>
          <w:rFonts w:ascii="Times New Roman" w:hAnsi="Times New Roman" w:cs="Times New Roman"/>
          <w:sz w:val="24"/>
          <w:szCs w:val="24"/>
        </w:rPr>
        <w:t>felkéri a polgármestert az adásvételi szerződés aláírására.</w:t>
      </w:r>
    </w:p>
    <w:p w:rsidR="00D555FD" w:rsidRDefault="00D555FD" w:rsidP="00D55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55FD" w:rsidRPr="00BF5119" w:rsidRDefault="00D555FD" w:rsidP="00D55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5119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D555FD" w:rsidRPr="00BF5119" w:rsidRDefault="00D555FD" w:rsidP="00D55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5119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március 5.</w:t>
      </w:r>
    </w:p>
    <w:p w:rsidR="00D555FD" w:rsidRDefault="00D555FD" w:rsidP="00D55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55FD" w:rsidRPr="00BF5119" w:rsidRDefault="00D555FD" w:rsidP="00D555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F511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Létesítményüzemeltetési Iroda</w:t>
      </w:r>
    </w:p>
    <w:p w:rsidR="00D555FD" w:rsidRDefault="00D555FD" w:rsidP="00D55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41E" w:rsidRDefault="00ED041E" w:rsidP="00127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2C5" w:rsidRDefault="00F422C5" w:rsidP="00127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88B" w:rsidRPr="00E23D83" w:rsidRDefault="0010488B" w:rsidP="0010488B">
      <w:pPr>
        <w:spacing w:after="0" w:line="240" w:lineRule="auto"/>
        <w:jc w:val="both"/>
        <w:rPr>
          <w:rFonts w:ascii="Times New Roman" w:hAnsi="Times New Roman" w:cs="Times New Roman"/>
          <w:b/>
          <w:lang w:eastAsia="hu-HU"/>
        </w:rPr>
      </w:pPr>
      <w:r w:rsidRPr="00E23D83">
        <w:rPr>
          <w:rFonts w:ascii="Times New Roman" w:hAnsi="Times New Roman" w:cs="Times New Roman"/>
          <w:b/>
          <w:sz w:val="24"/>
          <w:szCs w:val="24"/>
          <w:lang w:eastAsia="hu-HU"/>
        </w:rPr>
        <w:t>3. Vagyongazdálkodási és Üzemeltetési Ügyosztály</w:t>
      </w:r>
    </w:p>
    <w:p w:rsidR="0010488B" w:rsidRPr="00E23D83" w:rsidRDefault="0010488B" w:rsidP="0010488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E23D83">
        <w:rPr>
          <w:rFonts w:ascii="Times New Roman" w:hAnsi="Times New Roman" w:cs="Times New Roman"/>
          <w:i/>
          <w:sz w:val="24"/>
          <w:szCs w:val="24"/>
          <w:lang w:eastAsia="hu-HU"/>
        </w:rPr>
        <w:t>Előterjesztő: Pénzes Attila – ügyosztályvezető</w:t>
      </w:r>
    </w:p>
    <w:p w:rsidR="0010488B" w:rsidRPr="00E23D83" w:rsidRDefault="0010488B" w:rsidP="0010488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E23D83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10488B" w:rsidRPr="00E23D83" w:rsidRDefault="0010488B" w:rsidP="00104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D555FD" w:rsidRDefault="0010488B" w:rsidP="0010488B">
      <w:pPr>
        <w:spacing w:after="0" w:line="240" w:lineRule="auto"/>
        <w:jc w:val="both"/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</w:pPr>
      <w:r w:rsidRPr="0010488B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 xml:space="preserve">Napirend 3.1. pontja: </w:t>
      </w:r>
      <w:r w:rsidRPr="00E23D83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Közterület-használati kérelmek elbírálása</w:t>
      </w:r>
    </w:p>
    <w:p w:rsidR="0010488B" w:rsidRDefault="0010488B" w:rsidP="0010488B">
      <w:pPr>
        <w:spacing w:after="0" w:line="240" w:lineRule="auto"/>
        <w:jc w:val="both"/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</w:pPr>
    </w:p>
    <w:p w:rsidR="0010488B" w:rsidRPr="00FD1C89" w:rsidRDefault="0010488B" w:rsidP="001048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II.24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10488B" w:rsidRPr="00FD1C89" w:rsidRDefault="0010488B" w:rsidP="0010488B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866A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866A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10488B" w:rsidRPr="0010488B" w:rsidRDefault="0010488B" w:rsidP="00104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88B" w:rsidRPr="0010488B" w:rsidRDefault="0010488B" w:rsidP="0010488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0488B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teljes díjfizetéssel - az alábbi ügyben:</w:t>
      </w:r>
    </w:p>
    <w:p w:rsidR="0010488B" w:rsidRPr="0010488B" w:rsidRDefault="0010488B" w:rsidP="001048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0488B" w:rsidRPr="0010488B" w:rsidRDefault="0010488B" w:rsidP="001048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488B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10488B">
        <w:rPr>
          <w:rFonts w:ascii="Times New Roman" w:hAnsi="Times New Roman"/>
          <w:sz w:val="24"/>
          <w:szCs w:val="24"/>
        </w:rPr>
        <w:tab/>
      </w:r>
      <w:r w:rsidRPr="0010488B">
        <w:rPr>
          <w:rFonts w:ascii="Times New Roman" w:hAnsi="Times New Roman"/>
          <w:b/>
          <w:sz w:val="24"/>
          <w:szCs w:val="24"/>
        </w:rPr>
        <w:t>Onish Vendéglátó és Kereskedelmi Kft.</w:t>
      </w:r>
    </w:p>
    <w:p w:rsidR="0010488B" w:rsidRPr="0010488B" w:rsidRDefault="0010488B" w:rsidP="001048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488B">
        <w:rPr>
          <w:rFonts w:ascii="Times New Roman" w:hAnsi="Times New Roman"/>
          <w:b/>
          <w:sz w:val="24"/>
          <w:szCs w:val="24"/>
        </w:rPr>
        <w:tab/>
      </w:r>
      <w:r w:rsidRPr="0010488B">
        <w:rPr>
          <w:rFonts w:ascii="Times New Roman" w:hAnsi="Times New Roman"/>
          <w:b/>
          <w:sz w:val="24"/>
          <w:szCs w:val="24"/>
        </w:rPr>
        <w:tab/>
      </w:r>
      <w:r w:rsidRPr="0010488B">
        <w:rPr>
          <w:rFonts w:ascii="Times New Roman" w:hAnsi="Times New Roman"/>
          <w:b/>
          <w:sz w:val="24"/>
          <w:szCs w:val="24"/>
        </w:rPr>
        <w:tab/>
      </w:r>
      <w:r w:rsidRPr="0010488B">
        <w:rPr>
          <w:rFonts w:ascii="Times New Roman" w:hAnsi="Times New Roman"/>
          <w:b/>
          <w:sz w:val="24"/>
          <w:szCs w:val="24"/>
        </w:rPr>
        <w:tab/>
      </w:r>
      <w:r w:rsidRPr="0010488B">
        <w:rPr>
          <w:rFonts w:ascii="Times New Roman" w:hAnsi="Times New Roman"/>
          <w:b/>
          <w:sz w:val="24"/>
          <w:szCs w:val="24"/>
        </w:rPr>
        <w:tab/>
      </w:r>
      <w:r w:rsidRPr="0010488B">
        <w:rPr>
          <w:rFonts w:ascii="Times New Roman" w:hAnsi="Times New Roman"/>
          <w:sz w:val="24"/>
          <w:szCs w:val="24"/>
        </w:rPr>
        <w:t>(2241 Sülysáp, Fő u. 20/A.)</w:t>
      </w:r>
    </w:p>
    <w:p w:rsidR="0010488B" w:rsidRPr="0010488B" w:rsidRDefault="0010488B" w:rsidP="001048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88B">
        <w:rPr>
          <w:rFonts w:ascii="Times New Roman" w:hAnsi="Times New Roman"/>
          <w:sz w:val="24"/>
          <w:szCs w:val="24"/>
        </w:rPr>
        <w:t>Közterület-használat ideje:</w:t>
      </w:r>
      <w:r w:rsidRPr="0010488B">
        <w:rPr>
          <w:rFonts w:ascii="Times New Roman" w:hAnsi="Times New Roman"/>
          <w:sz w:val="24"/>
          <w:szCs w:val="24"/>
        </w:rPr>
        <w:tab/>
      </w:r>
      <w:r w:rsidRPr="0010488B">
        <w:rPr>
          <w:rFonts w:ascii="Times New Roman" w:hAnsi="Times New Roman"/>
          <w:sz w:val="24"/>
          <w:szCs w:val="24"/>
        </w:rPr>
        <w:tab/>
        <w:t>2014. március 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488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488B">
        <w:rPr>
          <w:rFonts w:ascii="Times New Roman" w:hAnsi="Times New Roman"/>
          <w:sz w:val="24"/>
          <w:szCs w:val="24"/>
        </w:rPr>
        <w:t>2014. március 31.</w:t>
      </w:r>
    </w:p>
    <w:p w:rsidR="0010488B" w:rsidRPr="0010488B" w:rsidRDefault="0010488B" w:rsidP="0010488B">
      <w:pPr>
        <w:spacing w:after="0" w:line="240" w:lineRule="auto"/>
        <w:ind w:left="3540" w:hanging="3540"/>
        <w:jc w:val="both"/>
        <w:rPr>
          <w:rFonts w:ascii="Times New Roman" w:hAnsi="Times New Roman"/>
          <w:sz w:val="24"/>
          <w:szCs w:val="24"/>
        </w:rPr>
      </w:pPr>
      <w:r w:rsidRPr="0010488B">
        <w:rPr>
          <w:rFonts w:ascii="Times New Roman" w:hAnsi="Times New Roman"/>
          <w:sz w:val="24"/>
          <w:szCs w:val="24"/>
        </w:rPr>
        <w:t>Közterület-használat célja:</w:t>
      </w:r>
      <w:r w:rsidRPr="0010488B">
        <w:rPr>
          <w:rFonts w:ascii="Times New Roman" w:hAnsi="Times New Roman"/>
          <w:sz w:val="24"/>
          <w:szCs w:val="24"/>
        </w:rPr>
        <w:tab/>
        <w:t>vendéglátó terasz</w:t>
      </w:r>
    </w:p>
    <w:p w:rsidR="0010488B" w:rsidRPr="0010488B" w:rsidRDefault="0010488B" w:rsidP="0010488B">
      <w:pPr>
        <w:spacing w:after="0" w:line="240" w:lineRule="auto"/>
        <w:ind w:left="3544" w:hanging="3544"/>
        <w:jc w:val="both"/>
        <w:rPr>
          <w:rFonts w:ascii="Times New Roman" w:hAnsi="Times New Roman" w:cs="Courier New"/>
          <w:sz w:val="24"/>
          <w:szCs w:val="24"/>
        </w:rPr>
      </w:pPr>
      <w:r w:rsidRPr="0010488B">
        <w:rPr>
          <w:rFonts w:ascii="Times New Roman" w:hAnsi="Times New Roman" w:cs="Courier New"/>
          <w:sz w:val="24"/>
          <w:szCs w:val="24"/>
        </w:rPr>
        <w:t>Közterület-használat helye:</w:t>
      </w:r>
      <w:r w:rsidRPr="0010488B">
        <w:rPr>
          <w:rFonts w:ascii="Times New Roman" w:hAnsi="Times New Roman" w:cs="Courier New"/>
          <w:sz w:val="24"/>
          <w:szCs w:val="24"/>
        </w:rPr>
        <w:tab/>
        <w:t>Múzeum u. 2.</w:t>
      </w:r>
    </w:p>
    <w:p w:rsidR="0010488B" w:rsidRPr="0010488B" w:rsidRDefault="0010488B" w:rsidP="001048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  <w:r w:rsidRPr="0010488B">
        <w:rPr>
          <w:rFonts w:ascii="Times New Roman" w:hAnsi="Times New Roman"/>
          <w:sz w:val="24"/>
          <w:szCs w:val="24"/>
          <w:lang w:val="x-none" w:eastAsia="x-none"/>
        </w:rPr>
        <w:t>Közterület-használat nagysága:</w:t>
      </w:r>
      <w:r w:rsidRPr="0010488B">
        <w:rPr>
          <w:rFonts w:ascii="Times New Roman" w:hAnsi="Times New Roman"/>
          <w:sz w:val="24"/>
          <w:szCs w:val="24"/>
          <w:lang w:eastAsia="x-none"/>
        </w:rPr>
        <w:tab/>
        <w:t xml:space="preserve">10 </w:t>
      </w:r>
      <w:r w:rsidRPr="0010488B">
        <w:rPr>
          <w:rFonts w:ascii="Times New Roman" w:hAnsi="Times New Roman"/>
          <w:sz w:val="24"/>
          <w:szCs w:val="24"/>
          <w:lang w:val="x-none" w:eastAsia="x-none"/>
        </w:rPr>
        <w:t>m</w:t>
      </w:r>
      <w:r w:rsidRPr="0010488B">
        <w:rPr>
          <w:rFonts w:ascii="Times New Roman" w:hAnsi="Times New Roman"/>
          <w:sz w:val="24"/>
          <w:szCs w:val="24"/>
          <w:vertAlign w:val="superscript"/>
          <w:lang w:val="x-none" w:eastAsia="x-none"/>
        </w:rPr>
        <w:t>2</w:t>
      </w:r>
    </w:p>
    <w:p w:rsidR="0010488B" w:rsidRPr="0010488B" w:rsidRDefault="0010488B" w:rsidP="001048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488B" w:rsidRPr="0010488B" w:rsidRDefault="0010488B" w:rsidP="001048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10488B">
        <w:rPr>
          <w:rFonts w:ascii="Times New Roman" w:hAnsi="Times New Roman"/>
          <w:sz w:val="24"/>
          <w:szCs w:val="24"/>
        </w:rPr>
        <w:t>polgármester</w:t>
      </w:r>
    </w:p>
    <w:p w:rsidR="0010488B" w:rsidRPr="0010488B" w:rsidRDefault="0010488B" w:rsidP="001048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10488B">
        <w:rPr>
          <w:rFonts w:ascii="Times New Roman" w:hAnsi="Times New Roman"/>
          <w:sz w:val="24"/>
          <w:szCs w:val="24"/>
        </w:rPr>
        <w:t>2014. február 24.</w:t>
      </w:r>
    </w:p>
    <w:p w:rsidR="0010488B" w:rsidRPr="0010488B" w:rsidRDefault="0010488B" w:rsidP="001048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488B" w:rsidRPr="00BF5119" w:rsidRDefault="0010488B" w:rsidP="001048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F511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Vagyongazdálkodási és Üzemeltetési Ügyosztály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Gazdálkodási</w:t>
      </w:r>
      <w:r w:rsidRPr="00BF511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Iroda</w:t>
      </w:r>
    </w:p>
    <w:p w:rsidR="0010488B" w:rsidRDefault="0010488B" w:rsidP="00104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88B" w:rsidRDefault="0010488B" w:rsidP="001048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488B" w:rsidRPr="00FD1C89" w:rsidRDefault="0010488B" w:rsidP="001048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159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II.24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10488B" w:rsidRPr="00FD1C89" w:rsidRDefault="0010488B" w:rsidP="0010488B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866A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866A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10488B" w:rsidRPr="0010488B" w:rsidRDefault="0010488B" w:rsidP="00104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88B" w:rsidRPr="0010488B" w:rsidRDefault="0010488B" w:rsidP="0010488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0488B">
        <w:rPr>
          <w:rFonts w:ascii="Times New Roman" w:hAnsi="Times New Roman"/>
          <w:sz w:val="24"/>
          <w:szCs w:val="24"/>
        </w:rPr>
        <w:t xml:space="preserve">A Városgazdálkodási és Pénzügyi Bizottság úgy dönt, hogy </w:t>
      </w:r>
      <w:r w:rsidRPr="0010488B">
        <w:rPr>
          <w:rFonts w:ascii="Times New Roman" w:hAnsi="Times New Roman"/>
          <w:sz w:val="24"/>
          <w:szCs w:val="24"/>
          <w:lang w:eastAsia="x-none"/>
        </w:rPr>
        <w:t xml:space="preserve">1018/2013. (IX.23.) sz. </w:t>
      </w:r>
      <w:r w:rsidRPr="0010488B">
        <w:rPr>
          <w:rFonts w:ascii="Times New Roman" w:hAnsi="Times New Roman"/>
          <w:sz w:val="24"/>
          <w:szCs w:val="24"/>
        </w:rPr>
        <w:t>határozatát az alábbiak szerint módosítja:</w:t>
      </w:r>
    </w:p>
    <w:p w:rsidR="0010488B" w:rsidRPr="0010488B" w:rsidRDefault="0010488B" w:rsidP="001048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0488B" w:rsidRPr="0010488B" w:rsidRDefault="0010488B" w:rsidP="001048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488B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10488B">
        <w:rPr>
          <w:rFonts w:ascii="Times New Roman" w:hAnsi="Times New Roman"/>
          <w:sz w:val="24"/>
          <w:szCs w:val="24"/>
        </w:rPr>
        <w:tab/>
      </w:r>
      <w:r w:rsidRPr="0010488B">
        <w:rPr>
          <w:rFonts w:ascii="Times New Roman" w:hAnsi="Times New Roman"/>
          <w:b/>
          <w:sz w:val="24"/>
          <w:szCs w:val="24"/>
        </w:rPr>
        <w:t>Cheho Kft.</w:t>
      </w:r>
    </w:p>
    <w:p w:rsidR="0010488B" w:rsidRPr="0010488B" w:rsidRDefault="0010488B" w:rsidP="001048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88B">
        <w:rPr>
          <w:rFonts w:ascii="Times New Roman" w:hAnsi="Times New Roman"/>
          <w:b/>
          <w:sz w:val="24"/>
          <w:szCs w:val="24"/>
        </w:rPr>
        <w:tab/>
      </w:r>
      <w:r w:rsidRPr="0010488B">
        <w:rPr>
          <w:rFonts w:ascii="Times New Roman" w:hAnsi="Times New Roman"/>
          <w:b/>
          <w:sz w:val="24"/>
          <w:szCs w:val="24"/>
        </w:rPr>
        <w:tab/>
      </w:r>
      <w:r w:rsidRPr="0010488B">
        <w:rPr>
          <w:rFonts w:ascii="Times New Roman" w:hAnsi="Times New Roman"/>
          <w:b/>
          <w:sz w:val="24"/>
          <w:szCs w:val="24"/>
        </w:rPr>
        <w:tab/>
      </w:r>
      <w:r w:rsidRPr="0010488B">
        <w:rPr>
          <w:rFonts w:ascii="Times New Roman" w:hAnsi="Times New Roman"/>
          <w:b/>
          <w:sz w:val="24"/>
          <w:szCs w:val="24"/>
        </w:rPr>
        <w:tab/>
      </w:r>
      <w:r w:rsidRPr="0010488B">
        <w:rPr>
          <w:rFonts w:ascii="Times New Roman" w:hAnsi="Times New Roman"/>
          <w:b/>
          <w:sz w:val="24"/>
          <w:szCs w:val="24"/>
        </w:rPr>
        <w:tab/>
      </w:r>
      <w:r w:rsidRPr="0010488B">
        <w:rPr>
          <w:rFonts w:ascii="Times New Roman" w:hAnsi="Times New Roman"/>
          <w:sz w:val="24"/>
          <w:szCs w:val="24"/>
        </w:rPr>
        <w:t>(1082 Budapest, Harminckettesek tere 2. fsz.)</w:t>
      </w:r>
    </w:p>
    <w:p w:rsidR="0010488B" w:rsidRPr="0010488B" w:rsidRDefault="0010488B" w:rsidP="0010488B">
      <w:pPr>
        <w:spacing w:after="0" w:line="240" w:lineRule="auto"/>
        <w:ind w:left="3544" w:hanging="3544"/>
        <w:jc w:val="both"/>
        <w:rPr>
          <w:rFonts w:ascii="Times New Roman" w:hAnsi="Times New Roman"/>
          <w:sz w:val="24"/>
          <w:szCs w:val="24"/>
        </w:rPr>
      </w:pPr>
      <w:r w:rsidRPr="0010488B">
        <w:rPr>
          <w:rFonts w:ascii="Times New Roman" w:hAnsi="Times New Roman"/>
          <w:sz w:val="24"/>
          <w:szCs w:val="24"/>
        </w:rPr>
        <w:t>Közterület-használat ideje:</w:t>
      </w:r>
      <w:r w:rsidRPr="0010488B">
        <w:rPr>
          <w:rFonts w:ascii="Times New Roman" w:hAnsi="Times New Roman"/>
          <w:sz w:val="24"/>
          <w:szCs w:val="24"/>
        </w:rPr>
        <w:tab/>
        <w:t>2013. október 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488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488B">
        <w:rPr>
          <w:rFonts w:ascii="Times New Roman" w:hAnsi="Times New Roman"/>
          <w:sz w:val="24"/>
          <w:szCs w:val="24"/>
        </w:rPr>
        <w:t>2014. szeptember 30.</w:t>
      </w:r>
    </w:p>
    <w:p w:rsidR="0010488B" w:rsidRPr="0010488B" w:rsidRDefault="0010488B" w:rsidP="0010488B">
      <w:pPr>
        <w:spacing w:after="0" w:line="240" w:lineRule="auto"/>
        <w:ind w:left="3544" w:hanging="3544"/>
        <w:jc w:val="both"/>
        <w:rPr>
          <w:rFonts w:ascii="Times New Roman" w:hAnsi="Times New Roman"/>
          <w:sz w:val="24"/>
          <w:szCs w:val="24"/>
        </w:rPr>
      </w:pPr>
      <w:r w:rsidRPr="0010488B">
        <w:rPr>
          <w:rFonts w:ascii="Times New Roman" w:hAnsi="Times New Roman"/>
          <w:sz w:val="24"/>
          <w:szCs w:val="24"/>
        </w:rPr>
        <w:t>Közterület-használat célja:</w:t>
      </w:r>
      <w:r w:rsidRPr="0010488B">
        <w:rPr>
          <w:rFonts w:ascii="Times New Roman" w:hAnsi="Times New Roman"/>
          <w:sz w:val="24"/>
          <w:szCs w:val="24"/>
        </w:rPr>
        <w:tab/>
        <w:t>vendéglátó terasz</w:t>
      </w:r>
    </w:p>
    <w:p w:rsidR="00F422C5" w:rsidRDefault="0010488B" w:rsidP="001048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88B">
        <w:rPr>
          <w:rFonts w:ascii="Times New Roman" w:hAnsi="Times New Roman"/>
          <w:sz w:val="24"/>
          <w:szCs w:val="24"/>
        </w:rPr>
        <w:t>Közterület-használat helye:</w:t>
      </w:r>
      <w:r w:rsidRPr="0010488B">
        <w:rPr>
          <w:rFonts w:ascii="Times New Roman" w:hAnsi="Times New Roman"/>
          <w:sz w:val="24"/>
          <w:szCs w:val="24"/>
        </w:rPr>
        <w:tab/>
      </w:r>
      <w:r w:rsidRPr="0010488B">
        <w:rPr>
          <w:rFonts w:ascii="Times New Roman" w:hAnsi="Times New Roman"/>
          <w:sz w:val="24"/>
          <w:szCs w:val="24"/>
        </w:rPr>
        <w:tab/>
        <w:t>Harminckettesek tere 2. (parkolóhelyen)</w:t>
      </w:r>
    </w:p>
    <w:p w:rsidR="00F422C5" w:rsidRDefault="00F422C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0488B" w:rsidRPr="0010488B" w:rsidRDefault="0010488B" w:rsidP="0010488B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0488B">
        <w:rPr>
          <w:rFonts w:ascii="Times New Roman" w:hAnsi="Times New Roman"/>
          <w:sz w:val="24"/>
          <w:szCs w:val="24"/>
        </w:rPr>
        <w:t>Közterület-használat nagysága:</w:t>
      </w:r>
      <w:r w:rsidRPr="0010488B">
        <w:rPr>
          <w:rFonts w:ascii="Times New Roman" w:hAnsi="Times New Roman"/>
          <w:sz w:val="24"/>
          <w:szCs w:val="24"/>
        </w:rPr>
        <w:tab/>
        <w:t>20 m</w:t>
      </w:r>
      <w:r w:rsidRPr="0010488B">
        <w:rPr>
          <w:rFonts w:ascii="Times New Roman" w:hAnsi="Times New Roman"/>
          <w:sz w:val="24"/>
          <w:szCs w:val="24"/>
          <w:vertAlign w:val="superscript"/>
        </w:rPr>
        <w:t xml:space="preserve">2 </w:t>
      </w:r>
    </w:p>
    <w:p w:rsidR="0010488B" w:rsidRPr="0010488B" w:rsidRDefault="0010488B" w:rsidP="001048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488B">
        <w:rPr>
          <w:rFonts w:ascii="Times New Roman" w:hAnsi="Times New Roman"/>
          <w:b/>
          <w:sz w:val="24"/>
          <w:szCs w:val="24"/>
        </w:rPr>
        <w:t>Díjfizetés ütemezése:</w:t>
      </w:r>
      <w:r w:rsidRPr="0010488B">
        <w:rPr>
          <w:rFonts w:ascii="Times New Roman" w:hAnsi="Times New Roman"/>
          <w:b/>
          <w:sz w:val="24"/>
          <w:szCs w:val="24"/>
        </w:rPr>
        <w:tab/>
      </w:r>
      <w:r w:rsidRPr="0010488B">
        <w:rPr>
          <w:rFonts w:ascii="Times New Roman" w:hAnsi="Times New Roman"/>
          <w:b/>
          <w:sz w:val="24"/>
          <w:szCs w:val="24"/>
        </w:rPr>
        <w:tab/>
        <w:t>havi díjfizetés</w:t>
      </w:r>
    </w:p>
    <w:p w:rsidR="0010488B" w:rsidRPr="0010488B" w:rsidRDefault="0010488B" w:rsidP="001048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488B" w:rsidRPr="0010488B" w:rsidRDefault="0010488B" w:rsidP="001048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10488B">
        <w:rPr>
          <w:rFonts w:ascii="Times New Roman" w:hAnsi="Times New Roman"/>
          <w:sz w:val="24"/>
          <w:szCs w:val="24"/>
        </w:rPr>
        <w:t>polgármester</w:t>
      </w:r>
    </w:p>
    <w:p w:rsidR="0010488B" w:rsidRPr="0010488B" w:rsidRDefault="0010488B" w:rsidP="001048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10488B">
        <w:rPr>
          <w:rFonts w:ascii="Times New Roman" w:hAnsi="Times New Roman"/>
          <w:sz w:val="24"/>
          <w:szCs w:val="24"/>
        </w:rPr>
        <w:t>2014. február 24.</w:t>
      </w:r>
    </w:p>
    <w:p w:rsidR="0010488B" w:rsidRPr="0010488B" w:rsidRDefault="0010488B" w:rsidP="001048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488B" w:rsidRPr="0010488B" w:rsidRDefault="0010488B" w:rsidP="001048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488B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10488B" w:rsidRPr="0010488B" w:rsidRDefault="0010488B" w:rsidP="001048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488B" w:rsidRPr="0010488B" w:rsidRDefault="0010488B" w:rsidP="001048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488B" w:rsidRPr="00E87E32" w:rsidRDefault="00E87E32" w:rsidP="001048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488B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Napirend 3.</w:t>
      </w:r>
      <w:r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2</w:t>
      </w:r>
      <w:r w:rsidRPr="0010488B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 xml:space="preserve"> </w:t>
      </w:r>
      <w:r w:rsidRPr="00E23D83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Tulajdonostársi hozzájárulás, a Ganz tömb (Kőbányai út 31.) területén található 27 sz. épület építésigazgatási eljárásához</w:t>
      </w:r>
    </w:p>
    <w:p w:rsidR="0010488B" w:rsidRPr="00E87E32" w:rsidRDefault="0010488B" w:rsidP="00104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E32" w:rsidRPr="00FD1C89" w:rsidRDefault="00E87E32" w:rsidP="00E87E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160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II.24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E87E32" w:rsidRPr="00FD1C89" w:rsidRDefault="00E87E32" w:rsidP="00E87E32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866A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866A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E87E32" w:rsidRPr="00CF5F96" w:rsidRDefault="00E87E32" w:rsidP="00CF5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F96" w:rsidRPr="00CF5F96" w:rsidRDefault="00CF5F96" w:rsidP="00CF5F9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F5F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a kérelmező </w:t>
      </w:r>
      <w:r w:rsidRPr="00CF5F9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Oroglu Raktárbázis és Kereskedelmi Kft. </w:t>
      </w:r>
      <w:r w:rsidRPr="00CF5F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kérelmére, a résztulajdonos Önkormányzat </w:t>
      </w:r>
      <w:r w:rsidRPr="00CF5F9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tulajdonostársi hozzájárulását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nem </w:t>
      </w:r>
      <w:r w:rsidRPr="00CF5F9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adja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meg </w:t>
      </w:r>
      <w:r w:rsidRPr="00CF5F9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CF5F96">
        <w:rPr>
          <w:rFonts w:ascii="Times New Roman" w:hAnsi="Times New Roman" w:cs="Times New Roman"/>
          <w:sz w:val="24"/>
          <w:szCs w:val="24"/>
        </w:rPr>
        <w:t xml:space="preserve"> </w:t>
      </w:r>
      <w:r w:rsidRPr="00CF5F96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 VIII. kerület Ganz tömb (Kőbányai út 31.) területén található 27. számú épület átépítésének építésigazgatási eljárásához.</w:t>
      </w:r>
    </w:p>
    <w:p w:rsidR="00CF5F96" w:rsidRPr="00CF5F96" w:rsidRDefault="00CF5F96" w:rsidP="00CF5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5F96" w:rsidRPr="00CF5F96" w:rsidRDefault="00CF5F96" w:rsidP="00CF5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5F96">
        <w:rPr>
          <w:rFonts w:ascii="Times New Roman" w:eastAsia="Times New Roman" w:hAnsi="Times New Roman" w:cs="Times New Roman"/>
          <w:sz w:val="24"/>
          <w:szCs w:val="24"/>
          <w:lang w:eastAsia="hu-HU"/>
        </w:rPr>
        <w:t>Ügyiratszám:</w:t>
      </w:r>
      <w:r w:rsidRPr="00CF5F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16-1425/2013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CF5F96" w:rsidRPr="00CF5F96" w:rsidRDefault="00CF5F96" w:rsidP="00CF5F96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5F96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Kérelmező:</w:t>
      </w:r>
      <w:r w:rsidRPr="00CF5F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F5F9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Oroglu Raktárbázis és Kereskedelmi Kft.</w:t>
      </w:r>
    </w:p>
    <w:p w:rsidR="00CF5F96" w:rsidRPr="00CF5F96" w:rsidRDefault="00CF5F96" w:rsidP="00CF5F96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5F96">
        <w:rPr>
          <w:rFonts w:ascii="Times New Roman" w:eastAsia="Times New Roman" w:hAnsi="Times New Roman" w:cs="Times New Roman"/>
          <w:sz w:val="24"/>
          <w:szCs w:val="24"/>
          <w:lang w:eastAsia="hu-HU"/>
        </w:rPr>
        <w:t>Helyszínek:</w:t>
      </w:r>
      <w:r w:rsidRPr="00CF5F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F5F9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Budapest VIII</w:t>
      </w:r>
      <w:r w:rsidRPr="00CF5F96">
        <w:rPr>
          <w:rFonts w:ascii="Times New Roman" w:hAnsi="Times New Roman" w:cs="Times New Roman"/>
          <w:sz w:val="24"/>
          <w:szCs w:val="24"/>
        </w:rPr>
        <w:t>.</w:t>
      </w:r>
      <w:r w:rsidRPr="00CF5F9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kerület Ganz tömb telek (hrsz. 38599/3) területén található 27. számú épület </w:t>
      </w:r>
    </w:p>
    <w:p w:rsidR="00CF5F96" w:rsidRPr="00CF5F96" w:rsidRDefault="00CF5F96" w:rsidP="00CF5F96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5F96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Tárgy:</w:t>
      </w:r>
      <w:r w:rsidRPr="00CF5F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Tulajdonostársi hozzájárulás, a Ganz tömb (Kőbányai út 31.) területén található 27 sz. épület építésigazgatási eljárásához.</w:t>
      </w:r>
    </w:p>
    <w:p w:rsidR="00CF5F96" w:rsidRPr="00CF5F96" w:rsidRDefault="00CF5F96" w:rsidP="00CF5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5F96" w:rsidRPr="00CF5F96" w:rsidRDefault="00CF5F96" w:rsidP="00CF5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CF5F96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CF5F96" w:rsidRPr="00CF5F96" w:rsidRDefault="00CF5F96" w:rsidP="00CF5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CF5F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2014. február 24. </w:t>
      </w:r>
    </w:p>
    <w:p w:rsidR="00CF5F96" w:rsidRPr="00CF5F96" w:rsidRDefault="00CF5F96" w:rsidP="00CF5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5F96" w:rsidRPr="00CF5F96" w:rsidRDefault="00CF5F96" w:rsidP="00CF5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F5F9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Létesítményüzemeltetési Iroda</w:t>
      </w:r>
    </w:p>
    <w:p w:rsidR="00E87E32" w:rsidRDefault="00E87E32" w:rsidP="00CF5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F96" w:rsidRDefault="00CF5F96" w:rsidP="00CF5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14F" w:rsidRPr="00E23D83" w:rsidRDefault="00D4214F" w:rsidP="00D4214F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eastAsia="hu-HU"/>
        </w:rPr>
      </w:pPr>
      <w:r w:rsidRPr="0010488B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Napirend 3.</w:t>
      </w:r>
      <w:r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3</w:t>
      </w:r>
      <w:r w:rsidRPr="0010488B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 xml:space="preserve"> </w:t>
      </w:r>
      <w:r w:rsidRPr="00E23D83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 xml:space="preserve">Tulajdonosi hozzájárulás, Budapest VIII. kerület Horváth Mihály tér átépítése közterületi munkáihoz </w:t>
      </w:r>
    </w:p>
    <w:p w:rsidR="00CF5F96" w:rsidRDefault="00CF5F96" w:rsidP="00CF5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14F" w:rsidRPr="00FD1C89" w:rsidRDefault="00D4214F" w:rsidP="00D421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161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II.24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D4214F" w:rsidRPr="005376FC" w:rsidRDefault="00D4214F" w:rsidP="00D4214F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376F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0 tartózkodás szavazattal)</w:t>
      </w:r>
    </w:p>
    <w:p w:rsidR="00D4214F" w:rsidRPr="005376FC" w:rsidRDefault="00D4214F" w:rsidP="00537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6FC" w:rsidRPr="005376FC" w:rsidRDefault="005376FC" w:rsidP="005376F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376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Tulajdonosi hozzájárulását </w:t>
      </w:r>
      <w:r w:rsidRPr="005376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adja, a</w:t>
      </w:r>
      <w:r w:rsidRPr="005376FC">
        <w:rPr>
          <w:sz w:val="24"/>
          <w:szCs w:val="24"/>
        </w:rPr>
        <w:t xml:space="preserve"> </w:t>
      </w:r>
      <w:r w:rsidRPr="005376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Budapest VIII. kerület Horváth Mihály tér átépítése közterületi munkáihoz.</w:t>
      </w:r>
    </w:p>
    <w:p w:rsidR="005376FC" w:rsidRPr="005376FC" w:rsidRDefault="005376FC" w:rsidP="00537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376FC" w:rsidRPr="005376FC" w:rsidRDefault="005376FC" w:rsidP="00537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76FC">
        <w:rPr>
          <w:rFonts w:ascii="Times New Roman" w:eastAsia="Times New Roman" w:hAnsi="Times New Roman" w:cs="Times New Roman"/>
          <w:sz w:val="24"/>
          <w:szCs w:val="24"/>
          <w:lang w:eastAsia="hu-HU"/>
        </w:rPr>
        <w:t>Ügyiratszám:</w:t>
      </w:r>
      <w:r w:rsidRPr="005376F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16-242/2014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5376FC" w:rsidRPr="005376FC" w:rsidRDefault="005376FC" w:rsidP="005376FC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76FC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Kérelmező:</w:t>
      </w:r>
      <w:r w:rsidRPr="005376F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Közműterv 2006 Kft., tervező: Hobl Géza</w:t>
      </w:r>
    </w:p>
    <w:p w:rsidR="005376FC" w:rsidRPr="005376FC" w:rsidRDefault="005376FC" w:rsidP="005376FC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76FC">
        <w:rPr>
          <w:rFonts w:ascii="Times New Roman" w:eastAsia="Times New Roman" w:hAnsi="Times New Roman" w:cs="Times New Roman"/>
          <w:sz w:val="24"/>
          <w:szCs w:val="24"/>
          <w:lang w:eastAsia="hu-HU"/>
        </w:rPr>
        <w:t>Helyszínek:</w:t>
      </w:r>
      <w:r w:rsidRPr="005376F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376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Budapest VIII. ker. Horvát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</w:t>
      </w:r>
      <w:r w:rsidRPr="005376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Mihály tér (hrsz.: 35238/5) járda, burkolatbontással </w:t>
      </w:r>
      <w:r w:rsidRPr="005376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érintett</w:t>
      </w:r>
    </w:p>
    <w:p w:rsidR="00F422C5" w:rsidRDefault="00F422C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 w:type="page"/>
      </w:r>
    </w:p>
    <w:p w:rsidR="000862A5" w:rsidRDefault="000862A5" w:rsidP="005376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862A5" w:rsidRDefault="000862A5" w:rsidP="005376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376FC" w:rsidRPr="005376FC" w:rsidRDefault="005376FC" w:rsidP="005376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376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Helyreállítási kötelezettség:</w:t>
      </w:r>
    </w:p>
    <w:p w:rsidR="005376FC" w:rsidRPr="005376FC" w:rsidRDefault="005376FC" w:rsidP="005376FC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  <w:r w:rsidRPr="005376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</w:t>
      </w:r>
      <w:r w:rsidRPr="005376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5376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a burkolatbontással érintett közterületi járdák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,</w:t>
      </w:r>
      <w:r w:rsidRPr="005376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 park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,</w:t>
      </w:r>
      <w:r w:rsidRPr="005376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 utak terv szerinti átépítése (kialakítása), közműcsatlakozások utáni helyreállítása,  </w:t>
      </w:r>
    </w:p>
    <w:p w:rsidR="005376FC" w:rsidRPr="005376FC" w:rsidRDefault="005376FC" w:rsidP="005376FC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5376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-</w:t>
      </w:r>
      <w:r w:rsidRPr="005376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  <w:t>a zöldterületi szakaszok védelme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5376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- teljes helyreállítása (fák megóvása, termőtalaj cseréje, cserjék és fű újratelepítése) a 34/2008. (VII. 15.) Főv. Kgy. rendelet 18. § (3), (4), (5), (6) bekezdése szerint,</w:t>
      </w:r>
    </w:p>
    <w:p w:rsidR="005376FC" w:rsidRPr="005376FC" w:rsidRDefault="005376FC" w:rsidP="005376FC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376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5376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a burkolatbontás helyszínét elkerülő útvonalat jól láthatóan jelzik,</w:t>
      </w:r>
    </w:p>
    <w:p w:rsidR="005376FC" w:rsidRPr="005376FC" w:rsidRDefault="005376FC" w:rsidP="005376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376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5376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jól láthatóan tájékoztatják az úthasználókat a burkolatbontás várható időtartamáról,</w:t>
      </w:r>
    </w:p>
    <w:p w:rsidR="005376FC" w:rsidRPr="005376FC" w:rsidRDefault="005376FC" w:rsidP="005376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376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5376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kötelezi a kivitelezőt a burkolatok megfelelő minőségben történő elkészítésére,</w:t>
      </w:r>
    </w:p>
    <w:p w:rsidR="005376FC" w:rsidRPr="005376FC" w:rsidRDefault="005376FC" w:rsidP="005376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376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5376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a beruházó és kivitelező közösen 5 év garanciát vállal a helyreállított burkolatért.</w:t>
      </w:r>
    </w:p>
    <w:p w:rsidR="005376FC" w:rsidRPr="005376FC" w:rsidRDefault="005376FC" w:rsidP="005376FC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376FC" w:rsidRPr="005376FC" w:rsidRDefault="005376FC" w:rsidP="005376FC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76FC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Tárgy:</w:t>
      </w:r>
      <w:r w:rsidRPr="005376F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Tulajdonosi hozzájárulás, a Budapest VIII. ker. Horváth Mihály tér átépítése közterületi munkáihoz.</w:t>
      </w:r>
    </w:p>
    <w:p w:rsidR="005376FC" w:rsidRPr="005376FC" w:rsidRDefault="005376FC" w:rsidP="005376FC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376FC" w:rsidRPr="005376FC" w:rsidRDefault="005376FC" w:rsidP="00537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5376FC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5376FC" w:rsidRPr="005376FC" w:rsidRDefault="005376FC" w:rsidP="00537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5376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2014. február 24. </w:t>
      </w:r>
    </w:p>
    <w:p w:rsidR="005376FC" w:rsidRPr="005376FC" w:rsidRDefault="005376FC" w:rsidP="00537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376FC" w:rsidRPr="00D65E25" w:rsidRDefault="005376FC" w:rsidP="00537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65E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Vagyongazdálkodási és Üzemeltetési </w:t>
      </w:r>
      <w:r w:rsidR="00D65E25" w:rsidRPr="00D65E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Ü</w:t>
      </w:r>
      <w:r w:rsidRPr="00D65E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gyosztály Létesítményüzemeltetési Iroda</w:t>
      </w:r>
    </w:p>
    <w:p w:rsidR="00D4214F" w:rsidRPr="005376FC" w:rsidRDefault="00D4214F" w:rsidP="00537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6FC" w:rsidRDefault="005376FC" w:rsidP="00537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2C5" w:rsidRDefault="00F422C5" w:rsidP="00537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E25" w:rsidRDefault="007B38CF" w:rsidP="007B38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 Bizottság létszáma – Pintér Attila megérkezésével – 12 főre változott.</w:t>
      </w:r>
    </w:p>
    <w:p w:rsidR="007B38CF" w:rsidRDefault="007B38CF" w:rsidP="007B38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B38CF" w:rsidRDefault="007B38CF" w:rsidP="007B38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422C5" w:rsidRDefault="00F422C5" w:rsidP="007B38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F7AD4" w:rsidRPr="00E23D83" w:rsidRDefault="00AF7AD4" w:rsidP="00AF7A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E23D83">
        <w:rPr>
          <w:rFonts w:ascii="Times New Roman" w:hAnsi="Times New Roman" w:cs="Times New Roman"/>
          <w:b/>
          <w:sz w:val="24"/>
          <w:szCs w:val="24"/>
          <w:lang w:eastAsia="hu-HU"/>
        </w:rPr>
        <w:t>4.</w:t>
      </w:r>
      <w:r w:rsidRPr="00E23D83">
        <w:rPr>
          <w:rFonts w:ascii="Times New Roman" w:hAnsi="Times New Roman" w:cs="Times New Roman"/>
          <w:b/>
          <w:lang w:eastAsia="hu-HU"/>
        </w:rPr>
        <w:t xml:space="preserve"> </w:t>
      </w:r>
      <w:r w:rsidRPr="00E23D83">
        <w:rPr>
          <w:rFonts w:ascii="Times New Roman" w:hAnsi="Times New Roman" w:cs="Times New Roman"/>
          <w:b/>
          <w:sz w:val="24"/>
          <w:szCs w:val="24"/>
          <w:lang w:eastAsia="hu-HU"/>
        </w:rPr>
        <w:t>Kisfalu Kft.</w:t>
      </w:r>
    </w:p>
    <w:p w:rsidR="00AF7AD4" w:rsidRPr="00E23D83" w:rsidRDefault="00AF7AD4" w:rsidP="00AF7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E23D83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ügyvezető igazgató</w:t>
      </w:r>
    </w:p>
    <w:p w:rsidR="00AF7AD4" w:rsidRPr="00E23D83" w:rsidRDefault="00AF7AD4" w:rsidP="00AF7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E23D83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AF7AD4" w:rsidRPr="00E23D83" w:rsidRDefault="00AF7AD4" w:rsidP="00AF7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AF7AD4" w:rsidRPr="00AF7AD4" w:rsidRDefault="00AF7AD4" w:rsidP="00AF7AD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AF7AD4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Napirend 4.1. pontja: A Budapest VIII., Baross u. 105. szám alatti földszinti, 35810/0/A/3 helyrajzi számú, határozott időre szóló bérleti joggal terhelt nem lakás céljára szolgáló helyiség elidegenítése</w:t>
      </w:r>
    </w:p>
    <w:p w:rsidR="007B38CF" w:rsidRDefault="007B38CF" w:rsidP="007B3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AD4" w:rsidRPr="00FD1C89" w:rsidRDefault="00AF7AD4" w:rsidP="00AF7A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162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II.24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AF7AD4" w:rsidRPr="00410CF7" w:rsidRDefault="00AF7AD4" w:rsidP="00410CF7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10CF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AF7AD4" w:rsidRPr="00410CF7" w:rsidRDefault="00AF7AD4" w:rsidP="00410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F7" w:rsidRDefault="00410CF7" w:rsidP="0041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0C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hogy </w:t>
      </w:r>
    </w:p>
    <w:p w:rsidR="00410CF7" w:rsidRPr="00410CF7" w:rsidRDefault="00410CF7" w:rsidP="0041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0CF7" w:rsidRDefault="00410CF7" w:rsidP="001076BF">
      <w:pPr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0C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ingatlan-nyilvántartásban a </w:t>
      </w:r>
      <w:r w:rsidRPr="00410CF7">
        <w:rPr>
          <w:rFonts w:ascii="Times New Roman" w:eastAsia="Times New Roman" w:hAnsi="Times New Roman" w:cs="Courier New"/>
          <w:color w:val="000000"/>
          <w:sz w:val="24"/>
          <w:szCs w:val="24"/>
          <w:lang w:eastAsia="hu-HU"/>
        </w:rPr>
        <w:t xml:space="preserve">35810/0/A/3 </w:t>
      </w:r>
      <w:r w:rsidRPr="00410C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helyrajzi számon nyilvántartott, természetben a Budapest VIII., </w:t>
      </w:r>
      <w:r w:rsidRPr="00410CF7">
        <w:rPr>
          <w:rFonts w:ascii="Times New Roman" w:eastAsia="Times New Roman" w:hAnsi="Times New Roman" w:cs="Courier New"/>
          <w:color w:val="000000"/>
          <w:sz w:val="24"/>
          <w:szCs w:val="24"/>
          <w:lang w:eastAsia="hu-HU"/>
        </w:rPr>
        <w:t>Baross u. 105. szám alatti földszinti</w:t>
      </w:r>
      <w:r w:rsidRPr="00410CF7">
        <w:rPr>
          <w:rFonts w:ascii="Times New Roman" w:eastAsia="Times New Roman" w:hAnsi="Times New Roman" w:cs="Times New Roman"/>
          <w:sz w:val="24"/>
          <w:szCs w:val="24"/>
          <w:lang w:eastAsia="hu-HU"/>
        </w:rPr>
        <w:t>, 32 m</w:t>
      </w:r>
      <w:r w:rsidRPr="00410CF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410C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határozott idejű bérleti joggal terhelt nem lakás célú helyiségre fennálló elidegenítést kizáró feltétel alól felmentést ad,</w:t>
      </w:r>
    </w:p>
    <w:p w:rsidR="00410CF7" w:rsidRPr="00410CF7" w:rsidRDefault="00410CF7" w:rsidP="00410CF7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0CF7" w:rsidRPr="00410CF7" w:rsidRDefault="00410CF7" w:rsidP="001076BF">
      <w:pPr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0C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ingatlan-nyilvántartásban a </w:t>
      </w:r>
      <w:r w:rsidRPr="00410CF7">
        <w:rPr>
          <w:rFonts w:ascii="Times New Roman" w:eastAsia="Times New Roman" w:hAnsi="Times New Roman" w:cs="Courier New"/>
          <w:color w:val="000000"/>
          <w:sz w:val="24"/>
          <w:szCs w:val="24"/>
          <w:lang w:eastAsia="hu-HU"/>
        </w:rPr>
        <w:t xml:space="preserve">35810/0/A/3 </w:t>
      </w:r>
      <w:r w:rsidRPr="00410C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helyrajzi számon nyilvántartott, természetben a Budapest VIII., </w:t>
      </w:r>
      <w:r w:rsidRPr="00410CF7">
        <w:rPr>
          <w:rFonts w:ascii="Times New Roman" w:eastAsia="Times New Roman" w:hAnsi="Times New Roman" w:cs="Courier New"/>
          <w:color w:val="000000"/>
          <w:sz w:val="24"/>
          <w:szCs w:val="24"/>
          <w:lang w:eastAsia="hu-HU"/>
        </w:rPr>
        <w:t>Baross u. 105. szám alatti földszinti</w:t>
      </w:r>
      <w:r w:rsidRPr="00410CF7">
        <w:rPr>
          <w:rFonts w:ascii="Times New Roman" w:eastAsia="Times New Roman" w:hAnsi="Times New Roman" w:cs="Times New Roman"/>
          <w:sz w:val="24"/>
          <w:szCs w:val="24"/>
          <w:lang w:eastAsia="hu-HU"/>
        </w:rPr>
        <w:t>, 32 m</w:t>
      </w:r>
      <w:r w:rsidRPr="00410CF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410C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egyéb helyiség üzlethelyiségre vonatkozó eladási ajánlat bérlő részére történő megküldéséhez, a vételárnak, az elkészült forgalmi értékbecslés, valamint a 32/2013. (VII. 15.) számú önkormányzati rendelet alapján a forgalmi érték 100 %-ában, azaz 6.3</w:t>
      </w:r>
      <w:r w:rsidR="00BB3705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bookmarkStart w:id="0" w:name="_GoBack"/>
      <w:bookmarkEnd w:id="0"/>
      <w:r w:rsidRPr="00410CF7">
        <w:rPr>
          <w:rFonts w:ascii="Times New Roman" w:eastAsia="Times New Roman" w:hAnsi="Times New Roman" w:cs="Times New Roman"/>
          <w:sz w:val="24"/>
          <w:szCs w:val="24"/>
          <w:lang w:eastAsia="hu-HU"/>
        </w:rPr>
        <w:t>0.000,- Ft összegben történő közlése mellett.</w:t>
      </w:r>
    </w:p>
    <w:p w:rsidR="00410CF7" w:rsidRPr="00410CF7" w:rsidRDefault="00410CF7" w:rsidP="0041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0CF7" w:rsidRPr="00410CF7" w:rsidRDefault="00410CF7" w:rsidP="0041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0CF7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sfalu Kft. ügyvezető igazgatója</w:t>
      </w:r>
    </w:p>
    <w:p w:rsidR="00410CF7" w:rsidRPr="00410CF7" w:rsidRDefault="00410CF7" w:rsidP="0041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0CF7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március 3.</w:t>
      </w:r>
    </w:p>
    <w:p w:rsidR="00410CF7" w:rsidRPr="00410CF7" w:rsidRDefault="00410CF7" w:rsidP="0041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0CF7" w:rsidRPr="00410CF7" w:rsidRDefault="00410CF7" w:rsidP="00410C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10CF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AF7AD4" w:rsidRDefault="00AF7AD4" w:rsidP="00410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F7" w:rsidRDefault="00410CF7" w:rsidP="00410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F7" w:rsidRPr="00410CF7" w:rsidRDefault="00410CF7" w:rsidP="00410CF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AF7AD4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2</w:t>
      </w:r>
      <w:r w:rsidRPr="00AF7AD4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410CF7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A Budapest VIII., József körút 47. szám alatti, 36697/0/A/6 helyrajzi számú, határozott időre szóló bérleti joggal terhelt nem lakás céljára szolgáló helyiség elidegenítése</w:t>
      </w:r>
    </w:p>
    <w:p w:rsidR="00410CF7" w:rsidRDefault="00410CF7" w:rsidP="00410C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CF7" w:rsidRDefault="00410CF7" w:rsidP="00410C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4.2. pontját külön tárgyalásra kikérték.</w:t>
      </w:r>
    </w:p>
    <w:p w:rsidR="00410CF7" w:rsidRDefault="00410CF7" w:rsidP="00410C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CF7" w:rsidRDefault="00410CF7" w:rsidP="00410C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CF7" w:rsidRPr="00E23D83" w:rsidRDefault="00410CF7" w:rsidP="00410C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AF7AD4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3</w:t>
      </w:r>
      <w:r w:rsidRPr="00AF7AD4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410CF7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Javaslat gépkocsi-beállók bérbeadására (2 db)</w:t>
      </w:r>
    </w:p>
    <w:p w:rsidR="00410CF7" w:rsidRDefault="00410CF7" w:rsidP="00410C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CF7" w:rsidRPr="00FD1C89" w:rsidRDefault="00410CF7" w:rsidP="00410C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163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II.24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410CF7" w:rsidRPr="00410CF7" w:rsidRDefault="00410CF7" w:rsidP="00410CF7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10CF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410CF7" w:rsidRPr="00410CF7" w:rsidRDefault="00410CF7" w:rsidP="00410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F7" w:rsidRDefault="00410CF7" w:rsidP="00410CF7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410CF7">
        <w:rPr>
          <w:rFonts w:ascii="Times New Roman" w:hAnsi="Times New Roman" w:cs="Times New Roman"/>
          <w:sz w:val="24"/>
          <w:szCs w:val="24"/>
        </w:rPr>
        <w:t>A Városgazdálkodási és Pénzügyi Bizottság úgy dönt, hogy</w:t>
      </w:r>
    </w:p>
    <w:p w:rsidR="00410CF7" w:rsidRPr="00410CF7" w:rsidRDefault="00410CF7" w:rsidP="00410CF7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410CF7" w:rsidRPr="00410CF7" w:rsidRDefault="00410CF7" w:rsidP="001076BF">
      <w:pPr>
        <w:pStyle w:val="Csakszveg"/>
        <w:numPr>
          <w:ilvl w:val="0"/>
          <w:numId w:val="1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10CF7">
        <w:rPr>
          <w:rFonts w:ascii="Times New Roman" w:hAnsi="Times New Roman" w:cs="Times New Roman"/>
          <w:sz w:val="24"/>
          <w:szCs w:val="24"/>
          <w:u w:val="single"/>
        </w:rPr>
        <w:t>engedélyezi</w:t>
      </w:r>
      <w:r w:rsidRPr="00410CF7">
        <w:rPr>
          <w:rFonts w:ascii="Times New Roman" w:hAnsi="Times New Roman" w:cs="Times New Roman"/>
          <w:sz w:val="24"/>
          <w:szCs w:val="24"/>
        </w:rPr>
        <w:t xml:space="preserve"> Tenzio Kft. (képviselő: Terhes János, székhely: 6724 Szeged, Hétvezér u. 38. A. épület, adószám: 13218506-2-06) részére határozatlan idejű bérleti szerződés megkötését a Budapest VIII., Futó u. 5-9. szám alatti 35576/1 hrsz-ú telken kialakított gépkocsi-beállóra, 30 napos felmondási idővel 6.476,- Ft/hó + Áfa bérleti díj mellett. </w:t>
      </w:r>
    </w:p>
    <w:p w:rsidR="00410CF7" w:rsidRPr="00410CF7" w:rsidRDefault="00410CF7" w:rsidP="00410CF7">
      <w:pPr>
        <w:pStyle w:val="Csakszveg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10CF7" w:rsidRDefault="00410CF7" w:rsidP="001076B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CF7">
        <w:rPr>
          <w:rFonts w:ascii="Times New Roman" w:hAnsi="Times New Roman"/>
          <w:sz w:val="24"/>
          <w:szCs w:val="24"/>
        </w:rPr>
        <w:t>Az 59/2011. (XI.07.) számú Önkormányzati rendelet 13. § (2) bekezdése alapján a bérleti szerződés hatályba lépésének feltétele 3 havi bruttó bérleti díjnak megfelelő összegű óvadék megfizetése.</w:t>
      </w:r>
    </w:p>
    <w:p w:rsidR="00410CF7" w:rsidRDefault="00410CF7" w:rsidP="00410CF7">
      <w:pPr>
        <w:pStyle w:val="Listaszerbekezds"/>
        <w:rPr>
          <w:rFonts w:ascii="Times New Roman" w:hAnsi="Times New Roman"/>
        </w:rPr>
      </w:pPr>
    </w:p>
    <w:p w:rsidR="00410CF7" w:rsidRPr="00410CF7" w:rsidRDefault="00410CF7" w:rsidP="001076B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CF7">
        <w:rPr>
          <w:rFonts w:ascii="Times New Roman" w:hAnsi="Times New Roman"/>
          <w:sz w:val="24"/>
          <w:szCs w:val="24"/>
        </w:rPr>
        <w:t>Az 59/2011. (XI.07.) számú Önkormányzati rendelet 15. § (4) bekezdés a) pontja alapján eltekint az egyoldalú kötelezettség vállaló nyilatkozat közjegyzői okiratba foglalásától, a bérleti díj mértékére tekintettel.</w:t>
      </w:r>
    </w:p>
    <w:p w:rsidR="00410CF7" w:rsidRPr="00410CF7" w:rsidRDefault="00410CF7" w:rsidP="00410CF7">
      <w:pPr>
        <w:pStyle w:val="Csakszveg"/>
        <w:ind w:firstLine="12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10CF7" w:rsidRPr="00410CF7" w:rsidRDefault="00410CF7" w:rsidP="00410CF7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410CF7">
        <w:rPr>
          <w:rFonts w:ascii="Times New Roman" w:hAnsi="Times New Roman" w:cs="Times New Roman"/>
          <w:sz w:val="24"/>
          <w:szCs w:val="24"/>
        </w:rPr>
        <w:t>Felelős: Kisfalu Kft. ügyvezető igazgatója</w:t>
      </w:r>
    </w:p>
    <w:p w:rsidR="00410CF7" w:rsidRPr="00410CF7" w:rsidRDefault="00410CF7" w:rsidP="00410CF7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410CF7">
        <w:rPr>
          <w:rFonts w:ascii="Times New Roman" w:hAnsi="Times New Roman" w:cs="Times New Roman"/>
          <w:sz w:val="24"/>
          <w:szCs w:val="24"/>
        </w:rPr>
        <w:t>Határidő: 2014. március 3.</w:t>
      </w:r>
    </w:p>
    <w:p w:rsidR="00410CF7" w:rsidRPr="00410CF7" w:rsidRDefault="00410CF7" w:rsidP="00410CF7">
      <w:pPr>
        <w:pStyle w:val="Csakszveg"/>
        <w:ind w:firstLine="12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10CF7" w:rsidRPr="00410CF7" w:rsidRDefault="00410CF7" w:rsidP="00410CF7">
      <w:pPr>
        <w:pStyle w:val="Csakszveg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410CF7">
        <w:rPr>
          <w:rFonts w:ascii="Times New Roman" w:hAnsi="Times New Roman" w:cs="Times New Roman"/>
          <w:b/>
          <w:iCs/>
          <w:sz w:val="24"/>
          <w:szCs w:val="24"/>
        </w:rPr>
        <w:t>A döntés végrehajtását végző szervezeti egység: Kisfalu Kft.</w:t>
      </w:r>
    </w:p>
    <w:p w:rsidR="00410CF7" w:rsidRDefault="00410CF7" w:rsidP="00410C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CF7" w:rsidRDefault="00410CF7" w:rsidP="00410C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CF7" w:rsidRPr="00FD1C89" w:rsidRDefault="00410CF7" w:rsidP="00410C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164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II.24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410CF7" w:rsidRPr="004F133C" w:rsidRDefault="00410CF7" w:rsidP="004F133C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F13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410CF7" w:rsidRPr="004F133C" w:rsidRDefault="00410CF7" w:rsidP="004F13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33C" w:rsidRDefault="004F133C" w:rsidP="004F133C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4F133C">
        <w:rPr>
          <w:rFonts w:ascii="Times New Roman" w:hAnsi="Times New Roman" w:cs="Times New Roman"/>
          <w:sz w:val="24"/>
          <w:szCs w:val="24"/>
        </w:rPr>
        <w:t>A Városgazdálkodási és Pénzügyi Bizottság úgy dönt, hogy</w:t>
      </w:r>
    </w:p>
    <w:p w:rsidR="004F133C" w:rsidRPr="004F133C" w:rsidRDefault="004F133C" w:rsidP="004F133C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4F133C" w:rsidRPr="004F133C" w:rsidRDefault="004F133C" w:rsidP="001076BF">
      <w:pPr>
        <w:pStyle w:val="Csakszveg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4F133C">
        <w:rPr>
          <w:rFonts w:ascii="Times New Roman" w:hAnsi="Times New Roman" w:cs="Times New Roman"/>
          <w:sz w:val="24"/>
          <w:szCs w:val="24"/>
          <w:u w:val="single"/>
        </w:rPr>
        <w:t>engedélyezi</w:t>
      </w:r>
      <w:r w:rsidRPr="004F133C">
        <w:rPr>
          <w:rFonts w:ascii="Times New Roman" w:hAnsi="Times New Roman" w:cs="Times New Roman"/>
          <w:sz w:val="24"/>
          <w:szCs w:val="24"/>
        </w:rPr>
        <w:t xml:space="preserve"> </w:t>
      </w:r>
      <w:r w:rsidR="000862A5">
        <w:rPr>
          <w:rFonts w:ascii="Times New Roman" w:hAnsi="Times New Roman" w:cs="Times New Roman"/>
          <w:sz w:val="24"/>
          <w:szCs w:val="24"/>
        </w:rPr>
        <w:t>U. A.</w:t>
      </w:r>
      <w:r w:rsidRPr="004F133C">
        <w:rPr>
          <w:rFonts w:ascii="Times New Roman" w:hAnsi="Times New Roman" w:cs="Times New Roman"/>
          <w:sz w:val="24"/>
          <w:szCs w:val="24"/>
        </w:rPr>
        <w:t xml:space="preserve"> részére határozatlan idejű bérleti szerződés megkötését a Budapest VIII., Bacsó Béla u.</w:t>
      </w:r>
      <w:r w:rsidR="00B375CC">
        <w:rPr>
          <w:rFonts w:ascii="Times New Roman" w:hAnsi="Times New Roman" w:cs="Times New Roman"/>
          <w:sz w:val="24"/>
          <w:szCs w:val="24"/>
        </w:rPr>
        <w:t xml:space="preserve"> </w:t>
      </w:r>
      <w:r w:rsidRPr="004F133C">
        <w:rPr>
          <w:rFonts w:ascii="Times New Roman" w:hAnsi="Times New Roman" w:cs="Times New Roman"/>
          <w:sz w:val="24"/>
          <w:szCs w:val="24"/>
        </w:rPr>
        <w:t xml:space="preserve">17. szám alatti 34853 hrsz-ú telken kialakított gépkocsi-beállóra, 30 napos felmondási idővel 6.476,- Ft + Áfa/hó bérleti díj mellett. </w:t>
      </w:r>
    </w:p>
    <w:p w:rsidR="004F133C" w:rsidRPr="004F133C" w:rsidRDefault="004F133C" w:rsidP="004F133C">
      <w:pPr>
        <w:pStyle w:val="Csakszveg"/>
        <w:ind w:left="360"/>
        <w:jc w:val="both"/>
        <w:rPr>
          <w:rFonts w:ascii="Times New Roman" w:hAnsi="Times New Roman"/>
          <w:sz w:val="24"/>
          <w:szCs w:val="24"/>
        </w:rPr>
      </w:pPr>
    </w:p>
    <w:p w:rsidR="004F133C" w:rsidRDefault="004F133C" w:rsidP="001076BF">
      <w:pPr>
        <w:pStyle w:val="Csakszveg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4F133C">
        <w:rPr>
          <w:rFonts w:ascii="Times New Roman" w:hAnsi="Times New Roman"/>
          <w:sz w:val="24"/>
          <w:szCs w:val="24"/>
        </w:rPr>
        <w:t>Az 59/2011. (XI.07.) számú Önkormányzati rendelet 13. § (2) bekezdése alapján a bérleti szerződés hatályba lépésének feltétele 3 havi bruttó bérleti díjnak megfelelő összegű óvadék megfizetése.</w:t>
      </w:r>
    </w:p>
    <w:p w:rsidR="004F133C" w:rsidRDefault="004F133C" w:rsidP="004F133C">
      <w:pPr>
        <w:pStyle w:val="Listaszerbekezds"/>
        <w:rPr>
          <w:rFonts w:ascii="Times New Roman" w:hAnsi="Times New Roman"/>
        </w:rPr>
      </w:pPr>
    </w:p>
    <w:p w:rsidR="004F133C" w:rsidRPr="004F133C" w:rsidRDefault="004F133C" w:rsidP="001076B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133C">
        <w:rPr>
          <w:rFonts w:ascii="Times New Roman" w:hAnsi="Times New Roman"/>
          <w:sz w:val="24"/>
          <w:szCs w:val="24"/>
        </w:rPr>
        <w:t>Az 59/2011. (XI.07.) számú Önkormányzati rendelet 15. § (4) bekezdés a) pontja alapján eltekint az egyoldalú kötelezettség vállaló nyilatkozat közjegyzői okiratba foglalásától, a bérleti díj mértékére tekintettel.</w:t>
      </w:r>
    </w:p>
    <w:p w:rsidR="004F133C" w:rsidRPr="004F133C" w:rsidRDefault="004F133C" w:rsidP="004F133C">
      <w:pPr>
        <w:pStyle w:val="Csakszveg"/>
        <w:ind w:firstLine="12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F133C" w:rsidRPr="004F133C" w:rsidRDefault="004F133C" w:rsidP="004F133C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4F133C">
        <w:rPr>
          <w:rFonts w:ascii="Times New Roman" w:hAnsi="Times New Roman" w:cs="Times New Roman"/>
          <w:sz w:val="24"/>
          <w:szCs w:val="24"/>
        </w:rPr>
        <w:t>Felelős: Kisfalu Kft. ügyvezető igazgatója</w:t>
      </w:r>
    </w:p>
    <w:p w:rsidR="004F133C" w:rsidRPr="004F133C" w:rsidRDefault="004F133C" w:rsidP="004F133C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4F133C">
        <w:rPr>
          <w:rFonts w:ascii="Times New Roman" w:hAnsi="Times New Roman" w:cs="Times New Roman"/>
          <w:sz w:val="24"/>
          <w:szCs w:val="24"/>
        </w:rPr>
        <w:t>Határidő: 2014. március 3.</w:t>
      </w:r>
    </w:p>
    <w:p w:rsidR="004F133C" w:rsidRPr="004F133C" w:rsidRDefault="004F133C" w:rsidP="004F133C">
      <w:pPr>
        <w:pStyle w:val="Csakszveg"/>
        <w:ind w:firstLine="12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F133C" w:rsidRPr="004F133C" w:rsidRDefault="004F133C" w:rsidP="004F133C">
      <w:pPr>
        <w:pStyle w:val="Csakszveg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4F133C">
        <w:rPr>
          <w:rFonts w:ascii="Times New Roman" w:hAnsi="Times New Roman" w:cs="Times New Roman"/>
          <w:b/>
          <w:iCs/>
          <w:sz w:val="24"/>
          <w:szCs w:val="24"/>
        </w:rPr>
        <w:t>A döntés végrehajtását végző szervezeti egység: Kisfalu Kft.</w:t>
      </w:r>
    </w:p>
    <w:p w:rsidR="00410CF7" w:rsidRDefault="00410CF7" w:rsidP="004F13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133C" w:rsidRDefault="004F133C" w:rsidP="004F13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133C" w:rsidRDefault="00B375CC" w:rsidP="004F133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AF7AD4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4</w:t>
      </w:r>
      <w:r w:rsidRPr="00AF7AD4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B375CC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Javaslat a Budapest VIII. kerület, Baross u. 112. szám alatti, önkormányzati tulajdonú nem lakás célú helyiség nyilvános egyfordulós pályázaton történő bérbeadására</w:t>
      </w:r>
    </w:p>
    <w:p w:rsidR="00B375CC" w:rsidRDefault="00B375CC" w:rsidP="004F133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B375CC" w:rsidRDefault="00B375CC" w:rsidP="00B375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4.4. pontját külön tárgyalásra kikérték.</w:t>
      </w:r>
    </w:p>
    <w:p w:rsidR="00B375CC" w:rsidRDefault="00B375CC" w:rsidP="00B375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5CC" w:rsidRDefault="00B375CC" w:rsidP="00B375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5CC" w:rsidRPr="00B375CC" w:rsidRDefault="00B375CC" w:rsidP="00B375C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AF7AD4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5</w:t>
      </w:r>
      <w:r w:rsidRPr="00AF7AD4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B375CC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A Bíró Lajos utca 18. számú Társasház bérbevételi kérelme a Budapest VIII. Bíró Lajos u. 18. szám alatti önkormányzati nem lakás célú helyiségek vonatkozásában</w:t>
      </w:r>
    </w:p>
    <w:p w:rsidR="00B375CC" w:rsidRDefault="00B375CC" w:rsidP="004F133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B375CC" w:rsidRPr="00FD1C89" w:rsidRDefault="00B375CC" w:rsidP="00B375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165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II.24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B375CC" w:rsidRPr="004F133C" w:rsidRDefault="00B375CC" w:rsidP="00B375CC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F13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B375CC" w:rsidRPr="00B375CC" w:rsidRDefault="00B375CC" w:rsidP="00B3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5CC" w:rsidRDefault="00B375CC" w:rsidP="00B37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5CC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hogy:</w:t>
      </w:r>
    </w:p>
    <w:p w:rsidR="00B375CC" w:rsidRPr="00B375CC" w:rsidRDefault="00B375CC" w:rsidP="00B37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5CC" w:rsidRDefault="00B375CC" w:rsidP="001076BF">
      <w:pPr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5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Budapest VIII., 38803/0/A/8 helyrajzi számon nyilvántartott, természetben a </w:t>
      </w:r>
      <w:r w:rsidRPr="00B375C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VIII., Bíró Lajos u. 18. </w:t>
      </w:r>
      <w:r w:rsidRPr="00B375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 alatt található, </w:t>
      </w:r>
      <w:smartTag w:uri="urn:schemas-microsoft-com:office:smarttags" w:element="metricconverter">
        <w:smartTagPr>
          <w:attr w:name="ProductID" w:val="19ﾠm2"/>
        </w:smartTagPr>
        <w:r w:rsidRPr="00B375CC">
          <w:rPr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>19 m</w:t>
        </w:r>
        <w:r w:rsidRPr="00B375CC">
          <w:rPr>
            <w:rFonts w:ascii="Times New Roman" w:eastAsia="Times New Roman" w:hAnsi="Times New Roman" w:cs="Times New Roman"/>
            <w:b/>
            <w:sz w:val="24"/>
            <w:szCs w:val="24"/>
            <w:vertAlign w:val="superscript"/>
            <w:lang w:eastAsia="hu-HU"/>
          </w:rPr>
          <w:t>2</w:t>
        </w:r>
      </w:smartTag>
      <w:r w:rsidRPr="00B375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önkormányzati tulajdonú, udvari bejáratú, alagsori lakást a lakásállományból törli, és a továbbiakban nem lakás céljára szolgáló helyiségként tartja nyilván.</w:t>
      </w:r>
    </w:p>
    <w:p w:rsidR="00B375CC" w:rsidRPr="00B375CC" w:rsidRDefault="00B375CC" w:rsidP="00B375CC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5CC" w:rsidRDefault="00B375CC" w:rsidP="001076BF">
      <w:pPr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5C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felkéri</w:t>
      </w:r>
      <w:r w:rsidRPr="00B375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Kisfalu Kft-t, hogy a fenti ingatlannal kapcsolatban az Önkormányzat képviseletében, az Önkormányzat illetékmentességének igénybevételével járjon el az építésügyi hatóságnál a hatósági bizonyítvány kiállítása érdekében, majd kérje a Földhivataltól a funkcióváltás átvezetését.</w:t>
      </w:r>
    </w:p>
    <w:p w:rsidR="00B375CC" w:rsidRDefault="00B375CC" w:rsidP="00B375CC">
      <w:pPr>
        <w:pStyle w:val="Listaszerbekezds"/>
        <w:rPr>
          <w:rFonts w:ascii="Times New Roman" w:eastAsia="Times New Roman" w:hAnsi="Times New Roman" w:cs="Times New Roman"/>
        </w:rPr>
      </w:pPr>
    </w:p>
    <w:p w:rsidR="00B375CC" w:rsidRDefault="00B375CC" w:rsidP="001076BF">
      <w:pPr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5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Budapest VIII., 38803/0/A/9 helyrajzi számon nyilvántartott, természetben a </w:t>
      </w:r>
      <w:r w:rsidRPr="00B375C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VIII., Bíró Lajos u. 18. </w:t>
      </w:r>
      <w:r w:rsidRPr="00B375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 alatt található, </w:t>
      </w:r>
      <w:smartTag w:uri="urn:schemas-microsoft-com:office:smarttags" w:element="metricconverter">
        <w:smartTagPr>
          <w:attr w:name="ProductID" w:val="27ﾠm2"/>
        </w:smartTagPr>
        <w:r w:rsidRPr="00B375CC">
          <w:rPr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>27 m</w:t>
        </w:r>
        <w:r w:rsidRPr="00B375CC">
          <w:rPr>
            <w:rFonts w:ascii="Times New Roman" w:eastAsia="Times New Roman" w:hAnsi="Times New Roman" w:cs="Times New Roman"/>
            <w:b/>
            <w:sz w:val="24"/>
            <w:szCs w:val="24"/>
            <w:vertAlign w:val="superscript"/>
            <w:lang w:eastAsia="hu-HU"/>
          </w:rPr>
          <w:t>2</w:t>
        </w:r>
      </w:smartTag>
      <w:r w:rsidRPr="00B375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önkormányzati tulajdonú, udvari bejáratú, alagsori lakást a lakásállományból törli, és a továbbiakban nem lakás céljára szolgáló helyiségként tartja nyilván.</w:t>
      </w:r>
    </w:p>
    <w:p w:rsidR="00B375CC" w:rsidRDefault="00B375CC" w:rsidP="00B375CC">
      <w:pPr>
        <w:pStyle w:val="Listaszerbekezds"/>
        <w:rPr>
          <w:rFonts w:ascii="Times New Roman" w:eastAsia="Times New Roman" w:hAnsi="Times New Roman" w:cs="Times New Roman"/>
        </w:rPr>
      </w:pPr>
    </w:p>
    <w:p w:rsidR="00B375CC" w:rsidRDefault="00B375CC" w:rsidP="001076BF">
      <w:pPr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5C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felkéri</w:t>
      </w:r>
      <w:r w:rsidRPr="00B375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Kisfalu Kft-t, hogy a fenti ingatlannal kapcsolatban az Önkormányzat képviseletében, az Önkormányzat illetékmentességének igénybevételével járjon el az építésügyi hatóságnál a hatósági bizonyítvány kiállítása érdekében, majd kérje a Földhivataltól a funkcióváltás átvezetését.</w:t>
      </w:r>
    </w:p>
    <w:p w:rsidR="00B375CC" w:rsidRDefault="00B375CC" w:rsidP="00B375CC">
      <w:pPr>
        <w:pStyle w:val="Listaszerbekezds"/>
        <w:rPr>
          <w:rFonts w:ascii="Times New Roman" w:eastAsia="Times New Roman" w:hAnsi="Times New Roman" w:cs="Times New Roman"/>
        </w:rPr>
      </w:pPr>
    </w:p>
    <w:p w:rsidR="00B375CC" w:rsidRDefault="00B375CC" w:rsidP="001076BF">
      <w:pPr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5C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hozzájárul</w:t>
      </w:r>
      <w:r w:rsidRPr="00B375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Budapest VIII., 38803/0/A/8 helyrajzi számon nyilvántartott, természetben a </w:t>
      </w:r>
      <w:r w:rsidRPr="00B375C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VIII., Bíró Lajos u. 18. </w:t>
      </w:r>
      <w:r w:rsidRPr="00B375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 alatt található, </w:t>
      </w:r>
      <w:smartTag w:uri="urn:schemas-microsoft-com:office:smarttags" w:element="metricconverter">
        <w:smartTagPr>
          <w:attr w:name="ProductID" w:val="19ﾠm2"/>
        </w:smartTagPr>
        <w:r w:rsidRPr="00B375CC">
          <w:rPr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>19 m</w:t>
        </w:r>
        <w:r w:rsidRPr="00B375CC">
          <w:rPr>
            <w:rFonts w:ascii="Times New Roman" w:eastAsia="Times New Roman" w:hAnsi="Times New Roman" w:cs="Times New Roman"/>
            <w:b/>
            <w:sz w:val="24"/>
            <w:szCs w:val="24"/>
            <w:vertAlign w:val="superscript"/>
            <w:lang w:eastAsia="hu-HU"/>
          </w:rPr>
          <w:t>2</w:t>
        </w:r>
      </w:smartTag>
      <w:r w:rsidRPr="00B375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önkormányzati tulajdonú, udvari bejáratú, alagsori nem lakás célú helyiség bérbeadásához határozott időtartamra, 2018. december 31-ig a Bíró Lajos utca 18. számú Társasház</w:t>
      </w:r>
      <w:r w:rsidRPr="00B375C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B375CC">
        <w:rPr>
          <w:rFonts w:ascii="Times New Roman" w:eastAsia="Times New Roman" w:hAnsi="Times New Roman" w:cs="Times New Roman"/>
          <w:sz w:val="24"/>
          <w:szCs w:val="24"/>
          <w:lang w:eastAsia="hu-HU"/>
        </w:rPr>
        <w:t>részére</w:t>
      </w:r>
      <w:r w:rsidRPr="00B375C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B375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közösségi célokra, </w:t>
      </w:r>
      <w:r w:rsidRPr="00B375C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8.588,- Ft/hó + Áfa bérleti</w:t>
      </w:r>
      <w:r w:rsidRPr="00B375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 közüzemi- és külön szolgáltatási díjak összegen azzal, hogy amennyiben az éves fogyasztói árindex-szel történő bérleti díj emelés mértéke elmarad a közös költség összegétől, a bérleti díjat a közös költség változás időpontjától a közös költségnek megfelelő összegen kell megállapítani.</w:t>
      </w:r>
    </w:p>
    <w:p w:rsidR="00B375CC" w:rsidRDefault="00B375CC" w:rsidP="00B375CC">
      <w:pPr>
        <w:pStyle w:val="Listaszerbekezds"/>
        <w:rPr>
          <w:rFonts w:ascii="Times New Roman" w:eastAsia="Times New Roman" w:hAnsi="Times New Roman" w:cs="Times New Roman"/>
        </w:rPr>
      </w:pPr>
    </w:p>
    <w:p w:rsidR="00B375CC" w:rsidRDefault="00B375CC" w:rsidP="001076BF">
      <w:pPr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5C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hozzájárul</w:t>
      </w:r>
      <w:r w:rsidRPr="00B375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Budapest VIII., 38803/0/A/9 helyrajzi számon nyilvántartott, természetben a </w:t>
      </w:r>
      <w:r w:rsidRPr="00B375C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VIII., Bíró Lajos u. 18. </w:t>
      </w:r>
      <w:r w:rsidRPr="00B375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 alatt található, </w:t>
      </w:r>
      <w:smartTag w:uri="urn:schemas-microsoft-com:office:smarttags" w:element="metricconverter">
        <w:smartTagPr>
          <w:attr w:name="ProductID" w:val="27ﾠm2"/>
        </w:smartTagPr>
        <w:r w:rsidRPr="00B375CC">
          <w:rPr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>27 m</w:t>
        </w:r>
        <w:r w:rsidRPr="00B375CC">
          <w:rPr>
            <w:rFonts w:ascii="Times New Roman" w:eastAsia="Times New Roman" w:hAnsi="Times New Roman" w:cs="Times New Roman"/>
            <w:b/>
            <w:sz w:val="24"/>
            <w:szCs w:val="24"/>
            <w:vertAlign w:val="superscript"/>
            <w:lang w:eastAsia="hu-HU"/>
          </w:rPr>
          <w:t>2</w:t>
        </w:r>
      </w:smartTag>
      <w:r w:rsidRPr="00B375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önkormányzati tulajdonú, udvari bejáratú, alagsori nem lakás célú helyiség bérbeadásához határozott időtartamra, 2018. december 31-ig a Bíró Lajos utca 18. számú Társasház</w:t>
      </w:r>
      <w:r w:rsidRPr="00B375C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B375CC">
        <w:rPr>
          <w:rFonts w:ascii="Times New Roman" w:eastAsia="Times New Roman" w:hAnsi="Times New Roman" w:cs="Times New Roman"/>
          <w:sz w:val="24"/>
          <w:szCs w:val="24"/>
          <w:lang w:eastAsia="hu-HU"/>
        </w:rPr>
        <w:t>részére</w:t>
      </w:r>
      <w:r w:rsidRPr="00B375C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B375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közösségi célokra, </w:t>
      </w:r>
      <w:r w:rsidRPr="00B375C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12.204,- Ft/hó + Áfa bérleti</w:t>
      </w:r>
      <w:r w:rsidRPr="00B375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 közüzemi- és külön szolgáltatási díjak összegen azzal, hogy amennyiben az éves fogyasztói árindex-szel történő bérleti díj emelés mértéke elmarad a közös költség összegétől, a bérleti díjat a közös költség változás időpontjától a közös költségnek megfelelő összegen kell megállapítani.</w:t>
      </w:r>
    </w:p>
    <w:p w:rsidR="00B375CC" w:rsidRDefault="00B375CC" w:rsidP="00B375CC">
      <w:pPr>
        <w:pStyle w:val="Listaszerbekezds"/>
        <w:rPr>
          <w:rFonts w:ascii="Times New Roman" w:eastAsia="Times New Roman" w:hAnsi="Times New Roman" w:cs="Times New Roman"/>
        </w:rPr>
      </w:pPr>
    </w:p>
    <w:p w:rsidR="00B375CC" w:rsidRDefault="00B375CC" w:rsidP="001076BF">
      <w:pPr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5CC">
        <w:rPr>
          <w:rFonts w:ascii="Times New Roman" w:eastAsia="Times New Roman" w:hAnsi="Times New Roman" w:cs="Times New Roman"/>
          <w:sz w:val="24"/>
          <w:szCs w:val="24"/>
          <w:lang w:eastAsia="hu-HU"/>
        </w:rPr>
        <w:t>a jelen határozat 5.) és 6.) pontja szerinti bérleti szerződés nem hosszabbítható meg az Önkormányzat tulajdonában álló nem lakás céljára szolgáló helyiségek bérbeadásának feltételeiről szóló 35/2013. (VI. 20.) számú rendelet 29. §-a alapján, arról kérelem esetén a hatáskörrel rendelkező bizottság dönt.</w:t>
      </w:r>
    </w:p>
    <w:p w:rsidR="00B375CC" w:rsidRDefault="00B375CC" w:rsidP="00B375CC">
      <w:pPr>
        <w:pStyle w:val="Listaszerbekezds"/>
        <w:rPr>
          <w:rFonts w:ascii="Times New Roman" w:eastAsia="Times New Roman" w:hAnsi="Times New Roman" w:cs="Times New Roman"/>
        </w:rPr>
      </w:pPr>
    </w:p>
    <w:p w:rsidR="00B375CC" w:rsidRPr="00B375CC" w:rsidRDefault="00B375CC" w:rsidP="001076BF">
      <w:pPr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375CC">
        <w:rPr>
          <w:rFonts w:ascii="Times New Roman" w:eastAsia="Times New Roman" w:hAnsi="Times New Roman" w:cs="Times New Roman"/>
          <w:sz w:val="24"/>
          <w:szCs w:val="24"/>
          <w:lang w:eastAsia="hu-HU"/>
        </w:rPr>
        <w:t>a jelen határozat 5.) és 6.) pontja szerinti bérleti szerződés megkötésének feltétele, hogy az Önkormányzat tulajdonában álló nem lakás céljára szolgáló helyiségek bérbeadásának feltételeiről szóló 35/2013. (VI. 20.) számú Budapest Józsefvárosi Önkormányzati rendelet 14. § (2) bekezdése alapján 3-3 havi bérleti díjnak megfelelő óvadék megfizetését vállalja a leendő bérlő.</w:t>
      </w:r>
    </w:p>
    <w:p w:rsidR="00B375CC" w:rsidRDefault="00B375CC" w:rsidP="00B375CC">
      <w:pPr>
        <w:pStyle w:val="Listaszerbekezds"/>
        <w:rPr>
          <w:rFonts w:ascii="Times New Roman" w:eastAsia="Times New Roman" w:hAnsi="Times New Roman" w:cs="Times New Roman"/>
          <w:u w:val="single"/>
        </w:rPr>
      </w:pPr>
    </w:p>
    <w:p w:rsidR="00B375CC" w:rsidRPr="00B375CC" w:rsidRDefault="00B375CC" w:rsidP="001076BF">
      <w:pPr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375CC">
        <w:rPr>
          <w:rFonts w:ascii="Times New Roman" w:eastAsia="Times New Roman" w:hAnsi="Times New Roman" w:cs="Times New Roman"/>
          <w:sz w:val="24"/>
          <w:szCs w:val="24"/>
          <w:lang w:eastAsia="hu-HU"/>
        </w:rPr>
        <w:t>eltekint a közjegyző előtti egyoldalú kötelezettségvállalási nyilatkozat aláírásától a 35/2013. (VI. 20.) számú Budapest Józsefvárosi Önkormányzati rendelet 17. § (5) b) pontja alapján.</w:t>
      </w:r>
    </w:p>
    <w:p w:rsidR="00B375CC" w:rsidRPr="00B375CC" w:rsidRDefault="00B375CC" w:rsidP="00B37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5CC" w:rsidRPr="00B375CC" w:rsidRDefault="00B375CC" w:rsidP="00B37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5CC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B375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B375CC" w:rsidRDefault="00B375CC" w:rsidP="00B37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5CC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március 3.</w:t>
      </w:r>
    </w:p>
    <w:p w:rsidR="00B375CC" w:rsidRPr="00B375CC" w:rsidRDefault="00B375CC" w:rsidP="00B37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5CC" w:rsidRPr="00B375CC" w:rsidRDefault="00B375CC" w:rsidP="00B375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375C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B375CC" w:rsidRPr="00B375CC" w:rsidRDefault="00B375CC" w:rsidP="00B375C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B375CC" w:rsidRDefault="00B375CC" w:rsidP="00B375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CF9" w:rsidRPr="00E67CF9" w:rsidRDefault="00E67CF9" w:rsidP="00E67CF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AF7AD4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6</w:t>
      </w:r>
      <w:r w:rsidRPr="00AF7AD4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E67CF9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A Rája-Vill Elektromos Szerelő és Szolgáltató Kft. bérbevételi kérelme a Budapest VIII. kerület, Fiumei út 25. szám alatti üres, önkormányzati tulajdonú nem lakás célú helyiségre </w:t>
      </w:r>
    </w:p>
    <w:p w:rsidR="00B375CC" w:rsidRPr="00E67CF9" w:rsidRDefault="00B375CC" w:rsidP="00B3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CF9" w:rsidRPr="00E67CF9" w:rsidRDefault="00E67CF9" w:rsidP="00E67C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4.6. pontját külön tárgyalásra kikérték.</w:t>
      </w:r>
    </w:p>
    <w:p w:rsidR="00F422C5" w:rsidRDefault="00F422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422C5" w:rsidRDefault="00F422C5" w:rsidP="00E67CF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F422C5" w:rsidRDefault="00F422C5" w:rsidP="00E67CF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E67CF9" w:rsidRPr="00E67CF9" w:rsidRDefault="00E67CF9" w:rsidP="00E67CF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AF7AD4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7</w:t>
      </w:r>
      <w:r w:rsidRPr="00AF7AD4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E67CF9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Javaslat a Budapest VIII. kerület, Gyulai P. u. 12. szám alatti üres, önkormányzati tulajdonú nem lakás célú helyiség bérbeadására kiírt nyilvános pályázat lezárására és az eredmény megállapítására</w:t>
      </w:r>
    </w:p>
    <w:p w:rsidR="00E67CF9" w:rsidRDefault="00E67CF9" w:rsidP="00B3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CF9" w:rsidRPr="00FD1C89" w:rsidRDefault="00E67CF9" w:rsidP="00E67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166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II.24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E67CF9" w:rsidRPr="004F133C" w:rsidRDefault="00E67CF9" w:rsidP="00E67CF9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F13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E67CF9" w:rsidRPr="004B37C1" w:rsidRDefault="00E67CF9" w:rsidP="004B3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7C1" w:rsidRPr="004B37C1" w:rsidRDefault="004B37C1" w:rsidP="004B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7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4B37C1">
        <w:rPr>
          <w:rFonts w:ascii="Times New Roman" w:eastAsia="Times New Roman" w:hAnsi="Times New Roman" w:cs="Courier New"/>
          <w:sz w:val="24"/>
          <w:szCs w:val="24"/>
          <w:lang w:eastAsia="hu-HU"/>
        </w:rPr>
        <w:t>Városgazdálkodási és Pénzügyi</w:t>
      </w:r>
      <w:r w:rsidRPr="004B37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 úgy dönt, hogy </w:t>
      </w:r>
      <w:r w:rsidRPr="004B37C1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a Budapest VIII. </w:t>
      </w:r>
      <w:r w:rsidRPr="004B37C1">
        <w:rPr>
          <w:rFonts w:ascii="Times New Roman" w:eastAsia="Times New Roman" w:hAnsi="Times New Roman" w:cs="Courier New"/>
          <w:color w:val="000000"/>
          <w:sz w:val="24"/>
          <w:szCs w:val="24"/>
          <w:lang w:eastAsia="hu-HU"/>
        </w:rPr>
        <w:t>36455/0/A/1 helyrajzi számon nyilvántartott, természetben a Budapest VIII., Gyulai P. u. 12. szám alatti, 33 m</w:t>
      </w:r>
      <w:r w:rsidRPr="004B37C1">
        <w:rPr>
          <w:rFonts w:ascii="Times New Roman" w:eastAsia="Times New Roman" w:hAnsi="Times New Roman" w:cs="Courier New"/>
          <w:color w:val="000000"/>
          <w:sz w:val="24"/>
          <w:szCs w:val="24"/>
          <w:vertAlign w:val="superscript"/>
          <w:lang w:eastAsia="hu-HU"/>
        </w:rPr>
        <w:t>2</w:t>
      </w:r>
      <w:r w:rsidRPr="004B37C1">
        <w:rPr>
          <w:rFonts w:ascii="Times New Roman" w:eastAsia="Times New Roman" w:hAnsi="Times New Roman" w:cs="Courier New"/>
          <w:color w:val="000000"/>
          <w:sz w:val="24"/>
          <w:szCs w:val="24"/>
          <w:lang w:eastAsia="hu-HU"/>
        </w:rPr>
        <w:t xml:space="preserve"> alapterületű üres nem lakás céljára szolgáló üzlethelyiség bérbeadására kiírt nyilvános egyfordulós </w:t>
      </w:r>
      <w:r w:rsidRPr="004B37C1">
        <w:rPr>
          <w:rFonts w:ascii="Times New Roman" w:eastAsia="Times New Roman" w:hAnsi="Times New Roman" w:cs="Courier New"/>
          <w:sz w:val="24"/>
          <w:szCs w:val="24"/>
          <w:lang w:eastAsia="hu-HU"/>
        </w:rPr>
        <w:t>pályázatot érvényesnek, de eredménytelennek nyilvánítja.</w:t>
      </w:r>
    </w:p>
    <w:p w:rsidR="004B37C1" w:rsidRPr="004B37C1" w:rsidRDefault="004B37C1" w:rsidP="004B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37C1" w:rsidRPr="004B37C1" w:rsidRDefault="004B37C1" w:rsidP="004B3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B37C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B37C1">
        <w:rPr>
          <w:rFonts w:ascii="Times New Roman" w:eastAsia="Times New Roman" w:hAnsi="Times New Roman" w:cs="Times New Roman"/>
          <w:sz w:val="24"/>
          <w:szCs w:val="24"/>
          <w:lang w:eastAsia="hu-HU"/>
        </w:rPr>
        <w:t>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4B37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</w:t>
      </w:r>
    </w:p>
    <w:p w:rsidR="004B37C1" w:rsidRPr="004B37C1" w:rsidRDefault="004B37C1" w:rsidP="004B3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B37C1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B37C1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március 3.</w:t>
      </w:r>
    </w:p>
    <w:p w:rsidR="004B37C1" w:rsidRDefault="004B37C1" w:rsidP="004B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37C1" w:rsidRPr="004B37C1" w:rsidRDefault="004B37C1" w:rsidP="004B3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B37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4B37C1" w:rsidRDefault="004B37C1" w:rsidP="004B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37C1" w:rsidRDefault="004B37C1" w:rsidP="004B3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422C5" w:rsidRPr="004B37C1" w:rsidRDefault="00F422C5" w:rsidP="004B3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625CE" w:rsidRPr="006625CE" w:rsidRDefault="006625CE" w:rsidP="006625C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AF7AD4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8</w:t>
      </w:r>
      <w:r w:rsidRPr="00AF7AD4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6625CE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Népszínház Kör a Polgári Értékekért Egyesület bérbevételi kérelme a Budapest VIII. kerület, II. János Pál pápa tér 15. szám alatti üres önkormányzati tulajdonú helyiség vonatkozásában</w:t>
      </w:r>
    </w:p>
    <w:p w:rsidR="00E67CF9" w:rsidRDefault="00E67CF9" w:rsidP="004B3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5CE" w:rsidRPr="00E67CF9" w:rsidRDefault="006625CE" w:rsidP="006625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4.8. pontját külön tárgyalásra kikérték.</w:t>
      </w:r>
    </w:p>
    <w:p w:rsidR="006625CE" w:rsidRDefault="006625CE" w:rsidP="0066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2C5" w:rsidRDefault="00F422C5" w:rsidP="0066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5CE" w:rsidRDefault="006625CE" w:rsidP="0066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5CE" w:rsidRPr="006625CE" w:rsidRDefault="006625CE" w:rsidP="006625C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AF7AD4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9</w:t>
      </w:r>
      <w:r w:rsidRPr="00AF7AD4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6625CE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„Dr. Kárpáti” Orvosi Bt. bérlő új bérleti jogviszony létesítése és bérleti díj csökkentési kérelme a Budapest VIII. kerület, József krt. 47. szám alatti önkormányzati tulajdonú nem lakás célú helyiség vonatkozásában</w:t>
      </w:r>
    </w:p>
    <w:p w:rsidR="006625CE" w:rsidRDefault="006625CE" w:rsidP="004B3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9DD" w:rsidRPr="00FD1C89" w:rsidRDefault="003F59DD" w:rsidP="003F59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167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II.24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3F59DD" w:rsidRPr="004F133C" w:rsidRDefault="003F59DD" w:rsidP="003F59DD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F13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3F59DD" w:rsidRPr="004B37C1" w:rsidRDefault="003F59DD" w:rsidP="003F5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9DD" w:rsidRPr="003F59DD" w:rsidRDefault="003F59DD" w:rsidP="003F59D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59DD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3F59DD" w:rsidRPr="003F59DD" w:rsidRDefault="003F59DD" w:rsidP="003F59D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59DD" w:rsidRDefault="003F59DD" w:rsidP="001076BF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59D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hozzájárul</w:t>
      </w:r>
      <w:r w:rsidRPr="003F59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3F59D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 kerület 36697/0/A/13 </w:t>
      </w:r>
      <w:r w:rsidRPr="003F59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helyrajzi számon nyilvántartott, természetben a </w:t>
      </w:r>
      <w:r w:rsidRPr="003F59D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VIII., József krt. 47. </w:t>
      </w:r>
      <w:r w:rsidRPr="003F59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 alatt található, </w:t>
      </w:r>
      <w:r w:rsidRPr="003F59D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33 m</w:t>
      </w:r>
      <w:r w:rsidRPr="003F59D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3F59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önkormányzati tulajdonú, I. emeleti nem lakás célú helyiség újbóli bérbeadásához a „Dr. Kárpáti” Orvosi Bt. részére határozott időtartamra, 2018. december 31-ig, </w:t>
      </w:r>
      <w:r w:rsidRPr="003F59D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44.413,- Ft/hó + Áfa</w:t>
      </w:r>
      <w:r w:rsidRPr="003F59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bérleti + közüzemi és különszolgáltatási díjak összegen, amennyiben a 4.544,- Ft késedelmi kamat tartozását a határozatról szóló értesítés átvételét követő 8 napon belül kiegyenlíti.</w:t>
      </w:r>
    </w:p>
    <w:p w:rsidR="003F59DD" w:rsidRPr="003F59DD" w:rsidRDefault="003F59DD" w:rsidP="003F59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59DD" w:rsidRPr="003F59DD" w:rsidRDefault="003F59DD" w:rsidP="001076BF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59DD">
        <w:rPr>
          <w:rFonts w:ascii="Times New Roman" w:eastAsia="Times New Roman" w:hAnsi="Times New Roman" w:cs="Times New Roman"/>
          <w:sz w:val="24"/>
          <w:szCs w:val="24"/>
          <w:lang w:eastAsia="hu-HU"/>
        </w:rPr>
        <w:t>a bérleti szerződés megkötésének feltétele, hogy az Önkormányzat tulajdonában álló nem lakás céljára szolgáló helyiségek bérbeadásának feltételeiről szóló 35/2013. (VI.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3F59DD" w:rsidRPr="003F59DD" w:rsidRDefault="003F59DD" w:rsidP="003F59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59DD" w:rsidRPr="003F59DD" w:rsidRDefault="003F59DD" w:rsidP="003F59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59D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3F59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3F59DD" w:rsidRDefault="003F59DD" w:rsidP="003F59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59D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március 3.</w:t>
      </w:r>
    </w:p>
    <w:p w:rsidR="003F59DD" w:rsidRPr="003F59DD" w:rsidRDefault="003F59DD" w:rsidP="003F59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59DD" w:rsidRPr="003F59DD" w:rsidRDefault="003F59DD" w:rsidP="003F59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F59D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6625CE" w:rsidRDefault="006625CE" w:rsidP="003F5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2C5" w:rsidRDefault="00F422C5" w:rsidP="003F5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9DD" w:rsidRDefault="003F59DD" w:rsidP="003F5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945" w:rsidRPr="005C7945" w:rsidRDefault="005C7945" w:rsidP="005C794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AF7AD4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10</w:t>
      </w:r>
      <w:r w:rsidRPr="00AF7AD4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5C7945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MANDELA Kft. új bérleti jogviszony létesítésére vonatkozó ügye a Budapest VIII. József u. 47. szám alatti önkormányzati tulajdonú helyiség tekintetében</w:t>
      </w:r>
    </w:p>
    <w:p w:rsidR="005C7945" w:rsidRDefault="005C7945" w:rsidP="003F5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945" w:rsidRPr="00FD1C89" w:rsidRDefault="005C7945" w:rsidP="005C79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168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II.24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5C7945" w:rsidRPr="004F133C" w:rsidRDefault="005C7945" w:rsidP="004C796F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F13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5C7945" w:rsidRPr="004B37C1" w:rsidRDefault="005C7945" w:rsidP="004C7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96F" w:rsidRDefault="004C796F" w:rsidP="004C7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796F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hogy:</w:t>
      </w:r>
    </w:p>
    <w:p w:rsidR="004C796F" w:rsidRPr="004C796F" w:rsidRDefault="004C796F" w:rsidP="004C7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C796F" w:rsidRDefault="004C796F" w:rsidP="001076BF">
      <w:pPr>
        <w:numPr>
          <w:ilvl w:val="0"/>
          <w:numId w:val="20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796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hozzájárul</w:t>
      </w:r>
      <w:r w:rsidRPr="004C79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MANDELA Kft. által használt </w:t>
      </w:r>
      <w:r w:rsidRPr="004C79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VIII., 35159/0/A/41</w:t>
      </w:r>
      <w:r w:rsidRPr="004C79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helyrajzi számon nyilvántartott, természetben a </w:t>
      </w:r>
      <w:r w:rsidRPr="004C79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VIII.,</w:t>
      </w:r>
      <w:r w:rsidRPr="004C79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C79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József u. 47.</w:t>
      </w:r>
      <w:r w:rsidRPr="004C79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 található, </w:t>
      </w:r>
      <w:smartTag w:uri="urn:schemas-microsoft-com:office:smarttags" w:element="metricconverter">
        <w:smartTagPr>
          <w:attr w:name="ProductID" w:val="48 m2"/>
        </w:smartTagPr>
        <w:r w:rsidRPr="004C796F">
          <w:rPr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>48 m</w:t>
        </w:r>
        <w:r w:rsidRPr="004C796F">
          <w:rPr>
            <w:rFonts w:ascii="Times New Roman" w:eastAsia="Times New Roman" w:hAnsi="Times New Roman" w:cs="Times New Roman"/>
            <w:b/>
            <w:sz w:val="24"/>
            <w:szCs w:val="24"/>
            <w:vertAlign w:val="superscript"/>
            <w:lang w:eastAsia="hu-HU"/>
          </w:rPr>
          <w:t>2</w:t>
        </w:r>
      </w:smartTag>
      <w:r w:rsidRPr="004C79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önkormányzati tulajdonú, utcai bejáratú, földszinti nem lakás célú üzlethelyiség újbóli bérbeadásához határozatlan időre, 30 napos felmondási idő kikötésével,</w:t>
      </w:r>
      <w:r w:rsidRPr="004C79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4C796F">
        <w:rPr>
          <w:rFonts w:ascii="Times New Roman" w:eastAsia="Times New Roman" w:hAnsi="Times New Roman" w:cs="Times New Roman"/>
          <w:sz w:val="24"/>
          <w:szCs w:val="24"/>
          <w:lang w:eastAsia="hu-HU"/>
        </w:rPr>
        <w:t>élelmiszer kiskereskedelem szeszesital árusítással és papír-írószer üzlet</w:t>
      </w:r>
      <w:r w:rsidRPr="004C79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4C79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céljára, a számított bérleti díj összegén, azaz </w:t>
      </w:r>
      <w:r w:rsidRPr="004C79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98.167,- Ft/hó + Áfa bérleti</w:t>
      </w:r>
      <w:r w:rsidRPr="004C79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 közüzemi- és külön szolgáltatási díjon.</w:t>
      </w:r>
    </w:p>
    <w:p w:rsidR="004C796F" w:rsidRPr="004C796F" w:rsidRDefault="004C796F" w:rsidP="004C796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C796F" w:rsidRPr="004C796F" w:rsidRDefault="004C796F" w:rsidP="001076BF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796F">
        <w:rPr>
          <w:rFonts w:ascii="Times New Roman" w:eastAsia="Times New Roman" w:hAnsi="Times New Roman" w:cs="Times New Roman"/>
          <w:sz w:val="24"/>
          <w:szCs w:val="24"/>
          <w:lang w:eastAsia="hu-HU"/>
        </w:rPr>
        <w:t>a bérleti szerződés megkötésének feltétele, hogy az Önkormányzat tulajdonában álló nem lakás céljára szolgáló helyiségek bérbeadásának feltételeiről szóló 35/2013. (VI.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bérlő.</w:t>
      </w:r>
    </w:p>
    <w:p w:rsidR="004C796F" w:rsidRDefault="004C796F" w:rsidP="004C796F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C796F" w:rsidRPr="004C796F" w:rsidRDefault="004C796F" w:rsidP="004C7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796F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4C79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4C796F" w:rsidRPr="004C796F" w:rsidRDefault="004C796F" w:rsidP="004C7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796F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március 3.</w:t>
      </w:r>
    </w:p>
    <w:p w:rsidR="004C796F" w:rsidRDefault="004C796F" w:rsidP="004C796F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C796F" w:rsidRPr="004C796F" w:rsidRDefault="004C796F" w:rsidP="004C79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C79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5C7945" w:rsidRDefault="005C7945" w:rsidP="004C7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96F" w:rsidRDefault="004C796F" w:rsidP="004C7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2C5" w:rsidRDefault="00F422C5" w:rsidP="004C7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96F" w:rsidRPr="004C796F" w:rsidRDefault="004C796F" w:rsidP="004C796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AF7AD4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11</w:t>
      </w:r>
      <w:r w:rsidRPr="00AF7AD4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4C796F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Varga Virág Andrea egyéni vállalkozó bérbeszámítási kérelme a Budapest VIII. kerület, Somogyi B. u. 17. szám alatti helyiség vonatkozásában</w:t>
      </w:r>
    </w:p>
    <w:p w:rsidR="004C796F" w:rsidRDefault="004C796F" w:rsidP="004C7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96F" w:rsidRPr="00FD1C89" w:rsidRDefault="004C796F" w:rsidP="004C79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169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II.24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4C796F" w:rsidRPr="004F133C" w:rsidRDefault="004C796F" w:rsidP="004C796F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F13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4C796F" w:rsidRPr="0055240D" w:rsidRDefault="004C796F" w:rsidP="00552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40D" w:rsidRDefault="0055240D" w:rsidP="00552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24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55240D" w:rsidRPr="0055240D" w:rsidRDefault="0055240D" w:rsidP="00552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240D" w:rsidRPr="0055240D" w:rsidRDefault="0055240D" w:rsidP="001076BF">
      <w:pPr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55240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hozzájárul</w:t>
      </w:r>
      <w:r w:rsidRPr="005524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Varga Andrea Virág egyéni vállalkozó által bérbe venni kívánt Budapest VIII., 36466/0/A/3 helyrajzi számon nyilvántartott, természetben a Budapest VIII., Somogyi B. u. 17. szám alatt található, </w:t>
      </w:r>
      <w:smartTag w:uri="urn:schemas-microsoft-com:office:smarttags" w:element="metricconverter">
        <w:smartTagPr>
          <w:attr w:name="ProductID" w:val="18ﾠm2"/>
        </w:smartTagPr>
        <w:r w:rsidRPr="0055240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18 m</w:t>
        </w:r>
        <w:r w:rsidRPr="0055240D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hu-HU"/>
          </w:rPr>
          <w:t>2</w:t>
        </w:r>
      </w:smartTag>
      <w:r w:rsidRPr="005524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önkormányzati tulajdonú, utcai, földszinti galériás nem lakás célú üzlethelyiség </w:t>
      </w:r>
      <w:r w:rsidRPr="0055240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felújításához, továbbá hozzájárul </w:t>
      </w:r>
      <w:r w:rsidRPr="005524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Varga Andrea Virág egyéni vállalkozóval </w:t>
      </w:r>
      <w:r w:rsidRPr="0055240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történő bérbeszámítási megállapodás megkötéséhez a födém megerősítés vállalásával, és a bérbeadóra tartozó felújítási munkák költségének bérleti díjba történő bérbeszámításhoz bruttó </w:t>
      </w:r>
      <w:r w:rsidRPr="0055240D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317.405,- Ft (249.925,- Ft + 67.480,- Ft Áfa)</w:t>
      </w:r>
      <w:r w:rsidRPr="0055240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összegben, amennyiben a</w:t>
      </w:r>
      <w:r w:rsidRPr="005524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bérlőjelölt a bérleti szerződés megköti, </w:t>
      </w:r>
      <w:r w:rsidRPr="0055240D">
        <w:rPr>
          <w:rFonts w:ascii="Times New Roman" w:eastAsia="Times New Roman" w:hAnsi="Times New Roman" w:cs="Courier New"/>
          <w:sz w:val="24"/>
          <w:szCs w:val="24"/>
          <w:lang w:eastAsia="hu-HU"/>
        </w:rPr>
        <w:t>a</w:t>
      </w:r>
      <w:r w:rsidRPr="0055240D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 </w:t>
      </w:r>
      <w:r w:rsidRPr="0055240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felújítási munkákat elvégzi és a benyújtott számlák alapján az Önkormányzati </w:t>
      </w:r>
      <w:smartTag w:uri="urn:schemas-microsoft-com:office:smarttags" w:element="PersonName">
        <w:smartTagPr>
          <w:attr w:name="ProductID" w:val="Házkezelő Iroda"/>
        </w:smartTagPr>
        <w:r w:rsidRPr="0055240D">
          <w:rPr>
            <w:rFonts w:ascii="Times New Roman" w:eastAsia="Times New Roman" w:hAnsi="Times New Roman" w:cs="Courier New"/>
            <w:sz w:val="24"/>
            <w:szCs w:val="24"/>
            <w:lang w:eastAsia="hu-HU"/>
          </w:rPr>
          <w:t>Házkezelő Iroda</w:t>
        </w:r>
      </w:smartTag>
      <w:r w:rsidRPr="0055240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leigazolja a teljesítést.</w:t>
      </w:r>
    </w:p>
    <w:p w:rsidR="0055240D" w:rsidRPr="0055240D" w:rsidRDefault="0055240D" w:rsidP="0055240D">
      <w:pPr>
        <w:spacing w:after="0" w:line="240" w:lineRule="auto"/>
        <w:ind w:left="357" w:hanging="357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55240D" w:rsidRPr="0055240D" w:rsidRDefault="0055240D" w:rsidP="001076BF">
      <w:pPr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240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fenntartja</w:t>
      </w:r>
      <w:r w:rsidRPr="0055240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55240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55240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5524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Városgazdálkodási és Pénzügyi Bizottság </w:t>
      </w:r>
      <w:r w:rsidRPr="0055240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1102/2013. (X. 07.)</w:t>
      </w:r>
      <w:r w:rsidRPr="005524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számú határozatában foglaltakat azzal, hogy az Önkormányzat tulajdonában álló nem lakás céljára szolgáló helyiségek bérbeadásának feltételeiről szóló 35/2013. (VI. 20.) számú önkormányzati rendelet 18. § (1) bekezdésében foglalt bérleti szerződés megkötésére vonatkozó határidőket jelen határozatról szóló értesítés kézhezvételétől kell számítani.</w:t>
      </w:r>
    </w:p>
    <w:p w:rsidR="0055240D" w:rsidRDefault="0055240D" w:rsidP="00552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240D" w:rsidRPr="0055240D" w:rsidRDefault="0055240D" w:rsidP="00552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55240D">
        <w:rPr>
          <w:rFonts w:ascii="Times New Roman" w:eastAsia="Times New Roman" w:hAnsi="Times New Roman" w:cs="Times New Roman"/>
          <w:sz w:val="24"/>
          <w:szCs w:val="24"/>
          <w:lang w:eastAsia="hu-HU"/>
        </w:rPr>
        <w:t>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5524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55240D" w:rsidRPr="0055240D" w:rsidRDefault="0055240D" w:rsidP="00552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55240D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március 3.</w:t>
      </w:r>
    </w:p>
    <w:p w:rsidR="0055240D" w:rsidRDefault="0055240D" w:rsidP="00552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240D" w:rsidRPr="0055240D" w:rsidRDefault="0055240D" w:rsidP="00552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5240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4C796F" w:rsidRDefault="004C796F" w:rsidP="00552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40D" w:rsidRDefault="0055240D" w:rsidP="00552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2C5" w:rsidRDefault="00F422C5" w:rsidP="00552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40D" w:rsidRDefault="004B0B1C" w:rsidP="0055240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AF7AD4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12</w:t>
      </w:r>
      <w:r w:rsidRPr="00AF7AD4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4B0B1C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A Süci és György Kft. bérbevételi kérelme a Budapest VIII. kerület, Somogyi Béla u. 20. szám alatti üres, önkormányzati tulajdonú nem lakás célú helyiségre</w:t>
      </w:r>
    </w:p>
    <w:p w:rsidR="004B0B1C" w:rsidRDefault="004B0B1C" w:rsidP="0055240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4B0B1C" w:rsidRPr="00E67CF9" w:rsidRDefault="004B0B1C" w:rsidP="004B0B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4.12. pontját külön tárgyalásra kikérték.</w:t>
      </w:r>
    </w:p>
    <w:p w:rsidR="004B0B1C" w:rsidRDefault="004B0B1C" w:rsidP="004B0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2C5" w:rsidRDefault="00F422C5" w:rsidP="004B0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B1C" w:rsidRDefault="004B0B1C" w:rsidP="004B0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B1C" w:rsidRPr="004B0B1C" w:rsidRDefault="004B0B1C" w:rsidP="004B0B1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AF7AD4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13</w:t>
      </w:r>
      <w:r w:rsidRPr="00AF7AD4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4B0B1C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A Chillis Stúdió Kft. bérbevételi kérelme a Budapest VIII. kerület, Üllői út 38-44. (44.) szám alatti üres, önkormányzati tulajdonú nem lakás célú helyiségre </w:t>
      </w:r>
    </w:p>
    <w:p w:rsidR="004B0B1C" w:rsidRDefault="004B0B1C" w:rsidP="005524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0B1C" w:rsidRPr="00FD1C89" w:rsidRDefault="004B0B1C" w:rsidP="004B0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170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II.24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4B0B1C" w:rsidRPr="004F133C" w:rsidRDefault="004B0B1C" w:rsidP="004B0B1C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F13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4B0B1C" w:rsidRPr="0055240D" w:rsidRDefault="004B0B1C" w:rsidP="004B0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64A" w:rsidRDefault="008F364A" w:rsidP="008F3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1073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hogy:</w:t>
      </w:r>
    </w:p>
    <w:p w:rsidR="008F364A" w:rsidRPr="00F61073" w:rsidRDefault="008F364A" w:rsidP="008F3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364A" w:rsidRPr="00F61073" w:rsidRDefault="008F364A" w:rsidP="008F364A">
      <w:pPr>
        <w:pStyle w:val="Listaszerbekezds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u w:val="single"/>
        </w:rPr>
      </w:pPr>
      <w:r w:rsidRPr="008F364A">
        <w:rPr>
          <w:rFonts w:ascii="Times New Roman" w:eastAsia="Times New Roman" w:hAnsi="Times New Roman" w:cs="Times New Roman"/>
          <w:i/>
        </w:rPr>
        <w:t>hozzájárul</w:t>
      </w:r>
      <w:r w:rsidRPr="00F61073">
        <w:rPr>
          <w:rFonts w:ascii="Times New Roman" w:eastAsia="Times New Roman" w:hAnsi="Times New Roman" w:cs="Times New Roman"/>
        </w:rPr>
        <w:t xml:space="preserve"> a </w:t>
      </w:r>
      <w:r w:rsidRPr="00F61073">
        <w:rPr>
          <w:rFonts w:ascii="Times New Roman" w:eastAsia="Times New Roman" w:hAnsi="Times New Roman" w:cs="Times New Roman"/>
          <w:b/>
        </w:rPr>
        <w:t>Budapest VIII.,</w:t>
      </w:r>
      <w:r w:rsidRPr="00F6107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36402</w:t>
      </w:r>
      <w:r w:rsidRPr="00F61073">
        <w:rPr>
          <w:rFonts w:ascii="Times New Roman" w:eastAsia="Times New Roman" w:hAnsi="Times New Roman" w:cs="Times New Roman"/>
          <w:b/>
        </w:rPr>
        <w:t>/</w:t>
      </w:r>
      <w:r>
        <w:rPr>
          <w:rFonts w:ascii="Times New Roman" w:eastAsia="Times New Roman" w:hAnsi="Times New Roman" w:cs="Times New Roman"/>
          <w:b/>
        </w:rPr>
        <w:t>4</w:t>
      </w:r>
      <w:r w:rsidRPr="00F61073">
        <w:rPr>
          <w:rFonts w:ascii="Times New Roman" w:eastAsia="Times New Roman" w:hAnsi="Times New Roman" w:cs="Times New Roman"/>
          <w:b/>
        </w:rPr>
        <w:t>/</w:t>
      </w:r>
      <w:r>
        <w:rPr>
          <w:rFonts w:ascii="Times New Roman" w:eastAsia="Times New Roman" w:hAnsi="Times New Roman" w:cs="Times New Roman"/>
          <w:b/>
        </w:rPr>
        <w:t>D</w:t>
      </w:r>
      <w:r w:rsidRPr="00F61073">
        <w:rPr>
          <w:rFonts w:ascii="Times New Roman" w:eastAsia="Times New Roman" w:hAnsi="Times New Roman" w:cs="Times New Roman"/>
          <w:b/>
        </w:rPr>
        <w:t>/</w:t>
      </w:r>
      <w:r>
        <w:rPr>
          <w:rFonts w:ascii="Times New Roman" w:eastAsia="Times New Roman" w:hAnsi="Times New Roman" w:cs="Times New Roman"/>
          <w:b/>
        </w:rPr>
        <w:t>3</w:t>
      </w:r>
      <w:r w:rsidRPr="00F61073">
        <w:rPr>
          <w:rFonts w:ascii="Times New Roman" w:eastAsia="Times New Roman" w:hAnsi="Times New Roman" w:cs="Times New Roman"/>
        </w:rPr>
        <w:t xml:space="preserve"> helyrajzi számon nyilvántartott, természetben a </w:t>
      </w:r>
      <w:r w:rsidRPr="00F61073">
        <w:rPr>
          <w:rFonts w:ascii="Times New Roman" w:eastAsia="Times New Roman" w:hAnsi="Times New Roman" w:cs="Times New Roman"/>
          <w:b/>
        </w:rPr>
        <w:t>Budapest VIII.,</w:t>
      </w:r>
      <w:r w:rsidRPr="00F6107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Üllői út 38-44. (44.)</w:t>
      </w:r>
      <w:r w:rsidRPr="00F61073">
        <w:rPr>
          <w:rFonts w:ascii="Times New Roman" w:eastAsia="Times New Roman" w:hAnsi="Times New Roman" w:cs="Times New Roman"/>
          <w:b/>
        </w:rPr>
        <w:t xml:space="preserve"> </w:t>
      </w:r>
      <w:r w:rsidRPr="006B1611">
        <w:rPr>
          <w:rFonts w:ascii="Times New Roman" w:eastAsia="Times New Roman" w:hAnsi="Times New Roman" w:cs="Times New Roman"/>
          <w:b/>
        </w:rPr>
        <w:t>szám</w:t>
      </w:r>
      <w:r w:rsidRPr="00F6107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alatt található</w:t>
      </w:r>
      <w:r w:rsidRPr="00F61073">
        <w:rPr>
          <w:rFonts w:ascii="Times New Roman" w:eastAsia="Times New Roman" w:hAnsi="Times New Roman" w:cs="Times New Roman"/>
        </w:rPr>
        <w:t xml:space="preserve">, </w:t>
      </w:r>
      <w:r w:rsidRPr="006B1611">
        <w:rPr>
          <w:rFonts w:ascii="Times New Roman" w:eastAsia="Times New Roman" w:hAnsi="Times New Roman" w:cs="Times New Roman"/>
        </w:rPr>
        <w:t>46 m</w:t>
      </w:r>
      <w:r w:rsidRPr="006B1611">
        <w:rPr>
          <w:rFonts w:ascii="Times New Roman" w:eastAsia="Times New Roman" w:hAnsi="Times New Roman" w:cs="Times New Roman"/>
          <w:vertAlign w:val="superscript"/>
        </w:rPr>
        <w:t>2</w:t>
      </w:r>
      <w:r w:rsidRPr="00F61073">
        <w:rPr>
          <w:rFonts w:ascii="Times New Roman" w:eastAsia="Times New Roman" w:hAnsi="Times New Roman" w:cs="Times New Roman"/>
        </w:rPr>
        <w:t xml:space="preserve"> alapterületű, </w:t>
      </w:r>
      <w:r>
        <w:rPr>
          <w:rFonts w:ascii="Times New Roman" w:eastAsia="Times New Roman" w:hAnsi="Times New Roman" w:cs="Times New Roman"/>
        </w:rPr>
        <w:t xml:space="preserve">üres, önkormányzati tulajdonú, </w:t>
      </w:r>
      <w:r w:rsidRPr="00F61073">
        <w:rPr>
          <w:rFonts w:ascii="Times New Roman" w:eastAsia="Times New Roman" w:hAnsi="Times New Roman" w:cs="Times New Roman"/>
        </w:rPr>
        <w:t xml:space="preserve">utcai bejáratú </w:t>
      </w:r>
      <w:r>
        <w:rPr>
          <w:rFonts w:ascii="Times New Roman" w:eastAsia="Times New Roman" w:hAnsi="Times New Roman" w:cs="Times New Roman"/>
        </w:rPr>
        <w:t xml:space="preserve">földszinti </w:t>
      </w:r>
      <w:r w:rsidRPr="00F61073">
        <w:rPr>
          <w:rFonts w:ascii="Times New Roman" w:eastAsia="Times New Roman" w:hAnsi="Times New Roman" w:cs="Times New Roman"/>
        </w:rPr>
        <w:t xml:space="preserve">helyiség bérbeadásához határozott </w:t>
      </w:r>
      <w:r>
        <w:rPr>
          <w:rFonts w:ascii="Times New Roman" w:eastAsia="Times New Roman" w:hAnsi="Times New Roman" w:cs="Times New Roman"/>
        </w:rPr>
        <w:t>időtartamra</w:t>
      </w:r>
      <w:r w:rsidRPr="00F61073">
        <w:rPr>
          <w:rFonts w:ascii="Times New Roman" w:eastAsia="Times New Roman" w:hAnsi="Times New Roman" w:cs="Times New Roman"/>
        </w:rPr>
        <w:t xml:space="preserve">, 2019. december 31-ig a </w:t>
      </w:r>
      <w:r>
        <w:rPr>
          <w:rFonts w:ascii="Times New Roman" w:eastAsia="Times New Roman" w:hAnsi="Times New Roman" w:cs="Times New Roman"/>
          <w:b/>
        </w:rPr>
        <w:t>Chillis Stúdió Vendéglátóipari, Kereskedelmi és Szolgáltató Kft.</w:t>
      </w:r>
      <w:r w:rsidRPr="00F61073">
        <w:rPr>
          <w:rFonts w:ascii="Times New Roman" w:eastAsia="Times New Roman" w:hAnsi="Times New Roman" w:cs="Times New Roman"/>
        </w:rPr>
        <w:t xml:space="preserve"> részére, </w:t>
      </w:r>
      <w:r>
        <w:rPr>
          <w:rFonts w:ascii="Times New Roman" w:eastAsia="Times New Roman" w:hAnsi="Times New Roman" w:cs="Times New Roman"/>
        </w:rPr>
        <w:t xml:space="preserve">kereskedelmi alapellátás (szeszárusítás nélkül) </w:t>
      </w:r>
      <w:r w:rsidRPr="00F61073">
        <w:rPr>
          <w:rFonts w:ascii="Times New Roman" w:eastAsia="Times New Roman" w:hAnsi="Times New Roman" w:cs="Times New Roman"/>
        </w:rPr>
        <w:t xml:space="preserve">céljára, </w:t>
      </w:r>
      <w:r w:rsidR="006B1611">
        <w:rPr>
          <w:rFonts w:ascii="Times New Roman" w:eastAsia="Times New Roman" w:hAnsi="Times New Roman" w:cs="Times New Roman"/>
          <w:b/>
        </w:rPr>
        <w:t>68</w:t>
      </w:r>
      <w:r w:rsidRPr="00F61073">
        <w:rPr>
          <w:rFonts w:ascii="Times New Roman" w:eastAsia="Times New Roman" w:hAnsi="Times New Roman" w:cs="Times New Roman"/>
          <w:b/>
        </w:rPr>
        <w:t>.</w:t>
      </w:r>
      <w:r w:rsidR="006B1611">
        <w:rPr>
          <w:rFonts w:ascii="Times New Roman" w:eastAsia="Times New Roman" w:hAnsi="Times New Roman" w:cs="Times New Roman"/>
          <w:b/>
        </w:rPr>
        <w:t>325</w:t>
      </w:r>
      <w:r w:rsidRPr="00F61073">
        <w:rPr>
          <w:rFonts w:ascii="Times New Roman" w:eastAsia="Times New Roman" w:hAnsi="Times New Roman" w:cs="Times New Roman"/>
          <w:b/>
        </w:rPr>
        <w:t xml:space="preserve">,- Ft/hó + Áfa </w:t>
      </w:r>
      <w:r w:rsidRPr="006B1611">
        <w:rPr>
          <w:rFonts w:ascii="Times New Roman" w:eastAsia="Times New Roman" w:hAnsi="Times New Roman" w:cs="Times New Roman"/>
        </w:rPr>
        <w:t>bérleti</w:t>
      </w:r>
      <w:r w:rsidRPr="00F61073">
        <w:rPr>
          <w:rFonts w:ascii="Times New Roman" w:eastAsia="Times New Roman" w:hAnsi="Times New Roman" w:cs="Times New Roman"/>
        </w:rPr>
        <w:t xml:space="preserve"> + közüzemi- és külön szolgáltatási díjak összegen.</w:t>
      </w:r>
    </w:p>
    <w:p w:rsidR="008F364A" w:rsidRPr="00F61073" w:rsidRDefault="008F364A" w:rsidP="008F364A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8F364A" w:rsidRPr="00F61073" w:rsidRDefault="008F364A" w:rsidP="008F364A">
      <w:pPr>
        <w:pStyle w:val="Listaszerbekezds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u w:val="single"/>
        </w:rPr>
      </w:pPr>
      <w:r w:rsidRPr="00F61073">
        <w:rPr>
          <w:rFonts w:ascii="Times New Roman" w:eastAsia="Times New Roman" w:hAnsi="Times New Roman" w:cs="Times New Roman"/>
        </w:rPr>
        <w:t>a bérleti szerződés megkötésének feltétele, hogy az Önkormányzat tulajdonában álló nem lakás céljára szolgáló helyiségek bérbeadásának feltételeiről szóló 35/2013.(VI.20.)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8F364A" w:rsidRPr="00F61073" w:rsidRDefault="008F364A" w:rsidP="008F3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364A" w:rsidRPr="00F61073" w:rsidRDefault="008F364A" w:rsidP="008F3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1073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Kft. ügyvezető igazgatója</w:t>
      </w:r>
    </w:p>
    <w:p w:rsidR="008F364A" w:rsidRDefault="008F364A" w:rsidP="008F3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1073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március 3.</w:t>
      </w:r>
    </w:p>
    <w:p w:rsidR="008F364A" w:rsidRPr="00F61073" w:rsidRDefault="008F364A" w:rsidP="008F3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364A" w:rsidRPr="00F61073" w:rsidRDefault="008F364A" w:rsidP="008F36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610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8F364A" w:rsidRDefault="008F364A" w:rsidP="008F36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64A" w:rsidRDefault="008F364A" w:rsidP="008F36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7596" w:rsidRDefault="00717596" w:rsidP="0055240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AF7AD4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14</w:t>
      </w:r>
      <w:r w:rsidRPr="00AF7AD4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717596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Javaslat a „DH-II/2013 típusú” bérlakás pályázat eredményének megállapítására</w:t>
      </w:r>
    </w:p>
    <w:p w:rsidR="00717596" w:rsidRDefault="00717596" w:rsidP="0055240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717596" w:rsidRPr="00FD1C89" w:rsidRDefault="00717596" w:rsidP="007175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171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II.24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717596" w:rsidRPr="004F133C" w:rsidRDefault="00717596" w:rsidP="00717596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F13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717596" w:rsidRPr="0055240D" w:rsidRDefault="00717596" w:rsidP="0071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596" w:rsidRDefault="00717596" w:rsidP="00717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24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717596" w:rsidRPr="00717596" w:rsidRDefault="00717596" w:rsidP="00717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17596" w:rsidRPr="00717596" w:rsidRDefault="00717596" w:rsidP="001076BF">
      <w:pPr>
        <w:pStyle w:val="Listaszerbekezds"/>
        <w:numPr>
          <w:ilvl w:val="0"/>
          <w:numId w:val="22"/>
        </w:numPr>
        <w:ind w:hanging="436"/>
        <w:jc w:val="both"/>
        <w:rPr>
          <w:rFonts w:ascii="Times New Roman" w:hAnsi="Times New Roman" w:cs="Times New Roman"/>
        </w:rPr>
      </w:pPr>
      <w:r w:rsidRPr="00717596">
        <w:rPr>
          <w:rFonts w:ascii="Times New Roman" w:hAnsi="Times New Roman" w:cs="Times New Roman"/>
        </w:rPr>
        <w:t>a „DH-II/2013.</w:t>
      </w:r>
      <w:r w:rsidR="004719CA">
        <w:rPr>
          <w:rFonts w:ascii="Times New Roman" w:hAnsi="Times New Roman" w:cs="Times New Roman"/>
        </w:rPr>
        <w:t xml:space="preserve"> </w:t>
      </w:r>
      <w:r w:rsidRPr="00717596">
        <w:rPr>
          <w:rFonts w:ascii="Times New Roman" w:hAnsi="Times New Roman" w:cs="Times New Roman"/>
        </w:rPr>
        <w:t xml:space="preserve">típusú” pályázaton meghirdetett </w:t>
      </w:r>
      <w:r w:rsidRPr="00717596">
        <w:rPr>
          <w:rFonts w:ascii="Times New Roman" w:hAnsi="Times New Roman" w:cs="Times New Roman"/>
          <w:b/>
        </w:rPr>
        <w:t xml:space="preserve">Budapest VIII., Vay Á. u. 6. I. emelet 36. </w:t>
      </w:r>
      <w:r w:rsidRPr="00717596">
        <w:rPr>
          <w:rFonts w:ascii="Times New Roman" w:hAnsi="Times New Roman" w:cs="Times New Roman"/>
        </w:rPr>
        <w:t>szám alatti lakásra benyújtott pályázat nyertese:</w:t>
      </w:r>
      <w:r w:rsidRPr="00717596">
        <w:rPr>
          <w:rFonts w:ascii="Times New Roman" w:hAnsi="Times New Roman" w:cs="Times New Roman"/>
        </w:rPr>
        <w:tab/>
      </w:r>
    </w:p>
    <w:p w:rsidR="00717596" w:rsidRPr="00717596" w:rsidRDefault="00717596" w:rsidP="00717596">
      <w:pPr>
        <w:pStyle w:val="Listaszerbekezds"/>
        <w:jc w:val="both"/>
        <w:rPr>
          <w:rFonts w:ascii="Times New Roman" w:hAnsi="Times New Roman" w:cs="Times New Roman"/>
        </w:rPr>
      </w:pPr>
    </w:p>
    <w:p w:rsidR="00717596" w:rsidRPr="00717596" w:rsidRDefault="00256261" w:rsidP="00717596">
      <w:pPr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 P. Zs.</w:t>
      </w:r>
      <w:r w:rsidR="00717596" w:rsidRPr="00717596">
        <w:rPr>
          <w:rFonts w:ascii="Times New Roman" w:hAnsi="Times New Roman" w:cs="Times New Roman"/>
          <w:sz w:val="24"/>
          <w:szCs w:val="24"/>
        </w:rPr>
        <w:t xml:space="preserve"> </w:t>
      </w:r>
      <w:r w:rsidR="00717596" w:rsidRPr="00717596">
        <w:rPr>
          <w:rFonts w:ascii="Times New Roman" w:hAnsi="Times New Roman" w:cs="Times New Roman"/>
          <w:sz w:val="24"/>
          <w:szCs w:val="24"/>
        </w:rPr>
        <w:tab/>
      </w:r>
      <w:r w:rsidR="00717596" w:rsidRPr="007175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7596" w:rsidRPr="00717596">
        <w:rPr>
          <w:rFonts w:ascii="Times New Roman" w:hAnsi="Times New Roman" w:cs="Times New Roman"/>
          <w:sz w:val="24"/>
          <w:szCs w:val="24"/>
        </w:rPr>
        <w:t>(6 pont)</w:t>
      </w:r>
    </w:p>
    <w:p w:rsidR="00717596" w:rsidRPr="00717596" w:rsidRDefault="00717596" w:rsidP="00717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7596" w:rsidRPr="00717596" w:rsidRDefault="00717596" w:rsidP="00717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596">
        <w:rPr>
          <w:rFonts w:ascii="Times New Roman" w:hAnsi="Times New Roman" w:cs="Times New Roman"/>
          <w:sz w:val="24"/>
          <w:szCs w:val="24"/>
        </w:rPr>
        <w:t>Nincs sorrendben következő pályázó.</w:t>
      </w:r>
    </w:p>
    <w:p w:rsidR="00717596" w:rsidRPr="00717596" w:rsidRDefault="00717596" w:rsidP="007175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7596" w:rsidRPr="00717596" w:rsidRDefault="00717596" w:rsidP="0071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596">
        <w:rPr>
          <w:rFonts w:ascii="Times New Roman" w:hAnsi="Times New Roman" w:cs="Times New Roman"/>
          <w:bCs/>
          <w:sz w:val="24"/>
          <w:szCs w:val="24"/>
        </w:rPr>
        <w:t>Felelős:</w:t>
      </w:r>
      <w:r w:rsidRPr="00717596">
        <w:rPr>
          <w:rFonts w:ascii="Times New Roman" w:hAnsi="Times New Roman" w:cs="Times New Roman"/>
          <w:sz w:val="24"/>
          <w:szCs w:val="24"/>
        </w:rPr>
        <w:t xml:space="preserve"> Kisfalu Kft</w:t>
      </w:r>
      <w:r w:rsidR="004719CA">
        <w:rPr>
          <w:rFonts w:ascii="Times New Roman" w:hAnsi="Times New Roman" w:cs="Times New Roman"/>
          <w:sz w:val="24"/>
          <w:szCs w:val="24"/>
        </w:rPr>
        <w:t>.</w:t>
      </w:r>
      <w:r w:rsidRPr="00717596">
        <w:rPr>
          <w:rFonts w:ascii="Times New Roman" w:hAnsi="Times New Roman" w:cs="Times New Roman"/>
          <w:sz w:val="24"/>
          <w:szCs w:val="24"/>
        </w:rPr>
        <w:t xml:space="preserve"> ügyvezető igazgatója</w:t>
      </w:r>
    </w:p>
    <w:p w:rsidR="00717596" w:rsidRPr="00717596" w:rsidRDefault="00717596" w:rsidP="00717596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7596">
        <w:rPr>
          <w:rFonts w:ascii="Times New Roman" w:hAnsi="Times New Roman" w:cs="Times New Roman"/>
          <w:bCs/>
          <w:sz w:val="24"/>
          <w:szCs w:val="24"/>
        </w:rPr>
        <w:t>Határidő: 2014. április 30.</w:t>
      </w:r>
    </w:p>
    <w:p w:rsidR="00717596" w:rsidRPr="00717596" w:rsidRDefault="00717596" w:rsidP="00717596">
      <w:pPr>
        <w:pStyle w:val="Listaszerbekezds"/>
        <w:jc w:val="both"/>
        <w:rPr>
          <w:rFonts w:ascii="Times New Roman" w:hAnsi="Times New Roman" w:cs="Times New Roman"/>
        </w:rPr>
      </w:pPr>
    </w:p>
    <w:p w:rsidR="00717596" w:rsidRPr="00717596" w:rsidRDefault="00717596" w:rsidP="001076BF">
      <w:pPr>
        <w:pStyle w:val="Listaszerbekezds"/>
        <w:numPr>
          <w:ilvl w:val="0"/>
          <w:numId w:val="22"/>
        </w:numPr>
        <w:ind w:hanging="436"/>
        <w:jc w:val="both"/>
        <w:rPr>
          <w:rFonts w:ascii="Times New Roman" w:hAnsi="Times New Roman" w:cs="Times New Roman"/>
        </w:rPr>
      </w:pPr>
      <w:r w:rsidRPr="00717596">
        <w:rPr>
          <w:rFonts w:ascii="Times New Roman" w:hAnsi="Times New Roman" w:cs="Times New Roman"/>
        </w:rPr>
        <w:t>a „DH-II/2013</w:t>
      </w:r>
      <w:r w:rsidR="004719CA">
        <w:rPr>
          <w:rFonts w:ascii="Times New Roman" w:hAnsi="Times New Roman" w:cs="Times New Roman"/>
        </w:rPr>
        <w:t xml:space="preserve">. </w:t>
      </w:r>
      <w:r w:rsidRPr="00717596">
        <w:rPr>
          <w:rFonts w:ascii="Times New Roman" w:hAnsi="Times New Roman" w:cs="Times New Roman"/>
        </w:rPr>
        <w:t xml:space="preserve">típusú” pályázaton meghirdetett </w:t>
      </w:r>
      <w:r w:rsidRPr="00717596">
        <w:rPr>
          <w:rFonts w:ascii="Times New Roman" w:hAnsi="Times New Roman" w:cs="Times New Roman"/>
          <w:b/>
        </w:rPr>
        <w:t xml:space="preserve">Budapest VIII., Szigetvári u. 4. II. emelet 24. </w:t>
      </w:r>
      <w:r w:rsidRPr="00717596">
        <w:rPr>
          <w:rFonts w:ascii="Times New Roman" w:hAnsi="Times New Roman" w:cs="Times New Roman"/>
        </w:rPr>
        <w:t>szám alatti lakásr</w:t>
      </w:r>
      <w:r w:rsidR="004719CA">
        <w:rPr>
          <w:rFonts w:ascii="Times New Roman" w:hAnsi="Times New Roman" w:cs="Times New Roman"/>
        </w:rPr>
        <w:t>a benyújtott pályázat nyertese:</w:t>
      </w:r>
    </w:p>
    <w:p w:rsidR="00717596" w:rsidRPr="00717596" w:rsidRDefault="00717596" w:rsidP="00717596">
      <w:pPr>
        <w:pStyle w:val="Listaszerbekezds"/>
        <w:jc w:val="both"/>
        <w:rPr>
          <w:rFonts w:ascii="Times New Roman" w:hAnsi="Times New Roman" w:cs="Times New Roman"/>
        </w:rPr>
      </w:pPr>
    </w:p>
    <w:p w:rsidR="00717596" w:rsidRPr="00717596" w:rsidRDefault="00256261" w:rsidP="00717596">
      <w:pPr>
        <w:pStyle w:val="Listaszerbekezds"/>
        <w:ind w:left="1429" w:firstLine="6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J. J.</w:t>
      </w:r>
      <w:r w:rsidR="00717596" w:rsidRPr="00717596">
        <w:rPr>
          <w:rFonts w:ascii="Times New Roman" w:hAnsi="Times New Roman" w:cs="Times New Roman"/>
        </w:rPr>
        <w:t xml:space="preserve"> </w:t>
      </w:r>
      <w:r w:rsidR="00717596" w:rsidRPr="00717596">
        <w:rPr>
          <w:rFonts w:ascii="Times New Roman" w:hAnsi="Times New Roman" w:cs="Times New Roman"/>
        </w:rPr>
        <w:tab/>
      </w:r>
      <w:r w:rsidR="00717596" w:rsidRPr="00717596">
        <w:rPr>
          <w:rFonts w:ascii="Times New Roman" w:hAnsi="Times New Roman" w:cs="Times New Roman"/>
        </w:rPr>
        <w:tab/>
      </w:r>
      <w:r w:rsidR="00717596" w:rsidRPr="00717596">
        <w:rPr>
          <w:rFonts w:ascii="Times New Roman" w:hAnsi="Times New Roman" w:cs="Times New Roman"/>
        </w:rPr>
        <w:tab/>
      </w:r>
      <w:r w:rsidR="004719CA">
        <w:rPr>
          <w:rFonts w:ascii="Times New Roman" w:hAnsi="Times New Roman" w:cs="Times New Roman"/>
        </w:rPr>
        <w:tab/>
      </w:r>
      <w:r w:rsidR="00717596" w:rsidRPr="00717596">
        <w:rPr>
          <w:rFonts w:ascii="Times New Roman" w:hAnsi="Times New Roman" w:cs="Times New Roman"/>
        </w:rPr>
        <w:t xml:space="preserve">(5 pont) </w:t>
      </w:r>
    </w:p>
    <w:p w:rsidR="00717596" w:rsidRPr="00717596" w:rsidRDefault="00717596" w:rsidP="00717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7596" w:rsidRPr="00717596" w:rsidRDefault="00717596" w:rsidP="00717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596">
        <w:rPr>
          <w:rFonts w:ascii="Times New Roman" w:hAnsi="Times New Roman" w:cs="Times New Roman"/>
          <w:sz w:val="24"/>
          <w:szCs w:val="24"/>
        </w:rPr>
        <w:t>Nincs sorrendben következő pályázó.</w:t>
      </w:r>
    </w:p>
    <w:p w:rsidR="00717596" w:rsidRPr="00717596" w:rsidRDefault="00717596" w:rsidP="00717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7596" w:rsidRPr="00717596" w:rsidRDefault="00717596" w:rsidP="0071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596">
        <w:rPr>
          <w:rFonts w:ascii="Times New Roman" w:hAnsi="Times New Roman" w:cs="Times New Roman"/>
          <w:bCs/>
          <w:sz w:val="24"/>
          <w:szCs w:val="24"/>
        </w:rPr>
        <w:t>Felelős:</w:t>
      </w:r>
      <w:r w:rsidRPr="00717596">
        <w:rPr>
          <w:rFonts w:ascii="Times New Roman" w:hAnsi="Times New Roman" w:cs="Times New Roman"/>
          <w:sz w:val="24"/>
          <w:szCs w:val="24"/>
        </w:rPr>
        <w:t xml:space="preserve"> Kisfalu Kft</w:t>
      </w:r>
      <w:r w:rsidR="004719CA">
        <w:rPr>
          <w:rFonts w:ascii="Times New Roman" w:hAnsi="Times New Roman" w:cs="Times New Roman"/>
          <w:sz w:val="24"/>
          <w:szCs w:val="24"/>
        </w:rPr>
        <w:t>.</w:t>
      </w:r>
      <w:r w:rsidRPr="00717596">
        <w:rPr>
          <w:rFonts w:ascii="Times New Roman" w:hAnsi="Times New Roman" w:cs="Times New Roman"/>
          <w:sz w:val="24"/>
          <w:szCs w:val="24"/>
        </w:rPr>
        <w:t xml:space="preserve"> ügyvezető igazgatója</w:t>
      </w:r>
    </w:p>
    <w:p w:rsidR="00717596" w:rsidRPr="00717596" w:rsidRDefault="00717596" w:rsidP="00717596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7596">
        <w:rPr>
          <w:rFonts w:ascii="Times New Roman" w:hAnsi="Times New Roman" w:cs="Times New Roman"/>
          <w:bCs/>
          <w:sz w:val="24"/>
          <w:szCs w:val="24"/>
        </w:rPr>
        <w:t>Határidő: 2014. április 30.</w:t>
      </w:r>
    </w:p>
    <w:p w:rsidR="00717596" w:rsidRPr="00717596" w:rsidRDefault="00717596" w:rsidP="00717596">
      <w:pPr>
        <w:pStyle w:val="Listaszerbekezds"/>
        <w:jc w:val="both"/>
        <w:rPr>
          <w:rFonts w:ascii="Times New Roman" w:hAnsi="Times New Roman" w:cs="Times New Roman"/>
        </w:rPr>
      </w:pPr>
    </w:p>
    <w:p w:rsidR="00717596" w:rsidRPr="00717596" w:rsidRDefault="00717596" w:rsidP="001076BF">
      <w:pPr>
        <w:pStyle w:val="Listaszerbekezds"/>
        <w:numPr>
          <w:ilvl w:val="0"/>
          <w:numId w:val="22"/>
        </w:numPr>
        <w:ind w:hanging="436"/>
        <w:jc w:val="both"/>
        <w:rPr>
          <w:rFonts w:ascii="Times New Roman" w:hAnsi="Times New Roman" w:cs="Times New Roman"/>
          <w:bCs/>
        </w:rPr>
      </w:pPr>
      <w:r w:rsidRPr="00717596">
        <w:rPr>
          <w:rFonts w:ascii="Times New Roman" w:hAnsi="Times New Roman" w:cs="Times New Roman"/>
        </w:rPr>
        <w:t>a „DH-II/2013.</w:t>
      </w:r>
      <w:r w:rsidR="004719CA">
        <w:rPr>
          <w:rFonts w:ascii="Times New Roman" w:hAnsi="Times New Roman" w:cs="Times New Roman"/>
        </w:rPr>
        <w:t xml:space="preserve"> </w:t>
      </w:r>
      <w:r w:rsidRPr="00717596">
        <w:rPr>
          <w:rFonts w:ascii="Times New Roman" w:hAnsi="Times New Roman" w:cs="Times New Roman"/>
        </w:rPr>
        <w:t>típusú” pályázaton meghirdetett</w:t>
      </w:r>
      <w:r w:rsidRPr="00717596">
        <w:rPr>
          <w:rFonts w:ascii="Times New Roman" w:hAnsi="Times New Roman" w:cs="Times New Roman"/>
          <w:b/>
          <w:bCs/>
        </w:rPr>
        <w:t xml:space="preserve"> Budapest VIII., Diószegi S. u. 15. I. emelet 15.</w:t>
      </w:r>
      <w:r w:rsidRPr="00717596">
        <w:rPr>
          <w:rFonts w:ascii="Times New Roman" w:hAnsi="Times New Roman" w:cs="Times New Roman"/>
          <w:bCs/>
        </w:rPr>
        <w:t xml:space="preserve"> szám alatti lakásra benyújtott pályázat nyertese:</w:t>
      </w:r>
    </w:p>
    <w:p w:rsidR="00717596" w:rsidRPr="00717596" w:rsidRDefault="00717596" w:rsidP="00717596">
      <w:pPr>
        <w:pStyle w:val="Listaszerbekezds"/>
        <w:jc w:val="both"/>
        <w:rPr>
          <w:rFonts w:ascii="Times New Roman" w:hAnsi="Times New Roman" w:cs="Times New Roman"/>
          <w:bCs/>
        </w:rPr>
      </w:pPr>
    </w:p>
    <w:p w:rsidR="00717596" w:rsidRPr="00717596" w:rsidRDefault="00717596" w:rsidP="00717596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7596">
        <w:rPr>
          <w:rFonts w:ascii="Times New Roman" w:hAnsi="Times New Roman" w:cs="Times New Roman"/>
          <w:bCs/>
          <w:sz w:val="24"/>
          <w:szCs w:val="24"/>
        </w:rPr>
        <w:tab/>
      </w:r>
      <w:r w:rsidRPr="00717596">
        <w:rPr>
          <w:rFonts w:ascii="Times New Roman" w:hAnsi="Times New Roman" w:cs="Times New Roman"/>
          <w:bCs/>
          <w:sz w:val="24"/>
          <w:szCs w:val="24"/>
        </w:rPr>
        <w:tab/>
      </w:r>
      <w:r w:rsidR="00256261">
        <w:rPr>
          <w:rFonts w:ascii="Times New Roman" w:hAnsi="Times New Roman" w:cs="Times New Roman"/>
          <w:bCs/>
          <w:sz w:val="24"/>
          <w:szCs w:val="24"/>
        </w:rPr>
        <w:t>Sz. P.</w:t>
      </w:r>
      <w:r w:rsidRPr="00717596">
        <w:rPr>
          <w:rFonts w:ascii="Times New Roman" w:hAnsi="Times New Roman" w:cs="Times New Roman"/>
          <w:bCs/>
          <w:sz w:val="24"/>
          <w:szCs w:val="24"/>
        </w:rPr>
        <w:tab/>
      </w:r>
      <w:r w:rsidRPr="00717596">
        <w:rPr>
          <w:rFonts w:ascii="Times New Roman" w:hAnsi="Times New Roman" w:cs="Times New Roman"/>
          <w:bCs/>
          <w:sz w:val="24"/>
          <w:szCs w:val="24"/>
        </w:rPr>
        <w:tab/>
      </w:r>
      <w:r w:rsidRPr="00717596">
        <w:rPr>
          <w:rFonts w:ascii="Times New Roman" w:hAnsi="Times New Roman" w:cs="Times New Roman"/>
          <w:bCs/>
          <w:sz w:val="24"/>
          <w:szCs w:val="24"/>
        </w:rPr>
        <w:tab/>
      </w:r>
      <w:r w:rsidR="004719CA">
        <w:rPr>
          <w:rFonts w:ascii="Times New Roman" w:hAnsi="Times New Roman" w:cs="Times New Roman"/>
          <w:bCs/>
          <w:sz w:val="24"/>
          <w:szCs w:val="24"/>
        </w:rPr>
        <w:tab/>
      </w:r>
      <w:r w:rsidRPr="00717596">
        <w:rPr>
          <w:rFonts w:ascii="Times New Roman" w:hAnsi="Times New Roman" w:cs="Times New Roman"/>
          <w:bCs/>
          <w:sz w:val="24"/>
          <w:szCs w:val="24"/>
        </w:rPr>
        <w:t>(6 pont)</w:t>
      </w:r>
    </w:p>
    <w:p w:rsidR="00717596" w:rsidRPr="00717596" w:rsidRDefault="00717596" w:rsidP="00717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7596" w:rsidRPr="00717596" w:rsidRDefault="00717596" w:rsidP="00717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596">
        <w:rPr>
          <w:rFonts w:ascii="Times New Roman" w:hAnsi="Times New Roman" w:cs="Times New Roman"/>
          <w:sz w:val="24"/>
          <w:szCs w:val="24"/>
        </w:rPr>
        <w:t>Nincs sorrendben következő pályázó.</w:t>
      </w:r>
    </w:p>
    <w:p w:rsidR="00717596" w:rsidRPr="00717596" w:rsidRDefault="00717596" w:rsidP="00717596">
      <w:pPr>
        <w:pStyle w:val="Listaszerbekezds"/>
        <w:jc w:val="both"/>
        <w:rPr>
          <w:rFonts w:ascii="Times New Roman" w:hAnsi="Times New Roman" w:cs="Times New Roman"/>
        </w:rPr>
      </w:pPr>
      <w:r w:rsidRPr="00717596">
        <w:rPr>
          <w:rFonts w:ascii="Times New Roman" w:hAnsi="Times New Roman" w:cs="Times New Roman"/>
        </w:rPr>
        <w:tab/>
      </w:r>
      <w:r w:rsidRPr="00717596">
        <w:rPr>
          <w:rFonts w:ascii="Times New Roman" w:hAnsi="Times New Roman" w:cs="Times New Roman"/>
        </w:rPr>
        <w:tab/>
      </w:r>
    </w:p>
    <w:p w:rsidR="00717596" w:rsidRPr="00717596" w:rsidRDefault="00717596" w:rsidP="0071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596">
        <w:rPr>
          <w:rFonts w:ascii="Times New Roman" w:hAnsi="Times New Roman" w:cs="Times New Roman"/>
          <w:bCs/>
          <w:sz w:val="24"/>
          <w:szCs w:val="24"/>
        </w:rPr>
        <w:t>Felelős:</w:t>
      </w:r>
      <w:r w:rsidRPr="00717596">
        <w:rPr>
          <w:rFonts w:ascii="Times New Roman" w:hAnsi="Times New Roman" w:cs="Times New Roman"/>
          <w:sz w:val="24"/>
          <w:szCs w:val="24"/>
        </w:rPr>
        <w:t xml:space="preserve"> Kisfalu Kft</w:t>
      </w:r>
      <w:r w:rsidR="004719CA">
        <w:rPr>
          <w:rFonts w:ascii="Times New Roman" w:hAnsi="Times New Roman" w:cs="Times New Roman"/>
          <w:sz w:val="24"/>
          <w:szCs w:val="24"/>
        </w:rPr>
        <w:t>.</w:t>
      </w:r>
      <w:r w:rsidRPr="00717596">
        <w:rPr>
          <w:rFonts w:ascii="Times New Roman" w:hAnsi="Times New Roman" w:cs="Times New Roman"/>
          <w:sz w:val="24"/>
          <w:szCs w:val="24"/>
        </w:rPr>
        <w:t xml:space="preserve"> ügyvezető igazgatója</w:t>
      </w:r>
    </w:p>
    <w:p w:rsidR="00717596" w:rsidRPr="00717596" w:rsidRDefault="00717596" w:rsidP="00717596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7596">
        <w:rPr>
          <w:rFonts w:ascii="Times New Roman" w:hAnsi="Times New Roman" w:cs="Times New Roman"/>
          <w:bCs/>
          <w:sz w:val="24"/>
          <w:szCs w:val="24"/>
        </w:rPr>
        <w:t>Határidő: 2014. április 30.</w:t>
      </w:r>
    </w:p>
    <w:p w:rsidR="00F422C5" w:rsidRDefault="00F422C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717596" w:rsidRPr="00717596" w:rsidRDefault="00717596" w:rsidP="001076BF">
      <w:pPr>
        <w:pStyle w:val="Listaszerbekezds"/>
        <w:numPr>
          <w:ilvl w:val="0"/>
          <w:numId w:val="22"/>
        </w:numPr>
        <w:ind w:hanging="436"/>
        <w:jc w:val="both"/>
        <w:rPr>
          <w:rFonts w:ascii="Times New Roman" w:hAnsi="Times New Roman" w:cs="Times New Roman"/>
          <w:bCs/>
        </w:rPr>
      </w:pPr>
      <w:r w:rsidRPr="00717596">
        <w:rPr>
          <w:rFonts w:ascii="Times New Roman" w:hAnsi="Times New Roman" w:cs="Times New Roman"/>
        </w:rPr>
        <w:t>a „DH-II/2013.</w:t>
      </w:r>
      <w:r w:rsidR="004719CA">
        <w:rPr>
          <w:rFonts w:ascii="Times New Roman" w:hAnsi="Times New Roman" w:cs="Times New Roman"/>
        </w:rPr>
        <w:t xml:space="preserve"> </w:t>
      </w:r>
      <w:r w:rsidRPr="00717596">
        <w:rPr>
          <w:rFonts w:ascii="Times New Roman" w:hAnsi="Times New Roman" w:cs="Times New Roman"/>
        </w:rPr>
        <w:t>típusú” pályázaton meghirdetett</w:t>
      </w:r>
      <w:r w:rsidRPr="00717596">
        <w:rPr>
          <w:rFonts w:ascii="Times New Roman" w:hAnsi="Times New Roman" w:cs="Times New Roman"/>
          <w:b/>
          <w:bCs/>
        </w:rPr>
        <w:t xml:space="preserve"> Budapest VIII., Diószegi S. u. 15. II. emelet 27.</w:t>
      </w:r>
      <w:r w:rsidRPr="00717596">
        <w:rPr>
          <w:rFonts w:ascii="Times New Roman" w:hAnsi="Times New Roman" w:cs="Times New Roman"/>
          <w:bCs/>
        </w:rPr>
        <w:t xml:space="preserve"> szám alatti lakásra benyújtott pályázat nyertese:</w:t>
      </w:r>
    </w:p>
    <w:p w:rsidR="00717596" w:rsidRPr="00717596" w:rsidRDefault="00717596" w:rsidP="00717596">
      <w:pPr>
        <w:pStyle w:val="Listaszerbekezds"/>
        <w:jc w:val="both"/>
        <w:rPr>
          <w:rFonts w:ascii="Times New Roman" w:hAnsi="Times New Roman" w:cs="Times New Roman"/>
          <w:bCs/>
        </w:rPr>
      </w:pPr>
    </w:p>
    <w:p w:rsidR="00717596" w:rsidRPr="00717596" w:rsidRDefault="00717596" w:rsidP="00717596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7596">
        <w:rPr>
          <w:rFonts w:ascii="Times New Roman" w:hAnsi="Times New Roman" w:cs="Times New Roman"/>
          <w:bCs/>
          <w:sz w:val="24"/>
          <w:szCs w:val="24"/>
        </w:rPr>
        <w:tab/>
      </w:r>
      <w:r w:rsidRPr="00717596">
        <w:rPr>
          <w:rFonts w:ascii="Times New Roman" w:hAnsi="Times New Roman" w:cs="Times New Roman"/>
          <w:bCs/>
          <w:sz w:val="24"/>
          <w:szCs w:val="24"/>
        </w:rPr>
        <w:tab/>
      </w:r>
      <w:r w:rsidR="00256261">
        <w:rPr>
          <w:rFonts w:ascii="Times New Roman" w:hAnsi="Times New Roman" w:cs="Times New Roman"/>
          <w:bCs/>
          <w:sz w:val="24"/>
          <w:szCs w:val="24"/>
        </w:rPr>
        <w:t>B. I.</w:t>
      </w:r>
      <w:r w:rsidRPr="00717596">
        <w:rPr>
          <w:rFonts w:ascii="Times New Roman" w:hAnsi="Times New Roman" w:cs="Times New Roman"/>
          <w:bCs/>
          <w:sz w:val="24"/>
          <w:szCs w:val="24"/>
        </w:rPr>
        <w:tab/>
      </w:r>
      <w:r w:rsidRPr="00717596">
        <w:rPr>
          <w:rFonts w:ascii="Times New Roman" w:hAnsi="Times New Roman" w:cs="Times New Roman"/>
          <w:bCs/>
          <w:sz w:val="24"/>
          <w:szCs w:val="24"/>
        </w:rPr>
        <w:tab/>
      </w:r>
      <w:r w:rsidRPr="00717596">
        <w:rPr>
          <w:rFonts w:ascii="Times New Roman" w:hAnsi="Times New Roman" w:cs="Times New Roman"/>
          <w:bCs/>
          <w:sz w:val="24"/>
          <w:szCs w:val="24"/>
        </w:rPr>
        <w:tab/>
      </w:r>
      <w:r w:rsidR="00256261">
        <w:rPr>
          <w:rFonts w:ascii="Times New Roman" w:hAnsi="Times New Roman" w:cs="Times New Roman"/>
          <w:bCs/>
          <w:sz w:val="24"/>
          <w:szCs w:val="24"/>
        </w:rPr>
        <w:tab/>
      </w:r>
      <w:r w:rsidRPr="00717596">
        <w:rPr>
          <w:rFonts w:ascii="Times New Roman" w:hAnsi="Times New Roman" w:cs="Times New Roman"/>
          <w:bCs/>
          <w:sz w:val="24"/>
          <w:szCs w:val="24"/>
        </w:rPr>
        <w:t>(4 pont)</w:t>
      </w:r>
    </w:p>
    <w:p w:rsidR="00717596" w:rsidRPr="00717596" w:rsidRDefault="00717596" w:rsidP="00717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7596" w:rsidRPr="00717596" w:rsidRDefault="00717596" w:rsidP="00717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596">
        <w:rPr>
          <w:rFonts w:ascii="Times New Roman" w:hAnsi="Times New Roman" w:cs="Times New Roman"/>
          <w:sz w:val="24"/>
          <w:szCs w:val="24"/>
        </w:rPr>
        <w:t>Nincs sorrendben következő pályázó.</w:t>
      </w:r>
    </w:p>
    <w:p w:rsidR="00717596" w:rsidRDefault="00717596" w:rsidP="00717596">
      <w:pPr>
        <w:pStyle w:val="Listaszerbekezds"/>
        <w:jc w:val="both"/>
        <w:rPr>
          <w:rFonts w:ascii="Times New Roman" w:hAnsi="Times New Roman" w:cs="Times New Roman"/>
        </w:rPr>
      </w:pPr>
    </w:p>
    <w:p w:rsidR="004719CA" w:rsidRPr="00717596" w:rsidRDefault="004719CA" w:rsidP="00471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596">
        <w:rPr>
          <w:rFonts w:ascii="Times New Roman" w:hAnsi="Times New Roman" w:cs="Times New Roman"/>
          <w:bCs/>
          <w:sz w:val="24"/>
          <w:szCs w:val="24"/>
        </w:rPr>
        <w:t>Felelős:</w:t>
      </w:r>
      <w:r w:rsidRPr="00717596">
        <w:rPr>
          <w:rFonts w:ascii="Times New Roman" w:hAnsi="Times New Roman" w:cs="Times New Roman"/>
          <w:sz w:val="24"/>
          <w:szCs w:val="24"/>
        </w:rPr>
        <w:t xml:space="preserve"> Kisfalu Kft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17596">
        <w:rPr>
          <w:rFonts w:ascii="Times New Roman" w:hAnsi="Times New Roman" w:cs="Times New Roman"/>
          <w:sz w:val="24"/>
          <w:szCs w:val="24"/>
        </w:rPr>
        <w:t xml:space="preserve"> ügyvezető igazgatója</w:t>
      </w:r>
    </w:p>
    <w:p w:rsidR="004719CA" w:rsidRPr="00717596" w:rsidRDefault="004719CA" w:rsidP="004719C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7596">
        <w:rPr>
          <w:rFonts w:ascii="Times New Roman" w:hAnsi="Times New Roman" w:cs="Times New Roman"/>
          <w:bCs/>
          <w:sz w:val="24"/>
          <w:szCs w:val="24"/>
        </w:rPr>
        <w:t>Határidő: 2014. április 30.</w:t>
      </w:r>
    </w:p>
    <w:p w:rsidR="004719CA" w:rsidRPr="00717596" w:rsidRDefault="004719CA" w:rsidP="004719C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7596" w:rsidRPr="00717596" w:rsidRDefault="00717596" w:rsidP="001076BF">
      <w:pPr>
        <w:pStyle w:val="Listaszerbekezds"/>
        <w:numPr>
          <w:ilvl w:val="0"/>
          <w:numId w:val="22"/>
        </w:numPr>
        <w:ind w:hanging="436"/>
        <w:jc w:val="both"/>
        <w:rPr>
          <w:rFonts w:ascii="Times New Roman" w:hAnsi="Times New Roman" w:cs="Times New Roman"/>
          <w:bCs/>
        </w:rPr>
      </w:pPr>
      <w:r w:rsidRPr="00717596">
        <w:rPr>
          <w:rFonts w:ascii="Times New Roman" w:hAnsi="Times New Roman" w:cs="Times New Roman"/>
        </w:rPr>
        <w:t>a „DH-II/2013.</w:t>
      </w:r>
      <w:r w:rsidR="004719CA">
        <w:rPr>
          <w:rFonts w:ascii="Times New Roman" w:hAnsi="Times New Roman" w:cs="Times New Roman"/>
        </w:rPr>
        <w:t xml:space="preserve"> </w:t>
      </w:r>
      <w:r w:rsidRPr="00717596">
        <w:rPr>
          <w:rFonts w:ascii="Times New Roman" w:hAnsi="Times New Roman" w:cs="Times New Roman"/>
        </w:rPr>
        <w:t>típusú” pályázaton meghirdetett</w:t>
      </w:r>
      <w:r w:rsidRPr="00717596">
        <w:rPr>
          <w:rFonts w:ascii="Times New Roman" w:hAnsi="Times New Roman" w:cs="Times New Roman"/>
          <w:b/>
          <w:bCs/>
        </w:rPr>
        <w:t xml:space="preserve"> Budapest VIII., Práter u. 30-32. I. emelet 8.</w:t>
      </w:r>
      <w:r w:rsidRPr="00717596">
        <w:rPr>
          <w:rFonts w:ascii="Times New Roman" w:hAnsi="Times New Roman" w:cs="Times New Roman"/>
          <w:bCs/>
        </w:rPr>
        <w:t xml:space="preserve"> szám alatti lakásra benyújtott pályázat nyertese sorsolás útján:</w:t>
      </w:r>
    </w:p>
    <w:p w:rsidR="00717596" w:rsidRPr="00717596" w:rsidRDefault="00717596" w:rsidP="00717596">
      <w:pPr>
        <w:pStyle w:val="Listaszerbekezds"/>
        <w:jc w:val="both"/>
        <w:rPr>
          <w:rFonts w:ascii="Times New Roman" w:hAnsi="Times New Roman" w:cs="Times New Roman"/>
          <w:bCs/>
        </w:rPr>
      </w:pPr>
    </w:p>
    <w:p w:rsidR="00717596" w:rsidRPr="00717596" w:rsidRDefault="00717596" w:rsidP="00717596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7596">
        <w:rPr>
          <w:rFonts w:ascii="Times New Roman" w:hAnsi="Times New Roman" w:cs="Times New Roman"/>
          <w:bCs/>
          <w:sz w:val="24"/>
          <w:szCs w:val="24"/>
        </w:rPr>
        <w:tab/>
      </w:r>
      <w:r w:rsidRPr="00717596">
        <w:rPr>
          <w:rFonts w:ascii="Times New Roman" w:hAnsi="Times New Roman" w:cs="Times New Roman"/>
          <w:bCs/>
          <w:sz w:val="24"/>
          <w:szCs w:val="24"/>
        </w:rPr>
        <w:tab/>
      </w:r>
      <w:r w:rsidR="00256261">
        <w:rPr>
          <w:rFonts w:ascii="Times New Roman" w:hAnsi="Times New Roman" w:cs="Times New Roman"/>
          <w:bCs/>
          <w:sz w:val="24"/>
          <w:szCs w:val="24"/>
        </w:rPr>
        <w:t>Ó. L. B.</w:t>
      </w:r>
      <w:r w:rsidRPr="00717596">
        <w:rPr>
          <w:rFonts w:ascii="Times New Roman" w:hAnsi="Times New Roman" w:cs="Times New Roman"/>
          <w:bCs/>
          <w:sz w:val="24"/>
          <w:szCs w:val="24"/>
        </w:rPr>
        <w:tab/>
      </w:r>
      <w:r w:rsidRPr="00717596">
        <w:rPr>
          <w:rFonts w:ascii="Times New Roman" w:hAnsi="Times New Roman" w:cs="Times New Roman"/>
          <w:bCs/>
          <w:sz w:val="24"/>
          <w:szCs w:val="24"/>
        </w:rPr>
        <w:tab/>
      </w:r>
      <w:r w:rsidR="004719CA">
        <w:rPr>
          <w:rFonts w:ascii="Times New Roman" w:hAnsi="Times New Roman" w:cs="Times New Roman"/>
          <w:bCs/>
          <w:sz w:val="24"/>
          <w:szCs w:val="24"/>
        </w:rPr>
        <w:tab/>
      </w:r>
      <w:r w:rsidRPr="00717596">
        <w:rPr>
          <w:rFonts w:ascii="Times New Roman" w:hAnsi="Times New Roman" w:cs="Times New Roman"/>
          <w:bCs/>
          <w:sz w:val="24"/>
          <w:szCs w:val="24"/>
        </w:rPr>
        <w:t>(6 pont)</w:t>
      </w:r>
    </w:p>
    <w:p w:rsidR="00717596" w:rsidRPr="00717596" w:rsidRDefault="00717596" w:rsidP="00717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7596" w:rsidRPr="00717596" w:rsidRDefault="00717596" w:rsidP="00717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596">
        <w:rPr>
          <w:rFonts w:ascii="Times New Roman" w:hAnsi="Times New Roman" w:cs="Times New Roman"/>
          <w:sz w:val="24"/>
          <w:szCs w:val="24"/>
        </w:rPr>
        <w:t>Nincs sorrendben következő pályázó.</w:t>
      </w:r>
    </w:p>
    <w:p w:rsidR="00717596" w:rsidRPr="00717596" w:rsidRDefault="00717596" w:rsidP="00717596">
      <w:pPr>
        <w:pStyle w:val="Listaszerbekezds"/>
        <w:jc w:val="both"/>
        <w:rPr>
          <w:rFonts w:ascii="Times New Roman" w:hAnsi="Times New Roman" w:cs="Times New Roman"/>
        </w:rPr>
      </w:pPr>
    </w:p>
    <w:p w:rsidR="00717596" w:rsidRPr="00717596" w:rsidRDefault="00717596" w:rsidP="0071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596">
        <w:rPr>
          <w:rFonts w:ascii="Times New Roman" w:hAnsi="Times New Roman" w:cs="Times New Roman"/>
          <w:bCs/>
          <w:sz w:val="24"/>
          <w:szCs w:val="24"/>
        </w:rPr>
        <w:t>Felelős:</w:t>
      </w:r>
      <w:r w:rsidRPr="00717596">
        <w:rPr>
          <w:rFonts w:ascii="Times New Roman" w:hAnsi="Times New Roman" w:cs="Times New Roman"/>
          <w:sz w:val="24"/>
          <w:szCs w:val="24"/>
        </w:rPr>
        <w:t xml:space="preserve"> Kisfalu Kft ügyvezető igazgatója</w:t>
      </w:r>
    </w:p>
    <w:p w:rsidR="00717596" w:rsidRPr="00717596" w:rsidRDefault="00717596" w:rsidP="00717596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7596">
        <w:rPr>
          <w:rFonts w:ascii="Times New Roman" w:hAnsi="Times New Roman" w:cs="Times New Roman"/>
          <w:bCs/>
          <w:sz w:val="24"/>
          <w:szCs w:val="24"/>
        </w:rPr>
        <w:t>Határidő: 2014. április 30.</w:t>
      </w:r>
    </w:p>
    <w:p w:rsidR="00717596" w:rsidRPr="00717596" w:rsidRDefault="00717596" w:rsidP="00717596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7596" w:rsidRPr="00717596" w:rsidRDefault="004719CA" w:rsidP="004719CA">
      <w:pPr>
        <w:pStyle w:val="Listaszerbekezds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6.)</w:t>
      </w:r>
      <w:r w:rsidR="00717596" w:rsidRPr="00717596">
        <w:rPr>
          <w:rFonts w:ascii="Times New Roman" w:hAnsi="Times New Roman" w:cs="Times New Roman"/>
          <w:bCs/>
        </w:rPr>
        <w:tab/>
        <w:t>felkéri a Kisfalu Kft-t, hogy a</w:t>
      </w:r>
      <w:r>
        <w:rPr>
          <w:rFonts w:ascii="Times New Roman" w:hAnsi="Times New Roman" w:cs="Times New Roman"/>
          <w:bCs/>
        </w:rPr>
        <w:t>z</w:t>
      </w:r>
      <w:r w:rsidR="00717596" w:rsidRPr="00717596">
        <w:rPr>
          <w:rFonts w:ascii="Times New Roman" w:hAnsi="Times New Roman" w:cs="Times New Roman"/>
          <w:bCs/>
        </w:rPr>
        <w:t xml:space="preserve"> 1.), 2.), 3.), 4.), 5.) pontban meghatározott lakásokra vonatkozóan a nyertes pályázókkal</w:t>
      </w:r>
      <w:r>
        <w:rPr>
          <w:rFonts w:ascii="Times New Roman" w:hAnsi="Times New Roman" w:cs="Times New Roman"/>
          <w:bCs/>
        </w:rPr>
        <w:t xml:space="preserve"> </w:t>
      </w:r>
      <w:r w:rsidR="00717596" w:rsidRPr="00717596">
        <w:rPr>
          <w:rFonts w:ascii="Times New Roman" w:hAnsi="Times New Roman" w:cs="Times New Roman"/>
          <w:bCs/>
        </w:rPr>
        <w:t xml:space="preserve">a bérleti szerződést kösse meg. </w:t>
      </w:r>
    </w:p>
    <w:p w:rsidR="00717596" w:rsidRPr="00717596" w:rsidRDefault="00717596" w:rsidP="007175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7596" w:rsidRPr="00717596" w:rsidRDefault="00717596" w:rsidP="0071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596">
        <w:rPr>
          <w:rFonts w:ascii="Times New Roman" w:hAnsi="Times New Roman" w:cs="Times New Roman"/>
          <w:bCs/>
          <w:sz w:val="24"/>
          <w:szCs w:val="24"/>
        </w:rPr>
        <w:t xml:space="preserve">Felelős: </w:t>
      </w:r>
      <w:r w:rsidRPr="00717596">
        <w:rPr>
          <w:rFonts w:ascii="Times New Roman" w:hAnsi="Times New Roman" w:cs="Times New Roman"/>
          <w:sz w:val="24"/>
          <w:szCs w:val="24"/>
        </w:rPr>
        <w:t>Kisfalu Kft</w:t>
      </w:r>
      <w:r w:rsidR="004719CA">
        <w:rPr>
          <w:rFonts w:ascii="Times New Roman" w:hAnsi="Times New Roman" w:cs="Times New Roman"/>
          <w:sz w:val="24"/>
          <w:szCs w:val="24"/>
        </w:rPr>
        <w:t>.</w:t>
      </w:r>
      <w:r w:rsidRPr="00717596">
        <w:rPr>
          <w:rFonts w:ascii="Times New Roman" w:hAnsi="Times New Roman" w:cs="Times New Roman"/>
          <w:sz w:val="24"/>
          <w:szCs w:val="24"/>
        </w:rPr>
        <w:t xml:space="preserve"> ügyvezető igazgatója</w:t>
      </w:r>
    </w:p>
    <w:p w:rsidR="00717596" w:rsidRPr="00717596" w:rsidRDefault="00717596" w:rsidP="00717596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7596">
        <w:rPr>
          <w:rFonts w:ascii="Times New Roman" w:hAnsi="Times New Roman" w:cs="Times New Roman"/>
          <w:bCs/>
          <w:sz w:val="24"/>
          <w:szCs w:val="24"/>
        </w:rPr>
        <w:t>Határidő: 2014. április 30.</w:t>
      </w:r>
    </w:p>
    <w:p w:rsidR="00717596" w:rsidRPr="00717596" w:rsidRDefault="00717596" w:rsidP="00717596">
      <w:pPr>
        <w:pStyle w:val="Csakszveg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717596" w:rsidRPr="00717596" w:rsidRDefault="00717596" w:rsidP="001076BF">
      <w:pPr>
        <w:pStyle w:val="Csakszveg"/>
        <w:numPr>
          <w:ilvl w:val="0"/>
          <w:numId w:val="2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17596">
        <w:rPr>
          <w:rFonts w:ascii="Times New Roman" w:hAnsi="Times New Roman" w:cs="Times New Roman"/>
          <w:sz w:val="24"/>
          <w:szCs w:val="24"/>
        </w:rPr>
        <w:t xml:space="preserve">a pályázatra kiírt lakásokra kötött bérleti szerződésbe bele kell foglalni, hogy a bérlő a lakást a bérleti szerződés megkötésétől számított 10 évig nem veheti meg. </w:t>
      </w:r>
    </w:p>
    <w:p w:rsidR="00717596" w:rsidRPr="00717596" w:rsidRDefault="00717596" w:rsidP="00717596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717596" w:rsidRPr="00717596" w:rsidRDefault="00717596" w:rsidP="00717596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717596">
        <w:rPr>
          <w:rFonts w:ascii="Times New Roman" w:hAnsi="Times New Roman" w:cs="Times New Roman"/>
          <w:sz w:val="24"/>
          <w:szCs w:val="24"/>
        </w:rPr>
        <w:t>Felelős: Kisfalu Kft. ügyvezető igazgatója</w:t>
      </w:r>
    </w:p>
    <w:p w:rsidR="00717596" w:rsidRPr="00717596" w:rsidRDefault="00717596" w:rsidP="00717596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717596">
        <w:rPr>
          <w:rFonts w:ascii="Times New Roman" w:hAnsi="Times New Roman" w:cs="Times New Roman"/>
          <w:sz w:val="24"/>
          <w:szCs w:val="24"/>
        </w:rPr>
        <w:t>Határidő: 2014. február 24.</w:t>
      </w:r>
    </w:p>
    <w:p w:rsidR="00717596" w:rsidRPr="00717596" w:rsidRDefault="00717596" w:rsidP="00717596">
      <w:pPr>
        <w:pStyle w:val="Style27"/>
        <w:widowControl/>
        <w:spacing w:line="240" w:lineRule="auto"/>
        <w:ind w:firstLine="0"/>
        <w:rPr>
          <w:bCs/>
        </w:rPr>
      </w:pPr>
    </w:p>
    <w:p w:rsidR="00717596" w:rsidRPr="004719CA" w:rsidRDefault="00717596" w:rsidP="00717596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9CA">
        <w:rPr>
          <w:rFonts w:ascii="Times New Roman" w:hAnsi="Times New Roman" w:cs="Times New Roman"/>
          <w:b/>
          <w:sz w:val="24"/>
          <w:szCs w:val="24"/>
        </w:rPr>
        <w:t>A döntés végrehajtását végző szervezeti egység: Kisfalu Kft.</w:t>
      </w:r>
    </w:p>
    <w:p w:rsidR="00717596" w:rsidRPr="00717596" w:rsidRDefault="00717596" w:rsidP="007175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7596" w:rsidRDefault="00717596" w:rsidP="007175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2C5" w:rsidRDefault="00F422C5" w:rsidP="007175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05E" w:rsidRPr="009E605E" w:rsidRDefault="009E605E" w:rsidP="009E605E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AF7AD4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15</w:t>
      </w:r>
      <w:r w:rsidRPr="00AF7AD4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9E605E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Javaslat a Budapest VIII., Lovassy László u. 6. szám alatti épületben lévő használaton kívüli tároló helyiség, önkormányzati bérlakáshoz történő csatolására </w:t>
      </w:r>
    </w:p>
    <w:p w:rsidR="004719CA" w:rsidRDefault="004719CA" w:rsidP="007175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05E" w:rsidRPr="00FD1C89" w:rsidRDefault="009E605E" w:rsidP="009E60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172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II.24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9E605E" w:rsidRPr="004F133C" w:rsidRDefault="009E605E" w:rsidP="009E605E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F13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9E605E" w:rsidRPr="009E605E" w:rsidRDefault="009E605E" w:rsidP="009E6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05E" w:rsidRPr="009E605E" w:rsidRDefault="009E605E" w:rsidP="009E6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05E">
        <w:rPr>
          <w:rFonts w:ascii="Times New Roman" w:hAnsi="Times New Roman" w:cs="Times New Roman"/>
          <w:sz w:val="24"/>
          <w:szCs w:val="24"/>
        </w:rPr>
        <w:t>A Városgazdálkodási és Pénzügyi Bizottság úgy dönt, hogy:</w:t>
      </w:r>
    </w:p>
    <w:p w:rsidR="009E605E" w:rsidRPr="009E605E" w:rsidRDefault="009E605E" w:rsidP="009E6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05E" w:rsidRPr="009E605E" w:rsidRDefault="009E605E" w:rsidP="001076BF">
      <w:pPr>
        <w:pStyle w:val="Listaszerbekezds"/>
        <w:numPr>
          <w:ilvl w:val="0"/>
          <w:numId w:val="24"/>
        </w:numPr>
        <w:contextualSpacing/>
        <w:jc w:val="both"/>
        <w:rPr>
          <w:rFonts w:ascii="Times New Roman" w:hAnsi="Times New Roman" w:cs="Times New Roman"/>
        </w:rPr>
      </w:pPr>
      <w:r w:rsidRPr="009E605E">
        <w:rPr>
          <w:rFonts w:ascii="Times New Roman" w:hAnsi="Times New Roman" w:cs="Times New Roman"/>
        </w:rPr>
        <w:t xml:space="preserve"> hozzájárul a Budapest VIII., Lovassy László utca </w:t>
      </w:r>
      <w:r w:rsidR="00256261">
        <w:rPr>
          <w:rFonts w:ascii="Times New Roman" w:hAnsi="Times New Roman" w:cs="Times New Roman"/>
        </w:rPr>
        <w:t>…………..</w:t>
      </w:r>
      <w:r w:rsidRPr="009E605E">
        <w:rPr>
          <w:rFonts w:ascii="Times New Roman" w:hAnsi="Times New Roman" w:cs="Times New Roman"/>
        </w:rPr>
        <w:t xml:space="preserve"> szám alatti bérlakás mellett lévő 12,00 m</w:t>
      </w:r>
      <w:r w:rsidRPr="009E605E">
        <w:rPr>
          <w:rFonts w:ascii="Times New Roman" w:hAnsi="Times New Roman" w:cs="Times New Roman"/>
          <w:vertAlign w:val="superscript"/>
        </w:rPr>
        <w:t>2</w:t>
      </w:r>
      <w:r w:rsidRPr="009E605E">
        <w:rPr>
          <w:rFonts w:ascii="Times New Roman" w:hAnsi="Times New Roman" w:cs="Times New Roman"/>
        </w:rPr>
        <w:t xml:space="preserve"> alapterületű tároló </w:t>
      </w:r>
      <w:r w:rsidRPr="009E605E">
        <w:rPr>
          <w:rFonts w:ascii="Times New Roman" w:hAnsi="Times New Roman" w:cs="Times New Roman"/>
          <w:bCs/>
        </w:rPr>
        <w:t>helyiség lakásbővítés céljából történő</w:t>
      </w:r>
      <w:r w:rsidRPr="009E605E">
        <w:rPr>
          <w:rFonts w:ascii="Times New Roman" w:hAnsi="Times New Roman" w:cs="Times New Roman"/>
        </w:rPr>
        <w:t xml:space="preserve"> bérbeadásához </w:t>
      </w:r>
      <w:r w:rsidR="00256261">
        <w:rPr>
          <w:rFonts w:ascii="Times New Roman" w:hAnsi="Times New Roman" w:cs="Times New Roman"/>
        </w:rPr>
        <w:t>H. L.</w:t>
      </w:r>
      <w:r w:rsidRPr="009E605E">
        <w:rPr>
          <w:rFonts w:ascii="Times New Roman" w:hAnsi="Times New Roman" w:cs="Times New Roman"/>
          <w:bCs/>
        </w:rPr>
        <w:t xml:space="preserve"> részére</w:t>
      </w:r>
      <w:r w:rsidRPr="009E605E">
        <w:rPr>
          <w:rFonts w:ascii="Times New Roman" w:hAnsi="Times New Roman" w:cs="Times New Roman"/>
        </w:rPr>
        <w:t xml:space="preserve">, az építési-kivitelezési munkálatok befejezéséig, de legfeljebb 3 év határozott időre szólóan, azzal a feltétellel, hogy bérlőnek vállalnia kell a megnövekedő alapterületre vonatkozó lakbér megfizetését és a műszaki egyesítéssel, bővítéssel kapcsolatos eljárás és a munkálatok költségét. Amennyiben a használaton kívüli tároló helyiségben fürdőszoba+WC kerül kialakításra, úgy a kialakításhoz az alatta lévő Budapest VIII., Lovassy László utca </w:t>
      </w:r>
      <w:r w:rsidR="00256261">
        <w:rPr>
          <w:rFonts w:ascii="Times New Roman" w:hAnsi="Times New Roman" w:cs="Times New Roman"/>
        </w:rPr>
        <w:t>…………….</w:t>
      </w:r>
      <w:r w:rsidRPr="009E605E">
        <w:rPr>
          <w:rFonts w:ascii="Times New Roman" w:hAnsi="Times New Roman" w:cs="Times New Roman"/>
        </w:rPr>
        <w:t xml:space="preserve"> szám alatti önkormányzati bérlakás bérlőjének írásos hozzájárulása szükséges.</w:t>
      </w:r>
    </w:p>
    <w:p w:rsidR="009E605E" w:rsidRPr="009E605E" w:rsidRDefault="009E605E" w:rsidP="009E605E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9E605E" w:rsidRPr="009E605E" w:rsidRDefault="009E605E" w:rsidP="009E605E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9E605E">
        <w:rPr>
          <w:rFonts w:ascii="Times New Roman" w:hAnsi="Times New Roman" w:cs="Times New Roman"/>
          <w:sz w:val="24"/>
          <w:szCs w:val="24"/>
        </w:rPr>
        <w:t>Felelős: Kisfalu Kft. ügyvezető igazgatója</w:t>
      </w:r>
    </w:p>
    <w:p w:rsidR="009E605E" w:rsidRPr="009E605E" w:rsidRDefault="009E605E" w:rsidP="009E605E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</w:t>
      </w:r>
      <w:r w:rsidRPr="009E605E">
        <w:rPr>
          <w:rFonts w:ascii="Times New Roman" w:hAnsi="Times New Roman" w:cs="Times New Roman"/>
          <w:sz w:val="24"/>
          <w:szCs w:val="24"/>
        </w:rPr>
        <w:t>2014. február 24.</w:t>
      </w:r>
    </w:p>
    <w:p w:rsidR="009E605E" w:rsidRPr="009E605E" w:rsidRDefault="009E605E" w:rsidP="009E605E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9E605E" w:rsidRPr="009E605E" w:rsidRDefault="009E605E" w:rsidP="001076BF">
      <w:pPr>
        <w:pStyle w:val="Csakszve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605E">
        <w:rPr>
          <w:rFonts w:ascii="Times New Roman" w:hAnsi="Times New Roman" w:cs="Times New Roman"/>
          <w:sz w:val="24"/>
          <w:szCs w:val="24"/>
        </w:rPr>
        <w:t>felkéri a Kisfalu Kft</w:t>
      </w:r>
      <w:r>
        <w:rPr>
          <w:rFonts w:ascii="Times New Roman" w:hAnsi="Times New Roman" w:cs="Times New Roman"/>
          <w:sz w:val="24"/>
          <w:szCs w:val="24"/>
        </w:rPr>
        <w:t>-t a határozat</w:t>
      </w:r>
      <w:r w:rsidRPr="009E605E">
        <w:rPr>
          <w:rFonts w:ascii="Times New Roman" w:hAnsi="Times New Roman" w:cs="Times New Roman"/>
          <w:sz w:val="24"/>
          <w:szCs w:val="24"/>
        </w:rPr>
        <w:t xml:space="preserve"> 1.) pontjában foglaltak alapján a bérleti előszerződés megkötésére.</w:t>
      </w:r>
    </w:p>
    <w:p w:rsidR="009E605E" w:rsidRPr="009E605E" w:rsidRDefault="009E605E" w:rsidP="009E605E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9E605E" w:rsidRPr="009E605E" w:rsidRDefault="009E605E" w:rsidP="009E605E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9E605E">
        <w:rPr>
          <w:rFonts w:ascii="Times New Roman" w:hAnsi="Times New Roman" w:cs="Times New Roman"/>
          <w:sz w:val="24"/>
          <w:szCs w:val="24"/>
        </w:rPr>
        <w:t>Felelős: Kisfalu Kft. ügyvezető igazgatója</w:t>
      </w:r>
    </w:p>
    <w:p w:rsidR="009E605E" w:rsidRPr="009E605E" w:rsidRDefault="009E605E" w:rsidP="009E605E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9E605E">
        <w:rPr>
          <w:rFonts w:ascii="Times New Roman" w:hAnsi="Times New Roman" w:cs="Times New Roman"/>
          <w:sz w:val="24"/>
          <w:szCs w:val="24"/>
        </w:rPr>
        <w:t>Határidő: 2014. március 31.</w:t>
      </w:r>
    </w:p>
    <w:p w:rsidR="009E605E" w:rsidRPr="009E605E" w:rsidRDefault="009E605E" w:rsidP="009E605E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9E605E" w:rsidRPr="009E605E" w:rsidRDefault="009E605E" w:rsidP="009E605E">
      <w:pPr>
        <w:pStyle w:val="Csakszve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05E">
        <w:rPr>
          <w:rFonts w:ascii="Times New Roman" w:hAnsi="Times New Roman" w:cs="Times New Roman"/>
          <w:b/>
          <w:sz w:val="24"/>
          <w:szCs w:val="24"/>
        </w:rPr>
        <w:t>A döntés végrehajtását végző szervezeti egység: Kisfalu Kft.</w:t>
      </w:r>
    </w:p>
    <w:p w:rsidR="009E605E" w:rsidRPr="009E605E" w:rsidRDefault="009E605E" w:rsidP="009E605E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9E605E" w:rsidRDefault="009E605E" w:rsidP="009E60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2C5" w:rsidRDefault="00F422C5" w:rsidP="009E60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3A3A" w:rsidRPr="00D93A3A" w:rsidRDefault="00D93A3A" w:rsidP="00D93A3A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AF7AD4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16</w:t>
      </w:r>
      <w:r w:rsidRPr="00AF7AD4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D93A3A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Javaslat a Budapest VIII., Koszorú utca </w:t>
      </w:r>
      <w:r w:rsidR="00256261">
        <w:rPr>
          <w:rFonts w:ascii="Times New Roman" w:hAnsi="Times New Roman" w:cs="Times New Roman"/>
          <w:b/>
          <w:sz w:val="24"/>
          <w:szCs w:val="24"/>
          <w:lang w:eastAsia="hu-HU"/>
        </w:rPr>
        <w:t>………..</w:t>
      </w:r>
      <w:r w:rsidRPr="00D93A3A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szám alatti épületben lévő önkormányzati lakás bérbeadására</w:t>
      </w:r>
    </w:p>
    <w:p w:rsidR="009E605E" w:rsidRDefault="009E605E" w:rsidP="009E60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3A3A" w:rsidRPr="00FD1C89" w:rsidRDefault="00D93A3A" w:rsidP="00D93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173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II.24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D93A3A" w:rsidRPr="004F133C" w:rsidRDefault="00D93A3A" w:rsidP="00D93A3A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F13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D93A3A" w:rsidRPr="00D93A3A" w:rsidRDefault="00D93A3A" w:rsidP="00D93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A3A" w:rsidRPr="00D93A3A" w:rsidRDefault="00D93A3A" w:rsidP="00D93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A3A">
        <w:rPr>
          <w:rFonts w:ascii="Times New Roman" w:hAnsi="Times New Roman" w:cs="Times New Roman"/>
          <w:sz w:val="24"/>
          <w:szCs w:val="24"/>
        </w:rPr>
        <w:t>A Városgazdálkodási és Pénzügyi Bizottság úgy dönt, hogy:</w:t>
      </w:r>
    </w:p>
    <w:p w:rsidR="00D93A3A" w:rsidRPr="00D93A3A" w:rsidRDefault="00D93A3A" w:rsidP="00D93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A3A" w:rsidRPr="00D93A3A" w:rsidRDefault="00D93A3A" w:rsidP="001076BF">
      <w:pPr>
        <w:pStyle w:val="Listaszerbekezds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D93A3A">
        <w:rPr>
          <w:rFonts w:ascii="Times New Roman" w:hAnsi="Times New Roman" w:cs="Times New Roman"/>
        </w:rPr>
        <w:t xml:space="preserve">hozzájárul </w:t>
      </w:r>
      <w:r w:rsidR="00256261">
        <w:rPr>
          <w:rFonts w:ascii="Times New Roman" w:hAnsi="Times New Roman" w:cs="Times New Roman"/>
        </w:rPr>
        <w:t>S. Gy. Zs.</w:t>
      </w:r>
      <w:r w:rsidRPr="00D93A3A">
        <w:rPr>
          <w:rFonts w:ascii="Times New Roman" w:hAnsi="Times New Roman" w:cs="Times New Roman"/>
        </w:rPr>
        <w:t xml:space="preserve"> részére az általa lakott </w:t>
      </w:r>
      <w:r w:rsidRPr="00D93A3A">
        <w:rPr>
          <w:rFonts w:ascii="Times New Roman" w:hAnsi="Times New Roman" w:cs="Times New Roman"/>
          <w:bCs/>
        </w:rPr>
        <w:t xml:space="preserve">Budapest VIII., Koszorú utca </w:t>
      </w:r>
      <w:r w:rsidR="00256261">
        <w:rPr>
          <w:rFonts w:ascii="Times New Roman" w:hAnsi="Times New Roman" w:cs="Times New Roman"/>
          <w:bCs/>
        </w:rPr>
        <w:t>…………..</w:t>
      </w:r>
      <w:r w:rsidRPr="00D93A3A">
        <w:rPr>
          <w:rFonts w:ascii="Times New Roman" w:hAnsi="Times New Roman" w:cs="Times New Roman"/>
          <w:bCs/>
        </w:rPr>
        <w:t xml:space="preserve"> szám alatti 51,70 m</w:t>
      </w:r>
      <w:r w:rsidRPr="00D93A3A">
        <w:rPr>
          <w:rFonts w:ascii="Times New Roman" w:hAnsi="Times New Roman" w:cs="Times New Roman"/>
          <w:bCs/>
          <w:vertAlign w:val="superscript"/>
        </w:rPr>
        <w:t>2</w:t>
      </w:r>
      <w:r w:rsidRPr="00D93A3A">
        <w:rPr>
          <w:rFonts w:ascii="Times New Roman" w:hAnsi="Times New Roman" w:cs="Times New Roman"/>
          <w:bCs/>
        </w:rPr>
        <w:t xml:space="preserve"> alapterületű, 2 szoba, komfortos komfortfokozatú önkormányzati tulajdonú bérlakás bérbeadásához, határozatlan időre szólóan.</w:t>
      </w:r>
    </w:p>
    <w:p w:rsidR="00D93A3A" w:rsidRPr="00D93A3A" w:rsidRDefault="00D93A3A" w:rsidP="00D93A3A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D93A3A" w:rsidRPr="00D93A3A" w:rsidRDefault="00D93A3A" w:rsidP="00D93A3A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Felelős: </w:t>
      </w:r>
      <w:r w:rsidRPr="00D93A3A">
        <w:rPr>
          <w:rFonts w:ascii="Times New Roman" w:hAnsi="Times New Roman" w:cs="Times New Roman"/>
          <w:sz w:val="24"/>
          <w:szCs w:val="24"/>
        </w:rPr>
        <w:t>Kisfalu Kft. ügyvezető igazgatója</w:t>
      </w:r>
    </w:p>
    <w:p w:rsidR="00D93A3A" w:rsidRPr="00D93A3A" w:rsidRDefault="00D93A3A" w:rsidP="00D93A3A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</w:t>
      </w:r>
      <w:r w:rsidRPr="00D93A3A">
        <w:rPr>
          <w:rFonts w:ascii="Times New Roman" w:hAnsi="Times New Roman" w:cs="Times New Roman"/>
          <w:sz w:val="24"/>
          <w:szCs w:val="24"/>
        </w:rPr>
        <w:t>2014. február 24.</w:t>
      </w:r>
    </w:p>
    <w:p w:rsidR="00D93A3A" w:rsidRPr="00D93A3A" w:rsidRDefault="00D93A3A" w:rsidP="00D93A3A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D93A3A" w:rsidRPr="00D93A3A" w:rsidRDefault="00D93A3A" w:rsidP="001076BF">
      <w:pPr>
        <w:pStyle w:val="Csakszveg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A3A">
        <w:rPr>
          <w:rFonts w:ascii="Times New Roman" w:hAnsi="Times New Roman" w:cs="Times New Roman"/>
          <w:sz w:val="24"/>
          <w:szCs w:val="24"/>
        </w:rPr>
        <w:t>felkéri a Kisfalu Kft-t</w:t>
      </w:r>
      <w:r w:rsidR="00CE687D">
        <w:rPr>
          <w:rFonts w:ascii="Times New Roman" w:hAnsi="Times New Roman" w:cs="Times New Roman"/>
          <w:sz w:val="24"/>
          <w:szCs w:val="24"/>
        </w:rPr>
        <w:t xml:space="preserve"> a határozat</w:t>
      </w:r>
      <w:r w:rsidRPr="00D93A3A">
        <w:rPr>
          <w:rFonts w:ascii="Times New Roman" w:hAnsi="Times New Roman" w:cs="Times New Roman"/>
          <w:sz w:val="24"/>
          <w:szCs w:val="24"/>
        </w:rPr>
        <w:t xml:space="preserve"> 1.) pontjában foglaltak alapján a bérleti szerződés megkötésére.</w:t>
      </w:r>
    </w:p>
    <w:p w:rsidR="00D93A3A" w:rsidRPr="00D93A3A" w:rsidRDefault="00D93A3A" w:rsidP="00D93A3A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D93A3A" w:rsidRPr="00D93A3A" w:rsidRDefault="00D93A3A" w:rsidP="00D93A3A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D93A3A">
        <w:rPr>
          <w:rFonts w:ascii="Times New Roman" w:hAnsi="Times New Roman" w:cs="Times New Roman"/>
          <w:sz w:val="24"/>
          <w:szCs w:val="24"/>
        </w:rPr>
        <w:t>Felelős: Kisfalu Kft. ügyvezető igazgatója</w:t>
      </w:r>
    </w:p>
    <w:p w:rsidR="00D93A3A" w:rsidRPr="00D93A3A" w:rsidRDefault="00D93A3A" w:rsidP="00D93A3A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D93A3A">
        <w:rPr>
          <w:rFonts w:ascii="Times New Roman" w:hAnsi="Times New Roman" w:cs="Times New Roman"/>
          <w:sz w:val="24"/>
          <w:szCs w:val="24"/>
        </w:rPr>
        <w:t>Határidő: 2014. március 31.</w:t>
      </w:r>
    </w:p>
    <w:p w:rsidR="00D93A3A" w:rsidRPr="00D93A3A" w:rsidRDefault="00D93A3A" w:rsidP="00D93A3A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D93A3A" w:rsidRPr="00D93A3A" w:rsidRDefault="00D93A3A" w:rsidP="00D93A3A">
      <w:pPr>
        <w:pStyle w:val="Csakszve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A3A">
        <w:rPr>
          <w:rFonts w:ascii="Times New Roman" w:hAnsi="Times New Roman" w:cs="Times New Roman"/>
          <w:b/>
          <w:sz w:val="24"/>
          <w:szCs w:val="24"/>
        </w:rPr>
        <w:t>A döntés végrehajtását végző szervezeti egység: Kisfalu Kft.</w:t>
      </w:r>
    </w:p>
    <w:p w:rsidR="00D93A3A" w:rsidRDefault="00D93A3A" w:rsidP="00D93A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2C5" w:rsidRDefault="00F422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422C5" w:rsidRDefault="00F422C5" w:rsidP="00185F5C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F422C5" w:rsidRDefault="00F422C5" w:rsidP="00185F5C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185F5C" w:rsidRPr="00185F5C" w:rsidRDefault="00185F5C" w:rsidP="00185F5C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AF7AD4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17</w:t>
      </w:r>
      <w:r w:rsidRPr="00AF7AD4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185F5C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Javaslat a Budapest VIII. kerület, Hungária krt. </w:t>
      </w:r>
      <w:r w:rsidR="00256261">
        <w:rPr>
          <w:rFonts w:ascii="Times New Roman" w:hAnsi="Times New Roman" w:cs="Times New Roman"/>
          <w:b/>
          <w:sz w:val="24"/>
          <w:szCs w:val="24"/>
          <w:lang w:eastAsia="hu-HU"/>
        </w:rPr>
        <w:t>………………</w:t>
      </w:r>
      <w:r w:rsidRPr="00185F5C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szám alatti lakás bérbeadására</w:t>
      </w:r>
    </w:p>
    <w:p w:rsidR="00CE687D" w:rsidRDefault="00CE687D" w:rsidP="00D93A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5F5C" w:rsidRPr="00FD1C89" w:rsidRDefault="00185F5C" w:rsidP="00185F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174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II.24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185F5C" w:rsidRPr="004F133C" w:rsidRDefault="00185F5C" w:rsidP="00185F5C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F13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185F5C" w:rsidRPr="00185F5C" w:rsidRDefault="00185F5C" w:rsidP="00185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F5C" w:rsidRPr="00185F5C" w:rsidRDefault="00185F5C" w:rsidP="00185F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F5C">
        <w:rPr>
          <w:rFonts w:ascii="Times New Roman" w:hAnsi="Times New Roman"/>
          <w:sz w:val="24"/>
          <w:szCs w:val="24"/>
        </w:rPr>
        <w:t>A Városgazdálkodási és Pénzügyi Bizottság úgy dönt, hogy:</w:t>
      </w:r>
    </w:p>
    <w:p w:rsidR="00185F5C" w:rsidRPr="00185F5C" w:rsidRDefault="00185F5C" w:rsidP="00185F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5F5C" w:rsidRPr="00185F5C" w:rsidRDefault="00185F5C" w:rsidP="001076BF">
      <w:pPr>
        <w:pStyle w:val="Listaszerbekezds"/>
        <w:numPr>
          <w:ilvl w:val="0"/>
          <w:numId w:val="26"/>
        </w:numPr>
        <w:jc w:val="both"/>
        <w:rPr>
          <w:rFonts w:ascii="Times New Roman" w:hAnsi="Times New Roman"/>
        </w:rPr>
      </w:pPr>
      <w:r w:rsidRPr="00185F5C">
        <w:rPr>
          <w:rFonts w:ascii="Times New Roman" w:hAnsi="Times New Roman"/>
        </w:rPr>
        <w:t xml:space="preserve">hozzájárul </w:t>
      </w:r>
      <w:r w:rsidR="00256261">
        <w:rPr>
          <w:rFonts w:ascii="Times New Roman" w:hAnsi="Times New Roman"/>
        </w:rPr>
        <w:t>K. Á.</w:t>
      </w:r>
      <w:r w:rsidRPr="00185F5C">
        <w:rPr>
          <w:rFonts w:ascii="Times New Roman" w:hAnsi="Times New Roman"/>
        </w:rPr>
        <w:t xml:space="preserve">, jogcím nélküli lakáshasználó részére az általa lakott Budapest VIII., Hungária krt. </w:t>
      </w:r>
      <w:r w:rsidR="00256261">
        <w:rPr>
          <w:rFonts w:ascii="Times New Roman" w:hAnsi="Times New Roman"/>
        </w:rPr>
        <w:t>………….</w:t>
      </w:r>
      <w:r w:rsidRPr="00185F5C">
        <w:rPr>
          <w:rFonts w:ascii="Times New Roman" w:hAnsi="Times New Roman"/>
        </w:rPr>
        <w:t>. szám alatti 1 szobás, komfortos komfortfokozatú, 28,00 m</w:t>
      </w:r>
      <w:r w:rsidRPr="00185F5C">
        <w:rPr>
          <w:rFonts w:ascii="Times New Roman" w:hAnsi="Times New Roman"/>
          <w:vertAlign w:val="superscript"/>
        </w:rPr>
        <w:t>2</w:t>
      </w:r>
      <w:r w:rsidRPr="00185F5C">
        <w:rPr>
          <w:rFonts w:ascii="Times New Roman" w:hAnsi="Times New Roman"/>
        </w:rPr>
        <w:t xml:space="preserve"> alapterületű, </w:t>
      </w:r>
      <w:r w:rsidRPr="00185F5C">
        <w:rPr>
          <w:rFonts w:ascii="Times New Roman" w:hAnsi="Times New Roman"/>
          <w:bCs/>
        </w:rPr>
        <w:t xml:space="preserve">önkormányzati tulajdonú bérlakás bérbeadásához, 5 </w:t>
      </w:r>
      <w:r w:rsidRPr="00185F5C">
        <w:rPr>
          <w:rFonts w:ascii="Times New Roman" w:hAnsi="Times New Roman"/>
        </w:rPr>
        <w:t>év határozott időre szólóan, előbérleti jog biztosításával. A bérleti szerződés az 5 év lejártát követően kérelemre, a mindenkor hatályos rendelet feltételei alapján meghosszabbítható.</w:t>
      </w:r>
    </w:p>
    <w:p w:rsidR="00185F5C" w:rsidRPr="00185F5C" w:rsidRDefault="00185F5C" w:rsidP="00185F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5F5C" w:rsidRPr="00185F5C" w:rsidRDefault="00185F5C" w:rsidP="00185F5C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185F5C">
        <w:rPr>
          <w:rFonts w:ascii="Times New Roman" w:hAnsi="Times New Roman" w:cs="Times New Roman"/>
          <w:sz w:val="24"/>
          <w:szCs w:val="24"/>
        </w:rPr>
        <w:t>Felelős: Kisfalu Kft.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5F5C">
        <w:rPr>
          <w:rFonts w:ascii="Times New Roman" w:hAnsi="Times New Roman" w:cs="Times New Roman"/>
          <w:sz w:val="24"/>
          <w:szCs w:val="24"/>
        </w:rPr>
        <w:t>ügyvezető igazgatója</w:t>
      </w:r>
    </w:p>
    <w:p w:rsidR="00185F5C" w:rsidRPr="00185F5C" w:rsidRDefault="00185F5C" w:rsidP="00185F5C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185F5C">
        <w:rPr>
          <w:rFonts w:ascii="Times New Roman" w:hAnsi="Times New Roman" w:cs="Times New Roman"/>
          <w:sz w:val="24"/>
          <w:szCs w:val="24"/>
        </w:rPr>
        <w:t>Határidő: 2014. február 24.</w:t>
      </w:r>
    </w:p>
    <w:p w:rsidR="00185F5C" w:rsidRPr="00185F5C" w:rsidRDefault="00185F5C" w:rsidP="00185F5C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185F5C" w:rsidRPr="00185F5C" w:rsidRDefault="00185F5C" w:rsidP="001076BF">
      <w:pPr>
        <w:pStyle w:val="Csakszveg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5F5C">
        <w:rPr>
          <w:rFonts w:ascii="Times New Roman" w:hAnsi="Times New Roman" w:cs="Times New Roman"/>
          <w:sz w:val="24"/>
          <w:szCs w:val="24"/>
        </w:rPr>
        <w:t>felkéri a Kisfalu Kft</w:t>
      </w:r>
      <w:r>
        <w:rPr>
          <w:rFonts w:ascii="Times New Roman" w:hAnsi="Times New Roman" w:cs="Times New Roman"/>
          <w:sz w:val="24"/>
          <w:szCs w:val="24"/>
        </w:rPr>
        <w:t>-t a határozat</w:t>
      </w:r>
      <w:r w:rsidRPr="00185F5C">
        <w:rPr>
          <w:rFonts w:ascii="Times New Roman" w:hAnsi="Times New Roman" w:cs="Times New Roman"/>
          <w:sz w:val="24"/>
          <w:szCs w:val="24"/>
        </w:rPr>
        <w:t xml:space="preserve"> 1.) pontjában foglaltak alapján a bérleti szerződés megkötésére.</w:t>
      </w:r>
    </w:p>
    <w:p w:rsidR="00185F5C" w:rsidRPr="00185F5C" w:rsidRDefault="00185F5C" w:rsidP="00185F5C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185F5C" w:rsidRPr="00185F5C" w:rsidRDefault="00185F5C" w:rsidP="00185F5C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185F5C">
        <w:rPr>
          <w:rFonts w:ascii="Times New Roman" w:hAnsi="Times New Roman" w:cs="Times New Roman"/>
          <w:sz w:val="24"/>
          <w:szCs w:val="24"/>
        </w:rPr>
        <w:t>Felelős: Kisfalu Kft. ügyvezető igazgatója</w:t>
      </w:r>
    </w:p>
    <w:p w:rsidR="00185F5C" w:rsidRPr="00185F5C" w:rsidRDefault="00185F5C" w:rsidP="00185F5C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185F5C">
        <w:rPr>
          <w:rFonts w:ascii="Times New Roman" w:hAnsi="Times New Roman" w:cs="Times New Roman"/>
          <w:sz w:val="24"/>
          <w:szCs w:val="24"/>
        </w:rPr>
        <w:t>Határidő: 2014. március 31.</w:t>
      </w:r>
    </w:p>
    <w:p w:rsidR="00185F5C" w:rsidRPr="00185F5C" w:rsidRDefault="00185F5C" w:rsidP="00185F5C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185F5C" w:rsidRPr="00185F5C" w:rsidRDefault="00185F5C" w:rsidP="00185F5C">
      <w:pPr>
        <w:pStyle w:val="Csakszve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F5C">
        <w:rPr>
          <w:rFonts w:ascii="Times New Roman" w:hAnsi="Times New Roman" w:cs="Times New Roman"/>
          <w:b/>
          <w:sz w:val="24"/>
          <w:szCs w:val="24"/>
        </w:rPr>
        <w:t>A döntés végrehajtását végző szervezeti egység: Kisfalu Kft.</w:t>
      </w:r>
    </w:p>
    <w:p w:rsidR="00185F5C" w:rsidRDefault="00185F5C" w:rsidP="00185F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5F5C" w:rsidRDefault="00185F5C" w:rsidP="00185F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55D7" w:rsidRDefault="00B055D7" w:rsidP="00185F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26B2" w:rsidRPr="001826B2" w:rsidRDefault="001826B2" w:rsidP="001826B2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AF7AD4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18</w:t>
      </w:r>
      <w:r w:rsidRPr="00AF7AD4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1826B2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Javaslat a Budapest VIII. kerület, Szeszgyár u. </w:t>
      </w:r>
      <w:r w:rsidR="00256261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……………..</w:t>
      </w:r>
      <w:r w:rsidRPr="001826B2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szám alatti lakás bérbeadására</w:t>
      </w:r>
    </w:p>
    <w:p w:rsidR="00185F5C" w:rsidRDefault="00185F5C" w:rsidP="00185F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26B2" w:rsidRPr="00FD1C89" w:rsidRDefault="001826B2" w:rsidP="00182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175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II.24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1826B2" w:rsidRPr="004F133C" w:rsidRDefault="001826B2" w:rsidP="001826B2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F13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1826B2" w:rsidRPr="006A777D" w:rsidRDefault="001826B2" w:rsidP="006A7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77D" w:rsidRPr="006A777D" w:rsidRDefault="006A777D" w:rsidP="006A7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77D">
        <w:rPr>
          <w:rFonts w:ascii="Times New Roman" w:hAnsi="Times New Roman" w:cs="Times New Roman"/>
          <w:sz w:val="24"/>
          <w:szCs w:val="24"/>
        </w:rPr>
        <w:t xml:space="preserve">A Városgazdálkodási és Pénzügyi Bizottság úgy dönt, hogy: </w:t>
      </w:r>
    </w:p>
    <w:p w:rsidR="006A777D" w:rsidRPr="006A777D" w:rsidRDefault="006A777D" w:rsidP="006A7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77D" w:rsidRPr="006A777D" w:rsidRDefault="006A777D" w:rsidP="001076BF">
      <w:pPr>
        <w:pStyle w:val="Listaszerbekezds"/>
        <w:numPr>
          <w:ilvl w:val="0"/>
          <w:numId w:val="27"/>
        </w:numPr>
        <w:jc w:val="both"/>
        <w:rPr>
          <w:rFonts w:ascii="Times New Roman" w:hAnsi="Times New Roman"/>
        </w:rPr>
      </w:pPr>
      <w:r w:rsidRPr="006A777D">
        <w:rPr>
          <w:rFonts w:ascii="Times New Roman" w:hAnsi="Times New Roman"/>
        </w:rPr>
        <w:t xml:space="preserve">hozzájárul </w:t>
      </w:r>
      <w:r w:rsidR="00256261">
        <w:rPr>
          <w:rFonts w:ascii="Times New Roman" w:hAnsi="Times New Roman"/>
        </w:rPr>
        <w:t>T. R.</w:t>
      </w:r>
      <w:r w:rsidRPr="006A777D">
        <w:rPr>
          <w:rFonts w:ascii="Times New Roman" w:hAnsi="Times New Roman"/>
        </w:rPr>
        <w:t xml:space="preserve">, jogcím nélküli lakáshasználó részére az általa lakott Budapest VIII., Szeszgyár u. </w:t>
      </w:r>
      <w:r w:rsidR="00256261">
        <w:rPr>
          <w:rFonts w:ascii="Times New Roman" w:hAnsi="Times New Roman"/>
        </w:rPr>
        <w:t>………….</w:t>
      </w:r>
      <w:r w:rsidRPr="006A777D">
        <w:rPr>
          <w:rFonts w:ascii="Times New Roman" w:hAnsi="Times New Roman"/>
        </w:rPr>
        <w:t xml:space="preserve"> szám alatti, 1</w:t>
      </w:r>
      <w:r>
        <w:rPr>
          <w:rFonts w:ascii="Times New Roman" w:hAnsi="Times New Roman"/>
        </w:rPr>
        <w:t xml:space="preserve"> </w:t>
      </w:r>
      <w:r w:rsidRPr="006A777D">
        <w:rPr>
          <w:rFonts w:ascii="Times New Roman" w:hAnsi="Times New Roman"/>
        </w:rPr>
        <w:t>szobás, 46,90 m</w:t>
      </w:r>
      <w:r w:rsidRPr="006A777D">
        <w:rPr>
          <w:rFonts w:ascii="Times New Roman" w:hAnsi="Times New Roman"/>
          <w:vertAlign w:val="superscript"/>
        </w:rPr>
        <w:t>2</w:t>
      </w:r>
      <w:r w:rsidRPr="006A777D">
        <w:rPr>
          <w:rFonts w:ascii="Times New Roman" w:hAnsi="Times New Roman"/>
        </w:rPr>
        <w:t xml:space="preserve"> alapterületű, komfortos komfortfokozatú, önkormányzati tulajdonú bérlakás bérbeadásához 5 év határozott időre szólóan, előbérleti jog biztosításával. A bérleti szerződés az 5 év lejártát követően kérelemre, a mindenkor hatályos rendelet feltételei alapján meghosszabbítható.</w:t>
      </w:r>
    </w:p>
    <w:p w:rsidR="006A777D" w:rsidRPr="006A777D" w:rsidRDefault="006A777D" w:rsidP="006A7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77D" w:rsidRPr="006A777D" w:rsidRDefault="006A777D" w:rsidP="006A777D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6A777D">
        <w:rPr>
          <w:rFonts w:ascii="Times New Roman" w:hAnsi="Times New Roman" w:cs="Times New Roman"/>
          <w:sz w:val="24"/>
          <w:szCs w:val="24"/>
        </w:rPr>
        <w:t>Felelős: Kisfalu Kft. ügyvezető igazgatója</w:t>
      </w:r>
    </w:p>
    <w:p w:rsidR="006A777D" w:rsidRPr="006A777D" w:rsidRDefault="006A777D" w:rsidP="006A777D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6A777D">
        <w:rPr>
          <w:rFonts w:ascii="Times New Roman" w:hAnsi="Times New Roman" w:cs="Times New Roman"/>
          <w:sz w:val="24"/>
          <w:szCs w:val="24"/>
        </w:rPr>
        <w:t>Határidő: 2014. február 24.</w:t>
      </w:r>
    </w:p>
    <w:p w:rsidR="00F422C5" w:rsidRDefault="00F422C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A777D" w:rsidRPr="006A777D" w:rsidRDefault="006A777D" w:rsidP="001076BF">
      <w:pPr>
        <w:pStyle w:val="Csakszveg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777D">
        <w:rPr>
          <w:rFonts w:ascii="Times New Roman" w:hAnsi="Times New Roman" w:cs="Times New Roman"/>
          <w:sz w:val="24"/>
          <w:szCs w:val="24"/>
        </w:rPr>
        <w:t>felkéri a Kisfalu Kft-t</w:t>
      </w:r>
      <w:r>
        <w:rPr>
          <w:rFonts w:ascii="Times New Roman" w:hAnsi="Times New Roman" w:cs="Times New Roman"/>
          <w:sz w:val="24"/>
          <w:szCs w:val="24"/>
        </w:rPr>
        <w:t xml:space="preserve"> a határozat</w:t>
      </w:r>
      <w:r w:rsidRPr="006A777D">
        <w:rPr>
          <w:rFonts w:ascii="Times New Roman" w:hAnsi="Times New Roman" w:cs="Times New Roman"/>
          <w:sz w:val="24"/>
          <w:szCs w:val="24"/>
        </w:rPr>
        <w:t xml:space="preserve"> 1.) pontjában foglaltak alapján a bérleti szerződés megkötésére.</w:t>
      </w:r>
    </w:p>
    <w:p w:rsidR="006A777D" w:rsidRPr="006A777D" w:rsidRDefault="006A777D" w:rsidP="006A777D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6A777D" w:rsidRPr="006A777D" w:rsidRDefault="006A777D" w:rsidP="006A777D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6A777D">
        <w:rPr>
          <w:rFonts w:ascii="Times New Roman" w:hAnsi="Times New Roman" w:cs="Times New Roman"/>
          <w:sz w:val="24"/>
          <w:szCs w:val="24"/>
        </w:rPr>
        <w:t>Felelős: Kisfalu Kft. ügyvezető igazgatója</w:t>
      </w:r>
    </w:p>
    <w:p w:rsidR="006A777D" w:rsidRPr="006A777D" w:rsidRDefault="006A777D" w:rsidP="006A777D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6A777D">
        <w:rPr>
          <w:rFonts w:ascii="Times New Roman" w:hAnsi="Times New Roman" w:cs="Times New Roman"/>
          <w:sz w:val="24"/>
          <w:szCs w:val="24"/>
        </w:rPr>
        <w:t>Határidő: 2014. március 31.</w:t>
      </w:r>
    </w:p>
    <w:p w:rsidR="006A777D" w:rsidRPr="006A777D" w:rsidRDefault="006A777D" w:rsidP="006A777D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6A777D" w:rsidRPr="006A777D" w:rsidRDefault="006A777D" w:rsidP="006A777D">
      <w:pPr>
        <w:pStyle w:val="Csakszve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77D">
        <w:rPr>
          <w:rFonts w:ascii="Times New Roman" w:hAnsi="Times New Roman" w:cs="Times New Roman"/>
          <w:b/>
          <w:sz w:val="24"/>
          <w:szCs w:val="24"/>
        </w:rPr>
        <w:t>A döntés végrehajtását végző szervezeti egység: Kisfalu Kft.</w:t>
      </w:r>
    </w:p>
    <w:p w:rsidR="001826B2" w:rsidRDefault="001826B2" w:rsidP="006A77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77D" w:rsidRDefault="006A777D" w:rsidP="006A77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55D7" w:rsidRDefault="00B055D7" w:rsidP="006A77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406D" w:rsidRPr="00410CF7" w:rsidRDefault="00CA406D" w:rsidP="00CA406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AF7AD4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2</w:t>
      </w:r>
      <w:r w:rsidRPr="00AF7AD4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410CF7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A Budapest VIII., József körút 47. szám alatti, 36697/0/A/6 helyrajzi számú, határozott időre szóló bérleti joggal terhelt nem lakás céljára szolgáló helyiség elidegenítése</w:t>
      </w:r>
    </w:p>
    <w:p w:rsidR="00CA406D" w:rsidRDefault="00CA406D" w:rsidP="00CA40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406D" w:rsidRPr="00FD1C89" w:rsidRDefault="00CA406D" w:rsidP="00CA40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176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II.24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CA406D" w:rsidRPr="004F133C" w:rsidRDefault="00CA406D" w:rsidP="00CA406D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F13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4F13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4F13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0 tartózkodás szavazattal)</w:t>
      </w:r>
    </w:p>
    <w:p w:rsidR="00CA406D" w:rsidRPr="001076BF" w:rsidRDefault="00CA406D" w:rsidP="00107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6BF" w:rsidRDefault="001076BF" w:rsidP="00107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76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1076BF" w:rsidRPr="001076BF" w:rsidRDefault="001076BF" w:rsidP="00107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76BF" w:rsidRDefault="001076BF" w:rsidP="001076BF">
      <w:pPr>
        <w:numPr>
          <w:ilvl w:val="0"/>
          <w:numId w:val="2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76BF">
        <w:rPr>
          <w:rFonts w:ascii="Times New Roman" w:eastAsia="Times New Roman" w:hAnsi="Times New Roman" w:cs="Times New Roman"/>
          <w:sz w:val="24"/>
          <w:szCs w:val="24"/>
          <w:lang w:eastAsia="hu-HU"/>
        </w:rPr>
        <w:t>az ingatlan-nyilvántartásban a 36697/0/A/6 helyrajzi számon nyilvántartott, természetben a Budapest VIII., József körút 47. szám alatti, 42 m</w:t>
      </w:r>
      <w:r w:rsidRPr="001076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1076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határozott idejű bérleti joggal terhelt nem lakás célú helyiségre fennálló elidegenítést kizáró feltétel alól felmentést ad,</w:t>
      </w:r>
    </w:p>
    <w:p w:rsidR="001076BF" w:rsidRPr="001076BF" w:rsidRDefault="001076BF" w:rsidP="001076BF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76BF" w:rsidRPr="001076BF" w:rsidRDefault="001076BF" w:rsidP="001076BF">
      <w:pPr>
        <w:numPr>
          <w:ilvl w:val="0"/>
          <w:numId w:val="2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76BF">
        <w:rPr>
          <w:rFonts w:ascii="Times New Roman" w:eastAsia="Times New Roman" w:hAnsi="Times New Roman" w:cs="Times New Roman"/>
          <w:sz w:val="24"/>
          <w:szCs w:val="24"/>
          <w:lang w:eastAsia="hu-HU"/>
        </w:rPr>
        <w:t>hozzájárul az ingatlan-nyilvántartásban a 36697/0/A/6 helyrajzi számon nyilvántartott, természetben a Budapest VIII., József körút 47. szám alatti, 42 m</w:t>
      </w:r>
      <w:r w:rsidRPr="001076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1076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földszinti üzlethelyiségre vonatkozó eladási ajánlat bérlő részére történő megküldéséhez, a vételárnak, az elkészült forgalmi értékbecslés, valamint a 32/2013. (VII. 15.) számú önkormányzati rendelet alapján a forgalmi érték 100 %-ában, azaz 6.300.000,- Ft összegben történő közlése mellett.</w:t>
      </w:r>
    </w:p>
    <w:p w:rsidR="001076BF" w:rsidRPr="001076BF" w:rsidRDefault="001076BF" w:rsidP="00107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76BF" w:rsidRPr="001076BF" w:rsidRDefault="001076BF" w:rsidP="00107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76BF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076BF">
        <w:rPr>
          <w:rFonts w:ascii="Times New Roman" w:eastAsia="Times New Roman" w:hAnsi="Times New Roman" w:cs="Times New Roman"/>
          <w:sz w:val="24"/>
          <w:szCs w:val="24"/>
          <w:lang w:eastAsia="hu-HU"/>
        </w:rPr>
        <w:t>Ki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sfalu Kft. ügyvezető igazgatója</w:t>
      </w:r>
    </w:p>
    <w:p w:rsidR="001076BF" w:rsidRPr="001076BF" w:rsidRDefault="001076BF" w:rsidP="00107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76BF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076BF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március 3.</w:t>
      </w:r>
    </w:p>
    <w:p w:rsidR="001076BF" w:rsidRDefault="001076BF" w:rsidP="00107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76BF" w:rsidRPr="001076BF" w:rsidRDefault="001076BF" w:rsidP="001076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076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6A777D" w:rsidRDefault="006A777D" w:rsidP="001076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6BF" w:rsidRDefault="001076BF" w:rsidP="001076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55D7" w:rsidRDefault="00B055D7" w:rsidP="001076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490" w:rsidRDefault="006D1490" w:rsidP="006D149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AF7AD4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4</w:t>
      </w:r>
      <w:r w:rsidRPr="00AF7AD4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B375CC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Javaslat a Budapest VIII. kerület, Baross u. 112. szám alatti, önkormányzati tulajdonú nem lakás célú helyiség nyilvános egyfordulós pályázaton történő bérbeadására</w:t>
      </w:r>
    </w:p>
    <w:p w:rsidR="001076BF" w:rsidRDefault="001076BF" w:rsidP="001076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490" w:rsidRPr="00FD1C89" w:rsidRDefault="006D1490" w:rsidP="006D14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177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II.24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6D1490" w:rsidRPr="004F133C" w:rsidRDefault="006D1490" w:rsidP="006D1490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F13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4F13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4F13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0 tartózkodás szavazattal)</w:t>
      </w:r>
    </w:p>
    <w:p w:rsidR="006D1490" w:rsidRPr="005E1F2E" w:rsidRDefault="006D1490" w:rsidP="005E1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F2E" w:rsidRDefault="005E1F2E" w:rsidP="005E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1F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5E1F2E">
        <w:rPr>
          <w:rFonts w:ascii="Times New Roman" w:eastAsia="Times New Roman" w:hAnsi="Times New Roman" w:cs="Courier New"/>
          <w:sz w:val="24"/>
          <w:szCs w:val="24"/>
          <w:lang w:eastAsia="hu-HU"/>
        </w:rPr>
        <w:t>Városgazdálkodási és Pénzügyi</w:t>
      </w:r>
      <w:r w:rsidRPr="005E1F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 úgy dönt, hogy:</w:t>
      </w:r>
    </w:p>
    <w:p w:rsidR="00B07DC9" w:rsidRPr="005E1F2E" w:rsidRDefault="00B07DC9" w:rsidP="005E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E1F2E" w:rsidRPr="00B07DC9" w:rsidRDefault="005E1F2E" w:rsidP="005E1F2E">
      <w:pPr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1F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Kisfalu Kft-t a </w:t>
      </w:r>
      <w:r w:rsidRPr="005E1F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VIII., Baross u. 112. </w:t>
      </w:r>
      <w:r w:rsidRPr="005E1F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 alatt található, 35491/0/A/38 hrsz-ú utcai bejáratú földszinti </w:t>
      </w:r>
      <w:r w:rsidRPr="005E1F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193 m</w:t>
      </w:r>
      <w:r w:rsidRPr="005E1F2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5E1F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önkormányzati tulajdonú, jelenleg használóval terhelt, nem lakás célú helyiség bérbeadására vonatkozó nyilvános egyfordulós pályázat kiírására, </w:t>
      </w:r>
      <w:r w:rsidRPr="005E1F2E">
        <w:rPr>
          <w:rFonts w:ascii="Times New Roman" w:eastAsia="Times New Roman" w:hAnsi="Times New Roman" w:cs="Courier New"/>
          <w:sz w:val="24"/>
          <w:szCs w:val="24"/>
          <w:lang w:eastAsia="hu-HU"/>
        </w:rPr>
        <w:t>önkormányzati feladatokhoz és célokhoz kapcsolódó tevékenységet végző szervezet részére kedvezményes</w:t>
      </w:r>
      <w:r w:rsidRPr="005E1F2E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5E1F2E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 121.600,- Ft/hó + Áfa minimális bérleti díj összegen.</w:t>
      </w:r>
    </w:p>
    <w:p w:rsidR="00B07DC9" w:rsidRPr="005E1F2E" w:rsidRDefault="00B07DC9" w:rsidP="00B07DC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E1F2E" w:rsidRDefault="005E1F2E" w:rsidP="005E1F2E">
      <w:pPr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1F2E">
        <w:rPr>
          <w:rFonts w:ascii="Times New Roman" w:eastAsia="Times New Roman" w:hAnsi="Times New Roman" w:cs="Times New Roman"/>
          <w:sz w:val="24"/>
          <w:szCs w:val="24"/>
          <w:lang w:eastAsia="hu-HU"/>
        </w:rPr>
        <w:t>elfogadja az előterjesztés mellékletét képező megállapodás tervezetet, amely szerint a pályázati felhívás közzétételét megelőzően a Szigony-útitárs Kiemelten Közhasznú Nonprofit Kft-nek vállalnia kell, hogy amennyiben nem nyújt be pályázatot, érvénytelen pályázatot nyújt be, vagy a benyújtott pályázatok értékelése alapján az Önkormányzat más szervezet pályázatát nyilvánítja nyertesnek, a helyiséget kiürítve, az értesítés kézhezvételétől számított 30 napon belül, a közüzemi díjak megfizetéséről szóló igazolásokkal együtt az Önkormányzat birtokába visszaadják. A Szigony-útitárs Kiemelten Közhasznú Nonprofit Kft. a helyiség megtekintésen jelen lehet, mivel a helyiség továbbra is az ő birtokában marad. Felkéri a Kisfalu Kft-t a megállapodás aláírására.</w:t>
      </w:r>
    </w:p>
    <w:p w:rsidR="00B07DC9" w:rsidRDefault="00B07DC9" w:rsidP="00B07DC9">
      <w:pPr>
        <w:pStyle w:val="Listaszerbekezds"/>
        <w:rPr>
          <w:rFonts w:ascii="Times New Roman" w:eastAsia="Times New Roman" w:hAnsi="Times New Roman" w:cs="Times New Roman"/>
        </w:rPr>
      </w:pPr>
    </w:p>
    <w:p w:rsidR="005E1F2E" w:rsidRDefault="005E1F2E" w:rsidP="005E1F2E">
      <w:pPr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1F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kiírásban szereplő kedvezményes bérleti díj mértéke </w:t>
      </w:r>
      <w:r w:rsidRPr="005E1F2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121.600,- Ft/hó + Áfa, azonban a</w:t>
      </w:r>
      <w:r w:rsidRPr="005E1F2E">
        <w:rPr>
          <w:rFonts w:ascii="Times New Roman" w:eastAsia="Times New Roman" w:hAnsi="Times New Roman" w:cs="Times New Roman"/>
          <w:sz w:val="24"/>
          <w:szCs w:val="24"/>
          <w:lang w:eastAsia="hu-HU"/>
        </w:rPr>
        <w:t>mennyiben a szervezet a pályázat nyerteseként bérleti szerződést köt és a 248/2013.(VI.19.) számú Képviselő-testületi határozat 27. pontja szerinti első éves beszámolóját a szakmai bizottság részére benyújtotta, és azt a bizottság elfogadta, az Önkormányzat Tulajdonosi/Bérbeadói jogokat gyakorló bizottsága kérelemre a bérleti díjat a helyiség Józsefváros, valamint a józsefvárosi lakosok érdekében folytatott tevékenység szerinti kihasználtsága függvényében a 26. pont a.), b.) vagy c.) pontja szerinti mértékre módosíthatja, a bérleti szerződés egyéb feltételeinek változatlanul hagyása mellett.</w:t>
      </w:r>
    </w:p>
    <w:p w:rsidR="00B07DC9" w:rsidRDefault="00B07DC9" w:rsidP="00B07DC9">
      <w:pPr>
        <w:pStyle w:val="Listaszerbekezds"/>
        <w:rPr>
          <w:rFonts w:ascii="Times New Roman" w:eastAsia="Times New Roman" w:hAnsi="Times New Roman" w:cs="Times New Roman"/>
        </w:rPr>
      </w:pPr>
    </w:p>
    <w:p w:rsidR="005E1F2E" w:rsidRDefault="005E1F2E" w:rsidP="005E1F2E">
      <w:pPr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1F2E">
        <w:rPr>
          <w:rFonts w:ascii="Times New Roman" w:eastAsia="Times New Roman" w:hAnsi="Times New Roman" w:cs="Times New Roman"/>
          <w:sz w:val="24"/>
          <w:szCs w:val="24"/>
          <w:lang w:eastAsia="hu-HU"/>
        </w:rPr>
        <w:t>a Kt. határozat 29. pont értelmében a szakmai terv és a szakmai beszámoló értékelésére és elfogadására az Önkormányzat hatáskörrel rendelkező szakmai bizottsága jogosult. Amennyiben a szakmai bizottság a szakmai tervet és beszámolót elfogadta, úgy az Önkormányzat Tulajdonosi/Bérbeadói jogokat gyakorló bizottsága az önkormányzati feladatokhoz és célokhoz kapcsolódó tevékenységhez kapcsolódó bérleti díjat az adott évre is engedélyezi. Amennyiben a szervezet a kötelezettségeinek nem tesz eleget, úgy a bérleti díj az érintett év január 1. napjától visszamenőlegesen az aktuális forgalmi értéket alapul véve a 7. és 8. pont szerint kiszámított</w:t>
      </w:r>
      <w:r w:rsidR="00B07DC9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5E1F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nem civil szervezetekre meghatározott bérleti díjnak megfelelő összegre emelkedik. Amennyiben a szakmai terve, beszámolója alapján bizonyított, hogy tevékenységét csak részben végezte Józsefváros érdekében, úgy a bérleti díj a 26. pontban szabályozott magasabb kategóriába sorolt bérleti díjra emelkedik. </w:t>
      </w:r>
    </w:p>
    <w:p w:rsidR="00B07DC9" w:rsidRPr="005E1F2E" w:rsidRDefault="00B07DC9" w:rsidP="00B07DC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E1F2E" w:rsidRDefault="005E1F2E" w:rsidP="005E1F2E">
      <w:pPr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1F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kiírásnak tartalmaznia kell, hogy a pályázó legalább 1 éve bejegyzett és működő önkormányzati feladatokhoz és célokhoz kapcsolódó tevékenységet végző szervezet kell, hogy legyen, továbbá Józsefváros lakossága érdekében kell ellátnia a tevékenységét, amelyhez a civil tevékenységet végző szervezetnek a pályázathoz be kell csatolnia a szakmai beszámolót, valamint szakmai tervet. </w:t>
      </w:r>
    </w:p>
    <w:p w:rsidR="00B07DC9" w:rsidRPr="005E1F2E" w:rsidRDefault="00B07DC9" w:rsidP="00B07DC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E1F2E" w:rsidRDefault="005E1F2E" w:rsidP="00B055D7">
      <w:pPr>
        <w:numPr>
          <w:ilvl w:val="0"/>
          <w:numId w:val="29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1F2E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önkormányzati feladatokhoz és célokhoz kapcsolódó tevékenységet végző szervezetnek a következő feltételeket a bérleti szerződésben vállalnia kell:</w:t>
      </w:r>
    </w:p>
    <w:p w:rsidR="00B055D7" w:rsidRDefault="005E1F2E" w:rsidP="00B055D7">
      <w:pPr>
        <w:spacing w:after="120" w:line="240" w:lineRule="auto"/>
        <w:ind w:left="992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1F2E">
        <w:rPr>
          <w:rFonts w:ascii="Times New Roman" w:eastAsia="Times New Roman" w:hAnsi="Times New Roman" w:cs="Times New Roman"/>
          <w:sz w:val="24"/>
          <w:szCs w:val="24"/>
          <w:lang w:eastAsia="hu-HU"/>
        </w:rPr>
        <w:t>ba)</w:t>
      </w:r>
      <w:r w:rsidRPr="005E1F2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honlapján, sajtómegjelenésein szerepeltesse támogatóként az Önkormányzatot,</w:t>
      </w:r>
    </w:p>
    <w:p w:rsidR="00B055D7" w:rsidRDefault="00B055D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5E1F2E" w:rsidRPr="005E1F2E" w:rsidRDefault="005E1F2E" w:rsidP="00B055D7">
      <w:pPr>
        <w:spacing w:after="120" w:line="240" w:lineRule="auto"/>
        <w:ind w:left="992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1F2E">
        <w:rPr>
          <w:rFonts w:ascii="Times New Roman" w:eastAsia="Times New Roman" w:hAnsi="Times New Roman" w:cs="Times New Roman"/>
          <w:sz w:val="24"/>
          <w:szCs w:val="24"/>
          <w:lang w:eastAsia="hu-HU"/>
        </w:rPr>
        <w:t>bb)</w:t>
      </w:r>
      <w:r w:rsidRPr="005E1F2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legalább havi rendszerességű helyiséghasználatot igénylő eseményekről (fogadó óra, gyűlés, rendezvény, tanácskozás, stb.) küldjön értesítést, meghívót az Önkormányzatnak. Az események népszerűsítésére az Önkormányzat a honlapján, közösségi portál profilján „civil eseménynaptárt” hoz létre és működtet. </w:t>
      </w:r>
    </w:p>
    <w:p w:rsidR="005E1F2E" w:rsidRPr="005E1F2E" w:rsidRDefault="005E1F2E" w:rsidP="00B055D7">
      <w:pPr>
        <w:spacing w:after="120" w:line="240" w:lineRule="auto"/>
        <w:ind w:left="992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1F2E">
        <w:rPr>
          <w:rFonts w:ascii="Times New Roman" w:eastAsia="Times New Roman" w:hAnsi="Times New Roman" w:cs="Times New Roman"/>
          <w:sz w:val="24"/>
          <w:szCs w:val="24"/>
          <w:lang w:eastAsia="hu-HU"/>
        </w:rPr>
        <w:t>bc)</w:t>
      </w:r>
      <w:r w:rsidRPr="005E1F2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minden év március 15. napjáig nyújtsa be az adott évre vonatkozó szakmai tervét, amelyből megállapítható, hogy milyen eseményeket tervez az év során megrendezni, illetve a bérleményben milyen állandó tevékenységet végez, az mennyiben szolgálja Józsefváros és a józsefvárosi lakosok érdekeit. </w:t>
      </w:r>
    </w:p>
    <w:p w:rsidR="005E1F2E" w:rsidRPr="005E1F2E" w:rsidRDefault="005E1F2E" w:rsidP="00B055D7">
      <w:pPr>
        <w:spacing w:after="120" w:line="240" w:lineRule="auto"/>
        <w:ind w:left="992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1F2E">
        <w:rPr>
          <w:rFonts w:ascii="Times New Roman" w:eastAsia="Times New Roman" w:hAnsi="Times New Roman" w:cs="Times New Roman"/>
          <w:sz w:val="24"/>
          <w:szCs w:val="24"/>
          <w:lang w:eastAsia="hu-HU"/>
        </w:rPr>
        <w:t>bd)</w:t>
      </w:r>
      <w:r w:rsidRPr="005E1F2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az előző évi tevékenységéről nyújtson be beszámolót tárgyév május 31. napjáig.</w:t>
      </w:r>
    </w:p>
    <w:p w:rsidR="005E1F2E" w:rsidRDefault="005E1F2E" w:rsidP="005E1F2E">
      <w:p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1F2E">
        <w:rPr>
          <w:rFonts w:ascii="Times New Roman" w:eastAsia="Times New Roman" w:hAnsi="Times New Roman" w:cs="Times New Roman"/>
          <w:sz w:val="24"/>
          <w:szCs w:val="24"/>
          <w:lang w:eastAsia="hu-HU"/>
        </w:rPr>
        <w:t>be)</w:t>
      </w:r>
      <w:r w:rsidRPr="005E1F2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helyiségben az alapszabályában megjelölt céloknak megfelelően a bérbeadáskor engedélyezett tevékenységet folyamatosan folytassa</w:t>
      </w:r>
      <w:r w:rsidR="00B07DC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B07DC9" w:rsidRPr="005E1F2E" w:rsidRDefault="00B07DC9" w:rsidP="005E1F2E">
      <w:p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E1F2E" w:rsidRDefault="005E1F2E" w:rsidP="005E1F2E">
      <w:pPr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1F2E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pályázati kiírásnak tartalmaznia kell, hogy az elbírálás fő szempontja: az ajánlott bérleti díj összege, és a civil tevékenységet végző szervezet Józsefváros lakossága érdekében ellátott tevékenysége a szakmai beszámolója, valamint szakmai terve. Az egyes bírálati szempontokért maximum 5-5 pont adható. A pályázat nyertese az lesz, aki a legmagasabb pontszámot kapja. Pontszám egyezőség esetén az a nyertes ajánlat, amelyik pályázó a magasabb bérleti díj ajánlatot tette.</w:t>
      </w:r>
    </w:p>
    <w:p w:rsidR="00B07DC9" w:rsidRPr="005E1F2E" w:rsidRDefault="00B07DC9" w:rsidP="00B07DC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E1F2E" w:rsidRDefault="005E1F2E" w:rsidP="005E1F2E">
      <w:pPr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1F2E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pályázati kiírásnak a részét kell képeznie továbbá, hogy a Szigony-útitárs Kiemelten Közhasznú Nonprofit Kft. a helyiséget a birtokában tartja, azonban a helyiség megtekintését biztosítja az érdeklődők számára. A bérleti jogviszony, amennyiben a pályázat nyertese nem a Szigony-útitárs Kiemelten Közhasznú Nonprofit Kft</w:t>
      </w:r>
      <w:r w:rsidR="00106D3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5E1F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lesz, a helyiség kiürítését követő birtokbaadás időpontjával kezdődik.</w:t>
      </w:r>
    </w:p>
    <w:p w:rsidR="00B07DC9" w:rsidRDefault="00B07DC9" w:rsidP="00B07DC9">
      <w:pPr>
        <w:pStyle w:val="Listaszerbekezds"/>
        <w:rPr>
          <w:rFonts w:ascii="Times New Roman" w:eastAsia="Times New Roman" w:hAnsi="Times New Roman" w:cs="Times New Roman"/>
        </w:rPr>
      </w:pPr>
    </w:p>
    <w:p w:rsidR="005E1F2E" w:rsidRDefault="005E1F2E" w:rsidP="005E1F2E">
      <w:pPr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1F2E">
        <w:rPr>
          <w:rFonts w:ascii="Times New Roman" w:eastAsia="Times New Roman" w:hAnsi="Times New Roman" w:cs="Times New Roman"/>
          <w:sz w:val="24"/>
          <w:szCs w:val="24"/>
          <w:lang w:eastAsia="hu-HU"/>
        </w:rPr>
        <w:t>a benyújtott pályázatok bírálatára 3 főből álló bíráló bizottságot hoz létre, amelynek tagjaiként</w:t>
      </w:r>
    </w:p>
    <w:p w:rsidR="005E1F2E" w:rsidRPr="005E1F2E" w:rsidRDefault="00106D3D" w:rsidP="00B055D7">
      <w:pP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Kaiser József képviselőt,</w:t>
      </w:r>
    </w:p>
    <w:p w:rsidR="005E1F2E" w:rsidRPr="005E1F2E" w:rsidRDefault="00106D3D" w:rsidP="005E1F2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Guzs Gyula képviselőt,</w:t>
      </w:r>
    </w:p>
    <w:p w:rsidR="005E1F2E" w:rsidRPr="005E1F2E" w:rsidRDefault="00106D3D" w:rsidP="005E1F2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Jakabfy Tamás képviselőt</w:t>
      </w:r>
    </w:p>
    <w:p w:rsidR="005E1F2E" w:rsidRDefault="005E1F2E" w:rsidP="00B055D7">
      <w:pP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1F2E">
        <w:rPr>
          <w:rFonts w:ascii="Times New Roman" w:eastAsia="Times New Roman" w:hAnsi="Times New Roman" w:cs="Times New Roman"/>
          <w:sz w:val="24"/>
          <w:szCs w:val="24"/>
          <w:lang w:eastAsia="hu-HU"/>
        </w:rPr>
        <w:t>jelöli ki.</w:t>
      </w:r>
    </w:p>
    <w:p w:rsidR="00106D3D" w:rsidRPr="005E1F2E" w:rsidRDefault="00106D3D" w:rsidP="005E1F2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E1F2E" w:rsidRPr="00106D3D" w:rsidRDefault="005E1F2E" w:rsidP="005E1F2E">
      <w:pPr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1F2E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a Humánszolgáltatási Bizottság a bíráló bizottságnak a pályázat eredményének megállapítására vonatkozó javaslatát megtárgyalja és </w:t>
      </w:r>
      <w:r w:rsidRPr="005E1F2E">
        <w:rPr>
          <w:rFonts w:ascii="Times New Roman" w:eastAsia="Times New Roman" w:hAnsi="Times New Roman" w:cs="Courier New"/>
          <w:color w:val="000000"/>
          <w:sz w:val="24"/>
          <w:szCs w:val="24"/>
          <w:lang w:eastAsia="hu-HU"/>
        </w:rPr>
        <w:t xml:space="preserve">javaslatot tesz a Városgazdálkodási </w:t>
      </w:r>
      <w:r w:rsidR="00106D3D">
        <w:rPr>
          <w:rFonts w:ascii="Times New Roman" w:eastAsia="Times New Roman" w:hAnsi="Times New Roman" w:cs="Courier New"/>
          <w:color w:val="000000"/>
          <w:sz w:val="24"/>
          <w:szCs w:val="24"/>
          <w:lang w:eastAsia="hu-HU"/>
        </w:rPr>
        <w:t xml:space="preserve">és Pénzügyi </w:t>
      </w:r>
      <w:r w:rsidRPr="005E1F2E">
        <w:rPr>
          <w:rFonts w:ascii="Times New Roman" w:eastAsia="Times New Roman" w:hAnsi="Times New Roman" w:cs="Courier New"/>
          <w:color w:val="000000"/>
          <w:sz w:val="24"/>
          <w:szCs w:val="24"/>
          <w:lang w:eastAsia="hu-HU"/>
        </w:rPr>
        <w:t>Bizottság részére a pályázat eredményének megállapítására.</w:t>
      </w:r>
    </w:p>
    <w:p w:rsidR="00106D3D" w:rsidRPr="005E1F2E" w:rsidRDefault="00106D3D" w:rsidP="00106D3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E1F2E" w:rsidRPr="00106D3D" w:rsidRDefault="005E1F2E" w:rsidP="005E1F2E">
      <w:pPr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1F2E">
        <w:rPr>
          <w:rFonts w:ascii="Times New Roman" w:eastAsia="Times New Roman" w:hAnsi="Times New Roman" w:cs="Courier New"/>
          <w:sz w:val="24"/>
          <w:szCs w:val="24"/>
          <w:lang w:eastAsia="hu-HU"/>
        </w:rPr>
        <w:t>felkéri a Kisfalu Kft-t a pályázat a Versenyeztetési szabályzatról szóló 428/2012.(XII.06.) számú</w:t>
      </w:r>
      <w:r w:rsidR="00106D3D">
        <w:rPr>
          <w:rFonts w:ascii="Times New Roman" w:eastAsia="Times New Roman" w:hAnsi="Times New Roman" w:cs="Courier New"/>
          <w:sz w:val="24"/>
          <w:szCs w:val="24"/>
          <w:lang w:eastAsia="hu-HU"/>
        </w:rPr>
        <w:t>,</w:t>
      </w:r>
      <w:r w:rsidRPr="005E1F2E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 Budapest Józsefvárosi Önkormányzat Képviselő-testületének határozatában foglaltak szerinti lebonyolításra.</w:t>
      </w:r>
    </w:p>
    <w:p w:rsidR="00106D3D" w:rsidRDefault="00106D3D" w:rsidP="00106D3D">
      <w:pPr>
        <w:pStyle w:val="Listaszerbekezds"/>
        <w:rPr>
          <w:rFonts w:ascii="Times New Roman" w:eastAsia="Times New Roman" w:hAnsi="Times New Roman" w:cs="Times New Roman"/>
        </w:rPr>
      </w:pPr>
    </w:p>
    <w:p w:rsidR="005E1F2E" w:rsidRPr="005E1F2E" w:rsidRDefault="005E1F2E" w:rsidP="005E1F2E">
      <w:pPr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1F2E">
        <w:rPr>
          <w:rFonts w:ascii="Times New Roman" w:eastAsia="Times New Roman" w:hAnsi="Times New Roman" w:cs="Courier New"/>
          <w:sz w:val="24"/>
          <w:szCs w:val="24"/>
          <w:lang w:eastAsia="hu-HU"/>
        </w:rPr>
        <w:t>a pályázati felhívást a Versenyeztetési Szabályzat 11. pontjában foglaltaknak megfelelően a Budapest Főváros Kormányhivatala VIII. kerületi Hivatala Okmányirodáján, valamint a Budapest Főváros VIII. kerület Józsefvárosi Önkormányzat Polgármesteri Hivatala hirdetőtábláján, a vagyonügyleti megbízott ügyfélfogadásra szolgáló helyiségében (Kisfalu Kft</w:t>
      </w:r>
      <w:r w:rsidR="00106D3D">
        <w:rPr>
          <w:rFonts w:ascii="Times New Roman" w:eastAsia="Times New Roman" w:hAnsi="Times New Roman" w:cs="Courier New"/>
          <w:sz w:val="24"/>
          <w:szCs w:val="24"/>
          <w:lang w:eastAsia="hu-HU"/>
        </w:rPr>
        <w:t>.</w:t>
      </w:r>
      <w:r w:rsidRPr="005E1F2E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telephelyein), a Józsefváros című helyi lapban, az Önkormányzat és a vagyonügyleti megbízott honlapján, továbbá a Polgármesteri Hivatal számára költségmentes hirdetési felületeken történő megjelentetés szélesebb körű biztosítása érdekében az egyéb rendelkezésre álló internetes hirdetési portálokon kell közzétenni.</w:t>
      </w:r>
    </w:p>
    <w:p w:rsidR="005E1F2E" w:rsidRPr="005E1F2E" w:rsidRDefault="005E1F2E" w:rsidP="005E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E1F2E" w:rsidRPr="005E1F2E" w:rsidRDefault="005E1F2E" w:rsidP="005E1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E1F2E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E1F2E">
        <w:rPr>
          <w:rFonts w:ascii="Times New Roman" w:eastAsia="Times New Roman" w:hAnsi="Times New Roman" w:cs="Times New Roman"/>
          <w:sz w:val="24"/>
          <w:szCs w:val="24"/>
          <w:lang w:eastAsia="hu-HU"/>
        </w:rPr>
        <w:t>1-12. pont esetében: 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5E1F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</w:t>
      </w:r>
      <w:r w:rsidR="00106D3D">
        <w:rPr>
          <w:rFonts w:ascii="Times New Roman" w:eastAsia="Times New Roman" w:hAnsi="Times New Roman" w:cs="Times New Roman"/>
          <w:sz w:val="24"/>
          <w:szCs w:val="24"/>
          <w:lang w:eastAsia="hu-HU"/>
        </w:rPr>
        <w:t>ja</w:t>
      </w:r>
    </w:p>
    <w:p w:rsidR="005E1F2E" w:rsidRDefault="005E1F2E" w:rsidP="005E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1F2E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E1F2E">
        <w:rPr>
          <w:rFonts w:ascii="Times New Roman" w:eastAsia="Times New Roman" w:hAnsi="Times New Roman" w:cs="Times New Roman"/>
          <w:sz w:val="24"/>
          <w:szCs w:val="24"/>
          <w:lang w:eastAsia="hu-HU"/>
        </w:rPr>
        <w:t>1-12. pont esetében: 2014. március 3.</w:t>
      </w:r>
    </w:p>
    <w:p w:rsidR="005E1F2E" w:rsidRPr="005E1F2E" w:rsidRDefault="005E1F2E" w:rsidP="005E1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E1F2E" w:rsidRPr="005E1F2E" w:rsidRDefault="005E1F2E" w:rsidP="005E1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E1F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5E1F2E" w:rsidRPr="005E1F2E" w:rsidRDefault="005E1F2E" w:rsidP="005E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D1490" w:rsidRDefault="006D1490" w:rsidP="005E1F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55D7" w:rsidRPr="005E1F2E" w:rsidRDefault="00B055D7" w:rsidP="005E1F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A6B" w:rsidRPr="00E67CF9" w:rsidRDefault="000E2A6B" w:rsidP="000E2A6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AF7AD4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6</w:t>
      </w:r>
      <w:r w:rsidRPr="00AF7AD4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E67CF9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A Rája-Vill Elektromos Szerelő és Szolgáltató Kft. bérbevételi kérelme a Budapest VIII. kerület, Fiumei út 25. szám alatti üres, önkormányzati tulajdonú nem lakás célú helyiségre </w:t>
      </w:r>
    </w:p>
    <w:p w:rsidR="000E2A6B" w:rsidRPr="00E67CF9" w:rsidRDefault="000E2A6B" w:rsidP="000E2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490" w:rsidRPr="000E2A6B" w:rsidRDefault="000E2A6B" w:rsidP="000E2A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Előterjesztő visszavonta.</w:t>
      </w:r>
    </w:p>
    <w:p w:rsidR="000E2A6B" w:rsidRDefault="000E2A6B" w:rsidP="005E1F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A6B" w:rsidRDefault="000E2A6B" w:rsidP="005E1F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55D7" w:rsidRDefault="00B055D7" w:rsidP="005E1F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6D36" w:rsidRPr="006625CE" w:rsidRDefault="00DD6D36" w:rsidP="00DD6D3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AF7AD4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8</w:t>
      </w:r>
      <w:r w:rsidRPr="00AF7AD4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6625CE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Népszínház Kör a Polgári Értékekért Egyesület bérbevételi kérelme a Budapest VIII. kerület, II. János Pál pápa tér 15. szám alatti üres önkormányzati tulajdonú helyiség vonatkozásában</w:t>
      </w:r>
    </w:p>
    <w:p w:rsidR="00DD6D36" w:rsidRDefault="00DD6D36" w:rsidP="00DD6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D36" w:rsidRPr="00FD1C89" w:rsidRDefault="00DD6D36" w:rsidP="00DD6D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178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II.24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DD6D36" w:rsidRPr="004F133C" w:rsidRDefault="00DD6D36" w:rsidP="00DD6D36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F13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4F13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4F13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4F13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DD6D36" w:rsidRPr="00F61073" w:rsidRDefault="00DD6D36" w:rsidP="00F61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073" w:rsidRDefault="00F61073" w:rsidP="00F61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1073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hogy:</w:t>
      </w:r>
    </w:p>
    <w:p w:rsidR="00F61073" w:rsidRPr="00F61073" w:rsidRDefault="00F61073" w:rsidP="00F61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61073" w:rsidRPr="00F61073" w:rsidRDefault="00F61073" w:rsidP="00B055D7">
      <w:pPr>
        <w:pStyle w:val="Listaszerbekezds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u w:val="single"/>
        </w:rPr>
      </w:pPr>
      <w:r w:rsidRPr="00F61073">
        <w:rPr>
          <w:rFonts w:ascii="Times New Roman" w:eastAsia="Times New Roman" w:hAnsi="Times New Roman" w:cs="Times New Roman"/>
          <w:i/>
          <w:u w:val="single"/>
        </w:rPr>
        <w:t>hozzájárul</w:t>
      </w:r>
      <w:r w:rsidRPr="00F61073">
        <w:rPr>
          <w:rFonts w:ascii="Times New Roman" w:eastAsia="Times New Roman" w:hAnsi="Times New Roman" w:cs="Times New Roman"/>
        </w:rPr>
        <w:t xml:space="preserve"> a </w:t>
      </w:r>
      <w:r w:rsidRPr="00F61073">
        <w:rPr>
          <w:rFonts w:ascii="Times New Roman" w:eastAsia="Times New Roman" w:hAnsi="Times New Roman" w:cs="Times New Roman"/>
          <w:b/>
        </w:rPr>
        <w:t>Budapest VIII.,</w:t>
      </w:r>
      <w:r w:rsidRPr="00F61073">
        <w:rPr>
          <w:rFonts w:ascii="Times New Roman" w:eastAsia="Times New Roman" w:hAnsi="Times New Roman" w:cs="Times New Roman"/>
        </w:rPr>
        <w:t xml:space="preserve"> </w:t>
      </w:r>
      <w:r w:rsidRPr="00F61073">
        <w:rPr>
          <w:rFonts w:ascii="Times New Roman" w:eastAsia="Times New Roman" w:hAnsi="Times New Roman" w:cs="Times New Roman"/>
          <w:b/>
        </w:rPr>
        <w:t>34760/0/A/142</w:t>
      </w:r>
      <w:r w:rsidRPr="00F61073">
        <w:rPr>
          <w:rFonts w:ascii="Times New Roman" w:eastAsia="Times New Roman" w:hAnsi="Times New Roman" w:cs="Times New Roman"/>
        </w:rPr>
        <w:t xml:space="preserve"> helyrajzi számon nyilvántartott, természetben a </w:t>
      </w:r>
      <w:r w:rsidRPr="00F61073">
        <w:rPr>
          <w:rFonts w:ascii="Times New Roman" w:eastAsia="Times New Roman" w:hAnsi="Times New Roman" w:cs="Times New Roman"/>
          <w:b/>
        </w:rPr>
        <w:t>Budapest VIII.,</w:t>
      </w:r>
      <w:r w:rsidRPr="00F61073">
        <w:rPr>
          <w:rFonts w:ascii="Times New Roman" w:eastAsia="Times New Roman" w:hAnsi="Times New Roman" w:cs="Times New Roman"/>
        </w:rPr>
        <w:t xml:space="preserve"> </w:t>
      </w:r>
      <w:r w:rsidRPr="00F61073">
        <w:rPr>
          <w:rFonts w:ascii="Times New Roman" w:eastAsia="Times New Roman" w:hAnsi="Times New Roman" w:cs="Times New Roman"/>
          <w:b/>
        </w:rPr>
        <w:t xml:space="preserve">II. János Pál pápa tér 15. </w:t>
      </w:r>
      <w:r w:rsidRPr="00F61073">
        <w:rPr>
          <w:rFonts w:ascii="Times New Roman" w:eastAsia="Times New Roman" w:hAnsi="Times New Roman" w:cs="Times New Roman"/>
        </w:rPr>
        <w:t xml:space="preserve">szám alatti, </w:t>
      </w:r>
      <w:smartTag w:uri="urn:schemas-microsoft-com:office:smarttags" w:element="metricconverter">
        <w:smartTagPr>
          <w:attr w:name="ProductID" w:val="36ﾠm2"/>
        </w:smartTagPr>
        <w:r w:rsidRPr="00F61073">
          <w:rPr>
            <w:rFonts w:ascii="Times New Roman" w:eastAsia="Times New Roman" w:hAnsi="Times New Roman" w:cs="Times New Roman"/>
            <w:b/>
          </w:rPr>
          <w:t>36 m</w:t>
        </w:r>
        <w:r w:rsidRPr="00F61073">
          <w:rPr>
            <w:rFonts w:ascii="Times New Roman" w:eastAsia="Times New Roman" w:hAnsi="Times New Roman" w:cs="Times New Roman"/>
            <w:b/>
            <w:vertAlign w:val="superscript"/>
          </w:rPr>
          <w:t>2</w:t>
        </w:r>
      </w:smartTag>
      <w:r w:rsidRPr="00F61073">
        <w:rPr>
          <w:rFonts w:ascii="Times New Roman" w:eastAsia="Times New Roman" w:hAnsi="Times New Roman" w:cs="Times New Roman"/>
        </w:rPr>
        <w:t xml:space="preserve"> alapterületű, utcai bejáratú, földszint + pince nem lakás célú helyiség bérbeadásához határozott időre, 2019. december 31-ig a </w:t>
      </w:r>
      <w:r w:rsidRPr="00F61073">
        <w:rPr>
          <w:rFonts w:ascii="Times New Roman" w:eastAsia="Times New Roman" w:hAnsi="Times New Roman" w:cs="Times New Roman"/>
          <w:b/>
        </w:rPr>
        <w:t>Népszínház Kör a Polgári Értékekért Egyesület</w:t>
      </w:r>
      <w:r w:rsidRPr="00F61073">
        <w:rPr>
          <w:rFonts w:ascii="Times New Roman" w:eastAsia="Times New Roman" w:hAnsi="Times New Roman" w:cs="Times New Roman"/>
        </w:rPr>
        <w:t xml:space="preserve"> részére, klubhelyiség céljára, </w:t>
      </w:r>
      <w:r w:rsidRPr="00F61073">
        <w:rPr>
          <w:rFonts w:ascii="Times New Roman" w:eastAsia="Times New Roman" w:hAnsi="Times New Roman" w:cs="Times New Roman"/>
          <w:b/>
        </w:rPr>
        <w:t>13.742,- Ft/hó + Áfa bérleti</w:t>
      </w:r>
      <w:r w:rsidRPr="00F61073">
        <w:rPr>
          <w:rFonts w:ascii="Times New Roman" w:eastAsia="Times New Roman" w:hAnsi="Times New Roman" w:cs="Times New Roman"/>
        </w:rPr>
        <w:t xml:space="preserve"> + közüzemi- és külön szolgáltatási díjak összegen.</w:t>
      </w:r>
    </w:p>
    <w:p w:rsidR="00F61073" w:rsidRPr="00F61073" w:rsidRDefault="00F61073" w:rsidP="00F6107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F61073" w:rsidRPr="00F61073" w:rsidRDefault="00F61073" w:rsidP="00B055D7">
      <w:pPr>
        <w:pStyle w:val="Listaszerbekezds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u w:val="single"/>
        </w:rPr>
      </w:pPr>
      <w:r w:rsidRPr="00F61073">
        <w:rPr>
          <w:rFonts w:ascii="Times New Roman" w:eastAsia="Times New Roman" w:hAnsi="Times New Roman" w:cs="Times New Roman"/>
        </w:rPr>
        <w:t>a bérleti szerződés megkötésének feltétele, hogy az Önkormányzat tulajdonában álló nem lakás céljára szolgáló helyiségek bérbeadásának feltételeiről szóló 35/2013.(VI.20.)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F61073" w:rsidRPr="00F61073" w:rsidRDefault="00F61073" w:rsidP="00F61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61073" w:rsidRPr="00F61073" w:rsidRDefault="00F61073" w:rsidP="00F61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1073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Kft. ügyvezető igazgatója</w:t>
      </w:r>
    </w:p>
    <w:p w:rsidR="00F61073" w:rsidRDefault="00F61073" w:rsidP="00F61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1073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március 3.</w:t>
      </w:r>
    </w:p>
    <w:p w:rsidR="00F61073" w:rsidRPr="00F61073" w:rsidRDefault="00F61073" w:rsidP="00F61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61073" w:rsidRPr="00F61073" w:rsidRDefault="00F61073" w:rsidP="00F61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610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F22E21" w:rsidRDefault="00F22E21" w:rsidP="00F610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55D7" w:rsidRDefault="00B055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055D7" w:rsidRDefault="00B055D7" w:rsidP="00894DB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B055D7" w:rsidRDefault="00B055D7" w:rsidP="00894DB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894DB3" w:rsidRDefault="00894DB3" w:rsidP="00894DB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AF7AD4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12</w:t>
      </w:r>
      <w:r w:rsidRPr="00AF7AD4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4B0B1C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A Süci és György Kft. bérbevételi kérelme a Budapest VIII. kerület, Somogyi Béla u. 20. szám alatti üres, önkormányzati tulajdonú nem lakás célú helyiségre</w:t>
      </w:r>
    </w:p>
    <w:p w:rsidR="00F61073" w:rsidRDefault="00F61073" w:rsidP="00F610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4DB3" w:rsidRPr="00FD1C89" w:rsidRDefault="00894DB3" w:rsidP="00894D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179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II.24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894DB3" w:rsidRPr="004F133C" w:rsidRDefault="00894DB3" w:rsidP="00894DB3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F13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 w:rsidRPr="004F13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4F13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4F13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894DB3" w:rsidRPr="00894DB3" w:rsidRDefault="00894DB3" w:rsidP="00894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DB3" w:rsidRPr="00894DB3" w:rsidRDefault="00894DB3" w:rsidP="00894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4DB3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894DB3" w:rsidRDefault="00894DB3" w:rsidP="00894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94DB3" w:rsidRDefault="00894DB3" w:rsidP="00894DB3">
      <w:pPr>
        <w:pStyle w:val="Listaszerbekezds"/>
        <w:numPr>
          <w:ilvl w:val="1"/>
          <w:numId w:val="10"/>
        </w:numPr>
        <w:ind w:left="426" w:hanging="426"/>
        <w:jc w:val="both"/>
        <w:rPr>
          <w:rFonts w:ascii="Times New Roman" w:hAnsi="Times New Roman" w:cs="Times New Roman"/>
        </w:rPr>
      </w:pPr>
      <w:r w:rsidRPr="00894DB3">
        <w:rPr>
          <w:rFonts w:ascii="Times New Roman" w:hAnsi="Times New Roman" w:cs="Times New Roman"/>
          <w:i/>
          <w:iCs/>
        </w:rPr>
        <w:t>hozzájárul</w:t>
      </w:r>
      <w:r w:rsidRPr="00894DB3">
        <w:rPr>
          <w:rFonts w:ascii="Times New Roman" w:hAnsi="Times New Roman" w:cs="Times New Roman"/>
        </w:rPr>
        <w:t xml:space="preserve"> a </w:t>
      </w:r>
      <w:r w:rsidRPr="00894DB3">
        <w:rPr>
          <w:rFonts w:ascii="Times New Roman" w:hAnsi="Times New Roman" w:cs="Times New Roman"/>
          <w:b/>
          <w:bCs/>
        </w:rPr>
        <w:t>Budapest VIII.,</w:t>
      </w:r>
      <w:r w:rsidRPr="00894DB3">
        <w:rPr>
          <w:rFonts w:ascii="Times New Roman" w:hAnsi="Times New Roman" w:cs="Times New Roman"/>
        </w:rPr>
        <w:t xml:space="preserve"> </w:t>
      </w:r>
      <w:r w:rsidRPr="00894DB3">
        <w:rPr>
          <w:rFonts w:ascii="Times New Roman" w:hAnsi="Times New Roman" w:cs="Times New Roman"/>
          <w:b/>
          <w:bCs/>
        </w:rPr>
        <w:t xml:space="preserve">36423/0/A/1 </w:t>
      </w:r>
      <w:r w:rsidRPr="00894DB3">
        <w:rPr>
          <w:rFonts w:ascii="Times New Roman" w:hAnsi="Times New Roman" w:cs="Times New Roman"/>
        </w:rPr>
        <w:t xml:space="preserve">helyrajzi számon nyilvántartott, természetben a </w:t>
      </w:r>
      <w:r w:rsidRPr="00894DB3">
        <w:rPr>
          <w:rFonts w:ascii="Times New Roman" w:hAnsi="Times New Roman" w:cs="Times New Roman"/>
          <w:b/>
          <w:bCs/>
        </w:rPr>
        <w:t>Budapest VIII.,</w:t>
      </w:r>
      <w:r w:rsidRPr="00894DB3">
        <w:rPr>
          <w:rFonts w:ascii="Times New Roman" w:hAnsi="Times New Roman" w:cs="Times New Roman"/>
        </w:rPr>
        <w:t xml:space="preserve"> </w:t>
      </w:r>
      <w:r w:rsidRPr="00894DB3">
        <w:rPr>
          <w:rFonts w:ascii="Times New Roman" w:hAnsi="Times New Roman" w:cs="Times New Roman"/>
          <w:b/>
          <w:bCs/>
        </w:rPr>
        <w:t xml:space="preserve">Somogyi Béla u. 20. </w:t>
      </w:r>
      <w:r w:rsidRPr="00894DB3">
        <w:rPr>
          <w:rFonts w:ascii="Times New Roman" w:hAnsi="Times New Roman" w:cs="Times New Roman"/>
        </w:rPr>
        <w:t xml:space="preserve">szám alatt található, </w:t>
      </w:r>
      <w:r w:rsidRPr="00894DB3">
        <w:rPr>
          <w:rFonts w:ascii="Times New Roman" w:hAnsi="Times New Roman" w:cs="Times New Roman"/>
          <w:b/>
          <w:bCs/>
        </w:rPr>
        <w:t>23 m</w:t>
      </w:r>
      <w:r w:rsidRPr="00894DB3">
        <w:rPr>
          <w:rFonts w:ascii="Times New Roman" w:hAnsi="Times New Roman" w:cs="Times New Roman"/>
          <w:b/>
          <w:bCs/>
          <w:vertAlign w:val="superscript"/>
        </w:rPr>
        <w:t>2</w:t>
      </w:r>
      <w:r w:rsidRPr="00894DB3">
        <w:rPr>
          <w:rFonts w:ascii="Times New Roman" w:hAnsi="Times New Roman" w:cs="Times New Roman"/>
        </w:rPr>
        <w:t xml:space="preserve"> alapterületű, üres, önkormányzati tulajdonú, utcai bejáratú földszinti helyiség bérbeadásához határozatlan idő</w:t>
      </w:r>
      <w:r w:rsidR="00225EE0">
        <w:rPr>
          <w:rFonts w:ascii="Times New Roman" w:hAnsi="Times New Roman" w:cs="Times New Roman"/>
        </w:rPr>
        <w:t>re</w:t>
      </w:r>
      <w:r w:rsidRPr="00894DB3">
        <w:rPr>
          <w:rFonts w:ascii="Times New Roman" w:hAnsi="Times New Roman" w:cs="Times New Roman"/>
        </w:rPr>
        <w:t xml:space="preserve">, 30 napos felmondási idővel a </w:t>
      </w:r>
      <w:r w:rsidRPr="00894DB3">
        <w:rPr>
          <w:rFonts w:ascii="Times New Roman" w:hAnsi="Times New Roman" w:cs="Times New Roman"/>
          <w:b/>
          <w:bCs/>
        </w:rPr>
        <w:t>Süci és György Kft.</w:t>
      </w:r>
      <w:r w:rsidRPr="00894DB3">
        <w:rPr>
          <w:rFonts w:ascii="Times New Roman" w:hAnsi="Times New Roman" w:cs="Times New Roman"/>
        </w:rPr>
        <w:t xml:space="preserve"> részére, kereskedelmi alapellátás (szeszárusítás nélkül) és utcai, földszinti helyiségben történő raktározás céljára, </w:t>
      </w:r>
      <w:r w:rsidRPr="00894DB3">
        <w:rPr>
          <w:rFonts w:ascii="Times New Roman" w:hAnsi="Times New Roman" w:cs="Times New Roman"/>
          <w:b/>
          <w:bCs/>
        </w:rPr>
        <w:t xml:space="preserve">30.213,- Ft/hó + Áfa </w:t>
      </w:r>
      <w:r w:rsidRPr="00894DB3">
        <w:rPr>
          <w:rFonts w:ascii="Times New Roman" w:hAnsi="Times New Roman" w:cs="Times New Roman"/>
        </w:rPr>
        <w:t xml:space="preserve">bérleti + közüzemi- és külön szolgáltatási díjak összegen. </w:t>
      </w:r>
    </w:p>
    <w:p w:rsidR="00225EE0" w:rsidRPr="00894DB3" w:rsidRDefault="00225EE0" w:rsidP="00225EE0">
      <w:pPr>
        <w:pStyle w:val="Listaszerbekezds"/>
        <w:ind w:left="426"/>
        <w:jc w:val="both"/>
        <w:rPr>
          <w:rFonts w:ascii="Times New Roman" w:hAnsi="Times New Roman" w:cs="Times New Roman"/>
        </w:rPr>
      </w:pPr>
    </w:p>
    <w:p w:rsidR="00894DB3" w:rsidRPr="00225EE0" w:rsidRDefault="00894DB3" w:rsidP="00225EE0">
      <w:pPr>
        <w:pStyle w:val="Listaszerbekezds"/>
        <w:numPr>
          <w:ilvl w:val="1"/>
          <w:numId w:val="10"/>
        </w:numPr>
        <w:ind w:left="426" w:hanging="426"/>
        <w:jc w:val="both"/>
        <w:rPr>
          <w:rFonts w:ascii="Times New Roman" w:hAnsi="Times New Roman" w:cs="Times New Roman"/>
        </w:rPr>
      </w:pPr>
      <w:r w:rsidRPr="00225EE0">
        <w:rPr>
          <w:rFonts w:ascii="Times New Roman" w:hAnsi="Times New Roman" w:cs="Times New Roman"/>
        </w:rPr>
        <w:t>a bérleti szerződés megkötésének feltétele, hogy az Önkormányzat tulajdonában álló nem lakás céljára szolgáló helyiségek bérbeadásának feltételeiről szóló 35/2013. (VI.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894DB3" w:rsidRPr="00894DB3" w:rsidRDefault="00894DB3" w:rsidP="00894DB3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94DB3" w:rsidRPr="00894DB3" w:rsidRDefault="00894DB3" w:rsidP="00894DB3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94DB3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 w:rsidR="00225E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94DB3">
        <w:rPr>
          <w:rFonts w:ascii="Times New Roman" w:eastAsia="Times New Roman" w:hAnsi="Times New Roman" w:cs="Times New Roman"/>
          <w:sz w:val="24"/>
          <w:szCs w:val="24"/>
          <w:lang w:eastAsia="hu-HU"/>
        </w:rPr>
        <w:t>Kisfalu Kft</w:t>
      </w:r>
      <w:r w:rsidR="00225EE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894D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</w:t>
      </w:r>
      <w:r w:rsidR="00225EE0">
        <w:rPr>
          <w:rFonts w:ascii="Times New Roman" w:eastAsia="Times New Roman" w:hAnsi="Times New Roman" w:cs="Times New Roman"/>
          <w:sz w:val="24"/>
          <w:szCs w:val="24"/>
          <w:lang w:eastAsia="hu-HU"/>
        </w:rPr>
        <w:t>ja</w:t>
      </w:r>
    </w:p>
    <w:p w:rsidR="00894DB3" w:rsidRDefault="00894DB3" w:rsidP="00894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4DB3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Határidő:2014. március 3.</w:t>
      </w:r>
    </w:p>
    <w:p w:rsidR="00225EE0" w:rsidRPr="00894DB3" w:rsidRDefault="00225EE0" w:rsidP="00894D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94DB3" w:rsidRPr="00894DB3" w:rsidRDefault="00894DB3" w:rsidP="00894D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94DB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</w:t>
      </w:r>
      <w:r w:rsidR="00225EE0" w:rsidRPr="00225E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894DB3" w:rsidRDefault="00894DB3" w:rsidP="00894D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5EE0" w:rsidRDefault="00225EE0" w:rsidP="00894D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55D7" w:rsidRDefault="00B055D7" w:rsidP="00894D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D57" w:rsidRPr="00E23D83" w:rsidRDefault="00A52D57" w:rsidP="00A52D57">
      <w:pPr>
        <w:spacing w:after="0" w:line="240" w:lineRule="auto"/>
        <w:jc w:val="both"/>
        <w:rPr>
          <w:rFonts w:ascii="Times New Roman" w:hAnsi="Times New Roman" w:cs="Times New Roman"/>
          <w:b/>
          <w:lang w:eastAsia="hu-HU"/>
        </w:rPr>
      </w:pPr>
      <w:r w:rsidRPr="00E23D83">
        <w:rPr>
          <w:rFonts w:ascii="Times New Roman" w:hAnsi="Times New Roman" w:cs="Times New Roman"/>
          <w:b/>
          <w:sz w:val="24"/>
          <w:szCs w:val="24"/>
          <w:lang w:eastAsia="hu-HU"/>
        </w:rPr>
        <w:t>5. Egyebek</w:t>
      </w:r>
    </w:p>
    <w:p w:rsidR="00A52D57" w:rsidRPr="00E23D83" w:rsidRDefault="00A52D57" w:rsidP="00A52D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E23D83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A52D57" w:rsidRPr="00E23D83" w:rsidRDefault="00A52D57" w:rsidP="00A52D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A52D57" w:rsidRPr="00A52D57" w:rsidRDefault="00A52D57" w:rsidP="00A52D57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eastAsia="hu-HU"/>
        </w:rPr>
      </w:pPr>
      <w:r w:rsidRPr="00A52D57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Napirend 5.1. pontja: Javaslat Gyenge Zsolt Attila megbízási szerződésének 2013. november és december havi teljesítés igazolására</w:t>
      </w:r>
    </w:p>
    <w:p w:rsidR="00A52D57" w:rsidRPr="00E23D83" w:rsidRDefault="00A52D57" w:rsidP="00A52D57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 w:rsidRPr="00E23D83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Előterjesztő: Pintér Attila - képviselő</w:t>
      </w:r>
    </w:p>
    <w:p w:rsidR="00225EE0" w:rsidRDefault="00225EE0" w:rsidP="00894D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6A78" w:rsidRPr="00FD1C89" w:rsidRDefault="00616A78" w:rsidP="00616A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180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II.24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616A78" w:rsidRPr="004F133C" w:rsidRDefault="00616A78" w:rsidP="00616A78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F13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4F13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4F13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4F13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616A78" w:rsidRPr="00894DB3" w:rsidRDefault="00616A78" w:rsidP="00616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A78" w:rsidRDefault="00616A78" w:rsidP="00616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616A78" w:rsidRDefault="00616A78" w:rsidP="00616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16A78" w:rsidRPr="00616A78" w:rsidRDefault="00616A78" w:rsidP="00616A78">
      <w:pPr>
        <w:pStyle w:val="Listaszerbekezds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</w:rPr>
      </w:pPr>
      <w:r w:rsidRPr="00616A78">
        <w:rPr>
          <w:rFonts w:ascii="Times New Roman" w:eastAsia="Times New Roman" w:hAnsi="Times New Roman" w:cs="Times New Roman"/>
        </w:rPr>
        <w:t xml:space="preserve">javasolja elfogadásra </w:t>
      </w:r>
      <w:r>
        <w:rPr>
          <w:rFonts w:ascii="Times New Roman" w:eastAsia="Times New Roman" w:hAnsi="Times New Roman" w:cs="Times New Roman"/>
        </w:rPr>
        <w:t xml:space="preserve">a </w:t>
      </w:r>
      <w:r w:rsidRPr="00616A78">
        <w:rPr>
          <w:rFonts w:ascii="Times New Roman" w:eastAsia="Times New Roman" w:hAnsi="Times New Roman" w:cs="Times New Roman"/>
        </w:rPr>
        <w:t>Gyenge Zsolt Attilával kötött megbízási szerződés teljesítés igazolását 2013. november 1-jétől 2013. december 31-ig terjedő időszakra.</w:t>
      </w:r>
    </w:p>
    <w:p w:rsidR="00B055D7" w:rsidRDefault="00B055D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616A78" w:rsidRPr="00616A78" w:rsidRDefault="00616A78" w:rsidP="00616A78">
      <w:pPr>
        <w:pStyle w:val="Listaszerbekezds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</w:rPr>
      </w:pPr>
      <w:r w:rsidRPr="00616A78">
        <w:rPr>
          <w:rFonts w:ascii="Times New Roman" w:eastAsia="Times New Roman" w:hAnsi="Times New Roman" w:cs="Times New Roman"/>
        </w:rPr>
        <w:t>felkéri a polgármestert a határozat 1. pontjában foglalt teljesítés igazolás aláírására.</w:t>
      </w:r>
    </w:p>
    <w:p w:rsidR="00616A78" w:rsidRDefault="00616A78" w:rsidP="00616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16A78" w:rsidRDefault="00616A78" w:rsidP="00616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616A78" w:rsidRDefault="00616A78" w:rsidP="00616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március 11.</w:t>
      </w:r>
    </w:p>
    <w:p w:rsidR="00616A78" w:rsidRDefault="00616A78" w:rsidP="00616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16A78" w:rsidRPr="00616A78" w:rsidRDefault="00616A78" w:rsidP="00616A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16A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Szervezési és Képviselői Iroda</w:t>
      </w:r>
    </w:p>
    <w:p w:rsidR="00616A78" w:rsidRDefault="00616A78" w:rsidP="00616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2D57" w:rsidRDefault="00A52D57" w:rsidP="00616A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55D7" w:rsidRDefault="00B055D7" w:rsidP="00616A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6A78" w:rsidRPr="00616A78" w:rsidRDefault="00616A78" w:rsidP="00616A7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eastAsia="hu-HU"/>
        </w:rPr>
      </w:pPr>
      <w:r w:rsidRPr="00A52D57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Napirend 5.</w:t>
      </w:r>
      <w:r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2</w:t>
      </w:r>
      <w:r w:rsidRPr="00A52D57"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Arial"/>
          <w:b/>
          <w:color w:val="000000"/>
          <w:sz w:val="24"/>
          <w:szCs w:val="24"/>
          <w:lang w:eastAsia="hu-HU"/>
        </w:rPr>
        <w:t xml:space="preserve"> </w:t>
      </w:r>
      <w:r w:rsidRPr="00616A78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Javaslat a Városgazdálkodási és Pénzügyi Bizottság tevékenységéhez szükséges tanácsadói tevékenység ellátására vonatkozó megbízási szerződések módosítására, valamint megbízási szerződések megkötésére </w:t>
      </w:r>
    </w:p>
    <w:p w:rsidR="00616A78" w:rsidRPr="00E23D83" w:rsidRDefault="00616A78" w:rsidP="00616A7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 w:rsidRPr="00E23D83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Előterjesztő: Soós György – a Városgazdálkodási és Pénzügyi Bizottság elnöke</w:t>
      </w:r>
    </w:p>
    <w:p w:rsidR="00616A78" w:rsidRDefault="00616A78" w:rsidP="00616A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39C" w:rsidRPr="00FD1C89" w:rsidRDefault="000B439C" w:rsidP="000B43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181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II.24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0B439C" w:rsidRPr="004F133C" w:rsidRDefault="000B439C" w:rsidP="000B439C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F13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4F13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4F13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4F13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0B439C" w:rsidRPr="00894DB3" w:rsidRDefault="000B439C" w:rsidP="000B4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8AA" w:rsidRPr="00FD78AA" w:rsidRDefault="00FD78AA" w:rsidP="00FD7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78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FD78AA" w:rsidRPr="00FD78AA" w:rsidRDefault="00FD78AA" w:rsidP="00FD7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D78AA" w:rsidRPr="00FD78AA" w:rsidRDefault="00FD78AA" w:rsidP="00FD78AA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78AA">
        <w:rPr>
          <w:rFonts w:ascii="Times New Roman" w:eastAsia="Times New Roman" w:hAnsi="Times New Roman" w:cs="Courier New"/>
          <w:sz w:val="24"/>
          <w:szCs w:val="24"/>
          <w:lang w:eastAsia="hu-HU"/>
        </w:rPr>
        <w:t>javasolja a polgármesternek a tanácsadói tevékenység ellátására vonatkozó megbízási szerződés módosítását Teszársz Károllyal 2014. szeptember 30-ig, bruttó 140.000,- Ft/hó</w:t>
      </w:r>
      <w:r w:rsidR="008F364A">
        <w:rPr>
          <w:rFonts w:ascii="Times New Roman" w:eastAsia="Times New Roman" w:hAnsi="Times New Roman" w:cs="Courier New"/>
          <w:sz w:val="24"/>
          <w:szCs w:val="24"/>
          <w:lang w:eastAsia="hu-HU"/>
        </w:rPr>
        <w:t>,</w:t>
      </w:r>
      <w:r w:rsidRPr="00FD78AA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azaz bruttó száznegyvenezer forint/hó megbízási díjért.</w:t>
      </w:r>
    </w:p>
    <w:p w:rsidR="00FD78AA" w:rsidRPr="00FD78AA" w:rsidRDefault="00FD78AA" w:rsidP="00FD78A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D78AA" w:rsidRPr="00FD78AA" w:rsidRDefault="00FD78AA" w:rsidP="00FD78AA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FD78AA">
        <w:rPr>
          <w:rFonts w:ascii="Times New Roman" w:eastAsia="Times New Roman" w:hAnsi="Times New Roman" w:cs="Courier New"/>
          <w:sz w:val="24"/>
          <w:szCs w:val="24"/>
          <w:lang w:eastAsia="hu-HU"/>
        </w:rPr>
        <w:t>Felelős: polgármester</w:t>
      </w:r>
    </w:p>
    <w:p w:rsidR="00FD78AA" w:rsidRPr="00FD78AA" w:rsidRDefault="00FD78AA" w:rsidP="00FD7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78AA">
        <w:rPr>
          <w:rFonts w:ascii="Times New Roman" w:eastAsia="Times New Roman" w:hAnsi="Times New Roman" w:cs="Courier New"/>
          <w:sz w:val="24"/>
          <w:szCs w:val="24"/>
          <w:lang w:eastAsia="hu-HU"/>
        </w:rPr>
        <w:t>Határidő: 2014. február 24.</w:t>
      </w:r>
    </w:p>
    <w:p w:rsidR="00FD78AA" w:rsidRPr="00FD78AA" w:rsidRDefault="00FD78AA" w:rsidP="00FD78A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D78AA" w:rsidRPr="00FD78AA" w:rsidRDefault="00FD78AA" w:rsidP="00FD78AA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78AA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javasolja a polgármesternek a tanácsadói tevékenység ellátására vonatkozó megbízási szerződés módosítását </w:t>
      </w:r>
      <w:r w:rsidRPr="00FD78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Kardos-Erdődi Zsolttal </w:t>
      </w:r>
      <w:r w:rsidRPr="00FD78AA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2014. szeptember 30-ig, bruttó </w:t>
      </w:r>
      <w:r w:rsidRPr="00FD78AA">
        <w:rPr>
          <w:rFonts w:ascii="Times New Roman" w:eastAsia="Times New Roman" w:hAnsi="Times New Roman" w:cs="Times New Roman"/>
          <w:sz w:val="24"/>
          <w:szCs w:val="24"/>
          <w:lang w:eastAsia="hu-HU"/>
        </w:rPr>
        <w:t>235.000,- Ft/hó, azaz kétszázharmincötezer</w:t>
      </w:r>
      <w:r w:rsidRPr="00FD78AA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forint/hó megbízási díjért.</w:t>
      </w:r>
    </w:p>
    <w:p w:rsidR="00FD78AA" w:rsidRPr="00FD78AA" w:rsidRDefault="00FD78AA" w:rsidP="00FD78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D78AA" w:rsidRPr="00FD78AA" w:rsidRDefault="00FD78AA" w:rsidP="00FD78AA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FD78AA">
        <w:rPr>
          <w:rFonts w:ascii="Times New Roman" w:eastAsia="Times New Roman" w:hAnsi="Times New Roman" w:cs="Courier New"/>
          <w:sz w:val="24"/>
          <w:szCs w:val="24"/>
          <w:lang w:eastAsia="hu-HU"/>
        </w:rPr>
        <w:t>Felelős: polgármester</w:t>
      </w:r>
    </w:p>
    <w:p w:rsidR="00FD78AA" w:rsidRPr="00FD78AA" w:rsidRDefault="00FD78AA" w:rsidP="00FD7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78AA">
        <w:rPr>
          <w:rFonts w:ascii="Times New Roman" w:eastAsia="Times New Roman" w:hAnsi="Times New Roman" w:cs="Courier New"/>
          <w:sz w:val="24"/>
          <w:szCs w:val="24"/>
          <w:lang w:eastAsia="hu-HU"/>
        </w:rPr>
        <w:t>Határidő: 2014. február 24.</w:t>
      </w:r>
    </w:p>
    <w:p w:rsidR="00FD78AA" w:rsidRPr="00FD78AA" w:rsidRDefault="00FD78AA" w:rsidP="00FD78A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D78AA" w:rsidRPr="00FD78AA" w:rsidRDefault="00FD78AA" w:rsidP="00FD78AA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78AA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javasolja a polgármesternek a tanácsadói tevékenység ellátására vonatkozó megbízási szerződés módosítását </w:t>
      </w:r>
      <w:r w:rsidRPr="00FD78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Pomázi Dániellel </w:t>
      </w:r>
      <w:r w:rsidRPr="00FD78AA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2014. szeptember 30-ig, bruttó </w:t>
      </w:r>
      <w:r w:rsidRPr="00FD78AA">
        <w:rPr>
          <w:rFonts w:ascii="Times New Roman" w:eastAsia="Times New Roman" w:hAnsi="Times New Roman" w:cs="Times New Roman"/>
          <w:sz w:val="24"/>
          <w:szCs w:val="24"/>
          <w:lang w:eastAsia="hu-HU"/>
        </w:rPr>
        <w:t>88.500,- Ft/hó, azaz nyolcvannyolcezer-ötszáz</w:t>
      </w:r>
      <w:r w:rsidRPr="00FD78AA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forint/hó megbízási díjért.</w:t>
      </w:r>
    </w:p>
    <w:p w:rsidR="00FD78AA" w:rsidRPr="00FD78AA" w:rsidRDefault="00FD78AA" w:rsidP="00FD78A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D78AA" w:rsidRPr="00FD78AA" w:rsidRDefault="00FD78AA" w:rsidP="00FD7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78AA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FD78AA" w:rsidRPr="00FD78AA" w:rsidRDefault="00FD78AA" w:rsidP="00FD7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78AA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február 24.</w:t>
      </w:r>
    </w:p>
    <w:p w:rsidR="00FD78AA" w:rsidRPr="00FD78AA" w:rsidRDefault="00FD78AA" w:rsidP="00FD78A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D78AA" w:rsidRPr="00FD78AA" w:rsidRDefault="00FD78AA" w:rsidP="00FD78AA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78AA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javasolja a polgármesternek a tanácsadói tevékenység ellátására vonatkozó megbízási szerződés módosítását </w:t>
      </w:r>
      <w:r w:rsidRPr="00FD78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Gyenge Zsolt Attilával </w:t>
      </w:r>
      <w:r w:rsidRPr="00FD78AA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2014. szeptember 30-ig, bruttó </w:t>
      </w:r>
      <w:r w:rsidRPr="00FD78AA">
        <w:rPr>
          <w:rFonts w:ascii="Times New Roman" w:eastAsia="Times New Roman" w:hAnsi="Times New Roman" w:cs="Times New Roman"/>
          <w:sz w:val="24"/>
          <w:szCs w:val="24"/>
          <w:lang w:eastAsia="hu-HU"/>
        </w:rPr>
        <w:t>56.300,- Ft/hó, azaz ötvenhatezer-háromszáz</w:t>
      </w:r>
      <w:r w:rsidRPr="00FD78AA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forint/hó megbízási díjért.</w:t>
      </w:r>
    </w:p>
    <w:p w:rsidR="00FD78AA" w:rsidRPr="00FD78AA" w:rsidRDefault="00FD78AA" w:rsidP="00FD78A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D78AA" w:rsidRPr="00FD78AA" w:rsidRDefault="00FD78AA" w:rsidP="00FD7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78AA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FD78AA" w:rsidRPr="00FD78AA" w:rsidRDefault="00FD78AA" w:rsidP="00FD7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78AA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február 24.</w:t>
      </w:r>
    </w:p>
    <w:p w:rsidR="00FD78AA" w:rsidRPr="00FD78AA" w:rsidRDefault="00FD78AA" w:rsidP="00FD7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D78AA" w:rsidRPr="00FD78AA" w:rsidRDefault="00FD78AA" w:rsidP="00FD78AA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78AA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javasolja a polgármesternek a tanácsadói tevékenység ellátására vonatkozó megbízási szerződés módosítását </w:t>
      </w:r>
      <w:r w:rsidRPr="00FD78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Juharos Ügyvédi Irodával </w:t>
      </w:r>
      <w:r w:rsidRPr="00FD78AA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2014. szeptember 30-ig, </w:t>
      </w:r>
      <w:r w:rsidRPr="00FD78AA">
        <w:rPr>
          <w:rFonts w:ascii="Times New Roman" w:eastAsia="Times New Roman" w:hAnsi="Times New Roman" w:cs="Times New Roman"/>
          <w:sz w:val="24"/>
          <w:szCs w:val="24"/>
          <w:lang w:eastAsia="hu-HU"/>
        </w:rPr>
        <w:t>250.000,- Ft/hó + áfa, azaz kettőszázötvenezer</w:t>
      </w:r>
      <w:r w:rsidRPr="00FD78AA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forint/hó + általános forgalmi adó megbízási díjért.</w:t>
      </w:r>
    </w:p>
    <w:p w:rsidR="00FD78AA" w:rsidRPr="00FD78AA" w:rsidRDefault="00FD78AA" w:rsidP="00FD78A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D78AA" w:rsidRPr="00FD78AA" w:rsidRDefault="00FD78AA" w:rsidP="00FD78AA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FD78AA">
        <w:rPr>
          <w:rFonts w:ascii="Times New Roman" w:eastAsia="Times New Roman" w:hAnsi="Times New Roman" w:cs="Courier New"/>
          <w:sz w:val="24"/>
          <w:szCs w:val="24"/>
          <w:lang w:eastAsia="hu-HU"/>
        </w:rPr>
        <w:t>Felelős: polgármester</w:t>
      </w:r>
    </w:p>
    <w:p w:rsidR="00FD78AA" w:rsidRPr="00FD78AA" w:rsidRDefault="00FD78AA" w:rsidP="00FD7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78AA">
        <w:rPr>
          <w:rFonts w:ascii="Times New Roman" w:eastAsia="Times New Roman" w:hAnsi="Times New Roman" w:cs="Courier New"/>
          <w:sz w:val="24"/>
          <w:szCs w:val="24"/>
          <w:lang w:eastAsia="hu-HU"/>
        </w:rPr>
        <w:t>Határidő: 2014. február 24.</w:t>
      </w:r>
    </w:p>
    <w:p w:rsidR="00FD78AA" w:rsidRPr="00FD78AA" w:rsidRDefault="00FD78AA" w:rsidP="00FD78A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D78AA" w:rsidRPr="00FD78AA" w:rsidRDefault="00FD78AA" w:rsidP="00FD78AA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78AA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javasolja a polgármesternek tanácsadói tevékenység ellátására vonatkozó megbízási szerződés megkötését </w:t>
      </w:r>
      <w:r w:rsidRPr="00FD78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Vas Dáviddal </w:t>
      </w:r>
      <w:r w:rsidRPr="00FD78AA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2014. szeptember 30-ig, bruttó </w:t>
      </w:r>
      <w:r w:rsidRPr="00FD78AA">
        <w:rPr>
          <w:rFonts w:ascii="Times New Roman" w:eastAsia="Times New Roman" w:hAnsi="Times New Roman" w:cs="Times New Roman"/>
          <w:sz w:val="24"/>
          <w:szCs w:val="24"/>
          <w:lang w:eastAsia="hu-HU"/>
        </w:rPr>
        <w:t>50.000,- Ft/hó, azaz ötvenezer</w:t>
      </w:r>
      <w:r w:rsidRPr="00FD78AA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forint/hó megbízási díjért.</w:t>
      </w:r>
    </w:p>
    <w:p w:rsidR="00FD78AA" w:rsidRPr="00FD78AA" w:rsidRDefault="00FD78AA" w:rsidP="00FD78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D78AA" w:rsidRPr="00FD78AA" w:rsidRDefault="00FD78AA" w:rsidP="00FD78AA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FD78AA">
        <w:rPr>
          <w:rFonts w:ascii="Times New Roman" w:eastAsia="Times New Roman" w:hAnsi="Times New Roman" w:cs="Courier New"/>
          <w:sz w:val="24"/>
          <w:szCs w:val="24"/>
          <w:lang w:eastAsia="hu-HU"/>
        </w:rPr>
        <w:t>Felelős: polgármester</w:t>
      </w:r>
    </w:p>
    <w:p w:rsidR="00FD78AA" w:rsidRPr="00FD78AA" w:rsidRDefault="00FD78AA" w:rsidP="00FD78AA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FD78AA">
        <w:rPr>
          <w:rFonts w:ascii="Times New Roman" w:eastAsia="Times New Roman" w:hAnsi="Times New Roman" w:cs="Courier New"/>
          <w:sz w:val="24"/>
          <w:szCs w:val="24"/>
          <w:lang w:eastAsia="hu-HU"/>
        </w:rPr>
        <w:t>Határidő. 2014. február 28.</w:t>
      </w:r>
    </w:p>
    <w:p w:rsidR="00FD78AA" w:rsidRPr="00FD78AA" w:rsidRDefault="00FD78AA" w:rsidP="00FD78AA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FD78AA" w:rsidRPr="00FD78AA" w:rsidRDefault="00FD78AA" w:rsidP="00FD78AA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78AA">
        <w:rPr>
          <w:rFonts w:ascii="Times New Roman" w:eastAsia="Times New Roman" w:hAnsi="Times New Roman" w:cs="Times New Roman"/>
          <w:sz w:val="24"/>
          <w:szCs w:val="24"/>
          <w:lang w:eastAsia="hu-HU"/>
        </w:rPr>
        <w:t>javasolja a polgármesternek tanácsadói tevékenység ellátására vonatkozó megbízási szerződés megkötését Harkály Gyöngyvérrel 2014. szeptember 30-ig, bruttó 50.000.- Ft/hó, azaz ötvenezer forint/hó megbízási díjért.</w:t>
      </w:r>
    </w:p>
    <w:p w:rsidR="008F364A" w:rsidRDefault="008F364A" w:rsidP="00FD7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D78AA" w:rsidRPr="00FD78AA" w:rsidRDefault="00FD78AA" w:rsidP="00FD7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78AA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FD78AA" w:rsidRPr="00FD78AA" w:rsidRDefault="00FD78AA" w:rsidP="00FD7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78AA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február 28.</w:t>
      </w:r>
    </w:p>
    <w:p w:rsidR="00FD78AA" w:rsidRPr="00FD78AA" w:rsidRDefault="00FD78AA" w:rsidP="00FD7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D78AA" w:rsidRPr="00FD78AA" w:rsidRDefault="00FD78AA" w:rsidP="00FD78AA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78AA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polgármestert az 1-5. pont szerinti megbízási szerződés módosítások aláírására, és a 6-7. pont szerinti szerződés megkötésére.</w:t>
      </w:r>
    </w:p>
    <w:p w:rsidR="00FD78AA" w:rsidRPr="00FD78AA" w:rsidRDefault="00FD78AA" w:rsidP="00FD78A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D78AA" w:rsidRPr="00FD78AA" w:rsidRDefault="00FD78AA" w:rsidP="00FD7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78AA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FD78AA" w:rsidRPr="00FD78AA" w:rsidRDefault="00FD78AA" w:rsidP="00FD7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78AA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február 28.</w:t>
      </w:r>
    </w:p>
    <w:p w:rsidR="00FD78AA" w:rsidRPr="00FD78AA" w:rsidRDefault="00FD78AA" w:rsidP="00FD7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D78AA" w:rsidRPr="00FD78AA" w:rsidRDefault="00FD78AA" w:rsidP="008F364A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78AA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polgármestert, hogy átruházott hatáskörében a működési céltartalékról a szerződéskötést megelőzően a költségvetési előirányzat átcsoportosítást hagyja jóvá.</w:t>
      </w:r>
    </w:p>
    <w:p w:rsidR="00FD78AA" w:rsidRPr="00FD78AA" w:rsidRDefault="00FD78AA" w:rsidP="00FD7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D78AA" w:rsidRPr="00FD78AA" w:rsidRDefault="00FD78AA" w:rsidP="00FD7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78AA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FD78AA" w:rsidRPr="00FD78AA" w:rsidRDefault="00FD78AA" w:rsidP="00FD7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78AA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február 28.</w:t>
      </w:r>
    </w:p>
    <w:p w:rsidR="00FD78AA" w:rsidRPr="00FD78AA" w:rsidRDefault="00FD78AA" w:rsidP="00FD7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D78AA" w:rsidRPr="008F364A" w:rsidRDefault="00FD78AA" w:rsidP="00FD78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F36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Szervezési és Képviselői Iroda</w:t>
      </w:r>
    </w:p>
    <w:p w:rsidR="00FD78AA" w:rsidRPr="00FD78AA" w:rsidRDefault="00FD78AA" w:rsidP="00FD7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16A78" w:rsidRDefault="00616A78" w:rsidP="00616A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10F9" w:rsidRPr="000B5E1A" w:rsidRDefault="003110F9" w:rsidP="003110F9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5E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2014.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február 25</w:t>
      </w:r>
      <w:r w:rsidRPr="000B5E1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110F9" w:rsidRPr="000B5E1A" w:rsidRDefault="003110F9" w:rsidP="003110F9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10F9" w:rsidRPr="000B5E1A" w:rsidRDefault="003110F9" w:rsidP="003110F9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B5E1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B5E1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B5E1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B5E1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B5E1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B5E1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B5E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Soós György s.k.</w:t>
      </w:r>
    </w:p>
    <w:p w:rsidR="003110F9" w:rsidRPr="000B5E1A" w:rsidRDefault="003110F9" w:rsidP="003110F9">
      <w:pPr>
        <w:tabs>
          <w:tab w:val="center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B5E1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Bizottság elnöke</w:t>
      </w:r>
    </w:p>
    <w:p w:rsidR="003110F9" w:rsidRPr="000B5E1A" w:rsidRDefault="003110F9" w:rsidP="00311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10F9" w:rsidRPr="000B5E1A" w:rsidRDefault="003110F9" w:rsidP="00311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5E1A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jegyzőkönyvi kivonat hiteles:</w:t>
      </w:r>
    </w:p>
    <w:p w:rsidR="003110F9" w:rsidRPr="000B5E1A" w:rsidRDefault="003110F9" w:rsidP="00311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10F9" w:rsidRPr="000B5E1A" w:rsidRDefault="003110F9" w:rsidP="00311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10F9" w:rsidRPr="000B5E1A" w:rsidRDefault="003110F9" w:rsidP="003110F9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5E1A">
        <w:rPr>
          <w:rFonts w:ascii="Times New Roman" w:eastAsia="Times New Roman" w:hAnsi="Times New Roman" w:cs="Times New Roman"/>
          <w:sz w:val="24"/>
          <w:szCs w:val="24"/>
          <w:lang w:eastAsia="hu-HU"/>
        </w:rPr>
        <w:t>Szedliczkyné Pekári Karolina</w:t>
      </w:r>
    </w:p>
    <w:p w:rsidR="003110F9" w:rsidRPr="000B5E1A" w:rsidRDefault="003110F9" w:rsidP="003110F9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5E1A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Szervezési és Képviselői Iroda vezetője</w:t>
      </w:r>
    </w:p>
    <w:p w:rsidR="003110F9" w:rsidRPr="000B5E1A" w:rsidRDefault="003110F9" w:rsidP="003110F9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10F9" w:rsidRPr="000B5E1A" w:rsidRDefault="003110F9" w:rsidP="003110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B5E1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kivonatot készítette: </w:t>
      </w:r>
    </w:p>
    <w:p w:rsidR="003110F9" w:rsidRPr="000B5E1A" w:rsidRDefault="003110F9" w:rsidP="003110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3110F9" w:rsidRPr="000B5E1A" w:rsidRDefault="003110F9" w:rsidP="003110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3110F9" w:rsidRPr="000B5E1A" w:rsidRDefault="003110F9" w:rsidP="003110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B5E1A">
        <w:rPr>
          <w:rFonts w:ascii="Times New Roman" w:eastAsia="Times New Roman" w:hAnsi="Times New Roman" w:cs="Times New Roman"/>
          <w:sz w:val="20"/>
          <w:szCs w:val="20"/>
          <w:lang w:eastAsia="hu-HU"/>
        </w:rPr>
        <w:t>Deákné Lőrincz Márta</w:t>
      </w:r>
    </w:p>
    <w:p w:rsidR="003110F9" w:rsidRPr="000B5E1A" w:rsidRDefault="003110F9" w:rsidP="003110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B5E1A">
        <w:rPr>
          <w:rFonts w:ascii="Times New Roman" w:eastAsia="Times New Roman" w:hAnsi="Times New Roman" w:cs="Times New Roman"/>
          <w:sz w:val="20"/>
          <w:szCs w:val="20"/>
          <w:lang w:eastAsia="hu-HU"/>
        </w:rPr>
        <w:t>a Szervezési és Képviselői Iroda ügyintézője</w:t>
      </w:r>
    </w:p>
    <w:sectPr w:rsidR="003110F9" w:rsidRPr="000B5E1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2A5" w:rsidRDefault="000862A5" w:rsidP="00E23D83">
      <w:pPr>
        <w:spacing w:after="0" w:line="240" w:lineRule="auto"/>
      </w:pPr>
      <w:r>
        <w:separator/>
      </w:r>
    </w:p>
  </w:endnote>
  <w:endnote w:type="continuationSeparator" w:id="0">
    <w:p w:rsidR="000862A5" w:rsidRDefault="000862A5" w:rsidP="00E23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62071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862A5" w:rsidRPr="00E23D83" w:rsidRDefault="000862A5">
        <w:pPr>
          <w:pStyle w:val="llb"/>
          <w:jc w:val="right"/>
          <w:rPr>
            <w:rFonts w:ascii="Times New Roman" w:hAnsi="Times New Roman" w:cs="Times New Roman"/>
          </w:rPr>
        </w:pPr>
        <w:r w:rsidRPr="00E23D83">
          <w:rPr>
            <w:rFonts w:ascii="Times New Roman" w:hAnsi="Times New Roman" w:cs="Times New Roman"/>
          </w:rPr>
          <w:fldChar w:fldCharType="begin"/>
        </w:r>
        <w:r w:rsidRPr="00E23D83">
          <w:rPr>
            <w:rFonts w:ascii="Times New Roman" w:hAnsi="Times New Roman" w:cs="Times New Roman"/>
          </w:rPr>
          <w:instrText>PAGE   \* MERGEFORMAT</w:instrText>
        </w:r>
        <w:r w:rsidRPr="00E23D83">
          <w:rPr>
            <w:rFonts w:ascii="Times New Roman" w:hAnsi="Times New Roman" w:cs="Times New Roman"/>
          </w:rPr>
          <w:fldChar w:fldCharType="separate"/>
        </w:r>
        <w:r w:rsidR="00BB3705">
          <w:rPr>
            <w:rFonts w:ascii="Times New Roman" w:hAnsi="Times New Roman" w:cs="Times New Roman"/>
            <w:noProof/>
          </w:rPr>
          <w:t>1</w:t>
        </w:r>
        <w:r w:rsidRPr="00E23D83">
          <w:rPr>
            <w:rFonts w:ascii="Times New Roman" w:hAnsi="Times New Roman" w:cs="Times New Roman"/>
          </w:rPr>
          <w:fldChar w:fldCharType="end"/>
        </w:r>
      </w:p>
    </w:sdtContent>
  </w:sdt>
  <w:p w:rsidR="000862A5" w:rsidRDefault="000862A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2A5" w:rsidRDefault="000862A5" w:rsidP="00E23D83">
      <w:pPr>
        <w:spacing w:after="0" w:line="240" w:lineRule="auto"/>
      </w:pPr>
      <w:r>
        <w:separator/>
      </w:r>
    </w:p>
  </w:footnote>
  <w:footnote w:type="continuationSeparator" w:id="0">
    <w:p w:rsidR="000862A5" w:rsidRDefault="000862A5" w:rsidP="00E23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2B90"/>
    <w:multiLevelType w:val="hybridMultilevel"/>
    <w:tmpl w:val="18A2752C"/>
    <w:lvl w:ilvl="0" w:tplc="3D84471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01286"/>
    <w:multiLevelType w:val="hybridMultilevel"/>
    <w:tmpl w:val="5EC8938C"/>
    <w:lvl w:ilvl="0" w:tplc="7370FC4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13B76"/>
    <w:multiLevelType w:val="hybridMultilevel"/>
    <w:tmpl w:val="5720D2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A3540"/>
    <w:multiLevelType w:val="hybridMultilevel"/>
    <w:tmpl w:val="23CED92E"/>
    <w:lvl w:ilvl="0" w:tplc="AAE6B7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87346"/>
    <w:multiLevelType w:val="hybridMultilevel"/>
    <w:tmpl w:val="79EA8F4C"/>
    <w:lvl w:ilvl="0" w:tplc="E7F8B7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08514268"/>
    <w:multiLevelType w:val="hybridMultilevel"/>
    <w:tmpl w:val="0E3440F0"/>
    <w:lvl w:ilvl="0" w:tplc="08FC21E0">
      <w:start w:val="7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088B5FDE"/>
    <w:multiLevelType w:val="hybridMultilevel"/>
    <w:tmpl w:val="E9120174"/>
    <w:lvl w:ilvl="0" w:tplc="BF56F1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AC3597"/>
    <w:multiLevelType w:val="hybridMultilevel"/>
    <w:tmpl w:val="DEAC1526"/>
    <w:lvl w:ilvl="0" w:tplc="D382CD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1225FC"/>
    <w:multiLevelType w:val="hybridMultilevel"/>
    <w:tmpl w:val="3F60B2A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527BAB"/>
    <w:multiLevelType w:val="hybridMultilevel"/>
    <w:tmpl w:val="65E2F1D2"/>
    <w:lvl w:ilvl="0" w:tplc="CC964E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0A2A2C"/>
    <w:multiLevelType w:val="hybridMultilevel"/>
    <w:tmpl w:val="04DA719E"/>
    <w:lvl w:ilvl="0" w:tplc="597E881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454AA"/>
    <w:multiLevelType w:val="hybridMultilevel"/>
    <w:tmpl w:val="C3E23FCA"/>
    <w:lvl w:ilvl="0" w:tplc="0B0419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3541368"/>
    <w:multiLevelType w:val="hybridMultilevel"/>
    <w:tmpl w:val="775471DE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32E07214"/>
    <w:multiLevelType w:val="hybridMultilevel"/>
    <w:tmpl w:val="250CAC02"/>
    <w:lvl w:ilvl="0" w:tplc="42F6699A">
      <w:start w:val="1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10894"/>
    <w:multiLevelType w:val="hybridMultilevel"/>
    <w:tmpl w:val="E9FC318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1F7059"/>
    <w:multiLevelType w:val="hybridMultilevel"/>
    <w:tmpl w:val="358CA2CA"/>
    <w:lvl w:ilvl="0" w:tplc="40D0CB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9A72B7"/>
    <w:multiLevelType w:val="hybridMultilevel"/>
    <w:tmpl w:val="50066D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F42678"/>
    <w:multiLevelType w:val="hybridMultilevel"/>
    <w:tmpl w:val="FE8E3788"/>
    <w:lvl w:ilvl="0" w:tplc="7F8A381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DD6DCE"/>
    <w:multiLevelType w:val="hybridMultilevel"/>
    <w:tmpl w:val="C46621C8"/>
    <w:lvl w:ilvl="0" w:tplc="13BC8878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A3237C"/>
    <w:multiLevelType w:val="hybridMultilevel"/>
    <w:tmpl w:val="8C6C7550"/>
    <w:lvl w:ilvl="0" w:tplc="9CAAC5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6B7A71"/>
    <w:multiLevelType w:val="hybridMultilevel"/>
    <w:tmpl w:val="1B364F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3177BB"/>
    <w:multiLevelType w:val="hybridMultilevel"/>
    <w:tmpl w:val="10EED43C"/>
    <w:lvl w:ilvl="0" w:tplc="656A2F90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BB7C55"/>
    <w:multiLevelType w:val="hybridMultilevel"/>
    <w:tmpl w:val="B2B6A5EC"/>
    <w:lvl w:ilvl="0" w:tplc="EB54A5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2577E9"/>
    <w:multiLevelType w:val="hybridMultilevel"/>
    <w:tmpl w:val="B8D67B06"/>
    <w:lvl w:ilvl="0" w:tplc="8C762E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5B13DA"/>
    <w:multiLevelType w:val="hybridMultilevel"/>
    <w:tmpl w:val="280255FA"/>
    <w:lvl w:ilvl="0" w:tplc="BF56F1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495A66"/>
    <w:multiLevelType w:val="hybridMultilevel"/>
    <w:tmpl w:val="99CA60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A816F6"/>
    <w:multiLevelType w:val="hybridMultilevel"/>
    <w:tmpl w:val="8F1C9554"/>
    <w:lvl w:ilvl="0" w:tplc="E382898C">
      <w:start w:val="1"/>
      <w:numFmt w:val="decimal"/>
      <w:lvlText w:val="%1.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60AE47F4"/>
    <w:multiLevelType w:val="hybridMultilevel"/>
    <w:tmpl w:val="CD70B730"/>
    <w:lvl w:ilvl="0" w:tplc="4B5695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7C0A4C"/>
    <w:multiLevelType w:val="hybridMultilevel"/>
    <w:tmpl w:val="1A3A7CE6"/>
    <w:lvl w:ilvl="0" w:tplc="8F5C36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3055A8"/>
    <w:multiLevelType w:val="hybridMultilevel"/>
    <w:tmpl w:val="250CAC02"/>
    <w:lvl w:ilvl="0" w:tplc="42F6699A">
      <w:start w:val="1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6A656B"/>
    <w:multiLevelType w:val="hybridMultilevel"/>
    <w:tmpl w:val="9370C3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3A75B0">
      <w:start w:val="1"/>
      <w:numFmt w:val="decimal"/>
      <w:lvlText w:val="%2.)"/>
      <w:lvlJc w:val="left"/>
      <w:pPr>
        <w:ind w:left="1440" w:hanging="360"/>
      </w:pPr>
      <w:rPr>
        <w:rFonts w:eastAsia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6D5B4E"/>
    <w:multiLevelType w:val="hybridMultilevel"/>
    <w:tmpl w:val="E9120174"/>
    <w:lvl w:ilvl="0" w:tplc="BF56F1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1C1F1B"/>
    <w:multiLevelType w:val="hybridMultilevel"/>
    <w:tmpl w:val="65E2F1D2"/>
    <w:lvl w:ilvl="0" w:tplc="CC964E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4E528A"/>
    <w:multiLevelType w:val="hybridMultilevel"/>
    <w:tmpl w:val="2E222EB4"/>
    <w:lvl w:ilvl="0" w:tplc="8F5C36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C87413"/>
    <w:multiLevelType w:val="hybridMultilevel"/>
    <w:tmpl w:val="84A89B06"/>
    <w:lvl w:ilvl="0" w:tplc="EB54A5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727D56"/>
    <w:multiLevelType w:val="hybridMultilevel"/>
    <w:tmpl w:val="60B8ED0C"/>
    <w:lvl w:ilvl="0" w:tplc="A234377A">
      <w:start w:val="1"/>
      <w:numFmt w:val="decimal"/>
      <w:lvlText w:val="%1.)"/>
      <w:lvlJc w:val="left"/>
      <w:pPr>
        <w:ind w:left="72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7D6DB4"/>
    <w:multiLevelType w:val="hybridMultilevel"/>
    <w:tmpl w:val="61464DBC"/>
    <w:lvl w:ilvl="0" w:tplc="BF56F1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4"/>
  </w:num>
  <w:num w:numId="3">
    <w:abstractNumId w:val="28"/>
  </w:num>
  <w:num w:numId="4">
    <w:abstractNumId w:val="33"/>
  </w:num>
  <w:num w:numId="5">
    <w:abstractNumId w:val="22"/>
  </w:num>
  <w:num w:numId="6">
    <w:abstractNumId w:val="20"/>
  </w:num>
  <w:num w:numId="7">
    <w:abstractNumId w:val="19"/>
  </w:num>
  <w:num w:numId="8">
    <w:abstractNumId w:val="2"/>
  </w:num>
  <w:num w:numId="9">
    <w:abstractNumId w:val="35"/>
  </w:num>
  <w:num w:numId="10">
    <w:abstractNumId w:val="30"/>
  </w:num>
  <w:num w:numId="11">
    <w:abstractNumId w:val="14"/>
  </w:num>
  <w:num w:numId="12">
    <w:abstractNumId w:val="27"/>
  </w:num>
  <w:num w:numId="13">
    <w:abstractNumId w:val="3"/>
  </w:num>
  <w:num w:numId="14">
    <w:abstractNumId w:val="11"/>
  </w:num>
  <w:num w:numId="15">
    <w:abstractNumId w:val="15"/>
  </w:num>
  <w:num w:numId="16">
    <w:abstractNumId w:val="4"/>
  </w:num>
  <w:num w:numId="17">
    <w:abstractNumId w:val="12"/>
  </w:num>
  <w:num w:numId="18">
    <w:abstractNumId w:val="9"/>
  </w:num>
  <w:num w:numId="19">
    <w:abstractNumId w:val="23"/>
  </w:num>
  <w:num w:numId="20">
    <w:abstractNumId w:val="32"/>
  </w:num>
  <w:num w:numId="21">
    <w:abstractNumId w:val="18"/>
  </w:num>
  <w:num w:numId="22">
    <w:abstractNumId w:val="7"/>
  </w:num>
  <w:num w:numId="23">
    <w:abstractNumId w:val="5"/>
  </w:num>
  <w:num w:numId="24">
    <w:abstractNumId w:val="1"/>
  </w:num>
  <w:num w:numId="25">
    <w:abstractNumId w:val="10"/>
  </w:num>
  <w:num w:numId="26">
    <w:abstractNumId w:val="17"/>
  </w:num>
  <w:num w:numId="27">
    <w:abstractNumId w:val="21"/>
  </w:num>
  <w:num w:numId="28">
    <w:abstractNumId w:val="0"/>
  </w:num>
  <w:num w:numId="29">
    <w:abstractNumId w:val="26"/>
  </w:num>
  <w:num w:numId="30">
    <w:abstractNumId w:val="29"/>
  </w:num>
  <w:num w:numId="31">
    <w:abstractNumId w:val="16"/>
  </w:num>
  <w:num w:numId="32">
    <w:abstractNumId w:val="25"/>
  </w:num>
  <w:num w:numId="33">
    <w:abstractNumId w:val="24"/>
  </w:num>
  <w:num w:numId="34">
    <w:abstractNumId w:val="36"/>
  </w:num>
  <w:num w:numId="35">
    <w:abstractNumId w:val="31"/>
  </w:num>
  <w:num w:numId="36">
    <w:abstractNumId w:val="8"/>
  </w:num>
  <w:num w:numId="37">
    <w:abstractNumId w:val="1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D83"/>
    <w:rsid w:val="00034E56"/>
    <w:rsid w:val="000862A5"/>
    <w:rsid w:val="000B439C"/>
    <w:rsid w:val="000E2A6B"/>
    <w:rsid w:val="0010488B"/>
    <w:rsid w:val="00106D3D"/>
    <w:rsid w:val="001076BF"/>
    <w:rsid w:val="00127405"/>
    <w:rsid w:val="001431CD"/>
    <w:rsid w:val="00162FF5"/>
    <w:rsid w:val="001826B2"/>
    <w:rsid w:val="00185F5C"/>
    <w:rsid w:val="00225EE0"/>
    <w:rsid w:val="00256261"/>
    <w:rsid w:val="00290EFC"/>
    <w:rsid w:val="00292FAB"/>
    <w:rsid w:val="002B4AF8"/>
    <w:rsid w:val="003110F9"/>
    <w:rsid w:val="003C484D"/>
    <w:rsid w:val="003F59DD"/>
    <w:rsid w:val="00410CF7"/>
    <w:rsid w:val="004719CA"/>
    <w:rsid w:val="004B0B1C"/>
    <w:rsid w:val="004B37C1"/>
    <w:rsid w:val="004C796F"/>
    <w:rsid w:val="004F133C"/>
    <w:rsid w:val="005376FC"/>
    <w:rsid w:val="0055240D"/>
    <w:rsid w:val="00570BE0"/>
    <w:rsid w:val="005C7945"/>
    <w:rsid w:val="005D0128"/>
    <w:rsid w:val="005E1F2E"/>
    <w:rsid w:val="00616A78"/>
    <w:rsid w:val="006625CE"/>
    <w:rsid w:val="006A777D"/>
    <w:rsid w:val="006B1611"/>
    <w:rsid w:val="006D1490"/>
    <w:rsid w:val="00717596"/>
    <w:rsid w:val="007B38CF"/>
    <w:rsid w:val="008110D6"/>
    <w:rsid w:val="00894DB3"/>
    <w:rsid w:val="008A72C8"/>
    <w:rsid w:val="008F3027"/>
    <w:rsid w:val="008F364A"/>
    <w:rsid w:val="009E2307"/>
    <w:rsid w:val="009E605E"/>
    <w:rsid w:val="00A52D57"/>
    <w:rsid w:val="00A61735"/>
    <w:rsid w:val="00AE671C"/>
    <w:rsid w:val="00AF7AD4"/>
    <w:rsid w:val="00B055D7"/>
    <w:rsid w:val="00B07DC9"/>
    <w:rsid w:val="00B375CC"/>
    <w:rsid w:val="00BB3705"/>
    <w:rsid w:val="00CA406D"/>
    <w:rsid w:val="00CE687D"/>
    <w:rsid w:val="00CF5F96"/>
    <w:rsid w:val="00D33C3D"/>
    <w:rsid w:val="00D34FB2"/>
    <w:rsid w:val="00D4214F"/>
    <w:rsid w:val="00D555FD"/>
    <w:rsid w:val="00D65E25"/>
    <w:rsid w:val="00D93A3A"/>
    <w:rsid w:val="00DD6D36"/>
    <w:rsid w:val="00E23D83"/>
    <w:rsid w:val="00E67CF9"/>
    <w:rsid w:val="00E87E32"/>
    <w:rsid w:val="00E976B7"/>
    <w:rsid w:val="00EC0799"/>
    <w:rsid w:val="00EC3E21"/>
    <w:rsid w:val="00ED041E"/>
    <w:rsid w:val="00F22E21"/>
    <w:rsid w:val="00F422C5"/>
    <w:rsid w:val="00F44C72"/>
    <w:rsid w:val="00F46A7A"/>
    <w:rsid w:val="00F61073"/>
    <w:rsid w:val="00F92407"/>
    <w:rsid w:val="00FD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3D8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23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23D83"/>
  </w:style>
  <w:style w:type="paragraph" w:styleId="llb">
    <w:name w:val="footer"/>
    <w:basedOn w:val="Norml"/>
    <w:link w:val="llbChar"/>
    <w:uiPriority w:val="99"/>
    <w:unhideWhenUsed/>
    <w:rsid w:val="00E23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23D83"/>
  </w:style>
  <w:style w:type="paragraph" w:styleId="Csakszveg">
    <w:name w:val="Plain Text"/>
    <w:basedOn w:val="Norml"/>
    <w:link w:val="CsakszvegChar"/>
    <w:uiPriority w:val="99"/>
    <w:rsid w:val="00F46A7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F46A7A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D555FD"/>
    <w:pPr>
      <w:spacing w:after="0" w:line="240" w:lineRule="auto"/>
      <w:ind w:left="720"/>
    </w:pPr>
    <w:rPr>
      <w:rFonts w:ascii="Arial" w:hAnsi="Arial" w:cs="Arial"/>
      <w:color w:val="000000"/>
      <w:sz w:val="24"/>
      <w:szCs w:val="24"/>
      <w:lang w:eastAsia="hu-HU"/>
    </w:rPr>
  </w:style>
  <w:style w:type="paragraph" w:customStyle="1" w:styleId="Style27">
    <w:name w:val="Style27"/>
    <w:basedOn w:val="Norml"/>
    <w:uiPriority w:val="99"/>
    <w:rsid w:val="00717596"/>
    <w:pPr>
      <w:widowControl w:val="0"/>
      <w:autoSpaceDE w:val="0"/>
      <w:autoSpaceDN w:val="0"/>
      <w:adjustRightInd w:val="0"/>
      <w:spacing w:after="0" w:line="252" w:lineRule="exact"/>
      <w:ind w:hanging="338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3D8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23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23D83"/>
  </w:style>
  <w:style w:type="paragraph" w:styleId="llb">
    <w:name w:val="footer"/>
    <w:basedOn w:val="Norml"/>
    <w:link w:val="llbChar"/>
    <w:uiPriority w:val="99"/>
    <w:unhideWhenUsed/>
    <w:rsid w:val="00E23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23D83"/>
  </w:style>
  <w:style w:type="paragraph" w:styleId="Csakszveg">
    <w:name w:val="Plain Text"/>
    <w:basedOn w:val="Norml"/>
    <w:link w:val="CsakszvegChar"/>
    <w:uiPriority w:val="99"/>
    <w:rsid w:val="00F46A7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F46A7A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D555FD"/>
    <w:pPr>
      <w:spacing w:after="0" w:line="240" w:lineRule="auto"/>
      <w:ind w:left="720"/>
    </w:pPr>
    <w:rPr>
      <w:rFonts w:ascii="Arial" w:hAnsi="Arial" w:cs="Arial"/>
      <w:color w:val="000000"/>
      <w:sz w:val="24"/>
      <w:szCs w:val="24"/>
      <w:lang w:eastAsia="hu-HU"/>
    </w:rPr>
  </w:style>
  <w:style w:type="paragraph" w:customStyle="1" w:styleId="Style27">
    <w:name w:val="Style27"/>
    <w:basedOn w:val="Norml"/>
    <w:uiPriority w:val="99"/>
    <w:rsid w:val="00717596"/>
    <w:pPr>
      <w:widowControl w:val="0"/>
      <w:autoSpaceDE w:val="0"/>
      <w:autoSpaceDN w:val="0"/>
      <w:adjustRightInd w:val="0"/>
      <w:spacing w:after="0" w:line="252" w:lineRule="exact"/>
      <w:ind w:hanging="338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1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opten.hu/loadpage.php?dest=CTSTAL&amp;caddrsearch=2%3B778876A&amp;caddrnovalchk=0&amp;caddrsite=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7C587-6054-48A7-A6B5-E4A64CAA2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F2486EA</Template>
  <TotalTime>20</TotalTime>
  <Pages>32</Pages>
  <Words>8603</Words>
  <Characters>59367</Characters>
  <Application>Microsoft Office Word</Application>
  <DocSecurity>0</DocSecurity>
  <Lines>494</Lines>
  <Paragraphs>135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67835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4</cp:revision>
  <dcterms:created xsi:type="dcterms:W3CDTF">2014-02-26T09:24:00Z</dcterms:created>
  <dcterms:modified xsi:type="dcterms:W3CDTF">2014-03-05T07:57:00Z</dcterms:modified>
</cp:coreProperties>
</file>