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B4" w:rsidRDefault="00C679B4" w:rsidP="00C679B4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40"/>
          <w:szCs w:val="40"/>
        </w:rPr>
      </w:pPr>
      <w:r w:rsidRPr="006F6255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007BDBAA" wp14:editId="2AA6AC33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9B4" w:rsidRPr="001C0213" w:rsidRDefault="00C679B4" w:rsidP="00C679B4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C679B4" w:rsidRPr="006F6255" w:rsidRDefault="00C679B4" w:rsidP="00C679B4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6F6255">
        <w:rPr>
          <w:rFonts w:ascii="Times New Roman" w:eastAsia="Times New Roman" w:hAnsi="Times New Roman"/>
          <w:b/>
          <w:bCs/>
          <w:sz w:val="52"/>
          <w:szCs w:val="52"/>
        </w:rPr>
        <w:t>M E G H Í V Ó</w:t>
      </w:r>
    </w:p>
    <w:p w:rsidR="00C679B4" w:rsidRPr="006F6255" w:rsidRDefault="00C679B4" w:rsidP="00C679B4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C679B4" w:rsidRPr="006F6255" w:rsidRDefault="00C679B4" w:rsidP="00C679B4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>Budapest Józsefvárosi Önkormányzat Városgazdálkodási és Pénzügyi Bizottsága</w:t>
      </w:r>
    </w:p>
    <w:p w:rsidR="00C679B4" w:rsidRPr="006F6255" w:rsidRDefault="00C679B4" w:rsidP="00C679B4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C679B4" w:rsidRPr="006F6255" w:rsidRDefault="00C679B4" w:rsidP="00C679B4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>201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. évi </w:t>
      </w: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6F6255">
        <w:rPr>
          <w:rFonts w:ascii="Times New Roman" w:eastAsia="Times New Roman" w:hAnsi="Times New Roman"/>
          <w:b/>
          <w:sz w:val="24"/>
          <w:szCs w:val="24"/>
          <w:u w:val="single"/>
        </w:rPr>
        <w:t>rend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es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 ülését</w:t>
      </w:r>
    </w:p>
    <w:p w:rsidR="00C679B4" w:rsidRDefault="00C679B4" w:rsidP="00C679B4">
      <w:pPr>
        <w:autoSpaceDE w:val="0"/>
        <w:autoSpaceDN w:val="0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C679B4" w:rsidRPr="00D302FE" w:rsidRDefault="00C679B4" w:rsidP="00C679B4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02FE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2014.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március 10</w:t>
      </w:r>
      <w:r w:rsidRPr="00D302FE">
        <w:rPr>
          <w:rFonts w:ascii="Times New Roman" w:eastAsia="Times New Roman" w:hAnsi="Times New Roman"/>
          <w:b/>
          <w:sz w:val="28"/>
          <w:szCs w:val="28"/>
          <w:u w:val="single"/>
        </w:rPr>
        <w:t>-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é</w:t>
      </w:r>
      <w:r w:rsidRPr="00D302FE">
        <w:rPr>
          <w:rFonts w:ascii="Times New Roman" w:eastAsia="Times New Roman" w:hAnsi="Times New Roman"/>
          <w:b/>
          <w:sz w:val="28"/>
          <w:szCs w:val="28"/>
          <w:u w:val="single"/>
        </w:rPr>
        <w:t>n (hétfőn) 13</w:t>
      </w:r>
      <w:r w:rsidRPr="00D302FE">
        <w:rPr>
          <w:rFonts w:ascii="Times New Roman" w:eastAsia="Times New Roman" w:hAnsi="Times New Roman"/>
          <w:b/>
          <w:sz w:val="28"/>
          <w:szCs w:val="28"/>
          <w:u w:val="single"/>
          <w:vertAlign w:val="superscript"/>
        </w:rPr>
        <w:t xml:space="preserve">00 </w:t>
      </w:r>
      <w:r w:rsidRPr="00D302FE">
        <w:rPr>
          <w:rFonts w:ascii="Times New Roman" w:eastAsia="Times New Roman" w:hAnsi="Times New Roman"/>
          <w:b/>
          <w:sz w:val="28"/>
          <w:szCs w:val="28"/>
          <w:u w:val="single"/>
        </w:rPr>
        <w:t>órára</w:t>
      </w:r>
    </w:p>
    <w:p w:rsidR="00C679B4" w:rsidRPr="006F6255" w:rsidRDefault="00C679B4" w:rsidP="00C679B4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sz w:val="24"/>
          <w:szCs w:val="24"/>
        </w:rPr>
        <w:t>hívom össze.</w:t>
      </w:r>
    </w:p>
    <w:p w:rsidR="00C679B4" w:rsidRPr="006F6255" w:rsidRDefault="00C679B4" w:rsidP="00C679B4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679B4" w:rsidRPr="006F6255" w:rsidRDefault="00C679B4" w:rsidP="00C679B4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F6255">
        <w:rPr>
          <w:rFonts w:ascii="Times New Roman" w:eastAsia="Times New Roman" w:hAnsi="Times New Roman"/>
          <w:sz w:val="24"/>
          <w:szCs w:val="24"/>
        </w:rPr>
        <w:t>A Városgazdálkodási és Pénzügyi Bizottság ülését a Józsefvárosi Polgármesteri Hivatal</w:t>
      </w:r>
    </w:p>
    <w:p w:rsidR="00C679B4" w:rsidRPr="006F6255" w:rsidRDefault="00C679B4" w:rsidP="00C679B4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6F6255">
        <w:rPr>
          <w:rFonts w:ascii="Times New Roman" w:eastAsia="Times New Roman" w:hAnsi="Times New Roman"/>
          <w:b/>
          <w:bCs/>
          <w:sz w:val="24"/>
          <w:szCs w:val="24"/>
        </w:rPr>
        <w:t>III. 300-as termében</w:t>
      </w:r>
      <w:r w:rsidRPr="006F6255">
        <w:rPr>
          <w:rFonts w:ascii="Times New Roman" w:eastAsia="Times New Roman" w:hAnsi="Times New Roman"/>
          <w:sz w:val="24"/>
          <w:szCs w:val="24"/>
        </w:rPr>
        <w:t xml:space="preserve"> (Budapest, VIII. Baross u. 63-67.) tartja.</w:t>
      </w:r>
    </w:p>
    <w:p w:rsidR="00C679B4" w:rsidRDefault="00C679B4" w:rsidP="00C679B4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679B4" w:rsidRPr="00576787" w:rsidRDefault="00C679B4" w:rsidP="00C679B4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679B4" w:rsidRPr="00040FA3" w:rsidRDefault="00C679B4" w:rsidP="00C679B4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040FA3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E976B7" w:rsidRDefault="00E976B7" w:rsidP="00C679B4">
      <w:pPr>
        <w:jc w:val="both"/>
        <w:rPr>
          <w:rFonts w:ascii="Times New Roman" w:hAnsi="Times New Roman"/>
          <w:sz w:val="24"/>
          <w:szCs w:val="24"/>
        </w:rPr>
      </w:pPr>
    </w:p>
    <w:p w:rsidR="00AE0FC8" w:rsidRDefault="00AE0FC8" w:rsidP="00C679B4">
      <w:pPr>
        <w:jc w:val="both"/>
        <w:rPr>
          <w:rFonts w:ascii="Times New Roman" w:hAnsi="Times New Roman"/>
          <w:sz w:val="24"/>
          <w:szCs w:val="24"/>
        </w:rPr>
      </w:pPr>
    </w:p>
    <w:p w:rsidR="00C679B4" w:rsidRDefault="0016025E" w:rsidP="00C679B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E0FC8">
        <w:rPr>
          <w:rFonts w:ascii="Times New Roman" w:hAnsi="Times New Roman"/>
          <w:b/>
          <w:sz w:val="24"/>
          <w:szCs w:val="24"/>
        </w:rPr>
        <w:t xml:space="preserve">. </w:t>
      </w:r>
      <w:r w:rsidR="00C679B4">
        <w:rPr>
          <w:rFonts w:ascii="Times New Roman" w:hAnsi="Times New Roman"/>
          <w:b/>
          <w:sz w:val="24"/>
          <w:szCs w:val="24"/>
        </w:rPr>
        <w:t>Beszerzések</w:t>
      </w:r>
    </w:p>
    <w:p w:rsidR="00C679B4" w:rsidRDefault="00C679B4" w:rsidP="00C679B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C679B4" w:rsidRDefault="00C679B4" w:rsidP="00C679B4">
      <w:pPr>
        <w:jc w:val="both"/>
        <w:rPr>
          <w:rFonts w:ascii="Times New Roman" w:hAnsi="Times New Roman"/>
          <w:sz w:val="24"/>
          <w:szCs w:val="24"/>
        </w:rPr>
      </w:pPr>
    </w:p>
    <w:p w:rsidR="00C679B4" w:rsidRPr="00AE0FC8" w:rsidRDefault="00C679B4" w:rsidP="00C679B4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„Élelmiszer beszerzés” tárgyú</w:t>
      </w:r>
      <w:r w:rsidR="00476C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közbeszerzési értékhatárt el nem érő beszerzési eljárás eredményének megállapítása </w:t>
      </w:r>
      <w:r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C679B4" w:rsidRPr="00C679B4" w:rsidRDefault="00C679B4" w:rsidP="00C679B4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Sá</w:t>
      </w:r>
      <w:r w:rsidR="00476CD0"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i/>
          <w:sz w:val="24"/>
          <w:szCs w:val="24"/>
        </w:rPr>
        <w:t>ta Zsófia – a Jegyzői Kabinet vezetője</w:t>
      </w:r>
    </w:p>
    <w:p w:rsidR="00C679B4" w:rsidRPr="00AE0FC8" w:rsidRDefault="00C679B4" w:rsidP="00C679B4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9B4">
        <w:rPr>
          <w:rFonts w:ascii="Times New Roman" w:hAnsi="Times New Roman"/>
          <w:sz w:val="24"/>
          <w:szCs w:val="24"/>
        </w:rPr>
        <w:t>„Személyszállítási szolgáltatás” tárgyú</w:t>
      </w:r>
      <w:r w:rsidR="00476CD0">
        <w:rPr>
          <w:rFonts w:ascii="Times New Roman" w:hAnsi="Times New Roman"/>
          <w:sz w:val="24"/>
          <w:szCs w:val="24"/>
        </w:rPr>
        <w:t>,</w:t>
      </w:r>
      <w:r w:rsidRPr="00C679B4">
        <w:rPr>
          <w:rFonts w:ascii="Times New Roman" w:hAnsi="Times New Roman"/>
          <w:sz w:val="24"/>
          <w:szCs w:val="24"/>
        </w:rPr>
        <w:t xml:space="preserve"> közbeszerzési értékhatárt el nem érő beszerzési eljárás eredményének megállapítása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C679B4" w:rsidRPr="00C679B4" w:rsidRDefault="00C679B4" w:rsidP="00C679B4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Sá</w:t>
      </w:r>
      <w:r w:rsidR="00476CD0"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i/>
          <w:sz w:val="24"/>
          <w:szCs w:val="24"/>
        </w:rPr>
        <w:t>ta Zsófia – a Jegyzői Kabinet vezetője</w:t>
      </w:r>
    </w:p>
    <w:p w:rsidR="00C679B4" w:rsidRDefault="00C679B4" w:rsidP="00C679B4">
      <w:pPr>
        <w:jc w:val="both"/>
        <w:rPr>
          <w:rFonts w:ascii="Times New Roman" w:hAnsi="Times New Roman"/>
          <w:sz w:val="24"/>
          <w:szCs w:val="24"/>
        </w:rPr>
      </w:pPr>
    </w:p>
    <w:p w:rsidR="00C679B4" w:rsidRDefault="00C679B4" w:rsidP="00C679B4">
      <w:pPr>
        <w:jc w:val="both"/>
        <w:rPr>
          <w:rFonts w:ascii="Times New Roman" w:hAnsi="Times New Roman"/>
          <w:sz w:val="24"/>
          <w:szCs w:val="24"/>
        </w:rPr>
      </w:pPr>
    </w:p>
    <w:p w:rsidR="00C679B4" w:rsidRPr="00AE0FC8" w:rsidRDefault="0016025E" w:rsidP="00AE0FC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E0FC8" w:rsidRPr="00AE0FC8">
        <w:rPr>
          <w:rFonts w:ascii="Times New Roman" w:hAnsi="Times New Roman"/>
          <w:b/>
          <w:sz w:val="24"/>
          <w:szCs w:val="24"/>
        </w:rPr>
        <w:t>.</w:t>
      </w:r>
      <w:r w:rsidR="00AE0FC8">
        <w:rPr>
          <w:rFonts w:ascii="Times New Roman" w:hAnsi="Times New Roman"/>
          <w:b/>
          <w:sz w:val="24"/>
          <w:szCs w:val="24"/>
        </w:rPr>
        <w:t xml:space="preserve"> </w:t>
      </w:r>
      <w:r w:rsidR="00C679B4" w:rsidRPr="00AE0FC8">
        <w:rPr>
          <w:rFonts w:ascii="Times New Roman" w:hAnsi="Times New Roman"/>
          <w:b/>
          <w:sz w:val="24"/>
          <w:szCs w:val="24"/>
        </w:rPr>
        <w:t>Vagyongazdálkodási és Üzemeltetési Ügyosztály</w:t>
      </w:r>
    </w:p>
    <w:p w:rsidR="00C679B4" w:rsidRDefault="00C679B4" w:rsidP="00C679B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Pénzes Attila – ügyosztályvezető</w:t>
      </w:r>
    </w:p>
    <w:p w:rsidR="00C679B4" w:rsidRPr="00C679B4" w:rsidRDefault="00C679B4" w:rsidP="00C679B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C679B4" w:rsidRDefault="00C679B4" w:rsidP="00C679B4">
      <w:pPr>
        <w:jc w:val="both"/>
        <w:rPr>
          <w:rFonts w:ascii="Times New Roman" w:hAnsi="Times New Roman"/>
          <w:sz w:val="24"/>
          <w:szCs w:val="24"/>
        </w:rPr>
      </w:pPr>
    </w:p>
    <w:p w:rsidR="00C679B4" w:rsidRPr="00C679B4" w:rsidRDefault="00C679B4" w:rsidP="00C679B4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679B4">
        <w:rPr>
          <w:rFonts w:ascii="Times New Roman" w:hAnsi="Times New Roman"/>
          <w:sz w:val="24"/>
          <w:szCs w:val="24"/>
        </w:rPr>
        <w:t>Közterület-használati kérelmek elbírálása</w:t>
      </w:r>
      <w:r w:rsidR="0016025E">
        <w:rPr>
          <w:rFonts w:ascii="Times New Roman" w:hAnsi="Times New Roman"/>
          <w:sz w:val="24"/>
          <w:szCs w:val="24"/>
        </w:rPr>
        <w:t xml:space="preserve"> </w:t>
      </w:r>
      <w:r w:rsidR="0016025E">
        <w:rPr>
          <w:rFonts w:ascii="Times New Roman" w:hAnsi="Times New Roman"/>
          <w:b/>
          <w:sz w:val="24"/>
          <w:szCs w:val="24"/>
        </w:rPr>
        <w:t>(PÓTKÉZBESÍTÉS)</w:t>
      </w:r>
    </w:p>
    <w:p w:rsidR="00C679B4" w:rsidRDefault="00C679B4" w:rsidP="00C679B4">
      <w:pPr>
        <w:jc w:val="both"/>
        <w:rPr>
          <w:rFonts w:ascii="Times New Roman" w:hAnsi="Times New Roman"/>
          <w:sz w:val="24"/>
          <w:szCs w:val="24"/>
        </w:rPr>
      </w:pPr>
    </w:p>
    <w:p w:rsidR="0016025E" w:rsidRDefault="0016025E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76CD0" w:rsidRPr="00AE0FC8" w:rsidRDefault="0016025E" w:rsidP="00AE0FC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AE0FC8" w:rsidRPr="00AE0FC8">
        <w:rPr>
          <w:rFonts w:ascii="Times New Roman" w:hAnsi="Times New Roman"/>
          <w:b/>
          <w:sz w:val="24"/>
          <w:szCs w:val="24"/>
        </w:rPr>
        <w:t>.</w:t>
      </w:r>
      <w:r w:rsidR="00AE0FC8">
        <w:rPr>
          <w:rFonts w:ascii="Times New Roman" w:hAnsi="Times New Roman"/>
          <w:b/>
          <w:sz w:val="24"/>
          <w:szCs w:val="24"/>
        </w:rPr>
        <w:t xml:space="preserve"> </w:t>
      </w:r>
      <w:r w:rsidR="00476CD0" w:rsidRPr="00AE0FC8">
        <w:rPr>
          <w:rFonts w:ascii="Times New Roman" w:hAnsi="Times New Roman"/>
          <w:b/>
          <w:sz w:val="24"/>
          <w:szCs w:val="24"/>
        </w:rPr>
        <w:t>Rév8 Zrt.</w:t>
      </w:r>
    </w:p>
    <w:p w:rsidR="00476CD0" w:rsidRDefault="00476CD0" w:rsidP="00C679B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Csete Zoltán </w:t>
      </w:r>
      <w:r w:rsidR="00F334F9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mb. cégvezető</w:t>
      </w:r>
    </w:p>
    <w:p w:rsidR="00476CD0" w:rsidRPr="00476CD0" w:rsidRDefault="00476CD0" w:rsidP="00C679B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476CD0" w:rsidRDefault="00476CD0" w:rsidP="00C679B4">
      <w:pPr>
        <w:jc w:val="both"/>
        <w:rPr>
          <w:rFonts w:ascii="Times New Roman" w:hAnsi="Times New Roman"/>
          <w:sz w:val="24"/>
          <w:szCs w:val="24"/>
        </w:rPr>
      </w:pPr>
    </w:p>
    <w:p w:rsidR="00476CD0" w:rsidRPr="00476CD0" w:rsidRDefault="00476CD0" w:rsidP="00476CD0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6CD0">
        <w:rPr>
          <w:rFonts w:ascii="Times New Roman" w:eastAsia="Times New Roman" w:hAnsi="Times New Roman"/>
          <w:bCs/>
          <w:sz w:val="24"/>
          <w:szCs w:val="24"/>
        </w:rPr>
        <w:t>Magdolna Negyed Program III. / Nyomdai szolgáltatás beszerzése</w:t>
      </w:r>
      <w:r w:rsidR="0016025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6025E">
        <w:rPr>
          <w:rFonts w:ascii="Times New Roman" w:hAnsi="Times New Roman"/>
          <w:b/>
          <w:sz w:val="24"/>
          <w:szCs w:val="24"/>
        </w:rPr>
        <w:t>(PÓTKÉZBESÍTÉS)</w:t>
      </w:r>
    </w:p>
    <w:p w:rsidR="00476CD0" w:rsidRDefault="00476CD0" w:rsidP="00C679B4">
      <w:pPr>
        <w:jc w:val="both"/>
        <w:rPr>
          <w:rFonts w:ascii="Times New Roman" w:hAnsi="Times New Roman"/>
          <w:sz w:val="24"/>
          <w:szCs w:val="24"/>
        </w:rPr>
      </w:pPr>
    </w:p>
    <w:p w:rsidR="00476CD0" w:rsidRDefault="00476CD0" w:rsidP="00C679B4">
      <w:pPr>
        <w:jc w:val="both"/>
        <w:rPr>
          <w:rFonts w:ascii="Times New Roman" w:hAnsi="Times New Roman"/>
          <w:sz w:val="24"/>
          <w:szCs w:val="24"/>
        </w:rPr>
      </w:pPr>
    </w:p>
    <w:p w:rsidR="007D204C" w:rsidRPr="00AE0FC8" w:rsidRDefault="0016025E" w:rsidP="00AE0FC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E0FC8" w:rsidRPr="00AE0FC8">
        <w:rPr>
          <w:rFonts w:ascii="Times New Roman" w:hAnsi="Times New Roman"/>
          <w:b/>
          <w:sz w:val="24"/>
          <w:szCs w:val="24"/>
        </w:rPr>
        <w:t>.</w:t>
      </w:r>
      <w:r w:rsidR="00AE0FC8">
        <w:rPr>
          <w:rFonts w:ascii="Times New Roman" w:hAnsi="Times New Roman"/>
          <w:b/>
          <w:sz w:val="24"/>
          <w:szCs w:val="24"/>
        </w:rPr>
        <w:t xml:space="preserve"> </w:t>
      </w:r>
      <w:r w:rsidR="007D204C" w:rsidRPr="00AE0FC8">
        <w:rPr>
          <w:rFonts w:ascii="Times New Roman" w:hAnsi="Times New Roman"/>
          <w:b/>
          <w:sz w:val="24"/>
          <w:szCs w:val="24"/>
        </w:rPr>
        <w:t>Kisfalu Kft.</w:t>
      </w:r>
    </w:p>
    <w:p w:rsidR="007D204C" w:rsidRDefault="007D204C" w:rsidP="007D204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7D204C" w:rsidRPr="00476CD0" w:rsidRDefault="007D204C" w:rsidP="007D204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7D204C" w:rsidRDefault="007D204C" w:rsidP="007D204C">
      <w:pPr>
        <w:jc w:val="both"/>
        <w:rPr>
          <w:rFonts w:ascii="Times New Roman" w:hAnsi="Times New Roman"/>
          <w:sz w:val="24"/>
          <w:szCs w:val="24"/>
        </w:rPr>
      </w:pPr>
    </w:p>
    <w:p w:rsidR="00AE0FC8" w:rsidRPr="00F308E8" w:rsidRDefault="00AE0FC8" w:rsidP="00AE0FC8">
      <w:pPr>
        <w:pStyle w:val="Listaszerbekezds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08E8">
        <w:rPr>
          <w:rFonts w:ascii="Times New Roman" w:hAnsi="Times New Roman"/>
          <w:sz w:val="24"/>
          <w:szCs w:val="24"/>
        </w:rPr>
        <w:t>Javaslat üres helyiségek és lakások elidegenítésére</w:t>
      </w:r>
      <w:r w:rsidR="00F308E8">
        <w:rPr>
          <w:rFonts w:ascii="Times New Roman" w:hAnsi="Times New Roman"/>
          <w:sz w:val="24"/>
          <w:szCs w:val="24"/>
        </w:rPr>
        <w:t xml:space="preserve"> </w:t>
      </w:r>
      <w:r w:rsidR="00F308E8">
        <w:rPr>
          <w:rFonts w:ascii="Times New Roman" w:hAnsi="Times New Roman"/>
          <w:b/>
          <w:sz w:val="24"/>
          <w:szCs w:val="24"/>
        </w:rPr>
        <w:t>(PÓTKÉZBESÍTÉS)</w:t>
      </w:r>
    </w:p>
    <w:p w:rsidR="00AE0FC8" w:rsidRDefault="00AE0FC8" w:rsidP="00AE0FC8">
      <w:pPr>
        <w:pStyle w:val="Listaszerbekezds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Javaslat gépkocsi-beállók bérbeadására (2 db)</w:t>
      </w:r>
    </w:p>
    <w:p w:rsidR="00AE0FC8" w:rsidRDefault="00AE0FC8" w:rsidP="00AE0FC8">
      <w:pPr>
        <w:pStyle w:val="Listaszerbekezds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BEL-MONDO Kft. peren kívüli egyezségi ajánlata a Budapest VIII. kerület, Baross u. 86. szám alatti helyiségre, a cég által felhalmozott hátralék vonatkozásában</w:t>
      </w:r>
    </w:p>
    <w:p w:rsidR="00AE0FC8" w:rsidRDefault="000839D9" w:rsidP="00AE0FC8">
      <w:pPr>
        <w:pStyle w:val="Csakszve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S.A.</w:t>
      </w:r>
      <w:r w:rsidR="00AE0FC8">
        <w:rPr>
          <w:rFonts w:ascii="Times New Roman" w:hAnsi="Times New Roman" w:cs="Times New Roman"/>
          <w:sz w:val="24"/>
          <w:szCs w:val="24"/>
        </w:rPr>
        <w:t xml:space="preserve"> bérleti díj tartozás elengedésére vonatkozó kérelme a Budapest VIII. kerület, Diószegi S. u. 10/b. és Diószegi S. u. 13. szám alatti önkormányzati tulajdonú helyiségek vonatkozásában</w:t>
      </w:r>
    </w:p>
    <w:p w:rsidR="00AE0FC8" w:rsidRDefault="00AE0FC8" w:rsidP="00AE0FC8">
      <w:pPr>
        <w:pStyle w:val="Listaszerbekezds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Supremum Service Kft. bérbevételi és bérbeszámítási kérelme a Budapest VIII. kerület, Horváth M. tér 2. szám alatti üres nem lakás céljára szolgáló helyiség vonatkozásában</w:t>
      </w:r>
      <w:r w:rsidR="0016025E">
        <w:rPr>
          <w:rFonts w:ascii="Times New Roman" w:hAnsi="Times New Roman"/>
          <w:sz w:val="24"/>
          <w:szCs w:val="24"/>
        </w:rPr>
        <w:t xml:space="preserve"> </w:t>
      </w:r>
      <w:r w:rsidR="0016025E">
        <w:rPr>
          <w:rFonts w:ascii="Times New Roman" w:hAnsi="Times New Roman"/>
          <w:b/>
          <w:sz w:val="24"/>
          <w:szCs w:val="24"/>
        </w:rPr>
        <w:t>(PÓTKÉZBESÍTÉS)</w:t>
      </w:r>
    </w:p>
    <w:p w:rsidR="00AE0FC8" w:rsidRDefault="00AE0FC8" w:rsidP="00AE0FC8">
      <w:pPr>
        <w:pStyle w:val="Listaszerbekezds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BARAKZAI Bt. új bérleti jogviszony létesítésére vonatkozó ügye a Budapest VIII. József krt. 48. szám alatti önkormányzati tulajdonú helyiség tekintetében</w:t>
      </w:r>
    </w:p>
    <w:p w:rsidR="00AE0FC8" w:rsidRDefault="00AE0FC8" w:rsidP="00AE0FC8">
      <w:pPr>
        <w:pStyle w:val="Listaszerbekezds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J&amp;Amanda Kft. új bérleti jogviszony létesítésére irányuló kérelme a Budapest VIII., József u. 15-17. szám alatti önkormányzati tulajdonú helyiség vonatkozásában</w:t>
      </w:r>
    </w:p>
    <w:p w:rsidR="00AE0FC8" w:rsidRDefault="00AE0FC8" w:rsidP="00AE0FC8">
      <w:pPr>
        <w:pStyle w:val="Listaszerbekezds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Peter’s Art Művészeti Szolgáltató és Kereskedelmi Kft. bérleti díj felülvizsgálati és szerződés módosítási kérelme a Budapest VIII. kerület, Kálvária tér 19. szám alatti helyiség vonatkozásában</w:t>
      </w:r>
    </w:p>
    <w:p w:rsidR="00AE0FC8" w:rsidRDefault="00D04F72" w:rsidP="00AE0FC8">
      <w:pPr>
        <w:pStyle w:val="Listaszerbekezds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Dóra Tibor</w:t>
      </w:r>
      <w:r w:rsidR="00AE0FC8">
        <w:rPr>
          <w:rFonts w:ascii="Times New Roman" w:hAnsi="Times New Roman"/>
          <w:sz w:val="24"/>
          <w:szCs w:val="24"/>
        </w:rPr>
        <w:t xml:space="preserve"> szellemi szabadfoglalkozású bérbevételi kérelme a Budapest VIII. Kisfuvaros u. 9/b. szám alatti üres önkormányzati tulajdonú helyiség vonatkozásában</w:t>
      </w:r>
    </w:p>
    <w:p w:rsidR="00AE0FC8" w:rsidRPr="00F308E8" w:rsidRDefault="00AE0FC8" w:rsidP="00AE0FC8">
      <w:pPr>
        <w:pStyle w:val="Listaszerbekezds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08E8">
        <w:rPr>
          <w:rFonts w:ascii="Times New Roman" w:hAnsi="Times New Roman"/>
          <w:sz w:val="24"/>
          <w:szCs w:val="24"/>
        </w:rPr>
        <w:t>P.T.I. Investments Kft. bérbevételi kérelme a Budapest VIII. kerület, Nagytemplom u. 12/b. szám alatti üres, önkormányzati tulajdonú nem lakás célú helyiségre</w:t>
      </w:r>
      <w:r w:rsidR="00F308E8">
        <w:rPr>
          <w:rFonts w:ascii="Times New Roman" w:hAnsi="Times New Roman"/>
          <w:sz w:val="24"/>
          <w:szCs w:val="24"/>
        </w:rPr>
        <w:t xml:space="preserve"> </w:t>
      </w:r>
      <w:r w:rsidR="00F308E8">
        <w:rPr>
          <w:rFonts w:ascii="Times New Roman" w:hAnsi="Times New Roman"/>
          <w:b/>
          <w:sz w:val="24"/>
          <w:szCs w:val="24"/>
        </w:rPr>
        <w:t>(PÓTKÉZBESÍTÉS)</w:t>
      </w:r>
    </w:p>
    <w:p w:rsidR="00AE0FC8" w:rsidRDefault="001B36BA" w:rsidP="00AE0FC8">
      <w:pPr>
        <w:pStyle w:val="Listaszerbekezds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 Cs.</w:t>
      </w:r>
      <w:r w:rsidR="00AE0FC8">
        <w:rPr>
          <w:rFonts w:ascii="Times New Roman" w:hAnsi="Times New Roman"/>
          <w:sz w:val="24"/>
          <w:szCs w:val="24"/>
        </w:rPr>
        <w:t xml:space="preserve"> bérbevételi kérelme a Budapest VIII. Práter u. 19. szám alatti üres önkormányzati helyiség vonatkozásában</w:t>
      </w:r>
    </w:p>
    <w:p w:rsidR="00AE0FC8" w:rsidRDefault="00AE0FC8" w:rsidP="00AE0FC8">
      <w:pPr>
        <w:pStyle w:val="Csakszve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West-Orient Company Kft. bérlő székhely bejelentés és a tevékenységi kör bővítésre vonatkozó kérelme a Budapest VIII. kerület, Rákóczi út 27/b. szám alatti önkormányzati tulajdonú nem lakás célú helyiség vonatkozásában</w:t>
      </w:r>
    </w:p>
    <w:p w:rsidR="00AE0FC8" w:rsidRDefault="00AE0FC8" w:rsidP="00AE0FC8">
      <w:pPr>
        <w:pStyle w:val="Listaszerbekezds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Prikkel Auto Design Bt. kamat elengedési kérelme a Budapest VIII. kerület, Somogyi B. u. 21. szám alatti helyiség vonatkozásában</w:t>
      </w:r>
    </w:p>
    <w:p w:rsidR="00AE0FC8" w:rsidRDefault="001B36BA" w:rsidP="00AE0FC8">
      <w:pPr>
        <w:pStyle w:val="Listaszerbekezds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E.</w:t>
      </w:r>
      <w:r w:rsidR="00AE0FC8">
        <w:rPr>
          <w:rFonts w:ascii="Times New Roman" w:hAnsi="Times New Roman"/>
          <w:sz w:val="24"/>
          <w:szCs w:val="24"/>
        </w:rPr>
        <w:t xml:space="preserve"> és </w:t>
      </w:r>
      <w:r>
        <w:rPr>
          <w:rFonts w:ascii="Times New Roman" w:hAnsi="Times New Roman"/>
          <w:sz w:val="24"/>
          <w:szCs w:val="24"/>
        </w:rPr>
        <w:t>V. L.</w:t>
      </w:r>
      <w:r w:rsidR="00AE0FC8">
        <w:rPr>
          <w:rFonts w:ascii="Times New Roman" w:hAnsi="Times New Roman"/>
          <w:sz w:val="24"/>
          <w:szCs w:val="24"/>
        </w:rPr>
        <w:t xml:space="preserve"> bérlőtársak késedelmi kamat elengedésére vonatkozó kérelme a Budapest VIII. kerület, Szentkirályi u. 15. szám alatti önkormányzati tulajdonú helyiség vonatkozásában</w:t>
      </w:r>
    </w:p>
    <w:p w:rsidR="00AE0FC8" w:rsidRDefault="00AE0FC8" w:rsidP="00AE0FC8">
      <w:pPr>
        <w:pStyle w:val="Listaszerbekezds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J&amp;Amanda Kft. új bérleti jogviszony létesítésére irányuló kérelme a Budapest VIII., Vas u. 14. szám alatti önkormányzati tulajdonú helyiség vonatkozásában</w:t>
      </w:r>
    </w:p>
    <w:p w:rsidR="0016025E" w:rsidRPr="00AE0FC8" w:rsidRDefault="00D04F72" w:rsidP="0016025E">
      <w:pPr>
        <w:pStyle w:val="Listaszerbekezds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Dóra Tibor</w:t>
      </w:r>
      <w:bookmarkStart w:id="0" w:name="_GoBack"/>
      <w:bookmarkEnd w:id="0"/>
      <w:r w:rsidR="0016025E">
        <w:rPr>
          <w:rFonts w:ascii="Times New Roman" w:hAnsi="Times New Roman"/>
          <w:sz w:val="24"/>
          <w:szCs w:val="24"/>
        </w:rPr>
        <w:t xml:space="preserve"> szellemi szabadfoglalkozású bérbevételi kérelme a Budapest VIII. Balassa János u. 1. szám alatti üres önkormányzati tulajdonú helyiség vonatkozásában</w:t>
      </w:r>
    </w:p>
    <w:p w:rsidR="0016025E" w:rsidRDefault="001B36BA" w:rsidP="0016025E">
      <w:pPr>
        <w:pStyle w:val="Listaszerbekezds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S.</w:t>
      </w:r>
      <w:r w:rsidR="0016025E">
        <w:rPr>
          <w:rFonts w:ascii="Times New Roman" w:hAnsi="Times New Roman"/>
          <w:sz w:val="24"/>
          <w:szCs w:val="24"/>
        </w:rPr>
        <w:t xml:space="preserve"> magánszemély bérbevételi kérelme a Budapest VIII. Futó u. 27. szám alatti üres önkormányzati tulajdonú helyiség vonatkozásában</w:t>
      </w:r>
      <w:r w:rsidR="0016025E" w:rsidRPr="00AE0FC8">
        <w:rPr>
          <w:rFonts w:ascii="Times New Roman" w:hAnsi="Times New Roman"/>
          <w:b/>
          <w:sz w:val="24"/>
          <w:szCs w:val="24"/>
        </w:rPr>
        <w:t xml:space="preserve"> </w:t>
      </w:r>
    </w:p>
    <w:p w:rsidR="007D204C" w:rsidRDefault="001B36BA" w:rsidP="0016025E">
      <w:pPr>
        <w:pStyle w:val="Listaszerbekezds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B. G.</w:t>
      </w:r>
      <w:r w:rsidR="0016025E">
        <w:rPr>
          <w:rFonts w:ascii="Times New Roman" w:hAnsi="Times New Roman"/>
          <w:sz w:val="24"/>
          <w:szCs w:val="24"/>
        </w:rPr>
        <w:t xml:space="preserve"> és </w:t>
      </w:r>
      <w:r>
        <w:rPr>
          <w:rFonts w:ascii="Times New Roman" w:hAnsi="Times New Roman"/>
          <w:sz w:val="24"/>
          <w:szCs w:val="24"/>
        </w:rPr>
        <w:t>B. Gy.</w:t>
      </w:r>
      <w:r w:rsidR="0016025E">
        <w:rPr>
          <w:rFonts w:ascii="Times New Roman" w:hAnsi="Times New Roman"/>
          <w:sz w:val="24"/>
          <w:szCs w:val="24"/>
        </w:rPr>
        <w:t xml:space="preserve"> magánszemélyek közös bérbevételi kérelme a Budapest VIII. Futó u. 27. szám alatti üres önkormányzati tulajdonú helyiség vonatkozásában</w:t>
      </w:r>
    </w:p>
    <w:p w:rsidR="0016025E" w:rsidRDefault="0016025E" w:rsidP="0016025E">
      <w:pPr>
        <w:pStyle w:val="Listaszerbekezds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3942">
        <w:rPr>
          <w:rFonts w:ascii="Times New Roman" w:hAnsi="Times New Roman"/>
          <w:sz w:val="24"/>
          <w:szCs w:val="24"/>
        </w:rPr>
        <w:t>A Budapest VIII., Népszínház utca 36. szám alatti, 34771/0/A/2 helyrajzi számú üres, pinceszinti üzlethelyiség elidegenítése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(PÓTKÉZBESÍTÉS)</w:t>
      </w:r>
    </w:p>
    <w:p w:rsidR="0016025E" w:rsidRPr="00343942" w:rsidRDefault="0016025E" w:rsidP="0016025E">
      <w:pPr>
        <w:pStyle w:val="Listaszerbekezds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3942">
        <w:rPr>
          <w:rFonts w:ascii="Times New Roman" w:hAnsi="Times New Roman"/>
          <w:sz w:val="24"/>
          <w:szCs w:val="24"/>
        </w:rPr>
        <w:t>A Budapest VIII., Víg u. 24. szám alatti földszinti, 34928/0/A/27 helyrajzi számú üres üzlethelyiség elidegenítése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(PÓTKÉZBESÍTÉS)</w:t>
      </w:r>
    </w:p>
    <w:p w:rsidR="0016025E" w:rsidRPr="00343942" w:rsidRDefault="0016025E" w:rsidP="0016025E">
      <w:pPr>
        <w:pStyle w:val="Listaszerbekezds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Javaslat a </w:t>
      </w:r>
      <w:r w:rsidRPr="00343942">
        <w:rPr>
          <w:rFonts w:ascii="Times New Roman" w:hAnsi="Times New Roman"/>
          <w:sz w:val="24"/>
          <w:szCs w:val="24"/>
        </w:rPr>
        <w:t>Budapest VIII.,</w:t>
      </w:r>
      <w:r>
        <w:rPr>
          <w:rFonts w:ascii="Times New Roman" w:hAnsi="Times New Roman"/>
          <w:sz w:val="24"/>
          <w:szCs w:val="24"/>
        </w:rPr>
        <w:t xml:space="preserve"> Práter u. 24. szám alatti ingatlannal kapcsolatos perben fellebbezési jog lemondására </w:t>
      </w:r>
      <w:r>
        <w:rPr>
          <w:rFonts w:ascii="Times New Roman" w:hAnsi="Times New Roman"/>
          <w:b/>
          <w:sz w:val="24"/>
          <w:szCs w:val="24"/>
        </w:rPr>
        <w:t>(PÓTKÉZBESÍTÉS)</w:t>
      </w:r>
    </w:p>
    <w:p w:rsidR="0016025E" w:rsidRDefault="0016025E" w:rsidP="00C679B4">
      <w:pPr>
        <w:jc w:val="both"/>
        <w:rPr>
          <w:rFonts w:ascii="Times New Roman" w:hAnsi="Times New Roman"/>
          <w:sz w:val="24"/>
          <w:szCs w:val="24"/>
        </w:rPr>
      </w:pPr>
    </w:p>
    <w:p w:rsidR="0016025E" w:rsidRDefault="0016025E" w:rsidP="00C679B4">
      <w:pPr>
        <w:jc w:val="both"/>
        <w:rPr>
          <w:rFonts w:ascii="Times New Roman" w:hAnsi="Times New Roman"/>
          <w:sz w:val="24"/>
          <w:szCs w:val="24"/>
        </w:rPr>
      </w:pPr>
    </w:p>
    <w:p w:rsidR="00C679B4" w:rsidRPr="00C679B4" w:rsidRDefault="00BD4916" w:rsidP="00C679B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E0FC8">
        <w:rPr>
          <w:rFonts w:ascii="Times New Roman" w:hAnsi="Times New Roman"/>
          <w:b/>
          <w:sz w:val="24"/>
          <w:szCs w:val="24"/>
        </w:rPr>
        <w:t xml:space="preserve">. </w:t>
      </w:r>
      <w:r w:rsidR="00C679B4" w:rsidRPr="00C679B4">
        <w:rPr>
          <w:rFonts w:ascii="Times New Roman" w:hAnsi="Times New Roman"/>
          <w:b/>
          <w:sz w:val="24"/>
          <w:szCs w:val="24"/>
        </w:rPr>
        <w:t>Egyebek</w:t>
      </w:r>
    </w:p>
    <w:p w:rsidR="00C679B4" w:rsidRDefault="00C679B4" w:rsidP="00C679B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C679B4" w:rsidRPr="00C679B4" w:rsidRDefault="00C679B4" w:rsidP="00C679B4">
      <w:pPr>
        <w:jc w:val="both"/>
        <w:rPr>
          <w:rFonts w:ascii="Times New Roman" w:hAnsi="Times New Roman"/>
          <w:i/>
          <w:sz w:val="24"/>
          <w:szCs w:val="24"/>
        </w:rPr>
      </w:pPr>
    </w:p>
    <w:p w:rsidR="00C679B4" w:rsidRPr="00C679B4" w:rsidRDefault="00C679B4" w:rsidP="00C679B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679B4">
        <w:rPr>
          <w:rFonts w:ascii="Times New Roman" w:hAnsi="Times New Roman"/>
          <w:bCs/>
          <w:sz w:val="24"/>
          <w:szCs w:val="24"/>
        </w:rPr>
        <w:t>Javaslat megállapodás megkötésére az ELMŰ Hálózati Kft-vel a Horváth Mihály téri hálózat közcélú átadás-átvételéről</w:t>
      </w:r>
      <w:r w:rsidR="0016025E">
        <w:rPr>
          <w:rFonts w:ascii="Times New Roman" w:hAnsi="Times New Roman"/>
          <w:bCs/>
          <w:sz w:val="24"/>
          <w:szCs w:val="24"/>
        </w:rPr>
        <w:t xml:space="preserve"> </w:t>
      </w:r>
      <w:r w:rsidR="0016025E">
        <w:rPr>
          <w:rFonts w:ascii="Times New Roman" w:hAnsi="Times New Roman"/>
          <w:b/>
          <w:sz w:val="24"/>
          <w:szCs w:val="24"/>
        </w:rPr>
        <w:t>(PÓTKÉZBESÍTÉS)</w:t>
      </w:r>
    </w:p>
    <w:p w:rsidR="00C679B4" w:rsidRDefault="00C679B4" w:rsidP="00C679B4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Fernezelyi Gergely DLA – a Városfejlesztési és Főépítészi Ügyosztály vezetője</w:t>
      </w:r>
    </w:p>
    <w:p w:rsidR="00AE3701" w:rsidRPr="00AE3701" w:rsidRDefault="00AE3701" w:rsidP="00AE370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AE3701">
        <w:rPr>
          <w:rFonts w:ascii="Times New Roman" w:hAnsi="Times New Roman"/>
          <w:sz w:val="24"/>
          <w:szCs w:val="24"/>
        </w:rPr>
        <w:t>Javaslat a Juharos Ügyvédi Iroda megbízási szerződésének 2014. február havi teljesítés igazolására</w:t>
      </w:r>
      <w:r w:rsidR="009B6714">
        <w:rPr>
          <w:rFonts w:ascii="Times New Roman" w:hAnsi="Times New Roman"/>
          <w:sz w:val="24"/>
          <w:szCs w:val="24"/>
        </w:rPr>
        <w:t xml:space="preserve"> </w:t>
      </w:r>
      <w:r w:rsidR="009B6714">
        <w:rPr>
          <w:rFonts w:ascii="Times New Roman" w:hAnsi="Times New Roman"/>
          <w:b/>
          <w:sz w:val="24"/>
          <w:szCs w:val="24"/>
        </w:rPr>
        <w:t>(PÓTKÉZBESÍTÉS)</w:t>
      </w:r>
    </w:p>
    <w:p w:rsidR="00AE3701" w:rsidRDefault="00AE3701" w:rsidP="00AE3701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Soós György – a Városgazdálkodási és Pénzügyi Bizottság elnöke</w:t>
      </w:r>
    </w:p>
    <w:p w:rsidR="00323472" w:rsidRPr="00AE3701" w:rsidRDefault="00323472" w:rsidP="0032347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323472">
        <w:rPr>
          <w:rFonts w:ascii="Times New Roman" w:hAnsi="Times New Roman"/>
          <w:sz w:val="24"/>
          <w:szCs w:val="24"/>
        </w:rPr>
        <w:t>Javaslat Teszársz Károly megbízási szerződésének 2014. február havi teljesítés igazolására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(PÓTKÉZBESÍTÉS)</w:t>
      </w:r>
    </w:p>
    <w:p w:rsidR="00323472" w:rsidRDefault="00323472" w:rsidP="00323472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Soós György – a Városgazdálkodási és Pénzügyi Bizottság elnöke</w:t>
      </w:r>
    </w:p>
    <w:p w:rsidR="00743298" w:rsidRPr="00AE3701" w:rsidRDefault="00743298" w:rsidP="0074329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4E7813">
        <w:rPr>
          <w:rFonts w:ascii="Times New Roman" w:hAnsi="Times New Roman"/>
          <w:sz w:val="24"/>
          <w:szCs w:val="24"/>
        </w:rPr>
        <w:t>Javaslat a VPB 181/2014. (II.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7813">
        <w:rPr>
          <w:rFonts w:ascii="Times New Roman" w:hAnsi="Times New Roman"/>
          <w:sz w:val="24"/>
          <w:szCs w:val="24"/>
        </w:rPr>
        <w:t xml:space="preserve">24.) számú határozat 7. pontjának kijavítására </w:t>
      </w:r>
      <w:r>
        <w:rPr>
          <w:rFonts w:ascii="Times New Roman" w:hAnsi="Times New Roman"/>
          <w:b/>
          <w:sz w:val="24"/>
          <w:szCs w:val="24"/>
        </w:rPr>
        <w:t>(PÓTKÉZBESÍTÉS)</w:t>
      </w:r>
    </w:p>
    <w:p w:rsidR="00743298" w:rsidRDefault="00743298" w:rsidP="00743298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Soós György – a Városgazdálkodási és Pénzügyi Bizottság elnöke</w:t>
      </w:r>
    </w:p>
    <w:p w:rsidR="004E7813" w:rsidRDefault="004E7813" w:rsidP="004E7813">
      <w:pPr>
        <w:jc w:val="both"/>
        <w:rPr>
          <w:rFonts w:ascii="Times New Roman" w:hAnsi="Times New Roman"/>
          <w:sz w:val="24"/>
          <w:szCs w:val="24"/>
        </w:rPr>
      </w:pPr>
    </w:p>
    <w:p w:rsidR="00BD4916" w:rsidRPr="006E59FD" w:rsidRDefault="00BD4916" w:rsidP="00BD4916">
      <w:pPr>
        <w:jc w:val="both"/>
        <w:rPr>
          <w:rFonts w:ascii="Times New Roman" w:hAnsi="Times New Roman"/>
          <w:sz w:val="24"/>
          <w:szCs w:val="24"/>
        </w:rPr>
      </w:pPr>
    </w:p>
    <w:p w:rsidR="00BD4916" w:rsidRPr="006E59FD" w:rsidRDefault="00BD4916" w:rsidP="00BD491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E59FD">
        <w:rPr>
          <w:rFonts w:ascii="Times New Roman" w:eastAsia="Times New Roman" w:hAnsi="Times New Roman"/>
          <w:sz w:val="24"/>
          <w:szCs w:val="24"/>
        </w:rPr>
        <w:t xml:space="preserve">Megjelenésére feltétlenül számítok. Amennyiben az ülésen nem tud részt venni, kérem, azt jelezni szíveskedjen Deákné Lőrincz Mártánál (Szervezési és Képviselői Iroda) 2014. </w:t>
      </w:r>
      <w:r>
        <w:rPr>
          <w:rFonts w:ascii="Times New Roman" w:eastAsia="Times New Roman" w:hAnsi="Times New Roman"/>
          <w:sz w:val="24"/>
          <w:szCs w:val="24"/>
        </w:rPr>
        <w:t>március 10</w:t>
      </w:r>
      <w:r w:rsidRPr="006E59FD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é</w:t>
      </w:r>
      <w:r w:rsidRPr="006E59FD">
        <w:rPr>
          <w:rFonts w:ascii="Times New Roman" w:eastAsia="Times New Roman" w:hAnsi="Times New Roman"/>
          <w:sz w:val="24"/>
          <w:szCs w:val="24"/>
        </w:rPr>
        <w:t>n 10,00 óráig a 459-21-51-es telefonszámon.</w:t>
      </w:r>
    </w:p>
    <w:p w:rsidR="00BD4916" w:rsidRDefault="00BD4916" w:rsidP="00BD4916">
      <w:pPr>
        <w:jc w:val="both"/>
        <w:rPr>
          <w:rFonts w:ascii="Times New Roman" w:hAnsi="Times New Roman"/>
          <w:sz w:val="24"/>
          <w:szCs w:val="24"/>
        </w:rPr>
      </w:pPr>
    </w:p>
    <w:p w:rsidR="00BD4916" w:rsidRPr="006E59FD" w:rsidRDefault="00BD4916" w:rsidP="00BD4916">
      <w:pPr>
        <w:jc w:val="both"/>
        <w:rPr>
          <w:rFonts w:ascii="Times New Roman" w:hAnsi="Times New Roman"/>
          <w:sz w:val="24"/>
          <w:szCs w:val="24"/>
        </w:rPr>
      </w:pPr>
    </w:p>
    <w:p w:rsidR="00BD4916" w:rsidRPr="006E59FD" w:rsidRDefault="00BD4916" w:rsidP="00BD4916">
      <w:pPr>
        <w:jc w:val="both"/>
        <w:rPr>
          <w:rFonts w:ascii="Times New Roman" w:hAnsi="Times New Roman"/>
          <w:sz w:val="24"/>
          <w:szCs w:val="24"/>
        </w:rPr>
      </w:pPr>
    </w:p>
    <w:p w:rsidR="00BD4916" w:rsidRPr="006E59FD" w:rsidRDefault="00BD4916" w:rsidP="00BD491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59FD">
        <w:rPr>
          <w:rFonts w:ascii="Times New Roman" w:eastAsia="Times New Roman" w:hAnsi="Times New Roman"/>
          <w:b/>
          <w:sz w:val="24"/>
          <w:szCs w:val="24"/>
        </w:rPr>
        <w:t xml:space="preserve">Budapest, 2014. </w:t>
      </w:r>
      <w:r>
        <w:rPr>
          <w:rFonts w:ascii="Times New Roman" w:eastAsia="Times New Roman" w:hAnsi="Times New Roman"/>
          <w:b/>
          <w:sz w:val="24"/>
          <w:szCs w:val="24"/>
        </w:rPr>
        <w:t>március 5</w:t>
      </w:r>
      <w:r w:rsidRPr="006E59FD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BD4916" w:rsidRDefault="00BD4916" w:rsidP="00BD491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D4916" w:rsidRPr="006E59FD" w:rsidRDefault="00BD4916" w:rsidP="00BD491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D4916" w:rsidRPr="006E59FD" w:rsidRDefault="00BD4916" w:rsidP="00BD491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59FD">
        <w:rPr>
          <w:rFonts w:ascii="Times New Roman" w:eastAsia="Times New Roman" w:hAnsi="Times New Roman"/>
          <w:b/>
          <w:sz w:val="24"/>
          <w:szCs w:val="24"/>
        </w:rPr>
        <w:tab/>
        <w:t>Soós György s.k.</w:t>
      </w:r>
    </w:p>
    <w:p w:rsidR="00BD4916" w:rsidRPr="006E59FD" w:rsidRDefault="00BD4916" w:rsidP="00BD491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59FD">
        <w:rPr>
          <w:rFonts w:ascii="Times New Roman" w:eastAsia="Times New Roman" w:hAnsi="Times New Roman"/>
          <w:b/>
          <w:sz w:val="24"/>
          <w:szCs w:val="24"/>
        </w:rPr>
        <w:tab/>
        <w:t>elnök</w:t>
      </w:r>
    </w:p>
    <w:p w:rsidR="00BD4916" w:rsidRPr="006E59FD" w:rsidRDefault="00BD4916" w:rsidP="00BD491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D4916" w:rsidRDefault="00BD4916" w:rsidP="00BD491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D4916" w:rsidRDefault="00BD4916" w:rsidP="00BD491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D4916" w:rsidRDefault="00BD4916" w:rsidP="00BD491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D4916" w:rsidRDefault="00BD4916" w:rsidP="00BD491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D4916" w:rsidRDefault="00BD4916" w:rsidP="00BD491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43298" w:rsidRDefault="00743298" w:rsidP="00BD491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60AD7" w:rsidRDefault="00F60AD7" w:rsidP="00BD491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BD4916" w:rsidRPr="006E59FD" w:rsidTr="00FA1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BD4916" w:rsidRPr="006E59FD" w:rsidRDefault="00BD4916" w:rsidP="00FA14FB">
            <w:pPr>
              <w:tabs>
                <w:tab w:val="left" w:pos="1276"/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59FD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DF328EE" wp14:editId="4475FA51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BD4916" w:rsidRPr="00BD4916" w:rsidRDefault="00BD4916" w:rsidP="00FA14FB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D4916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</w:tr>
    </w:tbl>
    <w:p w:rsidR="00BD4916" w:rsidRPr="00EC3E21" w:rsidRDefault="00BD4916" w:rsidP="00BD4916">
      <w:pPr>
        <w:jc w:val="both"/>
        <w:rPr>
          <w:rFonts w:ascii="Times New Roman" w:hAnsi="Times New Roman"/>
          <w:sz w:val="24"/>
          <w:szCs w:val="24"/>
        </w:rPr>
      </w:pPr>
    </w:p>
    <w:sectPr w:rsidR="00BD4916" w:rsidRPr="00EC3E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9B4" w:rsidRDefault="00C679B4" w:rsidP="00C679B4">
      <w:r>
        <w:separator/>
      </w:r>
    </w:p>
  </w:endnote>
  <w:endnote w:type="continuationSeparator" w:id="0">
    <w:p w:rsidR="00C679B4" w:rsidRDefault="00C679B4" w:rsidP="00C6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B4" w:rsidRDefault="00C679B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15987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679B4" w:rsidRPr="00C679B4" w:rsidRDefault="00C679B4">
        <w:pPr>
          <w:pStyle w:val="llb"/>
          <w:jc w:val="right"/>
          <w:rPr>
            <w:rFonts w:ascii="Times New Roman" w:hAnsi="Times New Roman"/>
          </w:rPr>
        </w:pPr>
        <w:r w:rsidRPr="00C679B4">
          <w:rPr>
            <w:rFonts w:ascii="Times New Roman" w:hAnsi="Times New Roman"/>
          </w:rPr>
          <w:fldChar w:fldCharType="begin"/>
        </w:r>
        <w:r w:rsidRPr="00C679B4">
          <w:rPr>
            <w:rFonts w:ascii="Times New Roman" w:hAnsi="Times New Roman"/>
          </w:rPr>
          <w:instrText>PAGE   \* MERGEFORMAT</w:instrText>
        </w:r>
        <w:r w:rsidRPr="00C679B4">
          <w:rPr>
            <w:rFonts w:ascii="Times New Roman" w:hAnsi="Times New Roman"/>
          </w:rPr>
          <w:fldChar w:fldCharType="separate"/>
        </w:r>
        <w:r w:rsidR="00D04F72">
          <w:rPr>
            <w:rFonts w:ascii="Times New Roman" w:hAnsi="Times New Roman"/>
            <w:noProof/>
          </w:rPr>
          <w:t>1</w:t>
        </w:r>
        <w:r w:rsidRPr="00C679B4">
          <w:rPr>
            <w:rFonts w:ascii="Times New Roman" w:hAnsi="Times New Roman"/>
          </w:rPr>
          <w:fldChar w:fldCharType="end"/>
        </w:r>
      </w:p>
    </w:sdtContent>
  </w:sdt>
  <w:p w:rsidR="00C679B4" w:rsidRDefault="00C679B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B4" w:rsidRDefault="00C679B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9B4" w:rsidRDefault="00C679B4" w:rsidP="00C679B4">
      <w:r>
        <w:separator/>
      </w:r>
    </w:p>
  </w:footnote>
  <w:footnote w:type="continuationSeparator" w:id="0">
    <w:p w:rsidR="00C679B4" w:rsidRDefault="00C679B4" w:rsidP="00C67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B4" w:rsidRDefault="00C679B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B4" w:rsidRDefault="00C679B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B4" w:rsidRDefault="00C679B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E95"/>
    <w:multiLevelType w:val="hybridMultilevel"/>
    <w:tmpl w:val="BC3865C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D343D"/>
    <w:multiLevelType w:val="hybridMultilevel"/>
    <w:tmpl w:val="ACA6D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1285C"/>
    <w:multiLevelType w:val="hybridMultilevel"/>
    <w:tmpl w:val="3B06A99E"/>
    <w:lvl w:ilvl="0" w:tplc="0D143C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A18FF"/>
    <w:multiLevelType w:val="hybridMultilevel"/>
    <w:tmpl w:val="45342A3C"/>
    <w:lvl w:ilvl="0" w:tplc="2EA4AF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E1FAA"/>
    <w:multiLevelType w:val="hybridMultilevel"/>
    <w:tmpl w:val="F59AC0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47739"/>
    <w:multiLevelType w:val="hybridMultilevel"/>
    <w:tmpl w:val="2C6CB41A"/>
    <w:lvl w:ilvl="0" w:tplc="927C3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9040C"/>
    <w:multiLevelType w:val="hybridMultilevel"/>
    <w:tmpl w:val="0004FE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3B2EC3"/>
    <w:multiLevelType w:val="hybridMultilevel"/>
    <w:tmpl w:val="6526CD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51745E"/>
    <w:multiLevelType w:val="hybridMultilevel"/>
    <w:tmpl w:val="DDF20E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47A3B"/>
    <w:multiLevelType w:val="hybridMultilevel"/>
    <w:tmpl w:val="0A34F064"/>
    <w:lvl w:ilvl="0" w:tplc="D25E05C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041F2"/>
    <w:multiLevelType w:val="hybridMultilevel"/>
    <w:tmpl w:val="4718CD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15D6C"/>
    <w:multiLevelType w:val="hybridMultilevel"/>
    <w:tmpl w:val="2C6CB41A"/>
    <w:lvl w:ilvl="0" w:tplc="927C3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B4"/>
    <w:rsid w:val="000839D9"/>
    <w:rsid w:val="0016025E"/>
    <w:rsid w:val="001B36BA"/>
    <w:rsid w:val="00323472"/>
    <w:rsid w:val="00416351"/>
    <w:rsid w:val="00476CD0"/>
    <w:rsid w:val="004E7813"/>
    <w:rsid w:val="00535E3B"/>
    <w:rsid w:val="00743298"/>
    <w:rsid w:val="007D204C"/>
    <w:rsid w:val="009B6714"/>
    <w:rsid w:val="00AE0FC8"/>
    <w:rsid w:val="00AE3701"/>
    <w:rsid w:val="00BD4916"/>
    <w:rsid w:val="00C679B4"/>
    <w:rsid w:val="00D04F72"/>
    <w:rsid w:val="00E976B7"/>
    <w:rsid w:val="00EC3E21"/>
    <w:rsid w:val="00F308E8"/>
    <w:rsid w:val="00F334F9"/>
    <w:rsid w:val="00F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79B4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679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79B4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679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679B4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C679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79B4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C679B4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C679B4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679B4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BD4916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BD4916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79B4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679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79B4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679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679B4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C679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79B4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C679B4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C679B4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679B4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BD4916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BD4916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4A53483E</Template>
  <TotalTime>4</TotalTime>
  <Pages>3</Pages>
  <Words>691</Words>
  <Characters>4773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>Józsefvárosi Önkormányzat Polgármesteri Hivatala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4</cp:revision>
  <dcterms:created xsi:type="dcterms:W3CDTF">2014-03-05T14:31:00Z</dcterms:created>
  <dcterms:modified xsi:type="dcterms:W3CDTF">2014-03-05T14:37:00Z</dcterms:modified>
</cp:coreProperties>
</file>