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1A" w:rsidRDefault="00240D1A" w:rsidP="0024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240D1A" w:rsidRDefault="00240D1A" w:rsidP="0024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240D1A" w:rsidRDefault="00240D1A" w:rsidP="0024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0D1A" w:rsidRDefault="00240D1A" w:rsidP="0024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0D1A" w:rsidRDefault="00240D1A" w:rsidP="0024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240D1A" w:rsidRDefault="00240D1A" w:rsidP="00240D1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0D1A" w:rsidRDefault="00240D1A" w:rsidP="00240D1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0D1A" w:rsidRDefault="00240D1A" w:rsidP="00240D1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2014. március 3-án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1A" w:rsidRPr="00FD1C89" w:rsidRDefault="00240D1A" w:rsidP="0024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40D1A" w:rsidRPr="00FD1C89" w:rsidRDefault="00240D1A" w:rsidP="00240D1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40D1A" w:rsidRPr="00FD1C89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1A" w:rsidRPr="00FD1C89" w:rsidRDefault="00240D1A" w:rsidP="0024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240D1A" w:rsidRPr="00FD1C89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1A" w:rsidRPr="0025695D" w:rsidRDefault="00240D1A" w:rsidP="00240D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25695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E976B7" w:rsidRDefault="00E976B7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40D1A" w:rsidRPr="00240D1A" w:rsidRDefault="00240D1A" w:rsidP="00240D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sz w:val="24"/>
          <w:szCs w:val="24"/>
        </w:rPr>
        <w:t>Javaslat háziorvossal kötött egészségügyi feladat-ellátási szerződés felmondására</w:t>
      </w:r>
    </w:p>
    <w:p w:rsidR="00240D1A" w:rsidRPr="00240D1A" w:rsidRDefault="00240D1A" w:rsidP="00240D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ab/>
        <w:t>ZÁRT ÜLÉS</w:t>
      </w:r>
    </w:p>
    <w:p w:rsidR="00240D1A" w:rsidRPr="00240D1A" w:rsidRDefault="00DB0213" w:rsidP="00240D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S. J.</w:t>
      </w:r>
      <w:r w:rsidR="00240D1A"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bérlő kérelme a Budapest </w:t>
      </w:r>
      <w:proofErr w:type="spellStart"/>
      <w:r w:rsidR="00240D1A"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240D1A" w:rsidRPr="00240D1A">
        <w:rPr>
          <w:rFonts w:ascii="Times New Roman" w:hAnsi="Times New Roman" w:cs="Times New Roman"/>
          <w:sz w:val="24"/>
          <w:szCs w:val="24"/>
          <w:lang w:eastAsia="hu-HU"/>
        </w:rPr>
        <w:t>. kerület, Lujza u. 16. szám alatti önkormányzati tulajdonú nem lakás célú helyiségek vonatkozásában</w:t>
      </w:r>
      <w:r w:rsidRPr="00DB02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>ZÁRT ÜLÉS</w:t>
      </w:r>
    </w:p>
    <w:p w:rsidR="00240D1A" w:rsidRPr="00240D1A" w:rsidRDefault="00240D1A" w:rsidP="00240D1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</w:t>
      </w:r>
      <w:r w:rsidR="00DB021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alu Kft. ügyvezető igazgatója 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40D1A" w:rsidRPr="00240D1A" w:rsidRDefault="00240D1A" w:rsidP="00240D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sz w:val="24"/>
          <w:szCs w:val="24"/>
        </w:rPr>
        <w:t>Javaslat a 2013. évi költségvetésről szóló 9/2013. (II.22.) önkormányzati rendelet módosítására</w:t>
      </w:r>
    </w:p>
    <w:p w:rsidR="00240D1A" w:rsidRPr="00240D1A" w:rsidRDefault="00240D1A" w:rsidP="00240D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240D1A" w:rsidRPr="00240D1A" w:rsidRDefault="00240D1A" w:rsidP="00240D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sz w:val="24"/>
          <w:szCs w:val="24"/>
        </w:rPr>
        <w:t>Javaslat vagyonkezelési szerződések módosítására</w:t>
      </w:r>
    </w:p>
    <w:p w:rsidR="00240D1A" w:rsidRPr="00240D1A" w:rsidRDefault="00240D1A" w:rsidP="00240D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240D1A" w:rsidRPr="00240D1A" w:rsidRDefault="00240D1A" w:rsidP="00240D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D1A">
        <w:rPr>
          <w:rFonts w:ascii="Times New Roman" w:eastAsia="Calibri" w:hAnsi="Times New Roman" w:cs="Times New Roman"/>
          <w:sz w:val="24"/>
          <w:szCs w:val="24"/>
        </w:rPr>
        <w:t>Javaslat a helyiség bérleti díjak megállapításáról szóló 248/2013. (</w:t>
      </w:r>
      <w:proofErr w:type="spellStart"/>
      <w:r w:rsidRPr="00240D1A">
        <w:rPr>
          <w:rFonts w:ascii="Times New Roman" w:eastAsia="Calibri" w:hAnsi="Times New Roman" w:cs="Times New Roman"/>
          <w:sz w:val="24"/>
          <w:szCs w:val="24"/>
        </w:rPr>
        <w:t>VI</w:t>
      </w:r>
      <w:proofErr w:type="spellEnd"/>
      <w:r w:rsidRPr="00240D1A">
        <w:rPr>
          <w:rFonts w:ascii="Times New Roman" w:eastAsia="Calibri" w:hAnsi="Times New Roman" w:cs="Times New Roman"/>
          <w:sz w:val="24"/>
          <w:szCs w:val="24"/>
        </w:rPr>
        <w:t>. 19.) számú képviselő-testületi határozat módosítására</w:t>
      </w:r>
    </w:p>
    <w:p w:rsidR="00240D1A" w:rsidRPr="00240D1A" w:rsidRDefault="00240D1A" w:rsidP="00240D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Kovács Ottó - a Kisfalu Kft. ügyvezető igazgatója</w:t>
      </w:r>
    </w:p>
    <w:p w:rsidR="00240D1A" w:rsidRPr="00240D1A" w:rsidRDefault="00240D1A" w:rsidP="00240D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sz w:val="24"/>
          <w:szCs w:val="24"/>
          <w:lang w:eastAsia="hu-HU"/>
        </w:rPr>
        <w:t>Javaslat a Tisztes u. 7. sz. alatti ingatlannal kapcsolatos döntések meghozatalára</w:t>
      </w:r>
    </w:p>
    <w:p w:rsidR="00240D1A" w:rsidRPr="00240D1A" w:rsidRDefault="00240D1A" w:rsidP="00240D1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Dénes Margit - képviselő</w:t>
      </w:r>
    </w:p>
    <w:p w:rsidR="00240D1A" w:rsidRPr="00240D1A" w:rsidRDefault="00240D1A" w:rsidP="00240D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sz w:val="24"/>
          <w:szCs w:val="24"/>
        </w:rPr>
        <w:t>Javaslat a Józsefváros Kerületi Építési Szabályzata (</w:t>
      </w:r>
      <w:proofErr w:type="spellStart"/>
      <w:r w:rsidRPr="00240D1A">
        <w:rPr>
          <w:rFonts w:ascii="Times New Roman" w:eastAsia="Times New Roman" w:hAnsi="Times New Roman" w:cs="Times New Roman"/>
          <w:sz w:val="24"/>
          <w:szCs w:val="24"/>
        </w:rPr>
        <w:t>JÓKÉSZ</w:t>
      </w:r>
      <w:proofErr w:type="spellEnd"/>
      <w:r w:rsidRPr="00240D1A">
        <w:rPr>
          <w:rFonts w:ascii="Times New Roman" w:eastAsia="Times New Roman" w:hAnsi="Times New Roman" w:cs="Times New Roman"/>
          <w:sz w:val="24"/>
          <w:szCs w:val="24"/>
        </w:rPr>
        <w:t>) módosításával kapcsolatos döntések meghozatalára</w:t>
      </w:r>
    </w:p>
    <w:p w:rsidR="00240D1A" w:rsidRPr="00240D1A" w:rsidRDefault="00240D1A" w:rsidP="00240D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240D1A" w:rsidRPr="00240D1A" w:rsidRDefault="00240D1A" w:rsidP="00240D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bCs/>
          <w:sz w:val="24"/>
          <w:szCs w:val="24"/>
        </w:rPr>
        <w:t>Javaslat polgármesteri és alpolgármesteri keret terhére történő támogatások elbírálására, valamint címerhasználati engedély megadására</w:t>
      </w:r>
    </w:p>
    <w:p w:rsidR="00240D1A" w:rsidRPr="00240D1A" w:rsidRDefault="00240D1A" w:rsidP="00240D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240D1A" w:rsidRPr="00240D1A" w:rsidRDefault="00240D1A" w:rsidP="00240D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Sántha Péterné - alpolgármester</w:t>
      </w:r>
    </w:p>
    <w:p w:rsidR="00240D1A" w:rsidRPr="00240D1A" w:rsidRDefault="00240D1A" w:rsidP="00240D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Zentai Oszkár - képviselő</w:t>
      </w:r>
    </w:p>
    <w:p w:rsidR="00240D1A" w:rsidRPr="00240D1A" w:rsidRDefault="00240D1A" w:rsidP="00240D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sz w:val="24"/>
          <w:szCs w:val="24"/>
        </w:rPr>
        <w:lastRenderedPageBreak/>
        <w:t>Javaslat a bölcsődei térítési díjakról szóló önkormányzati rendelet módosítására</w:t>
      </w:r>
    </w:p>
    <w:p w:rsidR="00240D1A" w:rsidRPr="00240D1A" w:rsidRDefault="00240D1A" w:rsidP="00240D1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240D1A" w:rsidRPr="00240D1A" w:rsidRDefault="00240D1A" w:rsidP="00240D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sz w:val="24"/>
          <w:szCs w:val="24"/>
        </w:rPr>
        <w:t xml:space="preserve">Javaslat a személyes gondoskodást nyújtó szociális ellátások formáiról és a térítési </w:t>
      </w:r>
      <w:proofErr w:type="gramStart"/>
      <w:r w:rsidRPr="00240D1A">
        <w:rPr>
          <w:rFonts w:ascii="Times New Roman" w:eastAsia="Times New Roman" w:hAnsi="Times New Roman" w:cs="Times New Roman"/>
          <w:sz w:val="24"/>
          <w:szCs w:val="24"/>
        </w:rPr>
        <w:t>díj fizetési</w:t>
      </w:r>
      <w:proofErr w:type="gramEnd"/>
      <w:r w:rsidRPr="00240D1A">
        <w:rPr>
          <w:rFonts w:ascii="Times New Roman" w:eastAsia="Times New Roman" w:hAnsi="Times New Roman" w:cs="Times New Roman"/>
          <w:sz w:val="24"/>
          <w:szCs w:val="24"/>
        </w:rPr>
        <w:t xml:space="preserve"> kötelezettségről szóló önkormányzati rendelet módosítására</w:t>
      </w:r>
    </w:p>
    <w:p w:rsidR="00240D1A" w:rsidRPr="00240D1A" w:rsidRDefault="00240D1A" w:rsidP="00240D1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240D1A" w:rsidRPr="00240D1A" w:rsidRDefault="00240D1A" w:rsidP="00240D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sz w:val="24"/>
          <w:szCs w:val="24"/>
        </w:rPr>
        <w:t xml:space="preserve">Javaslat a Budapest Józsefvárosi Önkormányzat által fenntartott óvodákban, valamint az állami intézményfenntartó központ által fenntartott Budapest Főváros </w:t>
      </w:r>
      <w:proofErr w:type="spellStart"/>
      <w:r w:rsidRPr="00240D1A">
        <w:rPr>
          <w:rFonts w:ascii="Times New Roman" w:eastAsia="Times New Roman" w:hAnsi="Times New Roman" w:cs="Times New Roman"/>
          <w:sz w:val="24"/>
          <w:szCs w:val="24"/>
        </w:rPr>
        <w:t>VIII</w:t>
      </w:r>
      <w:proofErr w:type="spellEnd"/>
      <w:r w:rsidRPr="00240D1A">
        <w:rPr>
          <w:rFonts w:ascii="Times New Roman" w:eastAsia="Times New Roman" w:hAnsi="Times New Roman" w:cs="Times New Roman"/>
          <w:sz w:val="24"/>
          <w:szCs w:val="24"/>
        </w:rPr>
        <w:t>. kerületi iskolákban alkalmazott étkezési térítési díjakról szóló önkormányzati rendelet módosítására</w:t>
      </w:r>
    </w:p>
    <w:p w:rsidR="00240D1A" w:rsidRPr="00240D1A" w:rsidRDefault="00240D1A" w:rsidP="00240D1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240D1A" w:rsidRPr="00240D1A" w:rsidRDefault="00240D1A" w:rsidP="00240D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sz w:val="24"/>
          <w:szCs w:val="24"/>
        </w:rPr>
        <w:t>Javaslat óvodavezetői pályázatok kiírására</w:t>
      </w:r>
    </w:p>
    <w:p w:rsidR="00240D1A" w:rsidRPr="00240D1A" w:rsidRDefault="00240D1A" w:rsidP="00240D1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240D1A" w:rsidRPr="00240D1A" w:rsidRDefault="00240D1A" w:rsidP="00240D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eastAsia="Calibri" w:hAnsi="Times New Roman" w:cs="Times New Roman"/>
          <w:sz w:val="24"/>
          <w:szCs w:val="24"/>
          <w:lang w:eastAsia="hu-HU"/>
        </w:rPr>
        <w:t>Javaslat igazgatási szünet elrendelésére és a polgármester 2014. évi szabadságolási ütemtervének elfogadására</w:t>
      </w:r>
    </w:p>
    <w:p w:rsidR="00240D1A" w:rsidRPr="00240D1A" w:rsidRDefault="00240D1A" w:rsidP="00240D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240D1A" w:rsidRPr="00240D1A" w:rsidRDefault="00240D1A" w:rsidP="00240D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eastAsia="Calibri" w:hAnsi="Times New Roman" w:cs="Times New Roman"/>
          <w:sz w:val="24"/>
          <w:szCs w:val="24"/>
          <w:lang w:eastAsia="hu-HU"/>
        </w:rPr>
        <w:t>Javaslat a 2014. évi országgyűlési választás során közreműködő szavazatszámláló bizottság választott tagjaira</w:t>
      </w:r>
    </w:p>
    <w:p w:rsidR="00240D1A" w:rsidRPr="00240D1A" w:rsidRDefault="00240D1A" w:rsidP="00240D1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Rimán Edina – jegyző, </w:t>
      </w:r>
      <w:proofErr w:type="spellStart"/>
      <w:r w:rsidRPr="00240D1A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OEVI</w:t>
      </w:r>
      <w:proofErr w:type="spellEnd"/>
      <w:r w:rsidRPr="00240D1A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vezető</w:t>
      </w:r>
    </w:p>
    <w:p w:rsidR="00240D1A" w:rsidRPr="00240D1A" w:rsidRDefault="00240D1A" w:rsidP="00240D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eastAsia="Calibri" w:hAnsi="Times New Roman" w:cs="Times New Roman"/>
          <w:sz w:val="24"/>
          <w:szCs w:val="24"/>
          <w:lang w:eastAsia="hu-HU"/>
        </w:rPr>
        <w:t>Beszámoló a Képviselő-testület bizottságai 2013. május 1. – 2013. október 31. között átruházott hatáskörben hozott döntéseinek végrehajtásáról</w:t>
      </w:r>
    </w:p>
    <w:p w:rsidR="00240D1A" w:rsidRPr="00240D1A" w:rsidRDefault="00240D1A" w:rsidP="00240D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>3. Vagyongazdálkodási és Üzemeltetési Ügyosztály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ügyosztályvezető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240D1A" w:rsidRPr="00240D1A" w:rsidRDefault="00240D1A" w:rsidP="00240D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Közterület-használati kérelmek elbírálása </w:t>
      </w:r>
    </w:p>
    <w:p w:rsidR="00240D1A" w:rsidRPr="00240D1A" w:rsidRDefault="00240D1A" w:rsidP="00240D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hozzájárulás, a Budapest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 ker. Mátyás tér 1-4. számok előtti útfelújítás közterületi munkáihoz (PÓTKÉZBESÍTÉS)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Kisfalu Kft. 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sz w:val="24"/>
          <w:szCs w:val="24"/>
          <w:lang w:eastAsia="hu-HU"/>
        </w:rPr>
        <w:t>Lakás elidegenítésével kapcsolatos vételár és eladási ajánlat jóváhagyása (3 db) (PÓTKÉZBESÍTÉS)</w:t>
      </w: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sz w:val="24"/>
          <w:szCs w:val="24"/>
          <w:lang w:eastAsia="hu-HU"/>
        </w:rPr>
        <w:t>Javaslat gépkocsi-beállók bérbeadására (2 db)</w:t>
      </w: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HARUN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HUNGARY Kft. bérlő határidő módosítására vonatkozó kérelme a Budapest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 kerület, Baross u. 129. szám alatti önkormányzati tulajdonú helyiség tekintetében</w:t>
      </w: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Bajkó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Erika Ágnes egyéni vállalkozó bérbevételi kérelme a Budapest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 kerület, Bérkocsis u. 23. szám alatti üres, önkormányzati tulajdonú nem lakás célú helyiségre</w:t>
      </w: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P.T</w:t>
      </w:r>
      <w:proofErr w:type="gram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Investments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Kft. bérbevételi kérelme a Budapest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 kerület, Bródy Sándor u. 32. szám alatti üres, önkormányzati tulajdonú nem lakás célú helyiségre</w:t>
      </w: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Rája-Vill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Elektromos Szerelő és Szolgáltató Kft. bérbevételi kérelme a Budapest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 kerület, Fiumei út 25. szám alatti üres, önkormányzati tulajdonú nem lakás célú helyiségre</w:t>
      </w: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Popal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Abdul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Qayum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egyéni vállalkozó bérbevételi kérelme a Budapest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 kerület, Gutenberg tér 2. szám alatti üres, önkormányzati tulajdonú nem lakás célú helyiség vonatkozásában</w:t>
      </w: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Dalmus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Kft., valamint Veres Zoltán egyéni vállalkozó közös kérelme bérlőtársi jogviszony létesítésére a Budapest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., Hungária krt. 10/B. szám alatti önkormányzati tulajdonú helyiség vonatkozásában</w:t>
      </w: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SILVER DELIKÁT Kft. új bérleti jogviszony létesítésére és a bérleti díj csökkentésére vonatkozó kérelme a Budapest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 Illés u. 4. szám alatti önkormányzati tulajdonú helyiség tekintetében</w:t>
      </w: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Az Ahmed &amp; Anita 2010 Kereskedelmi és Szolgáltató Kft. bérbevételi kérelme a Budapest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 kerület, József krt. 26. szám alatti üres, önkormányzati tulajdonú nem lakás célú helyiségre</w:t>
      </w: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Kebede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Yetnayet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Mammo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egyéni vállalkozó és a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Fundátus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Kft. bérbevételi kérelme a Budapest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 kerület, József krt. 68. szám alatti üres önkormányzati tulajdonú nem lakás célú helyiség vonatkozásában</w:t>
      </w: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A Favarázs Szociális Szövetkezet és a Kóczán Ügyvédi Iroda közös bérbevételi kérelme a Budapest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 kerület, Kiss J. u. 7. szám alatti üres önkormányzati tulajdonú helyiség vonatkozásában</w:t>
      </w: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S&amp;G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Kivitelező és Mérnöki Kft. bérbevételi kérelme a Budapest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 kerület, Kiss József u. 2/</w:t>
      </w:r>
      <w:proofErr w:type="gram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 szám alatti üres, önkormányzati tulajdonú nem lakás célú helyiségre</w:t>
      </w: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Goldmann Krisztina új bérleti jogviszony létesítésére irányuló kérelme a Budapest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., Magdolna u. 21. szám alatti önkormányzati tulajdonú helyiségek vonatkozásában</w:t>
      </w:r>
    </w:p>
    <w:p w:rsidR="00240D1A" w:rsidRPr="00240D1A" w:rsidRDefault="009912F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W. S.</w:t>
      </w:r>
      <w:r w:rsidR="00240D1A"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bérleti díj tartozás elengedésére vonatkozó kérelme a Budapest </w:t>
      </w:r>
      <w:proofErr w:type="spellStart"/>
      <w:r w:rsidR="00240D1A"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240D1A" w:rsidRPr="00240D1A">
        <w:rPr>
          <w:rFonts w:ascii="Times New Roman" w:hAnsi="Times New Roman" w:cs="Times New Roman"/>
          <w:sz w:val="24"/>
          <w:szCs w:val="24"/>
          <w:lang w:eastAsia="hu-HU"/>
        </w:rPr>
        <w:t>., Népszínház u. 34. szám alatti önkormányzati tulajdonú helyiség vonatkozásában</w:t>
      </w: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ABM-TEAM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Kft. és a</w:t>
      </w:r>
      <w:r w:rsidR="00113EEA">
        <w:rPr>
          <w:rFonts w:ascii="Times New Roman" w:hAnsi="Times New Roman" w:cs="Times New Roman"/>
          <w:sz w:val="24"/>
          <w:szCs w:val="24"/>
          <w:lang w:eastAsia="hu-HU"/>
        </w:rPr>
        <w:t>z</w:t>
      </w:r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M-SZOLE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TRADE Kft. bérlőtársi jogviszony létesítésére vonatkozó közös kérelme a Budapest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 Orczy út 27. szám alatti önkormányzati tulajdonú helyiség vonatkozásában</w:t>
      </w: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A Futó Bár Kft. peren kívüli egyezségi ajánlata a Budapest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 kerület, Rákóczi tér 2. szám alatti helyiségre felhalmozott hátralék kiegyenlítésére</w:t>
      </w:r>
    </w:p>
    <w:p w:rsidR="00240D1A" w:rsidRPr="00240D1A" w:rsidRDefault="009912F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Sz. I.</w:t>
      </w:r>
      <w:r w:rsidR="00240D1A"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késedelmi kamat elengedésére vonatkozó kérelme a Budapest </w:t>
      </w:r>
      <w:proofErr w:type="spellStart"/>
      <w:r w:rsidR="00240D1A"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240D1A" w:rsidRPr="00240D1A">
        <w:rPr>
          <w:rFonts w:ascii="Times New Roman" w:hAnsi="Times New Roman" w:cs="Times New Roman"/>
          <w:sz w:val="24"/>
          <w:szCs w:val="24"/>
          <w:lang w:eastAsia="hu-HU"/>
        </w:rPr>
        <w:t>. kerület, Százados u. 26. szám alatti önkormányzati tulajdonú helyiség vonatkozásában</w:t>
      </w:r>
    </w:p>
    <w:p w:rsidR="00240D1A" w:rsidRPr="00240D1A" w:rsidRDefault="00240D1A" w:rsidP="00240D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LORNYON Bt. bérbevételi kérelme a Budapest </w:t>
      </w:r>
      <w:proofErr w:type="spellStart"/>
      <w:r w:rsidRPr="00240D1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sz w:val="24"/>
          <w:szCs w:val="24"/>
          <w:lang w:eastAsia="hu-HU"/>
        </w:rPr>
        <w:t>. kerület, Üllői út 16/B. szám alatti üres önkormányzati tulajdonú helyiség vonatkozásában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>5. Egyebek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240D1A" w:rsidRPr="00240D1A" w:rsidRDefault="00240D1A" w:rsidP="00240D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megbízási szerződés megkötésére az </w:t>
      </w:r>
      <w:proofErr w:type="spellStart"/>
      <w:r w:rsidRPr="00240D1A">
        <w:rPr>
          <w:rFonts w:ascii="Times New Roman" w:hAnsi="Times New Roman" w:cs="Times New Roman"/>
          <w:bCs/>
          <w:sz w:val="24"/>
          <w:szCs w:val="24"/>
          <w:lang w:eastAsia="hu-HU"/>
        </w:rPr>
        <w:t>MNPIII</w:t>
      </w:r>
      <w:proofErr w:type="spellEnd"/>
      <w:r w:rsidRPr="00240D1A">
        <w:rPr>
          <w:rFonts w:ascii="Times New Roman" w:hAnsi="Times New Roman" w:cs="Times New Roman"/>
          <w:bCs/>
          <w:sz w:val="24"/>
          <w:szCs w:val="24"/>
          <w:lang w:eastAsia="hu-HU"/>
        </w:rPr>
        <w:t>. projekt keretében a Teleki László tér I., „</w:t>
      </w:r>
      <w:proofErr w:type="spellStart"/>
      <w:r w:rsidRPr="00240D1A">
        <w:rPr>
          <w:rFonts w:ascii="Times New Roman" w:hAnsi="Times New Roman" w:cs="Times New Roman"/>
          <w:bCs/>
          <w:sz w:val="24"/>
          <w:szCs w:val="24"/>
          <w:lang w:eastAsia="hu-HU"/>
        </w:rPr>
        <w:t>FiDo</w:t>
      </w:r>
      <w:proofErr w:type="spellEnd"/>
      <w:r w:rsidRPr="00240D1A">
        <w:rPr>
          <w:rFonts w:ascii="Times New Roman" w:hAnsi="Times New Roman" w:cs="Times New Roman"/>
          <w:bCs/>
          <w:sz w:val="24"/>
          <w:szCs w:val="24"/>
          <w:lang w:eastAsia="hu-HU"/>
        </w:rPr>
        <w:t>” tér – zöldfelület által határolt terület, Kálvária tér közterület rehabilitációja projektelem kivitelezése során műszaki ellenőri feladatok ellátására</w:t>
      </w:r>
      <w:r w:rsidRPr="00240D1A">
        <w:rPr>
          <w:rFonts w:ascii="Times New Roman" w:hAnsi="Times New Roman" w:cs="Times New Roman"/>
          <w:sz w:val="24"/>
          <w:szCs w:val="24"/>
          <w:lang w:eastAsia="hu-HU"/>
        </w:rPr>
        <w:t xml:space="preserve"> (PÓTKÉZBESÍTÉS)</w:t>
      </w:r>
    </w:p>
    <w:p w:rsidR="00240D1A" w:rsidRPr="00240D1A" w:rsidRDefault="00240D1A" w:rsidP="00240D1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240D1A" w:rsidRPr="00240D1A" w:rsidRDefault="00240D1A" w:rsidP="00240D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Teleki téri új piac kamerarendszer és kapcsolódó gyengeáramú rendszerek kiépítése </w:t>
      </w:r>
      <w:r w:rsidRPr="00240D1A">
        <w:rPr>
          <w:rFonts w:ascii="Times New Roman" w:hAnsi="Times New Roman" w:cs="Times New Roman"/>
          <w:sz w:val="24"/>
          <w:szCs w:val="24"/>
          <w:lang w:eastAsia="hu-HU"/>
        </w:rPr>
        <w:t>(SÜRGŐSSÉG, HELYSZÍNI KIOSZTÁS)</w:t>
      </w:r>
    </w:p>
    <w:p w:rsidR="00240D1A" w:rsidRPr="00240D1A" w:rsidRDefault="00240D1A" w:rsidP="00240D1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240D1A" w:rsidRPr="00240D1A" w:rsidRDefault="00240D1A" w:rsidP="00240D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sz w:val="24"/>
          <w:szCs w:val="24"/>
          <w:lang w:eastAsia="hu-HU"/>
        </w:rPr>
        <w:t>Közterület-használati kérelmek elbírálása (SÜRGŐSSÉG, HELYSZÍNI KIOSZTÁS)</w:t>
      </w:r>
    </w:p>
    <w:p w:rsidR="00240D1A" w:rsidRPr="00240D1A" w:rsidRDefault="00240D1A" w:rsidP="00240D1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>6. Tájékoztatók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(írásbeli tájékoztató)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40D1A" w:rsidRPr="00240D1A" w:rsidRDefault="00240D1A" w:rsidP="00240D1A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 a „Józsefvárosi Népkonyhai étkeztetés biztosítása” tárgyú, közbeszerzési értékhatárt el nem érő beszerzési eljárás eredményéről </w:t>
      </w:r>
    </w:p>
    <w:p w:rsidR="00240D1A" w:rsidRPr="00240D1A" w:rsidRDefault="00240D1A" w:rsidP="00240D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Váradi Gizella – a Józsefvárosi Szociális Szolgáltató és Gyermekjóléti Központ intézményvezetője</w:t>
      </w:r>
    </w:p>
    <w:p w:rsidR="00240D1A" w:rsidRP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60" w:rsidRPr="005B2760" w:rsidRDefault="005B2760" w:rsidP="005B27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2760">
        <w:rPr>
          <w:rFonts w:ascii="Times New Roman" w:hAnsi="Times New Roman" w:cs="Times New Roman"/>
          <w:b/>
          <w:i/>
          <w:sz w:val="24"/>
          <w:szCs w:val="24"/>
        </w:rPr>
        <w:t>A Bizottság létszáma – Kaiser József megérkezésével – 13 főre változott.</w:t>
      </w:r>
    </w:p>
    <w:p w:rsidR="005B2760" w:rsidRDefault="005B2760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1A" w:rsidRDefault="00240D1A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60" w:rsidRPr="00240D1A" w:rsidRDefault="005B2760" w:rsidP="005B2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5B2760" w:rsidRPr="00240D1A" w:rsidRDefault="005B2760" w:rsidP="005B27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B2760" w:rsidRPr="00240D1A" w:rsidRDefault="005B2760" w:rsidP="005B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B2760" w:rsidRPr="00240D1A" w:rsidRDefault="005B2760" w:rsidP="005B27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760">
        <w:rPr>
          <w:rFonts w:ascii="Times New Roman" w:eastAsia="Times New Roman" w:hAnsi="Times New Roman" w:cs="Times New Roman"/>
          <w:b/>
          <w:sz w:val="24"/>
          <w:szCs w:val="24"/>
        </w:rPr>
        <w:t>Napirend 1.1. pontja: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>Javaslat háziorvossal kötött egészségügyi feladat-ellátási szerződés felmondására</w:t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>ZÁRT ÜLÉS</w:t>
      </w:r>
    </w:p>
    <w:p w:rsidR="005B2760" w:rsidRPr="00240D1A" w:rsidRDefault="005B2760" w:rsidP="005B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5B2760" w:rsidRDefault="005B2760" w:rsidP="0024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60" w:rsidRPr="00FD1C89" w:rsidRDefault="005B2760" w:rsidP="005B2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B2760" w:rsidRPr="00FD1C89" w:rsidRDefault="005B2760" w:rsidP="005B276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B2760" w:rsidRPr="00FD1C89" w:rsidRDefault="005B2760" w:rsidP="005B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6A7" w:rsidRPr="001E0D7D" w:rsidRDefault="004106A7" w:rsidP="0041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4106A7" w:rsidRPr="001E0D7D" w:rsidRDefault="004106A7" w:rsidP="0041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6A7" w:rsidRPr="001E0D7D" w:rsidRDefault="004106A7" w:rsidP="0041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106A7" w:rsidRPr="001E0D7D" w:rsidRDefault="004106A7" w:rsidP="0041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106A7" w:rsidRPr="001E0D7D" w:rsidRDefault="004106A7" w:rsidP="0041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2760" w:rsidRDefault="004106A7" w:rsidP="0041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4106A7" w:rsidRDefault="004106A7" w:rsidP="0041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06A7" w:rsidRDefault="004106A7" w:rsidP="0041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06A7" w:rsidRPr="00240D1A" w:rsidRDefault="004106A7" w:rsidP="00410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B2760">
        <w:rPr>
          <w:rFonts w:ascii="Times New Roman" w:eastAsia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2760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12FA">
        <w:rPr>
          <w:rFonts w:ascii="Times New Roman" w:hAnsi="Times New Roman" w:cs="Times New Roman"/>
          <w:b/>
          <w:sz w:val="24"/>
          <w:szCs w:val="24"/>
          <w:lang w:eastAsia="hu-HU"/>
        </w:rPr>
        <w:t>S. J.</w:t>
      </w:r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>bérlő</w:t>
      </w:r>
      <w:proofErr w:type="gramEnd"/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kérelme a Budapest </w:t>
      </w:r>
      <w:proofErr w:type="spellStart"/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>. kerület, Lujza u. 16. szám alatti önkormányzati tulajdonú nem lakás célú helyiségek vonatkozásában</w:t>
      </w:r>
    </w:p>
    <w:p w:rsidR="004106A7" w:rsidRPr="00240D1A" w:rsidRDefault="004106A7" w:rsidP="004106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>alu Kft. ügyvezető igazgatója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>ZÁRT ÜLÉS</w:t>
      </w:r>
    </w:p>
    <w:p w:rsidR="004106A7" w:rsidRDefault="004106A7" w:rsidP="0041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6A7" w:rsidRPr="00FD1C89" w:rsidRDefault="004106A7" w:rsidP="0041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106A7" w:rsidRPr="00FD1C89" w:rsidRDefault="004106A7" w:rsidP="004106A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4106A7" w:rsidRPr="00FD1C89" w:rsidRDefault="004106A7" w:rsidP="00CB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EC2" w:rsidRDefault="00CB1EC2" w:rsidP="00CB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CB1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</w:p>
    <w:p w:rsidR="00CB1EC2" w:rsidRPr="00CB1EC2" w:rsidRDefault="00CB1EC2" w:rsidP="00CB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EC2" w:rsidRDefault="00CB1EC2" w:rsidP="00F62F98">
      <w:pPr>
        <w:pStyle w:val="Listaszerbekezds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B1EC2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nem járul hozzá</w:t>
      </w:r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korábban </w:t>
      </w:r>
      <w:r w:rsidR="009912FA">
        <w:rPr>
          <w:rFonts w:ascii="Times New Roman" w:eastAsia="Times New Roman" w:hAnsi="Times New Roman" w:cs="Courier New"/>
          <w:sz w:val="24"/>
          <w:szCs w:val="24"/>
          <w:lang w:eastAsia="hu-HU"/>
        </w:rPr>
        <w:t>S. J.</w:t>
      </w:r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által bérelt, jelenleg jogcím nélkü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l</w:t>
      </w:r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használt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Budapest </w:t>
      </w:r>
      <w:proofErr w:type="spellStart"/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>., Lujza u. 16. szám alatti, 35372/0/</w:t>
      </w:r>
      <w:proofErr w:type="gramStart"/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/40 </w:t>
      </w:r>
      <w:proofErr w:type="spellStart"/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>hrsz-ú</w:t>
      </w:r>
      <w:proofErr w:type="spellEnd"/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19 m2"/>
        </w:smartTagPr>
        <w:r w:rsidRPr="00CB1EC2">
          <w:rPr>
            <w:rFonts w:ascii="Times New Roman" w:eastAsia="Times New Roman" w:hAnsi="Times New Roman" w:cs="Courier New"/>
            <w:sz w:val="24"/>
            <w:szCs w:val="24"/>
            <w:lang w:eastAsia="hu-HU"/>
          </w:rPr>
          <w:t>19 m</w:t>
        </w:r>
        <w:r w:rsidRPr="00CB1EC2">
          <w:rPr>
            <w:rFonts w:ascii="Times New Roman" w:eastAsia="Times New Roman" w:hAnsi="Times New Roman" w:cs="Courier New"/>
            <w:sz w:val="24"/>
            <w:szCs w:val="24"/>
            <w:vertAlign w:val="superscript"/>
            <w:lang w:eastAsia="hu-HU"/>
          </w:rPr>
          <w:t>2</w:t>
        </w:r>
      </w:smartTag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és a 35372/0/A/41 </w:t>
      </w:r>
      <w:proofErr w:type="spellStart"/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>hrsz-ú</w:t>
      </w:r>
      <w:proofErr w:type="spellEnd"/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18 m2"/>
        </w:smartTagPr>
        <w:r w:rsidRPr="00CB1EC2">
          <w:rPr>
            <w:rFonts w:ascii="Times New Roman" w:eastAsia="Times New Roman" w:hAnsi="Times New Roman" w:cs="Courier New"/>
            <w:sz w:val="24"/>
            <w:szCs w:val="24"/>
            <w:lang w:eastAsia="hu-HU"/>
          </w:rPr>
          <w:t>18 m</w:t>
        </w:r>
        <w:r w:rsidRPr="00CB1EC2">
          <w:rPr>
            <w:rFonts w:ascii="Times New Roman" w:eastAsia="Times New Roman" w:hAnsi="Times New Roman" w:cs="Courier New"/>
            <w:sz w:val="24"/>
            <w:szCs w:val="24"/>
            <w:vertAlign w:val="superscript"/>
            <w:lang w:eastAsia="hu-HU"/>
          </w:rPr>
          <w:t>2</w:t>
        </w:r>
      </w:smartTag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 nem lakás célú raktárhelyiségek tekintetében a bérleti szerződésre rendelkezésre álló határidő további meghosszabbításához.</w:t>
      </w:r>
    </w:p>
    <w:p w:rsidR="005F1B1C" w:rsidRPr="00CB1EC2" w:rsidRDefault="005F1B1C" w:rsidP="005F1B1C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B1EC2" w:rsidRPr="00CB1EC2" w:rsidRDefault="009912FA" w:rsidP="00F62F98">
      <w:pPr>
        <w:pStyle w:val="Listaszerbekezds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S. J.</w:t>
      </w:r>
      <w:r w:rsidR="00CB1EC2"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="00CB1EC2" w:rsidRPr="00CB1EC2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használónak a helyiségeket kiürítve haladéktalanul az Önkormányzat birtokába vissza kell adnia.</w:t>
      </w:r>
    </w:p>
    <w:p w:rsidR="00CB1EC2" w:rsidRDefault="00CB1EC2" w:rsidP="00CB1E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B1EC2" w:rsidRPr="00CB1EC2" w:rsidRDefault="00CB1EC2" w:rsidP="00CB1E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>3.)</w:t>
      </w:r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CB1EC2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fenntartja</w:t>
      </w:r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835/2013. (</w:t>
      </w:r>
      <w:proofErr w:type="spellStart"/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>VII</w:t>
      </w:r>
      <w:proofErr w:type="spellEnd"/>
      <w:r w:rsidRPr="00CB1EC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29.) számú határozat 6. pontjában foglaltakat, </w:t>
      </w:r>
      <w:r w:rsidRPr="00CB1EC2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helyiség helyiségként vagy lakásként történő hasznosításáról, ehhez kapcsolódóan az eredeti állapot helyreállításáról vagy az alapító okirat módosításáról a Városgazdálkodási és Pénzügyi Bizottság a költségek ismeretében dönt. Felkéri a Kisfalu Kft-t, hogy a döntés előkészítése érdekében mérje fel a szükséges költségeket, készítsen előterjesztést, és tegyen javaslatot a hasznosításra vonatkozóan a Bizottság részére.</w:t>
      </w:r>
    </w:p>
    <w:p w:rsidR="00CB1EC2" w:rsidRPr="00CB1EC2" w:rsidRDefault="00CB1EC2" w:rsidP="00CB1EC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B1EC2" w:rsidRPr="00CB1EC2" w:rsidRDefault="00CB1EC2" w:rsidP="00CB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EC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B1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CB1EC2" w:rsidRPr="00CB1EC2" w:rsidRDefault="00CB1EC2" w:rsidP="00CB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EC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10.</w:t>
      </w:r>
    </w:p>
    <w:p w:rsidR="00CB1EC2" w:rsidRDefault="00CB1EC2" w:rsidP="00CB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EC2" w:rsidRPr="00CB1EC2" w:rsidRDefault="00CB1EC2" w:rsidP="00CB1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1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106A7" w:rsidRDefault="004106A7" w:rsidP="00CB1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6A7" w:rsidRDefault="004106A7" w:rsidP="00CB1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6D" w:rsidRPr="00240D1A" w:rsidRDefault="00C73D6D" w:rsidP="00C73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C73D6D" w:rsidRPr="00240D1A" w:rsidRDefault="00C73D6D" w:rsidP="00C7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73D6D" w:rsidRPr="00240D1A" w:rsidRDefault="00C73D6D" w:rsidP="00C7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73D6D" w:rsidRPr="00240D1A" w:rsidRDefault="00C73D6D" w:rsidP="00C73D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2.1. pontja: </w:t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>Javaslat a 2013. évi költségvetésről szóló 9/2013. (II.22.) önkormányzati rendelet módosítására</w:t>
      </w:r>
    </w:p>
    <w:p w:rsidR="00C73D6D" w:rsidRPr="00240D1A" w:rsidRDefault="00C73D6D" w:rsidP="00C7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4106A7" w:rsidRDefault="004106A7" w:rsidP="00CB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6D" w:rsidRPr="00FD1C89" w:rsidRDefault="00C73D6D" w:rsidP="00C7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73D6D" w:rsidRPr="00FD1C89" w:rsidRDefault="00C73D6D" w:rsidP="00C73D6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73D6D" w:rsidRPr="00FD1C89" w:rsidRDefault="00C73D6D" w:rsidP="00C7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6D" w:rsidRPr="001E0D7D" w:rsidRDefault="00C73D6D" w:rsidP="00C7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</w:t>
      </w:r>
      <w:r>
        <w:rPr>
          <w:rFonts w:ascii="Times New Roman" w:hAnsi="Times New Roman" w:cs="Times New Roman"/>
          <w:sz w:val="24"/>
          <w:szCs w:val="24"/>
        </w:rPr>
        <w:t xml:space="preserve"> és a rendelet tervezet elfogadását</w:t>
      </w:r>
      <w:r w:rsidRPr="001E0D7D">
        <w:rPr>
          <w:rFonts w:ascii="Times New Roman" w:hAnsi="Times New Roman" w:cs="Times New Roman"/>
          <w:sz w:val="24"/>
          <w:szCs w:val="24"/>
        </w:rPr>
        <w:t>.</w:t>
      </w:r>
    </w:p>
    <w:p w:rsidR="00C73D6D" w:rsidRPr="001E0D7D" w:rsidRDefault="00C73D6D" w:rsidP="00C7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6D" w:rsidRPr="001E0D7D" w:rsidRDefault="00C73D6D" w:rsidP="00C7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73D6D" w:rsidRPr="001E0D7D" w:rsidRDefault="00C73D6D" w:rsidP="00C7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73D6D" w:rsidRPr="001E0D7D" w:rsidRDefault="00C73D6D" w:rsidP="00C7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D6D" w:rsidRDefault="00C73D6D" w:rsidP="00C7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C73D6D" w:rsidRDefault="00C73D6D" w:rsidP="00C7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3D6D" w:rsidRDefault="00C73D6D" w:rsidP="00C7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41A5" w:rsidRPr="00240D1A" w:rsidRDefault="007A41A5" w:rsidP="007A4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>Javaslat vagyonkezelési szerződések módosítására</w:t>
      </w:r>
    </w:p>
    <w:p w:rsidR="007A41A5" w:rsidRPr="00240D1A" w:rsidRDefault="007A41A5" w:rsidP="007A4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73D6D" w:rsidRDefault="00C73D6D" w:rsidP="00C7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A5" w:rsidRPr="00FD1C89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A41A5" w:rsidRPr="00FD1C89" w:rsidRDefault="007A41A5" w:rsidP="007A41A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A41A5" w:rsidRPr="00FD1C89" w:rsidRDefault="007A41A5" w:rsidP="007A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A5" w:rsidRPr="001E0D7D" w:rsidRDefault="007A41A5" w:rsidP="007A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A41A5" w:rsidRPr="001E0D7D" w:rsidRDefault="007A41A5" w:rsidP="007A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A5" w:rsidRPr="001E0D7D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A41A5" w:rsidRPr="001E0D7D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A41A5" w:rsidRPr="001E0D7D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1A5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7A41A5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41A5" w:rsidRDefault="007A41A5" w:rsidP="007A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A5" w:rsidRPr="00240D1A" w:rsidRDefault="007A41A5" w:rsidP="007A41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0D1A">
        <w:rPr>
          <w:rFonts w:ascii="Times New Roman" w:eastAsia="Calibri" w:hAnsi="Times New Roman" w:cs="Times New Roman"/>
          <w:b/>
          <w:sz w:val="24"/>
          <w:szCs w:val="24"/>
        </w:rPr>
        <w:t>Javaslat a helyiség bérleti díjak megállapításáról szóló 248/2013.(VI.19.) számú képviselő-testületi határozat módosítására</w:t>
      </w:r>
    </w:p>
    <w:p w:rsidR="007A41A5" w:rsidRPr="00240D1A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Kovács Ottó - a Kisfalu Kft. ügyvezető igazgatója</w:t>
      </w:r>
    </w:p>
    <w:p w:rsidR="007A41A5" w:rsidRDefault="007A41A5" w:rsidP="007A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A5" w:rsidRPr="00FD1C89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A41A5" w:rsidRPr="00FD1C89" w:rsidRDefault="007A41A5" w:rsidP="007A41A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A41A5" w:rsidRPr="00FD1C89" w:rsidRDefault="007A41A5" w:rsidP="007A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A5" w:rsidRPr="001E0D7D" w:rsidRDefault="007A41A5" w:rsidP="007A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A41A5" w:rsidRPr="001E0D7D" w:rsidRDefault="007A41A5" w:rsidP="007A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A5" w:rsidRPr="001E0D7D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A41A5" w:rsidRPr="001E0D7D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A41A5" w:rsidRPr="001E0D7D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1A5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7A41A5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41A5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41A5" w:rsidRPr="00240D1A" w:rsidRDefault="007A41A5" w:rsidP="007A41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>Javaslat a Tisztes u. 7. sz. alatti ingatlannal kapcsolatos döntések meghozatalára</w:t>
      </w:r>
    </w:p>
    <w:p w:rsidR="007A41A5" w:rsidRPr="00240D1A" w:rsidRDefault="007A41A5" w:rsidP="007A41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Dénes Margit - képviselő</w:t>
      </w:r>
    </w:p>
    <w:p w:rsidR="007A41A5" w:rsidRDefault="007A41A5" w:rsidP="007A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A5" w:rsidRPr="00FD1C89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A41A5" w:rsidRPr="00FD1C89" w:rsidRDefault="007A41A5" w:rsidP="007A41A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A41A5" w:rsidRPr="00FD1C89" w:rsidRDefault="007A41A5" w:rsidP="007A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A5" w:rsidRPr="001E0D7D" w:rsidRDefault="007A41A5" w:rsidP="007A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A41A5" w:rsidRPr="001E0D7D" w:rsidRDefault="007A41A5" w:rsidP="007A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A5" w:rsidRPr="001E0D7D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A41A5" w:rsidRPr="001E0D7D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A41A5" w:rsidRPr="001E0D7D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1A5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7A41A5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41A5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41A5" w:rsidRPr="00240D1A" w:rsidRDefault="007A41A5" w:rsidP="007A4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>Javaslat a Józsefváros Kerületi Építési Szabályzata (</w:t>
      </w:r>
      <w:proofErr w:type="spellStart"/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>JÓKÉSZ</w:t>
      </w:r>
      <w:proofErr w:type="spellEnd"/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>) módosításával kapcsolatos döntések meghozatalára</w:t>
      </w:r>
    </w:p>
    <w:p w:rsidR="007A41A5" w:rsidRPr="00240D1A" w:rsidRDefault="007A41A5" w:rsidP="007A4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7A41A5" w:rsidRDefault="007A41A5" w:rsidP="007A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FD1C89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32651" w:rsidRPr="00FD1C89" w:rsidRDefault="00132651" w:rsidP="0013265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32651" w:rsidRPr="00FD1C89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2651" w:rsidRPr="00240D1A" w:rsidRDefault="00132651" w:rsidP="00132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0D1A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polgármesteri és alpolgármesteri keret terhére történő támogatások elbírálására, valamint címerhasználati engedély megadására</w:t>
      </w:r>
    </w:p>
    <w:p w:rsidR="00132651" w:rsidRPr="00240D1A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132651" w:rsidRPr="00240D1A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Sántha Péterné - alpolgármester</w:t>
      </w:r>
    </w:p>
    <w:p w:rsidR="00132651" w:rsidRPr="00240D1A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Zentai Oszkár - képviselő</w:t>
      </w:r>
    </w:p>
    <w:p w:rsidR="007A41A5" w:rsidRDefault="007A41A5" w:rsidP="007A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FD1C89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32651" w:rsidRPr="00FD1C89" w:rsidRDefault="00132651" w:rsidP="0013265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32651" w:rsidRPr="00FD1C89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2651" w:rsidRPr="00240D1A" w:rsidRDefault="00132651" w:rsidP="00132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>Javaslat a bölcsődei térítési díjakról szóló önkormányzati rendelet módosítására</w:t>
      </w:r>
    </w:p>
    <w:p w:rsidR="00132651" w:rsidRPr="00240D1A" w:rsidRDefault="00132651" w:rsidP="00132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132651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FD1C89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32651" w:rsidRPr="00FD1C89" w:rsidRDefault="00132651" w:rsidP="0013265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32651" w:rsidRPr="00FD1C89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2651" w:rsidRPr="00240D1A" w:rsidRDefault="00132651" w:rsidP="00132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személyes gondoskodást nyújtó szociális ellátások formáiról és a térítési </w:t>
      </w:r>
      <w:proofErr w:type="gramStart"/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>díj fizetési</w:t>
      </w:r>
      <w:proofErr w:type="gramEnd"/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 xml:space="preserve"> kötelezettségről szóló önkormányzati rendelet módosítására</w:t>
      </w:r>
    </w:p>
    <w:p w:rsidR="00132651" w:rsidRPr="00240D1A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132651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FD1C89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32651" w:rsidRPr="00FD1C89" w:rsidRDefault="00132651" w:rsidP="0013265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32651" w:rsidRPr="00FD1C89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2651" w:rsidRPr="00240D1A" w:rsidRDefault="00132651" w:rsidP="00132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Budapest Józsefvárosi Önkormányzat által fenntartott óvodákban, valamint az állami intézményfenntartó központ által fenntartott Budapest Főváros </w:t>
      </w:r>
      <w:proofErr w:type="spellStart"/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proofErr w:type="spellEnd"/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>. kerületi iskolákban alkalmazott étkezési térítési díjakról szóló önkormányzati rendelet módosítására</w:t>
      </w:r>
    </w:p>
    <w:p w:rsidR="00132651" w:rsidRPr="00240D1A" w:rsidRDefault="00132651" w:rsidP="00132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132651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FD1C89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32651" w:rsidRPr="00FD1C89" w:rsidRDefault="00132651" w:rsidP="0013265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32651" w:rsidRPr="00FD1C89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2651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240D1A" w:rsidRDefault="00132651" w:rsidP="00132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0D1A">
        <w:rPr>
          <w:rFonts w:ascii="Times New Roman" w:eastAsia="Times New Roman" w:hAnsi="Times New Roman" w:cs="Times New Roman"/>
          <w:b/>
          <w:sz w:val="24"/>
          <w:szCs w:val="24"/>
        </w:rPr>
        <w:t>Javaslat óvodavezetői pályázatok kiírására</w:t>
      </w:r>
    </w:p>
    <w:p w:rsidR="00132651" w:rsidRPr="00240D1A" w:rsidRDefault="00132651" w:rsidP="00132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132651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FD1C89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32651" w:rsidRPr="00FD1C89" w:rsidRDefault="00132651" w:rsidP="0013265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32651" w:rsidRPr="00FD1C89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2651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240D1A" w:rsidRDefault="00132651" w:rsidP="001326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0D1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Javaslat igazgatási szünet elrendelésére és a polgármester 2014. évi szabadságolási ütemtervének elfogadására</w:t>
      </w:r>
    </w:p>
    <w:p w:rsidR="00132651" w:rsidRPr="00240D1A" w:rsidRDefault="00132651" w:rsidP="00132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132651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FD1C89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32651" w:rsidRPr="00FD1C89" w:rsidRDefault="00132651" w:rsidP="0013265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32651" w:rsidRPr="00FD1C89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2651" w:rsidRPr="00240D1A" w:rsidRDefault="00132651" w:rsidP="001326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0D1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Javaslat a 2014. évi országgyűlési választás során közreműködő szavazatszámláló bizottság választott tagjaira</w:t>
      </w:r>
    </w:p>
    <w:p w:rsidR="00132651" w:rsidRPr="00240D1A" w:rsidRDefault="00132651" w:rsidP="001326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Rimán Edina – jegyző, </w:t>
      </w:r>
      <w:proofErr w:type="spellStart"/>
      <w:r w:rsidRPr="00240D1A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OEVI</w:t>
      </w:r>
      <w:proofErr w:type="spellEnd"/>
      <w:r w:rsidRPr="00240D1A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vezető</w:t>
      </w:r>
    </w:p>
    <w:p w:rsidR="00132651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FD1C89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32651" w:rsidRPr="00FD1C89" w:rsidRDefault="00132651" w:rsidP="0013265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32651" w:rsidRPr="00FD1C89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32651" w:rsidRPr="001E0D7D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2651" w:rsidRDefault="0013265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022B" w:rsidRPr="00240D1A" w:rsidRDefault="00D1022B" w:rsidP="00D10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C73D6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0D1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Beszámoló a Képviselő-testület bizottságai 2013. május 1. – 2013. október 31. között átruházott hatáskörben hozott döntéseinek végrehajtásáról</w:t>
      </w:r>
    </w:p>
    <w:p w:rsidR="00D1022B" w:rsidRPr="00240D1A" w:rsidRDefault="00D1022B" w:rsidP="00D10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132651" w:rsidRDefault="00132651" w:rsidP="0013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22B" w:rsidRPr="00FD1C89" w:rsidRDefault="00D1022B" w:rsidP="00D10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1022B" w:rsidRPr="00FD1C89" w:rsidRDefault="00D1022B" w:rsidP="00D1022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1022B" w:rsidRPr="00FD1C89" w:rsidRDefault="00D1022B" w:rsidP="00D10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22B" w:rsidRPr="001E0D7D" w:rsidRDefault="00D1022B" w:rsidP="00D10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D1022B" w:rsidRPr="001E0D7D" w:rsidRDefault="00D1022B" w:rsidP="00D10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22B" w:rsidRPr="001E0D7D" w:rsidRDefault="00D1022B" w:rsidP="00D10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1022B" w:rsidRPr="001E0D7D" w:rsidRDefault="00D1022B" w:rsidP="00D10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D1022B" w:rsidRPr="001E0D7D" w:rsidRDefault="00D1022B" w:rsidP="00D10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022B" w:rsidRDefault="00D1022B" w:rsidP="00D10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Szervezési és Képviselői Iroda</w:t>
      </w:r>
    </w:p>
    <w:p w:rsidR="00D1022B" w:rsidRDefault="00D1022B" w:rsidP="00D10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022B" w:rsidRDefault="00D1022B" w:rsidP="00D10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3260" w:rsidRPr="00240D1A" w:rsidRDefault="00F73260" w:rsidP="00F73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>3. Vagyongazdálkodási és Üzemeltetési Ügyosztály</w:t>
      </w:r>
    </w:p>
    <w:p w:rsidR="00F73260" w:rsidRPr="00240D1A" w:rsidRDefault="00F73260" w:rsidP="00F732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ügyosztályvezető</w:t>
      </w:r>
    </w:p>
    <w:p w:rsidR="00F73260" w:rsidRPr="00240D1A" w:rsidRDefault="00F73260" w:rsidP="00F732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73260" w:rsidRDefault="00F73260" w:rsidP="00D10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022B" w:rsidRDefault="00D1022B" w:rsidP="00D10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3.1. pontja: </w:t>
      </w:r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>Közterület-használati kérelmek elbírálása</w:t>
      </w:r>
    </w:p>
    <w:p w:rsidR="00D1022B" w:rsidRDefault="00D1022B" w:rsidP="00D10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022B" w:rsidRPr="00FD1C89" w:rsidRDefault="00D1022B" w:rsidP="00D10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1022B" w:rsidRPr="00FD1C89" w:rsidRDefault="00D1022B" w:rsidP="00D1022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1022B" w:rsidRDefault="00D1022B" w:rsidP="00D10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022B" w:rsidRDefault="00D1022B" w:rsidP="00D10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úgy dönt, hogy nem fogadja el Jak</w:t>
      </w:r>
      <w:r w:rsidR="00BA71C8">
        <w:rPr>
          <w:rFonts w:ascii="Times New Roman" w:hAnsi="Times New Roman" w:cs="Times New Roman"/>
          <w:sz w:val="24"/>
          <w:szCs w:val="24"/>
        </w:rPr>
        <w:t xml:space="preserve">abfy </w:t>
      </w:r>
      <w:proofErr w:type="gramStart"/>
      <w:r w:rsidR="00BA71C8">
        <w:rPr>
          <w:rFonts w:ascii="Times New Roman" w:hAnsi="Times New Roman" w:cs="Times New Roman"/>
          <w:sz w:val="24"/>
          <w:szCs w:val="24"/>
        </w:rPr>
        <w:t>Tamás módosító</w:t>
      </w:r>
      <w:proofErr w:type="gramEnd"/>
      <w:r w:rsidR="00BA71C8">
        <w:rPr>
          <w:rFonts w:ascii="Times New Roman" w:hAnsi="Times New Roman" w:cs="Times New Roman"/>
          <w:sz w:val="24"/>
          <w:szCs w:val="24"/>
        </w:rPr>
        <w:t xml:space="preserve"> indítványát, mely szerint a Közigazgatási és Igazságügyi Minisztérium kérelmére a március 15-i ünnepséggel kapcsolatos közterület-használati </w:t>
      </w:r>
      <w:r w:rsidR="00782DA3">
        <w:rPr>
          <w:rFonts w:ascii="Times New Roman" w:hAnsi="Times New Roman" w:cs="Times New Roman"/>
          <w:sz w:val="24"/>
          <w:szCs w:val="24"/>
        </w:rPr>
        <w:t>hozzájárulást</w:t>
      </w:r>
      <w:r w:rsidR="00BA71C8">
        <w:rPr>
          <w:rFonts w:ascii="Times New Roman" w:hAnsi="Times New Roman" w:cs="Times New Roman"/>
          <w:sz w:val="24"/>
          <w:szCs w:val="24"/>
        </w:rPr>
        <w:t xml:space="preserve"> a parkoltatás miatt érintett területekre </w:t>
      </w:r>
      <w:r w:rsidR="00782DA3">
        <w:rPr>
          <w:rFonts w:ascii="Times New Roman" w:hAnsi="Times New Roman" w:cs="Times New Roman"/>
          <w:sz w:val="24"/>
          <w:szCs w:val="24"/>
        </w:rPr>
        <w:t>március 14. (péntek) déltől adja meg.</w:t>
      </w:r>
    </w:p>
    <w:p w:rsidR="00782DA3" w:rsidRDefault="00782DA3" w:rsidP="00D10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1C" w:rsidRDefault="005F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1B1C" w:rsidRDefault="005F1B1C" w:rsidP="007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1B1C" w:rsidRDefault="005F1B1C" w:rsidP="007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2DA3" w:rsidRPr="00FD1C89" w:rsidRDefault="00782DA3" w:rsidP="007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82DA3" w:rsidRPr="00FD1C89" w:rsidRDefault="00782DA3" w:rsidP="00782DA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82DA3" w:rsidRPr="008328F4" w:rsidRDefault="00782DA3" w:rsidP="00832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8F4" w:rsidRPr="008328F4" w:rsidRDefault="008328F4" w:rsidP="00832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F4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8328F4" w:rsidRPr="008328F4" w:rsidRDefault="008328F4" w:rsidP="00832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8F4" w:rsidRPr="008328F4" w:rsidRDefault="008328F4" w:rsidP="00832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8F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328F4">
        <w:rPr>
          <w:rFonts w:ascii="Times New Roman" w:hAnsi="Times New Roman"/>
          <w:sz w:val="24"/>
          <w:szCs w:val="24"/>
        </w:rPr>
        <w:tab/>
      </w:r>
      <w:r w:rsidRPr="008328F4">
        <w:rPr>
          <w:rFonts w:ascii="Times New Roman" w:hAnsi="Times New Roman"/>
          <w:b/>
          <w:sz w:val="24"/>
          <w:szCs w:val="24"/>
        </w:rPr>
        <w:t>Hankó Kálmán (egyéni vállalkozó)</w:t>
      </w:r>
    </w:p>
    <w:p w:rsidR="008328F4" w:rsidRPr="008328F4" w:rsidRDefault="008328F4" w:rsidP="00832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F4">
        <w:rPr>
          <w:rFonts w:ascii="Times New Roman" w:hAnsi="Times New Roman"/>
          <w:b/>
          <w:sz w:val="24"/>
          <w:szCs w:val="24"/>
        </w:rPr>
        <w:tab/>
      </w:r>
      <w:r w:rsidRPr="008328F4">
        <w:rPr>
          <w:rFonts w:ascii="Times New Roman" w:hAnsi="Times New Roman"/>
          <w:b/>
          <w:sz w:val="24"/>
          <w:szCs w:val="24"/>
        </w:rPr>
        <w:tab/>
      </w:r>
      <w:r w:rsidRPr="008328F4">
        <w:rPr>
          <w:rFonts w:ascii="Times New Roman" w:hAnsi="Times New Roman"/>
          <w:b/>
          <w:sz w:val="24"/>
          <w:szCs w:val="24"/>
        </w:rPr>
        <w:tab/>
      </w:r>
      <w:r w:rsidRPr="008328F4">
        <w:rPr>
          <w:rFonts w:ascii="Times New Roman" w:hAnsi="Times New Roman"/>
          <w:b/>
          <w:sz w:val="24"/>
          <w:szCs w:val="24"/>
        </w:rPr>
        <w:tab/>
      </w:r>
      <w:r w:rsidRPr="008328F4">
        <w:rPr>
          <w:rFonts w:ascii="Times New Roman" w:hAnsi="Times New Roman"/>
          <w:b/>
          <w:sz w:val="24"/>
          <w:szCs w:val="24"/>
        </w:rPr>
        <w:tab/>
      </w:r>
      <w:r w:rsidRPr="008328F4">
        <w:rPr>
          <w:rFonts w:ascii="Times New Roman" w:hAnsi="Times New Roman"/>
          <w:sz w:val="24"/>
          <w:szCs w:val="24"/>
        </w:rPr>
        <w:t>(1086 Budapest, Teleki László tér 4.)</w:t>
      </w:r>
    </w:p>
    <w:p w:rsidR="008328F4" w:rsidRPr="008328F4" w:rsidRDefault="008328F4" w:rsidP="00832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F4">
        <w:rPr>
          <w:rFonts w:ascii="Times New Roman" w:hAnsi="Times New Roman"/>
          <w:sz w:val="24"/>
          <w:szCs w:val="24"/>
        </w:rPr>
        <w:t>Közterület-használat ideje:</w:t>
      </w:r>
      <w:r w:rsidRPr="008328F4">
        <w:rPr>
          <w:rFonts w:ascii="Times New Roman" w:hAnsi="Times New Roman"/>
          <w:sz w:val="24"/>
          <w:szCs w:val="24"/>
        </w:rPr>
        <w:tab/>
      </w:r>
      <w:r w:rsidRPr="008328F4">
        <w:rPr>
          <w:rFonts w:ascii="Times New Roman" w:hAnsi="Times New Roman"/>
          <w:sz w:val="24"/>
          <w:szCs w:val="24"/>
        </w:rPr>
        <w:tab/>
        <w:t>2014. március 07.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8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8F4">
        <w:rPr>
          <w:rFonts w:ascii="Times New Roman" w:hAnsi="Times New Roman"/>
          <w:sz w:val="24"/>
          <w:szCs w:val="24"/>
        </w:rPr>
        <w:t>2014. május 06.</w:t>
      </w:r>
    </w:p>
    <w:p w:rsidR="008328F4" w:rsidRPr="008328F4" w:rsidRDefault="008328F4" w:rsidP="00832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F4">
        <w:rPr>
          <w:rFonts w:ascii="Times New Roman" w:hAnsi="Times New Roman"/>
          <w:sz w:val="24"/>
          <w:szCs w:val="24"/>
        </w:rPr>
        <w:t>Közterület-használat célja:</w:t>
      </w:r>
      <w:r w:rsidRPr="008328F4">
        <w:rPr>
          <w:rFonts w:ascii="Times New Roman" w:hAnsi="Times New Roman"/>
          <w:sz w:val="24"/>
          <w:szCs w:val="24"/>
        </w:rPr>
        <w:tab/>
      </w:r>
      <w:r w:rsidRPr="008328F4">
        <w:rPr>
          <w:rFonts w:ascii="Times New Roman" w:hAnsi="Times New Roman"/>
          <w:sz w:val="24"/>
          <w:szCs w:val="24"/>
        </w:rPr>
        <w:tab/>
        <w:t>sportpályánál magárusítás (szotyola, tökmag)</w:t>
      </w:r>
    </w:p>
    <w:p w:rsidR="008328F4" w:rsidRPr="008328F4" w:rsidRDefault="008328F4" w:rsidP="00832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F4">
        <w:rPr>
          <w:rFonts w:ascii="Times New Roman" w:hAnsi="Times New Roman"/>
          <w:sz w:val="24"/>
          <w:szCs w:val="24"/>
        </w:rPr>
        <w:t>Közterület-használat helye:</w:t>
      </w:r>
      <w:r w:rsidRPr="008328F4">
        <w:rPr>
          <w:rFonts w:ascii="Times New Roman" w:hAnsi="Times New Roman"/>
          <w:sz w:val="24"/>
          <w:szCs w:val="24"/>
        </w:rPr>
        <w:tab/>
      </w:r>
      <w:r w:rsidRPr="008328F4">
        <w:rPr>
          <w:rFonts w:ascii="Times New Roman" w:hAnsi="Times New Roman"/>
          <w:sz w:val="24"/>
          <w:szCs w:val="24"/>
        </w:rPr>
        <w:tab/>
        <w:t>MTK pálya Törökbecse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8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8F4">
        <w:rPr>
          <w:rFonts w:ascii="Times New Roman" w:hAnsi="Times New Roman"/>
          <w:sz w:val="24"/>
          <w:szCs w:val="24"/>
        </w:rPr>
        <w:t>Salgótarjáni u. sarok</w:t>
      </w:r>
    </w:p>
    <w:p w:rsidR="008328F4" w:rsidRPr="008328F4" w:rsidRDefault="008328F4" w:rsidP="008328F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Pr="008328F4">
        <w:rPr>
          <w:rFonts w:ascii="Times New Roman" w:hAnsi="Times New Roman"/>
          <w:sz w:val="24"/>
          <w:szCs w:val="24"/>
          <w:lang w:eastAsia="x-none"/>
        </w:rPr>
        <w:t>1</w:t>
      </w:r>
      <w:r w:rsidRPr="008328F4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8328F4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8328F4" w:rsidRPr="008328F4" w:rsidRDefault="008328F4" w:rsidP="00832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8F4" w:rsidRPr="008328F4" w:rsidRDefault="008328F4" w:rsidP="00832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328F4">
        <w:rPr>
          <w:rFonts w:ascii="Times New Roman" w:hAnsi="Times New Roman"/>
          <w:sz w:val="24"/>
          <w:szCs w:val="24"/>
        </w:rPr>
        <w:t>polgármester</w:t>
      </w:r>
    </w:p>
    <w:p w:rsidR="008328F4" w:rsidRPr="008328F4" w:rsidRDefault="008328F4" w:rsidP="00832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8328F4">
        <w:rPr>
          <w:rFonts w:ascii="Times New Roman" w:hAnsi="Times New Roman"/>
          <w:sz w:val="24"/>
          <w:szCs w:val="24"/>
        </w:rPr>
        <w:t>2014. március 3.</w:t>
      </w:r>
    </w:p>
    <w:p w:rsidR="008328F4" w:rsidRPr="008328F4" w:rsidRDefault="008328F4" w:rsidP="00832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C9" w:rsidRPr="000137C9" w:rsidRDefault="000137C9" w:rsidP="000137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7C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0137C9" w:rsidRPr="00BB31BD" w:rsidRDefault="000137C9" w:rsidP="000137C9">
      <w:pPr>
        <w:spacing w:after="0" w:line="240" w:lineRule="auto"/>
        <w:jc w:val="both"/>
        <w:rPr>
          <w:rFonts w:ascii="Times New Roman" w:hAnsi="Times New Roman"/>
        </w:rPr>
      </w:pPr>
    </w:p>
    <w:p w:rsidR="008328F4" w:rsidRDefault="008328F4" w:rsidP="00013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B1C" w:rsidRPr="008328F4" w:rsidRDefault="005F1B1C" w:rsidP="00013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C9" w:rsidRPr="00FD1C89" w:rsidRDefault="000137C9" w:rsidP="00013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137C9" w:rsidRPr="00FD1C89" w:rsidRDefault="000137C9" w:rsidP="000137C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0137C9" w:rsidRPr="008328F4" w:rsidRDefault="000137C9" w:rsidP="000137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37C9" w:rsidRPr="008328F4" w:rsidRDefault="000137C9" w:rsidP="00013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F4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0137C9" w:rsidRPr="00B33F94" w:rsidRDefault="000137C9" w:rsidP="00B33F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  <w:r w:rsidRPr="00B33F94">
        <w:rPr>
          <w:rFonts w:ascii="Times New Roman" w:hAnsi="Times New Roman" w:cs="Courier New"/>
          <w:sz w:val="24"/>
          <w:szCs w:val="24"/>
        </w:rPr>
        <w:t xml:space="preserve">Közterület-használó, kérelmező: </w:t>
      </w: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b/>
          <w:sz w:val="24"/>
          <w:szCs w:val="24"/>
        </w:rPr>
        <w:t>Toldi Lajosné (egyéni vállalkozó)</w:t>
      </w: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sz w:val="24"/>
          <w:szCs w:val="24"/>
        </w:rPr>
        <w:tab/>
        <w:t>(1201 Budapest, Vörösmarty tér 2/</w:t>
      </w:r>
      <w:proofErr w:type="gramStart"/>
      <w:r w:rsidRPr="00B33F94">
        <w:rPr>
          <w:rFonts w:ascii="Times New Roman" w:hAnsi="Times New Roman" w:cs="Courier New"/>
          <w:sz w:val="24"/>
          <w:szCs w:val="24"/>
        </w:rPr>
        <w:t>A</w:t>
      </w:r>
      <w:proofErr w:type="gramEnd"/>
      <w:r w:rsidRPr="00B33F94">
        <w:rPr>
          <w:rFonts w:ascii="Times New Roman" w:hAnsi="Times New Roman" w:cs="Courier New"/>
          <w:sz w:val="24"/>
          <w:szCs w:val="24"/>
        </w:rPr>
        <w:t>.)</w:t>
      </w: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B33F94">
        <w:rPr>
          <w:rFonts w:ascii="Times New Roman" w:hAnsi="Times New Roman" w:cs="Courier New"/>
          <w:sz w:val="24"/>
          <w:szCs w:val="24"/>
        </w:rPr>
        <w:t>Közterület-használat ideje:</w:t>
      </w: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sz w:val="24"/>
          <w:szCs w:val="24"/>
        </w:rPr>
        <w:tab/>
        <w:t>2014. március 08.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B33F94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B33F94">
        <w:rPr>
          <w:rFonts w:ascii="Times New Roman" w:hAnsi="Times New Roman" w:cs="Courier New"/>
          <w:sz w:val="24"/>
          <w:szCs w:val="24"/>
        </w:rPr>
        <w:t>2014. május 07.</w:t>
      </w:r>
    </w:p>
    <w:p w:rsidR="00B33F94" w:rsidRPr="00B33F94" w:rsidRDefault="00B33F94" w:rsidP="00B33F94">
      <w:pPr>
        <w:spacing w:after="0" w:line="240" w:lineRule="auto"/>
        <w:ind w:left="3540" w:hanging="3540"/>
        <w:jc w:val="both"/>
        <w:rPr>
          <w:rFonts w:ascii="Times New Roman" w:hAnsi="Times New Roman" w:cs="Courier New"/>
          <w:sz w:val="24"/>
          <w:szCs w:val="24"/>
        </w:rPr>
      </w:pPr>
      <w:r w:rsidRPr="00B33F94">
        <w:rPr>
          <w:rFonts w:ascii="Times New Roman" w:hAnsi="Times New Roman" w:cs="Courier New"/>
          <w:sz w:val="24"/>
          <w:szCs w:val="24"/>
        </w:rPr>
        <w:t>Közterület-használat célja:</w:t>
      </w:r>
      <w:r w:rsidRPr="00B33F94">
        <w:rPr>
          <w:rFonts w:ascii="Times New Roman" w:hAnsi="Times New Roman" w:cs="Courier New"/>
          <w:sz w:val="24"/>
          <w:szCs w:val="24"/>
        </w:rPr>
        <w:tab/>
        <w:t>sportpályánál magárusítás (tökmag, szotyola, csomagolt édesség, üdítő ital, perec)</w:t>
      </w: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B33F94">
        <w:rPr>
          <w:rFonts w:ascii="Times New Roman" w:hAnsi="Times New Roman" w:cs="Courier New"/>
          <w:sz w:val="24"/>
          <w:szCs w:val="24"/>
        </w:rPr>
        <w:t>Közterület-használat nagysága:</w:t>
      </w:r>
      <w:r w:rsidRPr="00B33F94">
        <w:rPr>
          <w:rFonts w:ascii="Times New Roman" w:hAnsi="Times New Roman" w:cs="Courier New"/>
          <w:sz w:val="24"/>
          <w:szCs w:val="24"/>
        </w:rPr>
        <w:tab/>
        <w:t>1 m</w:t>
      </w:r>
      <w:r w:rsidRPr="00B33F94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B33F94" w:rsidRPr="00B33F94" w:rsidRDefault="00B33F94" w:rsidP="00B33F94">
      <w:pPr>
        <w:spacing w:after="0" w:line="240" w:lineRule="auto"/>
        <w:ind w:left="3540" w:hanging="3540"/>
        <w:jc w:val="both"/>
        <w:rPr>
          <w:rFonts w:ascii="Times New Roman" w:hAnsi="Times New Roman" w:cs="Courier New"/>
          <w:sz w:val="24"/>
          <w:szCs w:val="24"/>
        </w:rPr>
      </w:pPr>
      <w:r w:rsidRPr="00B33F94">
        <w:rPr>
          <w:rFonts w:ascii="Times New Roman" w:hAnsi="Times New Roman" w:cs="Courier New"/>
          <w:sz w:val="24"/>
          <w:szCs w:val="24"/>
        </w:rPr>
        <w:t>Közterület-használat helye:</w:t>
      </w:r>
      <w:r w:rsidRPr="00B33F94">
        <w:rPr>
          <w:rFonts w:ascii="Times New Roman" w:hAnsi="Times New Roman" w:cs="Courier New"/>
          <w:sz w:val="24"/>
          <w:szCs w:val="24"/>
        </w:rPr>
        <w:tab/>
        <w:t>MTK Stadion (Hungária krt. pénztár)</w:t>
      </w: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B33F94" w:rsidRPr="008328F4" w:rsidRDefault="00B33F94" w:rsidP="00B3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328F4">
        <w:rPr>
          <w:rFonts w:ascii="Times New Roman" w:hAnsi="Times New Roman"/>
          <w:sz w:val="24"/>
          <w:szCs w:val="24"/>
        </w:rPr>
        <w:t>polgármester</w:t>
      </w:r>
    </w:p>
    <w:p w:rsidR="00B33F94" w:rsidRPr="008328F4" w:rsidRDefault="00B33F94" w:rsidP="00B3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8328F4">
        <w:rPr>
          <w:rFonts w:ascii="Times New Roman" w:hAnsi="Times New Roman"/>
          <w:sz w:val="24"/>
          <w:szCs w:val="24"/>
        </w:rPr>
        <w:t>2014. március 3.</w:t>
      </w:r>
    </w:p>
    <w:p w:rsidR="00B33F94" w:rsidRPr="008328F4" w:rsidRDefault="00B33F94" w:rsidP="00B3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94" w:rsidRPr="000137C9" w:rsidRDefault="00B33F94" w:rsidP="00B33F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7C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33F94" w:rsidRPr="00BB31BD" w:rsidRDefault="00B33F94" w:rsidP="00B33F94">
      <w:pPr>
        <w:spacing w:after="0" w:line="240" w:lineRule="auto"/>
        <w:jc w:val="both"/>
        <w:rPr>
          <w:rFonts w:ascii="Times New Roman" w:hAnsi="Times New Roman"/>
        </w:rPr>
      </w:pPr>
    </w:p>
    <w:p w:rsidR="005F1B1C" w:rsidRDefault="005F1B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33F94" w:rsidRPr="00FD1C89" w:rsidRDefault="00B33F94" w:rsidP="00B33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33F94" w:rsidRPr="00FD1C89" w:rsidRDefault="00B33F94" w:rsidP="00B33F9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B33F94" w:rsidRPr="008328F4" w:rsidRDefault="00B33F94" w:rsidP="00B33F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F94" w:rsidRPr="008328F4" w:rsidRDefault="00B33F94" w:rsidP="00B3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F4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  <w:r w:rsidRPr="00B33F94">
        <w:rPr>
          <w:rFonts w:ascii="Times New Roman" w:hAnsi="Times New Roman" w:cs="Courier New"/>
          <w:sz w:val="24"/>
          <w:szCs w:val="24"/>
        </w:rPr>
        <w:t xml:space="preserve">Közterület-használó, kérelmező: </w:t>
      </w: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b/>
          <w:sz w:val="24"/>
          <w:szCs w:val="24"/>
        </w:rPr>
        <w:t>Toldi Lajosné (egyéni vállalkozó)</w:t>
      </w: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sz w:val="24"/>
          <w:szCs w:val="24"/>
        </w:rPr>
        <w:tab/>
        <w:t>(1201 Budapest, Vörösmarty tér 2/</w:t>
      </w:r>
      <w:proofErr w:type="gramStart"/>
      <w:r w:rsidRPr="00B33F94">
        <w:rPr>
          <w:rFonts w:ascii="Times New Roman" w:hAnsi="Times New Roman" w:cs="Courier New"/>
          <w:sz w:val="24"/>
          <w:szCs w:val="24"/>
        </w:rPr>
        <w:t>A</w:t>
      </w:r>
      <w:proofErr w:type="gramEnd"/>
      <w:r w:rsidRPr="00B33F94">
        <w:rPr>
          <w:rFonts w:ascii="Times New Roman" w:hAnsi="Times New Roman" w:cs="Courier New"/>
          <w:sz w:val="24"/>
          <w:szCs w:val="24"/>
        </w:rPr>
        <w:t>.)</w:t>
      </w: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B33F94">
        <w:rPr>
          <w:rFonts w:ascii="Times New Roman" w:hAnsi="Times New Roman" w:cs="Courier New"/>
          <w:sz w:val="24"/>
          <w:szCs w:val="24"/>
        </w:rPr>
        <w:t>Közterület-használat ideje:</w:t>
      </w: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sz w:val="24"/>
          <w:szCs w:val="24"/>
        </w:rPr>
        <w:tab/>
        <w:t>2014. március 08.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B33F94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B33F94">
        <w:rPr>
          <w:rFonts w:ascii="Times New Roman" w:hAnsi="Times New Roman" w:cs="Courier New"/>
          <w:sz w:val="24"/>
          <w:szCs w:val="24"/>
        </w:rPr>
        <w:t>2014. május 07.</w:t>
      </w:r>
    </w:p>
    <w:p w:rsidR="00B33F94" w:rsidRPr="00B33F94" w:rsidRDefault="00B33F94" w:rsidP="00B33F94">
      <w:pPr>
        <w:spacing w:after="0" w:line="240" w:lineRule="auto"/>
        <w:ind w:left="3540" w:hanging="3540"/>
        <w:jc w:val="both"/>
        <w:rPr>
          <w:rFonts w:ascii="Times New Roman" w:hAnsi="Times New Roman" w:cs="Courier New"/>
          <w:sz w:val="24"/>
          <w:szCs w:val="24"/>
        </w:rPr>
      </w:pPr>
      <w:r w:rsidRPr="00B33F94">
        <w:rPr>
          <w:rFonts w:ascii="Times New Roman" w:hAnsi="Times New Roman" w:cs="Courier New"/>
          <w:sz w:val="24"/>
          <w:szCs w:val="24"/>
        </w:rPr>
        <w:t>Közterület-használat célja:</w:t>
      </w:r>
      <w:r w:rsidRPr="00B33F94">
        <w:rPr>
          <w:rFonts w:ascii="Times New Roman" w:hAnsi="Times New Roman" w:cs="Courier New"/>
          <w:sz w:val="24"/>
          <w:szCs w:val="24"/>
        </w:rPr>
        <w:tab/>
        <w:t>sportpályánál magárusítás (tökmag, szotyola, csomagolt édesség, üdítő ital, perec)</w:t>
      </w: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B33F94">
        <w:rPr>
          <w:rFonts w:ascii="Times New Roman" w:hAnsi="Times New Roman" w:cs="Courier New"/>
          <w:sz w:val="24"/>
          <w:szCs w:val="24"/>
        </w:rPr>
        <w:t>Közterület-használat nagysága:</w:t>
      </w:r>
      <w:r w:rsidRPr="00B33F94">
        <w:rPr>
          <w:rFonts w:ascii="Times New Roman" w:hAnsi="Times New Roman" w:cs="Courier New"/>
          <w:sz w:val="24"/>
          <w:szCs w:val="24"/>
        </w:rPr>
        <w:tab/>
        <w:t>1 m</w:t>
      </w:r>
      <w:r w:rsidRPr="00B33F94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B33F94" w:rsidRPr="00B33F94" w:rsidRDefault="00B33F94" w:rsidP="00B33F94">
      <w:pPr>
        <w:spacing w:after="0" w:line="240" w:lineRule="auto"/>
        <w:ind w:left="3540" w:hanging="3540"/>
        <w:jc w:val="both"/>
        <w:rPr>
          <w:rFonts w:ascii="Times New Roman" w:hAnsi="Times New Roman" w:cs="Courier New"/>
          <w:sz w:val="24"/>
          <w:szCs w:val="24"/>
        </w:rPr>
      </w:pPr>
      <w:r w:rsidRPr="00B33F94">
        <w:rPr>
          <w:rFonts w:ascii="Times New Roman" w:hAnsi="Times New Roman" w:cs="Courier New"/>
          <w:sz w:val="24"/>
          <w:szCs w:val="24"/>
        </w:rPr>
        <w:t>Közterület-használat helye:</w:t>
      </w:r>
      <w:r w:rsidRPr="00B33F94">
        <w:rPr>
          <w:rFonts w:ascii="Times New Roman" w:hAnsi="Times New Roman" w:cs="Courier New"/>
          <w:sz w:val="24"/>
          <w:szCs w:val="24"/>
        </w:rPr>
        <w:tab/>
        <w:t>MTK Stadion (Hungária krt.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B33F94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B33F94">
        <w:rPr>
          <w:rFonts w:ascii="Times New Roman" w:hAnsi="Times New Roman" w:cs="Courier New"/>
          <w:sz w:val="24"/>
          <w:szCs w:val="24"/>
        </w:rPr>
        <w:t>Salgótarjáni u. sarkán lévő pénztár)</w:t>
      </w: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B33F94" w:rsidRPr="008328F4" w:rsidRDefault="00B33F94" w:rsidP="00B3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328F4">
        <w:rPr>
          <w:rFonts w:ascii="Times New Roman" w:hAnsi="Times New Roman"/>
          <w:sz w:val="24"/>
          <w:szCs w:val="24"/>
        </w:rPr>
        <w:t>polgármester</w:t>
      </w:r>
    </w:p>
    <w:p w:rsidR="00B33F94" w:rsidRPr="008328F4" w:rsidRDefault="00B33F94" w:rsidP="00B3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8328F4">
        <w:rPr>
          <w:rFonts w:ascii="Times New Roman" w:hAnsi="Times New Roman"/>
          <w:sz w:val="24"/>
          <w:szCs w:val="24"/>
        </w:rPr>
        <w:t>2014. március 3.</w:t>
      </w:r>
    </w:p>
    <w:p w:rsidR="00B33F94" w:rsidRPr="008328F4" w:rsidRDefault="00B33F94" w:rsidP="00B3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94" w:rsidRPr="000137C9" w:rsidRDefault="00B33F94" w:rsidP="00B33F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7C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33F94" w:rsidRPr="00BB31BD" w:rsidRDefault="00B33F94" w:rsidP="00B33F94">
      <w:pPr>
        <w:spacing w:after="0" w:line="240" w:lineRule="auto"/>
        <w:jc w:val="both"/>
        <w:rPr>
          <w:rFonts w:ascii="Times New Roman" w:hAnsi="Times New Roman"/>
        </w:rPr>
      </w:pPr>
    </w:p>
    <w:p w:rsidR="00B33F94" w:rsidRDefault="00B33F94" w:rsidP="00B3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B1C" w:rsidRPr="008328F4" w:rsidRDefault="005F1B1C" w:rsidP="00B3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94" w:rsidRPr="00FD1C89" w:rsidRDefault="00B33F94" w:rsidP="00B33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33F94" w:rsidRPr="00FD1C89" w:rsidRDefault="00B33F94" w:rsidP="00B33F9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B33F94" w:rsidRPr="008328F4" w:rsidRDefault="00B33F94" w:rsidP="00B33F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F94" w:rsidRPr="008328F4" w:rsidRDefault="00B33F94" w:rsidP="00B3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F4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  <w:r w:rsidRPr="00B33F94">
        <w:rPr>
          <w:rFonts w:ascii="Times New Roman" w:hAnsi="Times New Roman" w:cs="Courier New"/>
          <w:sz w:val="24"/>
          <w:szCs w:val="24"/>
        </w:rPr>
        <w:t xml:space="preserve">Közterület-használó, kérelmező: </w:t>
      </w: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b/>
          <w:sz w:val="24"/>
          <w:szCs w:val="24"/>
        </w:rPr>
        <w:t>Toldi Géza (egyéni vállalkozó)</w:t>
      </w: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sz w:val="24"/>
          <w:szCs w:val="24"/>
        </w:rPr>
        <w:tab/>
        <w:t>(1201 Budapest, Wesselényi u. 75.)</w:t>
      </w: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B33F94">
        <w:rPr>
          <w:rFonts w:ascii="Times New Roman" w:hAnsi="Times New Roman" w:cs="Courier New"/>
          <w:sz w:val="24"/>
          <w:szCs w:val="24"/>
        </w:rPr>
        <w:t>Közterület-használat ideje:</w:t>
      </w:r>
      <w:r w:rsidRPr="00B33F94">
        <w:rPr>
          <w:rFonts w:ascii="Times New Roman" w:hAnsi="Times New Roman" w:cs="Courier New"/>
          <w:sz w:val="24"/>
          <w:szCs w:val="24"/>
        </w:rPr>
        <w:tab/>
      </w:r>
      <w:r w:rsidRPr="00B33F94">
        <w:rPr>
          <w:rFonts w:ascii="Times New Roman" w:hAnsi="Times New Roman" w:cs="Courier New"/>
          <w:sz w:val="24"/>
          <w:szCs w:val="24"/>
        </w:rPr>
        <w:tab/>
        <w:t>2014. március 08.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B33F94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B33F94">
        <w:rPr>
          <w:rFonts w:ascii="Times New Roman" w:hAnsi="Times New Roman" w:cs="Courier New"/>
          <w:sz w:val="24"/>
          <w:szCs w:val="24"/>
        </w:rPr>
        <w:t>2014. május 07.</w:t>
      </w:r>
    </w:p>
    <w:p w:rsidR="00B33F94" w:rsidRPr="00B33F94" w:rsidRDefault="00B33F94" w:rsidP="00B33F94">
      <w:pPr>
        <w:spacing w:after="0" w:line="240" w:lineRule="auto"/>
        <w:ind w:left="3540" w:hanging="3540"/>
        <w:jc w:val="both"/>
        <w:rPr>
          <w:rFonts w:ascii="Times New Roman" w:hAnsi="Times New Roman" w:cs="Courier New"/>
          <w:sz w:val="24"/>
          <w:szCs w:val="24"/>
        </w:rPr>
      </w:pPr>
      <w:r w:rsidRPr="00B33F94">
        <w:rPr>
          <w:rFonts w:ascii="Times New Roman" w:hAnsi="Times New Roman" w:cs="Courier New"/>
          <w:sz w:val="24"/>
          <w:szCs w:val="24"/>
        </w:rPr>
        <w:t>Közterület-használat célja:</w:t>
      </w:r>
      <w:r w:rsidRPr="00B33F94">
        <w:rPr>
          <w:rFonts w:ascii="Times New Roman" w:hAnsi="Times New Roman" w:cs="Courier New"/>
          <w:sz w:val="24"/>
          <w:szCs w:val="24"/>
        </w:rPr>
        <w:tab/>
        <w:t>sportpályánál magárusítás (tökmag, szotyola, csomagolt édesség, üdítő ital, perec)</w:t>
      </w: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B33F94">
        <w:rPr>
          <w:rFonts w:ascii="Times New Roman" w:hAnsi="Times New Roman" w:cs="Courier New"/>
          <w:sz w:val="24"/>
          <w:szCs w:val="24"/>
        </w:rPr>
        <w:t>Közterület-használat nagysága:</w:t>
      </w:r>
      <w:r w:rsidRPr="00B33F94">
        <w:rPr>
          <w:rFonts w:ascii="Times New Roman" w:hAnsi="Times New Roman" w:cs="Courier New"/>
          <w:sz w:val="24"/>
          <w:szCs w:val="24"/>
        </w:rPr>
        <w:tab/>
        <w:t>1 m</w:t>
      </w:r>
      <w:r w:rsidRPr="00B33F94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B33F94" w:rsidRPr="00B33F94" w:rsidRDefault="00B33F94" w:rsidP="00B33F94">
      <w:pPr>
        <w:spacing w:after="0" w:line="240" w:lineRule="auto"/>
        <w:ind w:left="3540" w:hanging="3540"/>
        <w:jc w:val="both"/>
        <w:rPr>
          <w:rFonts w:ascii="Times New Roman" w:hAnsi="Times New Roman" w:cs="Courier New"/>
          <w:sz w:val="24"/>
          <w:szCs w:val="24"/>
        </w:rPr>
      </w:pPr>
      <w:r w:rsidRPr="00B33F94">
        <w:rPr>
          <w:rFonts w:ascii="Times New Roman" w:hAnsi="Times New Roman" w:cs="Courier New"/>
          <w:sz w:val="24"/>
          <w:szCs w:val="24"/>
        </w:rPr>
        <w:t>Közterület-használat helye:</w:t>
      </w:r>
      <w:r w:rsidRPr="00B33F94">
        <w:rPr>
          <w:rFonts w:ascii="Times New Roman" w:hAnsi="Times New Roman" w:cs="Courier New"/>
          <w:sz w:val="24"/>
          <w:szCs w:val="24"/>
        </w:rPr>
        <w:tab/>
        <w:t>MTK Stadion (4-6. pénztár)</w:t>
      </w:r>
    </w:p>
    <w:p w:rsidR="00B33F94" w:rsidRPr="00B33F94" w:rsidRDefault="00B33F94" w:rsidP="00B33F94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B33F94" w:rsidRPr="008328F4" w:rsidRDefault="00B33F94" w:rsidP="00B3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328F4">
        <w:rPr>
          <w:rFonts w:ascii="Times New Roman" w:hAnsi="Times New Roman"/>
          <w:sz w:val="24"/>
          <w:szCs w:val="24"/>
        </w:rPr>
        <w:t>polgármester</w:t>
      </w:r>
    </w:p>
    <w:p w:rsidR="00B33F94" w:rsidRPr="008328F4" w:rsidRDefault="00B33F94" w:rsidP="00B3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8328F4">
        <w:rPr>
          <w:rFonts w:ascii="Times New Roman" w:hAnsi="Times New Roman"/>
          <w:sz w:val="24"/>
          <w:szCs w:val="24"/>
        </w:rPr>
        <w:t>2014. március 3.</w:t>
      </w:r>
    </w:p>
    <w:p w:rsidR="00B33F94" w:rsidRPr="008328F4" w:rsidRDefault="00B33F94" w:rsidP="00B3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94" w:rsidRPr="000137C9" w:rsidRDefault="00B33F94" w:rsidP="00B33F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7C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33F94" w:rsidRPr="00BB31BD" w:rsidRDefault="00B33F94" w:rsidP="00B33F94">
      <w:pPr>
        <w:spacing w:after="0" w:line="240" w:lineRule="auto"/>
        <w:jc w:val="both"/>
        <w:rPr>
          <w:rFonts w:ascii="Times New Roman" w:hAnsi="Times New Roman"/>
        </w:rPr>
      </w:pPr>
    </w:p>
    <w:p w:rsidR="005F1B1C" w:rsidRDefault="005F1B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F1B1C" w:rsidRDefault="005F1B1C" w:rsidP="001D2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1B1C" w:rsidRDefault="005F1B1C" w:rsidP="001D2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2CD5" w:rsidRPr="00FD1C89" w:rsidRDefault="001D2CD5" w:rsidP="001D2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D2CD5" w:rsidRPr="00FD1C89" w:rsidRDefault="001D2CD5" w:rsidP="001D2CD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D2CD5" w:rsidRPr="008328F4" w:rsidRDefault="001D2CD5" w:rsidP="001D2C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CD5" w:rsidRPr="008328F4" w:rsidRDefault="001D2CD5" w:rsidP="001D2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F4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1D2CD5" w:rsidRPr="001D2CD5" w:rsidRDefault="001D2CD5" w:rsidP="001D2C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CD5" w:rsidRPr="001D2CD5" w:rsidRDefault="001D2CD5" w:rsidP="001D2CD5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  <w:r w:rsidRPr="001D2CD5">
        <w:rPr>
          <w:rFonts w:ascii="Times New Roman" w:hAnsi="Times New Roman" w:cs="Courier New"/>
          <w:sz w:val="24"/>
          <w:szCs w:val="24"/>
        </w:rPr>
        <w:t>Közterület-használó, kérelmező:</w:t>
      </w:r>
      <w:r w:rsidRPr="001D2CD5">
        <w:rPr>
          <w:rFonts w:ascii="Times New Roman" w:hAnsi="Times New Roman" w:cs="Courier New"/>
          <w:b/>
          <w:sz w:val="24"/>
          <w:szCs w:val="24"/>
        </w:rPr>
        <w:t xml:space="preserve"> </w:t>
      </w:r>
      <w:r w:rsidRPr="001D2CD5">
        <w:rPr>
          <w:rFonts w:ascii="Times New Roman" w:hAnsi="Times New Roman" w:cs="Courier New"/>
          <w:b/>
          <w:sz w:val="24"/>
          <w:szCs w:val="24"/>
        </w:rPr>
        <w:tab/>
      </w:r>
      <w:proofErr w:type="spellStart"/>
      <w:r w:rsidRPr="001D2CD5">
        <w:rPr>
          <w:rFonts w:ascii="Times New Roman" w:hAnsi="Times New Roman" w:cs="Courier New"/>
          <w:b/>
          <w:sz w:val="24"/>
          <w:szCs w:val="24"/>
        </w:rPr>
        <w:t>Ready</w:t>
      </w:r>
      <w:proofErr w:type="spellEnd"/>
      <w:r w:rsidRPr="001D2CD5">
        <w:rPr>
          <w:rFonts w:ascii="Times New Roman" w:hAnsi="Times New Roman" w:cs="Courier New"/>
          <w:b/>
          <w:sz w:val="24"/>
          <w:szCs w:val="24"/>
        </w:rPr>
        <w:t xml:space="preserve"> </w:t>
      </w:r>
      <w:proofErr w:type="spellStart"/>
      <w:r w:rsidRPr="001D2CD5">
        <w:rPr>
          <w:rFonts w:ascii="Times New Roman" w:hAnsi="Times New Roman" w:cs="Courier New"/>
          <w:b/>
          <w:sz w:val="24"/>
          <w:szCs w:val="24"/>
        </w:rPr>
        <w:t>Medizintechnik</w:t>
      </w:r>
      <w:proofErr w:type="spellEnd"/>
      <w:r w:rsidRPr="001D2CD5">
        <w:rPr>
          <w:rFonts w:ascii="Times New Roman" w:hAnsi="Times New Roman" w:cs="Courier New"/>
          <w:b/>
          <w:sz w:val="24"/>
          <w:szCs w:val="24"/>
        </w:rPr>
        <w:t xml:space="preserve"> Kereskedő és Hirdető Kft.</w:t>
      </w:r>
    </w:p>
    <w:p w:rsidR="001D2CD5" w:rsidRPr="001D2CD5" w:rsidRDefault="001D2CD5" w:rsidP="001D2CD5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1D2CD5">
        <w:rPr>
          <w:rFonts w:ascii="Times New Roman" w:hAnsi="Times New Roman" w:cs="Courier New"/>
          <w:sz w:val="24"/>
          <w:szCs w:val="24"/>
        </w:rPr>
        <w:tab/>
      </w:r>
      <w:r w:rsidRPr="001D2CD5">
        <w:rPr>
          <w:rFonts w:ascii="Times New Roman" w:hAnsi="Times New Roman" w:cs="Courier New"/>
          <w:sz w:val="24"/>
          <w:szCs w:val="24"/>
        </w:rPr>
        <w:tab/>
      </w:r>
      <w:r w:rsidRPr="001D2CD5">
        <w:rPr>
          <w:rFonts w:ascii="Times New Roman" w:hAnsi="Times New Roman" w:cs="Courier New"/>
          <w:sz w:val="24"/>
          <w:szCs w:val="24"/>
        </w:rPr>
        <w:tab/>
      </w:r>
      <w:r w:rsidRPr="001D2CD5">
        <w:rPr>
          <w:rFonts w:ascii="Times New Roman" w:hAnsi="Times New Roman" w:cs="Courier New"/>
          <w:sz w:val="24"/>
          <w:szCs w:val="24"/>
        </w:rPr>
        <w:tab/>
      </w:r>
      <w:r w:rsidRPr="001D2CD5">
        <w:rPr>
          <w:rFonts w:ascii="Times New Roman" w:hAnsi="Times New Roman" w:cs="Courier New"/>
          <w:sz w:val="24"/>
          <w:szCs w:val="24"/>
        </w:rPr>
        <w:tab/>
        <w:t>(1085 Budapest, József krt. 53.)</w:t>
      </w:r>
    </w:p>
    <w:p w:rsidR="001D2CD5" w:rsidRPr="001D2CD5" w:rsidRDefault="001D2CD5" w:rsidP="001D2CD5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1D2CD5">
        <w:rPr>
          <w:rFonts w:ascii="Times New Roman" w:hAnsi="Times New Roman" w:cs="Courier New"/>
          <w:sz w:val="24"/>
          <w:szCs w:val="24"/>
        </w:rPr>
        <w:t>Közterület-használat ideje:</w:t>
      </w:r>
      <w:r w:rsidRPr="001D2CD5">
        <w:rPr>
          <w:rFonts w:ascii="Times New Roman" w:hAnsi="Times New Roman" w:cs="Courier New"/>
          <w:sz w:val="24"/>
          <w:szCs w:val="24"/>
        </w:rPr>
        <w:tab/>
      </w:r>
      <w:r w:rsidRPr="001D2CD5">
        <w:rPr>
          <w:rFonts w:ascii="Times New Roman" w:hAnsi="Times New Roman" w:cs="Courier New"/>
          <w:sz w:val="24"/>
          <w:szCs w:val="24"/>
        </w:rPr>
        <w:tab/>
        <w:t>2014. március 18.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1D2CD5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1D2CD5">
        <w:rPr>
          <w:rFonts w:ascii="Times New Roman" w:hAnsi="Times New Roman" w:cs="Courier New"/>
          <w:sz w:val="24"/>
          <w:szCs w:val="24"/>
        </w:rPr>
        <w:t>2015. március 17.</w:t>
      </w:r>
    </w:p>
    <w:p w:rsidR="001D2CD5" w:rsidRPr="001D2CD5" w:rsidRDefault="001D2CD5" w:rsidP="001D2CD5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1D2CD5">
        <w:rPr>
          <w:rFonts w:ascii="Times New Roman" w:hAnsi="Times New Roman" w:cs="Courier New"/>
          <w:sz w:val="24"/>
          <w:szCs w:val="24"/>
        </w:rPr>
        <w:t>Közterület-használat célja:</w:t>
      </w:r>
      <w:r w:rsidRPr="001D2CD5">
        <w:rPr>
          <w:rFonts w:ascii="Times New Roman" w:hAnsi="Times New Roman" w:cs="Courier New"/>
          <w:sz w:val="24"/>
          <w:szCs w:val="24"/>
        </w:rPr>
        <w:tab/>
      </w:r>
      <w:r w:rsidRPr="001D2CD5">
        <w:rPr>
          <w:rFonts w:ascii="Times New Roman" w:hAnsi="Times New Roman" w:cs="Courier New"/>
          <w:sz w:val="24"/>
          <w:szCs w:val="24"/>
        </w:rPr>
        <w:tab/>
        <w:t>reklámtábla</w:t>
      </w:r>
    </w:p>
    <w:p w:rsidR="001D2CD5" w:rsidRPr="001D2CD5" w:rsidRDefault="001D2CD5" w:rsidP="001D2CD5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1D2CD5">
        <w:rPr>
          <w:rFonts w:ascii="Times New Roman" w:hAnsi="Times New Roman" w:cs="Courier New"/>
          <w:sz w:val="24"/>
          <w:szCs w:val="24"/>
        </w:rPr>
        <w:t>Közterület-használat nagysága:</w:t>
      </w:r>
      <w:r w:rsidRPr="001D2CD5">
        <w:rPr>
          <w:rFonts w:ascii="Times New Roman" w:hAnsi="Times New Roman" w:cs="Courier New"/>
          <w:sz w:val="24"/>
          <w:szCs w:val="24"/>
        </w:rPr>
        <w:tab/>
        <w:t>1 m</w:t>
      </w:r>
      <w:r w:rsidRPr="001D2CD5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1D2CD5" w:rsidRPr="001D2CD5" w:rsidRDefault="001D2CD5" w:rsidP="001D2CD5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1D2CD5">
        <w:rPr>
          <w:rFonts w:ascii="Times New Roman" w:hAnsi="Times New Roman" w:cs="Courier New"/>
          <w:sz w:val="24"/>
          <w:szCs w:val="24"/>
        </w:rPr>
        <w:t>Közterület-használat helye:</w:t>
      </w:r>
      <w:r w:rsidRPr="001D2CD5">
        <w:rPr>
          <w:rFonts w:ascii="Times New Roman" w:hAnsi="Times New Roman" w:cs="Courier New"/>
          <w:sz w:val="24"/>
          <w:szCs w:val="24"/>
        </w:rPr>
        <w:tab/>
      </w:r>
      <w:r w:rsidRPr="001D2CD5">
        <w:rPr>
          <w:rFonts w:ascii="Times New Roman" w:hAnsi="Times New Roman" w:cs="Courier New"/>
          <w:sz w:val="24"/>
          <w:szCs w:val="24"/>
        </w:rPr>
        <w:tab/>
      </w:r>
      <w:proofErr w:type="spellStart"/>
      <w:r w:rsidRPr="001D2CD5">
        <w:rPr>
          <w:rFonts w:ascii="Times New Roman" w:hAnsi="Times New Roman" w:cs="Courier New"/>
          <w:sz w:val="24"/>
          <w:szCs w:val="24"/>
        </w:rPr>
        <w:t>Rökk</w:t>
      </w:r>
      <w:proofErr w:type="spellEnd"/>
      <w:r w:rsidRPr="001D2CD5">
        <w:rPr>
          <w:rFonts w:ascii="Times New Roman" w:hAnsi="Times New Roman" w:cs="Courier New"/>
          <w:sz w:val="24"/>
          <w:szCs w:val="24"/>
        </w:rPr>
        <w:t xml:space="preserve"> Szilárd u. 5.</w:t>
      </w:r>
    </w:p>
    <w:p w:rsidR="001D2CD5" w:rsidRPr="001D2CD5" w:rsidRDefault="001D2CD5" w:rsidP="001D2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D5" w:rsidRPr="008328F4" w:rsidRDefault="001D2CD5" w:rsidP="001D2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328F4">
        <w:rPr>
          <w:rFonts w:ascii="Times New Roman" w:hAnsi="Times New Roman"/>
          <w:sz w:val="24"/>
          <w:szCs w:val="24"/>
        </w:rPr>
        <w:t>polgármester</w:t>
      </w:r>
    </w:p>
    <w:p w:rsidR="001D2CD5" w:rsidRPr="008328F4" w:rsidRDefault="001D2CD5" w:rsidP="001D2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8328F4">
        <w:rPr>
          <w:rFonts w:ascii="Times New Roman" w:hAnsi="Times New Roman"/>
          <w:sz w:val="24"/>
          <w:szCs w:val="24"/>
        </w:rPr>
        <w:t>2014. március 3.</w:t>
      </w:r>
    </w:p>
    <w:p w:rsidR="001D2CD5" w:rsidRPr="008328F4" w:rsidRDefault="001D2CD5" w:rsidP="001D2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D5" w:rsidRPr="000137C9" w:rsidRDefault="001D2CD5" w:rsidP="001D2C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7C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1D2CD5" w:rsidRPr="00BB31BD" w:rsidRDefault="001D2CD5" w:rsidP="001D2CD5">
      <w:pPr>
        <w:spacing w:after="0" w:line="240" w:lineRule="auto"/>
        <w:jc w:val="both"/>
        <w:rPr>
          <w:rFonts w:ascii="Times New Roman" w:hAnsi="Times New Roman"/>
        </w:rPr>
      </w:pPr>
    </w:p>
    <w:p w:rsidR="001D2CD5" w:rsidRDefault="001D2CD5" w:rsidP="001D2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B1C" w:rsidRPr="008328F4" w:rsidRDefault="005F1B1C" w:rsidP="001D2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D5" w:rsidRPr="00FD1C89" w:rsidRDefault="001D2CD5" w:rsidP="001D2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D2CD5" w:rsidRPr="00FD1C89" w:rsidRDefault="001D2CD5" w:rsidP="001D2CD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D2CD5" w:rsidRPr="008328F4" w:rsidRDefault="001D2CD5" w:rsidP="001D2C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CD5" w:rsidRPr="008328F4" w:rsidRDefault="001D2CD5" w:rsidP="001D2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F4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1D2CD5" w:rsidRPr="001D2CD5" w:rsidRDefault="001D2CD5" w:rsidP="001D2C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CD5" w:rsidRPr="001D2CD5" w:rsidRDefault="001D2CD5" w:rsidP="001D2CD5">
      <w:pPr>
        <w:spacing w:after="0" w:line="240" w:lineRule="auto"/>
        <w:ind w:left="3540" w:hanging="3540"/>
        <w:jc w:val="both"/>
        <w:rPr>
          <w:rFonts w:ascii="Times New Roman" w:hAnsi="Times New Roman" w:cs="Courier New"/>
          <w:b/>
          <w:sz w:val="24"/>
          <w:szCs w:val="24"/>
        </w:rPr>
      </w:pPr>
      <w:r w:rsidRPr="001D2CD5">
        <w:rPr>
          <w:rFonts w:ascii="Times New Roman" w:hAnsi="Times New Roman" w:cs="Courier New"/>
          <w:sz w:val="24"/>
          <w:szCs w:val="24"/>
        </w:rPr>
        <w:t>Közterület-használó, kérelmező:</w:t>
      </w:r>
      <w:r w:rsidRPr="001D2CD5">
        <w:rPr>
          <w:rFonts w:ascii="Times New Roman" w:hAnsi="Times New Roman" w:cs="Courier New"/>
          <w:b/>
          <w:sz w:val="24"/>
          <w:szCs w:val="24"/>
        </w:rPr>
        <w:t xml:space="preserve"> </w:t>
      </w:r>
      <w:r w:rsidRPr="001D2CD5">
        <w:rPr>
          <w:rFonts w:ascii="Times New Roman" w:hAnsi="Times New Roman" w:cs="Courier New"/>
          <w:b/>
          <w:sz w:val="24"/>
          <w:szCs w:val="24"/>
        </w:rPr>
        <w:tab/>
        <w:t>Somogyi É-TREND Vendéglátó, Kereskedelmi és Szolgáltató Kft.</w:t>
      </w:r>
    </w:p>
    <w:p w:rsidR="001D2CD5" w:rsidRPr="001D2CD5" w:rsidRDefault="001D2CD5" w:rsidP="001D2CD5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1D2CD5">
        <w:rPr>
          <w:rFonts w:ascii="Times New Roman" w:hAnsi="Times New Roman" w:cs="Courier New"/>
          <w:sz w:val="24"/>
          <w:szCs w:val="24"/>
        </w:rPr>
        <w:tab/>
      </w:r>
      <w:r w:rsidRPr="001D2CD5">
        <w:rPr>
          <w:rFonts w:ascii="Times New Roman" w:hAnsi="Times New Roman" w:cs="Courier New"/>
          <w:sz w:val="24"/>
          <w:szCs w:val="24"/>
        </w:rPr>
        <w:tab/>
      </w:r>
      <w:r w:rsidRPr="001D2CD5">
        <w:rPr>
          <w:rFonts w:ascii="Times New Roman" w:hAnsi="Times New Roman" w:cs="Courier New"/>
          <w:sz w:val="24"/>
          <w:szCs w:val="24"/>
        </w:rPr>
        <w:tab/>
      </w:r>
      <w:r w:rsidRPr="001D2CD5">
        <w:rPr>
          <w:rFonts w:ascii="Times New Roman" w:hAnsi="Times New Roman" w:cs="Courier New"/>
          <w:sz w:val="24"/>
          <w:szCs w:val="24"/>
        </w:rPr>
        <w:tab/>
      </w:r>
      <w:r w:rsidRPr="001D2CD5">
        <w:rPr>
          <w:rFonts w:ascii="Times New Roman" w:hAnsi="Times New Roman" w:cs="Courier New"/>
          <w:sz w:val="24"/>
          <w:szCs w:val="24"/>
        </w:rPr>
        <w:tab/>
        <w:t>(1131 Budapest, Szomszéd u. 22.)</w:t>
      </w:r>
    </w:p>
    <w:p w:rsidR="001D2CD5" w:rsidRPr="001D2CD5" w:rsidRDefault="001D2CD5" w:rsidP="001D2CD5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1D2CD5">
        <w:rPr>
          <w:rFonts w:ascii="Times New Roman" w:hAnsi="Times New Roman" w:cs="Courier New"/>
          <w:sz w:val="24"/>
          <w:szCs w:val="24"/>
        </w:rPr>
        <w:t>Közterület-használat ideje:</w:t>
      </w:r>
      <w:r w:rsidRPr="001D2CD5">
        <w:rPr>
          <w:rFonts w:ascii="Times New Roman" w:hAnsi="Times New Roman" w:cs="Courier New"/>
          <w:sz w:val="24"/>
          <w:szCs w:val="24"/>
        </w:rPr>
        <w:tab/>
      </w:r>
      <w:r w:rsidRPr="001D2CD5">
        <w:rPr>
          <w:rFonts w:ascii="Times New Roman" w:hAnsi="Times New Roman" w:cs="Courier New"/>
          <w:sz w:val="24"/>
          <w:szCs w:val="24"/>
        </w:rPr>
        <w:tab/>
        <w:t>2014. március 15.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1D2CD5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1D2CD5">
        <w:rPr>
          <w:rFonts w:ascii="Times New Roman" w:hAnsi="Times New Roman" w:cs="Courier New"/>
          <w:sz w:val="24"/>
          <w:szCs w:val="24"/>
        </w:rPr>
        <w:t>2014. szeptember 14.</w:t>
      </w:r>
    </w:p>
    <w:p w:rsidR="001D2CD5" w:rsidRPr="001D2CD5" w:rsidRDefault="001D2CD5" w:rsidP="001D2CD5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1D2CD5">
        <w:rPr>
          <w:rFonts w:ascii="Times New Roman" w:hAnsi="Times New Roman" w:cs="Courier New"/>
          <w:sz w:val="24"/>
          <w:szCs w:val="24"/>
        </w:rPr>
        <w:t>Közterület-használat célja:</w:t>
      </w:r>
      <w:r w:rsidRPr="001D2CD5">
        <w:rPr>
          <w:rFonts w:ascii="Times New Roman" w:hAnsi="Times New Roman" w:cs="Courier New"/>
          <w:sz w:val="24"/>
          <w:szCs w:val="24"/>
        </w:rPr>
        <w:tab/>
      </w:r>
      <w:r w:rsidRPr="001D2CD5">
        <w:rPr>
          <w:rFonts w:ascii="Times New Roman" w:hAnsi="Times New Roman" w:cs="Courier New"/>
          <w:sz w:val="24"/>
          <w:szCs w:val="24"/>
        </w:rPr>
        <w:tab/>
        <w:t>megállító tábla</w:t>
      </w:r>
    </w:p>
    <w:p w:rsidR="001D2CD5" w:rsidRPr="001D2CD5" w:rsidRDefault="001D2CD5" w:rsidP="001D2CD5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1D2CD5">
        <w:rPr>
          <w:rFonts w:ascii="Times New Roman" w:hAnsi="Times New Roman" w:cs="Courier New"/>
          <w:sz w:val="24"/>
          <w:szCs w:val="24"/>
        </w:rPr>
        <w:t>Közterület-használat nagysága:</w:t>
      </w:r>
      <w:r w:rsidRPr="001D2CD5">
        <w:rPr>
          <w:rFonts w:ascii="Times New Roman" w:hAnsi="Times New Roman" w:cs="Courier New"/>
          <w:sz w:val="24"/>
          <w:szCs w:val="24"/>
        </w:rPr>
        <w:tab/>
        <w:t>1 m</w:t>
      </w:r>
      <w:r w:rsidRPr="001D2CD5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1D2CD5" w:rsidRPr="001D2CD5" w:rsidRDefault="001D2CD5" w:rsidP="001D2CD5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1D2CD5">
        <w:rPr>
          <w:rFonts w:ascii="Times New Roman" w:hAnsi="Times New Roman" w:cs="Courier New"/>
          <w:sz w:val="24"/>
          <w:szCs w:val="24"/>
        </w:rPr>
        <w:t>Közterület-használat helye:</w:t>
      </w:r>
      <w:r w:rsidRPr="001D2CD5">
        <w:rPr>
          <w:rFonts w:ascii="Times New Roman" w:hAnsi="Times New Roman" w:cs="Courier New"/>
          <w:sz w:val="24"/>
          <w:szCs w:val="24"/>
        </w:rPr>
        <w:tab/>
      </w:r>
      <w:r w:rsidRPr="001D2CD5">
        <w:rPr>
          <w:rFonts w:ascii="Times New Roman" w:hAnsi="Times New Roman" w:cs="Courier New"/>
          <w:sz w:val="24"/>
          <w:szCs w:val="24"/>
        </w:rPr>
        <w:tab/>
        <w:t>Somogyi Béla u. 8.</w:t>
      </w:r>
    </w:p>
    <w:p w:rsidR="001D2CD5" w:rsidRPr="001D2CD5" w:rsidRDefault="001D2CD5" w:rsidP="001D2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D5" w:rsidRPr="008328F4" w:rsidRDefault="001D2CD5" w:rsidP="001D2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328F4">
        <w:rPr>
          <w:rFonts w:ascii="Times New Roman" w:hAnsi="Times New Roman"/>
          <w:sz w:val="24"/>
          <w:szCs w:val="24"/>
        </w:rPr>
        <w:t>polgármester</w:t>
      </w:r>
    </w:p>
    <w:p w:rsidR="001D2CD5" w:rsidRPr="008328F4" w:rsidRDefault="001D2CD5" w:rsidP="001D2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8328F4">
        <w:rPr>
          <w:rFonts w:ascii="Times New Roman" w:hAnsi="Times New Roman"/>
          <w:sz w:val="24"/>
          <w:szCs w:val="24"/>
        </w:rPr>
        <w:t>2014. március 3.</w:t>
      </w:r>
    </w:p>
    <w:p w:rsidR="001D2CD5" w:rsidRPr="008328F4" w:rsidRDefault="001D2CD5" w:rsidP="001D2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D5" w:rsidRPr="000137C9" w:rsidRDefault="001D2CD5" w:rsidP="001D2C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7C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1D2CD5" w:rsidRPr="00BB31BD" w:rsidRDefault="001D2CD5" w:rsidP="001D2CD5">
      <w:pPr>
        <w:spacing w:after="0" w:line="240" w:lineRule="auto"/>
        <w:jc w:val="both"/>
        <w:rPr>
          <w:rFonts w:ascii="Times New Roman" w:hAnsi="Times New Roman"/>
        </w:rPr>
      </w:pPr>
    </w:p>
    <w:p w:rsidR="001D2CD5" w:rsidRDefault="001D2CD5" w:rsidP="001D2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B1C" w:rsidRDefault="005F1B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73260" w:rsidRPr="00F73260" w:rsidRDefault="00F73260" w:rsidP="00F73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205/2014. (III.03.) sz. Városgazdálkodási és Pénzügyi Bizottság határozata</w:t>
      </w:r>
    </w:p>
    <w:p w:rsidR="00F73260" w:rsidRPr="00F73260" w:rsidRDefault="00F73260" w:rsidP="00F7326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1 nem, 1 tartózkodás szavazattal)</w:t>
      </w:r>
    </w:p>
    <w:p w:rsidR="00F73260" w:rsidRPr="00F73260" w:rsidRDefault="00F73260" w:rsidP="00F73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260" w:rsidRPr="00F73260" w:rsidRDefault="00F73260" w:rsidP="00F73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60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F73260" w:rsidRPr="00F73260" w:rsidRDefault="00F73260" w:rsidP="00F732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3260" w:rsidRPr="00F73260" w:rsidRDefault="00F73260" w:rsidP="00F73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3260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F73260">
        <w:rPr>
          <w:rFonts w:ascii="Times New Roman" w:hAnsi="Times New Roman"/>
          <w:sz w:val="24"/>
          <w:szCs w:val="24"/>
        </w:rPr>
        <w:tab/>
      </w:r>
      <w:r w:rsidRPr="00F73260">
        <w:rPr>
          <w:rFonts w:ascii="Times New Roman" w:hAnsi="Times New Roman"/>
          <w:b/>
          <w:sz w:val="24"/>
          <w:szCs w:val="24"/>
        </w:rPr>
        <w:t>Közigazgatási és Igazságügyi Minisztérium</w:t>
      </w:r>
    </w:p>
    <w:p w:rsidR="00F73260" w:rsidRPr="00F73260" w:rsidRDefault="00F73260" w:rsidP="00F73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3260">
        <w:rPr>
          <w:rFonts w:ascii="Times New Roman" w:hAnsi="Times New Roman"/>
          <w:b/>
          <w:sz w:val="24"/>
          <w:szCs w:val="24"/>
        </w:rPr>
        <w:tab/>
      </w:r>
      <w:r w:rsidRPr="00F73260">
        <w:rPr>
          <w:rFonts w:ascii="Times New Roman" w:hAnsi="Times New Roman"/>
          <w:b/>
          <w:sz w:val="24"/>
          <w:szCs w:val="24"/>
        </w:rPr>
        <w:tab/>
      </w:r>
      <w:r w:rsidRPr="00F73260">
        <w:rPr>
          <w:rFonts w:ascii="Times New Roman" w:hAnsi="Times New Roman"/>
          <w:b/>
          <w:sz w:val="24"/>
          <w:szCs w:val="24"/>
        </w:rPr>
        <w:tab/>
      </w:r>
      <w:r w:rsidRPr="00F73260">
        <w:rPr>
          <w:rFonts w:ascii="Times New Roman" w:hAnsi="Times New Roman"/>
          <w:b/>
          <w:sz w:val="24"/>
          <w:szCs w:val="24"/>
        </w:rPr>
        <w:tab/>
      </w:r>
      <w:r w:rsidRPr="00F73260">
        <w:rPr>
          <w:rFonts w:ascii="Times New Roman" w:hAnsi="Times New Roman"/>
          <w:b/>
          <w:sz w:val="24"/>
          <w:szCs w:val="24"/>
        </w:rPr>
        <w:tab/>
      </w:r>
      <w:r w:rsidRPr="00F73260">
        <w:rPr>
          <w:rFonts w:ascii="Times New Roman" w:hAnsi="Times New Roman"/>
          <w:sz w:val="24"/>
          <w:szCs w:val="24"/>
        </w:rPr>
        <w:t>(1055 Budapest, Kossuth tér 2-4.)</w:t>
      </w:r>
    </w:p>
    <w:p w:rsidR="00F73260" w:rsidRPr="00F73260" w:rsidRDefault="00F73260" w:rsidP="00F73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60">
        <w:rPr>
          <w:rFonts w:ascii="Times New Roman" w:hAnsi="Times New Roman"/>
          <w:sz w:val="24"/>
          <w:szCs w:val="24"/>
        </w:rPr>
        <w:t>Közterület-használat ideje:</w:t>
      </w:r>
      <w:r w:rsidRPr="00F73260">
        <w:rPr>
          <w:rFonts w:ascii="Times New Roman" w:hAnsi="Times New Roman"/>
          <w:sz w:val="24"/>
          <w:szCs w:val="24"/>
        </w:rPr>
        <w:tab/>
      </w:r>
      <w:r w:rsidRPr="00F73260">
        <w:rPr>
          <w:rFonts w:ascii="Times New Roman" w:hAnsi="Times New Roman"/>
          <w:sz w:val="24"/>
          <w:szCs w:val="24"/>
        </w:rPr>
        <w:tab/>
        <w:t>2014. március 13. - 2014. március 16.</w:t>
      </w:r>
    </w:p>
    <w:p w:rsidR="00F73260" w:rsidRPr="00F73260" w:rsidRDefault="00F73260" w:rsidP="00F73260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F73260">
        <w:rPr>
          <w:rFonts w:ascii="Times New Roman" w:hAnsi="Times New Roman"/>
          <w:sz w:val="24"/>
          <w:szCs w:val="24"/>
        </w:rPr>
        <w:t>Közterület-használat célja:</w:t>
      </w:r>
      <w:r w:rsidRPr="00F73260">
        <w:rPr>
          <w:rFonts w:ascii="Times New Roman" w:hAnsi="Times New Roman"/>
          <w:sz w:val="24"/>
          <w:szCs w:val="24"/>
        </w:rPr>
        <w:tab/>
        <w:t>március 15-i ünnepség</w:t>
      </w:r>
    </w:p>
    <w:p w:rsidR="00F73260" w:rsidRPr="00F73260" w:rsidRDefault="00F73260" w:rsidP="00F73260">
      <w:pPr>
        <w:spacing w:after="0" w:line="240" w:lineRule="auto"/>
        <w:ind w:left="3544" w:hanging="3544"/>
        <w:jc w:val="both"/>
        <w:rPr>
          <w:rFonts w:ascii="Times New Roman" w:hAnsi="Times New Roman" w:cs="Courier New"/>
          <w:sz w:val="24"/>
          <w:szCs w:val="24"/>
        </w:rPr>
      </w:pPr>
      <w:r w:rsidRPr="00F73260">
        <w:rPr>
          <w:rFonts w:ascii="Times New Roman" w:hAnsi="Times New Roman" w:cs="Courier New"/>
          <w:sz w:val="24"/>
          <w:szCs w:val="24"/>
        </w:rPr>
        <w:t>Közterület-használat helye:</w:t>
      </w:r>
    </w:p>
    <w:p w:rsidR="00F73260" w:rsidRPr="00F73260" w:rsidRDefault="00F73260" w:rsidP="00F62F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60">
        <w:rPr>
          <w:rFonts w:ascii="Times New Roman" w:hAnsi="Times New Roman"/>
          <w:b/>
          <w:sz w:val="24"/>
          <w:szCs w:val="24"/>
        </w:rPr>
        <w:t>Reviczky utca</w:t>
      </w:r>
      <w:r w:rsidRPr="00F73260">
        <w:rPr>
          <w:rFonts w:ascii="Times New Roman" w:hAnsi="Times New Roman"/>
          <w:sz w:val="24"/>
          <w:szCs w:val="24"/>
        </w:rPr>
        <w:t xml:space="preserve"> teljes területe – rendezvény parkoltatás miatt megállási tilalom,</w:t>
      </w:r>
    </w:p>
    <w:p w:rsidR="00F73260" w:rsidRPr="00F73260" w:rsidRDefault="00F73260" w:rsidP="00F62F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60">
        <w:rPr>
          <w:rFonts w:ascii="Times New Roman" w:hAnsi="Times New Roman"/>
          <w:b/>
          <w:sz w:val="24"/>
          <w:szCs w:val="24"/>
        </w:rPr>
        <w:t>Szentkirályi utca</w:t>
      </w:r>
      <w:r w:rsidRPr="00F73260">
        <w:rPr>
          <w:rFonts w:ascii="Times New Roman" w:hAnsi="Times New Roman"/>
          <w:sz w:val="24"/>
          <w:szCs w:val="24"/>
        </w:rPr>
        <w:t xml:space="preserve"> teljes területe (</w:t>
      </w:r>
      <w:r w:rsidRPr="00F73260">
        <w:rPr>
          <w:rFonts w:ascii="Times New Roman" w:hAnsi="Times New Roman"/>
          <w:i/>
          <w:sz w:val="24"/>
          <w:szCs w:val="24"/>
        </w:rPr>
        <w:t>a Baross u. és a Rákóczi út között</w:t>
      </w:r>
      <w:r w:rsidRPr="00F73260">
        <w:rPr>
          <w:rFonts w:ascii="Times New Roman" w:hAnsi="Times New Roman"/>
          <w:sz w:val="24"/>
          <w:szCs w:val="24"/>
        </w:rPr>
        <w:t>) – rendezvény parkoltatás miatt megállási tilalom,</w:t>
      </w:r>
    </w:p>
    <w:p w:rsidR="00F73260" w:rsidRPr="00F73260" w:rsidRDefault="00F73260" w:rsidP="00F62F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60">
        <w:rPr>
          <w:rFonts w:ascii="Times New Roman" w:hAnsi="Times New Roman"/>
          <w:b/>
          <w:sz w:val="24"/>
          <w:szCs w:val="24"/>
        </w:rPr>
        <w:t>Puskin utca</w:t>
      </w:r>
      <w:r w:rsidRPr="00F73260">
        <w:rPr>
          <w:rFonts w:ascii="Times New Roman" w:hAnsi="Times New Roman"/>
          <w:sz w:val="24"/>
          <w:szCs w:val="24"/>
        </w:rPr>
        <w:t xml:space="preserve"> teljes területe (</w:t>
      </w:r>
      <w:r w:rsidRPr="00F73260">
        <w:rPr>
          <w:rFonts w:ascii="Times New Roman" w:hAnsi="Times New Roman"/>
          <w:i/>
          <w:sz w:val="24"/>
          <w:szCs w:val="24"/>
        </w:rPr>
        <w:t>a Rákóczi út és a Bródy Sándor u. között</w:t>
      </w:r>
      <w:r w:rsidRPr="00F73260">
        <w:rPr>
          <w:rFonts w:ascii="Times New Roman" w:hAnsi="Times New Roman"/>
          <w:sz w:val="24"/>
          <w:szCs w:val="24"/>
        </w:rPr>
        <w:t>) – rendezvény parkoltatás miatt megállási tilalom,</w:t>
      </w:r>
    </w:p>
    <w:p w:rsidR="00F73260" w:rsidRPr="00F73260" w:rsidRDefault="00F73260" w:rsidP="00F62F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60">
        <w:rPr>
          <w:rFonts w:ascii="Times New Roman" w:hAnsi="Times New Roman"/>
          <w:b/>
          <w:sz w:val="24"/>
          <w:szCs w:val="24"/>
        </w:rPr>
        <w:t>Pollack Mihály tér</w:t>
      </w:r>
      <w:r w:rsidRPr="00F73260">
        <w:rPr>
          <w:rFonts w:ascii="Times New Roman" w:hAnsi="Times New Roman"/>
          <w:sz w:val="24"/>
          <w:szCs w:val="24"/>
        </w:rPr>
        <w:t xml:space="preserve"> teljes területe – rendezvény parkoltatás miatt megállási tilalom</w:t>
      </w:r>
    </w:p>
    <w:p w:rsidR="00F73260" w:rsidRPr="00F73260" w:rsidRDefault="00F73260" w:rsidP="00F62F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60">
        <w:rPr>
          <w:rFonts w:ascii="Times New Roman" w:hAnsi="Times New Roman"/>
          <w:b/>
          <w:sz w:val="24"/>
          <w:szCs w:val="24"/>
        </w:rPr>
        <w:t>Múzeum utca</w:t>
      </w:r>
      <w:r w:rsidRPr="00F73260">
        <w:rPr>
          <w:rFonts w:ascii="Times New Roman" w:hAnsi="Times New Roman"/>
          <w:sz w:val="24"/>
          <w:szCs w:val="24"/>
        </w:rPr>
        <w:t xml:space="preserve"> teljes területe,</w:t>
      </w:r>
    </w:p>
    <w:p w:rsidR="00F73260" w:rsidRPr="00F73260" w:rsidRDefault="00F73260" w:rsidP="00F62F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60">
        <w:rPr>
          <w:rFonts w:ascii="Times New Roman" w:hAnsi="Times New Roman"/>
          <w:b/>
          <w:sz w:val="24"/>
          <w:szCs w:val="24"/>
        </w:rPr>
        <w:t>Bródy Sándor utca</w:t>
      </w:r>
      <w:r w:rsidRPr="00F73260">
        <w:rPr>
          <w:rFonts w:ascii="Times New Roman" w:hAnsi="Times New Roman"/>
          <w:sz w:val="24"/>
          <w:szCs w:val="24"/>
        </w:rPr>
        <w:t xml:space="preserve"> teljes területe (</w:t>
      </w:r>
      <w:r w:rsidRPr="00F73260">
        <w:rPr>
          <w:rFonts w:ascii="Times New Roman" w:hAnsi="Times New Roman"/>
          <w:i/>
          <w:sz w:val="24"/>
          <w:szCs w:val="24"/>
        </w:rPr>
        <w:t>a Múzeum krt. és a Mária u. között</w:t>
      </w:r>
      <w:r w:rsidRPr="00F73260">
        <w:rPr>
          <w:rFonts w:ascii="Times New Roman" w:hAnsi="Times New Roman"/>
          <w:sz w:val="24"/>
          <w:szCs w:val="24"/>
        </w:rPr>
        <w:t>) – rendezvény parkoltatás miatt megállási tilalom,</w:t>
      </w:r>
    </w:p>
    <w:p w:rsidR="00F73260" w:rsidRPr="00F73260" w:rsidRDefault="00F73260" w:rsidP="00F62F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60">
        <w:rPr>
          <w:rFonts w:ascii="Times New Roman" w:hAnsi="Times New Roman"/>
          <w:b/>
          <w:sz w:val="24"/>
          <w:szCs w:val="24"/>
        </w:rPr>
        <w:t>Trefort utca</w:t>
      </w:r>
      <w:r w:rsidRPr="00F73260">
        <w:rPr>
          <w:rFonts w:ascii="Times New Roman" w:hAnsi="Times New Roman"/>
          <w:sz w:val="24"/>
          <w:szCs w:val="24"/>
        </w:rPr>
        <w:t xml:space="preserve"> teljes területe – rendezvény parkoltatás miatt megállási tilalom,</w:t>
      </w:r>
    </w:p>
    <w:p w:rsidR="00F73260" w:rsidRPr="00F73260" w:rsidRDefault="00F73260" w:rsidP="00F62F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260">
        <w:rPr>
          <w:rFonts w:ascii="Times New Roman" w:hAnsi="Times New Roman"/>
          <w:b/>
          <w:sz w:val="24"/>
          <w:szCs w:val="24"/>
        </w:rPr>
        <w:t>Ötpacsirta</w:t>
      </w:r>
      <w:proofErr w:type="spellEnd"/>
      <w:r w:rsidRPr="00F73260">
        <w:rPr>
          <w:rFonts w:ascii="Times New Roman" w:hAnsi="Times New Roman"/>
          <w:b/>
          <w:sz w:val="24"/>
          <w:szCs w:val="24"/>
        </w:rPr>
        <w:t xml:space="preserve"> utca</w:t>
      </w:r>
      <w:r w:rsidRPr="00F73260">
        <w:rPr>
          <w:rFonts w:ascii="Times New Roman" w:hAnsi="Times New Roman"/>
          <w:sz w:val="24"/>
          <w:szCs w:val="24"/>
        </w:rPr>
        <w:t xml:space="preserve"> teljes területe – rendezvény parkoltatás miatt megállási tilalom.</w:t>
      </w:r>
    </w:p>
    <w:p w:rsidR="00F73260" w:rsidRPr="00F73260" w:rsidRDefault="00F73260" w:rsidP="00F73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F73260" w:rsidRPr="00F73260" w:rsidRDefault="00F73260" w:rsidP="00F73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F73260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F73260">
        <w:rPr>
          <w:rFonts w:ascii="Times New Roman" w:hAnsi="Times New Roman"/>
          <w:sz w:val="24"/>
          <w:szCs w:val="24"/>
          <w:lang w:val="x-none" w:eastAsia="x-none"/>
        </w:rPr>
        <w:tab/>
      </w:r>
      <w:r w:rsidRPr="00F73260">
        <w:rPr>
          <w:rFonts w:ascii="Times New Roman" w:hAnsi="Times New Roman"/>
          <w:sz w:val="24"/>
          <w:szCs w:val="24"/>
          <w:lang w:eastAsia="x-none"/>
        </w:rPr>
        <w:tab/>
        <w:t xml:space="preserve">26 845 </w:t>
      </w:r>
      <w:r w:rsidRPr="00F73260">
        <w:rPr>
          <w:rFonts w:ascii="Times New Roman" w:hAnsi="Times New Roman"/>
          <w:sz w:val="24"/>
          <w:szCs w:val="24"/>
          <w:lang w:val="x-none" w:eastAsia="x-none"/>
        </w:rPr>
        <w:t>m</w:t>
      </w:r>
      <w:r w:rsidRPr="00F73260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F73260" w:rsidRPr="00F73260" w:rsidRDefault="00F73260" w:rsidP="00F73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260" w:rsidRPr="00F73260" w:rsidRDefault="00F73260" w:rsidP="00F73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3260">
        <w:rPr>
          <w:rFonts w:ascii="Times New Roman" w:hAnsi="Times New Roman"/>
          <w:sz w:val="24"/>
          <w:szCs w:val="24"/>
        </w:rPr>
        <w:t>Felelős</w:t>
      </w:r>
      <w:r w:rsidRPr="00F73260">
        <w:rPr>
          <w:rFonts w:ascii="Times New Roman" w:hAnsi="Times New Roman"/>
          <w:sz w:val="24"/>
          <w:szCs w:val="24"/>
        </w:rPr>
        <w:tab/>
        <w:t>:</w:t>
      </w:r>
      <w:proofErr w:type="gramEnd"/>
      <w:r w:rsidRPr="00F73260">
        <w:rPr>
          <w:rFonts w:ascii="Times New Roman" w:hAnsi="Times New Roman"/>
          <w:sz w:val="24"/>
          <w:szCs w:val="24"/>
        </w:rPr>
        <w:t xml:space="preserve"> polgármester</w:t>
      </w:r>
    </w:p>
    <w:p w:rsidR="00F73260" w:rsidRPr="00F73260" w:rsidRDefault="00F73260" w:rsidP="00F73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60">
        <w:rPr>
          <w:rFonts w:ascii="Times New Roman" w:hAnsi="Times New Roman"/>
          <w:sz w:val="24"/>
          <w:szCs w:val="24"/>
        </w:rPr>
        <w:t>Határidő: 2014. március 3.</w:t>
      </w:r>
    </w:p>
    <w:p w:rsidR="00F73260" w:rsidRPr="00F73260" w:rsidRDefault="00F73260" w:rsidP="00F73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260" w:rsidRPr="00F73260" w:rsidRDefault="00F73260" w:rsidP="00F73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3260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F73260" w:rsidRDefault="00F73260" w:rsidP="00F73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260" w:rsidRDefault="00F73260" w:rsidP="00F73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260" w:rsidRDefault="00F73260" w:rsidP="00F73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3.2. pontja: </w:t>
      </w:r>
      <w:r w:rsidRPr="00F7326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hozzájárulás, a Budapest </w:t>
      </w:r>
      <w:proofErr w:type="spellStart"/>
      <w:r w:rsidRPr="00F73260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73260">
        <w:rPr>
          <w:rFonts w:ascii="Times New Roman" w:hAnsi="Times New Roman" w:cs="Times New Roman"/>
          <w:b/>
          <w:sz w:val="24"/>
          <w:szCs w:val="24"/>
          <w:lang w:eastAsia="hu-HU"/>
        </w:rPr>
        <w:t>. ker. Mátyás tér 1-4. számok előtti útfelújítás közterületi munkáihoz</w:t>
      </w:r>
    </w:p>
    <w:p w:rsidR="00F73260" w:rsidRDefault="00F73260" w:rsidP="00F73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73260" w:rsidRPr="00F73260" w:rsidRDefault="00F73260" w:rsidP="00F73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F73260" w:rsidRPr="00F73260" w:rsidRDefault="00F73260" w:rsidP="00F7326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F73260" w:rsidRPr="00F73260" w:rsidRDefault="00F73260" w:rsidP="00573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304E" w:rsidRDefault="0057304E" w:rsidP="005730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</w:t>
      </w:r>
    </w:p>
    <w:p w:rsidR="00A305AE" w:rsidRPr="0057304E" w:rsidRDefault="00A305AE" w:rsidP="005730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7304E" w:rsidRPr="00A305AE" w:rsidRDefault="0057304E" w:rsidP="00F62F98">
      <w:pPr>
        <w:pStyle w:val="Listaszerbekezds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0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A30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UVATERV</w:t>
      </w:r>
      <w:proofErr w:type="spellEnd"/>
      <w:r w:rsidRPr="00A30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30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A30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(tervező: </w:t>
      </w:r>
      <w:proofErr w:type="spellStart"/>
      <w:r w:rsidRPr="00A30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Sáhó</w:t>
      </w:r>
      <w:proofErr w:type="spellEnd"/>
      <w:r w:rsidRPr="00A30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 és Lipták Attila) kérelmére, tulajdonosi hozzájárulását adja, a Budapest </w:t>
      </w:r>
      <w:proofErr w:type="spellStart"/>
      <w:r w:rsidRPr="00A30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A30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ker. Mátyás tér 1-4. számok előtti útfelújítás közterületi munkáihoz.</w:t>
      </w:r>
    </w:p>
    <w:p w:rsidR="0057304E" w:rsidRPr="0057304E" w:rsidRDefault="0057304E" w:rsidP="0057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304E" w:rsidRPr="0057304E" w:rsidRDefault="0057304E" w:rsidP="0057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04E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5730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16-967/2013</w:t>
      </w:r>
      <w:r w:rsidR="00A305A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F1B1C" w:rsidRDefault="0057304E" w:rsidP="005730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304E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5730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7304E">
        <w:rPr>
          <w:rFonts w:ascii="Times New Roman" w:eastAsia="Times New Roman" w:hAnsi="Times New Roman" w:cs="Times New Roman"/>
          <w:sz w:val="24"/>
          <w:szCs w:val="24"/>
          <w:lang w:eastAsia="hu-HU"/>
        </w:rPr>
        <w:t>BKK</w:t>
      </w:r>
      <w:proofErr w:type="spellEnd"/>
      <w:r w:rsidRPr="00573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megbízása alapján </w:t>
      </w:r>
      <w:proofErr w:type="spellStart"/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UVATERV</w:t>
      </w:r>
      <w:proofErr w:type="spellEnd"/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(tervező: </w:t>
      </w:r>
      <w:proofErr w:type="spellStart"/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Sáhó</w:t>
      </w:r>
      <w:proofErr w:type="spellEnd"/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 és Lipták Attila)</w:t>
      </w:r>
    </w:p>
    <w:p w:rsidR="005F1B1C" w:rsidRDefault="005F1B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57304E" w:rsidRPr="0057304E" w:rsidRDefault="003E6974" w:rsidP="005730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</w:p>
    <w:p w:rsidR="0057304E" w:rsidRPr="0057304E" w:rsidRDefault="0057304E" w:rsidP="00F62F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ker. Mátyás tér 18. szám előtti (hrsz.: 35149) járda, burkolatbontással </w:t>
      </w:r>
      <w:r w:rsidRPr="0057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érintett,</w:t>
      </w:r>
    </w:p>
    <w:p w:rsidR="0057304E" w:rsidRPr="0057304E" w:rsidRDefault="0057304E" w:rsidP="00F62F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ker. Nagyfuvaros u. 28. szám előtti (hrsz.: 35055) kétoldali járda, útpálya burkolatbontással </w:t>
      </w:r>
      <w:r w:rsidRPr="0057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érintett,</w:t>
      </w:r>
    </w:p>
    <w:p w:rsidR="0057304E" w:rsidRPr="0057304E" w:rsidRDefault="0057304E" w:rsidP="00F62F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ker. Mátyás tér 1-4. számok előtti (hrsz.: 35149) kétoldali járda és útpálya burkolatbontással </w:t>
      </w:r>
      <w:r w:rsidRPr="0057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érintett,</w:t>
      </w:r>
    </w:p>
    <w:p w:rsidR="0057304E" w:rsidRPr="0057304E" w:rsidRDefault="0057304E" w:rsidP="00F62F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ker. Tavaszmező u. 21. szám előtti (hrsz.: 35261/2) útpálya burkolatai határ, burkolatbontással </w:t>
      </w:r>
      <w:r w:rsidRPr="0057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érintett.</w:t>
      </w:r>
    </w:p>
    <w:p w:rsidR="0057304E" w:rsidRPr="0057304E" w:rsidRDefault="0057304E" w:rsidP="00573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7304E" w:rsidRPr="0057304E" w:rsidRDefault="0057304E" w:rsidP="00573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57304E" w:rsidRPr="0057304E" w:rsidRDefault="0057304E" w:rsidP="0057304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 burkolatbontással érintett közterületi járdák útpálya terv szerinti felújítása, átépítése (kialakítása), helyreállítása, </w:t>
      </w:r>
    </w:p>
    <w:p w:rsidR="0057304E" w:rsidRPr="0057304E" w:rsidRDefault="0057304E" w:rsidP="0057304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7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Pr="0057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a zöldterületi szakaszok védelme</w:t>
      </w:r>
      <w:r w:rsidR="003E6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57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 teljes helyreállítása (fák megóvása, termőtalaj cseréje, cserjék és fű újratelepítése), 34/2008. (</w:t>
      </w:r>
      <w:proofErr w:type="spellStart"/>
      <w:r w:rsidRPr="0057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VII</w:t>
      </w:r>
      <w:proofErr w:type="spellEnd"/>
      <w:r w:rsidRPr="0057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15.) Főv. Kgy. </w:t>
      </w:r>
      <w:proofErr w:type="gramStart"/>
      <w:r w:rsidRPr="0057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rendelet</w:t>
      </w:r>
      <w:proofErr w:type="gramEnd"/>
      <w:r w:rsidRPr="0057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18. § (3), (4), (5), (6) bekezdése szerint,</w:t>
      </w:r>
    </w:p>
    <w:p w:rsidR="0057304E" w:rsidRPr="0057304E" w:rsidRDefault="0057304E" w:rsidP="0057304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57304E" w:rsidRPr="0057304E" w:rsidRDefault="0057304E" w:rsidP="00573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57304E" w:rsidRPr="0057304E" w:rsidRDefault="0057304E" w:rsidP="00573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burkolatok megfelelő minőségben történő elkészítésére,</w:t>
      </w:r>
    </w:p>
    <w:p w:rsidR="0057304E" w:rsidRPr="0057304E" w:rsidRDefault="0057304E" w:rsidP="00573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73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57304E" w:rsidRPr="0057304E" w:rsidRDefault="0057304E" w:rsidP="005730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304E" w:rsidRPr="0057304E" w:rsidRDefault="0057304E" w:rsidP="005730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04E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5730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Tulajdonosi hozzájárulás, a Budapest </w:t>
      </w:r>
      <w:proofErr w:type="spellStart"/>
      <w:r w:rsidRPr="0057304E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7304E">
        <w:rPr>
          <w:rFonts w:ascii="Times New Roman" w:eastAsia="Times New Roman" w:hAnsi="Times New Roman" w:cs="Times New Roman"/>
          <w:sz w:val="24"/>
          <w:szCs w:val="24"/>
          <w:lang w:eastAsia="hu-HU"/>
        </w:rPr>
        <w:t>. ker. Mátyás tér 1-4. számok előtti útfelújítás közterületi munkáihoz.</w:t>
      </w:r>
    </w:p>
    <w:p w:rsidR="0057304E" w:rsidRPr="0057304E" w:rsidRDefault="0057304E" w:rsidP="005730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304E" w:rsidRPr="0057304E" w:rsidRDefault="00A305AE" w:rsidP="0057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57304E" w:rsidRPr="0057304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7304E" w:rsidRDefault="00A305AE" w:rsidP="0057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57304E" w:rsidRPr="00573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március 3. </w:t>
      </w:r>
    </w:p>
    <w:p w:rsidR="00A305AE" w:rsidRPr="0057304E" w:rsidRDefault="00A305AE" w:rsidP="0057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304E" w:rsidRPr="00A305AE" w:rsidRDefault="0057304E" w:rsidP="00F62F98">
      <w:pPr>
        <w:pStyle w:val="Listaszerbekezds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5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r w:rsidR="00A305AE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A305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olgármestert, hogy a Magdolna Negyed Program </w:t>
      </w:r>
      <w:proofErr w:type="spellStart"/>
      <w:r w:rsidRPr="00A305AE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proofErr w:type="spellEnd"/>
      <w:r w:rsidRPr="00A305AE">
        <w:rPr>
          <w:rFonts w:ascii="Times New Roman" w:eastAsia="Times New Roman" w:hAnsi="Times New Roman" w:cs="Times New Roman"/>
          <w:sz w:val="24"/>
          <w:szCs w:val="24"/>
          <w:lang w:eastAsia="hu-HU"/>
        </w:rPr>
        <w:t>. keretében megvalósult közterület rehabilitáció érintettsége miatt, tegyen eleget a Közreműködő Szervezet felé történő, a Józsefvárosi Önkormányzatra vonatkozó tájékoztatatási kötelezettségnek.</w:t>
      </w:r>
    </w:p>
    <w:p w:rsidR="0057304E" w:rsidRPr="0057304E" w:rsidRDefault="0057304E" w:rsidP="0057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304E" w:rsidRPr="0057304E" w:rsidRDefault="00A305AE" w:rsidP="0057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57304E" w:rsidRPr="0057304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7304E" w:rsidRPr="0057304E" w:rsidRDefault="00A305AE" w:rsidP="0057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57304E" w:rsidRPr="00573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március 3. </w:t>
      </w:r>
    </w:p>
    <w:p w:rsidR="0057304E" w:rsidRPr="0057304E" w:rsidRDefault="0057304E" w:rsidP="0057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304E" w:rsidRPr="00A305AE" w:rsidRDefault="0057304E" w:rsidP="00573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05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 w:rsidR="00A305AE" w:rsidRPr="00A305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A305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gyosztály Létesítményüzemeltetési Iroda</w:t>
      </w:r>
    </w:p>
    <w:p w:rsidR="0057304E" w:rsidRPr="0057304E" w:rsidRDefault="0057304E" w:rsidP="0057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3260" w:rsidRDefault="00F73260" w:rsidP="00573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317" w:rsidRPr="00240D1A" w:rsidRDefault="00BC2317" w:rsidP="00BC2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Kisfalu Kft. </w:t>
      </w:r>
    </w:p>
    <w:p w:rsidR="00BC2317" w:rsidRPr="00240D1A" w:rsidRDefault="00BC2317" w:rsidP="00BC23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BC2317" w:rsidRPr="00240D1A" w:rsidRDefault="00BC2317" w:rsidP="00BC23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C2317" w:rsidRPr="00240D1A" w:rsidRDefault="00BC2317" w:rsidP="00BC23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BC2317" w:rsidRPr="00BC2317" w:rsidRDefault="00BC2317" w:rsidP="00BC2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Lakás elidegenítésével kapcsolatos vételár és eladási ajánlat jóváhagyása (3 db) </w:t>
      </w:r>
    </w:p>
    <w:p w:rsidR="00A305AE" w:rsidRDefault="00A305AE" w:rsidP="00573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317" w:rsidRDefault="00BC2317" w:rsidP="00BC2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4.1. pontját külön tárgyalásra kikérték.</w:t>
      </w:r>
    </w:p>
    <w:p w:rsidR="00BC2317" w:rsidRDefault="00BC2317" w:rsidP="00BC2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B1C" w:rsidRDefault="005F1B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7351F" w:rsidRDefault="0037351F" w:rsidP="00250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7351F" w:rsidRDefault="0037351F" w:rsidP="00250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506F1" w:rsidRPr="002506F1" w:rsidRDefault="00BC2317" w:rsidP="00250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506F1" w:rsidRPr="002506F1">
        <w:rPr>
          <w:rFonts w:ascii="Times New Roman" w:hAnsi="Times New Roman" w:cs="Times New Roman"/>
          <w:b/>
          <w:sz w:val="24"/>
          <w:szCs w:val="24"/>
          <w:lang w:eastAsia="hu-HU"/>
        </w:rPr>
        <w:t>Javaslat gépkocsi-beállók bérbeadására (2 db)</w:t>
      </w:r>
    </w:p>
    <w:p w:rsidR="00BC2317" w:rsidRDefault="00BC2317" w:rsidP="00BC2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06F1" w:rsidRPr="00F73260" w:rsidRDefault="002506F1" w:rsidP="00250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2506F1" w:rsidRPr="00F73260" w:rsidRDefault="002506F1" w:rsidP="002506F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2506F1" w:rsidRPr="00F73260" w:rsidRDefault="002506F1" w:rsidP="00C16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8C7" w:rsidRDefault="00C168C7" w:rsidP="00C168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168C7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C168C7" w:rsidRPr="00C168C7" w:rsidRDefault="00C168C7" w:rsidP="00C168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168C7" w:rsidRPr="00C168C7" w:rsidRDefault="00C168C7" w:rsidP="00F62F98">
      <w:pPr>
        <w:pStyle w:val="Csakszve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8C7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C168C7">
        <w:rPr>
          <w:rFonts w:ascii="Times New Roman" w:hAnsi="Times New Roman" w:cs="Times New Roman"/>
          <w:sz w:val="24"/>
          <w:szCs w:val="24"/>
        </w:rPr>
        <w:t xml:space="preserve"> GAUSS-MM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68C7">
        <w:rPr>
          <w:rFonts w:ascii="Times New Roman" w:hAnsi="Times New Roman" w:cs="Times New Roman"/>
          <w:sz w:val="24"/>
          <w:szCs w:val="24"/>
        </w:rPr>
        <w:t xml:space="preserve"> (képviselő: Tóth Gábor, székhely: 1082 Budapest, Futó u. 13</w:t>
      </w:r>
      <w:proofErr w:type="gramStart"/>
      <w:r w:rsidRPr="00C168C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168C7">
        <w:rPr>
          <w:rFonts w:ascii="Times New Roman" w:hAnsi="Times New Roman" w:cs="Times New Roman"/>
          <w:sz w:val="24"/>
          <w:szCs w:val="24"/>
        </w:rPr>
        <w:t xml:space="preserve"> adószám: 11811608-2-42) részére határozatlan idejű bérleti szerződés megkötését a Budapest </w:t>
      </w:r>
      <w:proofErr w:type="spellStart"/>
      <w:r w:rsidRPr="00C168C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C168C7">
        <w:rPr>
          <w:rFonts w:ascii="Times New Roman" w:hAnsi="Times New Roman" w:cs="Times New Roman"/>
          <w:sz w:val="24"/>
          <w:szCs w:val="24"/>
        </w:rPr>
        <w:t xml:space="preserve">., Futó u. 5-9. szám alatti 35576/1 </w:t>
      </w:r>
      <w:proofErr w:type="spellStart"/>
      <w:r w:rsidRPr="00C168C7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C168C7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Ft/hó + Áfa bérleti díj mellett. </w:t>
      </w:r>
    </w:p>
    <w:p w:rsidR="00C168C7" w:rsidRPr="00C168C7" w:rsidRDefault="00C168C7" w:rsidP="00C168C7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68C7" w:rsidRDefault="00C168C7" w:rsidP="00F62F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8C7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C168C7" w:rsidRDefault="00C168C7" w:rsidP="00C168C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68C7" w:rsidRPr="00C168C7" w:rsidRDefault="00C168C7" w:rsidP="00F62F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8C7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C168C7" w:rsidRPr="00C168C7" w:rsidRDefault="00C168C7" w:rsidP="00C168C7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68C7" w:rsidRPr="00C168C7" w:rsidRDefault="00C168C7" w:rsidP="00C168C7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C168C7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C168C7" w:rsidRPr="00C168C7" w:rsidRDefault="00C168C7" w:rsidP="00C168C7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C168C7">
        <w:rPr>
          <w:rFonts w:ascii="Times New Roman" w:hAnsi="Times New Roman" w:cs="Times New Roman"/>
          <w:sz w:val="24"/>
          <w:szCs w:val="24"/>
        </w:rPr>
        <w:t>Határidő: 2014. március 10.</w:t>
      </w:r>
    </w:p>
    <w:p w:rsidR="00C168C7" w:rsidRPr="00C168C7" w:rsidRDefault="00C168C7" w:rsidP="00C168C7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68C7" w:rsidRPr="00C168C7" w:rsidRDefault="00C168C7" w:rsidP="00C168C7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68C7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C168C7" w:rsidRDefault="00C168C7" w:rsidP="00C16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B1C" w:rsidRDefault="005F1B1C" w:rsidP="00C16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1F" w:rsidRDefault="0037351F" w:rsidP="00C16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8C7" w:rsidRPr="00F73260" w:rsidRDefault="00C168C7" w:rsidP="00C16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C168C7" w:rsidRPr="00F73260" w:rsidRDefault="00C168C7" w:rsidP="00C168C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C168C7" w:rsidRDefault="00C168C7" w:rsidP="00C16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1C4" w:rsidRPr="006A31C4" w:rsidRDefault="006A31C4" w:rsidP="006A31C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A31C4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6A31C4" w:rsidRPr="00F73260" w:rsidRDefault="006A31C4" w:rsidP="006A3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1C4" w:rsidRPr="006A31C4" w:rsidRDefault="006A31C4" w:rsidP="00F62F98">
      <w:pPr>
        <w:pStyle w:val="Csakszve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A31C4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6A31C4">
        <w:rPr>
          <w:rFonts w:ascii="Times New Roman" w:hAnsi="Times New Roman" w:cs="Times New Roman"/>
          <w:sz w:val="24"/>
          <w:szCs w:val="24"/>
        </w:rPr>
        <w:t xml:space="preserve"> </w:t>
      </w:r>
      <w:r w:rsidR="009912FA">
        <w:rPr>
          <w:rFonts w:ascii="Times New Roman" w:hAnsi="Times New Roman" w:cs="Times New Roman"/>
          <w:sz w:val="24"/>
          <w:szCs w:val="24"/>
        </w:rPr>
        <w:t xml:space="preserve">N. H. A. </w:t>
      </w:r>
      <w:r w:rsidRPr="006A31C4">
        <w:rPr>
          <w:rFonts w:ascii="Times New Roman" w:hAnsi="Times New Roman" w:cs="Times New Roman"/>
          <w:sz w:val="24"/>
          <w:szCs w:val="24"/>
        </w:rPr>
        <w:t xml:space="preserve">részére határozatlan idejű bérleti szerződés megkötését a Budapest </w:t>
      </w:r>
      <w:proofErr w:type="spellStart"/>
      <w:r w:rsidRPr="006A31C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6A31C4">
        <w:rPr>
          <w:rFonts w:ascii="Times New Roman" w:hAnsi="Times New Roman" w:cs="Times New Roman"/>
          <w:sz w:val="24"/>
          <w:szCs w:val="24"/>
        </w:rPr>
        <w:t xml:space="preserve">., Futó u. 5-9. szám alatti 35576/1 </w:t>
      </w:r>
      <w:proofErr w:type="spellStart"/>
      <w:r w:rsidRPr="006A31C4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6A31C4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6A31C4" w:rsidRPr="006A31C4" w:rsidRDefault="006A31C4" w:rsidP="006A31C4">
      <w:pPr>
        <w:pStyle w:val="Csakszveg"/>
        <w:ind w:left="360"/>
        <w:jc w:val="both"/>
        <w:rPr>
          <w:rFonts w:ascii="Times New Roman" w:hAnsi="Times New Roman"/>
          <w:sz w:val="24"/>
          <w:szCs w:val="24"/>
        </w:rPr>
      </w:pPr>
    </w:p>
    <w:p w:rsidR="006A31C4" w:rsidRDefault="006A31C4" w:rsidP="00F62F98">
      <w:pPr>
        <w:pStyle w:val="Csakszve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A31C4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6A31C4" w:rsidRDefault="006A31C4" w:rsidP="006A31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31C4" w:rsidRPr="006A31C4" w:rsidRDefault="006A31C4" w:rsidP="00F62F9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C4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6A31C4" w:rsidRPr="006A31C4" w:rsidRDefault="006A31C4" w:rsidP="006A31C4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31C4" w:rsidRPr="006A31C4" w:rsidRDefault="006A31C4" w:rsidP="006A31C4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A31C4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6A31C4" w:rsidRPr="006A31C4" w:rsidRDefault="006A31C4" w:rsidP="006A31C4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A31C4">
        <w:rPr>
          <w:rFonts w:ascii="Times New Roman" w:hAnsi="Times New Roman" w:cs="Times New Roman"/>
          <w:sz w:val="24"/>
          <w:szCs w:val="24"/>
        </w:rPr>
        <w:t>Határidő: 2014. március 10.</w:t>
      </w:r>
    </w:p>
    <w:p w:rsidR="006A31C4" w:rsidRPr="006A31C4" w:rsidRDefault="006A31C4" w:rsidP="006A31C4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31C4" w:rsidRPr="006A31C4" w:rsidRDefault="006A31C4" w:rsidP="006A31C4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31C4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C168C7" w:rsidRDefault="00C168C7" w:rsidP="006A3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1C4" w:rsidRDefault="006A31C4" w:rsidP="006A3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1C4" w:rsidRPr="006A31C4" w:rsidRDefault="006A31C4" w:rsidP="006A3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A31C4">
        <w:rPr>
          <w:rFonts w:ascii="Times New Roman" w:hAnsi="Times New Roman" w:cs="Times New Roman"/>
          <w:b/>
          <w:sz w:val="24"/>
          <w:szCs w:val="24"/>
          <w:lang w:eastAsia="hu-HU"/>
        </w:rPr>
        <w:t>HARUN</w:t>
      </w:r>
      <w:proofErr w:type="spellEnd"/>
      <w:r w:rsidRPr="006A31C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HUNGARY Kft. bérlő határidő módosítására vonatkozó kérelme a Budapest </w:t>
      </w:r>
      <w:proofErr w:type="spellStart"/>
      <w:r w:rsidRPr="006A31C4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6A31C4">
        <w:rPr>
          <w:rFonts w:ascii="Times New Roman" w:hAnsi="Times New Roman" w:cs="Times New Roman"/>
          <w:b/>
          <w:sz w:val="24"/>
          <w:szCs w:val="24"/>
          <w:lang w:eastAsia="hu-HU"/>
        </w:rPr>
        <w:t>. kerület, Baross u. 129. szám alatti önkormányzati tulajdonú helyiség tekintetében</w:t>
      </w:r>
    </w:p>
    <w:p w:rsidR="006A31C4" w:rsidRDefault="006A31C4" w:rsidP="006A3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1C4" w:rsidRPr="00F73260" w:rsidRDefault="006A31C4" w:rsidP="006A3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6A31C4" w:rsidRPr="00F73260" w:rsidRDefault="006A31C4" w:rsidP="006A31C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6A31C4" w:rsidRDefault="006A31C4" w:rsidP="006A3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1C4" w:rsidRDefault="006A31C4" w:rsidP="006A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1C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6A31C4" w:rsidRPr="006A31C4" w:rsidRDefault="006A31C4" w:rsidP="006A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1C4" w:rsidRPr="006A31C4" w:rsidRDefault="006A31C4" w:rsidP="00F62F98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A31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módosítja</w:t>
      </w:r>
      <w:r w:rsidRPr="006A31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1136/2013. (X. 14.) számú határozatának 2. pontjában foglaltakat az alábbiak szerint:</w:t>
      </w:r>
    </w:p>
    <w:p w:rsidR="006A31C4" w:rsidRDefault="006A31C4" w:rsidP="006A31C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A31C4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proofErr w:type="gramEnd"/>
      <w:r w:rsidRPr="006A31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bérlő az 1. a.) pont szerinti helyiség felújítását nem végzi el 2014. május 31-ig, úgy a bérleti díj, a bérleti szerződés megkötésének napjáig 134.667,- Ft/hó + Áfa bérleti + közüzemi- és különszolgáltatási díjak összegre módosul.</w:t>
      </w:r>
    </w:p>
    <w:p w:rsidR="006A31C4" w:rsidRPr="006A31C4" w:rsidRDefault="006A31C4" w:rsidP="006A31C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A31C4" w:rsidRPr="006A31C4" w:rsidRDefault="006A31C4" w:rsidP="00F62F98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A31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felkéri </w:t>
      </w:r>
      <w:r w:rsidRPr="006A31C4">
        <w:rPr>
          <w:rFonts w:ascii="Times New Roman" w:eastAsia="Times New Roman" w:hAnsi="Times New Roman" w:cs="Times New Roman"/>
          <w:sz w:val="24"/>
          <w:szCs w:val="24"/>
          <w:lang w:eastAsia="hu-HU"/>
        </w:rPr>
        <w:t>a Kisfalu Kft-t, hogy a 2013. október 28-án létrejött megállapodás 3. pontját a jelen határozatban foglaltak szerint módosítsa, a megállapodás további részeinek változatlanul hagyása mellett.</w:t>
      </w:r>
    </w:p>
    <w:p w:rsidR="006A31C4" w:rsidRPr="006A31C4" w:rsidRDefault="006A31C4" w:rsidP="006A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1C4" w:rsidRPr="006A31C4" w:rsidRDefault="006A31C4" w:rsidP="006A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1C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A31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6A31C4" w:rsidRPr="006A31C4" w:rsidRDefault="006A31C4" w:rsidP="006A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1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10.</w:t>
      </w:r>
    </w:p>
    <w:p w:rsidR="006A31C4" w:rsidRDefault="006A31C4" w:rsidP="006A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1C4" w:rsidRPr="006A31C4" w:rsidRDefault="006A31C4" w:rsidP="006A3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31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A31C4" w:rsidRDefault="006A31C4" w:rsidP="006A3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1C4" w:rsidRDefault="006A31C4" w:rsidP="006A3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1F" w:rsidRDefault="0037351F" w:rsidP="006A3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1C4" w:rsidRPr="006A31C4" w:rsidRDefault="006A31C4" w:rsidP="006A3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A31C4">
        <w:rPr>
          <w:rFonts w:ascii="Times New Roman" w:hAnsi="Times New Roman" w:cs="Times New Roman"/>
          <w:b/>
          <w:sz w:val="24"/>
          <w:szCs w:val="24"/>
          <w:lang w:eastAsia="hu-HU"/>
        </w:rPr>
        <w:t>Bajkó</w:t>
      </w:r>
      <w:proofErr w:type="spellEnd"/>
      <w:r w:rsidRPr="006A31C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Erika Ágnes egyéni vállalkozó bérbevételi kérelme a Budapest </w:t>
      </w:r>
      <w:proofErr w:type="spellStart"/>
      <w:r w:rsidRPr="006A31C4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6A31C4">
        <w:rPr>
          <w:rFonts w:ascii="Times New Roman" w:hAnsi="Times New Roman" w:cs="Times New Roman"/>
          <w:b/>
          <w:sz w:val="24"/>
          <w:szCs w:val="24"/>
          <w:lang w:eastAsia="hu-HU"/>
        </w:rPr>
        <w:t>. kerület, Bérkocsis u. 23. szám alatti üres, önkormányzati tulajdonú nem lakás célú helyiségre</w:t>
      </w:r>
    </w:p>
    <w:p w:rsidR="006A31C4" w:rsidRDefault="006A31C4" w:rsidP="006A3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5B60" w:rsidRPr="00F73260" w:rsidRDefault="00305B60" w:rsidP="00305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305B60" w:rsidRPr="00F73260" w:rsidRDefault="00305B60" w:rsidP="00305B6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305B60" w:rsidRDefault="00305B60" w:rsidP="00305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C40" w:rsidRDefault="00854C40" w:rsidP="0085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54C40" w:rsidRPr="00854C40" w:rsidRDefault="00854C40" w:rsidP="0085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4C40" w:rsidRPr="00854C40" w:rsidRDefault="00854C40" w:rsidP="00F62F98">
      <w:pPr>
        <w:pStyle w:val="Listaszerbekezds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4C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854C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854C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854C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4C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34874/0/A/1 </w:t>
      </w:r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854C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854C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854C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4C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Bérkocsis u. 23. szám</w:t>
      </w:r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23 m2"/>
        </w:smartTagPr>
        <w:r w:rsidRPr="00854C40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23 m</w:t>
        </w:r>
        <w:r w:rsidRPr="00854C40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 földszinti helyiség bérbeadásához határozott időtartamra, 2018. december 31-ig </w:t>
      </w:r>
      <w:proofErr w:type="spellStart"/>
      <w:r w:rsidRPr="00854C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Bajkó</w:t>
      </w:r>
      <w:proofErr w:type="spellEnd"/>
      <w:r w:rsidRPr="00854C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Erika Ágnes egyéni vállalkozó </w:t>
      </w:r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lakossági kisipari szolgáltatás (kutyakozmetika) céljára, </w:t>
      </w:r>
      <w:r w:rsidRPr="00854C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23.000,- Ft/hó + Áfa </w:t>
      </w:r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+ közüzemi- és különszolgáltatási díjak összegen.</w:t>
      </w:r>
      <w:proofErr w:type="gramEnd"/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54C40" w:rsidRPr="00854C40" w:rsidRDefault="00854C40" w:rsidP="00854C40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51F" w:rsidRDefault="00854C40" w:rsidP="00854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</w:t>
      </w:r>
      <w:r w:rsidR="0037351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7351F" w:rsidRDefault="003735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854C40" w:rsidRPr="00854C40" w:rsidRDefault="00854C40" w:rsidP="00854C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>közjegyző</w:t>
      </w:r>
      <w:proofErr w:type="gramEnd"/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előtt egyoldalú kötelezettségvállalási nyilatkozat aláírását vállalja a leendő bérlő.</w:t>
      </w:r>
    </w:p>
    <w:p w:rsidR="00854C40" w:rsidRPr="00854C40" w:rsidRDefault="00854C40" w:rsidP="0085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4C40" w:rsidRPr="00854C40" w:rsidRDefault="00854C40" w:rsidP="00854C4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</w:t>
      </w:r>
      <w:r w:rsidR="004E6284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854C40" w:rsidRPr="00854C40" w:rsidRDefault="00854C40" w:rsidP="00854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4C40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10.</w:t>
      </w:r>
    </w:p>
    <w:p w:rsidR="00854C40" w:rsidRDefault="00854C40" w:rsidP="0085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4C40" w:rsidRPr="00854C40" w:rsidRDefault="00854C40" w:rsidP="00854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4C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A31C4" w:rsidRDefault="006A31C4" w:rsidP="00854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C40" w:rsidRDefault="00854C40" w:rsidP="00854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2E9" w:rsidRPr="003A52E9" w:rsidRDefault="003A52E9" w:rsidP="003A5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>P.T</w:t>
      </w:r>
      <w:proofErr w:type="gramStart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>.I</w:t>
      </w:r>
      <w:proofErr w:type="spellEnd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proofErr w:type="gramEnd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>Investments</w:t>
      </w:r>
      <w:proofErr w:type="spellEnd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bérbevételi kérelme a Budapest </w:t>
      </w:r>
      <w:proofErr w:type="spellStart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>. kerület, Bródy Sándor u. 32. szám alatti üres, önkormányzati tulajdonú nem lakás célú helyiségre</w:t>
      </w:r>
    </w:p>
    <w:p w:rsidR="00854C40" w:rsidRDefault="00854C40" w:rsidP="00854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2E9" w:rsidRDefault="003A52E9" w:rsidP="003A5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4.5. pontját külön tárgyalásra kikérték.</w:t>
      </w:r>
    </w:p>
    <w:p w:rsidR="003A52E9" w:rsidRDefault="003A52E9" w:rsidP="003A5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2E9" w:rsidRDefault="003A52E9" w:rsidP="003A5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2E9" w:rsidRPr="003A52E9" w:rsidRDefault="003A52E9" w:rsidP="003A5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>Rája-Vill</w:t>
      </w:r>
      <w:proofErr w:type="spellEnd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Elektromos Szerelő és Szolgáltató Kft. bérbevételi kérelme a Budapest </w:t>
      </w:r>
      <w:proofErr w:type="spellStart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>. kerület, Fiumei út 25. szám alatti üres, önkormányzati tulajdonú nem lakás célú helyiségre</w:t>
      </w:r>
    </w:p>
    <w:p w:rsidR="003A52E9" w:rsidRDefault="003A52E9" w:rsidP="00854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2E9" w:rsidRPr="00F73260" w:rsidRDefault="003A52E9" w:rsidP="003A5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3A52E9" w:rsidRPr="00F73260" w:rsidRDefault="003A52E9" w:rsidP="003A52E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3A52E9" w:rsidRPr="003B623F" w:rsidRDefault="003A52E9" w:rsidP="003B62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623F" w:rsidRDefault="003B623F" w:rsidP="003B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3B623F" w:rsidRPr="003B623F" w:rsidRDefault="003B623F" w:rsidP="003B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23F" w:rsidRPr="003B623F" w:rsidRDefault="003B623F" w:rsidP="00F62F98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623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3B6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3B6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B6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B6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34733/0/A/52 </w:t>
      </w:r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3B6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3B6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B6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B6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Fiumei út 25. szám</w:t>
      </w:r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34ﾠm2"/>
        </w:smartTagPr>
        <w:r w:rsidRPr="003B623F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34 m</w:t>
        </w:r>
        <w:r w:rsidRPr="003B623F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 földszinti helyiség bérbeadásához határozatlan időtartamra 30 napos felmondási idő kikötésével a </w:t>
      </w:r>
      <w:proofErr w:type="spellStart"/>
      <w:r w:rsidRPr="003B6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Rája-Vill</w:t>
      </w:r>
      <w:proofErr w:type="spellEnd"/>
      <w:r w:rsidRPr="003B6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Elektromos Szerelő és Szolgáltató Kft. </w:t>
      </w:r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iroda céljára, </w:t>
      </w:r>
      <w:r w:rsidRPr="003B6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44.540,- Ft/hó + Áfa </w:t>
      </w:r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+ közüzemi- és különszolgáltatási díjak összegen.</w:t>
      </w:r>
      <w:proofErr w:type="gramEnd"/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623F" w:rsidRPr="003B623F" w:rsidRDefault="003B623F" w:rsidP="003B623F">
      <w:pPr>
        <w:pStyle w:val="Listaszerbekezds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23F" w:rsidRPr="003B623F" w:rsidRDefault="003B623F" w:rsidP="003B623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3B623F" w:rsidRPr="003B623F" w:rsidRDefault="003B623F" w:rsidP="003B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23F" w:rsidRPr="003B623F" w:rsidRDefault="003B623F" w:rsidP="003B623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4E6284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3B623F" w:rsidRPr="003B623F" w:rsidRDefault="003B623F" w:rsidP="003B6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B623F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10.</w:t>
      </w:r>
    </w:p>
    <w:p w:rsidR="003B623F" w:rsidRDefault="003B623F" w:rsidP="003B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23F" w:rsidRPr="003B623F" w:rsidRDefault="003B623F" w:rsidP="003B6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6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A52E9" w:rsidRDefault="003A52E9" w:rsidP="003B6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23F" w:rsidRDefault="003B623F" w:rsidP="003B6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23F" w:rsidRPr="003B623F" w:rsidRDefault="003B623F" w:rsidP="003B6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>Popal</w:t>
      </w:r>
      <w:proofErr w:type="spellEnd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>Abdul</w:t>
      </w:r>
      <w:proofErr w:type="spellEnd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>Qayum</w:t>
      </w:r>
      <w:proofErr w:type="spellEnd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egyéni vállalkozó bérbevételi kérelme a Budapest </w:t>
      </w:r>
      <w:proofErr w:type="spellStart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>. kerület, Gutenberg tér 2. szám alatti üres, önkormányzati tulajdonú nem lakás célú helyiség vonatkozásában</w:t>
      </w:r>
    </w:p>
    <w:p w:rsidR="003B623F" w:rsidRDefault="003B623F" w:rsidP="003B6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23F" w:rsidRDefault="003B623F" w:rsidP="003B6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4.7. pontját külön tárgyalásra kikérték.</w:t>
      </w:r>
    </w:p>
    <w:p w:rsidR="003B623F" w:rsidRDefault="003B623F" w:rsidP="003B6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23F" w:rsidRDefault="003B623F" w:rsidP="003B6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23F" w:rsidRPr="003B623F" w:rsidRDefault="003B623F" w:rsidP="003B6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>Dalmus</w:t>
      </w:r>
      <w:proofErr w:type="spellEnd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Kft., valamint Veres Zoltán egyéni vállalkozó közös kérelme bérlőtársi jogviszony létesítésére a Budapest </w:t>
      </w:r>
      <w:proofErr w:type="spellStart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>., Hungária krt. 10/B. szám alatti önkormányzati tulajdonú helyiség vonatkozásában</w:t>
      </w:r>
    </w:p>
    <w:p w:rsidR="003B623F" w:rsidRDefault="003B623F" w:rsidP="003B6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42A" w:rsidRPr="00F73260" w:rsidRDefault="00E8642A" w:rsidP="00E86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E8642A" w:rsidRPr="00F73260" w:rsidRDefault="00E8642A" w:rsidP="00E8642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E8642A" w:rsidRPr="00956668" w:rsidRDefault="00E8642A" w:rsidP="00956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668" w:rsidRDefault="00956668" w:rsidP="0095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666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956668" w:rsidRPr="00956668" w:rsidRDefault="00956668" w:rsidP="0095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668" w:rsidRPr="00956668" w:rsidRDefault="00956668" w:rsidP="00F62F98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666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9566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9566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5666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</w:t>
      </w:r>
      <w:proofErr w:type="spellStart"/>
      <w:r w:rsidRPr="0095666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VIII</w:t>
      </w:r>
      <w:proofErr w:type="spellEnd"/>
      <w:r w:rsidRPr="0095666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, Hungária krt. 10/B </w:t>
      </w:r>
      <w:r w:rsidRPr="0095666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 lévő </w:t>
      </w:r>
      <w:r w:rsidRPr="0095666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38862/4/A/2 </w:t>
      </w:r>
      <w:proofErr w:type="spellStart"/>
      <w:r w:rsidRPr="00956668">
        <w:rPr>
          <w:rFonts w:ascii="Times New Roman" w:eastAsia="Times New Roman" w:hAnsi="Times New Roman" w:cs="Courier New"/>
          <w:sz w:val="24"/>
          <w:szCs w:val="24"/>
          <w:lang w:eastAsia="hu-HU"/>
        </w:rPr>
        <w:t>hrsz-ú</w:t>
      </w:r>
      <w:proofErr w:type="spellEnd"/>
      <w:r w:rsidRPr="0095666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smartTag w:uri="urn:schemas-microsoft-com:office:smarttags" w:element="metricconverter">
        <w:smartTagPr>
          <w:attr w:name="ProductID" w:val="23ﾠm2"/>
        </w:smartTagPr>
        <w:r w:rsidRPr="00956668">
          <w:rPr>
            <w:rFonts w:ascii="Times New Roman" w:eastAsia="Times New Roman" w:hAnsi="Times New Roman" w:cs="Courier New"/>
            <w:b/>
            <w:sz w:val="24"/>
            <w:szCs w:val="24"/>
            <w:lang w:eastAsia="hu-HU"/>
          </w:rPr>
          <w:t>23 m</w:t>
        </w:r>
        <w:r w:rsidRPr="00956668">
          <w:rPr>
            <w:rFonts w:ascii="Times New Roman" w:eastAsia="Times New Roman" w:hAnsi="Times New Roman" w:cs="Courier New"/>
            <w:b/>
            <w:sz w:val="24"/>
            <w:szCs w:val="24"/>
            <w:vertAlign w:val="superscript"/>
            <w:lang w:eastAsia="hu-HU"/>
          </w:rPr>
          <w:t>2</w:t>
        </w:r>
      </w:smartTag>
      <w:r w:rsidRPr="0095666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 utcai bejáratú, földszinti helyiség vonatkozásában a </w:t>
      </w:r>
      <w:proofErr w:type="spellStart"/>
      <w:r w:rsidRPr="0095666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Dalmus</w:t>
      </w:r>
      <w:proofErr w:type="spellEnd"/>
      <w:r w:rsidRPr="0095666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Kft.</w:t>
      </w:r>
      <w:r w:rsidRPr="0095666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és </w:t>
      </w:r>
      <w:r w:rsidRPr="0095666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Veres Zoltán egyéni vállalkozó</w:t>
      </w:r>
      <w:r w:rsidRPr="0095666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bérlőtársi jogviszonyának létesítéséhez, határozatlan időre 30 napos felmondási határidő kikötésével, kereskedelem (üzlet) és villamos, híradástechnikai, számítástechnikai cikkek javítása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95666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továbbá lakossági kisipari szolgáltatás (</w:t>
      </w:r>
      <w:r w:rsidRPr="009566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szépségszalon, testkezelés, műköröm, szolárium) </w:t>
      </w:r>
      <w:r w:rsidRPr="0095666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céljára </w:t>
      </w:r>
      <w:r w:rsidRPr="0095666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22.000,- Ft/hó + Áfa bérleti +</w:t>
      </w:r>
      <w:r w:rsidRPr="0095666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közüzemi és különszolgáltatási díjak összegen.</w:t>
      </w:r>
      <w:proofErr w:type="gramEnd"/>
    </w:p>
    <w:p w:rsidR="00956668" w:rsidRPr="00956668" w:rsidRDefault="00956668" w:rsidP="009566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668" w:rsidRDefault="00956668" w:rsidP="00F62F98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6668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 bérlőtársak vállalják a Rendelet 24. § (2) bekezdés a) pontja szerint a szerződés módosításának aláírását követően az újonnan megállapított bérleti díj megfizetését.</w:t>
      </w:r>
    </w:p>
    <w:p w:rsidR="00956668" w:rsidRDefault="00956668" w:rsidP="009566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668" w:rsidRDefault="00956668" w:rsidP="00F62F98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66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megkötésének feltétele, hogy a bérlőtársak feltöltik a Rendelet 24. § (2) bekezdés (d) pontja értelmében a már befizetett óvadék összegét a bérleti szerződés módosításának időpontjában érvényes bruttó bérleti díj szerint számított összegére. </w:t>
      </w:r>
    </w:p>
    <w:p w:rsidR="00956668" w:rsidRDefault="00956668" w:rsidP="009566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668" w:rsidRPr="00956668" w:rsidRDefault="00956668" w:rsidP="00F62F98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6668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</w:t>
      </w:r>
      <w:r w:rsidRPr="0095666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bérlőtársak vállalják a Rendelet 24. § (2) bekezdés (c) pontja alapján közjegyző előtt egyoldalú kötelezettségvállalási nyilatkozat aláírását.</w:t>
      </w:r>
    </w:p>
    <w:p w:rsidR="00956668" w:rsidRPr="00956668" w:rsidRDefault="00956668" w:rsidP="0095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668" w:rsidRPr="00956668" w:rsidRDefault="00956668" w:rsidP="0095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666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566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956668" w:rsidRDefault="00956668" w:rsidP="0095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666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10.</w:t>
      </w:r>
    </w:p>
    <w:p w:rsidR="00956668" w:rsidRPr="00956668" w:rsidRDefault="00956668" w:rsidP="0095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668" w:rsidRPr="00956668" w:rsidRDefault="00956668" w:rsidP="00956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66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B623F" w:rsidRDefault="003B623F" w:rsidP="00956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668" w:rsidRDefault="00956668" w:rsidP="00956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668" w:rsidRPr="00956668" w:rsidRDefault="00956668" w:rsidP="00956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</w:t>
      </w:r>
      <w:r w:rsidRPr="00956668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Pr="0095666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SILVER DELIKÁT Kft. új bérleti jogviszony létesítésére és a bérleti díj csökkentésére vonatkozó kérelme a Budapest </w:t>
      </w:r>
      <w:proofErr w:type="spellStart"/>
      <w:r w:rsidRPr="00956668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956668">
        <w:rPr>
          <w:rFonts w:ascii="Times New Roman" w:hAnsi="Times New Roman" w:cs="Times New Roman"/>
          <w:b/>
          <w:sz w:val="24"/>
          <w:szCs w:val="24"/>
          <w:lang w:eastAsia="hu-HU"/>
        </w:rPr>
        <w:t>. Illés u. 4. szám alatti önkormányzati tulajdonú helyiség tekintetében</w:t>
      </w:r>
    </w:p>
    <w:p w:rsidR="00956668" w:rsidRDefault="00956668" w:rsidP="00956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5DE" w:rsidRPr="00F73260" w:rsidRDefault="009855DE" w:rsidP="0098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9855DE" w:rsidRPr="00F73260" w:rsidRDefault="009855DE" w:rsidP="009855D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9855DE" w:rsidRPr="00956668" w:rsidRDefault="009855DE" w:rsidP="009855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55DE" w:rsidRDefault="009855DE" w:rsidP="0098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9855DE" w:rsidRPr="009855DE" w:rsidRDefault="009855DE" w:rsidP="0098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DE" w:rsidRDefault="009855DE" w:rsidP="00F62F98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5D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Silver Delikát Kft. által használt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98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98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35869/0/A/2</w:t>
      </w: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98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98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98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Illés u. 4. </w:t>
      </w: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r w:rsidRPr="0098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 m</w:t>
      </w:r>
      <w:r w:rsidRPr="009855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földszinti (28 m</w:t>
      </w:r>
      <w:r w:rsidRPr="009855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>) és az abból megközelíthető pinceszinti (75 m</w:t>
      </w:r>
      <w:r w:rsidRPr="009855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>) nem lakás célú üzlet</w:t>
      </w:r>
      <w:r w:rsidR="004E6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>helyiség újbóli bérbeadásához határozatlan időre, 30 napos felmondási idő kikötésével,</w:t>
      </w:r>
      <w:r w:rsidRPr="0098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>vegyes</w:t>
      </w:r>
      <w:r w:rsidRPr="0098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 kiskereskedelem (szeszesital árusítással) üzlet</w:t>
      </w:r>
      <w:r w:rsidRPr="0098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a számított bérleti díj összegén, azaz </w:t>
      </w:r>
      <w:r w:rsidRPr="0098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97.275,- Ft/hó + Áfa bérleti</w:t>
      </w: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különszolgáltatási díjon.</w:t>
      </w:r>
      <w:proofErr w:type="gramEnd"/>
    </w:p>
    <w:p w:rsidR="009855DE" w:rsidRPr="009855DE" w:rsidRDefault="009855DE" w:rsidP="009855D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DE" w:rsidRPr="009855DE" w:rsidRDefault="009855DE" w:rsidP="00F62F98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bérlő.</w:t>
      </w:r>
    </w:p>
    <w:p w:rsidR="009855DE" w:rsidRPr="009855DE" w:rsidRDefault="009855DE" w:rsidP="0098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DE" w:rsidRPr="009855DE" w:rsidRDefault="009855DE" w:rsidP="0098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9855DE" w:rsidRDefault="009855DE" w:rsidP="0098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D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10.</w:t>
      </w:r>
    </w:p>
    <w:p w:rsidR="009855DE" w:rsidRPr="009855DE" w:rsidRDefault="009855DE" w:rsidP="0098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DE" w:rsidRPr="009855DE" w:rsidRDefault="009855DE" w:rsidP="0098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56668" w:rsidRDefault="00956668" w:rsidP="0098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5DE" w:rsidRDefault="009855DE" w:rsidP="0098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22D" w:rsidRPr="000C222D" w:rsidRDefault="000C222D" w:rsidP="000C2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10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</w:t>
      </w:r>
      <w:r w:rsidRPr="00956668">
        <w:rPr>
          <w:rFonts w:ascii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222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Az Ahmed &amp; Anita 2010 Kereskedelmi és Szolgáltató Kft. bérbevételi kérelme a Budapest </w:t>
      </w:r>
      <w:proofErr w:type="spellStart"/>
      <w:r w:rsidRPr="000C222D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0C222D">
        <w:rPr>
          <w:rFonts w:ascii="Times New Roman" w:hAnsi="Times New Roman" w:cs="Times New Roman"/>
          <w:b/>
          <w:sz w:val="24"/>
          <w:szCs w:val="24"/>
          <w:lang w:eastAsia="hu-HU"/>
        </w:rPr>
        <w:t>. kerület, József krt. 26. szám alatti üres, önkormányzati tulajdonú nem lakás célú helyiségre</w:t>
      </w:r>
    </w:p>
    <w:p w:rsidR="009855DE" w:rsidRDefault="009855DE" w:rsidP="0098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22D" w:rsidRPr="00F73260" w:rsidRDefault="000C222D" w:rsidP="000C2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0C222D" w:rsidRPr="00F73260" w:rsidRDefault="000C222D" w:rsidP="000C222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0C222D" w:rsidRPr="00177642" w:rsidRDefault="000C222D" w:rsidP="001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7642" w:rsidRDefault="00177642" w:rsidP="00177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77642" w:rsidRPr="00177642" w:rsidRDefault="00177642" w:rsidP="00177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7642" w:rsidRPr="00177642" w:rsidRDefault="00177642" w:rsidP="00F62F98">
      <w:pPr>
        <w:pStyle w:val="Listaszerbekezds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6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1776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34862/0/A/6 </w:t>
      </w:r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</w:t>
      </w:r>
      <w:r w:rsidRPr="001776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1776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1776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776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 krt. 26. szám</w:t>
      </w:r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59ﾠm2"/>
        </w:smartTagPr>
        <w:r w:rsidRPr="00177642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59 m</w:t>
        </w:r>
        <w:r w:rsidRPr="00177642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 földszinti helyiség bérbeadásához határozott időtartamra, 2019. december 31-ig az </w:t>
      </w:r>
      <w:r w:rsidRPr="001776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Ahmed &amp; Anita 2010 Kereskedelmi és Szolgáltató Kft.</w:t>
      </w:r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vendéglátás (szeszárusítás nélkül) céljára, </w:t>
      </w:r>
      <w:r w:rsidRPr="001776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90.000,- Ft/hó + Áfa </w:t>
      </w:r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+ közüzemi- és különszolgáltatási díjak összegen.</w:t>
      </w:r>
      <w:proofErr w:type="gramEnd"/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77642" w:rsidRPr="00177642" w:rsidRDefault="00177642" w:rsidP="001776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7642" w:rsidRPr="00177642" w:rsidRDefault="00177642" w:rsidP="0017764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177642" w:rsidRPr="00177642" w:rsidRDefault="00177642" w:rsidP="00177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7642" w:rsidRPr="00177642" w:rsidRDefault="00177642" w:rsidP="0017764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0D43E8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177642" w:rsidRDefault="00177642" w:rsidP="00177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77642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10.</w:t>
      </w:r>
    </w:p>
    <w:p w:rsidR="00177642" w:rsidRPr="00177642" w:rsidRDefault="00177642" w:rsidP="00177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77642" w:rsidRPr="00177642" w:rsidRDefault="00177642" w:rsidP="00177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76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C222D" w:rsidRDefault="000C222D" w:rsidP="00177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1F" w:rsidRDefault="003735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65432" w:rsidRPr="00165432" w:rsidRDefault="00165432" w:rsidP="00165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11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</w:t>
      </w:r>
      <w:r w:rsidRPr="00956668">
        <w:rPr>
          <w:rFonts w:ascii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65432">
        <w:rPr>
          <w:rFonts w:ascii="Times New Roman" w:hAnsi="Times New Roman" w:cs="Times New Roman"/>
          <w:b/>
          <w:sz w:val="24"/>
          <w:szCs w:val="24"/>
          <w:lang w:eastAsia="hu-HU"/>
        </w:rPr>
        <w:t>Kebede</w:t>
      </w:r>
      <w:proofErr w:type="spellEnd"/>
      <w:r w:rsidRPr="001654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65432">
        <w:rPr>
          <w:rFonts w:ascii="Times New Roman" w:hAnsi="Times New Roman" w:cs="Times New Roman"/>
          <w:b/>
          <w:sz w:val="24"/>
          <w:szCs w:val="24"/>
          <w:lang w:eastAsia="hu-HU"/>
        </w:rPr>
        <w:t>Yetnayet</w:t>
      </w:r>
      <w:proofErr w:type="spellEnd"/>
      <w:r w:rsidRPr="001654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65432">
        <w:rPr>
          <w:rFonts w:ascii="Times New Roman" w:hAnsi="Times New Roman" w:cs="Times New Roman"/>
          <w:b/>
          <w:sz w:val="24"/>
          <w:szCs w:val="24"/>
          <w:lang w:eastAsia="hu-HU"/>
        </w:rPr>
        <w:t>Mammo</w:t>
      </w:r>
      <w:proofErr w:type="spellEnd"/>
      <w:r w:rsidRPr="001654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egyéni vállalkozó és a </w:t>
      </w:r>
      <w:proofErr w:type="spellStart"/>
      <w:r w:rsidRPr="00165432">
        <w:rPr>
          <w:rFonts w:ascii="Times New Roman" w:hAnsi="Times New Roman" w:cs="Times New Roman"/>
          <w:b/>
          <w:sz w:val="24"/>
          <w:szCs w:val="24"/>
          <w:lang w:eastAsia="hu-HU"/>
        </w:rPr>
        <w:t>Fundátus</w:t>
      </w:r>
      <w:proofErr w:type="spellEnd"/>
      <w:r w:rsidRPr="001654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bérbevételi kérelme a Budapest </w:t>
      </w:r>
      <w:proofErr w:type="spellStart"/>
      <w:r w:rsidRPr="00165432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165432">
        <w:rPr>
          <w:rFonts w:ascii="Times New Roman" w:hAnsi="Times New Roman" w:cs="Times New Roman"/>
          <w:b/>
          <w:sz w:val="24"/>
          <w:szCs w:val="24"/>
          <w:lang w:eastAsia="hu-HU"/>
        </w:rPr>
        <w:t>. kerület, József krt. 68. szám alatti üres önkormányzati tulajdonú nem lakás célú helyiség vonatkozásában</w:t>
      </w:r>
    </w:p>
    <w:p w:rsidR="00165432" w:rsidRDefault="00165432" w:rsidP="00177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1D9" w:rsidRPr="00F73260" w:rsidRDefault="002411D9" w:rsidP="0024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2411D9" w:rsidRPr="00F73260" w:rsidRDefault="002411D9" w:rsidP="00E12A1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2411D9" w:rsidRPr="00177642" w:rsidRDefault="002411D9" w:rsidP="00E12A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1874" w:rsidRDefault="008B1874" w:rsidP="00E1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B1874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E12A1C" w:rsidRPr="008B1874" w:rsidRDefault="00E12A1C" w:rsidP="00E1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874" w:rsidRPr="008B1874" w:rsidRDefault="008B1874" w:rsidP="00F62F98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8B18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járul hozzá</w:t>
      </w:r>
      <w:r w:rsidRPr="008B18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35643/0/</w:t>
      </w:r>
      <w:proofErr w:type="gramStart"/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/4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 krt. 68. szám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95ﾠm2"/>
        </w:smartTagPr>
        <w:r w:rsidRPr="008B187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95 m</w:t>
        </w:r>
        <w:r w:rsidRPr="008B1874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bejáratú nem lakás célú üzlethelyiség bérbeadásához a</w:t>
      </w:r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Fundátus</w:t>
      </w:r>
      <w:proofErr w:type="spellEnd"/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részére.</w:t>
      </w:r>
    </w:p>
    <w:p w:rsidR="00E12A1C" w:rsidRDefault="00E12A1C" w:rsidP="00E1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874" w:rsidRPr="008B1874" w:rsidRDefault="008B1874" w:rsidP="00E12A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 w:rsidR="00E12A1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8B1874" w:rsidRDefault="008B1874" w:rsidP="00E1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10.</w:t>
      </w:r>
    </w:p>
    <w:p w:rsidR="00E12A1C" w:rsidRPr="008B1874" w:rsidRDefault="00E12A1C" w:rsidP="00E1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874" w:rsidRPr="00E12A1C" w:rsidRDefault="008B1874" w:rsidP="00F62F98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8B18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35643/0/A/4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 krt. 68. szám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95ﾠm2"/>
        </w:smartTagPr>
        <w:r w:rsidRPr="008B187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95 m</w:t>
        </w:r>
        <w:r w:rsidRPr="008B1874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földszinti bejáratú nem lakás célú üzlethelyiség bérbeadásához határozott időre, 2018. december 31. napjáig </w:t>
      </w:r>
      <w:proofErr w:type="spellStart"/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Kebede</w:t>
      </w:r>
      <w:proofErr w:type="spellEnd"/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Yetnayet</w:t>
      </w:r>
      <w:proofErr w:type="spellEnd"/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Mammo</w:t>
      </w:r>
      <w:proofErr w:type="spellEnd"/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egyéni vállalkozó 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</w:t>
      </w:r>
      <w:r w:rsidRPr="008B18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lakossági kisipari szolgáltatás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18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(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>férfi-, női-, gyermekfodrászat továbbá kéz- és lábápolás, műkörömépítés)</w:t>
      </w:r>
      <w:r w:rsidRPr="008B187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 </w:t>
      </w:r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125.984,- Ft/hó + Áfa bérleti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különszolgáltatási díjak összegen.</w:t>
      </w:r>
      <w:proofErr w:type="gramEnd"/>
    </w:p>
    <w:p w:rsidR="00E12A1C" w:rsidRPr="008B1874" w:rsidRDefault="00E12A1C" w:rsidP="00E12A1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B1874" w:rsidRPr="008B1874" w:rsidRDefault="008B1874" w:rsidP="00F62F98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8B1874" w:rsidRPr="008B1874" w:rsidRDefault="008B1874" w:rsidP="00E1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874" w:rsidRPr="008B1874" w:rsidRDefault="008B1874" w:rsidP="00E1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 w:rsidR="00E12A1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8B1874" w:rsidRDefault="008B1874" w:rsidP="00E1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87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10.</w:t>
      </w:r>
    </w:p>
    <w:p w:rsidR="00E12A1C" w:rsidRPr="008B1874" w:rsidRDefault="00E12A1C" w:rsidP="00E1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874" w:rsidRPr="008B1874" w:rsidRDefault="008B1874" w:rsidP="00E12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1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="00E12A1C" w:rsidRPr="00E12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65432" w:rsidRDefault="00165432" w:rsidP="00E12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A1C" w:rsidRDefault="00E12A1C" w:rsidP="00E12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869" w:rsidRPr="00243869" w:rsidRDefault="00243869" w:rsidP="00243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12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</w:t>
      </w:r>
      <w:r w:rsidRPr="00956668">
        <w:rPr>
          <w:rFonts w:ascii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4386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Favarázs Szociális Szövetkezet és a Kóczán Ügyvédi Iroda közös bérbevételi kérelme a Budapest </w:t>
      </w:r>
      <w:proofErr w:type="spellStart"/>
      <w:r w:rsidRPr="00243869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4386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kerület, Kiss J. </w:t>
      </w:r>
      <w:proofErr w:type="gramStart"/>
      <w:r w:rsidRPr="00243869">
        <w:rPr>
          <w:rFonts w:ascii="Times New Roman" w:hAnsi="Times New Roman" w:cs="Times New Roman"/>
          <w:b/>
          <w:sz w:val="24"/>
          <w:szCs w:val="24"/>
          <w:lang w:eastAsia="hu-HU"/>
        </w:rPr>
        <w:t>u.</w:t>
      </w:r>
      <w:proofErr w:type="gramEnd"/>
      <w:r w:rsidRPr="0024386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7. szám alatti üres önkormányzati tulajdonú helyiség vonatkozásában</w:t>
      </w:r>
    </w:p>
    <w:p w:rsidR="00E12A1C" w:rsidRDefault="00E12A1C" w:rsidP="00E12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869" w:rsidRPr="00F73260" w:rsidRDefault="00243869" w:rsidP="00243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243869" w:rsidRPr="00F73260" w:rsidRDefault="00243869" w:rsidP="0024386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243869" w:rsidRPr="00177642" w:rsidRDefault="00243869" w:rsidP="001E0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0EC1" w:rsidRDefault="001E0EC1" w:rsidP="001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E0EC1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1E0EC1" w:rsidRPr="001E0EC1" w:rsidRDefault="001E0EC1" w:rsidP="001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EC1" w:rsidRDefault="001E0EC1" w:rsidP="00F62F98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E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1E0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34648/0/</w:t>
      </w:r>
      <w:proofErr w:type="gramStart"/>
      <w:r w:rsidRPr="001E0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E0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</w:t>
      </w:r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1E0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1E0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1E0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E0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Kiss J. u. 7. szám</w:t>
      </w:r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75ﾠm2"/>
        </w:smartTagPr>
        <w:r w:rsidRPr="001E0EC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75 m</w:t>
        </w:r>
        <w:r w:rsidRPr="001E0EC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földszinti bejáratú és kizárólag abból megközelíthető pinceszinti nem lakás célú helyiség bérbeadásához határozott időre 2018. december 31-ig, a </w:t>
      </w:r>
      <w:r w:rsidRPr="001E0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Favarázs Szociális Szövetkezet</w:t>
      </w:r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 w:rsidRPr="001E0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Kóczán Ügyvédi Iroda</w:t>
      </w:r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bérlőtársak részére, szövetkezeti, ügyvédi és ingatlan iroda céljára, </w:t>
      </w:r>
      <w:r w:rsidRPr="001E0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60.000,- Ft/hó + Áfa bérleti</w:t>
      </w:r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</w:p>
    <w:p w:rsidR="001E0EC1" w:rsidRPr="001E0EC1" w:rsidRDefault="001E0EC1" w:rsidP="001E0EC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EC1" w:rsidRPr="001E0EC1" w:rsidRDefault="001E0EC1" w:rsidP="00F62F98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</w:t>
      </w:r>
      <w:r w:rsidRPr="001E0EC1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Józsefvárosi Önkormányzati rendelet 14. § (2) bekezdése alapján 3 havi bérleti díjnak megfelelő óvadék megfizetését, valamint a 17. § (4) bekezdése alapján közjegyző előtt egyoldalú kötelezettségvállalási nyilatkozat aláírását vállalják a leendő bérlőtársak.</w:t>
      </w:r>
    </w:p>
    <w:p w:rsidR="001E0EC1" w:rsidRPr="001E0EC1" w:rsidRDefault="001E0EC1" w:rsidP="001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EC1" w:rsidRPr="001E0EC1" w:rsidRDefault="001E0EC1" w:rsidP="001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E0EC1" w:rsidRDefault="001E0EC1" w:rsidP="001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EC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10.</w:t>
      </w:r>
    </w:p>
    <w:p w:rsidR="001E0EC1" w:rsidRPr="001E0EC1" w:rsidRDefault="001E0EC1" w:rsidP="001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EC1" w:rsidRPr="001E0EC1" w:rsidRDefault="001E0EC1" w:rsidP="001E0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43869" w:rsidRDefault="00243869" w:rsidP="001E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EC1" w:rsidRDefault="001E0EC1" w:rsidP="001E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7AA" w:rsidRPr="00F157AA" w:rsidRDefault="00F157AA" w:rsidP="00F157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13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</w:t>
      </w:r>
      <w:r w:rsidRPr="00956668">
        <w:rPr>
          <w:rFonts w:ascii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157A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Az </w:t>
      </w:r>
      <w:proofErr w:type="spellStart"/>
      <w:r w:rsidRPr="00F157AA">
        <w:rPr>
          <w:rFonts w:ascii="Times New Roman" w:hAnsi="Times New Roman" w:cs="Times New Roman"/>
          <w:b/>
          <w:sz w:val="24"/>
          <w:szCs w:val="24"/>
          <w:lang w:eastAsia="hu-HU"/>
        </w:rPr>
        <w:t>S&amp;G</w:t>
      </w:r>
      <w:proofErr w:type="spellEnd"/>
      <w:r w:rsidRPr="00F157A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Kivitelező és Mérnöki Kft. bérbevételi kérelme a Budapest </w:t>
      </w:r>
      <w:proofErr w:type="spellStart"/>
      <w:r w:rsidRPr="00F157A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157AA">
        <w:rPr>
          <w:rFonts w:ascii="Times New Roman" w:hAnsi="Times New Roman" w:cs="Times New Roman"/>
          <w:b/>
          <w:sz w:val="24"/>
          <w:szCs w:val="24"/>
          <w:lang w:eastAsia="hu-HU"/>
        </w:rPr>
        <w:t>. kerület, Kiss József u. 2/</w:t>
      </w:r>
      <w:proofErr w:type="gramStart"/>
      <w:r w:rsidRPr="00F157AA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157AA">
        <w:rPr>
          <w:rFonts w:ascii="Times New Roman" w:hAnsi="Times New Roman" w:cs="Times New Roman"/>
          <w:b/>
          <w:sz w:val="24"/>
          <w:szCs w:val="24"/>
          <w:lang w:eastAsia="hu-HU"/>
        </w:rPr>
        <w:t>. szám alatti üres, önkormányzati tulajdonú nem lakás célú helyiségre</w:t>
      </w:r>
    </w:p>
    <w:p w:rsidR="001E0EC1" w:rsidRDefault="001E0EC1" w:rsidP="001E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7AA" w:rsidRPr="00F157AA" w:rsidRDefault="00F157AA" w:rsidP="00F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7AA">
        <w:rPr>
          <w:rFonts w:ascii="Times New Roman" w:hAnsi="Times New Roman"/>
          <w:b/>
          <w:sz w:val="24"/>
          <w:szCs w:val="24"/>
        </w:rPr>
        <w:t>A napirend 4.13. pontját külön tárgyalásra kikérték.</w:t>
      </w:r>
    </w:p>
    <w:p w:rsidR="00F157AA" w:rsidRDefault="00F157AA" w:rsidP="00F15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7AA" w:rsidRDefault="00F157AA" w:rsidP="00F15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BB8" w:rsidRPr="00E61BB8" w:rsidRDefault="00E61BB8" w:rsidP="00E61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14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</w:t>
      </w:r>
      <w:r w:rsidRPr="00956668">
        <w:rPr>
          <w:rFonts w:ascii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E61BB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Goldmann Krisztina új bérleti jogviszony létesítésére irányuló kérelme a Budapest </w:t>
      </w:r>
      <w:proofErr w:type="spellStart"/>
      <w:r w:rsidRPr="00E61BB8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E61BB8">
        <w:rPr>
          <w:rFonts w:ascii="Times New Roman" w:hAnsi="Times New Roman" w:cs="Times New Roman"/>
          <w:b/>
          <w:sz w:val="24"/>
          <w:szCs w:val="24"/>
          <w:lang w:eastAsia="hu-HU"/>
        </w:rPr>
        <w:t>., Magdolna u. 21. szám alatti önkormányzati tulajdonú helyiségek vonatkozásában</w:t>
      </w:r>
    </w:p>
    <w:p w:rsidR="00F157AA" w:rsidRDefault="00F157AA" w:rsidP="00F15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BB8" w:rsidRPr="00F73260" w:rsidRDefault="00E61BB8" w:rsidP="00E61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E61BB8" w:rsidRPr="00F73260" w:rsidRDefault="00E61BB8" w:rsidP="00E61BB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E61BB8" w:rsidRPr="00177642" w:rsidRDefault="00E61BB8" w:rsidP="009707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07DD" w:rsidRPr="009707DD" w:rsidRDefault="009707DD" w:rsidP="0097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7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9707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járul hozzá</w:t>
      </w:r>
      <w:r w:rsidRPr="0097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970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35509/0/A/10</w:t>
      </w:r>
      <w:r w:rsidRPr="0097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</w:t>
      </w:r>
      <w:r w:rsidRPr="00970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970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970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Magdolna u. 21. </w:t>
      </w:r>
      <w:r w:rsidRPr="0097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udvari bejáratú, földszinti </w:t>
      </w:r>
      <w:r w:rsidRPr="00970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89 m</w:t>
      </w:r>
      <w:r w:rsidRPr="009707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7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célú helyiség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7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 a </w:t>
      </w:r>
      <w:r w:rsidRPr="00970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35509/0/A/11</w:t>
      </w:r>
      <w:r w:rsidRPr="0097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970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970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970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Magdolna u. 21. </w:t>
      </w:r>
      <w:r w:rsidRPr="0097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udvari bejáratú, földszinti </w:t>
      </w:r>
      <w:r w:rsidRPr="00970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 m</w:t>
      </w:r>
      <w:r w:rsidRPr="009707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7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célú helyiség vonatkozásában új bérleti jogviszony létesítéséhez Goldmann Krisztina egyéni vállalkozó részére.</w:t>
      </w:r>
      <w:proofErr w:type="gramEnd"/>
      <w:r w:rsidRPr="0097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07DD" w:rsidRPr="009707DD" w:rsidRDefault="009707DD" w:rsidP="00970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707DD" w:rsidRPr="009707DD" w:rsidRDefault="009707DD" w:rsidP="009707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707D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7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9707DD" w:rsidRPr="009707DD" w:rsidRDefault="009707DD" w:rsidP="009707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7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március 10. </w:t>
      </w:r>
    </w:p>
    <w:p w:rsidR="009707DD" w:rsidRPr="009707DD" w:rsidRDefault="009707DD" w:rsidP="00970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0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61BB8" w:rsidRDefault="00E61BB8" w:rsidP="00970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7DD" w:rsidRDefault="009707DD" w:rsidP="00970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F98" w:rsidRPr="00F62F98" w:rsidRDefault="00F62F98" w:rsidP="00F62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15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9912FA">
        <w:rPr>
          <w:rFonts w:ascii="Times New Roman" w:hAnsi="Times New Roman" w:cs="Times New Roman"/>
          <w:b/>
          <w:sz w:val="24"/>
          <w:szCs w:val="24"/>
          <w:lang w:eastAsia="hu-HU"/>
        </w:rPr>
        <w:t>W. S.</w:t>
      </w:r>
      <w:r w:rsidRPr="00F62F9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F62F98">
        <w:rPr>
          <w:rFonts w:ascii="Times New Roman" w:hAnsi="Times New Roman" w:cs="Times New Roman"/>
          <w:b/>
          <w:sz w:val="24"/>
          <w:szCs w:val="24"/>
          <w:lang w:eastAsia="hu-HU"/>
        </w:rPr>
        <w:t>bérleti</w:t>
      </w:r>
      <w:proofErr w:type="gramEnd"/>
      <w:r w:rsidRPr="00F62F9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díj tartozás elengedésére vonatkozó kérelme a Budapest </w:t>
      </w:r>
      <w:proofErr w:type="spellStart"/>
      <w:r w:rsidRPr="00F62F98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62F98">
        <w:rPr>
          <w:rFonts w:ascii="Times New Roman" w:hAnsi="Times New Roman" w:cs="Times New Roman"/>
          <w:b/>
          <w:sz w:val="24"/>
          <w:szCs w:val="24"/>
          <w:lang w:eastAsia="hu-HU"/>
        </w:rPr>
        <w:t>., Népszínház u. 34. szám alatti önkormányzati tulajdonú helyiség vonatkozásában</w:t>
      </w:r>
    </w:p>
    <w:p w:rsidR="00F62F98" w:rsidRDefault="00F62F98" w:rsidP="00970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62F98" w:rsidRPr="00F157AA" w:rsidRDefault="00F62F98" w:rsidP="00F62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7AA">
        <w:rPr>
          <w:rFonts w:ascii="Times New Roman" w:hAnsi="Times New Roman"/>
          <w:b/>
          <w:sz w:val="24"/>
          <w:szCs w:val="24"/>
        </w:rPr>
        <w:t>A napirend 4.1</w:t>
      </w:r>
      <w:r>
        <w:rPr>
          <w:rFonts w:ascii="Times New Roman" w:hAnsi="Times New Roman"/>
          <w:b/>
          <w:sz w:val="24"/>
          <w:szCs w:val="24"/>
        </w:rPr>
        <w:t>5</w:t>
      </w:r>
      <w:r w:rsidRPr="00F157AA">
        <w:rPr>
          <w:rFonts w:ascii="Times New Roman" w:hAnsi="Times New Roman"/>
          <w:b/>
          <w:sz w:val="24"/>
          <w:szCs w:val="24"/>
        </w:rPr>
        <w:t>. pontját külön tárgyalásra kikérték.</w:t>
      </w:r>
    </w:p>
    <w:p w:rsidR="00F62F98" w:rsidRDefault="00F62F98" w:rsidP="00F62F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2F98" w:rsidRDefault="00F62F98" w:rsidP="00F62F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2BF" w:rsidRPr="001F22BF" w:rsidRDefault="001F22BF" w:rsidP="001F2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16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proofErr w:type="spellStart"/>
      <w:r w:rsidRPr="001F22BF">
        <w:rPr>
          <w:rFonts w:ascii="Times New Roman" w:hAnsi="Times New Roman" w:cs="Times New Roman"/>
          <w:b/>
          <w:sz w:val="24"/>
          <w:szCs w:val="24"/>
          <w:lang w:eastAsia="hu-HU"/>
        </w:rPr>
        <w:t>ABM-TEAM</w:t>
      </w:r>
      <w:proofErr w:type="spellEnd"/>
      <w:r w:rsidRPr="001F22B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és a</w:t>
      </w:r>
      <w:r w:rsidR="00113EEA">
        <w:rPr>
          <w:rFonts w:ascii="Times New Roman" w:hAnsi="Times New Roman" w:cs="Times New Roman"/>
          <w:b/>
          <w:sz w:val="24"/>
          <w:szCs w:val="24"/>
          <w:lang w:eastAsia="hu-HU"/>
        </w:rPr>
        <w:t>z</w:t>
      </w:r>
      <w:r w:rsidRPr="001F22B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F22BF">
        <w:rPr>
          <w:rFonts w:ascii="Times New Roman" w:hAnsi="Times New Roman" w:cs="Times New Roman"/>
          <w:b/>
          <w:sz w:val="24"/>
          <w:szCs w:val="24"/>
          <w:lang w:eastAsia="hu-HU"/>
        </w:rPr>
        <w:t>M-SZOLE</w:t>
      </w:r>
      <w:proofErr w:type="spellEnd"/>
      <w:r w:rsidRPr="001F22B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TRADE Kft. bérlőtársi jogviszony létesítésére vonatkozó közös kérelme a Budapest </w:t>
      </w:r>
      <w:proofErr w:type="spellStart"/>
      <w:r w:rsidRPr="001F22BF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1F22BF">
        <w:rPr>
          <w:rFonts w:ascii="Times New Roman" w:hAnsi="Times New Roman" w:cs="Times New Roman"/>
          <w:b/>
          <w:sz w:val="24"/>
          <w:szCs w:val="24"/>
          <w:lang w:eastAsia="hu-HU"/>
        </w:rPr>
        <w:t>. Orczy út 27. szám alatti önkormányzati tulajdonú helyiség vonatkozásában</w:t>
      </w:r>
    </w:p>
    <w:p w:rsidR="00F62F98" w:rsidRDefault="00F62F98" w:rsidP="00970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2BF" w:rsidRPr="00F73260" w:rsidRDefault="001F22BF" w:rsidP="001F2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1F22BF" w:rsidRPr="00F73260" w:rsidRDefault="001F22BF" w:rsidP="001F22B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1F22BF" w:rsidRPr="00564C71" w:rsidRDefault="001F22BF" w:rsidP="00E65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4C71" w:rsidRDefault="00564C71" w:rsidP="00E6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4C7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564C71" w:rsidRPr="00564C71" w:rsidRDefault="00564C71" w:rsidP="00E6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4C71" w:rsidRPr="00564C71" w:rsidRDefault="00564C71" w:rsidP="00E65EA7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64C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564C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564C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</w:t>
      </w:r>
      <w:r w:rsidRPr="00564C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64C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564C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Orczy út 27. </w:t>
      </w:r>
      <w:r w:rsidRPr="00564C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36007/0/A/3 </w:t>
      </w:r>
      <w:proofErr w:type="spellStart"/>
      <w:r w:rsidRPr="00564C71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564C71">
        <w:rPr>
          <w:rFonts w:ascii="Times New Roman" w:eastAsia="Times New Roman" w:hAnsi="Times New Roman" w:cs="Times New Roman"/>
          <w:sz w:val="24"/>
          <w:szCs w:val="24"/>
          <w:lang w:eastAsia="hu-HU"/>
        </w:rPr>
        <w:t>, utcai bejáratú, földszinti, 58 m</w:t>
      </w:r>
      <w:r w:rsidRPr="00564C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64C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nem lakás célú helyiségre az</w:t>
      </w:r>
      <w:r w:rsidRPr="00564C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64C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ABM-TEAM</w:t>
      </w:r>
      <w:proofErr w:type="spellEnd"/>
      <w:r w:rsidRPr="00564C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Pr="00564C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bérlővel kötött bérleti szerződés módosításához és bérlőtársi jogviszony létesítéséhez az</w:t>
      </w:r>
      <w:r w:rsidRPr="00564C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64C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M-SZOLE</w:t>
      </w:r>
      <w:proofErr w:type="spellEnd"/>
      <w:r w:rsidRPr="00564C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TRADE</w:t>
      </w:r>
      <w:r w:rsidRPr="00564C7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proofErr w:type="spellStart"/>
      <w:r w:rsidRPr="00564C7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Kft-vel</w:t>
      </w:r>
      <w:proofErr w:type="spellEnd"/>
      <w:r w:rsidRPr="00564C7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határozatlan időre, iparcikk jellegű kiskereskedelmi, használtcikk bolti kiskereskedelmi, egyéb távközlési- és irodai és fénymásolási tevékenységekre, </w:t>
      </w:r>
      <w:r w:rsidRPr="00564C7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79.365,- Ft/hó + Áfa bérleti</w:t>
      </w:r>
      <w:r w:rsidRPr="00564C7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+ közüzemi- és különszolgáltatási díjak összegen.</w:t>
      </w:r>
      <w:proofErr w:type="gramEnd"/>
    </w:p>
    <w:p w:rsidR="00564C71" w:rsidRPr="00564C71" w:rsidRDefault="00564C71" w:rsidP="00E65EA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64C71" w:rsidRPr="00564C71" w:rsidRDefault="00564C71" w:rsidP="00E65EA7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4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564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</w:t>
      </w:r>
      <w:proofErr w:type="spellEnd"/>
      <w:r w:rsidRPr="00564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20.) számú Budapest Józsefvárosi Önkormányzati rendelet 24. § (2) d) bekezdése alapján az óvadék feltöltését, valamint a 24. § (2) c) bekezdése alapján közjegyző előtt egyoldalú kötelezettségvállalási nyilatkozat aláírását vállalják a bérlőtársak.</w:t>
      </w:r>
    </w:p>
    <w:p w:rsidR="00564C71" w:rsidRPr="00564C71" w:rsidRDefault="00564C71" w:rsidP="00E65EA7">
      <w:pPr>
        <w:tabs>
          <w:tab w:val="left" w:pos="4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64C71" w:rsidRPr="00564C71" w:rsidRDefault="00564C71" w:rsidP="00E6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4C7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64C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564C71" w:rsidRDefault="00564C71" w:rsidP="00E6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4C7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10.</w:t>
      </w:r>
    </w:p>
    <w:p w:rsidR="00564C71" w:rsidRPr="00564C71" w:rsidRDefault="00564C71" w:rsidP="00E6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4C71" w:rsidRPr="00564C71" w:rsidRDefault="00564C71" w:rsidP="00E65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4C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F22BF" w:rsidRDefault="001F22BF" w:rsidP="00E65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C71" w:rsidRDefault="00564C71" w:rsidP="00E65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EEA" w:rsidRPr="00240D1A" w:rsidRDefault="00113EEA" w:rsidP="0011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17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113EE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Futó Bár Kft. peren kívüli egyezségi ajánlata a Budapest </w:t>
      </w:r>
      <w:proofErr w:type="spellStart"/>
      <w:r w:rsidRPr="00113EE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113EEA">
        <w:rPr>
          <w:rFonts w:ascii="Times New Roman" w:hAnsi="Times New Roman" w:cs="Times New Roman"/>
          <w:b/>
          <w:sz w:val="24"/>
          <w:szCs w:val="24"/>
          <w:lang w:eastAsia="hu-HU"/>
        </w:rPr>
        <w:t>. kerület, Rákóczi tér 2. szám alatti helyiségre felhalmozott hátralék kiegyenlítésére</w:t>
      </w:r>
    </w:p>
    <w:p w:rsidR="00564C71" w:rsidRDefault="00564C71" w:rsidP="00E65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EEA" w:rsidRPr="00F73260" w:rsidRDefault="00113EEA" w:rsidP="00113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113EEA" w:rsidRPr="00F73260" w:rsidRDefault="00113EEA" w:rsidP="00113EE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113EEA" w:rsidRPr="00B71A13" w:rsidRDefault="00113EEA" w:rsidP="00B71A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1A13" w:rsidRPr="00B71A13" w:rsidRDefault="00B71A13" w:rsidP="00B7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B71A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fogadja el</w:t>
      </w:r>
      <w:r w:rsidRPr="00B71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Futó Bár Kft.</w:t>
      </w:r>
      <w:r w:rsidRPr="00B71A1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B71A13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bérelt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71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</w:t>
      </w:r>
      <w:proofErr w:type="spellStart"/>
      <w:r w:rsidRPr="00B71A13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B71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kerület, 34898/0/A/14 </w:t>
      </w:r>
      <w:proofErr w:type="spellStart"/>
      <w:r w:rsidRPr="00B71A13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B71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Budapest </w:t>
      </w:r>
      <w:proofErr w:type="spellStart"/>
      <w:r w:rsidRPr="00B71A13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B71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kerület, Rákóczi tér 2. szám alatt található, </w:t>
      </w:r>
      <w:smartTag w:uri="urn:schemas-microsoft-com:office:smarttags" w:element="metricconverter">
        <w:smartTagPr>
          <w:attr w:name="ProductID" w:val="112ﾠm2"/>
        </w:smartTagPr>
        <w:r w:rsidRPr="00B71A1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112 m</w:t>
        </w:r>
        <w:r w:rsidRPr="00B71A1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B71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I. emeleten elhelyezkedő nem lakás célú helyiségre felhalmozott bérleti és használati díj, valamint különszolgáltatási díj hátralék behajtására indított, a </w:t>
      </w:r>
      <w:proofErr w:type="spellStart"/>
      <w:r w:rsidRPr="00B71A13">
        <w:rPr>
          <w:rFonts w:ascii="Times New Roman" w:eastAsia="Times New Roman" w:hAnsi="Times New Roman" w:cs="Times New Roman"/>
          <w:sz w:val="24"/>
          <w:szCs w:val="24"/>
          <w:lang w:eastAsia="hu-HU"/>
        </w:rPr>
        <w:t>PKKB</w:t>
      </w:r>
      <w:proofErr w:type="spellEnd"/>
      <w:r w:rsidRPr="00B71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előtt </w:t>
      </w:r>
      <w:r w:rsidRPr="00B71A13">
        <w:rPr>
          <w:rFonts w:ascii="Times New Roman" w:eastAsia="Times New Roman" w:hAnsi="Times New Roman" w:cs="Courier New"/>
          <w:sz w:val="24"/>
          <w:szCs w:val="24"/>
          <w:lang w:eastAsia="hu-HU"/>
        </w:rPr>
        <w:t>14.G.304.289/2013 számon folyamatban lévő per során tett peren kívüli egyezségi ajánlatát.</w:t>
      </w:r>
      <w:proofErr w:type="gramEnd"/>
    </w:p>
    <w:p w:rsidR="00B71A13" w:rsidRPr="00B71A13" w:rsidRDefault="00B71A13" w:rsidP="00B71A1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A13" w:rsidRPr="00B71A13" w:rsidRDefault="00B71A13" w:rsidP="00B71A1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71A13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71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B71A13" w:rsidRDefault="00B71A13" w:rsidP="00B71A1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71A13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10.</w:t>
      </w:r>
    </w:p>
    <w:p w:rsidR="00B71A13" w:rsidRPr="00B71A13" w:rsidRDefault="00B71A13" w:rsidP="00B71A1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A13" w:rsidRPr="00B71A13" w:rsidRDefault="00B71A13" w:rsidP="00B71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1A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13EEA" w:rsidRDefault="00113EEA" w:rsidP="00B71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A13" w:rsidRDefault="00B71A13" w:rsidP="00B71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73B" w:rsidRPr="0056773B" w:rsidRDefault="0056773B" w:rsidP="00567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18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9912FA">
        <w:rPr>
          <w:rFonts w:ascii="Times New Roman" w:hAnsi="Times New Roman" w:cs="Times New Roman"/>
          <w:b/>
          <w:sz w:val="24"/>
          <w:szCs w:val="24"/>
          <w:lang w:eastAsia="hu-HU"/>
        </w:rPr>
        <w:t>Sz. I.</w:t>
      </w:r>
      <w:r w:rsidRPr="0056773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késedelmi kamat elengedésére vonatkozó kérelme a Budapest </w:t>
      </w:r>
      <w:proofErr w:type="spellStart"/>
      <w:r w:rsidRPr="0056773B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56773B">
        <w:rPr>
          <w:rFonts w:ascii="Times New Roman" w:hAnsi="Times New Roman" w:cs="Times New Roman"/>
          <w:b/>
          <w:sz w:val="24"/>
          <w:szCs w:val="24"/>
          <w:lang w:eastAsia="hu-HU"/>
        </w:rPr>
        <w:t>. kerület, Százados u. 26. szám alatti önkormányzati tulajdonú helyiség vonatkozásában</w:t>
      </w:r>
    </w:p>
    <w:p w:rsidR="00B71A13" w:rsidRDefault="00B71A13" w:rsidP="00B71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73B" w:rsidRPr="00F157AA" w:rsidRDefault="0056773B" w:rsidP="00567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7AA">
        <w:rPr>
          <w:rFonts w:ascii="Times New Roman" w:hAnsi="Times New Roman"/>
          <w:b/>
          <w:sz w:val="24"/>
          <w:szCs w:val="24"/>
        </w:rPr>
        <w:t>A napirend 4.1</w:t>
      </w:r>
      <w:r>
        <w:rPr>
          <w:rFonts w:ascii="Times New Roman" w:hAnsi="Times New Roman"/>
          <w:b/>
          <w:sz w:val="24"/>
          <w:szCs w:val="24"/>
        </w:rPr>
        <w:t>8</w:t>
      </w:r>
      <w:r w:rsidRPr="00F157AA">
        <w:rPr>
          <w:rFonts w:ascii="Times New Roman" w:hAnsi="Times New Roman"/>
          <w:b/>
          <w:sz w:val="24"/>
          <w:szCs w:val="24"/>
        </w:rPr>
        <w:t>. pontját külön tárgyalásra kikérték.</w:t>
      </w:r>
    </w:p>
    <w:p w:rsidR="0056773B" w:rsidRDefault="0056773B" w:rsidP="00567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73B" w:rsidRDefault="0056773B" w:rsidP="00567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AC5" w:rsidRPr="003B4AC5" w:rsidRDefault="003B4AC5" w:rsidP="003B4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19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3B4AC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LORNYON Bt. bérbevételi kérelme a Budapest </w:t>
      </w:r>
      <w:proofErr w:type="spellStart"/>
      <w:r w:rsidRPr="003B4AC5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B4AC5">
        <w:rPr>
          <w:rFonts w:ascii="Times New Roman" w:hAnsi="Times New Roman" w:cs="Times New Roman"/>
          <w:b/>
          <w:sz w:val="24"/>
          <w:szCs w:val="24"/>
          <w:lang w:eastAsia="hu-HU"/>
        </w:rPr>
        <w:t>. kerület, Üllői út 16/B. szám alatti üres önkormányzati tulajdonú helyiség vonatkozásában</w:t>
      </w:r>
    </w:p>
    <w:p w:rsidR="0056773B" w:rsidRDefault="0056773B" w:rsidP="00B71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AC5" w:rsidRPr="00F73260" w:rsidRDefault="003B4AC5" w:rsidP="003B4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3B4AC5" w:rsidRPr="00F73260" w:rsidRDefault="003B4AC5" w:rsidP="003B4AC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3B4AC5" w:rsidRPr="00DB7BE7" w:rsidRDefault="003B4AC5" w:rsidP="00DB7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BE7" w:rsidRPr="00DB7BE7" w:rsidRDefault="00DB7BE7" w:rsidP="00DB7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E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DB7BE7" w:rsidRPr="00DB7BE7" w:rsidRDefault="00DB7BE7" w:rsidP="00DB7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108" w:rsidRPr="00DB7BE7" w:rsidRDefault="00283108" w:rsidP="00DB7BE7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2831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Üllői út 16/B. szám alatti, </w:t>
      </w:r>
      <w:r w:rsidRPr="002831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36763/0/A/44</w:t>
      </w:r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</w:t>
      </w:r>
      <w:smartTag w:uri="urn:schemas-microsoft-com:office:smarttags" w:element="metricconverter">
        <w:smartTagPr>
          <w:attr w:name="ProductID" w:val="25 m2"/>
        </w:smartTagPr>
        <w:r w:rsidRPr="0028310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25 m</w:t>
        </w:r>
        <w:r w:rsidRPr="0028310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és a 36763/A/45 helyrajzi számon nyilvántartott, </w:t>
      </w:r>
      <w:smartTag w:uri="urn:schemas-microsoft-com:office:smarttags" w:element="metricconverter">
        <w:smartTagPr>
          <w:attr w:name="ProductID" w:val="26 m2"/>
        </w:smartTagPr>
        <w:r w:rsidRPr="0028310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26 m</w:t>
        </w:r>
        <w:r w:rsidRPr="0028310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helyiségből </w:t>
      </w:r>
      <w:smartTag w:uri="urn:schemas-microsoft-com:office:smarttags" w:element="metricconverter">
        <w:smartTagPr>
          <w:attr w:name="ProductID" w:val="7.82 m2"/>
        </w:smartTagPr>
        <w:r w:rsidRPr="0028310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7.82 m</w:t>
        </w:r>
        <w:r w:rsidRPr="0028310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üres, önkormányzati tulajdonú, utcai bejáratú, földszinti helyiségek bérbeadásához határozott időre 2018. december 31. napjáig, a </w:t>
      </w:r>
      <w:r w:rsidRPr="002831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LORNYON Bt. </w:t>
      </w:r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részére, használtcikk kereskedelem (régiségek árusítása) céljára, 27.000,- Ft/hó + Áfa bérleti-, közüzemi és különszolgáltatási díjak összegen, azzal, hogy a bérleti szerződés nem hosszabbítható meg az Önkormányzat tulajdonában álló nem lakás céljára</w:t>
      </w:r>
      <w:proofErr w:type="gramEnd"/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szolgáló helyiségek bérbeadásának feltételeiről szóló 35/2013. (</w:t>
      </w:r>
      <w:proofErr w:type="spellStart"/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önkormányzati rendelet 29.</w:t>
      </w:r>
      <w:r w:rsidR="00DB7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proofErr w:type="spellStart"/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hanem a bérleti díj mértékéről a </w:t>
      </w:r>
      <w:r w:rsidR="00DB7BE7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 dönt.</w:t>
      </w:r>
    </w:p>
    <w:p w:rsidR="00DB7BE7" w:rsidRPr="00283108" w:rsidRDefault="00DB7BE7" w:rsidP="00DB7BE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83108" w:rsidRPr="00DB7BE7" w:rsidRDefault="00283108" w:rsidP="00DB7BE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megkötésének feltétele, hogy a bérlőjelöltnek vállalnia kell a helyiség saját költségen történő felújítását, az önálló villanyóra </w:t>
      </w:r>
      <w:proofErr w:type="spellStart"/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>almérő</w:t>
      </w:r>
      <w:proofErr w:type="spellEnd"/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felszerelését, továbbá a bérleti jogviszony időtartama alatt és azt követően sem élhet bérbeszámítással, és a felújítás költségét semmilyen jogcímen nem követelheti az Önkormányzattól.</w:t>
      </w:r>
    </w:p>
    <w:p w:rsidR="00DB7BE7" w:rsidRPr="00DB7BE7" w:rsidRDefault="00DB7BE7" w:rsidP="00DB7BE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83108" w:rsidRPr="00283108" w:rsidRDefault="00283108" w:rsidP="00DB7BE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283108" w:rsidRPr="00283108" w:rsidRDefault="00283108" w:rsidP="00D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3108" w:rsidRPr="00283108" w:rsidRDefault="00283108" w:rsidP="00D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 w:rsidR="00DB7BE7" w:rsidRPr="00DB7B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83108" w:rsidRDefault="00283108" w:rsidP="00D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310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10.</w:t>
      </w:r>
    </w:p>
    <w:p w:rsidR="00DB7BE7" w:rsidRPr="00283108" w:rsidRDefault="00DB7BE7" w:rsidP="00D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3108" w:rsidRPr="00283108" w:rsidRDefault="00283108" w:rsidP="00DB7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31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="00DB7BE7" w:rsidRPr="00DB7B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B4AC5" w:rsidRDefault="003B4AC5" w:rsidP="00DB7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BE7" w:rsidRDefault="00DB7BE7" w:rsidP="00DB7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5A" w:rsidRPr="0038675A" w:rsidRDefault="0038675A" w:rsidP="003867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75A">
        <w:rPr>
          <w:rFonts w:ascii="Times New Roman" w:hAnsi="Times New Roman" w:cs="Times New Roman"/>
          <w:b/>
          <w:i/>
          <w:sz w:val="24"/>
          <w:szCs w:val="24"/>
        </w:rPr>
        <w:t>A Bizottság létszáma – Szili Balázs megérkezésével – 14 főre változott.</w:t>
      </w:r>
    </w:p>
    <w:p w:rsidR="0038675A" w:rsidRDefault="0038675A" w:rsidP="00DB7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1F" w:rsidRDefault="0037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351F" w:rsidRDefault="0037351F" w:rsidP="006E2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7351F" w:rsidRDefault="0037351F" w:rsidP="006E2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E2F36" w:rsidRPr="00BC2317" w:rsidRDefault="006E2F36" w:rsidP="006E2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Lakás elidegenítésével kapcsolatos vételár és eladási ajánlat jóváhagyása (3 db) </w:t>
      </w:r>
    </w:p>
    <w:p w:rsidR="006E2F36" w:rsidRDefault="006E2F36" w:rsidP="006E2F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675A" w:rsidRPr="00F73260" w:rsidRDefault="0038675A" w:rsidP="00386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38675A" w:rsidRPr="00F73260" w:rsidRDefault="0038675A" w:rsidP="0038675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38675A" w:rsidRPr="00D33573" w:rsidRDefault="0038675A" w:rsidP="00D3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573" w:rsidRPr="00D33573" w:rsidRDefault="00D33573" w:rsidP="00D3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hozzájárul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ingatlan-nyilvántartásban a </w:t>
      </w:r>
      <w:r w:rsidR="009912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</w:t>
      </w:r>
      <w:r w:rsidRPr="00D3357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D335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D335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D335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., </w:t>
      </w:r>
      <w:r w:rsidRPr="00D335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Diószegi Sámuel </w:t>
      </w:r>
      <w:proofErr w:type="gramStart"/>
      <w:r w:rsidRPr="00D335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u. </w:t>
      </w:r>
      <w:r w:rsidR="009912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9912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</w:t>
      </w:r>
      <w:r w:rsidRPr="00D335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D335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D335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31</w:t>
      </w:r>
      <w:r w:rsidRPr="00D335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D3357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 (</w:t>
      </w:r>
      <w:proofErr w:type="spellStart"/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</w:t>
      </w:r>
      <w:proofErr w:type="spellEnd"/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15.) számú önkormányzati rendelet 19. § (1) bekezdésében, a </w:t>
      </w:r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>fél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komfortos lakás értékesítésére meghatározottak szerint, az elkészült forgalmi értékbecslésben megállapított forgalmi érték 25 %-ával megegyező összegű, </w:t>
      </w:r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>982.500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,- Ft vételár közlése mellett</w:t>
      </w:r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33573" w:rsidRPr="00D33573" w:rsidRDefault="00D33573" w:rsidP="00D3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33573" w:rsidRPr="00D33573" w:rsidRDefault="00D33573" w:rsidP="00D3357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D33573" w:rsidRDefault="00D33573" w:rsidP="00D3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2014. </w:t>
      </w:r>
      <w:proofErr w:type="gramStart"/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>március</w:t>
      </w:r>
      <w:proofErr w:type="gramEnd"/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10.</w:t>
      </w:r>
    </w:p>
    <w:p w:rsidR="00D33573" w:rsidRPr="00D33573" w:rsidRDefault="00D33573" w:rsidP="00D3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33573" w:rsidRPr="00D33573" w:rsidRDefault="00D33573" w:rsidP="00D33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33573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D33573" w:rsidRDefault="00D33573" w:rsidP="00D3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1F" w:rsidRDefault="0037351F" w:rsidP="00D3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1F" w:rsidRDefault="0037351F" w:rsidP="00D3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73" w:rsidRPr="00F73260" w:rsidRDefault="00D33573" w:rsidP="00D33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D33573" w:rsidRPr="00F73260" w:rsidRDefault="00D33573" w:rsidP="00D3357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D33573" w:rsidRPr="00D33573" w:rsidRDefault="00D33573" w:rsidP="00D3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573" w:rsidRPr="00D33573" w:rsidRDefault="00D33573" w:rsidP="00D3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hozzájárul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ingatlan-nyilvántartásban a </w:t>
      </w:r>
      <w:r w:rsidR="009912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……………….</w:t>
      </w:r>
      <w:r w:rsidRPr="00D3357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D335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D335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D335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., </w:t>
      </w:r>
      <w:r w:rsidRPr="00D335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Leonardo da Vinci </w:t>
      </w:r>
      <w:proofErr w:type="gramStart"/>
      <w:r w:rsidRPr="00D335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u. </w:t>
      </w:r>
      <w:r w:rsidR="009912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9912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</w:t>
      </w:r>
      <w:r w:rsidRPr="00D335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D335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D335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48</w:t>
      </w:r>
      <w:r w:rsidRPr="00D335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D3357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 (</w:t>
      </w:r>
      <w:proofErr w:type="spellStart"/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</w:t>
      </w:r>
      <w:proofErr w:type="spellEnd"/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50 %-ával megegyező összegű, </w:t>
      </w:r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>625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.000,- Ft vételár közlése mellett</w:t>
      </w:r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33573" w:rsidRPr="00D33573" w:rsidRDefault="00D33573" w:rsidP="00D3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33573" w:rsidRPr="00D33573" w:rsidRDefault="00D33573" w:rsidP="00D3357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D33573" w:rsidRDefault="00D33573" w:rsidP="00D3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2014. </w:t>
      </w:r>
      <w:proofErr w:type="gramStart"/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>március</w:t>
      </w:r>
      <w:proofErr w:type="gramEnd"/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10.</w:t>
      </w:r>
    </w:p>
    <w:p w:rsidR="00D33573" w:rsidRPr="00D33573" w:rsidRDefault="00D33573" w:rsidP="00D3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33573" w:rsidRPr="00D33573" w:rsidRDefault="00D33573" w:rsidP="00D33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33573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D33573" w:rsidRDefault="00D33573" w:rsidP="00D3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73" w:rsidRDefault="00D33573" w:rsidP="00D3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1F" w:rsidRDefault="0037351F" w:rsidP="00D3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C88" w:rsidRPr="00F73260" w:rsidRDefault="00E94C88" w:rsidP="00E94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E94C88" w:rsidRPr="00F73260" w:rsidRDefault="00E94C88" w:rsidP="00E94C8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E94C88" w:rsidRPr="00D33573" w:rsidRDefault="00E94C88" w:rsidP="00E94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CDE" w:rsidRPr="00990CDE" w:rsidRDefault="00990CDE" w:rsidP="0099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90C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990C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hozzájárul</w:t>
      </w:r>
      <w:r w:rsidRPr="00990C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ingatlan-nyilvántartásban a </w:t>
      </w:r>
      <w:r w:rsidR="009912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</w:t>
      </w:r>
      <w:r w:rsidRPr="00990CD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990C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990C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990C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990C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., </w:t>
      </w:r>
      <w:r w:rsidRPr="00990C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Visi Imre </w:t>
      </w:r>
      <w:proofErr w:type="gramStart"/>
      <w:r w:rsidRPr="00990C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9912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9912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</w:t>
      </w:r>
      <w:r w:rsidRPr="00990C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90C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990C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90C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17</w:t>
      </w:r>
      <w:r w:rsidRPr="00990C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990C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990C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990CDE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990C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90CDE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990C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 (</w:t>
      </w:r>
      <w:proofErr w:type="spellStart"/>
      <w:r w:rsidRPr="00990C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</w:t>
      </w:r>
      <w:proofErr w:type="spellEnd"/>
      <w:r w:rsidRPr="00990C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50 %-ával megegyező összegű, </w:t>
      </w:r>
      <w:r w:rsidRPr="00990CDE">
        <w:rPr>
          <w:rFonts w:ascii="Times New Roman" w:eastAsia="Times New Roman" w:hAnsi="Times New Roman" w:cs="Times New Roman"/>
          <w:sz w:val="24"/>
          <w:szCs w:val="24"/>
          <w:lang w:eastAsia="x-none"/>
        </w:rPr>
        <w:t>1.500</w:t>
      </w:r>
      <w:r w:rsidRPr="00990C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.000,- Ft vételár közlése mellett</w:t>
      </w:r>
      <w:r w:rsidRPr="00990CD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990CDE" w:rsidRPr="00990CDE" w:rsidRDefault="00990CDE" w:rsidP="00990CDE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90CDE" w:rsidRPr="00D33573" w:rsidRDefault="00990CDE" w:rsidP="00990CD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990CDE" w:rsidRDefault="00990CDE" w:rsidP="0099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2014. </w:t>
      </w:r>
      <w:proofErr w:type="gramStart"/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>március</w:t>
      </w:r>
      <w:proofErr w:type="gramEnd"/>
      <w:r w:rsidRPr="00D335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10.</w:t>
      </w:r>
    </w:p>
    <w:p w:rsidR="00990CDE" w:rsidRPr="00D33573" w:rsidRDefault="00990CDE" w:rsidP="0099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90CDE" w:rsidRPr="00D33573" w:rsidRDefault="00990CDE" w:rsidP="0099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33573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990CDE" w:rsidRDefault="00990CDE" w:rsidP="0099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CDE" w:rsidRDefault="00990CDE" w:rsidP="0099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0A" w:rsidRPr="003A52E9" w:rsidRDefault="009C1E0A" w:rsidP="009C1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>P.T</w:t>
      </w:r>
      <w:proofErr w:type="gramStart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>.I</w:t>
      </w:r>
      <w:proofErr w:type="spellEnd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proofErr w:type="gramEnd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>Investments</w:t>
      </w:r>
      <w:proofErr w:type="spellEnd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bérbevételi kérelme a Budapest </w:t>
      </w:r>
      <w:proofErr w:type="spellStart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A52E9">
        <w:rPr>
          <w:rFonts w:ascii="Times New Roman" w:hAnsi="Times New Roman" w:cs="Times New Roman"/>
          <w:b/>
          <w:sz w:val="24"/>
          <w:szCs w:val="24"/>
          <w:lang w:eastAsia="hu-HU"/>
        </w:rPr>
        <w:t>. kerület, Bródy Sándor u. 32. szám alatti üres, önkormányzati tulajdonú nem lakás célú helyiségre</w:t>
      </w:r>
    </w:p>
    <w:p w:rsidR="009C1E0A" w:rsidRDefault="009C1E0A" w:rsidP="009C1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E0A" w:rsidRPr="00F73260" w:rsidRDefault="009C1E0A" w:rsidP="009C1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9C1E0A" w:rsidRPr="00F73260" w:rsidRDefault="009C1E0A" w:rsidP="009C1E0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9C1E0A" w:rsidRPr="00D33573" w:rsidRDefault="009C1E0A" w:rsidP="009C1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C88" w:rsidRDefault="009C1E0A" w:rsidP="00D3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90C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elfogadja Soós György ügyrendi indítványát a vita újbóli megnyitására.</w:t>
      </w:r>
    </w:p>
    <w:p w:rsidR="009C1E0A" w:rsidRDefault="009C1E0A" w:rsidP="00D3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C1E0A" w:rsidRDefault="009C1E0A" w:rsidP="00D3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C1E0A" w:rsidRPr="00F73260" w:rsidRDefault="009C1E0A" w:rsidP="009C1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9C1E0A" w:rsidRPr="00F73260" w:rsidRDefault="009C1E0A" w:rsidP="009C1E0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9C1E0A" w:rsidRPr="00F858E5" w:rsidRDefault="009C1E0A" w:rsidP="00F8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8E5" w:rsidRDefault="00F858E5" w:rsidP="00F8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8E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F858E5" w:rsidRPr="00F858E5" w:rsidRDefault="00F858E5" w:rsidP="00F8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8E5" w:rsidRPr="00F858E5" w:rsidRDefault="00F858E5" w:rsidP="00F858E5">
      <w:pPr>
        <w:pStyle w:val="Listaszerbekezds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858E5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hozzájárul</w:t>
      </w:r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F858E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</w:t>
      </w:r>
      <w:proofErr w:type="spellStart"/>
      <w:r w:rsidRPr="00F858E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VIII</w:t>
      </w:r>
      <w:proofErr w:type="spellEnd"/>
      <w:r w:rsidRPr="00F858E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.,</w:t>
      </w:r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F858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36496/0/</w:t>
      </w:r>
      <w:proofErr w:type="gramStart"/>
      <w:r w:rsidRPr="00F858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858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 </w:t>
      </w:r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helyrajzi számon nyilvántartott, természetben a </w:t>
      </w:r>
      <w:r w:rsidRPr="00F858E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</w:t>
      </w:r>
      <w:proofErr w:type="spellStart"/>
      <w:r w:rsidRPr="00F858E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VIII</w:t>
      </w:r>
      <w:proofErr w:type="spellEnd"/>
      <w:r w:rsidRPr="00F858E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.,</w:t>
      </w:r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F858E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Bródy Sándor u. 32. szám</w:t>
      </w:r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215ﾠm2"/>
        </w:smartTagPr>
        <w:r w:rsidRPr="00F858E5">
          <w:rPr>
            <w:rFonts w:ascii="Times New Roman" w:eastAsia="Times New Roman" w:hAnsi="Times New Roman" w:cs="Courier New"/>
            <w:b/>
            <w:sz w:val="24"/>
            <w:szCs w:val="24"/>
            <w:lang w:eastAsia="hu-HU"/>
          </w:rPr>
          <w:t>215 m</w:t>
        </w:r>
        <w:r w:rsidRPr="00F858E5">
          <w:rPr>
            <w:rFonts w:ascii="Times New Roman" w:eastAsia="Times New Roman" w:hAnsi="Times New Roman" w:cs="Courier New"/>
            <w:b/>
            <w:sz w:val="24"/>
            <w:szCs w:val="24"/>
            <w:vertAlign w:val="superscript"/>
            <w:lang w:eastAsia="hu-HU"/>
          </w:rPr>
          <w:t>2</w:t>
        </w:r>
      </w:smartTag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 pinceszinti helyiség bérbeadásához határozott időtartamra, 2018. december 31-ig a </w:t>
      </w:r>
      <w:proofErr w:type="spellStart"/>
      <w:r w:rsidRPr="00F858E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P.T.I</w:t>
      </w:r>
      <w:proofErr w:type="spellEnd"/>
      <w:r w:rsidRPr="00F858E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. </w:t>
      </w:r>
      <w:proofErr w:type="spellStart"/>
      <w:r w:rsidRPr="00F858E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Investments</w:t>
      </w:r>
      <w:proofErr w:type="spellEnd"/>
      <w:r w:rsidRPr="00F858E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Kft. </w:t>
      </w:r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részére, raktár céljára, a mindenkori közös költség összegén, amely a határozathozatal időpontjában </w:t>
      </w:r>
      <w:r w:rsidRPr="00F858E5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hu-HU"/>
        </w:rPr>
        <w:t xml:space="preserve">48.265,- Ft/hó + Áfa, </w:t>
      </w:r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>azzal a feltétellel, hogy a bérlőnek megállapodásban vállalnia kell a helyiség felújítását saját költségen, továbbá a bérleti jogviszony időtartama alatt és azt követően sem élhet bérbeszámítással, és a felújítás költségét semmilyen jogcímen nem követelheti az Önkormányzattól. A bérleti szerződés ez esetben nem hosszabbítható meg az Önkormányzat tulajdonában álló nem lakás céljára szolgáló helyiségek bérbeadásának feltételeiről szóló 35/2013. (</w:t>
      </w:r>
      <w:proofErr w:type="spellStart"/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>VI</w:t>
      </w:r>
      <w:proofErr w:type="spellEnd"/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>. 20.) számú rendelet 29. §</w:t>
      </w:r>
      <w:proofErr w:type="spellStart"/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proofErr w:type="gramStart"/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spellEnd"/>
      <w:proofErr w:type="gramEnd"/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alapján, hanem a bérleti díj mértékéről a </w:t>
      </w:r>
      <w:r w:rsidR="00B10E60">
        <w:rPr>
          <w:rFonts w:ascii="Times New Roman" w:eastAsia="Times New Roman" w:hAnsi="Times New Roman" w:cs="Courier New"/>
          <w:sz w:val="24"/>
          <w:szCs w:val="24"/>
          <w:lang w:eastAsia="hu-HU"/>
        </w:rPr>
        <w:t>B</w:t>
      </w:r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>izottság dönt.</w:t>
      </w:r>
    </w:p>
    <w:p w:rsidR="00F858E5" w:rsidRPr="00F858E5" w:rsidRDefault="00F858E5" w:rsidP="00F858E5">
      <w:pPr>
        <w:pStyle w:val="Listaszerbekezds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858E5" w:rsidRPr="00F858E5" w:rsidRDefault="00F858E5" w:rsidP="00F858E5">
      <w:pPr>
        <w:pStyle w:val="Listaszerbekezds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858E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bérlő a helyiség felújítását nem végzi el a megállapodásban szereplő határidőn belül, úgy a bérleti díj, a bérleti szerződés megkötésének napjától visszamenőlegesen 77.000,- Ft/hó + Áfa bérleti + közüzemi- és különszolgáltatási díjak összegre módosul.</w:t>
      </w:r>
    </w:p>
    <w:p w:rsidR="00F858E5" w:rsidRDefault="00F858E5" w:rsidP="00F858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858E5" w:rsidRPr="00F858E5" w:rsidRDefault="00F858E5" w:rsidP="00F858E5">
      <w:pPr>
        <w:pStyle w:val="Listaszerbekezds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amennyiben a bérlő nem vállalja a helyiség saját költségen történő felújítását, úgy a helyiségre a bérleti díj összege a számított bérleti díj, azaz 77.000,- Ft/hó + Áfa bérleti + közüzemi- és különszolgáltatási díjak összeg, </w:t>
      </w:r>
      <w:r w:rsidR="00B10E60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>mely esetben a bérlőnek nem kell vállalnia a Képviselő-testület 248/2013. (</w:t>
      </w:r>
      <w:proofErr w:type="spellStart"/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>VI</w:t>
      </w:r>
      <w:proofErr w:type="spellEnd"/>
      <w:r w:rsidRPr="00F858E5">
        <w:rPr>
          <w:rFonts w:ascii="Times New Roman" w:eastAsia="Times New Roman" w:hAnsi="Times New Roman" w:cs="Courier New"/>
          <w:sz w:val="24"/>
          <w:szCs w:val="24"/>
          <w:lang w:eastAsia="hu-HU"/>
        </w:rPr>
        <w:t>. 19.) számú határozat 13. pontjában foglalt feltételeket.</w:t>
      </w:r>
    </w:p>
    <w:p w:rsidR="00F858E5" w:rsidRPr="00F858E5" w:rsidRDefault="00F858E5" w:rsidP="00F858E5">
      <w:pPr>
        <w:pStyle w:val="Listaszerbekezds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858E5" w:rsidRPr="00F858E5" w:rsidRDefault="00F858E5" w:rsidP="00F858E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858E5">
        <w:rPr>
          <w:rFonts w:ascii="Times New Roman" w:eastAsia="Times New Roman" w:hAnsi="Times New Roman" w:cs="Times New Roman"/>
          <w:sz w:val="24"/>
          <w:szCs w:val="24"/>
          <w:lang w:eastAsia="hu-HU"/>
        </w:rPr>
        <w:t>4.)</w:t>
      </w:r>
      <w:r w:rsidRPr="00F858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bérleti szerződés megkötésének további feltétele, hogy az Önkormányzat tulajdonában álló nem lakás céljára szolgáló helyiségek bérbeadásának feltételeiről szóló 35/2013.(VI.20.)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F858E5" w:rsidRPr="00F858E5" w:rsidRDefault="00F858E5" w:rsidP="00F8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8E5" w:rsidRPr="00F858E5" w:rsidRDefault="00F858E5" w:rsidP="00F858E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858E5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858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F858E5" w:rsidRDefault="00F858E5" w:rsidP="00F8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858E5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10.</w:t>
      </w:r>
    </w:p>
    <w:p w:rsidR="00F858E5" w:rsidRPr="00F858E5" w:rsidRDefault="00F858E5" w:rsidP="00F85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58E5" w:rsidRPr="00F858E5" w:rsidRDefault="00F858E5" w:rsidP="00F85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58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C1E0A" w:rsidRDefault="009C1E0A" w:rsidP="00F8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8E5" w:rsidRDefault="00F858E5" w:rsidP="00F8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0BE" w:rsidRPr="003B623F" w:rsidRDefault="000960BE" w:rsidP="00096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>Popal</w:t>
      </w:r>
      <w:proofErr w:type="spellEnd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>Abdul</w:t>
      </w:r>
      <w:proofErr w:type="spellEnd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>Qayum</w:t>
      </w:r>
      <w:proofErr w:type="spellEnd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egyéni vállalkozó bérbevételi kérelme a Budapest </w:t>
      </w:r>
      <w:proofErr w:type="spellStart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B623F">
        <w:rPr>
          <w:rFonts w:ascii="Times New Roman" w:hAnsi="Times New Roman" w:cs="Times New Roman"/>
          <w:b/>
          <w:sz w:val="24"/>
          <w:szCs w:val="24"/>
          <w:lang w:eastAsia="hu-HU"/>
        </w:rPr>
        <w:t>. kerület, Gutenberg tér 2. szám alatti üres, önkormányzati tulajdonú nem lakás célú helyiség vonatkozásában</w:t>
      </w:r>
    </w:p>
    <w:p w:rsidR="000960BE" w:rsidRDefault="000960BE" w:rsidP="00096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0BE" w:rsidRPr="00F73260" w:rsidRDefault="000960BE" w:rsidP="00096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0960BE" w:rsidRPr="00F73260" w:rsidRDefault="000960BE" w:rsidP="000960B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0960BE" w:rsidRPr="00DE49A1" w:rsidRDefault="000960BE" w:rsidP="00DE49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0BE" w:rsidRDefault="000960BE" w:rsidP="00DE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9A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az alábbi határozati javaslatot nem fogadja el:</w:t>
      </w:r>
    </w:p>
    <w:p w:rsidR="00DE49A1" w:rsidRPr="00DE49A1" w:rsidRDefault="00DE49A1" w:rsidP="00DE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9A1" w:rsidRPr="00DE49A1" w:rsidRDefault="00DE49A1" w:rsidP="00DE49A1">
      <w:pPr>
        <w:pStyle w:val="Listaszerbekezds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DE49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 </w:t>
      </w:r>
      <w:r w:rsidRPr="00DE49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Budapest </w:t>
      </w:r>
      <w:proofErr w:type="spellStart"/>
      <w:r w:rsidRPr="00DE49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VIII</w:t>
      </w:r>
      <w:proofErr w:type="spellEnd"/>
      <w:r w:rsidRPr="00DE49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.,</w:t>
      </w:r>
      <w:r w:rsidRPr="00DE49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E49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36481/0/A/34 </w:t>
      </w:r>
      <w:r w:rsidRPr="00DE49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helyrajzi számon nyilvántartott, természetben a </w:t>
      </w:r>
      <w:r w:rsidRPr="00DE49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Budapest </w:t>
      </w:r>
      <w:proofErr w:type="spellStart"/>
      <w:r w:rsidRPr="00DE49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VIII</w:t>
      </w:r>
      <w:proofErr w:type="spellEnd"/>
      <w:r w:rsidRPr="00DE49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.,</w:t>
      </w:r>
      <w:r w:rsidRPr="00DE49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E49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Gutenberg tér 2. szám</w:t>
      </w:r>
      <w:r w:rsidRPr="00DE49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46ﾠm2"/>
        </w:smartTagPr>
        <w:r w:rsidRPr="00DE49A1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hu-HU"/>
          </w:rPr>
          <w:t>46 m</w:t>
        </w:r>
        <w:r w:rsidRPr="00DE49A1">
          <w:rPr>
            <w:rFonts w:ascii="Times New Roman" w:eastAsia="Times New Roman" w:hAnsi="Times New Roman" w:cs="Times New Roman"/>
            <w:b/>
            <w:i/>
            <w:sz w:val="24"/>
            <w:szCs w:val="24"/>
            <w:vertAlign w:val="superscript"/>
            <w:lang w:eastAsia="hu-HU"/>
          </w:rPr>
          <w:t>2</w:t>
        </w:r>
      </w:smartTag>
      <w:r w:rsidRPr="00DE49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önkormányzati tulajdonú, utcai bejáratú földszinti helyiség bérbeadásához határozott időtartamra, 2019. december 31-ig </w:t>
      </w:r>
      <w:proofErr w:type="spellStart"/>
      <w:r w:rsidRPr="00DE49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Popal</w:t>
      </w:r>
      <w:proofErr w:type="spellEnd"/>
      <w:r w:rsidRPr="00DE49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DE49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Abdul</w:t>
      </w:r>
      <w:proofErr w:type="spellEnd"/>
      <w:r w:rsidRPr="00DE49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DE49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Qayum</w:t>
      </w:r>
      <w:proofErr w:type="spellEnd"/>
      <w:r w:rsidRPr="00DE49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egyéni vállalkozó </w:t>
      </w:r>
      <w:r w:rsidRPr="00DE49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részére, szeszmentes vendéglátás céljára, </w:t>
      </w:r>
      <w:r w:rsidRPr="00DE49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44.550,- Ft/hó + Áfa </w:t>
      </w:r>
      <w:r w:rsidRPr="00DE49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bérleti + közüzemi- és különszolgáltatási díjak összegen.</w:t>
      </w:r>
      <w:proofErr w:type="gramEnd"/>
      <w:r w:rsidRPr="00DE49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DE49A1" w:rsidRPr="00DE49A1" w:rsidRDefault="00DE49A1" w:rsidP="00DE49A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E49A1" w:rsidRPr="00DE49A1" w:rsidRDefault="00DE49A1" w:rsidP="00DE49A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DE49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2.)</w:t>
      </w:r>
      <w:r w:rsidRPr="00DE49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DE49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</w:t>
      </w:r>
      <w:proofErr w:type="spellEnd"/>
      <w:r w:rsidRPr="00DE49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DE49A1" w:rsidRPr="00DE49A1" w:rsidRDefault="00DE49A1" w:rsidP="00DE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9A1" w:rsidRPr="00DE49A1" w:rsidRDefault="00DE49A1" w:rsidP="00DE49A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E49A1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E4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DE49A1" w:rsidRDefault="00DE49A1" w:rsidP="00DE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E49A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10.</w:t>
      </w:r>
    </w:p>
    <w:p w:rsidR="00DE49A1" w:rsidRPr="00DE49A1" w:rsidRDefault="00DE49A1" w:rsidP="00DE4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49A1" w:rsidRPr="00DE49A1" w:rsidRDefault="00DE49A1" w:rsidP="00DE4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49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858E5" w:rsidRDefault="00F858E5" w:rsidP="00DE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1F" w:rsidRDefault="0037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10D2" w:rsidRPr="00F157AA" w:rsidRDefault="000510D2" w:rsidP="0005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13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</w:t>
      </w:r>
      <w:r w:rsidRPr="00956668">
        <w:rPr>
          <w:rFonts w:ascii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157A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Az </w:t>
      </w:r>
      <w:proofErr w:type="spellStart"/>
      <w:r w:rsidRPr="00F157AA">
        <w:rPr>
          <w:rFonts w:ascii="Times New Roman" w:hAnsi="Times New Roman" w:cs="Times New Roman"/>
          <w:b/>
          <w:sz w:val="24"/>
          <w:szCs w:val="24"/>
          <w:lang w:eastAsia="hu-HU"/>
        </w:rPr>
        <w:t>S&amp;G</w:t>
      </w:r>
      <w:proofErr w:type="spellEnd"/>
      <w:r w:rsidRPr="00F157A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Kivitelező és Mérnöki Kft. bérbevételi kérelme a Budapest </w:t>
      </w:r>
      <w:proofErr w:type="spellStart"/>
      <w:r w:rsidRPr="00F157A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157AA">
        <w:rPr>
          <w:rFonts w:ascii="Times New Roman" w:hAnsi="Times New Roman" w:cs="Times New Roman"/>
          <w:b/>
          <w:sz w:val="24"/>
          <w:szCs w:val="24"/>
          <w:lang w:eastAsia="hu-HU"/>
        </w:rPr>
        <w:t>. kerület, Kiss József u. 2/</w:t>
      </w:r>
      <w:proofErr w:type="gramStart"/>
      <w:r w:rsidRPr="00F157AA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157AA">
        <w:rPr>
          <w:rFonts w:ascii="Times New Roman" w:hAnsi="Times New Roman" w:cs="Times New Roman"/>
          <w:b/>
          <w:sz w:val="24"/>
          <w:szCs w:val="24"/>
          <w:lang w:eastAsia="hu-HU"/>
        </w:rPr>
        <w:t>. szám alatti üres, önkormányzati tulajdonú nem lakás célú helyiségre</w:t>
      </w:r>
    </w:p>
    <w:p w:rsidR="000510D2" w:rsidRDefault="000510D2" w:rsidP="00051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0D2" w:rsidRPr="00F73260" w:rsidRDefault="000510D2" w:rsidP="00051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0510D2" w:rsidRPr="00F73260" w:rsidRDefault="000510D2" w:rsidP="000510D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0510D2" w:rsidRPr="00411AB4" w:rsidRDefault="000510D2" w:rsidP="00411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AB4" w:rsidRDefault="00411AB4" w:rsidP="0041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AB4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411AB4" w:rsidRPr="00411AB4" w:rsidRDefault="00411AB4" w:rsidP="0041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B4" w:rsidRPr="00411AB4" w:rsidRDefault="00411AB4" w:rsidP="00411AB4">
      <w:pPr>
        <w:pStyle w:val="Listaszerbekezds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1AB4">
        <w:rPr>
          <w:rFonts w:ascii="Times New Roman" w:hAnsi="Times New Roman"/>
          <w:i/>
          <w:iCs/>
          <w:sz w:val="24"/>
          <w:szCs w:val="24"/>
        </w:rPr>
        <w:t>hozzájárul</w:t>
      </w:r>
      <w:r w:rsidRPr="00411AB4">
        <w:rPr>
          <w:rFonts w:ascii="Times New Roman" w:hAnsi="Times New Roman"/>
          <w:sz w:val="24"/>
          <w:szCs w:val="24"/>
        </w:rPr>
        <w:t xml:space="preserve"> a </w:t>
      </w:r>
      <w:r w:rsidRPr="00411AB4">
        <w:rPr>
          <w:rFonts w:ascii="Times New Roman" w:hAnsi="Times New Roman"/>
          <w:b/>
          <w:bCs/>
          <w:sz w:val="24"/>
          <w:szCs w:val="24"/>
        </w:rPr>
        <w:t xml:space="preserve">Budapest </w:t>
      </w:r>
      <w:proofErr w:type="spellStart"/>
      <w:r w:rsidRPr="00411AB4">
        <w:rPr>
          <w:rFonts w:ascii="Times New Roman" w:hAnsi="Times New Roman"/>
          <w:b/>
          <w:bCs/>
          <w:sz w:val="24"/>
          <w:szCs w:val="24"/>
        </w:rPr>
        <w:t>VIII</w:t>
      </w:r>
      <w:proofErr w:type="spellEnd"/>
      <w:r w:rsidRPr="00411AB4">
        <w:rPr>
          <w:rFonts w:ascii="Times New Roman" w:hAnsi="Times New Roman"/>
          <w:b/>
          <w:bCs/>
          <w:sz w:val="24"/>
          <w:szCs w:val="24"/>
        </w:rPr>
        <w:t>.,</w:t>
      </w:r>
      <w:r w:rsidRPr="00411AB4">
        <w:rPr>
          <w:rFonts w:ascii="Times New Roman" w:hAnsi="Times New Roman"/>
          <w:sz w:val="24"/>
          <w:szCs w:val="24"/>
        </w:rPr>
        <w:t xml:space="preserve"> </w:t>
      </w:r>
      <w:r w:rsidRPr="00411AB4">
        <w:rPr>
          <w:rFonts w:ascii="Times New Roman" w:hAnsi="Times New Roman"/>
          <w:b/>
          <w:bCs/>
          <w:sz w:val="24"/>
          <w:szCs w:val="24"/>
        </w:rPr>
        <w:t>34637/0/</w:t>
      </w:r>
      <w:proofErr w:type="gramStart"/>
      <w:r w:rsidRPr="00411AB4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411AB4">
        <w:rPr>
          <w:rFonts w:ascii="Times New Roman" w:hAnsi="Times New Roman"/>
          <w:b/>
          <w:bCs/>
          <w:sz w:val="24"/>
          <w:szCs w:val="24"/>
        </w:rPr>
        <w:t xml:space="preserve">/37 </w:t>
      </w:r>
      <w:r w:rsidRPr="00411AB4">
        <w:rPr>
          <w:rFonts w:ascii="Times New Roman" w:hAnsi="Times New Roman"/>
          <w:sz w:val="24"/>
          <w:szCs w:val="24"/>
        </w:rPr>
        <w:t xml:space="preserve">helyrajzi számon nyilvántartott, természetben a </w:t>
      </w:r>
      <w:r w:rsidRPr="00411AB4">
        <w:rPr>
          <w:rFonts w:ascii="Times New Roman" w:hAnsi="Times New Roman"/>
          <w:b/>
          <w:bCs/>
          <w:sz w:val="24"/>
          <w:szCs w:val="24"/>
        </w:rPr>
        <w:t xml:space="preserve">Budapest </w:t>
      </w:r>
      <w:proofErr w:type="spellStart"/>
      <w:r w:rsidRPr="00411AB4">
        <w:rPr>
          <w:rFonts w:ascii="Times New Roman" w:hAnsi="Times New Roman"/>
          <w:b/>
          <w:bCs/>
          <w:sz w:val="24"/>
          <w:szCs w:val="24"/>
        </w:rPr>
        <w:t>VIII</w:t>
      </w:r>
      <w:proofErr w:type="spellEnd"/>
      <w:r w:rsidRPr="00411AB4">
        <w:rPr>
          <w:rFonts w:ascii="Times New Roman" w:hAnsi="Times New Roman"/>
          <w:b/>
          <w:bCs/>
          <w:sz w:val="24"/>
          <w:szCs w:val="24"/>
        </w:rPr>
        <w:t>.,</w:t>
      </w:r>
      <w:r w:rsidRPr="00411AB4">
        <w:rPr>
          <w:rFonts w:ascii="Times New Roman" w:hAnsi="Times New Roman"/>
          <w:sz w:val="24"/>
          <w:szCs w:val="24"/>
        </w:rPr>
        <w:t xml:space="preserve"> </w:t>
      </w:r>
      <w:r w:rsidRPr="00411AB4">
        <w:rPr>
          <w:rFonts w:ascii="Times New Roman" w:hAnsi="Times New Roman"/>
          <w:b/>
          <w:bCs/>
          <w:sz w:val="24"/>
          <w:szCs w:val="24"/>
        </w:rPr>
        <w:t>Kiss József u. 2/A.</w:t>
      </w:r>
      <w:r w:rsidRPr="00411AB4">
        <w:rPr>
          <w:rFonts w:ascii="Times New Roman" w:hAnsi="Times New Roman"/>
          <w:sz w:val="24"/>
          <w:szCs w:val="24"/>
        </w:rPr>
        <w:t xml:space="preserve"> (ingatlan-nyilvántartás szerint Rákóczi út 57.) szám alatt található, </w:t>
      </w:r>
      <w:r w:rsidRPr="00411AB4">
        <w:rPr>
          <w:rFonts w:ascii="Times New Roman" w:hAnsi="Times New Roman"/>
          <w:b/>
          <w:bCs/>
          <w:sz w:val="24"/>
          <w:szCs w:val="24"/>
        </w:rPr>
        <w:t>29 m</w:t>
      </w:r>
      <w:r w:rsidRPr="00411AB4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411AB4">
        <w:rPr>
          <w:rFonts w:ascii="Times New Roman" w:hAnsi="Times New Roman"/>
          <w:sz w:val="24"/>
          <w:szCs w:val="24"/>
        </w:rPr>
        <w:t xml:space="preserve"> alapterületű, üres, önkormányzati tulajdonú, utcai bejáratú földszinti helyiség bérbeadásához határozatlan idő</w:t>
      </w:r>
      <w:r>
        <w:rPr>
          <w:rFonts w:ascii="Times New Roman" w:hAnsi="Times New Roman"/>
          <w:sz w:val="24"/>
          <w:szCs w:val="24"/>
        </w:rPr>
        <w:t>re</w:t>
      </w:r>
      <w:r w:rsidRPr="00411AB4">
        <w:rPr>
          <w:rFonts w:ascii="Times New Roman" w:hAnsi="Times New Roman"/>
          <w:sz w:val="24"/>
          <w:szCs w:val="24"/>
        </w:rPr>
        <w:t xml:space="preserve">, 30 napos felmondási idővel az </w:t>
      </w:r>
      <w:r w:rsidRPr="00411AB4">
        <w:rPr>
          <w:rFonts w:ascii="Times New Roman" w:hAnsi="Times New Roman"/>
          <w:b/>
          <w:bCs/>
          <w:sz w:val="24"/>
          <w:szCs w:val="24"/>
        </w:rPr>
        <w:t xml:space="preserve">S &amp; G Kivitelező és Mérnöki Kft. </w:t>
      </w:r>
      <w:r w:rsidRPr="00411AB4">
        <w:rPr>
          <w:rFonts w:ascii="Times New Roman" w:hAnsi="Times New Roman"/>
          <w:sz w:val="24"/>
          <w:szCs w:val="24"/>
        </w:rPr>
        <w:t xml:space="preserve">részére, kereskedelmi alapellátás (zöldség-gyümölcs üzlet) szeszárusítás nélkül céljára, </w:t>
      </w:r>
      <w:r w:rsidRPr="00411AB4">
        <w:rPr>
          <w:rFonts w:ascii="Times New Roman" w:hAnsi="Times New Roman"/>
          <w:b/>
          <w:bCs/>
          <w:sz w:val="24"/>
          <w:szCs w:val="24"/>
          <w:u w:val="single"/>
        </w:rPr>
        <w:t xml:space="preserve">47.280,- Ft/hó + Áfa </w:t>
      </w:r>
      <w:r w:rsidRPr="00411AB4">
        <w:rPr>
          <w:rFonts w:ascii="Times New Roman" w:hAnsi="Times New Roman"/>
          <w:sz w:val="24"/>
          <w:szCs w:val="24"/>
        </w:rPr>
        <w:t xml:space="preserve">bérleti + közüzemi- és különszolgáltatási díjak összegen. </w:t>
      </w:r>
    </w:p>
    <w:p w:rsidR="00411AB4" w:rsidRPr="00411AB4" w:rsidRDefault="00411AB4" w:rsidP="00411AB4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B4" w:rsidRPr="00411AB4" w:rsidRDefault="00411AB4" w:rsidP="00411AB4">
      <w:pPr>
        <w:pStyle w:val="Listaszerbekezds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411AB4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411AB4">
        <w:rPr>
          <w:rFonts w:ascii="Times New Roman" w:hAnsi="Times New Roman"/>
          <w:sz w:val="24"/>
          <w:szCs w:val="24"/>
        </w:rPr>
        <w:t>VI</w:t>
      </w:r>
      <w:proofErr w:type="spellEnd"/>
      <w:r w:rsidRPr="00411AB4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411AB4" w:rsidRPr="00411AB4" w:rsidRDefault="00411AB4" w:rsidP="0041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B4" w:rsidRPr="00DE49A1" w:rsidRDefault="00411AB4" w:rsidP="00411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E49A1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E4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411AB4" w:rsidRDefault="00411AB4" w:rsidP="0041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E49A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10.</w:t>
      </w:r>
    </w:p>
    <w:p w:rsidR="00411AB4" w:rsidRPr="00DE49A1" w:rsidRDefault="00411AB4" w:rsidP="00411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1AB4" w:rsidRPr="00DE49A1" w:rsidRDefault="00411AB4" w:rsidP="00411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49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11AB4" w:rsidRDefault="00411AB4" w:rsidP="0041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B4" w:rsidRDefault="00411AB4" w:rsidP="0041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0C" w:rsidRPr="00F62F98" w:rsidRDefault="00EA1E0C" w:rsidP="00EA1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15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9912FA">
        <w:rPr>
          <w:rFonts w:ascii="Times New Roman" w:hAnsi="Times New Roman" w:cs="Times New Roman"/>
          <w:b/>
          <w:sz w:val="24"/>
          <w:szCs w:val="24"/>
          <w:lang w:eastAsia="hu-HU"/>
        </w:rPr>
        <w:t>W. S.</w:t>
      </w:r>
      <w:r w:rsidRPr="00F62F9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F62F98">
        <w:rPr>
          <w:rFonts w:ascii="Times New Roman" w:hAnsi="Times New Roman" w:cs="Times New Roman"/>
          <w:b/>
          <w:sz w:val="24"/>
          <w:szCs w:val="24"/>
          <w:lang w:eastAsia="hu-HU"/>
        </w:rPr>
        <w:t>bérleti</w:t>
      </w:r>
      <w:proofErr w:type="gramEnd"/>
      <w:r w:rsidRPr="00F62F9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díj tartozás elengedésére vonatkozó kérelme a Budapest </w:t>
      </w:r>
      <w:proofErr w:type="spellStart"/>
      <w:r w:rsidRPr="00F62F98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62F98">
        <w:rPr>
          <w:rFonts w:ascii="Times New Roman" w:hAnsi="Times New Roman" w:cs="Times New Roman"/>
          <w:b/>
          <w:sz w:val="24"/>
          <w:szCs w:val="24"/>
          <w:lang w:eastAsia="hu-HU"/>
        </w:rPr>
        <w:t>., Népszínház u. 34. szám alatti önkormányzati tulajdonú helyiség vonatkozásában</w:t>
      </w:r>
    </w:p>
    <w:p w:rsidR="00411AB4" w:rsidRPr="00411AB4" w:rsidRDefault="00411AB4" w:rsidP="0041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0C" w:rsidRPr="00F73260" w:rsidRDefault="00EA1E0C" w:rsidP="00EA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073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EA1E0C" w:rsidRPr="00F73260" w:rsidRDefault="00EA1E0C" w:rsidP="00EA1E0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EA1E0C" w:rsidRPr="00C14075" w:rsidRDefault="00EA1E0C" w:rsidP="00C14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75" w:rsidRPr="00C14075" w:rsidRDefault="00C14075" w:rsidP="00C14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75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lemond </w:t>
      </w:r>
      <w:r w:rsidR="009912FA">
        <w:rPr>
          <w:rFonts w:ascii="Times New Roman" w:hAnsi="Times New Roman" w:cs="Times New Roman"/>
          <w:sz w:val="24"/>
          <w:szCs w:val="24"/>
        </w:rPr>
        <w:t>W. S.</w:t>
      </w:r>
      <w:r w:rsidRPr="00C14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075">
        <w:rPr>
          <w:rFonts w:ascii="Times New Roman" w:hAnsi="Times New Roman" w:cs="Times New Roman"/>
          <w:sz w:val="24"/>
          <w:szCs w:val="24"/>
        </w:rPr>
        <w:t>volt</w:t>
      </w:r>
      <w:proofErr w:type="gramEnd"/>
      <w:r w:rsidRPr="00C14075">
        <w:rPr>
          <w:rFonts w:ascii="Times New Roman" w:hAnsi="Times New Roman" w:cs="Times New Roman"/>
          <w:sz w:val="24"/>
          <w:szCs w:val="24"/>
        </w:rPr>
        <w:t xml:space="preserve"> bérlővel szemben fennálló 415.987,- Ft követeléséről a Budapest </w:t>
      </w:r>
      <w:proofErr w:type="spellStart"/>
      <w:r w:rsidRPr="00C14075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C14075">
        <w:rPr>
          <w:rFonts w:ascii="Times New Roman" w:hAnsi="Times New Roman" w:cs="Times New Roman"/>
          <w:sz w:val="24"/>
          <w:szCs w:val="24"/>
        </w:rPr>
        <w:t xml:space="preserve">. 34772/0/A/7 helyrajzi számon nyilvántartott, természetben a Budapest </w:t>
      </w:r>
      <w:proofErr w:type="spellStart"/>
      <w:r w:rsidRPr="00C14075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C14075">
        <w:rPr>
          <w:rFonts w:ascii="Times New Roman" w:hAnsi="Times New Roman" w:cs="Times New Roman"/>
          <w:sz w:val="24"/>
          <w:szCs w:val="24"/>
        </w:rPr>
        <w:t>., Népszínház u. 34. szám alatti, 35 m</w:t>
      </w:r>
      <w:r w:rsidRPr="00C14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4075">
        <w:rPr>
          <w:rFonts w:ascii="Times New Roman" w:hAnsi="Times New Roman" w:cs="Times New Roman"/>
          <w:sz w:val="24"/>
          <w:szCs w:val="24"/>
        </w:rPr>
        <w:t xml:space="preserve"> alapterületű, utcai bejáratú, földszinti nem lakás célú üzlethelyiség vonatkozásában.</w:t>
      </w:r>
    </w:p>
    <w:p w:rsidR="00DE49A1" w:rsidRDefault="00DE49A1" w:rsidP="00C14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75" w:rsidRPr="00DE49A1" w:rsidRDefault="00C14075" w:rsidP="00C1407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E49A1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E4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C14075" w:rsidRDefault="00C14075" w:rsidP="00C1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E49A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10.</w:t>
      </w:r>
    </w:p>
    <w:p w:rsidR="00C14075" w:rsidRPr="00DE49A1" w:rsidRDefault="00C14075" w:rsidP="00C14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4075" w:rsidRPr="00DE49A1" w:rsidRDefault="00C14075" w:rsidP="00C14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49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14075" w:rsidRDefault="00C14075" w:rsidP="00C14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75" w:rsidRDefault="00C14075" w:rsidP="00C14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1F" w:rsidRDefault="0037351F" w:rsidP="00D44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7351F" w:rsidRDefault="0037351F" w:rsidP="00D44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7351F" w:rsidRDefault="0037351F" w:rsidP="00D44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7351F" w:rsidRDefault="0037351F" w:rsidP="00D44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7351F" w:rsidRDefault="0037351F" w:rsidP="00D44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44897" w:rsidRPr="0056773B" w:rsidRDefault="00D44897" w:rsidP="00D44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18</w:t>
      </w:r>
      <w:r w:rsidRPr="00BC2317">
        <w:rPr>
          <w:rFonts w:ascii="Times New Roman" w:hAnsi="Times New Roman" w:cs="Times New Roman"/>
          <w:b/>
          <w:sz w:val="24"/>
          <w:szCs w:val="24"/>
          <w:lang w:eastAsia="hu-HU"/>
        </w:rPr>
        <w:t>. pontja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1B15F4">
        <w:rPr>
          <w:rFonts w:ascii="Times New Roman" w:hAnsi="Times New Roman" w:cs="Times New Roman"/>
          <w:b/>
          <w:sz w:val="24"/>
          <w:szCs w:val="24"/>
          <w:lang w:eastAsia="hu-HU"/>
        </w:rPr>
        <w:t>Sz. I.</w:t>
      </w:r>
      <w:r w:rsidRPr="0056773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késedelmi kamat elengedésére vonatkozó kérelme a Budapest </w:t>
      </w:r>
      <w:proofErr w:type="spellStart"/>
      <w:r w:rsidRPr="0056773B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56773B">
        <w:rPr>
          <w:rFonts w:ascii="Times New Roman" w:hAnsi="Times New Roman" w:cs="Times New Roman"/>
          <w:b/>
          <w:sz w:val="24"/>
          <w:szCs w:val="24"/>
          <w:lang w:eastAsia="hu-HU"/>
        </w:rPr>
        <w:t>. kerület, Százados u. 26. szám alatti önkormányzati tulajdonú helyiség vonatkozásában</w:t>
      </w:r>
    </w:p>
    <w:p w:rsidR="00D44897" w:rsidRDefault="00D44897" w:rsidP="00D44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7D1" w:rsidRPr="00F73260" w:rsidRDefault="007F47D1" w:rsidP="007F4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(III.03.) sz. Városgazdálkodási és Pénzügyi Bizottság határozata</w:t>
      </w:r>
    </w:p>
    <w:p w:rsidR="007F47D1" w:rsidRPr="00F73260" w:rsidRDefault="007F47D1" w:rsidP="007F47D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F732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7F47D1" w:rsidRPr="009A45A8" w:rsidRDefault="007F47D1" w:rsidP="009A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5A8" w:rsidRPr="009A45A8" w:rsidRDefault="009A45A8" w:rsidP="009A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A45A8" w:rsidRPr="009A45A8" w:rsidRDefault="009A45A8" w:rsidP="009A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5A8" w:rsidRPr="009A45A8" w:rsidRDefault="009A45A8" w:rsidP="009A45A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45A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B1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I.</w:t>
      </w: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bérlő részére a</w:t>
      </w:r>
      <w:r w:rsidRPr="009A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</w:t>
      </w:r>
      <w:proofErr w:type="spellStart"/>
      <w:r w:rsidRPr="009A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9A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38863/0/A/0 </w:t>
      </w: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</w:t>
      </w:r>
      <w:r w:rsidRPr="009A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9A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9A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Százados u. 26. </w:t>
      </w: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9A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 m</w:t>
      </w:r>
      <w:r w:rsidRPr="009A45A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 nem lakás célú üzlethelyiség vonatkozásában a 2013. november 6-án a Fővárosi Törvényszék, mint másodfokú bíróság 1.Gf.75.282/2013/3. számú ítéletében foglalt, 2005. augusztus 15. napjától a kifizetés napjáig járó</w:t>
      </w:r>
      <w:r w:rsidR="00825A3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késedelemmel érintett naptári félévet megelőző utolsó napon érvényes jegybanki alapkamat 7 %-ával növelt mértékű késedelmi kamatának elengedéséhez.</w:t>
      </w:r>
      <w:proofErr w:type="gramEnd"/>
    </w:p>
    <w:p w:rsidR="009A45A8" w:rsidRPr="009A45A8" w:rsidRDefault="009A45A8" w:rsidP="009A45A8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5A8" w:rsidRPr="009A45A8" w:rsidRDefault="009A45A8" w:rsidP="009A45A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45A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lemond</w:t>
      </w: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B1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I.</w:t>
      </w: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bérlővel szemben fennálló követelésének a határozat e pontjában meghatározott hányadáról azzal, hogy </w:t>
      </w:r>
      <w:r w:rsidRPr="009A45A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9A45A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1B1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I.</w:t>
      </w: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bérlő által bérelt</w:t>
      </w:r>
      <w:r w:rsidRPr="009A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</w:t>
      </w:r>
      <w:proofErr w:type="spellStart"/>
      <w:r w:rsidRPr="009A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9A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38863/0/A/0 </w:t>
      </w: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</w:t>
      </w:r>
      <w:r w:rsidRPr="009A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9A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9A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Százados u. 26. </w:t>
      </w: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9A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 m</w:t>
      </w:r>
      <w:r w:rsidRPr="009A45A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 nem lakás célú üzlethelyiség vonatkozásában a 2013. november 6-án a Fővárosi Törvényszék, mint másodfokú bíróság 1.Gf.75.282/2013/3. számú ítéletében foglalt, 2005. augusztus 15. napjától a kifizetés napjáig járó</w:t>
      </w:r>
      <w:r w:rsidR="00825A3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késedelemmel érintett naptári félévet megelőző utolsó napon érvényes jegybank</w:t>
      </w:r>
      <w:proofErr w:type="gramEnd"/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>i alapkamat 7 %-ával növelt mértékű késedelmi kamat 50 %-ának (2014. január 31-ig 442.669,- Ft) elengedéséhez.</w:t>
      </w:r>
    </w:p>
    <w:p w:rsidR="009A45A8" w:rsidRPr="009A45A8" w:rsidRDefault="009A45A8" w:rsidP="009A45A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5A8" w:rsidRPr="009A45A8" w:rsidRDefault="009A45A8" w:rsidP="009A45A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2. pontjában meghatározott követelésről lemondás akkor lép hatályba, ha a határozatról szóló értesítés kézhezvételétől számított 30 napon belül </w:t>
      </w:r>
      <w:r w:rsidR="001B1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I.</w:t>
      </w:r>
      <w:bookmarkStart w:id="0" w:name="_GoBack"/>
      <w:bookmarkEnd w:id="0"/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bérlő által a fennmaradó 776.000,- Ft bérleti és használati </w:t>
      </w:r>
      <w:proofErr w:type="gramStart"/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>díj tartozás</w:t>
      </w:r>
      <w:proofErr w:type="gramEnd"/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95.836,- Ft perköltség kiegyenlítésre kerül.</w:t>
      </w:r>
    </w:p>
    <w:p w:rsidR="009A45A8" w:rsidRPr="009A45A8" w:rsidRDefault="009A45A8" w:rsidP="009A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5A8" w:rsidRPr="009A45A8" w:rsidRDefault="009A45A8" w:rsidP="009A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9A45A8" w:rsidRDefault="009A45A8" w:rsidP="009A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5A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10.</w:t>
      </w:r>
    </w:p>
    <w:p w:rsidR="009A45A8" w:rsidRPr="009A45A8" w:rsidRDefault="009A45A8" w:rsidP="009A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5A8" w:rsidRPr="009A45A8" w:rsidRDefault="009A45A8" w:rsidP="009A4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14075" w:rsidRDefault="00C14075" w:rsidP="009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1F" w:rsidRDefault="0037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4996" w:rsidRPr="00240D1A" w:rsidRDefault="00834996" w:rsidP="0083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>5. Egyebek</w:t>
      </w:r>
    </w:p>
    <w:p w:rsidR="00834996" w:rsidRPr="00240D1A" w:rsidRDefault="00834996" w:rsidP="00834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834996" w:rsidRPr="00240D1A" w:rsidRDefault="00834996" w:rsidP="00834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36870" w:rsidRPr="00D36870" w:rsidRDefault="00D36870" w:rsidP="00D368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3687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5.1. pontja: Javaslat megbízási szerződés megkötésére az </w:t>
      </w:r>
      <w:proofErr w:type="spellStart"/>
      <w:r w:rsidRPr="00D3687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MNPIII</w:t>
      </w:r>
      <w:proofErr w:type="spellEnd"/>
      <w:r w:rsidRPr="00D3687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projekt keretében a Teleki László tér I., „</w:t>
      </w:r>
      <w:proofErr w:type="spellStart"/>
      <w:r w:rsidRPr="00D3687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FiDo</w:t>
      </w:r>
      <w:proofErr w:type="spellEnd"/>
      <w:r w:rsidRPr="00D3687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” tér – zöldfelület által határolt terület, Kálvária tér közterület rehabilitációja projektelem kivitelezése során műszaki ellenőri feladatok ellátására</w:t>
      </w:r>
      <w:r w:rsidRPr="00D3687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D36870" w:rsidRPr="00D36870" w:rsidRDefault="00D36870" w:rsidP="00D368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3687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D36870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D3687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D36870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D3687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D36870" w:rsidRPr="00D36870" w:rsidRDefault="00D36870" w:rsidP="00D3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870" w:rsidRPr="00D36870" w:rsidRDefault="00D36870" w:rsidP="00D36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68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230/2014. (III.03.) sz. Városgazdálkodási és Pénzügyi Bizottság határozata</w:t>
      </w:r>
    </w:p>
    <w:p w:rsidR="00D36870" w:rsidRPr="00D36870" w:rsidRDefault="00D36870" w:rsidP="00D3687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68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(14 igen, 0 nem, 0 tartózkodás szavazattal)</w:t>
      </w:r>
    </w:p>
    <w:p w:rsidR="00D36870" w:rsidRPr="00D36870" w:rsidRDefault="00D36870" w:rsidP="00D3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870" w:rsidRPr="00D36870" w:rsidRDefault="00D36870" w:rsidP="00D3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70">
        <w:rPr>
          <w:rFonts w:ascii="Times New Roman" w:eastAsia="Times New Roman" w:hAnsi="Times New Roman" w:cs="Times New Roman"/>
          <w:sz w:val="24"/>
          <w:szCs w:val="24"/>
        </w:rPr>
        <w:t>A Városgazdálkodási és Pénzügyi Bizottság úgy dönt, hogy</w:t>
      </w:r>
    </w:p>
    <w:p w:rsidR="00D36870" w:rsidRPr="00D36870" w:rsidRDefault="00D36870" w:rsidP="00D36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870" w:rsidRPr="00D36870" w:rsidRDefault="00D36870" w:rsidP="00D3687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870">
        <w:rPr>
          <w:rFonts w:ascii="Times New Roman" w:eastAsia="Times New Roman" w:hAnsi="Times New Roman" w:cs="Times New Roman"/>
          <w:sz w:val="24"/>
          <w:szCs w:val="24"/>
        </w:rPr>
        <w:t xml:space="preserve">a Magdolna negyed </w:t>
      </w:r>
      <w:proofErr w:type="spellStart"/>
      <w:r w:rsidRPr="00D36870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 w:rsidRPr="00D36870">
        <w:rPr>
          <w:rFonts w:ascii="Times New Roman" w:eastAsia="Times New Roman" w:hAnsi="Times New Roman" w:cs="Times New Roman"/>
          <w:sz w:val="24"/>
          <w:szCs w:val="24"/>
        </w:rPr>
        <w:t xml:space="preserve">. program K1/1 projekteleméhez: a Teleki László tér I. (a Népszínház utca és Fiumei út közötti zöldterület) (hrsz.: 35123/4) rehabilitációjához, kapcsolódó műszaki ellenőri feladatok elvégzésére a </w:t>
      </w:r>
      <w:r w:rsidRPr="00D36870">
        <w:rPr>
          <w:rFonts w:ascii="Times New Roman" w:eastAsia="Times New Roman" w:hAnsi="Times New Roman" w:cs="Times New Roman"/>
          <w:bCs/>
          <w:sz w:val="24"/>
          <w:szCs w:val="24"/>
        </w:rPr>
        <w:t xml:space="preserve">Kisfalu Kft-t bízza meg </w:t>
      </w:r>
      <w:r w:rsidRPr="00D36870">
        <w:rPr>
          <w:rFonts w:ascii="Times New Roman" w:eastAsia="Times New Roman" w:hAnsi="Times New Roman" w:cs="Times New Roman"/>
          <w:sz w:val="24"/>
          <w:szCs w:val="24"/>
        </w:rPr>
        <w:t xml:space="preserve">1.100.000,- Ft+ÁFA, azaz bruttó 1.397.000,- Ft </w:t>
      </w:r>
      <w:proofErr w:type="gramStart"/>
      <w:r w:rsidRPr="00D36870">
        <w:rPr>
          <w:rFonts w:ascii="Times New Roman" w:eastAsia="Times New Roman" w:hAnsi="Times New Roman" w:cs="Times New Roman"/>
          <w:sz w:val="24"/>
          <w:szCs w:val="24"/>
        </w:rPr>
        <w:t>összeg díjazással</w:t>
      </w:r>
      <w:proofErr w:type="gramEnd"/>
      <w:r w:rsidRPr="00D368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870" w:rsidRPr="00D36870" w:rsidRDefault="00D36870" w:rsidP="00D3687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6870" w:rsidRPr="00D36870" w:rsidRDefault="00D36870" w:rsidP="00D3687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870">
        <w:rPr>
          <w:rFonts w:ascii="Times New Roman" w:eastAsia="Times New Roman" w:hAnsi="Times New Roman" w:cs="Times New Roman"/>
          <w:bCs/>
          <w:sz w:val="24"/>
          <w:szCs w:val="24"/>
        </w:rPr>
        <w:t>Felelős: polgármester</w:t>
      </w:r>
    </w:p>
    <w:p w:rsidR="00D36870" w:rsidRPr="00D36870" w:rsidRDefault="00D36870" w:rsidP="00D3687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870">
        <w:rPr>
          <w:rFonts w:ascii="Times New Roman" w:eastAsia="Times New Roman" w:hAnsi="Times New Roman" w:cs="Times New Roman"/>
          <w:bCs/>
          <w:sz w:val="24"/>
          <w:szCs w:val="24"/>
        </w:rPr>
        <w:t>Határidő: 2014. március 3.</w:t>
      </w:r>
    </w:p>
    <w:p w:rsidR="00D36870" w:rsidRPr="00D36870" w:rsidRDefault="00D36870" w:rsidP="00D3687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6870" w:rsidRPr="00D36870" w:rsidRDefault="00D36870" w:rsidP="00D3687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870">
        <w:rPr>
          <w:rFonts w:ascii="Times New Roman" w:eastAsia="Times New Roman" w:hAnsi="Times New Roman" w:cs="Times New Roman"/>
          <w:sz w:val="24"/>
          <w:szCs w:val="24"/>
        </w:rPr>
        <w:t xml:space="preserve">a Magdolna negyed </w:t>
      </w:r>
      <w:proofErr w:type="spellStart"/>
      <w:r w:rsidRPr="00D36870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 w:rsidRPr="00D36870">
        <w:rPr>
          <w:rFonts w:ascii="Times New Roman" w:eastAsia="Times New Roman" w:hAnsi="Times New Roman" w:cs="Times New Roman"/>
          <w:sz w:val="24"/>
          <w:szCs w:val="24"/>
        </w:rPr>
        <w:t>. program, K2 projekteleméhez: a „</w:t>
      </w:r>
      <w:proofErr w:type="spellStart"/>
      <w:r w:rsidRPr="00D36870">
        <w:rPr>
          <w:rFonts w:ascii="Times New Roman" w:eastAsia="Times New Roman" w:hAnsi="Times New Roman" w:cs="Times New Roman"/>
          <w:sz w:val="24"/>
          <w:szCs w:val="24"/>
        </w:rPr>
        <w:t>FiDo</w:t>
      </w:r>
      <w:proofErr w:type="spellEnd"/>
      <w:r w:rsidRPr="00D36870">
        <w:rPr>
          <w:rFonts w:ascii="Times New Roman" w:eastAsia="Times New Roman" w:hAnsi="Times New Roman" w:cs="Times New Roman"/>
          <w:sz w:val="24"/>
          <w:szCs w:val="24"/>
        </w:rPr>
        <w:t xml:space="preserve">” tér: Fiumei út – Dobozi utca közötti zöldterület (hrsz.:35388) rehabilitációjához kapcsolódó műszaki ellenőri feladatok elvégzésére a </w:t>
      </w:r>
      <w:r w:rsidRPr="00D36870">
        <w:rPr>
          <w:rFonts w:ascii="Times New Roman" w:eastAsia="Times New Roman" w:hAnsi="Times New Roman" w:cs="Times New Roman"/>
          <w:bCs/>
          <w:sz w:val="24"/>
          <w:szCs w:val="24"/>
        </w:rPr>
        <w:t xml:space="preserve">Kisfalu Kft-t bízza meg </w:t>
      </w:r>
      <w:r w:rsidRPr="00D36870">
        <w:rPr>
          <w:rFonts w:ascii="Times New Roman" w:eastAsia="Times New Roman" w:hAnsi="Times New Roman" w:cs="Times New Roman"/>
          <w:sz w:val="24"/>
          <w:szCs w:val="24"/>
        </w:rPr>
        <w:t>3.546.305,- Ft+ÁFA, azaz bruttó 4.503.807,- Ft</w:t>
      </w:r>
      <w:r w:rsidRPr="00D368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36870">
        <w:rPr>
          <w:rFonts w:ascii="Times New Roman" w:eastAsia="Times New Roman" w:hAnsi="Times New Roman" w:cs="Times New Roman"/>
          <w:bCs/>
          <w:sz w:val="24"/>
          <w:szCs w:val="24"/>
        </w:rPr>
        <w:t>összeg díjazással</w:t>
      </w:r>
      <w:proofErr w:type="gramEnd"/>
      <w:r w:rsidRPr="00D368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6870" w:rsidRPr="00D36870" w:rsidRDefault="00D36870" w:rsidP="00D3687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6870" w:rsidRPr="00D36870" w:rsidRDefault="00D36870" w:rsidP="00D3687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870">
        <w:rPr>
          <w:rFonts w:ascii="Times New Roman" w:eastAsia="Times New Roman" w:hAnsi="Times New Roman" w:cs="Times New Roman"/>
          <w:bCs/>
          <w:sz w:val="24"/>
          <w:szCs w:val="24"/>
        </w:rPr>
        <w:t>Felelős: polgármester</w:t>
      </w:r>
    </w:p>
    <w:p w:rsidR="00D36870" w:rsidRPr="00D36870" w:rsidRDefault="00D36870" w:rsidP="00D3687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870">
        <w:rPr>
          <w:rFonts w:ascii="Times New Roman" w:eastAsia="Times New Roman" w:hAnsi="Times New Roman" w:cs="Times New Roman"/>
          <w:bCs/>
          <w:sz w:val="24"/>
          <w:szCs w:val="24"/>
        </w:rPr>
        <w:t>Határidő: 2014. március 3.</w:t>
      </w:r>
    </w:p>
    <w:p w:rsidR="00D36870" w:rsidRPr="00D36870" w:rsidRDefault="00D36870" w:rsidP="00D3687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6870" w:rsidRPr="00D36870" w:rsidRDefault="00D36870" w:rsidP="00D3687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870">
        <w:rPr>
          <w:rFonts w:ascii="Times New Roman" w:eastAsia="Times New Roman" w:hAnsi="Times New Roman" w:cs="Times New Roman"/>
          <w:sz w:val="24"/>
          <w:szCs w:val="24"/>
        </w:rPr>
        <w:t xml:space="preserve">a Magdolna negyed </w:t>
      </w:r>
      <w:proofErr w:type="spellStart"/>
      <w:r w:rsidRPr="00D36870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 w:rsidRPr="00D36870">
        <w:rPr>
          <w:rFonts w:ascii="Times New Roman" w:eastAsia="Times New Roman" w:hAnsi="Times New Roman" w:cs="Times New Roman"/>
          <w:sz w:val="24"/>
          <w:szCs w:val="24"/>
        </w:rPr>
        <w:t xml:space="preserve">. program K3 projekteleméhez: a Kálvária tér közterület rehabilitációjához kapcsolódó műszaki ellenőri feladatok elvégzésére a </w:t>
      </w:r>
      <w:r w:rsidRPr="00D36870">
        <w:rPr>
          <w:rFonts w:ascii="Times New Roman" w:eastAsia="Times New Roman" w:hAnsi="Times New Roman" w:cs="Times New Roman"/>
          <w:bCs/>
          <w:sz w:val="24"/>
          <w:szCs w:val="24"/>
        </w:rPr>
        <w:t xml:space="preserve">Kisfalu Kft-t bízza meg </w:t>
      </w:r>
      <w:r w:rsidRPr="00D36870">
        <w:rPr>
          <w:rFonts w:ascii="Times New Roman" w:eastAsia="Times New Roman" w:hAnsi="Times New Roman" w:cs="Times New Roman"/>
          <w:sz w:val="24"/>
          <w:szCs w:val="24"/>
        </w:rPr>
        <w:t>2.364.204,- Ft+ÁFA, azaz bruttó 3.002.539,- Ft</w:t>
      </w:r>
      <w:r w:rsidRPr="00D368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36870">
        <w:rPr>
          <w:rFonts w:ascii="Times New Roman" w:eastAsia="Times New Roman" w:hAnsi="Times New Roman" w:cs="Times New Roman"/>
          <w:bCs/>
          <w:sz w:val="24"/>
          <w:szCs w:val="24"/>
        </w:rPr>
        <w:t>összeg díjazással</w:t>
      </w:r>
      <w:proofErr w:type="gramEnd"/>
      <w:r w:rsidRPr="00D368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6870" w:rsidRPr="00D36870" w:rsidRDefault="00D36870" w:rsidP="00D3687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6870" w:rsidRPr="00D36870" w:rsidRDefault="00D36870" w:rsidP="00D3687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870">
        <w:rPr>
          <w:rFonts w:ascii="Times New Roman" w:eastAsia="Times New Roman" w:hAnsi="Times New Roman" w:cs="Times New Roman"/>
          <w:bCs/>
          <w:sz w:val="24"/>
          <w:szCs w:val="24"/>
        </w:rPr>
        <w:t>Felelős: polgármester</w:t>
      </w:r>
    </w:p>
    <w:p w:rsidR="00D36870" w:rsidRPr="00D36870" w:rsidRDefault="00D36870" w:rsidP="00D3687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870">
        <w:rPr>
          <w:rFonts w:ascii="Times New Roman" w:eastAsia="Times New Roman" w:hAnsi="Times New Roman" w:cs="Times New Roman"/>
          <w:bCs/>
          <w:sz w:val="24"/>
          <w:szCs w:val="24"/>
        </w:rPr>
        <w:t>Határidő: 2014. március 3.</w:t>
      </w:r>
    </w:p>
    <w:p w:rsidR="00D36870" w:rsidRPr="00D36870" w:rsidRDefault="00D36870" w:rsidP="00D3687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870" w:rsidRPr="00D36870" w:rsidRDefault="00D36870" w:rsidP="00D3687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870">
        <w:rPr>
          <w:rFonts w:ascii="Times New Roman" w:eastAsia="Times New Roman" w:hAnsi="Times New Roman" w:cs="Times New Roman"/>
          <w:sz w:val="24"/>
          <w:szCs w:val="24"/>
        </w:rPr>
        <w:t>a határozat 1.-3. pontja alapján felkéri a polgármestert az előterjesztés 1</w:t>
      </w:r>
      <w:proofErr w:type="gramStart"/>
      <w:r w:rsidRPr="00D36870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D36870">
        <w:rPr>
          <w:rFonts w:ascii="Times New Roman" w:eastAsia="Times New Roman" w:hAnsi="Times New Roman" w:cs="Times New Roman"/>
          <w:sz w:val="24"/>
          <w:szCs w:val="24"/>
        </w:rPr>
        <w:t xml:space="preserve"> 2., 3. számú mellékletét képező megbízási szerződések aláírására.</w:t>
      </w:r>
    </w:p>
    <w:p w:rsidR="00D36870" w:rsidRPr="00D36870" w:rsidRDefault="00D36870" w:rsidP="00D36870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870" w:rsidRPr="00D36870" w:rsidRDefault="00D36870" w:rsidP="00D36870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70">
        <w:rPr>
          <w:rFonts w:ascii="Times New Roman" w:eastAsia="Times New Roman" w:hAnsi="Times New Roman" w:cs="Times New Roman"/>
          <w:sz w:val="24"/>
          <w:szCs w:val="24"/>
        </w:rPr>
        <w:t>Felelős: polgármester</w:t>
      </w:r>
    </w:p>
    <w:p w:rsidR="00D36870" w:rsidRPr="00D36870" w:rsidRDefault="00D36870" w:rsidP="00D36870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70">
        <w:rPr>
          <w:rFonts w:ascii="Times New Roman" w:eastAsia="Times New Roman" w:hAnsi="Times New Roman" w:cs="Times New Roman"/>
          <w:sz w:val="24"/>
          <w:szCs w:val="24"/>
        </w:rPr>
        <w:t>Határidő: megbízási szerződés aláírásának határideje 2014. március 10.</w:t>
      </w:r>
    </w:p>
    <w:p w:rsidR="00D36870" w:rsidRPr="00D36870" w:rsidRDefault="00D36870" w:rsidP="00D3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870" w:rsidRPr="00D36870" w:rsidRDefault="00D36870" w:rsidP="00D3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870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Városfejlesztési és Főépítészi Ügyosztály</w:t>
      </w:r>
    </w:p>
    <w:p w:rsidR="00D36870" w:rsidRPr="00D36870" w:rsidRDefault="00D36870" w:rsidP="00D36870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51F" w:rsidRDefault="0037351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C13863" w:rsidRDefault="00C13863" w:rsidP="00D368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863" w:rsidRDefault="00C13863" w:rsidP="00D368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863" w:rsidRDefault="00C13863" w:rsidP="00D368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70" w:rsidRPr="00240D1A" w:rsidRDefault="00D36870" w:rsidP="00D368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5.2. pontja: </w:t>
      </w:r>
      <w:r w:rsidRPr="00240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Teleki téri új piac kamerarendszer és kapcsolódó gyengeáramú rendszerek kiépítése </w:t>
      </w:r>
    </w:p>
    <w:p w:rsidR="00D36870" w:rsidRPr="00240D1A" w:rsidRDefault="00D36870" w:rsidP="00D368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D36870" w:rsidRDefault="00D36870" w:rsidP="00D3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870" w:rsidRPr="00FD1C89" w:rsidRDefault="00D36870" w:rsidP="00D36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36870" w:rsidRPr="00FD1C89" w:rsidRDefault="00D36870" w:rsidP="00D3687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36870" w:rsidRPr="001B0674" w:rsidRDefault="00D36870" w:rsidP="00D3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870" w:rsidRPr="001B0674" w:rsidRDefault="00D36870" w:rsidP="00D3687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D36870" w:rsidRPr="001B0674" w:rsidRDefault="00D36870" w:rsidP="00D3687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6870" w:rsidRPr="001B0674" w:rsidRDefault="00D36870" w:rsidP="00D36870">
      <w:pPr>
        <w:numPr>
          <w:ilvl w:val="0"/>
          <w:numId w:val="32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 Teleki téri piac üzemszerű, biztonságos használatbavételével összefüggő, </w:t>
      </w:r>
      <w:r w:rsidRPr="001B0674">
        <w:rPr>
          <w:rFonts w:ascii="Times New Roman" w:hAnsi="Times New Roman" w:cs="Times New Roman"/>
          <w:sz w:val="24"/>
          <w:szCs w:val="24"/>
        </w:rPr>
        <w:t>a piac teljes területére kiterjedő munkálatok miatt, valamint a már átadott területi egységeknél (beleértve az egyes árusító üzlethelyiségeket is) a garanciális viták, jogkövetkezmények elkerülése érdekében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>kamerarendszer bővítési, a hangosító- ,a beléptető- , a kaputelefon rendszer, valamint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tűzjelző központ másodkezelő kialakítását a piac területén jelenleg is kivitelezési tevékenységet folytató </w:t>
      </w:r>
      <w:proofErr w:type="spellStart"/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>FK</w:t>
      </w:r>
      <w:proofErr w:type="spellEnd"/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Raszter </w:t>
      </w:r>
      <w:proofErr w:type="spellStart"/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>Zrt-től</w:t>
      </w:r>
      <w:proofErr w:type="spellEnd"/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rendeli meg, az előterjesztés 1. sz. mellékletét képező tartalommal és összesen nettó </w:t>
      </w:r>
      <w:r w:rsidRPr="001B06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6.942.372</w:t>
      </w:r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</w:t>
      </w:r>
      <w:proofErr w:type="gramEnd"/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>t összegben.</w:t>
      </w:r>
    </w:p>
    <w:p w:rsidR="00D36870" w:rsidRPr="001B0674" w:rsidRDefault="00D36870" w:rsidP="00D36870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6870" w:rsidRPr="001B0674" w:rsidRDefault="00D36870" w:rsidP="00D36870">
      <w:pPr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36870" w:rsidRPr="001B0674" w:rsidRDefault="00D36870" w:rsidP="00D36870">
      <w:pPr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3.</w:t>
      </w:r>
    </w:p>
    <w:p w:rsidR="00D36870" w:rsidRPr="001B0674" w:rsidRDefault="00D36870" w:rsidP="00D36870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6870" w:rsidRPr="001B0674" w:rsidRDefault="00D36870" w:rsidP="00D36870">
      <w:pPr>
        <w:numPr>
          <w:ilvl w:val="0"/>
          <w:numId w:val="32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 a határozat 1. pontja szerinti feladatokra vonatkozó az </w:t>
      </w:r>
      <w:proofErr w:type="spellStart"/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>FK</w:t>
      </w:r>
      <w:proofErr w:type="spellEnd"/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Raszter </w:t>
      </w:r>
      <w:proofErr w:type="spellStart"/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>Zrtv-el</w:t>
      </w:r>
      <w:proofErr w:type="spellEnd"/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3533 Miskolc, </w:t>
      </w:r>
      <w:proofErr w:type="spellStart"/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Felsőszinva</w:t>
      </w:r>
      <w:proofErr w:type="spellEnd"/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73.) kötendő vállalkozási szerződés aláírására</w:t>
      </w:r>
      <w:r w:rsidRPr="001B06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D36870" w:rsidRPr="001B0674" w:rsidRDefault="00D36870" w:rsidP="00D3687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6870" w:rsidRPr="001B0674" w:rsidRDefault="00D36870" w:rsidP="00D36870">
      <w:pPr>
        <w:spacing w:after="0" w:line="100" w:lineRule="atLeast"/>
        <w:ind w:left="780" w:hanging="4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36870" w:rsidRPr="001B0674" w:rsidRDefault="00D36870" w:rsidP="00D36870">
      <w:pPr>
        <w:spacing w:after="0" w:line="100" w:lineRule="atLeast"/>
        <w:ind w:left="780" w:hanging="4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1B0674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4.</w:t>
      </w:r>
    </w:p>
    <w:p w:rsidR="00D36870" w:rsidRPr="001B0674" w:rsidRDefault="00D36870" w:rsidP="00D3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6870" w:rsidRPr="001B0674" w:rsidRDefault="00D36870" w:rsidP="00D36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6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D36870" w:rsidRDefault="00D36870" w:rsidP="00D3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5A8" w:rsidRDefault="009A45A8" w:rsidP="009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863" w:rsidRDefault="00C13863" w:rsidP="009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6F" w:rsidRPr="0019466F" w:rsidRDefault="0019466F" w:rsidP="001946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9466F">
        <w:rPr>
          <w:rFonts w:ascii="Times New Roman" w:hAnsi="Times New Roman" w:cs="Times New Roman"/>
          <w:b/>
          <w:sz w:val="24"/>
          <w:szCs w:val="24"/>
        </w:rPr>
        <w:t xml:space="preserve">Napirend 5.3. pontja: </w:t>
      </w:r>
      <w:r w:rsidRPr="0019466F">
        <w:rPr>
          <w:rFonts w:ascii="Times New Roman" w:hAnsi="Times New Roman" w:cs="Times New Roman"/>
          <w:b/>
          <w:sz w:val="24"/>
          <w:szCs w:val="24"/>
          <w:lang w:eastAsia="hu-HU"/>
        </w:rPr>
        <w:t>Közterület-használati kérelmek elbírálása</w:t>
      </w:r>
      <w:r w:rsidRPr="0019466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19466F" w:rsidRPr="0019466F" w:rsidRDefault="0019466F" w:rsidP="001946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466F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19466F" w:rsidRPr="0019466F" w:rsidRDefault="0019466F" w:rsidP="0019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6F" w:rsidRPr="0019466F" w:rsidRDefault="0019466F" w:rsidP="0019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46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232/2014. (III.03.) sz. Városgazdálkodási és Pénzügyi Bizottság határozata</w:t>
      </w:r>
    </w:p>
    <w:p w:rsidR="0019466F" w:rsidRPr="0019466F" w:rsidRDefault="0019466F" w:rsidP="0019466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46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(12 igen, 2 nem, 0 tartózkodás szavazattal)</w:t>
      </w:r>
    </w:p>
    <w:p w:rsidR="0019466F" w:rsidRPr="0019466F" w:rsidRDefault="0019466F" w:rsidP="00194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66F" w:rsidRPr="0019466F" w:rsidRDefault="0019466F" w:rsidP="00194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66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19466F" w:rsidRPr="0019466F" w:rsidRDefault="0019466F" w:rsidP="001946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466F" w:rsidRPr="0019466F" w:rsidRDefault="0019466F" w:rsidP="0019466F">
      <w:pPr>
        <w:spacing w:after="0" w:line="240" w:lineRule="auto"/>
        <w:ind w:left="3540" w:hanging="3540"/>
        <w:jc w:val="both"/>
        <w:rPr>
          <w:rFonts w:ascii="Times New Roman" w:hAnsi="Times New Roman"/>
          <w:b/>
          <w:sz w:val="24"/>
          <w:szCs w:val="24"/>
        </w:rPr>
      </w:pPr>
      <w:r w:rsidRPr="0019466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19466F">
        <w:rPr>
          <w:rFonts w:ascii="Times New Roman" w:hAnsi="Times New Roman"/>
          <w:sz w:val="24"/>
          <w:szCs w:val="24"/>
        </w:rPr>
        <w:tab/>
      </w:r>
      <w:r w:rsidRPr="0019466F">
        <w:rPr>
          <w:rFonts w:ascii="Times New Roman" w:hAnsi="Times New Roman"/>
          <w:b/>
          <w:sz w:val="24"/>
          <w:szCs w:val="24"/>
        </w:rPr>
        <w:t>Józsefvárosi Közterület-felügyelet és Városüzemeltetési Szolgálat</w:t>
      </w:r>
    </w:p>
    <w:p w:rsidR="0019466F" w:rsidRPr="0019466F" w:rsidRDefault="0019466F" w:rsidP="00194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66F">
        <w:rPr>
          <w:rFonts w:ascii="Times New Roman" w:hAnsi="Times New Roman"/>
          <w:b/>
          <w:sz w:val="24"/>
          <w:szCs w:val="24"/>
        </w:rPr>
        <w:tab/>
      </w:r>
      <w:r w:rsidRPr="0019466F">
        <w:rPr>
          <w:rFonts w:ascii="Times New Roman" w:hAnsi="Times New Roman"/>
          <w:b/>
          <w:sz w:val="24"/>
          <w:szCs w:val="24"/>
        </w:rPr>
        <w:tab/>
      </w:r>
      <w:r w:rsidRPr="0019466F">
        <w:rPr>
          <w:rFonts w:ascii="Times New Roman" w:hAnsi="Times New Roman"/>
          <w:b/>
          <w:sz w:val="24"/>
          <w:szCs w:val="24"/>
        </w:rPr>
        <w:tab/>
      </w:r>
      <w:r w:rsidRPr="0019466F">
        <w:rPr>
          <w:rFonts w:ascii="Times New Roman" w:hAnsi="Times New Roman"/>
          <w:b/>
          <w:sz w:val="24"/>
          <w:szCs w:val="24"/>
        </w:rPr>
        <w:tab/>
      </w:r>
      <w:r w:rsidRPr="0019466F">
        <w:rPr>
          <w:rFonts w:ascii="Times New Roman" w:hAnsi="Times New Roman"/>
          <w:b/>
          <w:sz w:val="24"/>
          <w:szCs w:val="24"/>
        </w:rPr>
        <w:tab/>
      </w:r>
      <w:r w:rsidRPr="0019466F">
        <w:rPr>
          <w:rFonts w:ascii="Times New Roman" w:hAnsi="Times New Roman"/>
          <w:sz w:val="24"/>
          <w:szCs w:val="24"/>
        </w:rPr>
        <w:t>(1084 Budapest, Mátyás tér 15.)</w:t>
      </w:r>
    </w:p>
    <w:p w:rsidR="0019466F" w:rsidRPr="0019466F" w:rsidRDefault="0019466F" w:rsidP="00194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66F">
        <w:rPr>
          <w:rFonts w:ascii="Times New Roman" w:hAnsi="Times New Roman"/>
          <w:sz w:val="24"/>
          <w:szCs w:val="24"/>
        </w:rPr>
        <w:t>Közterület-használat ideje:</w:t>
      </w:r>
      <w:r w:rsidRPr="0019466F">
        <w:rPr>
          <w:rFonts w:ascii="Times New Roman" w:hAnsi="Times New Roman"/>
          <w:sz w:val="24"/>
          <w:szCs w:val="24"/>
        </w:rPr>
        <w:tab/>
      </w:r>
      <w:r w:rsidRPr="0019466F">
        <w:rPr>
          <w:rFonts w:ascii="Times New Roman" w:hAnsi="Times New Roman"/>
          <w:sz w:val="24"/>
          <w:szCs w:val="24"/>
        </w:rPr>
        <w:tab/>
        <w:t>2014. március 06. - 2014. április 06.</w:t>
      </w:r>
    </w:p>
    <w:p w:rsidR="00C13863" w:rsidRDefault="0019466F" w:rsidP="00194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66F">
        <w:rPr>
          <w:rFonts w:ascii="Times New Roman" w:hAnsi="Times New Roman"/>
          <w:sz w:val="24"/>
          <w:szCs w:val="24"/>
        </w:rPr>
        <w:t>Közterület-használat célja:</w:t>
      </w:r>
      <w:r w:rsidRPr="0019466F">
        <w:rPr>
          <w:rFonts w:ascii="Times New Roman" w:hAnsi="Times New Roman"/>
          <w:sz w:val="24"/>
          <w:szCs w:val="24"/>
        </w:rPr>
        <w:tab/>
      </w:r>
      <w:r w:rsidRPr="0019466F">
        <w:rPr>
          <w:rFonts w:ascii="Times New Roman" w:hAnsi="Times New Roman"/>
          <w:sz w:val="24"/>
          <w:szCs w:val="24"/>
        </w:rPr>
        <w:tab/>
        <w:t>választási hirdetőtáblák kihelyezése</w:t>
      </w:r>
    </w:p>
    <w:p w:rsidR="00C13863" w:rsidRDefault="00C13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466F" w:rsidRPr="0019466F" w:rsidRDefault="0019466F" w:rsidP="00194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66F">
        <w:rPr>
          <w:rFonts w:ascii="Times New Roman" w:hAnsi="Times New Roman"/>
          <w:sz w:val="24"/>
          <w:szCs w:val="24"/>
        </w:rPr>
        <w:t>Közterület-használat helye:</w:t>
      </w:r>
      <w:r w:rsidRPr="0019466F">
        <w:rPr>
          <w:rFonts w:ascii="Times New Roman" w:hAnsi="Times New Roman"/>
          <w:sz w:val="24"/>
          <w:szCs w:val="24"/>
        </w:rPr>
        <w:tab/>
      </w:r>
      <w:r w:rsidRPr="0019466F">
        <w:rPr>
          <w:rFonts w:ascii="Times New Roman" w:hAnsi="Times New Roman"/>
          <w:sz w:val="24"/>
          <w:szCs w:val="24"/>
        </w:rPr>
        <w:tab/>
        <w:t>melléklet szerint</w:t>
      </w:r>
    </w:p>
    <w:p w:rsidR="0019466F" w:rsidRPr="0019466F" w:rsidRDefault="0019466F" w:rsidP="0019466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19466F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19466F">
        <w:rPr>
          <w:rFonts w:ascii="Times New Roman" w:hAnsi="Times New Roman"/>
          <w:sz w:val="24"/>
          <w:szCs w:val="24"/>
          <w:lang w:val="x-none" w:eastAsia="x-none"/>
        </w:rPr>
        <w:tab/>
      </w:r>
      <w:r w:rsidRPr="0019466F">
        <w:rPr>
          <w:rFonts w:ascii="Times New Roman" w:hAnsi="Times New Roman"/>
          <w:sz w:val="24"/>
          <w:szCs w:val="24"/>
          <w:lang w:eastAsia="x-none"/>
        </w:rPr>
        <w:t>40 x 1</w:t>
      </w:r>
      <w:r w:rsidRPr="0019466F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19466F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19466F" w:rsidRPr="0019466F" w:rsidRDefault="0019466F" w:rsidP="00194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66F" w:rsidRPr="0019466F" w:rsidRDefault="0019466F" w:rsidP="00194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66F">
        <w:rPr>
          <w:rFonts w:ascii="Times New Roman" w:hAnsi="Times New Roman"/>
          <w:sz w:val="24"/>
          <w:szCs w:val="24"/>
        </w:rPr>
        <w:t>Felelős</w:t>
      </w:r>
      <w:r w:rsidRPr="0019466F">
        <w:rPr>
          <w:rFonts w:ascii="Times New Roman" w:hAnsi="Times New Roman"/>
          <w:sz w:val="24"/>
          <w:szCs w:val="24"/>
        </w:rPr>
        <w:tab/>
        <w:t>:</w:t>
      </w:r>
      <w:proofErr w:type="gramEnd"/>
      <w:r w:rsidRPr="0019466F">
        <w:rPr>
          <w:rFonts w:ascii="Times New Roman" w:hAnsi="Times New Roman"/>
          <w:sz w:val="24"/>
          <w:szCs w:val="24"/>
        </w:rPr>
        <w:t xml:space="preserve"> polgármester</w:t>
      </w:r>
    </w:p>
    <w:p w:rsidR="0019466F" w:rsidRPr="0019466F" w:rsidRDefault="0019466F" w:rsidP="00194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66F">
        <w:rPr>
          <w:rFonts w:ascii="Times New Roman" w:hAnsi="Times New Roman"/>
          <w:sz w:val="24"/>
          <w:szCs w:val="24"/>
        </w:rPr>
        <w:t>Határidő: 2014. március 3.</w:t>
      </w:r>
    </w:p>
    <w:p w:rsidR="0019466F" w:rsidRPr="0019466F" w:rsidRDefault="0019466F" w:rsidP="00194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66F" w:rsidRPr="0019466F" w:rsidRDefault="0019466F" w:rsidP="00194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66F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19466F" w:rsidRPr="0019466F" w:rsidRDefault="0019466F" w:rsidP="00194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66F" w:rsidRPr="0019466F" w:rsidRDefault="0019466F" w:rsidP="00194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1946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232/2014. (III.03.)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 mellékletét a jegyzőkönyvi kivonat melléklete tartalmazza. </w:t>
      </w:r>
    </w:p>
    <w:p w:rsidR="0019466F" w:rsidRDefault="0019466F" w:rsidP="009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6F" w:rsidRDefault="0019466F" w:rsidP="009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863" w:rsidRDefault="00C13863" w:rsidP="009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AB" w:rsidRPr="00240D1A" w:rsidRDefault="000B61AB" w:rsidP="000B6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b/>
          <w:sz w:val="24"/>
          <w:szCs w:val="24"/>
          <w:lang w:eastAsia="hu-HU"/>
        </w:rPr>
        <w:t>6. Tájékoztatók</w:t>
      </w:r>
    </w:p>
    <w:p w:rsidR="000B61AB" w:rsidRPr="00240D1A" w:rsidRDefault="000B61AB" w:rsidP="000B61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hAnsi="Times New Roman" w:cs="Times New Roman"/>
          <w:i/>
          <w:sz w:val="24"/>
          <w:szCs w:val="24"/>
          <w:lang w:eastAsia="hu-HU"/>
        </w:rPr>
        <w:t>(írásbeli tájékoztató)</w:t>
      </w:r>
    </w:p>
    <w:p w:rsidR="000B61AB" w:rsidRPr="00240D1A" w:rsidRDefault="000B61AB" w:rsidP="000B6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B61AB" w:rsidRPr="000B61AB" w:rsidRDefault="000B61AB" w:rsidP="000B61AB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6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6.1. pontja: Tájékoztató a „Józsefvárosi Népkonyhai étkeztetés biztosítása” tárgyú, közbeszerzési értékhatárt el nem érő beszerzési eljárás eredményéről </w:t>
      </w:r>
    </w:p>
    <w:p w:rsidR="000B61AB" w:rsidRPr="00240D1A" w:rsidRDefault="000B61AB" w:rsidP="000B61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40D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Váradi Gizella – a Józsefvárosi Szociális Szolgáltató és Gyermekjóléti Központ intézményvezetője</w:t>
      </w:r>
    </w:p>
    <w:p w:rsidR="000B61AB" w:rsidRPr="00240D1A" w:rsidRDefault="000B61AB" w:rsidP="000B6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B61AB" w:rsidRDefault="00F57406" w:rsidP="000B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66F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a tájékoztatót határozathozatal nélkül tudomásul veszi.</w:t>
      </w:r>
    </w:p>
    <w:p w:rsidR="00F57406" w:rsidRDefault="00F57406" w:rsidP="000B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B1C" w:rsidRDefault="005F1B1C" w:rsidP="000B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3A7" w:rsidRPr="000B5E1A" w:rsidRDefault="00B313A7" w:rsidP="00B313A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4</w:t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313A7" w:rsidRPr="000B5E1A" w:rsidRDefault="00B313A7" w:rsidP="00B313A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13A7" w:rsidRPr="000B5E1A" w:rsidRDefault="00B313A7" w:rsidP="00B313A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B313A7" w:rsidRPr="000B5E1A" w:rsidRDefault="00B313A7" w:rsidP="00B313A7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elnöke</w:t>
      </w:r>
    </w:p>
    <w:p w:rsidR="00B313A7" w:rsidRDefault="00B313A7" w:rsidP="00B3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3863" w:rsidRDefault="00C13863" w:rsidP="00B3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3863" w:rsidRPr="000B5E1A" w:rsidRDefault="00C13863" w:rsidP="00B3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13A7" w:rsidRPr="000B5E1A" w:rsidRDefault="00B313A7" w:rsidP="00B3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B313A7" w:rsidRPr="000B5E1A" w:rsidRDefault="00B313A7" w:rsidP="00B3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13A7" w:rsidRPr="000B5E1A" w:rsidRDefault="00B313A7" w:rsidP="00B3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13A7" w:rsidRPr="000B5E1A" w:rsidRDefault="00B313A7" w:rsidP="00B313A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</w:t>
      </w:r>
    </w:p>
    <w:p w:rsidR="00B313A7" w:rsidRPr="000B5E1A" w:rsidRDefault="00B313A7" w:rsidP="00B313A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Szervezési és Képviselői Iroda vezetője</w:t>
      </w:r>
    </w:p>
    <w:p w:rsidR="00B313A7" w:rsidRDefault="00B313A7" w:rsidP="00B313A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3863" w:rsidRDefault="00C13863" w:rsidP="00B313A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3863" w:rsidRPr="000B5E1A" w:rsidRDefault="00C13863" w:rsidP="00B313A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13A7" w:rsidRPr="000B5E1A" w:rsidRDefault="00B313A7" w:rsidP="00B3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B313A7" w:rsidRPr="000B5E1A" w:rsidRDefault="00B313A7" w:rsidP="00B3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313A7" w:rsidRPr="000B5E1A" w:rsidRDefault="00B313A7" w:rsidP="00B3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313A7" w:rsidRPr="000B5E1A" w:rsidRDefault="00B313A7" w:rsidP="00B3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B313A7" w:rsidRPr="000B5E1A" w:rsidRDefault="00B313A7" w:rsidP="00B3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Szervezési és Képviselői Iroda ügyintézője</w:t>
      </w:r>
    </w:p>
    <w:p w:rsidR="00F57406" w:rsidRDefault="00F57406" w:rsidP="000B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1B2" w:rsidRDefault="0039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51B2" w:rsidRPr="003951B2" w:rsidRDefault="003951B2" w:rsidP="003951B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951B2">
        <w:rPr>
          <w:rFonts w:ascii="Times New Roman" w:hAnsi="Times New Roman"/>
          <w:sz w:val="24"/>
          <w:szCs w:val="24"/>
        </w:rPr>
        <w:t>Melléklet</w:t>
      </w:r>
    </w:p>
    <w:p w:rsidR="003951B2" w:rsidRPr="003951B2" w:rsidRDefault="003951B2" w:rsidP="003951B2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3951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</w:t>
      </w:r>
      <w:proofErr w:type="gramEnd"/>
      <w:r w:rsidRPr="003951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 </w:t>
      </w:r>
      <w:r w:rsidRPr="001946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232/2014. (III.03.) sz.</w:t>
      </w:r>
      <w:r w:rsidRPr="003951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 határozat melléklete</w:t>
      </w:r>
    </w:p>
    <w:p w:rsidR="003951B2" w:rsidRDefault="003951B2" w:rsidP="003951B2">
      <w:pPr>
        <w:spacing w:after="0"/>
        <w:jc w:val="right"/>
        <w:rPr>
          <w:rFonts w:ascii="Times New Roman" w:hAnsi="Times New Roman"/>
        </w:rPr>
      </w:pPr>
    </w:p>
    <w:p w:rsidR="003951B2" w:rsidRPr="008F4D34" w:rsidRDefault="003951B2" w:rsidP="00395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D34">
        <w:rPr>
          <w:rFonts w:ascii="Times New Roman" w:hAnsi="Times New Roman" w:cs="Times New Roman"/>
          <w:b/>
          <w:sz w:val="24"/>
          <w:szCs w:val="24"/>
        </w:rPr>
        <w:t>Választási hirdető berendezések elhelyezésének helyszínei</w:t>
      </w:r>
    </w:p>
    <w:p w:rsidR="003951B2" w:rsidRPr="008F4D34" w:rsidRDefault="003951B2" w:rsidP="003951B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Csokonai utca – Bezerédi utca találkozásánál, a Csokonai utcában (a Népszínház utca felé) lévő ’</w:t>
      </w:r>
      <w:proofErr w:type="spellStart"/>
      <w:r w:rsidRPr="008F4D34">
        <w:rPr>
          <w:rFonts w:ascii="Times New Roman" w:hAnsi="Times New Roman" w:cs="Times New Roman"/>
          <w:sz w:val="24"/>
          <w:szCs w:val="24"/>
        </w:rPr>
        <w:t>egyirányú</w:t>
      </w:r>
      <w:proofErr w:type="spellEnd"/>
      <w:r w:rsidRPr="008F4D34">
        <w:rPr>
          <w:rFonts w:ascii="Times New Roman" w:hAnsi="Times New Roman" w:cs="Times New Roman"/>
          <w:sz w:val="24"/>
          <w:szCs w:val="24"/>
        </w:rPr>
        <w:t>’ tábla köré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Bezerédi utca – Kiss József utca találkozásánál, a Kiss József utcában (a Népszínház utca felé) lévő ’</w:t>
      </w:r>
      <w:proofErr w:type="spellStart"/>
      <w:r w:rsidRPr="008F4D34">
        <w:rPr>
          <w:rFonts w:ascii="Times New Roman" w:hAnsi="Times New Roman" w:cs="Times New Roman"/>
          <w:sz w:val="24"/>
          <w:szCs w:val="24"/>
        </w:rPr>
        <w:t>egyirányú</w:t>
      </w:r>
      <w:proofErr w:type="spellEnd"/>
      <w:r w:rsidRPr="008F4D34">
        <w:rPr>
          <w:rFonts w:ascii="Times New Roman" w:hAnsi="Times New Roman" w:cs="Times New Roman"/>
          <w:sz w:val="24"/>
          <w:szCs w:val="24"/>
        </w:rPr>
        <w:t>’ tábla köré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D3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8F4D34">
        <w:rPr>
          <w:rFonts w:ascii="Times New Roman" w:hAnsi="Times New Roman" w:cs="Times New Roman"/>
          <w:sz w:val="24"/>
          <w:szCs w:val="24"/>
        </w:rPr>
        <w:t xml:space="preserve">. János Pál pápa tér és a </w:t>
      </w:r>
      <w:proofErr w:type="spellStart"/>
      <w:r w:rsidRPr="008F4D34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8F4D34">
        <w:rPr>
          <w:rFonts w:ascii="Times New Roman" w:hAnsi="Times New Roman" w:cs="Times New Roman"/>
          <w:sz w:val="24"/>
          <w:szCs w:val="24"/>
        </w:rPr>
        <w:t xml:space="preserve"> Ádám utca sarkán a </w:t>
      </w:r>
      <w:proofErr w:type="spellStart"/>
      <w:r w:rsidRPr="008F4D34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8F4D34">
        <w:rPr>
          <w:rFonts w:ascii="Times New Roman" w:hAnsi="Times New Roman" w:cs="Times New Roman"/>
          <w:sz w:val="24"/>
          <w:szCs w:val="24"/>
        </w:rPr>
        <w:t xml:space="preserve"> Ádám utcában lévő első fa köré 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D3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8F4D34">
        <w:rPr>
          <w:rFonts w:ascii="Times New Roman" w:hAnsi="Times New Roman" w:cs="Times New Roman"/>
          <w:sz w:val="24"/>
          <w:szCs w:val="24"/>
        </w:rPr>
        <w:t>. János Pál pápa tér és a Kun utca sarkán a Kun utcában lévő ’</w:t>
      </w:r>
      <w:proofErr w:type="spellStart"/>
      <w:r w:rsidRPr="008F4D34">
        <w:rPr>
          <w:rFonts w:ascii="Times New Roman" w:hAnsi="Times New Roman" w:cs="Times New Roman"/>
          <w:sz w:val="24"/>
          <w:szCs w:val="24"/>
        </w:rPr>
        <w:t>megállni</w:t>
      </w:r>
      <w:proofErr w:type="spellEnd"/>
      <w:r w:rsidRPr="008F4D34">
        <w:rPr>
          <w:rFonts w:ascii="Times New Roman" w:hAnsi="Times New Roman" w:cs="Times New Roman"/>
          <w:sz w:val="24"/>
          <w:szCs w:val="24"/>
        </w:rPr>
        <w:t xml:space="preserve"> tilos’ tábla köré 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Tolnai Lajos utca és a Bérkocsis utca sarkán a Tolnai Lajos utcában (a Népszínház utca felé) lévő ’</w:t>
      </w:r>
      <w:proofErr w:type="spellStart"/>
      <w:r w:rsidRPr="008F4D34">
        <w:rPr>
          <w:rFonts w:ascii="Times New Roman" w:hAnsi="Times New Roman" w:cs="Times New Roman"/>
          <w:sz w:val="24"/>
          <w:szCs w:val="24"/>
        </w:rPr>
        <w:t>behajtani</w:t>
      </w:r>
      <w:proofErr w:type="spellEnd"/>
      <w:r w:rsidRPr="008F4D34">
        <w:rPr>
          <w:rFonts w:ascii="Times New Roman" w:hAnsi="Times New Roman" w:cs="Times New Roman"/>
          <w:sz w:val="24"/>
          <w:szCs w:val="24"/>
        </w:rPr>
        <w:t xml:space="preserve"> tilos’ tábla köré 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 xml:space="preserve">Rákóczi tér és a Déri Miksa utca sarkán a Déri Miksa utcában a csarnok oldalában lévő 45°-os parkoló mellett lévő járdaszigeten lévő közlekedési tábla köré 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Német utca és József utca sarkán a József utcában (a József körút felé) lévő ’</w:t>
      </w:r>
      <w:proofErr w:type="spellStart"/>
      <w:r w:rsidRPr="008F4D34">
        <w:rPr>
          <w:rFonts w:ascii="Times New Roman" w:hAnsi="Times New Roman" w:cs="Times New Roman"/>
          <w:sz w:val="24"/>
          <w:szCs w:val="24"/>
        </w:rPr>
        <w:t>behajtani</w:t>
      </w:r>
      <w:proofErr w:type="spellEnd"/>
      <w:r w:rsidRPr="008F4D34">
        <w:rPr>
          <w:rFonts w:ascii="Times New Roman" w:hAnsi="Times New Roman" w:cs="Times New Roman"/>
          <w:sz w:val="24"/>
          <w:szCs w:val="24"/>
        </w:rPr>
        <w:t xml:space="preserve"> tilos’ tábla köré 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 xml:space="preserve">Tavaszmező utca 6. sz. előtti lámpaoszlop köré 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 xml:space="preserve">Mátyás tér és Tavaszmező utca sarkán a Mátyás tér 5. sz. (Tavaszmező utca 21. sz.) előtti lámpaoszlop köré 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 xml:space="preserve">Koszorú utca és Magdolna utca sarkán a Koszorú utcában a „behajtani tilos” tábla köré 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Bauer Sándor u. 14. sz. előtti lámpát tartó oszlop köré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Dankó utca és Magdolna utca sarkán a Magdolna utcában lévő ’</w:t>
      </w:r>
      <w:proofErr w:type="spellStart"/>
      <w:r w:rsidRPr="008F4D34">
        <w:rPr>
          <w:rFonts w:ascii="Times New Roman" w:hAnsi="Times New Roman" w:cs="Times New Roman"/>
          <w:sz w:val="24"/>
          <w:szCs w:val="24"/>
        </w:rPr>
        <w:t>egyirányú</w:t>
      </w:r>
      <w:proofErr w:type="spellEnd"/>
      <w:r w:rsidRPr="008F4D34">
        <w:rPr>
          <w:rFonts w:ascii="Times New Roman" w:hAnsi="Times New Roman" w:cs="Times New Roman"/>
          <w:sz w:val="24"/>
          <w:szCs w:val="24"/>
        </w:rPr>
        <w:t>’ tábla köré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Dankó utca és Kálvária tér sarkán a Dankó utcában lévő első lámpát tartó oszlop köré</w:t>
      </w:r>
    </w:p>
    <w:p w:rsidR="003951B2" w:rsidRDefault="0039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Kálvária téren a Baross utca 118. sz. alatti épület Illés utca felőli homlokzata előtti első fa köré</w:t>
      </w:r>
    </w:p>
    <w:p w:rsidR="003951B2" w:rsidRPr="008F4D34" w:rsidRDefault="003951B2" w:rsidP="003951B2">
      <w:pPr>
        <w:numPr>
          <w:ilvl w:val="0"/>
          <w:numId w:val="34"/>
        </w:numPr>
        <w:spacing w:before="120" w:after="0" w:line="240" w:lineRule="auto"/>
        <w:ind w:left="425" w:hanging="68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Kálvária tér és Illés utca sarkán az Illés utcában az óvoda melletti első fa köré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Kálvária tér és Diószegi utca sarkán a Diószegi utca 1. sz. melletti első fa köré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Csobánc utca és Szeszgyár utca sarkán a Csobánc utcában lévő ’</w:t>
      </w:r>
      <w:proofErr w:type="spellStart"/>
      <w:r w:rsidRPr="008F4D34">
        <w:rPr>
          <w:rFonts w:ascii="Times New Roman" w:hAnsi="Times New Roman" w:cs="Times New Roman"/>
          <w:sz w:val="24"/>
          <w:szCs w:val="24"/>
        </w:rPr>
        <w:t>behajtani</w:t>
      </w:r>
      <w:proofErr w:type="spellEnd"/>
      <w:r w:rsidRPr="008F4D34">
        <w:rPr>
          <w:rFonts w:ascii="Times New Roman" w:hAnsi="Times New Roman" w:cs="Times New Roman"/>
          <w:sz w:val="24"/>
          <w:szCs w:val="24"/>
        </w:rPr>
        <w:t xml:space="preserve"> tilos’ köré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Nap utca és Kisfaludy utca sarkán a Kisfaludy utca 28a melletti ’</w:t>
      </w:r>
      <w:proofErr w:type="spellStart"/>
      <w:r w:rsidRPr="008F4D34">
        <w:rPr>
          <w:rFonts w:ascii="Times New Roman" w:hAnsi="Times New Roman" w:cs="Times New Roman"/>
          <w:sz w:val="24"/>
          <w:szCs w:val="24"/>
        </w:rPr>
        <w:t>parkolózóna</w:t>
      </w:r>
      <w:proofErr w:type="spellEnd"/>
      <w:r w:rsidRPr="008F4D34">
        <w:rPr>
          <w:rFonts w:ascii="Times New Roman" w:hAnsi="Times New Roman" w:cs="Times New Roman"/>
          <w:sz w:val="24"/>
          <w:szCs w:val="24"/>
        </w:rPr>
        <w:t xml:space="preserve">’ tábla köré 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 xml:space="preserve">Práter utca és Kisfaludy utca sarkán a Kisfaludy utca 28b melletti (Práter utcai oldalon) első lámpa köré 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 xml:space="preserve">Práter utca és Vajdahunyad utca sarkán a Práter utca 19. sz. előtt a házhoz legközelebbi </w:t>
      </w:r>
      <w:proofErr w:type="spellStart"/>
      <w:r w:rsidRPr="008F4D34">
        <w:rPr>
          <w:rFonts w:ascii="Times New Roman" w:hAnsi="Times New Roman" w:cs="Times New Roman"/>
          <w:sz w:val="24"/>
          <w:szCs w:val="24"/>
        </w:rPr>
        <w:t>parkolásgátló</w:t>
      </w:r>
      <w:proofErr w:type="spellEnd"/>
      <w:r w:rsidRPr="008F4D34">
        <w:rPr>
          <w:rFonts w:ascii="Times New Roman" w:hAnsi="Times New Roman" w:cs="Times New Roman"/>
          <w:sz w:val="24"/>
          <w:szCs w:val="24"/>
        </w:rPr>
        <w:t xml:space="preserve"> oszlop köré 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 xml:space="preserve">Tömő utca és </w:t>
      </w:r>
      <w:proofErr w:type="spellStart"/>
      <w:r w:rsidRPr="008F4D34">
        <w:rPr>
          <w:rFonts w:ascii="Times New Roman" w:hAnsi="Times New Roman" w:cs="Times New Roman"/>
          <w:sz w:val="24"/>
          <w:szCs w:val="24"/>
        </w:rPr>
        <w:t>Bókay</w:t>
      </w:r>
      <w:proofErr w:type="spellEnd"/>
      <w:r w:rsidRPr="008F4D34">
        <w:rPr>
          <w:rFonts w:ascii="Times New Roman" w:hAnsi="Times New Roman" w:cs="Times New Roman"/>
          <w:sz w:val="24"/>
          <w:szCs w:val="24"/>
        </w:rPr>
        <w:t xml:space="preserve"> utca sarkán a Klinika előtt az ’</w:t>
      </w:r>
      <w:proofErr w:type="spellStart"/>
      <w:r w:rsidRPr="008F4D34">
        <w:rPr>
          <w:rFonts w:ascii="Times New Roman" w:hAnsi="Times New Roman" w:cs="Times New Roman"/>
          <w:sz w:val="24"/>
          <w:szCs w:val="24"/>
        </w:rPr>
        <w:t>egyirányú</w:t>
      </w:r>
      <w:proofErr w:type="spellEnd"/>
      <w:r w:rsidRPr="008F4D34">
        <w:rPr>
          <w:rFonts w:ascii="Times New Roman" w:hAnsi="Times New Roman" w:cs="Times New Roman"/>
          <w:sz w:val="24"/>
          <w:szCs w:val="24"/>
        </w:rPr>
        <w:t xml:space="preserve">’ tábla köré 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 xml:space="preserve">Tömő utca és Szigony utca sarkán a Tömő utca 23a sz. mellett (a Szigony utcai oldalon) a lámpaoszlop köré 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 xml:space="preserve">Tömő utca és Balassa utca sarkán a Klinika előtti közlekedési tábla köré </w:t>
      </w:r>
    </w:p>
    <w:p w:rsidR="003951B2" w:rsidRPr="008F4D34" w:rsidRDefault="003951B2" w:rsidP="003951B2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 xml:space="preserve">Tömő utca 48-54. sz. melletti (a játszótér felé) első fa köré </w:t>
      </w:r>
    </w:p>
    <w:p w:rsidR="003951B2" w:rsidRPr="008F4D34" w:rsidRDefault="003951B2" w:rsidP="003951B2">
      <w:pPr>
        <w:numPr>
          <w:ilvl w:val="0"/>
          <w:numId w:val="36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Korányi Sándor utcában (Korányi Sándor utca 2/a-val szemben) lévő lámpaoszlop köré</w:t>
      </w:r>
    </w:p>
    <w:p w:rsidR="003951B2" w:rsidRPr="008F4D34" w:rsidRDefault="003951B2" w:rsidP="003951B2">
      <w:pPr>
        <w:numPr>
          <w:ilvl w:val="0"/>
          <w:numId w:val="36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Korányi Sándor utca – Ludovika tér találkozásánál, a Korányi Sándor utcában lámpaoszlop köré</w:t>
      </w:r>
    </w:p>
    <w:p w:rsidR="003951B2" w:rsidRPr="008F4D34" w:rsidRDefault="003951B2" w:rsidP="003951B2">
      <w:pPr>
        <w:numPr>
          <w:ilvl w:val="0"/>
          <w:numId w:val="36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Korányi Sándor utca – Illés utca találkozásánál, a Korányi Sándor utca 3/b. előtt lámpaoszlop köré</w:t>
      </w:r>
    </w:p>
    <w:p w:rsidR="003951B2" w:rsidRPr="008F4D34" w:rsidRDefault="003951B2" w:rsidP="003951B2">
      <w:pPr>
        <w:numPr>
          <w:ilvl w:val="0"/>
          <w:numId w:val="36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Korányi Sándor utca – Diószegi utca találkozásánál, a Korányi Sándor utca 5-7. előtt lámpaoszlop köré</w:t>
      </w:r>
    </w:p>
    <w:p w:rsidR="003951B2" w:rsidRDefault="0039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51B2" w:rsidRPr="008F4D34" w:rsidRDefault="003951B2" w:rsidP="003951B2">
      <w:pPr>
        <w:numPr>
          <w:ilvl w:val="0"/>
          <w:numId w:val="36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Bláthy Ottó utca – Rezső tér találkozásánál, Rezső tér sarkán „egyirányú utca” tábla köré</w:t>
      </w:r>
    </w:p>
    <w:p w:rsidR="003951B2" w:rsidRPr="008F4D34" w:rsidRDefault="003951B2" w:rsidP="003951B2">
      <w:pPr>
        <w:numPr>
          <w:ilvl w:val="0"/>
          <w:numId w:val="36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Elnök utca – Bláthy Ottó utca – Rezső tér találkozásánál, Rezső tér sarkán lámpaoszlop köré</w:t>
      </w:r>
    </w:p>
    <w:p w:rsidR="003951B2" w:rsidRPr="008F4D34" w:rsidRDefault="003951B2" w:rsidP="003951B2">
      <w:pPr>
        <w:numPr>
          <w:ilvl w:val="0"/>
          <w:numId w:val="36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Elnök utcában, Elnök utca 12. szám előtti villanyoszlop köré</w:t>
      </w:r>
    </w:p>
    <w:p w:rsidR="003951B2" w:rsidRPr="008F4D34" w:rsidRDefault="003951B2" w:rsidP="003951B2">
      <w:pPr>
        <w:numPr>
          <w:ilvl w:val="0"/>
          <w:numId w:val="36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Elnök utca – Villám utca találkozásánál, Elnök utca 11. szám előtti lámpaoszlop köré</w:t>
      </w:r>
    </w:p>
    <w:p w:rsidR="003951B2" w:rsidRPr="008F4D34" w:rsidRDefault="003951B2" w:rsidP="003951B2">
      <w:pPr>
        <w:numPr>
          <w:ilvl w:val="0"/>
          <w:numId w:val="35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 xml:space="preserve">Vajda Péter utca 43. sz. előtti villanyoszlop köré </w:t>
      </w:r>
    </w:p>
    <w:p w:rsidR="003951B2" w:rsidRPr="008F4D34" w:rsidRDefault="003951B2" w:rsidP="003951B2">
      <w:pPr>
        <w:numPr>
          <w:ilvl w:val="0"/>
          <w:numId w:val="35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 xml:space="preserve">Vajda Péter utca 37-39. sz. alatti óvoda 35. sz. felőli sarkánál lévő villanyoszlop köré </w:t>
      </w:r>
    </w:p>
    <w:p w:rsidR="003951B2" w:rsidRPr="008F4D34" w:rsidRDefault="003951B2" w:rsidP="003951B2">
      <w:pPr>
        <w:numPr>
          <w:ilvl w:val="0"/>
          <w:numId w:val="35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 xml:space="preserve">Vajda Péter utca Bláthy Ottó utca kereszteződésében a Bláthy Ottó utca tengelyében lévő fa köré </w:t>
      </w:r>
    </w:p>
    <w:p w:rsidR="003951B2" w:rsidRPr="008F4D34" w:rsidRDefault="003951B2" w:rsidP="003951B2">
      <w:pPr>
        <w:numPr>
          <w:ilvl w:val="0"/>
          <w:numId w:val="35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helyszín</w:t>
      </w:r>
    </w:p>
    <w:p w:rsidR="003951B2" w:rsidRPr="008F4D34" w:rsidRDefault="003951B2" w:rsidP="003951B2">
      <w:pPr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 xml:space="preserve">Vajda Péter utcai iskola épületének északnyugati sarkánál (a visszafordulónál) lévő villanyoszlop köré </w:t>
      </w:r>
    </w:p>
    <w:p w:rsidR="003951B2" w:rsidRPr="008F4D34" w:rsidRDefault="003951B2" w:rsidP="003951B2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37. helyszín</w:t>
      </w:r>
    </w:p>
    <w:p w:rsidR="003951B2" w:rsidRPr="008F4D34" w:rsidRDefault="003951B2" w:rsidP="003951B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Ciprus és Százados út sarkán, a Százados úton a villanyoszlop köré</w:t>
      </w:r>
    </w:p>
    <w:p w:rsidR="003951B2" w:rsidRPr="008F4D34" w:rsidRDefault="003951B2" w:rsidP="003951B2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1B2" w:rsidRPr="008F4D34" w:rsidRDefault="003951B2" w:rsidP="003951B2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38. helyszín</w:t>
      </w:r>
    </w:p>
    <w:p w:rsidR="003951B2" w:rsidRPr="008F4D34" w:rsidRDefault="003951B2" w:rsidP="003951B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Stróbl Alajos és Százados út sarkán, a Stróbl Alajos utcában lámpaoszlop köré</w:t>
      </w:r>
    </w:p>
    <w:p w:rsidR="003951B2" w:rsidRPr="008F4D34" w:rsidRDefault="003951B2" w:rsidP="003951B2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1B2" w:rsidRPr="008F4D34" w:rsidRDefault="003951B2" w:rsidP="003951B2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39. helyszín</w:t>
      </w:r>
    </w:p>
    <w:p w:rsidR="003951B2" w:rsidRPr="008F4D34" w:rsidRDefault="003951B2" w:rsidP="003951B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Stróbl Alajos és Osztály utca sarkán, a Stróbl Alajos utcában egy vékonyabb fa köré</w:t>
      </w:r>
    </w:p>
    <w:p w:rsidR="003951B2" w:rsidRPr="008F4D34" w:rsidRDefault="003951B2" w:rsidP="003951B2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1B2" w:rsidRPr="008F4D34" w:rsidRDefault="003951B2" w:rsidP="003951B2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40. helyszín</w:t>
      </w:r>
    </w:p>
    <w:p w:rsidR="003951B2" w:rsidRPr="008F4D34" w:rsidRDefault="003951B2" w:rsidP="003951B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34">
        <w:rPr>
          <w:rFonts w:ascii="Times New Roman" w:hAnsi="Times New Roman" w:cs="Times New Roman"/>
          <w:sz w:val="24"/>
          <w:szCs w:val="24"/>
        </w:rPr>
        <w:t>Százados és Szörény utca sarkán, a Százados utcában a villanyoszlop körül</w:t>
      </w:r>
    </w:p>
    <w:p w:rsidR="003951B2" w:rsidRPr="008F4D34" w:rsidRDefault="003951B2" w:rsidP="003951B2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sectPr w:rsidR="003951B2" w:rsidRPr="008F4D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FA" w:rsidRDefault="009912FA" w:rsidP="00240D1A">
      <w:pPr>
        <w:spacing w:after="0" w:line="240" w:lineRule="auto"/>
      </w:pPr>
      <w:r>
        <w:separator/>
      </w:r>
    </w:p>
  </w:endnote>
  <w:endnote w:type="continuationSeparator" w:id="0">
    <w:p w:rsidR="009912FA" w:rsidRDefault="009912FA" w:rsidP="0024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174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2FA" w:rsidRPr="00240D1A" w:rsidRDefault="009912FA">
        <w:pPr>
          <w:pStyle w:val="llb"/>
          <w:jc w:val="right"/>
          <w:rPr>
            <w:rFonts w:ascii="Times New Roman" w:hAnsi="Times New Roman" w:cs="Times New Roman"/>
          </w:rPr>
        </w:pPr>
        <w:r w:rsidRPr="00240D1A">
          <w:rPr>
            <w:rFonts w:ascii="Times New Roman" w:hAnsi="Times New Roman" w:cs="Times New Roman"/>
          </w:rPr>
          <w:fldChar w:fldCharType="begin"/>
        </w:r>
        <w:r w:rsidRPr="00240D1A">
          <w:rPr>
            <w:rFonts w:ascii="Times New Roman" w:hAnsi="Times New Roman" w:cs="Times New Roman"/>
          </w:rPr>
          <w:instrText>PAGE   \* MERGEFORMAT</w:instrText>
        </w:r>
        <w:r w:rsidRPr="00240D1A">
          <w:rPr>
            <w:rFonts w:ascii="Times New Roman" w:hAnsi="Times New Roman" w:cs="Times New Roman"/>
          </w:rPr>
          <w:fldChar w:fldCharType="separate"/>
        </w:r>
        <w:r w:rsidR="00FA4CB4">
          <w:rPr>
            <w:rFonts w:ascii="Times New Roman" w:hAnsi="Times New Roman" w:cs="Times New Roman"/>
            <w:noProof/>
          </w:rPr>
          <w:t>32</w:t>
        </w:r>
        <w:r w:rsidRPr="00240D1A">
          <w:rPr>
            <w:rFonts w:ascii="Times New Roman" w:hAnsi="Times New Roman" w:cs="Times New Roman"/>
          </w:rPr>
          <w:fldChar w:fldCharType="end"/>
        </w:r>
      </w:p>
    </w:sdtContent>
  </w:sdt>
  <w:p w:rsidR="009912FA" w:rsidRDefault="009912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FA" w:rsidRDefault="009912FA" w:rsidP="00240D1A">
      <w:pPr>
        <w:spacing w:after="0" w:line="240" w:lineRule="auto"/>
      </w:pPr>
      <w:r>
        <w:separator/>
      </w:r>
    </w:p>
  </w:footnote>
  <w:footnote w:type="continuationSeparator" w:id="0">
    <w:p w:rsidR="009912FA" w:rsidRDefault="009912FA" w:rsidP="0024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CC6"/>
    <w:multiLevelType w:val="hybridMultilevel"/>
    <w:tmpl w:val="679E9B18"/>
    <w:lvl w:ilvl="0" w:tplc="CC964E0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A9D"/>
    <w:multiLevelType w:val="hybridMultilevel"/>
    <w:tmpl w:val="20721898"/>
    <w:lvl w:ilvl="0" w:tplc="C0181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7346"/>
    <w:multiLevelType w:val="hybridMultilevel"/>
    <w:tmpl w:val="79EA8F4C"/>
    <w:lvl w:ilvl="0" w:tplc="E7F8B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9EA7B92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22862"/>
    <w:multiLevelType w:val="hybridMultilevel"/>
    <w:tmpl w:val="9E8A957A"/>
    <w:lvl w:ilvl="0" w:tplc="6A86FE9E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F6038"/>
    <w:multiLevelType w:val="hybridMultilevel"/>
    <w:tmpl w:val="C6B47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34F5F"/>
    <w:multiLevelType w:val="hybridMultilevel"/>
    <w:tmpl w:val="BD027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552A9"/>
    <w:multiLevelType w:val="hybridMultilevel"/>
    <w:tmpl w:val="A7BED4D6"/>
    <w:lvl w:ilvl="0" w:tplc="040E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0899"/>
    <w:multiLevelType w:val="hybridMultilevel"/>
    <w:tmpl w:val="16760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2F17"/>
    <w:multiLevelType w:val="hybridMultilevel"/>
    <w:tmpl w:val="1B2601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0057A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5872C5"/>
    <w:multiLevelType w:val="hybridMultilevel"/>
    <w:tmpl w:val="E54E9D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41368"/>
    <w:multiLevelType w:val="hybridMultilevel"/>
    <w:tmpl w:val="197E74D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B361F"/>
    <w:multiLevelType w:val="hybridMultilevel"/>
    <w:tmpl w:val="68003C1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1791EBA"/>
    <w:multiLevelType w:val="hybridMultilevel"/>
    <w:tmpl w:val="23A0F858"/>
    <w:lvl w:ilvl="0" w:tplc="FAEE011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31B93"/>
    <w:multiLevelType w:val="hybridMultilevel"/>
    <w:tmpl w:val="7E6E9FA0"/>
    <w:lvl w:ilvl="0" w:tplc="CC964E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27B9F"/>
    <w:multiLevelType w:val="hybridMultilevel"/>
    <w:tmpl w:val="DDF20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C74B9"/>
    <w:multiLevelType w:val="hybridMultilevel"/>
    <w:tmpl w:val="DDF20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2692F"/>
    <w:multiLevelType w:val="hybridMultilevel"/>
    <w:tmpl w:val="E54E9D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173A3"/>
    <w:multiLevelType w:val="hybridMultilevel"/>
    <w:tmpl w:val="A1AE2C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61FBD"/>
    <w:multiLevelType w:val="hybridMultilevel"/>
    <w:tmpl w:val="954C2DAE"/>
    <w:lvl w:ilvl="0" w:tplc="DECA6B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0240C"/>
    <w:multiLevelType w:val="hybridMultilevel"/>
    <w:tmpl w:val="78000C16"/>
    <w:lvl w:ilvl="0" w:tplc="CC964E0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15DBA"/>
    <w:multiLevelType w:val="hybridMultilevel"/>
    <w:tmpl w:val="C35C2844"/>
    <w:lvl w:ilvl="0" w:tplc="4C4464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404B7"/>
    <w:multiLevelType w:val="hybridMultilevel"/>
    <w:tmpl w:val="92F072A8"/>
    <w:lvl w:ilvl="0" w:tplc="13424B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F1CDE"/>
    <w:multiLevelType w:val="hybridMultilevel"/>
    <w:tmpl w:val="DDF20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1745E"/>
    <w:multiLevelType w:val="hybridMultilevel"/>
    <w:tmpl w:val="DDF20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349F7"/>
    <w:multiLevelType w:val="hybridMultilevel"/>
    <w:tmpl w:val="DDF20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84447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181F25"/>
    <w:multiLevelType w:val="hybridMultilevel"/>
    <w:tmpl w:val="931E5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23A9F"/>
    <w:multiLevelType w:val="hybridMultilevel"/>
    <w:tmpl w:val="DDF20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45685"/>
    <w:multiLevelType w:val="hybridMultilevel"/>
    <w:tmpl w:val="AFFC07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204B9"/>
    <w:multiLevelType w:val="hybridMultilevel"/>
    <w:tmpl w:val="FA24FB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45E01"/>
    <w:multiLevelType w:val="hybridMultilevel"/>
    <w:tmpl w:val="E3E6A534"/>
    <w:lvl w:ilvl="0" w:tplc="430A50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54042"/>
    <w:multiLevelType w:val="hybridMultilevel"/>
    <w:tmpl w:val="82B836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33"/>
  </w:num>
  <w:num w:numId="4">
    <w:abstractNumId w:val="28"/>
  </w:num>
  <w:num w:numId="5">
    <w:abstractNumId w:val="21"/>
  </w:num>
  <w:num w:numId="6">
    <w:abstractNumId w:val="27"/>
  </w:num>
  <w:num w:numId="7">
    <w:abstractNumId w:val="24"/>
  </w:num>
  <w:num w:numId="8">
    <w:abstractNumId w:val="22"/>
  </w:num>
  <w:num w:numId="9">
    <w:abstractNumId w:val="14"/>
  </w:num>
  <w:num w:numId="10">
    <w:abstractNumId w:val="32"/>
  </w:num>
  <w:num w:numId="11">
    <w:abstractNumId w:val="2"/>
  </w:num>
  <w:num w:numId="12">
    <w:abstractNumId w:val="13"/>
  </w:num>
  <w:num w:numId="13">
    <w:abstractNumId w:val="16"/>
  </w:num>
  <w:num w:numId="14">
    <w:abstractNumId w:val="25"/>
  </w:num>
  <w:num w:numId="15">
    <w:abstractNumId w:val="1"/>
  </w:num>
  <w:num w:numId="16">
    <w:abstractNumId w:val="35"/>
  </w:num>
  <w:num w:numId="17">
    <w:abstractNumId w:val="6"/>
  </w:num>
  <w:num w:numId="18">
    <w:abstractNumId w:val="34"/>
  </w:num>
  <w:num w:numId="19">
    <w:abstractNumId w:val="11"/>
  </w:num>
  <w:num w:numId="20">
    <w:abstractNumId w:val="3"/>
  </w:num>
  <w:num w:numId="21">
    <w:abstractNumId w:val="19"/>
  </w:num>
  <w:num w:numId="22">
    <w:abstractNumId w:val="10"/>
  </w:num>
  <w:num w:numId="23">
    <w:abstractNumId w:val="26"/>
  </w:num>
  <w:num w:numId="24">
    <w:abstractNumId w:val="18"/>
  </w:num>
  <w:num w:numId="25">
    <w:abstractNumId w:val="31"/>
  </w:num>
  <w:num w:numId="26">
    <w:abstractNumId w:val="29"/>
  </w:num>
  <w:num w:numId="27">
    <w:abstractNumId w:val="0"/>
  </w:num>
  <w:num w:numId="28">
    <w:abstractNumId w:val="17"/>
  </w:num>
  <w:num w:numId="29">
    <w:abstractNumId w:val="23"/>
  </w:num>
  <w:num w:numId="30">
    <w:abstractNumId w:val="9"/>
  </w:num>
  <w:num w:numId="31">
    <w:abstractNumId w:val="5"/>
  </w:num>
  <w:num w:numId="32">
    <w:abstractNumId w:val="15"/>
  </w:num>
  <w:num w:numId="33">
    <w:abstractNumId w:val="12"/>
  </w:num>
  <w:num w:numId="34">
    <w:abstractNumId w:val="30"/>
  </w:num>
  <w:num w:numId="35">
    <w:abstractNumId w:val="4"/>
  </w:num>
  <w:num w:numId="36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1A"/>
    <w:rsid w:val="000137C9"/>
    <w:rsid w:val="000172D4"/>
    <w:rsid w:val="000510D2"/>
    <w:rsid w:val="00051667"/>
    <w:rsid w:val="00073247"/>
    <w:rsid w:val="000960BE"/>
    <w:rsid w:val="000B61AB"/>
    <w:rsid w:val="000C222D"/>
    <w:rsid w:val="000D43E8"/>
    <w:rsid w:val="00113EEA"/>
    <w:rsid w:val="00132651"/>
    <w:rsid w:val="00165432"/>
    <w:rsid w:val="00177642"/>
    <w:rsid w:val="0019466F"/>
    <w:rsid w:val="001B15F4"/>
    <w:rsid w:val="001D2CD5"/>
    <w:rsid w:val="001E0EC1"/>
    <w:rsid w:val="001F22BF"/>
    <w:rsid w:val="00240D1A"/>
    <w:rsid w:val="002411D9"/>
    <w:rsid w:val="00243869"/>
    <w:rsid w:val="002506F1"/>
    <w:rsid w:val="00283108"/>
    <w:rsid w:val="00305B60"/>
    <w:rsid w:val="0037351F"/>
    <w:rsid w:val="0038675A"/>
    <w:rsid w:val="003951B2"/>
    <w:rsid w:val="003A52E9"/>
    <w:rsid w:val="003B4AC5"/>
    <w:rsid w:val="003B623F"/>
    <w:rsid w:val="003E6974"/>
    <w:rsid w:val="004106A7"/>
    <w:rsid w:val="00411AB4"/>
    <w:rsid w:val="004E6284"/>
    <w:rsid w:val="00564C71"/>
    <w:rsid w:val="0056773B"/>
    <w:rsid w:val="0057304E"/>
    <w:rsid w:val="005B2760"/>
    <w:rsid w:val="005F1B1C"/>
    <w:rsid w:val="006A31C4"/>
    <w:rsid w:val="006E2F36"/>
    <w:rsid w:val="00782DA3"/>
    <w:rsid w:val="007A41A5"/>
    <w:rsid w:val="007F47D1"/>
    <w:rsid w:val="00825A3E"/>
    <w:rsid w:val="008328F4"/>
    <w:rsid w:val="00834996"/>
    <w:rsid w:val="00854C40"/>
    <w:rsid w:val="008B1874"/>
    <w:rsid w:val="00956668"/>
    <w:rsid w:val="00966239"/>
    <w:rsid w:val="009707DD"/>
    <w:rsid w:val="009855DE"/>
    <w:rsid w:val="00990CDE"/>
    <w:rsid w:val="009912FA"/>
    <w:rsid w:val="009A45A8"/>
    <w:rsid w:val="009C1E0A"/>
    <w:rsid w:val="00A305AE"/>
    <w:rsid w:val="00B10E60"/>
    <w:rsid w:val="00B313A7"/>
    <w:rsid w:val="00B33F94"/>
    <w:rsid w:val="00B71A13"/>
    <w:rsid w:val="00BA71C8"/>
    <w:rsid w:val="00BC2317"/>
    <w:rsid w:val="00C13863"/>
    <w:rsid w:val="00C14075"/>
    <w:rsid w:val="00C168C7"/>
    <w:rsid w:val="00C73D6D"/>
    <w:rsid w:val="00CB1EC2"/>
    <w:rsid w:val="00D1022B"/>
    <w:rsid w:val="00D33573"/>
    <w:rsid w:val="00D36870"/>
    <w:rsid w:val="00D44897"/>
    <w:rsid w:val="00DB0213"/>
    <w:rsid w:val="00DB7BE7"/>
    <w:rsid w:val="00DE49A1"/>
    <w:rsid w:val="00E12A1C"/>
    <w:rsid w:val="00E61BB8"/>
    <w:rsid w:val="00E65EA7"/>
    <w:rsid w:val="00E8642A"/>
    <w:rsid w:val="00E94C88"/>
    <w:rsid w:val="00E976B7"/>
    <w:rsid w:val="00EA1E0C"/>
    <w:rsid w:val="00EC3E21"/>
    <w:rsid w:val="00F157AA"/>
    <w:rsid w:val="00F57406"/>
    <w:rsid w:val="00F62F98"/>
    <w:rsid w:val="00F73260"/>
    <w:rsid w:val="00F858E5"/>
    <w:rsid w:val="00F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D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0D1A"/>
  </w:style>
  <w:style w:type="paragraph" w:styleId="llb">
    <w:name w:val="footer"/>
    <w:basedOn w:val="Norml"/>
    <w:link w:val="llbChar"/>
    <w:uiPriority w:val="99"/>
    <w:unhideWhenUsed/>
    <w:rsid w:val="0024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0D1A"/>
  </w:style>
  <w:style w:type="paragraph" w:styleId="Listaszerbekezds">
    <w:name w:val="List Paragraph"/>
    <w:basedOn w:val="Norml"/>
    <w:uiPriority w:val="34"/>
    <w:qFormat/>
    <w:rsid w:val="00CB1EC2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C168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C168C7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D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0D1A"/>
  </w:style>
  <w:style w:type="paragraph" w:styleId="llb">
    <w:name w:val="footer"/>
    <w:basedOn w:val="Norml"/>
    <w:link w:val="llbChar"/>
    <w:uiPriority w:val="99"/>
    <w:unhideWhenUsed/>
    <w:rsid w:val="0024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0D1A"/>
  </w:style>
  <w:style w:type="paragraph" w:styleId="Listaszerbekezds">
    <w:name w:val="List Paragraph"/>
    <w:basedOn w:val="Norml"/>
    <w:uiPriority w:val="34"/>
    <w:qFormat/>
    <w:rsid w:val="00CB1EC2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C168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C168C7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8BB60CA9</Template>
  <TotalTime>22</TotalTime>
  <Pages>34</Pages>
  <Words>8635</Words>
  <Characters>59585</Characters>
  <Application>Microsoft Office Word</Application>
  <DocSecurity>0</DocSecurity>
  <Lines>496</Lines>
  <Paragraphs>136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2014-03-05T10:48:00Z</dcterms:created>
  <dcterms:modified xsi:type="dcterms:W3CDTF">2014-03-05T11:13:00Z</dcterms:modified>
</cp:coreProperties>
</file>