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B2" w:rsidRDefault="004B78B2" w:rsidP="004B78B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73C138E" wp14:editId="26C6DAB8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D4" w:rsidRPr="00534ED1" w:rsidRDefault="008A46D4" w:rsidP="004B78B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78B2" w:rsidRPr="006F6255" w:rsidRDefault="004B78B2" w:rsidP="004B78B2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4B78B2" w:rsidRPr="006F6255" w:rsidRDefault="004B78B2" w:rsidP="004B78B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B78B2" w:rsidRPr="006F6255" w:rsidRDefault="004B78B2" w:rsidP="004B78B2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4B78B2" w:rsidRPr="006F6255" w:rsidRDefault="004B78B2" w:rsidP="004B78B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B78B2" w:rsidRPr="006F6255" w:rsidRDefault="004B78B2" w:rsidP="004B78B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 w:rsidR="008A46D4">
        <w:rPr>
          <w:rFonts w:ascii="Times New Roman" w:eastAsia="Times New Roman" w:hAnsi="Times New Roman"/>
          <w:b/>
          <w:sz w:val="24"/>
          <w:szCs w:val="24"/>
        </w:rPr>
        <w:t>9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4B78B2" w:rsidRDefault="004B78B2" w:rsidP="004B78B2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B78B2" w:rsidRPr="00D302FE" w:rsidRDefault="004B78B2" w:rsidP="004B78B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március </w:t>
      </w:r>
      <w:r w:rsidR="008A46D4">
        <w:rPr>
          <w:rFonts w:ascii="Times New Roman" w:eastAsia="Times New Roman" w:hAnsi="Times New Roman"/>
          <w:b/>
          <w:sz w:val="28"/>
          <w:szCs w:val="28"/>
          <w:u w:val="single"/>
        </w:rPr>
        <w:t>17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 w:rsidR="008A46D4"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4B78B2" w:rsidRPr="006F6255" w:rsidRDefault="004B78B2" w:rsidP="004B78B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4B78B2" w:rsidRPr="006F6255" w:rsidRDefault="004B78B2" w:rsidP="004B78B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B78B2" w:rsidRPr="006F6255" w:rsidRDefault="004B78B2" w:rsidP="004B78B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B78B2" w:rsidRPr="006F6255" w:rsidRDefault="004B78B2" w:rsidP="004B78B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4B78B2" w:rsidRDefault="004B78B2" w:rsidP="004B78B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12E26" w:rsidRPr="00576787" w:rsidRDefault="00E12E26" w:rsidP="004B78B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B78B2" w:rsidRPr="00040FA3" w:rsidRDefault="004B78B2" w:rsidP="004B78B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4B78B2" w:rsidRDefault="004B78B2" w:rsidP="004B78B2">
      <w:pPr>
        <w:jc w:val="both"/>
        <w:rPr>
          <w:rFonts w:ascii="Times New Roman" w:hAnsi="Times New Roman"/>
          <w:sz w:val="24"/>
          <w:szCs w:val="24"/>
        </w:rPr>
      </w:pPr>
    </w:p>
    <w:p w:rsidR="00E12E26" w:rsidRPr="00AE6A51" w:rsidRDefault="00534ED1" w:rsidP="00534ED1">
      <w:pPr>
        <w:jc w:val="both"/>
        <w:rPr>
          <w:rFonts w:ascii="Times New Roman" w:hAnsi="Times New Roman"/>
          <w:b/>
          <w:sz w:val="24"/>
          <w:szCs w:val="24"/>
        </w:rPr>
      </w:pPr>
      <w:r w:rsidRPr="00534ED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</w:t>
      </w:r>
      <w:r w:rsidRPr="00534ED1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 w:rsidR="00837B3F">
        <w:rPr>
          <w:rFonts w:ascii="Times New Roman" w:hAnsi="Times New Roman"/>
          <w:b/>
          <w:sz w:val="24"/>
          <w:szCs w:val="24"/>
        </w:rPr>
        <w:t xml:space="preserve"> </w:t>
      </w:r>
    </w:p>
    <w:p w:rsidR="00534ED1" w:rsidRDefault="00534ED1" w:rsidP="00534ED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34ED1" w:rsidRDefault="00534ED1" w:rsidP="004B78B2">
      <w:pPr>
        <w:jc w:val="both"/>
        <w:rPr>
          <w:rFonts w:ascii="Times New Roman" w:hAnsi="Times New Roman"/>
          <w:sz w:val="24"/>
          <w:szCs w:val="24"/>
        </w:rPr>
      </w:pPr>
    </w:p>
    <w:p w:rsidR="00534ED1" w:rsidRPr="00534ED1" w:rsidRDefault="00534ED1" w:rsidP="00534ED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534ED1">
        <w:rPr>
          <w:rFonts w:ascii="Times New Roman" w:hAnsi="Times New Roman"/>
          <w:bCs/>
        </w:rPr>
        <w:t xml:space="preserve">A Budapest, VIII. kerület Rákóczi út </w:t>
      </w:r>
      <w:r w:rsidR="00652CBA">
        <w:rPr>
          <w:rFonts w:ascii="Times New Roman" w:hAnsi="Times New Roman"/>
          <w:bCs/>
        </w:rPr>
        <w:t>……………..</w:t>
      </w:r>
      <w:bookmarkStart w:id="0" w:name="_GoBack"/>
      <w:bookmarkEnd w:id="0"/>
      <w:r w:rsidRPr="00534ED1">
        <w:rPr>
          <w:rFonts w:ascii="Times New Roman" w:hAnsi="Times New Roman"/>
          <w:bCs/>
        </w:rPr>
        <w:t xml:space="preserve"> szám alatti ingatlanra vonatkozó elővásárlási jogról való lemondás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ZÁRT ÜLÉS</w:t>
      </w:r>
    </w:p>
    <w:p w:rsidR="00534ED1" w:rsidRPr="00534ED1" w:rsidRDefault="00534ED1" w:rsidP="00534ED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534ED1" w:rsidRDefault="00534ED1" w:rsidP="004B78B2">
      <w:pPr>
        <w:jc w:val="both"/>
        <w:rPr>
          <w:rFonts w:ascii="Times New Roman" w:hAnsi="Times New Roman"/>
          <w:sz w:val="24"/>
          <w:szCs w:val="24"/>
        </w:rPr>
      </w:pPr>
    </w:p>
    <w:p w:rsidR="00534ED1" w:rsidRDefault="00534ED1" w:rsidP="004B78B2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F72519" w:rsidRDefault="00534ED1" w:rsidP="00F7251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72519" w:rsidRPr="00F72519">
        <w:rPr>
          <w:rFonts w:ascii="Times New Roman" w:hAnsi="Times New Roman"/>
          <w:b/>
          <w:sz w:val="24"/>
          <w:szCs w:val="24"/>
        </w:rPr>
        <w:t>.</w:t>
      </w:r>
      <w:r w:rsidR="00F72519">
        <w:rPr>
          <w:rFonts w:ascii="Times New Roman" w:hAnsi="Times New Roman"/>
          <w:b/>
        </w:rPr>
        <w:t xml:space="preserve"> </w:t>
      </w:r>
      <w:r w:rsidR="004B78B2" w:rsidRPr="00F72519">
        <w:rPr>
          <w:rFonts w:ascii="Times New Roman" w:hAnsi="Times New Roman"/>
          <w:b/>
          <w:sz w:val="24"/>
          <w:szCs w:val="24"/>
        </w:rPr>
        <w:t>Beszerzések</w:t>
      </w:r>
    </w:p>
    <w:p w:rsidR="004B78B2" w:rsidRDefault="004B78B2" w:rsidP="004B78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78B2" w:rsidRDefault="004B78B2" w:rsidP="004B78B2">
      <w:pPr>
        <w:pStyle w:val="Listaszerbekezds"/>
        <w:ind w:hanging="360"/>
        <w:jc w:val="both"/>
        <w:rPr>
          <w:rFonts w:ascii="Times New Roman" w:hAnsi="Times New Roman" w:cs="Times New Roman"/>
          <w:i/>
          <w:color w:val="auto"/>
        </w:rPr>
      </w:pPr>
    </w:p>
    <w:p w:rsidR="004B78B2" w:rsidRPr="004B78B2" w:rsidRDefault="004B78B2" w:rsidP="004B78B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8B2">
        <w:rPr>
          <w:rFonts w:ascii="Times New Roman" w:hAnsi="Times New Roman" w:cs="Times New Roman"/>
          <w:color w:val="auto"/>
        </w:rPr>
        <w:t>Javaslat az „Iroda- és konyhabútorok beszerzése” tárgyú</w:t>
      </w:r>
      <w:r>
        <w:rPr>
          <w:rFonts w:ascii="Times New Roman" w:hAnsi="Times New Roman" w:cs="Times New Roman"/>
          <w:color w:val="auto"/>
        </w:rPr>
        <w:t>,</w:t>
      </w:r>
      <w:r w:rsidRPr="004B78B2">
        <w:rPr>
          <w:rFonts w:ascii="Times New Roman" w:hAnsi="Times New Roman" w:cs="Times New Roman"/>
          <w:color w:val="auto"/>
        </w:rPr>
        <w:t xml:space="preserve"> közbeszerzési értékhatárt el nem érő beszerzési eljárás eredményének megállapítására</w:t>
      </w:r>
      <w:r w:rsidR="00C12F23">
        <w:rPr>
          <w:rFonts w:ascii="Times New Roman" w:hAnsi="Times New Roman" w:cs="Times New Roman"/>
          <w:color w:val="auto"/>
        </w:rPr>
        <w:t xml:space="preserve"> </w:t>
      </w:r>
      <w:r w:rsidR="00C12F23" w:rsidRPr="00C12F23">
        <w:rPr>
          <w:rFonts w:ascii="Times New Roman" w:hAnsi="Times New Roman" w:cs="Times New Roman"/>
          <w:b/>
          <w:color w:val="auto"/>
        </w:rPr>
        <w:t>(</w:t>
      </w:r>
      <w:r w:rsidR="00C12F23">
        <w:rPr>
          <w:rFonts w:ascii="Times New Roman" w:hAnsi="Times New Roman" w:cs="Times New Roman"/>
          <w:b/>
          <w:color w:val="auto"/>
        </w:rPr>
        <w:t>PÓTKÉZBESÍTÉS)</w:t>
      </w:r>
    </w:p>
    <w:p w:rsidR="004B78B2" w:rsidRPr="004B78B2" w:rsidRDefault="004B78B2" w:rsidP="004B78B2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</w:rPr>
        <w:t>Előterjesztő: Pénzes Attila – a Vagyongazdálkodási és Üzemeltetési Ügyosztály vezetője</w:t>
      </w:r>
    </w:p>
    <w:p w:rsidR="004B78B2" w:rsidRDefault="004B78B2" w:rsidP="004B78B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4B78B2">
        <w:rPr>
          <w:rFonts w:ascii="Times New Roman" w:hAnsi="Times New Roman"/>
        </w:rPr>
        <w:t>Javaslat az „Öltözőszekrények beszerzése” tárgyú</w:t>
      </w:r>
      <w:r>
        <w:rPr>
          <w:rFonts w:ascii="Times New Roman" w:hAnsi="Times New Roman"/>
        </w:rPr>
        <w:t>,</w:t>
      </w:r>
      <w:r w:rsidRPr="004B78B2">
        <w:rPr>
          <w:rFonts w:ascii="Times New Roman" w:hAnsi="Times New Roman"/>
        </w:rPr>
        <w:t xml:space="preserve"> közbeszerzési értékhatárt el nem érő beszerzési eljárás eredményének megállapítására</w:t>
      </w:r>
      <w:r w:rsidR="00C12F23">
        <w:rPr>
          <w:rFonts w:ascii="Times New Roman" w:hAnsi="Times New Roman"/>
        </w:rPr>
        <w:t xml:space="preserve"> </w:t>
      </w:r>
      <w:r w:rsidR="00C12F23" w:rsidRPr="00C12F23">
        <w:rPr>
          <w:rFonts w:ascii="Times New Roman" w:hAnsi="Times New Roman" w:cs="Times New Roman"/>
          <w:b/>
          <w:color w:val="auto"/>
        </w:rPr>
        <w:t>(</w:t>
      </w:r>
      <w:r w:rsidR="00C12F23">
        <w:rPr>
          <w:rFonts w:ascii="Times New Roman" w:hAnsi="Times New Roman" w:cs="Times New Roman"/>
          <w:b/>
          <w:color w:val="auto"/>
        </w:rPr>
        <w:t>PÓTKÉZBESÍTÉS)</w:t>
      </w:r>
    </w:p>
    <w:p w:rsidR="004B78B2" w:rsidRPr="004B78B2" w:rsidRDefault="004B78B2" w:rsidP="004B78B2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</w:rPr>
        <w:t>Előterjesztő: Pénzes Attila – a Vagyongazdálkodási és Üzemeltetési Ügyosztály vezetője</w:t>
      </w:r>
    </w:p>
    <w:p w:rsidR="004B78B2" w:rsidRPr="004B78B2" w:rsidRDefault="004B78B2" w:rsidP="004B78B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8B2">
        <w:rPr>
          <w:rFonts w:ascii="Times New Roman" w:hAnsi="Times New Roman" w:cs="Times New Roman"/>
          <w:color w:val="auto"/>
        </w:rPr>
        <w:lastRenderedPageBreak/>
        <w:t>Javaslat a „Takarítógépek és higiéniai kellékanyagok beszerzése” tárgyú</w:t>
      </w:r>
      <w:r>
        <w:rPr>
          <w:rFonts w:ascii="Times New Roman" w:hAnsi="Times New Roman" w:cs="Times New Roman"/>
          <w:color w:val="auto"/>
        </w:rPr>
        <w:t>,</w:t>
      </w:r>
      <w:r w:rsidRPr="004B78B2">
        <w:rPr>
          <w:rFonts w:ascii="Times New Roman" w:hAnsi="Times New Roman" w:cs="Times New Roman"/>
          <w:color w:val="auto"/>
        </w:rPr>
        <w:t xml:space="preserve"> közbeszerzési értékhatárt el nem érő beszerzési eljárás eredményének megállapítására</w:t>
      </w:r>
      <w:r w:rsidR="00C12F23">
        <w:rPr>
          <w:rFonts w:ascii="Times New Roman" w:hAnsi="Times New Roman" w:cs="Times New Roman"/>
          <w:color w:val="auto"/>
        </w:rPr>
        <w:t xml:space="preserve"> </w:t>
      </w:r>
      <w:r w:rsidR="00C12F23" w:rsidRPr="00C12F23">
        <w:rPr>
          <w:rFonts w:ascii="Times New Roman" w:hAnsi="Times New Roman" w:cs="Times New Roman"/>
          <w:b/>
          <w:color w:val="auto"/>
        </w:rPr>
        <w:t>(</w:t>
      </w:r>
      <w:r w:rsidR="00C12F23">
        <w:rPr>
          <w:rFonts w:ascii="Times New Roman" w:hAnsi="Times New Roman" w:cs="Times New Roman"/>
          <w:b/>
          <w:color w:val="auto"/>
        </w:rPr>
        <w:t>PÓTKÉZBESÍTÉS)</w:t>
      </w:r>
    </w:p>
    <w:p w:rsidR="004B78B2" w:rsidRPr="004B78B2" w:rsidRDefault="004B78B2" w:rsidP="004B78B2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</w:rPr>
        <w:t>Előterjesztő: Pénzes Attila – a Vagyongazdálkodási és Üzemeltetési Ügyosztály vezetője</w:t>
      </w:r>
    </w:p>
    <w:p w:rsidR="004B78B2" w:rsidRDefault="004B78B2" w:rsidP="004B78B2">
      <w:pPr>
        <w:jc w:val="both"/>
        <w:rPr>
          <w:rFonts w:ascii="Times New Roman" w:hAnsi="Times New Roman"/>
          <w:sz w:val="24"/>
          <w:szCs w:val="24"/>
        </w:rPr>
      </w:pPr>
    </w:p>
    <w:p w:rsidR="00534ED1" w:rsidRPr="00534ED1" w:rsidRDefault="00534ED1" w:rsidP="004B78B2">
      <w:pPr>
        <w:jc w:val="both"/>
        <w:rPr>
          <w:rFonts w:ascii="Times New Roman" w:hAnsi="Times New Roman"/>
          <w:sz w:val="24"/>
          <w:szCs w:val="24"/>
        </w:rPr>
      </w:pPr>
    </w:p>
    <w:p w:rsidR="004B78B2" w:rsidRPr="00AE6A51" w:rsidRDefault="00534ED1" w:rsidP="004B78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72519">
        <w:rPr>
          <w:rFonts w:ascii="Times New Roman" w:hAnsi="Times New Roman"/>
          <w:b/>
          <w:sz w:val="24"/>
          <w:szCs w:val="24"/>
        </w:rPr>
        <w:t xml:space="preserve">. </w:t>
      </w:r>
      <w:r w:rsidR="004B78B2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837B3F">
        <w:rPr>
          <w:rFonts w:ascii="Times New Roman" w:hAnsi="Times New Roman"/>
          <w:b/>
          <w:sz w:val="24"/>
          <w:szCs w:val="24"/>
        </w:rPr>
        <w:t xml:space="preserve"> </w:t>
      </w:r>
    </w:p>
    <w:p w:rsidR="004B78B2" w:rsidRPr="004B78B2" w:rsidRDefault="004B78B2" w:rsidP="004B78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4B78B2" w:rsidRDefault="004B78B2" w:rsidP="004B78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78B2" w:rsidRPr="004B78B2" w:rsidRDefault="004B78B2" w:rsidP="004B78B2">
      <w:pPr>
        <w:jc w:val="both"/>
        <w:rPr>
          <w:rFonts w:ascii="Times New Roman" w:hAnsi="Times New Roman"/>
          <w:sz w:val="24"/>
          <w:szCs w:val="24"/>
        </w:rPr>
      </w:pPr>
    </w:p>
    <w:p w:rsidR="004B78B2" w:rsidRPr="004B78B2" w:rsidRDefault="004B78B2" w:rsidP="004B78B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4B78B2">
        <w:rPr>
          <w:rFonts w:ascii="Times New Roman" w:hAnsi="Times New Roman"/>
        </w:rPr>
        <w:t>Közterület-használati kérelmek elbírálása</w:t>
      </w:r>
      <w:r w:rsidR="00837B3F">
        <w:rPr>
          <w:rFonts w:ascii="Times New Roman" w:hAnsi="Times New Roman"/>
        </w:rPr>
        <w:t xml:space="preserve"> </w:t>
      </w:r>
      <w:r w:rsidR="00837B3F" w:rsidRPr="00C12F23">
        <w:rPr>
          <w:rFonts w:ascii="Times New Roman" w:hAnsi="Times New Roman" w:cs="Times New Roman"/>
          <w:b/>
          <w:color w:val="auto"/>
        </w:rPr>
        <w:t>(</w:t>
      </w:r>
      <w:r w:rsidR="00837B3F">
        <w:rPr>
          <w:rFonts w:ascii="Times New Roman" w:hAnsi="Times New Roman" w:cs="Times New Roman"/>
          <w:b/>
          <w:color w:val="auto"/>
        </w:rPr>
        <w:t>PÓTKÉZBESÍTÉS)</w:t>
      </w:r>
    </w:p>
    <w:p w:rsidR="004B78B2" w:rsidRPr="004B78B2" w:rsidRDefault="004B78B2" w:rsidP="004B78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8B2">
        <w:rPr>
          <w:rFonts w:ascii="Times New Roman" w:hAnsi="Times New Roman" w:cs="Times New Roman"/>
          <w:color w:val="auto"/>
        </w:rPr>
        <w:t>Tulajdonosi hozzájárulás, a Budapest VIII. ker. útfelújítási program keretében megvalósuló (Sárkány u.) közvilágítási hálózat és berendezések átépítése közterületi munkáihoz</w:t>
      </w:r>
    </w:p>
    <w:p w:rsidR="004B78B2" w:rsidRPr="004B78B2" w:rsidRDefault="004B78B2" w:rsidP="004B78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8B2">
        <w:rPr>
          <w:rFonts w:ascii="Times New Roman" w:hAnsi="Times New Roman" w:cs="Times New Roman"/>
          <w:color w:val="auto"/>
        </w:rPr>
        <w:t>Tulajdonosi hozzájárulás, a Corvin sétány 113/a tömb elektromos ellátása közterületi munkáihoz</w:t>
      </w:r>
    </w:p>
    <w:p w:rsidR="00B73266" w:rsidRPr="00DF08C2" w:rsidRDefault="00B73266" w:rsidP="00B732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08C2">
        <w:rPr>
          <w:rFonts w:ascii="Times New Roman" w:hAnsi="Times New Roman" w:cs="Times New Roman"/>
        </w:rPr>
        <w:t>A Budapest, VIII. kerület Leonardo da Vinci 32. szám alatti ingatlannak a telekalakítás után fennmaradó területének értékesítése</w:t>
      </w:r>
      <w:r w:rsidR="00DF08C2" w:rsidRPr="00DF08C2">
        <w:rPr>
          <w:rFonts w:ascii="Times New Roman" w:hAnsi="Times New Roman" w:cs="Times New Roman"/>
        </w:rPr>
        <w:t xml:space="preserve"> </w:t>
      </w:r>
      <w:r w:rsidR="00DF08C2" w:rsidRPr="00DF08C2">
        <w:rPr>
          <w:rFonts w:ascii="Times New Roman" w:hAnsi="Times New Roman" w:cs="Times New Roman"/>
          <w:b/>
          <w:color w:val="auto"/>
        </w:rPr>
        <w:t>(PÓTKÉZBESÍTÉS)</w:t>
      </w:r>
    </w:p>
    <w:p w:rsidR="004862BB" w:rsidRDefault="004862BB" w:rsidP="004862B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4B78B2">
        <w:rPr>
          <w:rFonts w:ascii="Times New Roman" w:hAnsi="Times New Roman"/>
        </w:rPr>
        <w:t>Pályázati kiírás az Új Teleki téri piac J3 jelű üzlet hasznosítására</w:t>
      </w:r>
    </w:p>
    <w:p w:rsidR="004862BB" w:rsidRPr="00F31254" w:rsidRDefault="004862BB" w:rsidP="004862BB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Ács Péter - a Józsefvárosi Közterület-felügyelet és Városüzemeltetési Szolgálat igazgatója</w:t>
      </w:r>
    </w:p>
    <w:p w:rsidR="004B78B2" w:rsidRDefault="004B78B2" w:rsidP="004B78B2">
      <w:pPr>
        <w:jc w:val="both"/>
        <w:rPr>
          <w:rFonts w:ascii="Times New Roman" w:hAnsi="Times New Roman"/>
          <w:sz w:val="24"/>
          <w:szCs w:val="24"/>
        </w:rPr>
      </w:pPr>
    </w:p>
    <w:p w:rsidR="00837B3F" w:rsidRDefault="00837B3F" w:rsidP="004B78B2">
      <w:pPr>
        <w:jc w:val="both"/>
        <w:rPr>
          <w:rFonts w:ascii="Times New Roman" w:hAnsi="Times New Roman"/>
          <w:sz w:val="24"/>
          <w:szCs w:val="24"/>
        </w:rPr>
      </w:pPr>
    </w:p>
    <w:p w:rsidR="008A46D4" w:rsidRPr="00AE6A51" w:rsidRDefault="00534ED1" w:rsidP="00F7251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2519" w:rsidRPr="00F72519">
        <w:rPr>
          <w:rFonts w:ascii="Times New Roman" w:hAnsi="Times New Roman"/>
          <w:b/>
          <w:sz w:val="24"/>
          <w:szCs w:val="24"/>
        </w:rPr>
        <w:t>.</w:t>
      </w:r>
      <w:r w:rsidR="00F72519">
        <w:rPr>
          <w:rFonts w:ascii="Times New Roman" w:hAnsi="Times New Roman"/>
          <w:b/>
        </w:rPr>
        <w:t xml:space="preserve"> </w:t>
      </w:r>
      <w:r w:rsidR="008A46D4" w:rsidRPr="00F72519">
        <w:rPr>
          <w:rFonts w:ascii="Times New Roman" w:hAnsi="Times New Roman"/>
          <w:b/>
          <w:sz w:val="24"/>
          <w:szCs w:val="24"/>
        </w:rPr>
        <w:t>Kisfalu Kft.</w:t>
      </w:r>
      <w:r w:rsidR="00837B3F">
        <w:rPr>
          <w:rFonts w:ascii="Times New Roman" w:hAnsi="Times New Roman"/>
          <w:b/>
          <w:sz w:val="24"/>
          <w:szCs w:val="24"/>
        </w:rPr>
        <w:t xml:space="preserve"> </w:t>
      </w:r>
    </w:p>
    <w:p w:rsidR="008A46D4" w:rsidRPr="008A46D4" w:rsidRDefault="008A46D4" w:rsidP="004B78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8A46D4" w:rsidRPr="008A46D4" w:rsidRDefault="008A46D4" w:rsidP="004B78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A46D4" w:rsidRDefault="008A46D4" w:rsidP="004B78B2">
      <w:pPr>
        <w:jc w:val="both"/>
        <w:rPr>
          <w:rFonts w:ascii="Times New Roman" w:hAnsi="Times New Roman"/>
          <w:sz w:val="24"/>
          <w:szCs w:val="24"/>
        </w:rPr>
      </w:pPr>
    </w:p>
    <w:p w:rsidR="00054ABE" w:rsidRPr="00DF08C2" w:rsidRDefault="00054ABE" w:rsidP="00054AB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F08C2">
        <w:rPr>
          <w:rFonts w:ascii="Times New Roman" w:hAnsi="Times New Roman"/>
        </w:rPr>
        <w:t>A Budapest VIII., Somogyi Béla utca 10. szám alatti, 36427/0/A/18 helyrajzi számú, határozott időre szóló bérleti joggal terhelt nem lakás céljára szolgáló helyiség elidegenítése</w:t>
      </w:r>
      <w:r w:rsidR="00DF08C2">
        <w:rPr>
          <w:rFonts w:ascii="Times New Roman" w:hAnsi="Times New Roman"/>
        </w:rPr>
        <w:t xml:space="preserve"> </w:t>
      </w:r>
      <w:r w:rsidR="00DF08C2" w:rsidRPr="00DF08C2">
        <w:rPr>
          <w:rFonts w:ascii="Times New Roman" w:hAnsi="Times New Roman" w:cs="Times New Roman"/>
          <w:b/>
          <w:color w:val="auto"/>
        </w:rPr>
        <w:t>(PÓTKÉZBESÍTÉS)</w:t>
      </w:r>
    </w:p>
    <w:p w:rsidR="00054ABE" w:rsidRPr="00DF08C2" w:rsidRDefault="00054ABE" w:rsidP="00054AB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F08C2">
        <w:rPr>
          <w:rFonts w:ascii="Times New Roman" w:hAnsi="Times New Roman"/>
        </w:rPr>
        <w:t>Javaslat üres helyiségek és lakások elidegenítésére</w:t>
      </w:r>
      <w:r w:rsidR="00DF08C2">
        <w:rPr>
          <w:rFonts w:ascii="Times New Roman" w:hAnsi="Times New Roman"/>
        </w:rPr>
        <w:t xml:space="preserve"> </w:t>
      </w:r>
      <w:r w:rsidR="00DF08C2" w:rsidRPr="00DF08C2">
        <w:rPr>
          <w:rFonts w:ascii="Times New Roman" w:hAnsi="Times New Roman" w:cs="Times New Roman"/>
          <w:b/>
          <w:color w:val="auto"/>
        </w:rPr>
        <w:t>(PÓTKÉZBESÍTÉS)</w:t>
      </w:r>
    </w:p>
    <w:p w:rsidR="00054ABE" w:rsidRPr="00054ABE" w:rsidRDefault="00054ABE" w:rsidP="00054AB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54ABE">
        <w:rPr>
          <w:rFonts w:ascii="Times New Roman" w:hAnsi="Times New Roman"/>
        </w:rPr>
        <w:t>Javaslat gépkocsi-beállók bérbeadására (10 db)</w:t>
      </w:r>
    </w:p>
    <w:p w:rsidR="00054ABE" w:rsidRPr="00054ABE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BE">
        <w:rPr>
          <w:rFonts w:ascii="Times New Roman" w:hAnsi="Times New Roman" w:cs="Times New Roman"/>
          <w:sz w:val="24"/>
          <w:szCs w:val="24"/>
        </w:rPr>
        <w:t>Supremum Service Kft. bérbevételi és bérbeszámítási kérelme a Budapest VIII. kerület, Horváth M. tér 2. szám alatti üres nem lakás céljára szolgáló helyiség vonatkozásában</w:t>
      </w:r>
    </w:p>
    <w:p w:rsidR="00054ABE" w:rsidRPr="00054ABE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BE">
        <w:rPr>
          <w:rFonts w:ascii="Times New Roman" w:hAnsi="Times New Roman" w:cs="Times New Roman"/>
          <w:sz w:val="24"/>
          <w:szCs w:val="24"/>
        </w:rPr>
        <w:t>P.T.I. Investments Kft. bérbevételi kérelme a Budapest VIII. kerület, Nagytemplom u. 12/b. szám alatti üres, önkormányzati tulajdonú nem lakás célú helyiségre</w:t>
      </w:r>
    </w:p>
    <w:p w:rsidR="00054ABE" w:rsidRPr="00DF08C2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C2">
        <w:rPr>
          <w:rFonts w:ascii="Times New Roman" w:hAnsi="Times New Roman" w:cs="Times New Roman"/>
          <w:color w:val="000000"/>
          <w:sz w:val="24"/>
          <w:szCs w:val="24"/>
        </w:rPr>
        <w:t>Javaslat a Budapest VIII. kerület, Rákóczi út 19. szám alatti üres, önkormányzati tulajdonú nem lakás célú helyiség bérbeadására nyilvános egyfordulós pályázat kiírására</w:t>
      </w:r>
      <w:r w:rsidR="00DF0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8C2" w:rsidRPr="00DF08C2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054ABE" w:rsidRPr="00DF08C2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C2">
        <w:rPr>
          <w:rFonts w:ascii="Times New Roman" w:hAnsi="Times New Roman" w:cs="Times New Roman"/>
          <w:color w:val="000000"/>
          <w:sz w:val="24"/>
          <w:szCs w:val="24"/>
        </w:rPr>
        <w:t>Javaslat a Budapest VIII. kerület, Rákóczi út 51. szám alatti üres, önkormányzati tulajdonú nem lakás célú helyiség bérbeadására nyilvános egyfordulós pályázat kiírására</w:t>
      </w:r>
      <w:r w:rsidR="00DF0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8C2" w:rsidRPr="00DF08C2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054ABE" w:rsidRPr="00054ABE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BE">
        <w:rPr>
          <w:rFonts w:ascii="Times New Roman" w:hAnsi="Times New Roman" w:cs="Times New Roman"/>
          <w:sz w:val="24"/>
          <w:szCs w:val="24"/>
        </w:rPr>
        <w:t>A DOCTOR TELLHMI Kft. bérbevételi kérelme a Budapest VIII. kerület, Tavaszmező u. 6. szám alatti üres, önkormányzati tulajdonú nem lakás célú helyiségre</w:t>
      </w:r>
    </w:p>
    <w:p w:rsidR="00054ABE" w:rsidRPr="00054ABE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BE">
        <w:rPr>
          <w:rFonts w:ascii="Times New Roman" w:hAnsi="Times New Roman" w:cs="Times New Roman"/>
          <w:color w:val="000000"/>
          <w:sz w:val="24"/>
          <w:szCs w:val="24"/>
        </w:rPr>
        <w:t>Javaslat a Budapest VIII. kerület, Üllői út 60-62. szám alatti üres, önkormányzati tulajdonú nem lakás célú helyiség bérbeadására kiírt nyilvános pályázat lezárására, és az eredmény megállapítására</w:t>
      </w:r>
    </w:p>
    <w:p w:rsidR="00054ABE" w:rsidRPr="00054ABE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BE">
        <w:rPr>
          <w:rFonts w:ascii="Times New Roman" w:hAnsi="Times New Roman" w:cs="Times New Roman"/>
          <w:sz w:val="24"/>
          <w:szCs w:val="24"/>
        </w:rPr>
        <w:lastRenderedPageBreak/>
        <w:t>A Retro Rétes Kft. bérbevételi kérelme a Budapest VIII. kerület, Üllői út 66/a</w:t>
      </w:r>
      <w:r w:rsidR="00AE6A51">
        <w:rPr>
          <w:rFonts w:ascii="Times New Roman" w:hAnsi="Times New Roman" w:cs="Times New Roman"/>
          <w:sz w:val="24"/>
          <w:szCs w:val="24"/>
        </w:rPr>
        <w:t>.</w:t>
      </w:r>
      <w:r w:rsidRPr="00054ABE">
        <w:rPr>
          <w:rFonts w:ascii="Times New Roman" w:hAnsi="Times New Roman" w:cs="Times New Roman"/>
          <w:sz w:val="24"/>
          <w:szCs w:val="24"/>
        </w:rPr>
        <w:t xml:space="preserve"> szám alatti üres, önkormányzati tulajdonú nem lakás célú helyiségre</w:t>
      </w:r>
    </w:p>
    <w:p w:rsidR="00054ABE" w:rsidRPr="00054ABE" w:rsidRDefault="00054ABE" w:rsidP="00054ABE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BE">
        <w:rPr>
          <w:rFonts w:ascii="Times New Roman" w:hAnsi="Times New Roman" w:cs="Times New Roman"/>
          <w:color w:val="000000"/>
          <w:sz w:val="24"/>
          <w:szCs w:val="24"/>
        </w:rPr>
        <w:t>A Budapest VIII. kerület, Bláthy Ottó u. 17. szám alatti társasház alapító okiratának módosítása</w:t>
      </w:r>
    </w:p>
    <w:p w:rsidR="00534ED1" w:rsidRPr="00534ED1" w:rsidRDefault="00534ED1" w:rsidP="00F72519">
      <w:pPr>
        <w:jc w:val="both"/>
        <w:rPr>
          <w:rFonts w:ascii="Times New Roman" w:hAnsi="Times New Roman"/>
          <w:sz w:val="24"/>
          <w:szCs w:val="24"/>
        </w:rPr>
      </w:pPr>
    </w:p>
    <w:p w:rsidR="00534ED1" w:rsidRPr="00534ED1" w:rsidRDefault="00534ED1" w:rsidP="00F72519">
      <w:pPr>
        <w:jc w:val="both"/>
        <w:rPr>
          <w:rFonts w:ascii="Times New Roman" w:hAnsi="Times New Roman"/>
          <w:sz w:val="24"/>
          <w:szCs w:val="24"/>
        </w:rPr>
      </w:pPr>
    </w:p>
    <w:p w:rsidR="004B78B2" w:rsidRPr="00AE6A51" w:rsidRDefault="00534ED1" w:rsidP="00F7251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2519" w:rsidRPr="00F72519">
        <w:rPr>
          <w:rFonts w:ascii="Times New Roman" w:hAnsi="Times New Roman"/>
          <w:b/>
          <w:sz w:val="24"/>
          <w:szCs w:val="24"/>
        </w:rPr>
        <w:t>.</w:t>
      </w:r>
      <w:r w:rsidR="00F72519">
        <w:rPr>
          <w:rFonts w:ascii="Times New Roman" w:hAnsi="Times New Roman"/>
          <w:b/>
        </w:rPr>
        <w:t xml:space="preserve"> </w:t>
      </w:r>
      <w:r w:rsidR="00E12E26" w:rsidRPr="00F72519">
        <w:rPr>
          <w:rFonts w:ascii="Times New Roman" w:hAnsi="Times New Roman"/>
          <w:b/>
          <w:sz w:val="24"/>
          <w:szCs w:val="24"/>
        </w:rPr>
        <w:t>Egyebek</w:t>
      </w:r>
      <w:r w:rsidR="00837B3F">
        <w:rPr>
          <w:rFonts w:ascii="Times New Roman" w:hAnsi="Times New Roman"/>
          <w:b/>
          <w:sz w:val="24"/>
          <w:szCs w:val="24"/>
        </w:rPr>
        <w:t xml:space="preserve"> </w:t>
      </w:r>
    </w:p>
    <w:p w:rsidR="00E12E26" w:rsidRDefault="00E12E26" w:rsidP="004B78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12E26" w:rsidRDefault="00E12E26" w:rsidP="004B78B2">
      <w:pPr>
        <w:jc w:val="both"/>
        <w:rPr>
          <w:rFonts w:ascii="Times New Roman" w:hAnsi="Times New Roman"/>
          <w:sz w:val="24"/>
          <w:szCs w:val="24"/>
        </w:rPr>
      </w:pPr>
    </w:p>
    <w:p w:rsidR="00E12E26" w:rsidRDefault="00E12E26" w:rsidP="00E12E2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2E26">
        <w:rPr>
          <w:rFonts w:ascii="Times New Roman" w:hAnsi="Times New Roman" w:cs="Times New Roman"/>
        </w:rPr>
        <w:t>Beruházói nyilatkozat, a Budapest VIII. kerületben levő 13 utca közvilágítás átépítésével kapcsolatos közvilágítás kezelésbe adásához</w:t>
      </w:r>
      <w:r w:rsidR="00837B3F">
        <w:rPr>
          <w:rFonts w:ascii="Times New Roman" w:hAnsi="Times New Roman" w:cs="Times New Roman"/>
        </w:rPr>
        <w:t xml:space="preserve"> </w:t>
      </w:r>
      <w:r w:rsidR="00837B3F" w:rsidRPr="00C12F23">
        <w:rPr>
          <w:rFonts w:ascii="Times New Roman" w:hAnsi="Times New Roman" w:cs="Times New Roman"/>
          <w:b/>
          <w:color w:val="auto"/>
        </w:rPr>
        <w:t>(</w:t>
      </w:r>
      <w:r w:rsidR="00837B3F">
        <w:rPr>
          <w:rFonts w:ascii="Times New Roman" w:hAnsi="Times New Roman" w:cs="Times New Roman"/>
          <w:b/>
          <w:color w:val="auto"/>
        </w:rPr>
        <w:t>PÓTKÉZBESÍTÉS)</w:t>
      </w:r>
    </w:p>
    <w:p w:rsidR="00E12E26" w:rsidRPr="00E12E26" w:rsidRDefault="00E12E26" w:rsidP="00E12E26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Fernezelyi Gergely DLA – a Városfejlesztési és Főépítészi Ügyosztály vezetője</w:t>
      </w:r>
    </w:p>
    <w:p w:rsidR="00E12E26" w:rsidRPr="00E12E26" w:rsidRDefault="00E12E26" w:rsidP="00E12E26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E12E26">
        <w:rPr>
          <w:rFonts w:ascii="Times New Roman" w:hAnsi="Times New Roman"/>
        </w:rPr>
        <w:t>Beruházói nyilatkozat, a Horváth Mihály tér átépítésével kapcsolatos közvilágítás kezelésbe adásához</w:t>
      </w:r>
      <w:r w:rsidR="00837B3F">
        <w:rPr>
          <w:rFonts w:ascii="Times New Roman" w:hAnsi="Times New Roman"/>
        </w:rPr>
        <w:t xml:space="preserve"> </w:t>
      </w:r>
      <w:r w:rsidR="00837B3F" w:rsidRPr="00C12F23">
        <w:rPr>
          <w:rFonts w:ascii="Times New Roman" w:hAnsi="Times New Roman" w:cs="Times New Roman"/>
          <w:b/>
          <w:color w:val="auto"/>
        </w:rPr>
        <w:t>(</w:t>
      </w:r>
      <w:r w:rsidR="00837B3F">
        <w:rPr>
          <w:rFonts w:ascii="Times New Roman" w:hAnsi="Times New Roman" w:cs="Times New Roman"/>
          <w:b/>
          <w:color w:val="auto"/>
        </w:rPr>
        <w:t>PÓTKÉZBESÍTÉS)</w:t>
      </w:r>
    </w:p>
    <w:p w:rsidR="00E12E26" w:rsidRPr="00E12E26" w:rsidRDefault="00E12E26" w:rsidP="00E12E26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Fernezelyi Gergely DLA – a Városfejlesztési és Főépítészi Ügyosztály vezetője</w:t>
      </w:r>
    </w:p>
    <w:p w:rsidR="008A46D4" w:rsidRPr="008A46D4" w:rsidRDefault="008A46D4" w:rsidP="008A46D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46D4">
        <w:rPr>
          <w:rFonts w:ascii="Times New Roman" w:hAnsi="Times New Roman"/>
        </w:rPr>
        <w:t xml:space="preserve">Javaslat Kardos-Erdődi Zsolt </w:t>
      </w:r>
      <w:r w:rsidR="0095022D">
        <w:rPr>
          <w:rFonts w:ascii="Times New Roman" w:hAnsi="Times New Roman"/>
        </w:rPr>
        <w:t>tanácsadói tevékenységének</w:t>
      </w:r>
      <w:r w:rsidRPr="008A46D4">
        <w:rPr>
          <w:rFonts w:ascii="Times New Roman" w:hAnsi="Times New Roman"/>
        </w:rPr>
        <w:t xml:space="preserve"> 2014. február havi teljesítés igazolására</w:t>
      </w:r>
      <w:r w:rsidR="00AE6A51">
        <w:rPr>
          <w:rFonts w:ascii="Times New Roman" w:hAnsi="Times New Roman"/>
        </w:rPr>
        <w:t xml:space="preserve"> </w:t>
      </w:r>
      <w:r w:rsidR="00AE6A51" w:rsidRPr="00C12F23">
        <w:rPr>
          <w:rFonts w:ascii="Times New Roman" w:hAnsi="Times New Roman" w:cs="Times New Roman"/>
          <w:b/>
          <w:color w:val="auto"/>
        </w:rPr>
        <w:t>(</w:t>
      </w:r>
      <w:r w:rsidR="00AE6A51">
        <w:rPr>
          <w:rFonts w:ascii="Times New Roman" w:hAnsi="Times New Roman" w:cs="Times New Roman"/>
          <w:b/>
          <w:color w:val="auto"/>
        </w:rPr>
        <w:t>PÓTKÉZBESÍTÉS)</w:t>
      </w:r>
    </w:p>
    <w:p w:rsidR="008A46D4" w:rsidRPr="008A46D4" w:rsidRDefault="008A46D4" w:rsidP="008A46D4">
      <w:pPr>
        <w:pStyle w:val="Listaszerbekezds"/>
        <w:jc w:val="both"/>
        <w:rPr>
          <w:rFonts w:ascii="Times New Roman" w:hAnsi="Times New Roman" w:cs="Times New Roman"/>
          <w:i/>
        </w:rPr>
      </w:pPr>
      <w:r w:rsidRPr="008A46D4">
        <w:rPr>
          <w:rFonts w:ascii="Times New Roman" w:hAnsi="Times New Roman"/>
          <w:i/>
        </w:rPr>
        <w:t xml:space="preserve">Előterjesztő: </w:t>
      </w:r>
      <w:r>
        <w:rPr>
          <w:rFonts w:ascii="Times New Roman" w:hAnsi="Times New Roman"/>
          <w:i/>
        </w:rPr>
        <w:t>Soós György – a Városgazdálkodási és Pénzügyi Bizottság elnöke</w:t>
      </w:r>
    </w:p>
    <w:p w:rsidR="008A46D4" w:rsidRPr="008A46D4" w:rsidRDefault="008A46D4" w:rsidP="008A46D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46D4">
        <w:rPr>
          <w:rFonts w:ascii="Times New Roman" w:hAnsi="Times New Roman"/>
        </w:rPr>
        <w:t xml:space="preserve">Javaslat Pomázi Dániel </w:t>
      </w:r>
      <w:r w:rsidR="0095022D">
        <w:rPr>
          <w:rFonts w:ascii="Times New Roman" w:hAnsi="Times New Roman"/>
        </w:rPr>
        <w:t>tanácsadói tevékenységének</w:t>
      </w:r>
      <w:r w:rsidRPr="008A46D4">
        <w:rPr>
          <w:rFonts w:ascii="Times New Roman" w:hAnsi="Times New Roman"/>
        </w:rPr>
        <w:t xml:space="preserve"> 2014. február havi teljesítés igazolására </w:t>
      </w:r>
    </w:p>
    <w:p w:rsidR="008A46D4" w:rsidRPr="008A46D4" w:rsidRDefault="008A46D4" w:rsidP="008A46D4">
      <w:pPr>
        <w:pStyle w:val="Listaszerbekezds"/>
        <w:jc w:val="both"/>
        <w:rPr>
          <w:rFonts w:ascii="Times New Roman" w:hAnsi="Times New Roman" w:cs="Times New Roman"/>
        </w:rPr>
      </w:pPr>
      <w:r w:rsidRPr="008A46D4">
        <w:rPr>
          <w:rFonts w:ascii="Times New Roman" w:hAnsi="Times New Roman"/>
          <w:i/>
        </w:rPr>
        <w:t>Előterjesztő:</w:t>
      </w:r>
      <w:r>
        <w:rPr>
          <w:rFonts w:ascii="Times New Roman" w:hAnsi="Times New Roman"/>
          <w:i/>
        </w:rPr>
        <w:t xml:space="preserve"> Dr. Révész Márta - képviselő</w:t>
      </w:r>
    </w:p>
    <w:p w:rsidR="00E12E26" w:rsidRPr="00E12E26" w:rsidRDefault="00E12E26" w:rsidP="00E12E26">
      <w:pPr>
        <w:jc w:val="both"/>
        <w:rPr>
          <w:rFonts w:ascii="Times New Roman" w:hAnsi="Times New Roman"/>
          <w:sz w:val="24"/>
          <w:szCs w:val="24"/>
        </w:rPr>
      </w:pPr>
    </w:p>
    <w:p w:rsidR="00E12E26" w:rsidRDefault="00E12E26" w:rsidP="00E12E26">
      <w:pPr>
        <w:jc w:val="both"/>
        <w:rPr>
          <w:rFonts w:ascii="Times New Roman" w:hAnsi="Times New Roman"/>
          <w:sz w:val="24"/>
          <w:szCs w:val="24"/>
        </w:rPr>
      </w:pPr>
    </w:p>
    <w:p w:rsidR="003016BC" w:rsidRDefault="003016BC" w:rsidP="003016BC">
      <w:pPr>
        <w:jc w:val="both"/>
        <w:rPr>
          <w:rFonts w:ascii="Times New Roman" w:hAnsi="Times New Roman"/>
          <w:sz w:val="24"/>
          <w:szCs w:val="24"/>
        </w:rPr>
      </w:pPr>
    </w:p>
    <w:p w:rsidR="003016BC" w:rsidRPr="006E59FD" w:rsidRDefault="003016BC" w:rsidP="003016BC">
      <w:pPr>
        <w:jc w:val="both"/>
        <w:rPr>
          <w:rFonts w:ascii="Times New Roman" w:hAnsi="Times New Roman"/>
          <w:sz w:val="24"/>
          <w:szCs w:val="24"/>
        </w:rPr>
      </w:pPr>
    </w:p>
    <w:p w:rsidR="003016BC" w:rsidRPr="006E59FD" w:rsidRDefault="003016BC" w:rsidP="003016B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március 17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E59FD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3016BC" w:rsidRDefault="003016BC" w:rsidP="003016BC">
      <w:pPr>
        <w:jc w:val="both"/>
        <w:rPr>
          <w:rFonts w:ascii="Times New Roman" w:hAnsi="Times New Roman"/>
          <w:sz w:val="24"/>
          <w:szCs w:val="24"/>
        </w:rPr>
      </w:pPr>
    </w:p>
    <w:p w:rsidR="003016BC" w:rsidRPr="006E59FD" w:rsidRDefault="003016BC" w:rsidP="003016BC">
      <w:pPr>
        <w:jc w:val="both"/>
        <w:rPr>
          <w:rFonts w:ascii="Times New Roman" w:hAnsi="Times New Roman"/>
          <w:sz w:val="24"/>
          <w:szCs w:val="24"/>
        </w:rPr>
      </w:pPr>
    </w:p>
    <w:p w:rsidR="003016BC" w:rsidRPr="006E59FD" w:rsidRDefault="003016BC" w:rsidP="003016BC">
      <w:pPr>
        <w:jc w:val="both"/>
        <w:rPr>
          <w:rFonts w:ascii="Times New Roman" w:hAnsi="Times New Roman"/>
          <w:sz w:val="24"/>
          <w:szCs w:val="24"/>
        </w:rPr>
      </w:pPr>
    </w:p>
    <w:p w:rsidR="003016BC" w:rsidRPr="006E59FD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b/>
          <w:sz w:val="24"/>
          <w:szCs w:val="24"/>
        </w:rPr>
        <w:t>március 12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Pr="006E59FD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Pr="006E59FD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3016BC" w:rsidRPr="006E59FD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3016BC" w:rsidRPr="006E59FD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6BC" w:rsidRDefault="003016BC" w:rsidP="003016BC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016BC" w:rsidRPr="006E59FD" w:rsidTr="00D3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016BC" w:rsidRPr="006E59FD" w:rsidRDefault="003016BC" w:rsidP="00D350EA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59F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E8BCBBC" wp14:editId="5413DC4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016BC" w:rsidRPr="003016BC" w:rsidRDefault="003016BC" w:rsidP="00D350E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16BC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E12E26" w:rsidRPr="00E12E26" w:rsidRDefault="00E12E26" w:rsidP="003016BC">
      <w:pPr>
        <w:jc w:val="both"/>
        <w:rPr>
          <w:rFonts w:ascii="Times New Roman" w:hAnsi="Times New Roman"/>
          <w:sz w:val="24"/>
          <w:szCs w:val="24"/>
        </w:rPr>
      </w:pPr>
    </w:p>
    <w:sectPr w:rsidR="00E12E26" w:rsidRPr="00E12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B2" w:rsidRDefault="004B78B2" w:rsidP="004B78B2">
      <w:r>
        <w:separator/>
      </w:r>
    </w:p>
  </w:endnote>
  <w:endnote w:type="continuationSeparator" w:id="0">
    <w:p w:rsidR="004B78B2" w:rsidRDefault="004B78B2" w:rsidP="004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2" w:rsidRDefault="004B78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7512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B78B2" w:rsidRPr="004B78B2" w:rsidRDefault="004B78B2">
        <w:pPr>
          <w:pStyle w:val="llb"/>
          <w:jc w:val="right"/>
          <w:rPr>
            <w:rFonts w:ascii="Times New Roman" w:hAnsi="Times New Roman"/>
          </w:rPr>
        </w:pPr>
        <w:r w:rsidRPr="004B78B2">
          <w:rPr>
            <w:rFonts w:ascii="Times New Roman" w:hAnsi="Times New Roman"/>
          </w:rPr>
          <w:fldChar w:fldCharType="begin"/>
        </w:r>
        <w:r w:rsidRPr="004B78B2">
          <w:rPr>
            <w:rFonts w:ascii="Times New Roman" w:hAnsi="Times New Roman"/>
          </w:rPr>
          <w:instrText>PAGE   \* MERGEFORMAT</w:instrText>
        </w:r>
        <w:r w:rsidRPr="004B78B2">
          <w:rPr>
            <w:rFonts w:ascii="Times New Roman" w:hAnsi="Times New Roman"/>
          </w:rPr>
          <w:fldChar w:fldCharType="separate"/>
        </w:r>
        <w:r w:rsidR="00652CBA">
          <w:rPr>
            <w:rFonts w:ascii="Times New Roman" w:hAnsi="Times New Roman"/>
            <w:noProof/>
          </w:rPr>
          <w:t>1</w:t>
        </w:r>
        <w:r w:rsidRPr="004B78B2">
          <w:rPr>
            <w:rFonts w:ascii="Times New Roman" w:hAnsi="Times New Roman"/>
          </w:rPr>
          <w:fldChar w:fldCharType="end"/>
        </w:r>
      </w:p>
    </w:sdtContent>
  </w:sdt>
  <w:p w:rsidR="004B78B2" w:rsidRDefault="004B78B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2" w:rsidRDefault="004B78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B2" w:rsidRDefault="004B78B2" w:rsidP="004B78B2">
      <w:r>
        <w:separator/>
      </w:r>
    </w:p>
  </w:footnote>
  <w:footnote w:type="continuationSeparator" w:id="0">
    <w:p w:rsidR="004B78B2" w:rsidRDefault="004B78B2" w:rsidP="004B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2" w:rsidRDefault="004B78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2" w:rsidRDefault="004B78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2" w:rsidRDefault="004B78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E77"/>
    <w:multiLevelType w:val="hybridMultilevel"/>
    <w:tmpl w:val="C052A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43FF"/>
    <w:multiLevelType w:val="hybridMultilevel"/>
    <w:tmpl w:val="866A085A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82EB4"/>
    <w:multiLevelType w:val="hybridMultilevel"/>
    <w:tmpl w:val="D5DACA4A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4D07"/>
    <w:multiLevelType w:val="hybridMultilevel"/>
    <w:tmpl w:val="AA68D98C"/>
    <w:lvl w:ilvl="0" w:tplc="CFE4F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44D7A"/>
    <w:multiLevelType w:val="hybridMultilevel"/>
    <w:tmpl w:val="62E8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3774D"/>
    <w:multiLevelType w:val="hybridMultilevel"/>
    <w:tmpl w:val="1182F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C7C"/>
    <w:multiLevelType w:val="hybridMultilevel"/>
    <w:tmpl w:val="DEDC3D66"/>
    <w:lvl w:ilvl="0" w:tplc="326E0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B4CAB"/>
    <w:multiLevelType w:val="hybridMultilevel"/>
    <w:tmpl w:val="47C85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2"/>
    <w:rsid w:val="00054ABE"/>
    <w:rsid w:val="003016BC"/>
    <w:rsid w:val="004862BB"/>
    <w:rsid w:val="004B78B2"/>
    <w:rsid w:val="00534ED1"/>
    <w:rsid w:val="005A050F"/>
    <w:rsid w:val="00652CBA"/>
    <w:rsid w:val="00837B3F"/>
    <w:rsid w:val="008839C3"/>
    <w:rsid w:val="008A46D4"/>
    <w:rsid w:val="008C760E"/>
    <w:rsid w:val="0095022D"/>
    <w:rsid w:val="00AE6A51"/>
    <w:rsid w:val="00B73266"/>
    <w:rsid w:val="00C12F23"/>
    <w:rsid w:val="00DF08C2"/>
    <w:rsid w:val="00E12E26"/>
    <w:rsid w:val="00E976B7"/>
    <w:rsid w:val="00EC3E21"/>
    <w:rsid w:val="00F31254"/>
    <w:rsid w:val="00F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8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78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8B2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B78B2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B7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8B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78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8B2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54ABE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54ABE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3016B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016BC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8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78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8B2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B78B2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B7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8B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78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8B2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54ABE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54ABE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3016B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016BC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4B69-7108-49AD-A4E5-FF72E4B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E55396C0</Template>
  <TotalTime>0</TotalTime>
  <Pages>3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2014-03-12T15:10:00Z</dcterms:created>
  <dcterms:modified xsi:type="dcterms:W3CDTF">2014-03-12T15:10:00Z</dcterms:modified>
</cp:coreProperties>
</file>