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6D" w:rsidRDefault="001C3DAD" w:rsidP="008E7E6D">
      <w:pPr>
        <w:jc w:val="center"/>
        <w:rPr>
          <w:rFonts w:ascii="Algerian" w:hAnsi="Algerian"/>
          <w:b/>
          <w:bCs/>
          <w:sz w:val="52"/>
          <w:szCs w:val="52"/>
        </w:rPr>
      </w:pPr>
      <w:bookmarkStart w:id="0" w:name="_GoBack"/>
      <w:bookmarkEnd w:id="0"/>
      <w:r>
        <w:rPr>
          <w:b/>
        </w:rPr>
        <w:t xml:space="preserve"> </w:t>
      </w:r>
      <w:r w:rsidR="008E7E6D">
        <w:rPr>
          <w:rFonts w:ascii="Algerian" w:hAnsi="Algerian"/>
          <w:b/>
          <w:bCs/>
          <w:sz w:val="52"/>
          <w:szCs w:val="52"/>
        </w:rPr>
        <w:t>M E G H Í V Ó</w:t>
      </w:r>
    </w:p>
    <w:p w:rsidR="008E7E6D" w:rsidRDefault="008E7E6D" w:rsidP="008E7E6D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8E7E6D" w:rsidRDefault="008E7E6D" w:rsidP="008E7E6D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>2014. évi 2. rend</w:t>
      </w:r>
      <w:r w:rsidR="009975B7">
        <w:rPr>
          <w:b/>
        </w:rPr>
        <w:t>kívüli</w:t>
      </w:r>
      <w:r>
        <w:rPr>
          <w:b/>
        </w:rPr>
        <w:t xml:space="preserve"> ülését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2014. március </w:t>
      </w:r>
      <w:r w:rsidR="007C6917">
        <w:rPr>
          <w:b/>
          <w:sz w:val="28"/>
          <w:szCs w:val="28"/>
          <w:u w:val="single"/>
        </w:rPr>
        <w:t>1</w:t>
      </w:r>
      <w:r w:rsidR="001165BF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</w:t>
      </w:r>
      <w:r w:rsidR="007C6917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n (</w:t>
      </w:r>
      <w:r w:rsidR="001165BF">
        <w:rPr>
          <w:b/>
          <w:sz w:val="28"/>
          <w:szCs w:val="28"/>
          <w:u w:val="single"/>
        </w:rPr>
        <w:t>szerdán</w:t>
      </w:r>
      <w:r>
        <w:rPr>
          <w:b/>
          <w:sz w:val="28"/>
          <w:szCs w:val="28"/>
          <w:u w:val="single"/>
        </w:rPr>
        <w:t>) 14</w:t>
      </w:r>
      <w:r>
        <w:rPr>
          <w:b/>
          <w:sz w:val="28"/>
          <w:szCs w:val="28"/>
          <w:u w:val="single"/>
          <w:vertAlign w:val="superscript"/>
        </w:rPr>
        <w:t>3</w:t>
      </w:r>
      <w:r w:rsidRPr="00434838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8E7E6D" w:rsidRDefault="008E7E6D" w:rsidP="008E7E6D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8E7E6D" w:rsidRDefault="008E7E6D" w:rsidP="008E7E6D">
      <w:pPr>
        <w:jc w:val="center"/>
      </w:pPr>
      <w:r>
        <w:t>A Humánszolgáltatási Bizottság ülését a Józsefvárosi Polgármesteri Hivatal</w:t>
      </w:r>
    </w:p>
    <w:p w:rsidR="008E7E6D" w:rsidRDefault="008E7E6D" w:rsidP="008E7E6D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EB7F4D" w:rsidRDefault="00EB7F4D" w:rsidP="008E7E6D">
      <w:pPr>
        <w:jc w:val="center"/>
      </w:pPr>
    </w:p>
    <w:p w:rsidR="008E7E6D" w:rsidRDefault="008E7E6D" w:rsidP="008E7E6D">
      <w:pPr>
        <w:spacing w:before="0"/>
        <w:jc w:val="center"/>
      </w:pPr>
    </w:p>
    <w:p w:rsidR="008E7E6D" w:rsidRPr="00EB7F4D" w:rsidRDefault="008E7E6D" w:rsidP="008E7E6D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8E7E6D" w:rsidRDefault="008E7E6D" w:rsidP="008E7E6D">
      <w:pPr>
        <w:spacing w:before="0"/>
        <w:rPr>
          <w:b/>
          <w:sz w:val="32"/>
          <w:szCs w:val="32"/>
        </w:rPr>
      </w:pPr>
    </w:p>
    <w:p w:rsidR="008E7E6D" w:rsidRDefault="008E7E6D" w:rsidP="008E7E6D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8E7E6D" w:rsidRDefault="008E7E6D" w:rsidP="008E7E6D">
      <w:pPr>
        <w:spacing w:befor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 </w:t>
      </w: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0302" w:rsidRDefault="00680302" w:rsidP="00680302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7774">
        <w:rPr>
          <w:rFonts w:ascii="Times New Roman" w:hAnsi="Times New Roman" w:cs="Times New Roman"/>
          <w:b/>
          <w:sz w:val="22"/>
          <w:szCs w:val="22"/>
        </w:rPr>
        <w:t>Javaslat a Tudományo</w:t>
      </w:r>
      <w:r>
        <w:rPr>
          <w:rFonts w:ascii="Times New Roman" w:hAnsi="Times New Roman" w:cs="Times New Roman"/>
          <w:b/>
          <w:sz w:val="22"/>
          <w:szCs w:val="22"/>
        </w:rPr>
        <w:t>s Ismeretterjesztő Társulat 2013</w:t>
      </w:r>
      <w:r w:rsidRPr="00D37774">
        <w:rPr>
          <w:rFonts w:ascii="Times New Roman" w:hAnsi="Times New Roman" w:cs="Times New Roman"/>
          <w:b/>
          <w:sz w:val="22"/>
          <w:szCs w:val="22"/>
        </w:rPr>
        <w:t xml:space="preserve">. évi </w:t>
      </w:r>
      <w:r>
        <w:rPr>
          <w:rFonts w:ascii="Times New Roman" w:hAnsi="Times New Roman" w:cs="Times New Roman"/>
          <w:b/>
          <w:sz w:val="22"/>
          <w:szCs w:val="22"/>
        </w:rPr>
        <w:t xml:space="preserve">tevékenységéről szóló beszámoló </w:t>
      </w:r>
      <w:r w:rsidRPr="00D37774">
        <w:rPr>
          <w:rFonts w:ascii="Times New Roman" w:hAnsi="Times New Roman" w:cs="Times New Roman"/>
          <w:b/>
          <w:sz w:val="22"/>
          <w:szCs w:val="22"/>
        </w:rPr>
        <w:t>elfogadására</w:t>
      </w:r>
    </w:p>
    <w:p w:rsidR="002B6656" w:rsidRPr="009203DB" w:rsidRDefault="002B6656" w:rsidP="002B6656">
      <w:pPr>
        <w:pStyle w:val="Listaszerbekezds"/>
        <w:spacing w:before="0"/>
      </w:pPr>
      <w:r w:rsidRPr="009203DB">
        <w:t>Előterjesztő: dr. Bojsza Krisztina – Humánszolgáltatási Ügyosztály vezetője</w:t>
      </w:r>
    </w:p>
    <w:p w:rsidR="002B6656" w:rsidRPr="009203DB" w:rsidRDefault="002B6656" w:rsidP="002B665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680302" w:rsidRDefault="00680302" w:rsidP="00680302">
      <w:pPr>
        <w:pStyle w:val="Csakszveg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0302" w:rsidRPr="002B6656" w:rsidRDefault="00680302" w:rsidP="002B6656">
      <w:pPr>
        <w:pStyle w:val="Listaszerbekezds"/>
        <w:numPr>
          <w:ilvl w:val="0"/>
          <w:numId w:val="5"/>
        </w:numPr>
        <w:autoSpaceDE w:val="0"/>
        <w:autoSpaceDN w:val="0"/>
        <w:rPr>
          <w:b/>
        </w:rPr>
      </w:pPr>
      <w:r w:rsidRPr="002B6656">
        <w:rPr>
          <w:b/>
          <w:bCs/>
        </w:rPr>
        <w:t>Javaslat gyermekek átmeneti otthona - a 0-3 éves korú - 2013. évi beszámolójának elfogadására</w:t>
      </w:r>
    </w:p>
    <w:p w:rsidR="00180276" w:rsidRPr="009203DB" w:rsidRDefault="00180276" w:rsidP="00180276">
      <w:pPr>
        <w:pStyle w:val="Listaszerbekezds"/>
        <w:spacing w:before="0"/>
      </w:pPr>
      <w:r w:rsidRPr="009203DB">
        <w:t xml:space="preserve">Előterjesztő: Sántha Péterné – alpolgármester </w:t>
      </w:r>
    </w:p>
    <w:p w:rsidR="00180276" w:rsidRPr="009203DB" w:rsidRDefault="00180276" w:rsidP="00180276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680302" w:rsidRDefault="00680302" w:rsidP="00680302"/>
    <w:p w:rsidR="00680302" w:rsidRPr="000C2051" w:rsidRDefault="00680302" w:rsidP="000C2051">
      <w:pPr>
        <w:pStyle w:val="Listaszerbekezds"/>
        <w:numPr>
          <w:ilvl w:val="0"/>
          <w:numId w:val="5"/>
        </w:numPr>
        <w:rPr>
          <w:b/>
          <w:sz w:val="22"/>
          <w:szCs w:val="22"/>
        </w:rPr>
      </w:pPr>
      <w:r w:rsidRPr="000C2051">
        <w:rPr>
          <w:b/>
          <w:sz w:val="22"/>
          <w:szCs w:val="22"/>
        </w:rPr>
        <w:t xml:space="preserve">Javaslat Pályázati felhívás közzétételére civil szervezetek, művészek és sportolók, egyházak, egyházi szervezetek, nemzetiségi önkormányzatok 2014. évi támogatása érdekében </w:t>
      </w:r>
      <w:r w:rsidR="000C2051">
        <w:rPr>
          <w:b/>
          <w:sz w:val="22"/>
          <w:szCs w:val="22"/>
        </w:rPr>
        <w:t xml:space="preserve"> </w:t>
      </w:r>
    </w:p>
    <w:p w:rsidR="000C2051" w:rsidRPr="009203DB" w:rsidRDefault="000C2051" w:rsidP="000C2051">
      <w:pPr>
        <w:pStyle w:val="Listaszerbekezds"/>
        <w:spacing w:before="0"/>
      </w:pPr>
      <w:r w:rsidRPr="009203DB">
        <w:t xml:space="preserve">Előterjesztő: Sántha Péterné – alpolgármester </w:t>
      </w:r>
    </w:p>
    <w:p w:rsidR="000C2051" w:rsidRPr="009203DB" w:rsidRDefault="000C2051" w:rsidP="000C2051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</w:t>
      </w:r>
      <w:r w:rsidR="009D571F" w:rsidRPr="009203DB">
        <w:rPr>
          <w:rFonts w:ascii="Times New Roman" w:hAnsi="Times New Roman" w:cs="Times New Roman"/>
          <w:sz w:val="24"/>
          <w:szCs w:val="24"/>
        </w:rPr>
        <w:t>)</w:t>
      </w:r>
    </w:p>
    <w:p w:rsidR="00680302" w:rsidRDefault="00680302" w:rsidP="00680302"/>
    <w:p w:rsidR="000C2051" w:rsidRDefault="000C2051" w:rsidP="00680302"/>
    <w:p w:rsidR="000C2051" w:rsidRDefault="000C2051" w:rsidP="00680302"/>
    <w:p w:rsidR="000C2051" w:rsidRDefault="000C2051" w:rsidP="00680302"/>
    <w:p w:rsidR="00680302" w:rsidRDefault="00680302" w:rsidP="000C2051">
      <w:pPr>
        <w:pStyle w:val="Listaszerbekezds"/>
        <w:numPr>
          <w:ilvl w:val="0"/>
          <w:numId w:val="5"/>
        </w:numPr>
      </w:pPr>
      <w:r w:rsidRPr="000C2051">
        <w:rPr>
          <w:b/>
          <w:sz w:val="22"/>
          <w:szCs w:val="22"/>
        </w:rPr>
        <w:t xml:space="preserve">Javaslat az idegenforgalmi adó differenciált kiegészítésének felhasználására </w:t>
      </w:r>
    </w:p>
    <w:p w:rsidR="00395BA8" w:rsidRPr="00395BA8" w:rsidRDefault="00395BA8" w:rsidP="00395BA8">
      <w:pPr>
        <w:pStyle w:val="Listaszerbekezds"/>
        <w:spacing w:before="0"/>
        <w:rPr>
          <w:bCs/>
        </w:rPr>
      </w:pPr>
      <w:r w:rsidRPr="00395BA8">
        <w:rPr>
          <w:bCs/>
        </w:rPr>
        <w:t xml:space="preserve">Előterjesztő: Dr. Kocsis Máté – polgármester </w:t>
      </w:r>
    </w:p>
    <w:p w:rsidR="00395BA8" w:rsidRDefault="00395BA8" w:rsidP="00395BA8">
      <w:pPr>
        <w:pStyle w:val="Listaszerbekezds"/>
        <w:spacing w:before="0"/>
        <w:rPr>
          <w:bCs/>
        </w:rPr>
      </w:pPr>
      <w:r w:rsidRPr="00395BA8">
        <w:rPr>
          <w:bCs/>
        </w:rPr>
        <w:t>(írásbeli előterjesztés</w:t>
      </w:r>
      <w:r w:rsidR="009D571F">
        <w:t>, PÓTKÉZBESÍTÉS</w:t>
      </w:r>
      <w:r w:rsidR="009D571F" w:rsidRPr="009203DB">
        <w:t>)</w:t>
      </w:r>
      <w:r w:rsidRPr="00395BA8">
        <w:rPr>
          <w:bCs/>
        </w:rPr>
        <w:t xml:space="preserve">                            </w:t>
      </w:r>
      <w:r w:rsidRPr="00395BA8">
        <w:rPr>
          <w:bCs/>
        </w:rPr>
        <w:tab/>
      </w:r>
      <w:r w:rsidRPr="00395BA8">
        <w:rPr>
          <w:bCs/>
        </w:rPr>
        <w:tab/>
      </w:r>
    </w:p>
    <w:p w:rsidR="00395BA8" w:rsidRDefault="00395BA8" w:rsidP="00395BA8">
      <w:pPr>
        <w:pStyle w:val="Listaszerbekezds"/>
        <w:spacing w:before="0"/>
      </w:pPr>
    </w:p>
    <w:p w:rsidR="00680302" w:rsidRPr="003467D2" w:rsidRDefault="00680302" w:rsidP="00680302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spacing w:before="80"/>
      </w:pPr>
      <w:r>
        <w:t>Tisztelt Bizottsági Tag!</w:t>
      </w:r>
    </w:p>
    <w:p w:rsidR="008E7E6D" w:rsidRDefault="008E7E6D" w:rsidP="008E7E6D">
      <w:pPr>
        <w:spacing w:before="80"/>
      </w:pPr>
      <w:r>
        <w:t xml:space="preserve">Megjelenésére feltétlenül számítok. Amennyiben az ülésen nem tud részt venni, kérem, azt jelezni szíveskedjen Agócs Zsanett Rita (Szervezési és Képviselői Iroda) 2014. március </w:t>
      </w:r>
      <w:r w:rsidR="007C6917">
        <w:t>1</w:t>
      </w:r>
      <w:r w:rsidR="00D957B8">
        <w:t>9</w:t>
      </w:r>
      <w:r>
        <w:t>-</w:t>
      </w:r>
      <w:r w:rsidR="00D957B8">
        <w:t>é</w:t>
      </w:r>
      <w:r>
        <w:t>n 11,00 óráig a 459-21-27-as telefonszámon.</w:t>
      </w:r>
    </w:p>
    <w:p w:rsidR="008E7E6D" w:rsidRDefault="008E7E6D" w:rsidP="008E7E6D">
      <w:pPr>
        <w:spacing w:line="240" w:lineRule="exact"/>
      </w:pPr>
    </w:p>
    <w:p w:rsidR="00EB7F4D" w:rsidRDefault="00EB7F4D" w:rsidP="008E7E6D">
      <w:pPr>
        <w:spacing w:line="240" w:lineRule="exact"/>
      </w:pPr>
    </w:p>
    <w:p w:rsidR="008E7E6D" w:rsidRDefault="008E7E6D" w:rsidP="008E7E6D">
      <w:pPr>
        <w:spacing w:line="240" w:lineRule="exact"/>
      </w:pPr>
      <w:r>
        <w:t xml:space="preserve">Budapest. </w:t>
      </w:r>
      <w:r w:rsidR="0092367B">
        <w:t>2014. március 1</w:t>
      </w:r>
      <w:r w:rsidR="00D957B8">
        <w:t>7</w:t>
      </w:r>
      <w:r w:rsidR="007C6917">
        <w:t>.</w:t>
      </w:r>
    </w:p>
    <w:p w:rsidR="008E7E6D" w:rsidRDefault="008E7E6D" w:rsidP="008E7E6D">
      <w:pPr>
        <w:spacing w:line="240" w:lineRule="exact"/>
        <w:rPr>
          <w:b/>
        </w:rPr>
      </w:pPr>
    </w:p>
    <w:p w:rsidR="00EB7F4D" w:rsidRDefault="00EB7F4D" w:rsidP="008E7E6D">
      <w:pPr>
        <w:spacing w:line="240" w:lineRule="exact"/>
        <w:rPr>
          <w:b/>
        </w:rPr>
      </w:pPr>
    </w:p>
    <w:p w:rsidR="00EB7F4D" w:rsidRDefault="00EB7F4D" w:rsidP="008E7E6D">
      <w:pPr>
        <w:spacing w:line="240" w:lineRule="exact"/>
        <w:rPr>
          <w:b/>
        </w:rPr>
      </w:pPr>
    </w:p>
    <w:p w:rsidR="001F5890" w:rsidRDefault="008E7E6D" w:rsidP="008E7E6D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elnök</w:t>
      </w:r>
    </w:p>
    <w:p w:rsidR="001F5890" w:rsidRPr="000E3589" w:rsidRDefault="001F5890" w:rsidP="001F5890">
      <w:pPr>
        <w:spacing w:before="240"/>
      </w:pPr>
    </w:p>
    <w:p w:rsidR="001F5890" w:rsidRPr="000E3589" w:rsidRDefault="001F5890" w:rsidP="001F5890">
      <w:pPr>
        <w:spacing w:before="240"/>
      </w:pPr>
    </w:p>
    <w:p w:rsidR="001F5890" w:rsidRPr="000E3589" w:rsidRDefault="001C3DAD" w:rsidP="001F5890">
      <w:pPr>
        <w:spacing w:before="0"/>
        <w:ind w:left="4248" w:firstLine="708"/>
        <w:jc w:val="left"/>
      </w:pPr>
      <w:r>
        <w:t xml:space="preserve"> </w:t>
      </w:r>
    </w:p>
    <w:p w:rsidR="0059376F" w:rsidRPr="00AB5BEB" w:rsidRDefault="0059376F" w:rsidP="001F5890">
      <w:pPr>
        <w:spacing w:before="0"/>
        <w:jc w:val="left"/>
      </w:pPr>
    </w:p>
    <w:sectPr w:rsidR="0059376F" w:rsidRPr="00AB5BEB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60AFCA5" wp14:editId="0E8B0D47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D519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962F77">
    <w:pPr>
      <w:pStyle w:val="lfej"/>
    </w:pPr>
    <w:r>
      <w:rPr>
        <w:noProof/>
        <w:lang w:eastAsia="hu-HU"/>
      </w:rPr>
      <w:drawing>
        <wp:inline distT="0" distB="0" distL="0" distR="0" wp14:anchorId="40C4E11B" wp14:editId="5BFCAE09">
          <wp:extent cx="5671185" cy="1623201"/>
          <wp:effectExtent l="0" t="0" r="5715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62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356F"/>
    <w:multiLevelType w:val="hybridMultilevel"/>
    <w:tmpl w:val="5428E322"/>
    <w:lvl w:ilvl="0" w:tplc="52D4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4D3C"/>
    <w:multiLevelType w:val="hybridMultilevel"/>
    <w:tmpl w:val="584A6164"/>
    <w:lvl w:ilvl="0" w:tplc="C8DC4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4674"/>
    <w:multiLevelType w:val="hybridMultilevel"/>
    <w:tmpl w:val="087A9BD4"/>
    <w:lvl w:ilvl="0" w:tplc="A3765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2BBC"/>
    <w:rsid w:val="00095D52"/>
    <w:rsid w:val="00097586"/>
    <w:rsid w:val="000C2051"/>
    <w:rsid w:val="000E3589"/>
    <w:rsid w:val="00111FE7"/>
    <w:rsid w:val="001165BF"/>
    <w:rsid w:val="00157150"/>
    <w:rsid w:val="00180276"/>
    <w:rsid w:val="001841B2"/>
    <w:rsid w:val="001C3DAD"/>
    <w:rsid w:val="001F5890"/>
    <w:rsid w:val="00202284"/>
    <w:rsid w:val="002142C7"/>
    <w:rsid w:val="002500BD"/>
    <w:rsid w:val="00263E54"/>
    <w:rsid w:val="00263F22"/>
    <w:rsid w:val="002762F5"/>
    <w:rsid w:val="002852B5"/>
    <w:rsid w:val="002906ED"/>
    <w:rsid w:val="002B6656"/>
    <w:rsid w:val="002D0453"/>
    <w:rsid w:val="002D0E5F"/>
    <w:rsid w:val="0034346F"/>
    <w:rsid w:val="00395BA8"/>
    <w:rsid w:val="00397F14"/>
    <w:rsid w:val="004107E6"/>
    <w:rsid w:val="0041726A"/>
    <w:rsid w:val="004379A6"/>
    <w:rsid w:val="00466BE1"/>
    <w:rsid w:val="004803FB"/>
    <w:rsid w:val="004E52F1"/>
    <w:rsid w:val="00501B35"/>
    <w:rsid w:val="0059376F"/>
    <w:rsid w:val="0061059F"/>
    <w:rsid w:val="00680302"/>
    <w:rsid w:val="00684F1B"/>
    <w:rsid w:val="00746678"/>
    <w:rsid w:val="007C6917"/>
    <w:rsid w:val="00834A9D"/>
    <w:rsid w:val="0085026F"/>
    <w:rsid w:val="008A1DEC"/>
    <w:rsid w:val="008C6778"/>
    <w:rsid w:val="008D5199"/>
    <w:rsid w:val="008E656A"/>
    <w:rsid w:val="008E7E6D"/>
    <w:rsid w:val="0092367B"/>
    <w:rsid w:val="0094694D"/>
    <w:rsid w:val="00962F77"/>
    <w:rsid w:val="0098374E"/>
    <w:rsid w:val="00996CBD"/>
    <w:rsid w:val="009975B7"/>
    <w:rsid w:val="009B42A0"/>
    <w:rsid w:val="009D571F"/>
    <w:rsid w:val="009F3D8E"/>
    <w:rsid w:val="00A3145D"/>
    <w:rsid w:val="00AB5BEB"/>
    <w:rsid w:val="00AD5F78"/>
    <w:rsid w:val="00B1669C"/>
    <w:rsid w:val="00B77362"/>
    <w:rsid w:val="00BC0DD0"/>
    <w:rsid w:val="00BF7373"/>
    <w:rsid w:val="00C271D9"/>
    <w:rsid w:val="00CD357B"/>
    <w:rsid w:val="00CE0563"/>
    <w:rsid w:val="00CF310B"/>
    <w:rsid w:val="00D37041"/>
    <w:rsid w:val="00D957B8"/>
    <w:rsid w:val="00E119D6"/>
    <w:rsid w:val="00E1437C"/>
    <w:rsid w:val="00E51D49"/>
    <w:rsid w:val="00E62E79"/>
    <w:rsid w:val="00E943E0"/>
    <w:rsid w:val="00EB7F4D"/>
    <w:rsid w:val="00EC4653"/>
    <w:rsid w:val="00EE638A"/>
    <w:rsid w:val="00F34E03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E7E6D"/>
    <w:rPr>
      <w:rFonts w:ascii="Courier New" w:eastAsiaTheme="minorHAnsi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E7E6D"/>
    <w:rPr>
      <w:rFonts w:ascii="Courier New" w:eastAsiaTheme="minorHAnsi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C291-C866-44A0-849A-D6DEFE05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D49D7B9F.dotm</Template>
  <TotalTime>1</TotalTime>
  <Pages>2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2</cp:revision>
  <cp:lastPrinted>2014-03-14T11:40:00Z</cp:lastPrinted>
  <dcterms:created xsi:type="dcterms:W3CDTF">2014-03-14T11:45:00Z</dcterms:created>
  <dcterms:modified xsi:type="dcterms:W3CDTF">2014-03-14T11:45:00Z</dcterms:modified>
</cp:coreProperties>
</file>