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6A" w:rsidRDefault="005B576A" w:rsidP="005B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5B576A" w:rsidRDefault="005B576A" w:rsidP="005B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5B576A" w:rsidRDefault="005B576A" w:rsidP="005B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76A" w:rsidRDefault="005B576A" w:rsidP="005B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76A" w:rsidRDefault="005B576A" w:rsidP="005B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5B576A" w:rsidRDefault="005B576A" w:rsidP="005B576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76A" w:rsidRDefault="005B576A" w:rsidP="005B576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76A" w:rsidRDefault="005B576A" w:rsidP="005B576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2014. március 10-én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6A" w:rsidRPr="00FD1C89" w:rsidRDefault="005B576A" w:rsidP="005B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B576A" w:rsidRPr="00FD1C89" w:rsidRDefault="005B576A" w:rsidP="005B576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B576A" w:rsidRPr="00FD1C89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6A" w:rsidRPr="00FD1C89" w:rsidRDefault="005B576A" w:rsidP="005B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5B576A" w:rsidRPr="00FD1C89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6A" w:rsidRPr="0025695D" w:rsidRDefault="005B576A" w:rsidP="005B57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25695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>1. Beszerzések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576A" w:rsidRPr="005B576A" w:rsidRDefault="005B576A" w:rsidP="005B5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sz w:val="24"/>
          <w:szCs w:val="24"/>
          <w:lang w:eastAsia="hu-HU"/>
        </w:rPr>
        <w:t>„Élelmiszer beszerzés” tárgyú, közbeszerzési értékhatárt el nem érő beszerzési eljárás eredményének megállapítása (PÓTKÉZBESÍTÉS)</w:t>
      </w:r>
    </w:p>
    <w:p w:rsidR="005B576A" w:rsidRPr="005B576A" w:rsidRDefault="005B576A" w:rsidP="005B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Sánta Zsófia – a Jegyzői Kabinet vezetője</w:t>
      </w:r>
    </w:p>
    <w:p w:rsidR="005B576A" w:rsidRPr="005B576A" w:rsidRDefault="005B576A" w:rsidP="005B5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Courier New"/>
          <w:sz w:val="24"/>
          <w:szCs w:val="24"/>
          <w:lang w:eastAsia="hu-HU"/>
        </w:rPr>
        <w:t xml:space="preserve">„Személyszállítási szolgáltatás” tárgyú, közbeszerzési értékhatárt el nem érő beszerzési eljárás eredményének megállapítása </w:t>
      </w:r>
      <w:r w:rsidRPr="005B576A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5B576A" w:rsidRPr="005B576A" w:rsidRDefault="005B576A" w:rsidP="005B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Sánta Zsófia – a Jegyzői Kabinet vezetője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Rév8 </w:t>
      </w:r>
      <w:proofErr w:type="spellStart"/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Előterjesztő: Csete Zoltán - mb. cégvezető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576A" w:rsidRPr="005B576A" w:rsidRDefault="005B576A" w:rsidP="005B57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7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Magdolna Negyed Program </w:t>
      </w:r>
      <w:proofErr w:type="spellStart"/>
      <w:r w:rsidRPr="005B57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III</w:t>
      </w:r>
      <w:proofErr w:type="spellEnd"/>
      <w:r w:rsidRPr="005B57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/ Nyomdai szolgáltatás beszerzése </w:t>
      </w:r>
      <w:r w:rsidRPr="005B576A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>. Kisfalu Kft.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576A" w:rsidRPr="005B576A" w:rsidRDefault="005B576A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sz w:val="24"/>
          <w:szCs w:val="24"/>
          <w:lang w:eastAsia="hu-HU"/>
        </w:rPr>
        <w:t>Javaslat gépkocsi-beállók bérbeadására (2 db)</w:t>
      </w:r>
    </w:p>
    <w:p w:rsidR="005B576A" w:rsidRPr="005B576A" w:rsidRDefault="005B576A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BEL-MONDO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Kft. peren kívüli egyezségi ajánlata a Budapest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>. kerület, Baross u. 86. szám alatti helyiségre, a cég által felhalmozott hátralék vonatkozásában</w:t>
      </w:r>
    </w:p>
    <w:p w:rsidR="00120659" w:rsidRDefault="00CB48AE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S. A.</w:t>
      </w:r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bérleti díj tartozás elengedésére vonatkozó kérelme a Budapest </w:t>
      </w:r>
      <w:proofErr w:type="spellStart"/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>. kerület, Diószegi S. u. 10/b. és Diószegi S. u. 13. szám alatti önkormányzati tulajdonú helyiségek vonatkozásában</w:t>
      </w:r>
    </w:p>
    <w:p w:rsidR="00120659" w:rsidRDefault="00120659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5B576A" w:rsidRPr="005B576A" w:rsidRDefault="005B576A" w:rsidP="0012065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576A" w:rsidRPr="005B576A" w:rsidRDefault="005B576A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BARAKZAI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Bt. új bérleti jogviszony létesítésére vonatkozó ügye a Budapest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>. József krt. 48. szám alatti önkormányzati tulajdonú helyiség tekintetében</w:t>
      </w:r>
    </w:p>
    <w:p w:rsidR="005B576A" w:rsidRPr="005B576A" w:rsidRDefault="005B576A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J&amp;Amanda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Kft. új bérleti jogviszony létesítésére irányuló kérelme a Budapest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>., József u. 15-17. szám alatti önkormányzati tulajdonú helyiség vonatkozásában</w:t>
      </w:r>
    </w:p>
    <w:p w:rsidR="005B576A" w:rsidRPr="005B576A" w:rsidRDefault="005B576A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A Peter’s Art Művészeti Szolgáltató és Kereskedelmi Kft. bérleti díj felülvizsgálati és szerződés módosítási kérelme a Budapest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>. kerület, Kálvária tér 19. szám alatti helyiség vonatkozásában</w:t>
      </w:r>
    </w:p>
    <w:p w:rsidR="005B576A" w:rsidRPr="005B576A" w:rsidRDefault="005B576A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Dóra Tibor szellemi szabadfoglalkozású bérbevételi kérelme a Budapest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>. Kisfuvaros u. 9/b. szám alatti üres önkormányzati tulajdonú helyiség vonatkozásában</w:t>
      </w:r>
    </w:p>
    <w:p w:rsidR="005B576A" w:rsidRPr="005B576A" w:rsidRDefault="00607965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bérbevételi kérelme a Budapest </w:t>
      </w:r>
      <w:proofErr w:type="spellStart"/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>. Práter u. 19. szám alatti üres önkormányzati helyiség vonatkozásában</w:t>
      </w:r>
    </w:p>
    <w:p w:rsidR="005B576A" w:rsidRPr="005B576A" w:rsidRDefault="005B576A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West-Orient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Company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Kft. bérlő székhely bejelentés és a tevékenységi </w:t>
      </w:r>
      <w:proofErr w:type="gram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kör bővítésre</w:t>
      </w:r>
      <w:proofErr w:type="gram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vonatkozó kérelme a Budapest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>. kerület, Rákóczi út 27/b. szám alatti önkormányzati tulajdonú nem lakás célú helyiség vonatkozásában</w:t>
      </w:r>
    </w:p>
    <w:p w:rsidR="005B576A" w:rsidRPr="005B576A" w:rsidRDefault="005B576A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Prikkel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Auto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Design Bt. kamat elengedési kérelme a Budapest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>. kerület, Somogyi B. u. 21. szám alatti helyiség vonatkozásában</w:t>
      </w:r>
    </w:p>
    <w:p w:rsidR="005B576A" w:rsidRPr="005B576A" w:rsidRDefault="00607965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P. E.</w:t>
      </w:r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és </w:t>
      </w:r>
      <w:r>
        <w:rPr>
          <w:rFonts w:ascii="Times New Roman" w:hAnsi="Times New Roman" w:cs="Times New Roman"/>
          <w:sz w:val="24"/>
          <w:szCs w:val="24"/>
          <w:lang w:eastAsia="hu-HU"/>
        </w:rPr>
        <w:t>V. L.</w:t>
      </w:r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bérlőtársak késedelmi kamat elengedésére vonatkozó kérelme a Budapest </w:t>
      </w:r>
      <w:proofErr w:type="spellStart"/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>. kerület, Szentkirályi u. 15. szám alatti önkormányzati tulajdonú helyiség vonatkozásában</w:t>
      </w:r>
    </w:p>
    <w:p w:rsidR="005B576A" w:rsidRPr="005B576A" w:rsidRDefault="005B576A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J&amp;Amanda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Kft. új bérleti jogviszony létesítésére irányuló kérelme a Budapest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>., Vas u. 14. szám alatti önkormányzati tulajdonú helyiség vonatkozásában</w:t>
      </w:r>
    </w:p>
    <w:p w:rsidR="005B576A" w:rsidRPr="005B576A" w:rsidRDefault="005B576A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Dóra Tibor szellemi szabadfoglalkozású bérbevételi kérelme a Budapest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>. Balassa János u. 1. szám alatti üres önkormányzati tulajdonú helyiség vonatkozásában</w:t>
      </w:r>
    </w:p>
    <w:p w:rsidR="005B576A" w:rsidRPr="005B576A" w:rsidRDefault="00607965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A. S.</w:t>
      </w:r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 bérbevételi kérelme a Budapest </w:t>
      </w:r>
      <w:proofErr w:type="spellStart"/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>. Futó u. 27. szám alatti üres önkormányzati tulajdonú helyiség vonatkozásában</w:t>
      </w:r>
      <w:r w:rsidR="005B576A"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B576A" w:rsidRPr="005B576A" w:rsidRDefault="00607965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B. G.</w:t>
      </w:r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és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magánszemélyek közös bérbevételi kérelme a Budapest </w:t>
      </w:r>
      <w:proofErr w:type="spellStart"/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5B576A" w:rsidRPr="005B576A">
        <w:rPr>
          <w:rFonts w:ascii="Times New Roman" w:hAnsi="Times New Roman" w:cs="Times New Roman"/>
          <w:sz w:val="24"/>
          <w:szCs w:val="24"/>
          <w:lang w:eastAsia="hu-HU"/>
        </w:rPr>
        <w:t>. Futó u. 27. szám alatti üres önkormányzati tulajdonú helyiség vonatkozásában</w:t>
      </w:r>
    </w:p>
    <w:p w:rsidR="005B576A" w:rsidRPr="005B576A" w:rsidRDefault="005B576A" w:rsidP="005B57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>., Práter u. 24. szám alatti ingatlannal kapcsolatos perben fellebbezési jog gyakorlására (PÓTKÉZBESÍTÉS)</w:t>
      </w:r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>. Egyebek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B576A" w:rsidRPr="005B576A" w:rsidRDefault="005B576A" w:rsidP="005B5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sz w:val="24"/>
          <w:szCs w:val="24"/>
          <w:lang w:eastAsia="hu-HU"/>
        </w:rPr>
        <w:t>Javaslat a Juharos Ügyvédi Iroda megbízási szerződésének 2014. február havi teljesítés igazolására (PÓTKÉZBESÍTÉS)</w:t>
      </w:r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B576A" w:rsidRPr="005B576A" w:rsidRDefault="005B576A" w:rsidP="005B576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5B576A" w:rsidRPr="005B576A" w:rsidRDefault="005B576A" w:rsidP="005B5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Javaslat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Teszársz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Károly megbízási szerződésének 2014. február havi teljesítés igazolására (PÓTKÉZBESÍTÉS)</w:t>
      </w:r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B576A" w:rsidRPr="005B576A" w:rsidRDefault="005B576A" w:rsidP="005B576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5B576A" w:rsidRPr="005B576A" w:rsidRDefault="005B576A" w:rsidP="005B5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Javaslat a 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VPB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181/2014. (</w:t>
      </w:r>
      <w:proofErr w:type="spellStart"/>
      <w:r w:rsidRPr="005B576A">
        <w:rPr>
          <w:rFonts w:ascii="Times New Roman" w:hAnsi="Times New Roman" w:cs="Times New Roman"/>
          <w:sz w:val="24"/>
          <w:szCs w:val="24"/>
          <w:lang w:eastAsia="hu-HU"/>
        </w:rPr>
        <w:t>II</w:t>
      </w:r>
      <w:proofErr w:type="spellEnd"/>
      <w:r w:rsidRPr="005B576A">
        <w:rPr>
          <w:rFonts w:ascii="Times New Roman" w:hAnsi="Times New Roman" w:cs="Times New Roman"/>
          <w:sz w:val="24"/>
          <w:szCs w:val="24"/>
          <w:lang w:eastAsia="hu-HU"/>
        </w:rPr>
        <w:t>. 24.) számú határozat kijavítására (PÓTKÉZBESÍTÉS)</w:t>
      </w:r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B576A" w:rsidRPr="005B576A" w:rsidRDefault="005B576A" w:rsidP="005B576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5B576A" w:rsidRPr="005B576A" w:rsidRDefault="005B576A" w:rsidP="005B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5537" w:rsidRDefault="00D75537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D75537" w:rsidRDefault="00D75537" w:rsidP="00B74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75537" w:rsidRDefault="00D75537" w:rsidP="00B74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74E58" w:rsidRPr="005B576A" w:rsidRDefault="00B74E58" w:rsidP="00B74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>1. Beszerzések</w:t>
      </w:r>
    </w:p>
    <w:p w:rsidR="00B74E58" w:rsidRPr="005B576A" w:rsidRDefault="00B74E58" w:rsidP="00B74E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74E58" w:rsidRDefault="00B74E58" w:rsidP="00B7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74E58" w:rsidRPr="00B74E58" w:rsidRDefault="00B74E58" w:rsidP="00B7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74E58">
        <w:rPr>
          <w:rFonts w:ascii="Times New Roman" w:hAnsi="Times New Roman" w:cs="Times New Roman"/>
          <w:b/>
          <w:sz w:val="24"/>
          <w:szCs w:val="24"/>
        </w:rPr>
        <w:t xml:space="preserve">Napirend 1.1. pontja: </w:t>
      </w:r>
      <w:r w:rsidRPr="00B74E58">
        <w:rPr>
          <w:rFonts w:ascii="Times New Roman" w:hAnsi="Times New Roman" w:cs="Times New Roman"/>
          <w:b/>
          <w:sz w:val="24"/>
          <w:szCs w:val="24"/>
          <w:lang w:eastAsia="hu-HU"/>
        </w:rPr>
        <w:t>„Élelmiszer beszerzés” tárgyú, közbeszerzési értékhatárt el nem érő beszerzési eljárás eredményének megállapítása</w:t>
      </w:r>
      <w:r w:rsidRPr="00B74E5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B74E58" w:rsidRPr="00B74E58" w:rsidRDefault="00B74E58" w:rsidP="00B7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74E58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Sánta Zsófia – a Jegyzői Kabinet vezetője</w:t>
      </w:r>
    </w:p>
    <w:p w:rsidR="00B74E58" w:rsidRPr="00B74E58" w:rsidRDefault="00B74E58" w:rsidP="00B7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58" w:rsidRPr="00B74E58" w:rsidRDefault="00B74E58" w:rsidP="00B74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4E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234/2014. (III.10.) sz. Városgazdálkodási és Pénzügyi Bizottság határozata</w:t>
      </w:r>
    </w:p>
    <w:p w:rsidR="00B74E58" w:rsidRPr="00B74E58" w:rsidRDefault="00B74E58" w:rsidP="00B74E5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4E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(9 igen, 4 nem, 0 tartózkodás szavazattal)</w:t>
      </w:r>
    </w:p>
    <w:p w:rsidR="00B74E58" w:rsidRPr="00B74E58" w:rsidRDefault="00B74E58" w:rsidP="00B7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58" w:rsidRPr="00B74E58" w:rsidRDefault="00B74E58" w:rsidP="00B7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E5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74E58" w:rsidRPr="00B74E58" w:rsidRDefault="00B74E58" w:rsidP="00B74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4E58" w:rsidRPr="00B74E58" w:rsidRDefault="00B74E58" w:rsidP="00B74E5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4E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„Élelmiszer beszerzés</w:t>
      </w:r>
      <w:r w:rsidRPr="00B74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” tárgyú, közbeszerzési értékhatárt el nem érő </w:t>
      </w:r>
      <w:r w:rsidRPr="00B74E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beszerzési eljárásban formai és tartalmi szempontból megfelelő érvényes ajánlatot a </w:t>
      </w:r>
      <w:proofErr w:type="spellStart"/>
      <w:r w:rsidRPr="00B74E5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PENSIO</w:t>
      </w:r>
      <w:proofErr w:type="spellEnd"/>
      <w:r w:rsidRPr="00B74E5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Minőségi Közétkeztetés Kft. (székhely: 1103 Budapest, Kőér u. 1-5.) </w:t>
      </w:r>
      <w:r w:rsidRPr="00B74E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ajánlattevő adta, így az eljárás nyertese. Ajánlati ára 1 db reggeli ellátmány estén 1.427,48 Ft/csomag és 1 db ebéd ellátmány esetén 1.427,48 Ft/csomag.</w:t>
      </w:r>
    </w:p>
    <w:p w:rsidR="00B74E58" w:rsidRPr="00B74E58" w:rsidRDefault="00B74E58" w:rsidP="00B7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4E58" w:rsidRPr="00B74E58" w:rsidRDefault="00B74E58" w:rsidP="00B7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4E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jegyző</w:t>
      </w:r>
    </w:p>
    <w:p w:rsidR="00B74E58" w:rsidRPr="00B74E58" w:rsidRDefault="00B74E58" w:rsidP="00B7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4E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március 10.</w:t>
      </w:r>
    </w:p>
    <w:p w:rsidR="00B74E58" w:rsidRPr="00B74E58" w:rsidRDefault="00B74E58" w:rsidP="00B7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4E58" w:rsidRPr="00B74E58" w:rsidRDefault="00B74E58" w:rsidP="00B74E5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E58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1. pontja alapján felkéri a jegyzőt a szállítási szerződés aláírására.</w:t>
      </w:r>
    </w:p>
    <w:p w:rsidR="00B74E58" w:rsidRPr="00B74E58" w:rsidRDefault="00B74E58" w:rsidP="00B74E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E58" w:rsidRPr="00B74E58" w:rsidRDefault="00B74E58" w:rsidP="00B7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4E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jegyző</w:t>
      </w:r>
    </w:p>
    <w:p w:rsidR="00B74E58" w:rsidRPr="00B74E58" w:rsidRDefault="00B74E58" w:rsidP="00B7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4E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március 14.</w:t>
      </w:r>
    </w:p>
    <w:p w:rsidR="00B74E58" w:rsidRPr="00B74E58" w:rsidRDefault="00B74E58" w:rsidP="00B7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E58" w:rsidRPr="00B74E58" w:rsidRDefault="00B74E58" w:rsidP="00B74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4E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B74E58" w:rsidRPr="00B74E58" w:rsidRDefault="00B74E58" w:rsidP="00B7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58" w:rsidRPr="00B74E58" w:rsidRDefault="00B74E58" w:rsidP="00B7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7F" w:rsidRPr="0091337F" w:rsidRDefault="0091337F" w:rsidP="00913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hAnsi="Times New Roman" w:cs="Times New Roman"/>
          <w:b/>
          <w:sz w:val="24"/>
          <w:szCs w:val="24"/>
        </w:rPr>
        <w:t xml:space="preserve">Napirend 1.2. pontja: </w:t>
      </w:r>
      <w:r w:rsidRPr="0091337F">
        <w:rPr>
          <w:rFonts w:ascii="Times New Roman" w:hAnsi="Times New Roman" w:cs="Courier New"/>
          <w:b/>
          <w:sz w:val="24"/>
          <w:szCs w:val="24"/>
          <w:lang w:eastAsia="hu-HU"/>
        </w:rPr>
        <w:t xml:space="preserve">„Személyszállítási szolgáltatás” tárgyú, közbeszerzési értékhatárt el nem érő beszerzési eljárás eredményének megállapítása </w:t>
      </w:r>
    </w:p>
    <w:p w:rsidR="0091337F" w:rsidRPr="0091337F" w:rsidRDefault="0091337F" w:rsidP="0091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1337F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Sánta Zsófia – a Jegyzői Kabinet vezetője</w:t>
      </w:r>
    </w:p>
    <w:p w:rsidR="0091337F" w:rsidRPr="0091337F" w:rsidRDefault="0091337F" w:rsidP="0091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7F" w:rsidRPr="0091337F" w:rsidRDefault="0091337F" w:rsidP="00913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235/2014. (III.10.) sz. Városgazdálkodási és Pénzügyi Bizottság határozata</w:t>
      </w:r>
    </w:p>
    <w:p w:rsidR="0091337F" w:rsidRPr="0091337F" w:rsidRDefault="0091337F" w:rsidP="009133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(9 igen, 4 nem, 0 tartózkodás szavazattal)</w:t>
      </w:r>
    </w:p>
    <w:p w:rsidR="0091337F" w:rsidRPr="0091337F" w:rsidRDefault="0091337F" w:rsidP="0091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7F" w:rsidRPr="0091337F" w:rsidRDefault="0091337F" w:rsidP="0091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1337F" w:rsidRPr="0091337F" w:rsidRDefault="0091337F" w:rsidP="0091337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337F" w:rsidRPr="0091337F" w:rsidRDefault="0091337F" w:rsidP="0091337F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1337F">
        <w:rPr>
          <w:rFonts w:ascii="Times New Roman" w:eastAsia="Times New Roman" w:hAnsi="Times New Roman" w:cs="Times New Roman"/>
          <w:sz w:val="24"/>
          <w:szCs w:val="24"/>
          <w:lang w:eastAsia="hu-HU"/>
        </w:rPr>
        <w:t>a „Személyszállítási szolgáltatás beszerzése</w:t>
      </w:r>
      <w:r w:rsidRPr="009133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” tárgyú, közbeszerzési értékhatárt el nem érő </w:t>
      </w:r>
      <w:r w:rsidRPr="00913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beszerzési eljárásban az összességében legelőnyösebb, formai és tartalmi szempontból megfelelő érvényes ajánlatot a </w:t>
      </w:r>
      <w:proofErr w:type="spellStart"/>
      <w:r w:rsidRPr="0091337F">
        <w:rPr>
          <w:rFonts w:ascii="Times New Roman" w:eastAsia="Times New Roman" w:hAnsi="Times New Roman" w:cs="Times New Roman"/>
          <w:sz w:val="24"/>
          <w:szCs w:val="24"/>
          <w:lang w:eastAsia="hu-HU"/>
        </w:rPr>
        <w:t>Főtaxi</w:t>
      </w:r>
      <w:proofErr w:type="spellEnd"/>
      <w:r w:rsidRPr="00913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Autóközlekedési és Szolgáltató </w:t>
      </w:r>
      <w:proofErr w:type="spellStart"/>
      <w:r w:rsidRPr="0091337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1337F">
        <w:rPr>
          <w:rFonts w:ascii="Times New Roman" w:eastAsia="Times New Roman" w:hAnsi="Times New Roman" w:cs="Times New Roman"/>
          <w:sz w:val="24"/>
          <w:szCs w:val="24"/>
          <w:lang w:eastAsia="hu-HU"/>
        </w:rPr>
        <w:t>. (1087 Budapest, Kerepesi út 15</w:t>
      </w:r>
      <w:proofErr w:type="gramStart"/>
      <w:r w:rsidRPr="0091337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13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01-10-042322) ajánlattevő adta, így az eljárás nyertese. </w:t>
      </w:r>
    </w:p>
    <w:p w:rsidR="0091337F" w:rsidRPr="0091337F" w:rsidRDefault="0091337F" w:rsidP="0091337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337F" w:rsidRPr="0091337F" w:rsidRDefault="0091337F" w:rsidP="0091337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1337F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Ajánlati ára: a</w:t>
      </w:r>
      <w:r w:rsidRPr="009133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gglomeráció területén kívül eső területre vonatkozóan bruttó 280 Ft/km egységdíj, a telefonos rendelés esetén címre történő érkezése 7 perc, egyéb díjak tekintetében a </w:t>
      </w:r>
      <w:proofErr w:type="spellStart"/>
      <w:r w:rsidRPr="009133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személytaxival</w:t>
      </w:r>
      <w:proofErr w:type="spellEnd"/>
      <w:r w:rsidRPr="009133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végzett személyszállítási szolgáltatás és a személytaxi-szolgáltatást közvetítő és szervező szolgálat működtetésének feltételeiről, a taxiállomások létesítésének és igénybevételének rendjéről és a személytaxi-szolgáltatás hatósági áráról szóló 31/2013. (IV.18.) Főv. Kgy. </w:t>
      </w:r>
      <w:proofErr w:type="gramStart"/>
      <w:r w:rsidRPr="009133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rendeletben</w:t>
      </w:r>
      <w:proofErr w:type="gramEnd"/>
      <w:r w:rsidRPr="009133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foglaltak szerint.</w:t>
      </w:r>
    </w:p>
    <w:p w:rsidR="0091337F" w:rsidRPr="0091337F" w:rsidRDefault="0091337F" w:rsidP="0091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1337F" w:rsidRPr="0091337F" w:rsidRDefault="0091337F" w:rsidP="009133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jegyző</w:t>
      </w:r>
    </w:p>
    <w:p w:rsidR="0091337F" w:rsidRPr="0091337F" w:rsidRDefault="0091337F" w:rsidP="009133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március 10.</w:t>
      </w:r>
    </w:p>
    <w:p w:rsidR="0091337F" w:rsidRPr="0091337F" w:rsidRDefault="0091337F" w:rsidP="0091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1337F" w:rsidRPr="0091337F" w:rsidRDefault="0091337F" w:rsidP="0091337F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1. pontja alapján felkéri a jegyzőt a bruttó 4,5 millió Ft értékű keretszerződés aláírására.</w:t>
      </w:r>
    </w:p>
    <w:p w:rsidR="0091337F" w:rsidRPr="0091337F" w:rsidRDefault="0091337F" w:rsidP="00913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337F" w:rsidRPr="0091337F" w:rsidRDefault="0091337F" w:rsidP="009133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jegyző</w:t>
      </w:r>
    </w:p>
    <w:p w:rsidR="0091337F" w:rsidRPr="0091337F" w:rsidRDefault="0091337F" w:rsidP="009133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március 14.</w:t>
      </w:r>
    </w:p>
    <w:p w:rsidR="0091337F" w:rsidRPr="0091337F" w:rsidRDefault="0091337F" w:rsidP="0091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337F" w:rsidRPr="0091337F" w:rsidRDefault="0091337F" w:rsidP="00913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91337F" w:rsidRPr="0091337F" w:rsidRDefault="0091337F" w:rsidP="00913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4E58" w:rsidRDefault="00B74E58" w:rsidP="00B7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C35C9" w:rsidRPr="005B576A" w:rsidRDefault="000C35C9" w:rsidP="000C3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Rév8 </w:t>
      </w:r>
      <w:proofErr w:type="spellStart"/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</w:p>
    <w:p w:rsidR="000C35C9" w:rsidRPr="005B576A" w:rsidRDefault="000C35C9" w:rsidP="000C35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Előterjesztő: Csete Zoltán - mb. cégvezető</w:t>
      </w:r>
    </w:p>
    <w:p w:rsidR="000C35C9" w:rsidRPr="005B576A" w:rsidRDefault="000C35C9" w:rsidP="000C35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0C35C9" w:rsidRPr="005B576A" w:rsidRDefault="000C35C9" w:rsidP="000C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C35C9" w:rsidRPr="000C35C9" w:rsidRDefault="000C35C9" w:rsidP="000C35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C35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Napirend 2.1. pontja: Magdolna Negyed Program </w:t>
      </w:r>
      <w:proofErr w:type="spellStart"/>
      <w:r w:rsidRPr="000C35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</w:t>
      </w:r>
      <w:proofErr w:type="spellEnd"/>
      <w:r w:rsidRPr="000C35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/ Nyomdai szolgáltatás beszerzése </w:t>
      </w:r>
    </w:p>
    <w:p w:rsidR="000C35C9" w:rsidRPr="005B576A" w:rsidRDefault="000C35C9" w:rsidP="000C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84E9E" w:rsidRPr="0091337F" w:rsidRDefault="00B84E9E" w:rsidP="00B84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B84E9E" w:rsidRPr="0091337F" w:rsidRDefault="00B84E9E" w:rsidP="00B84E9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B84E9E" w:rsidRPr="0091337F" w:rsidRDefault="00B84E9E" w:rsidP="00B8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9E" w:rsidRDefault="00B84E9E" w:rsidP="00B8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B84E9E" w:rsidRPr="00B84E9E" w:rsidRDefault="00B84E9E" w:rsidP="00B8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E9E" w:rsidRPr="00B84E9E" w:rsidRDefault="00B84E9E" w:rsidP="00B84E9E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B84E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Budapest-Józsefváros, Magdolna Negyed Program </w:t>
      </w:r>
      <w:proofErr w:type="spellStart"/>
      <w:r w:rsidRPr="00B84E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III</w:t>
      </w:r>
      <w:proofErr w:type="spellEnd"/>
      <w:r w:rsidRPr="00B84E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KMOP-5.1.1/B-12-k-2012-0001 nyomdaipari szolgáltatás tárgyában lefolytatott, közbeszerzési értékhatárt el nem érő beszerzési eljárást érvényesnek és eredményesnek nyilvánítja.</w:t>
      </w:r>
    </w:p>
    <w:p w:rsidR="00B84E9E" w:rsidRDefault="00B84E9E" w:rsidP="00B84E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E9E" w:rsidRPr="00B84E9E" w:rsidRDefault="00B84E9E" w:rsidP="00B84E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B84E9E" w:rsidRDefault="00B84E9E" w:rsidP="00B84E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10.</w:t>
      </w:r>
    </w:p>
    <w:p w:rsidR="00B84E9E" w:rsidRPr="00B84E9E" w:rsidRDefault="00B84E9E" w:rsidP="00B84E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E9E" w:rsidRPr="00B84E9E" w:rsidRDefault="00B84E9E" w:rsidP="00B84E9E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1. pont szerinti beszerzési eljárásban a legalacsonyabb összegű érvényes ajánlatot a Pátria Nyomda </w:t>
      </w:r>
      <w:proofErr w:type="spellStart"/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. (székhely: 1117 Budapest, Hunyadi János</w:t>
      </w:r>
      <w:r w:rsidRPr="00B84E9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út 7</w:t>
      </w:r>
      <w:proofErr w:type="gramStart"/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01-10-041819, adószám: 10728350-2-43) adta, így az eljárás nyertes ajánlattevője a Pátria Nyomda </w:t>
      </w:r>
      <w:proofErr w:type="spellStart"/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84E9E" w:rsidRDefault="00B84E9E" w:rsidP="00B84E9E">
      <w:pPr>
        <w:spacing w:after="0" w:line="240" w:lineRule="auto"/>
        <w:ind w:firstLine="45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B84E9E" w:rsidRPr="00B84E9E" w:rsidRDefault="00B84E9E" w:rsidP="00B84E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B84E9E" w:rsidRDefault="00B84E9E" w:rsidP="00B84E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10.</w:t>
      </w:r>
    </w:p>
    <w:p w:rsidR="00B84E9E" w:rsidRDefault="00B84E9E" w:rsidP="00B84E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E9E" w:rsidRPr="00B84E9E" w:rsidRDefault="00B84E9E" w:rsidP="00B84E9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2. pont alapján felkéri a </w:t>
      </w:r>
      <w:r w:rsidR="00D24A5E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olgármestert, hogy a Pátria Nyomda </w:t>
      </w:r>
      <w:proofErr w:type="spellStart"/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B84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nevében a pályázat tárgyát képező nyomdai szolgáltatásra vonatkozó vállalkozási szerződést kösse meg.</w:t>
      </w:r>
    </w:p>
    <w:p w:rsidR="00B84E9E" w:rsidRPr="00B84E9E" w:rsidRDefault="00B84E9E" w:rsidP="00B84E9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B84E9E" w:rsidRPr="00B84E9E" w:rsidRDefault="00D24A5E" w:rsidP="00B84E9E">
      <w:pPr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Felelős: p</w:t>
      </w:r>
      <w:r w:rsidR="00B84E9E" w:rsidRPr="00B84E9E">
        <w:rPr>
          <w:rFonts w:ascii="Times New Roman" w:eastAsia="Times New Roman" w:hAnsi="Times New Roman" w:cs="Courier New"/>
          <w:sz w:val="24"/>
          <w:szCs w:val="24"/>
          <w:lang w:eastAsia="hu-HU"/>
        </w:rPr>
        <w:t>olgármester</w:t>
      </w:r>
    </w:p>
    <w:p w:rsidR="00B84E9E" w:rsidRPr="00B84E9E" w:rsidRDefault="00D24A5E" w:rsidP="00B84E9E">
      <w:pPr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</w:t>
      </w:r>
      <w:r w:rsidR="00B84E9E" w:rsidRPr="00B84E9E">
        <w:rPr>
          <w:rFonts w:ascii="Times New Roman" w:eastAsia="Times New Roman" w:hAnsi="Times New Roman" w:cs="Courier New"/>
          <w:sz w:val="24"/>
          <w:szCs w:val="24"/>
          <w:lang w:eastAsia="hu-HU"/>
        </w:rPr>
        <w:t>2014. március 15.</w:t>
      </w:r>
    </w:p>
    <w:p w:rsidR="00B84E9E" w:rsidRPr="00B84E9E" w:rsidRDefault="00B84E9E" w:rsidP="00B8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E9E" w:rsidRPr="00B84E9E" w:rsidRDefault="00B84E9E" w:rsidP="00B84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4E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Polgármesteri Kabinet, Rév8 </w:t>
      </w:r>
      <w:proofErr w:type="spellStart"/>
      <w:r w:rsidRPr="00B84E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B84E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C35C9" w:rsidRPr="00B84E9E" w:rsidRDefault="000C35C9" w:rsidP="00B8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37D2A" w:rsidRPr="005B576A" w:rsidRDefault="00C37D2A" w:rsidP="00C37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>. Kisfalu Kft.</w:t>
      </w:r>
    </w:p>
    <w:p w:rsidR="00C37D2A" w:rsidRPr="005B576A" w:rsidRDefault="00C37D2A" w:rsidP="00C37D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C37D2A" w:rsidRPr="005B576A" w:rsidRDefault="00C37D2A" w:rsidP="00C37D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37D2A" w:rsidRPr="005B576A" w:rsidRDefault="00C37D2A" w:rsidP="00C37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37D2A" w:rsidRPr="00C37D2A" w:rsidRDefault="00C37D2A" w:rsidP="00C37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3.1. pontja: Javaslat gépkocsi-beállók bérbeadására (2 db)</w:t>
      </w:r>
    </w:p>
    <w:p w:rsidR="00D24A5E" w:rsidRDefault="00D24A5E" w:rsidP="00B8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37D2A" w:rsidRPr="0091337F" w:rsidRDefault="00C37D2A" w:rsidP="00C3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C37D2A" w:rsidRPr="0091337F" w:rsidRDefault="00C37D2A" w:rsidP="00C37D2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C37D2A" w:rsidRPr="0091337F" w:rsidRDefault="00C37D2A" w:rsidP="00C37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D2A" w:rsidRDefault="00C37D2A" w:rsidP="00C37D2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37D2A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C37D2A" w:rsidRPr="00C37D2A" w:rsidRDefault="00C37D2A" w:rsidP="00C37D2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37D2A" w:rsidRPr="00C37D2A" w:rsidRDefault="00C37D2A" w:rsidP="00C37D2A">
      <w:pPr>
        <w:pStyle w:val="Csakszve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2A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C37D2A">
        <w:rPr>
          <w:rFonts w:ascii="Times New Roman" w:hAnsi="Times New Roman" w:cs="Times New Roman"/>
          <w:sz w:val="24"/>
          <w:szCs w:val="24"/>
        </w:rPr>
        <w:t xml:space="preserve"> </w:t>
      </w:r>
      <w:r w:rsidR="00607965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="006079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07965">
        <w:rPr>
          <w:rFonts w:ascii="Times New Roman" w:hAnsi="Times New Roman" w:cs="Times New Roman"/>
          <w:sz w:val="24"/>
          <w:szCs w:val="24"/>
        </w:rPr>
        <w:t>.</w:t>
      </w:r>
      <w:r w:rsidRPr="00C37D2A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C37D2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C37D2A">
        <w:rPr>
          <w:rFonts w:ascii="Times New Roman" w:hAnsi="Times New Roman" w:cs="Times New Roman"/>
          <w:sz w:val="24"/>
          <w:szCs w:val="24"/>
        </w:rPr>
        <w:t xml:space="preserve">., Futó u. 5-9. szám alatti 35576/1 </w:t>
      </w:r>
      <w:proofErr w:type="spellStart"/>
      <w:r w:rsidRPr="00C37D2A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C37D2A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Ft/hó + Áfa bérleti díj mellett. </w:t>
      </w:r>
    </w:p>
    <w:p w:rsidR="00C37D2A" w:rsidRPr="00C37D2A" w:rsidRDefault="00C37D2A" w:rsidP="00C37D2A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7D2A" w:rsidRDefault="00C37D2A" w:rsidP="00C37D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D2A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C37D2A" w:rsidRDefault="00C37D2A" w:rsidP="00C37D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7D2A" w:rsidRPr="00C37D2A" w:rsidRDefault="00C37D2A" w:rsidP="00C37D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D2A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C37D2A" w:rsidRPr="00C37D2A" w:rsidRDefault="00C37D2A" w:rsidP="00C37D2A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7D2A" w:rsidRPr="00C37D2A" w:rsidRDefault="00C37D2A" w:rsidP="00C37D2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C37D2A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C37D2A" w:rsidRPr="00C37D2A" w:rsidRDefault="00C37D2A" w:rsidP="00C37D2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C37D2A">
        <w:rPr>
          <w:rFonts w:ascii="Times New Roman" w:hAnsi="Times New Roman" w:cs="Times New Roman"/>
          <w:sz w:val="24"/>
          <w:szCs w:val="24"/>
        </w:rPr>
        <w:t>Határidő: 2014. március 17.</w:t>
      </w:r>
    </w:p>
    <w:p w:rsidR="00C37D2A" w:rsidRPr="00C37D2A" w:rsidRDefault="00C37D2A" w:rsidP="00C37D2A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7D2A" w:rsidRPr="00C37D2A" w:rsidRDefault="00C37D2A" w:rsidP="00C37D2A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7D2A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C37D2A" w:rsidRDefault="00C37D2A" w:rsidP="00C37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37D2A" w:rsidRDefault="00C37D2A" w:rsidP="00C37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7C25" w:rsidRPr="0091337F" w:rsidRDefault="006F7C25" w:rsidP="006F7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6F7C25" w:rsidRPr="0091337F" w:rsidRDefault="006F7C25" w:rsidP="006F7C2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6F7C25" w:rsidRDefault="006F7C25" w:rsidP="006F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C25" w:rsidRDefault="006F7C25" w:rsidP="006F7C2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37D2A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6F7C25" w:rsidRPr="0091337F" w:rsidRDefault="006F7C25" w:rsidP="006F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C25" w:rsidRPr="006F7C25" w:rsidRDefault="006F7C25" w:rsidP="006F7C25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F7C25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6F7C25">
        <w:rPr>
          <w:rFonts w:ascii="Times New Roman" w:hAnsi="Times New Roman" w:cs="Times New Roman"/>
          <w:sz w:val="24"/>
          <w:szCs w:val="24"/>
        </w:rPr>
        <w:t xml:space="preserve"> </w:t>
      </w:r>
      <w:r w:rsidR="00607965">
        <w:rPr>
          <w:rFonts w:ascii="Times New Roman" w:hAnsi="Times New Roman" w:cs="Times New Roman"/>
          <w:sz w:val="24"/>
          <w:szCs w:val="24"/>
        </w:rPr>
        <w:t>F. J.</w:t>
      </w:r>
      <w:r w:rsidRPr="006F7C25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6F7C25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6F7C25">
        <w:rPr>
          <w:rFonts w:ascii="Times New Roman" w:hAnsi="Times New Roman" w:cs="Times New Roman"/>
          <w:sz w:val="24"/>
          <w:szCs w:val="24"/>
        </w:rPr>
        <w:t xml:space="preserve">., Futó u. 5-9. szám alatti 35576/1 </w:t>
      </w:r>
      <w:proofErr w:type="spellStart"/>
      <w:r w:rsidRPr="006F7C25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6F7C25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6F7C25" w:rsidRPr="006F7C25" w:rsidRDefault="006F7C25" w:rsidP="006F7C25">
      <w:pPr>
        <w:pStyle w:val="Csakszveg"/>
        <w:ind w:left="360"/>
        <w:jc w:val="both"/>
        <w:rPr>
          <w:rFonts w:ascii="Times New Roman" w:hAnsi="Times New Roman"/>
          <w:sz w:val="24"/>
          <w:szCs w:val="24"/>
        </w:rPr>
      </w:pPr>
    </w:p>
    <w:p w:rsidR="006F7C25" w:rsidRDefault="006F7C25" w:rsidP="006F7C25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F7C25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6F7C25" w:rsidRDefault="006F7C25" w:rsidP="006F7C2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7C25" w:rsidRPr="006F7C25" w:rsidRDefault="006F7C25" w:rsidP="006F7C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C25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6F7C25" w:rsidRPr="006F7C25" w:rsidRDefault="006F7C25" w:rsidP="006F7C25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7C25" w:rsidRPr="006F7C25" w:rsidRDefault="006F7C25" w:rsidP="006F7C25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F7C25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6F7C25" w:rsidRPr="006F7C25" w:rsidRDefault="006F7C25" w:rsidP="006F7C25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F7C25">
        <w:rPr>
          <w:rFonts w:ascii="Times New Roman" w:hAnsi="Times New Roman" w:cs="Times New Roman"/>
          <w:sz w:val="24"/>
          <w:szCs w:val="24"/>
        </w:rPr>
        <w:t>Határidő: 2014. március 17.</w:t>
      </w:r>
    </w:p>
    <w:p w:rsidR="006F7C25" w:rsidRPr="006F7C25" w:rsidRDefault="006F7C25" w:rsidP="006F7C25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7C25" w:rsidRPr="006F7C25" w:rsidRDefault="006F7C25" w:rsidP="006F7C25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F7C25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C37D2A" w:rsidRDefault="00C37D2A" w:rsidP="006F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7C25" w:rsidRDefault="006F7C25" w:rsidP="006F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7C25" w:rsidRPr="006F7C25" w:rsidRDefault="006F7C25" w:rsidP="006F7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F7C2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6F7C25">
        <w:rPr>
          <w:rFonts w:ascii="Times New Roman" w:hAnsi="Times New Roman" w:cs="Times New Roman"/>
          <w:b/>
          <w:sz w:val="24"/>
          <w:szCs w:val="24"/>
          <w:lang w:eastAsia="hu-HU"/>
        </w:rPr>
        <w:t>BEL-MONDO</w:t>
      </w:r>
      <w:proofErr w:type="spellEnd"/>
      <w:r w:rsidRPr="006F7C2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peren kívüli egyezségi ajánlata a Budapest </w:t>
      </w:r>
      <w:proofErr w:type="spellStart"/>
      <w:r w:rsidRPr="006F7C25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F7C25">
        <w:rPr>
          <w:rFonts w:ascii="Times New Roman" w:hAnsi="Times New Roman" w:cs="Times New Roman"/>
          <w:b/>
          <w:sz w:val="24"/>
          <w:szCs w:val="24"/>
          <w:lang w:eastAsia="hu-HU"/>
        </w:rPr>
        <w:t>. kerület, Baross u. 86. szám alatti helyiségre, a cég által felhalmozott hátralék vonatkozásában</w:t>
      </w:r>
    </w:p>
    <w:p w:rsidR="006F7C25" w:rsidRDefault="006F7C25" w:rsidP="006F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7C25" w:rsidRPr="006F7C25" w:rsidRDefault="006F7C25" w:rsidP="006F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F7C25">
        <w:rPr>
          <w:rFonts w:ascii="Times New Roman" w:hAnsi="Times New Roman" w:cs="Times New Roman"/>
          <w:b/>
          <w:sz w:val="24"/>
          <w:szCs w:val="24"/>
          <w:lang w:eastAsia="hu-HU"/>
        </w:rPr>
        <w:t>A napirend 3.2. pontját külön tárgyalásra kikérték.</w:t>
      </w:r>
    </w:p>
    <w:p w:rsidR="006F7C25" w:rsidRDefault="006F7C25" w:rsidP="006F7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7C25" w:rsidRDefault="006F7C25" w:rsidP="006F7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643B" w:rsidRPr="007E643B" w:rsidRDefault="007E643B" w:rsidP="007E6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S. A.</w:t>
      </w:r>
      <w:r w:rsidRPr="007E643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7E643B">
        <w:rPr>
          <w:rFonts w:ascii="Times New Roman" w:hAnsi="Times New Roman" w:cs="Times New Roman"/>
          <w:b/>
          <w:sz w:val="24"/>
          <w:szCs w:val="24"/>
          <w:lang w:eastAsia="hu-HU"/>
        </w:rPr>
        <w:t>bérleti</w:t>
      </w:r>
      <w:proofErr w:type="gramEnd"/>
      <w:r w:rsidRPr="007E643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díj tartozás elengedésére vonatkozó kérelme a Budapest </w:t>
      </w:r>
      <w:proofErr w:type="spellStart"/>
      <w:r w:rsidRPr="007E643B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7E643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kerület, Diószegi S. </w:t>
      </w:r>
      <w:proofErr w:type="gramStart"/>
      <w:r w:rsidRPr="007E643B">
        <w:rPr>
          <w:rFonts w:ascii="Times New Roman" w:hAnsi="Times New Roman" w:cs="Times New Roman"/>
          <w:b/>
          <w:sz w:val="24"/>
          <w:szCs w:val="24"/>
          <w:lang w:eastAsia="hu-HU"/>
        </w:rPr>
        <w:t>u.</w:t>
      </w:r>
      <w:proofErr w:type="gramEnd"/>
      <w:r w:rsidRPr="007E643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10/b. és Diószegi S. </w:t>
      </w:r>
      <w:proofErr w:type="gramStart"/>
      <w:r w:rsidRPr="007E643B">
        <w:rPr>
          <w:rFonts w:ascii="Times New Roman" w:hAnsi="Times New Roman" w:cs="Times New Roman"/>
          <w:b/>
          <w:sz w:val="24"/>
          <w:szCs w:val="24"/>
          <w:lang w:eastAsia="hu-HU"/>
        </w:rPr>
        <w:t>u.</w:t>
      </w:r>
      <w:proofErr w:type="gramEnd"/>
      <w:r w:rsidRPr="007E643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13. szám alatti önkormányzati tulajdonú helyiségek vonatkozásában</w:t>
      </w:r>
    </w:p>
    <w:p w:rsidR="006F7C25" w:rsidRDefault="006F7C25" w:rsidP="006F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643B" w:rsidRPr="0091337F" w:rsidRDefault="007E643B" w:rsidP="007E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7E643B" w:rsidRPr="0091337F" w:rsidRDefault="007E643B" w:rsidP="007E643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7E643B" w:rsidRDefault="007E643B" w:rsidP="007E6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7" w:rsidRPr="00371FB7" w:rsidRDefault="00371FB7" w:rsidP="0037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F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71FB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r w:rsidRPr="00371FB7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em járul hozzá</w:t>
      </w:r>
      <w:r w:rsidRPr="00371F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="00607965">
        <w:rPr>
          <w:rFonts w:ascii="Times New Roman" w:eastAsia="Times New Roman" w:hAnsi="Times New Roman" w:cs="Courier New"/>
          <w:sz w:val="24"/>
          <w:szCs w:val="24"/>
          <w:lang w:eastAsia="hu-HU"/>
        </w:rPr>
        <w:t>S. A.</w:t>
      </w:r>
      <w:r w:rsidRPr="00371F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proofErr w:type="gramStart"/>
      <w:r w:rsidRPr="00371FB7">
        <w:rPr>
          <w:rFonts w:ascii="Times New Roman" w:eastAsia="Times New Roman" w:hAnsi="Times New Roman" w:cs="Courier New"/>
          <w:sz w:val="24"/>
          <w:szCs w:val="24"/>
          <w:lang w:eastAsia="hu-HU"/>
        </w:rPr>
        <w:t>volt</w:t>
      </w:r>
      <w:proofErr w:type="gramEnd"/>
      <w:r w:rsidRPr="00371F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bérlő részére a</w:t>
      </w:r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Budapest </w:t>
      </w:r>
      <w:proofErr w:type="spellStart"/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VIII</w:t>
      </w:r>
      <w:proofErr w:type="spellEnd"/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 35975/0/A/1</w:t>
      </w:r>
      <w:r w:rsidRPr="00371F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helyrajzi számon nyilvántartott, </w:t>
      </w:r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</w:t>
      </w:r>
      <w:proofErr w:type="spellStart"/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VIII</w:t>
      </w:r>
      <w:proofErr w:type="spellEnd"/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., Diószegi S. </w:t>
      </w:r>
      <w:proofErr w:type="gramStart"/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u.</w:t>
      </w:r>
      <w:proofErr w:type="gramEnd"/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10/B. </w:t>
      </w:r>
      <w:r w:rsidRPr="00371F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</w:t>
      </w:r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45 m</w:t>
      </w:r>
      <w:r w:rsidRPr="00371FB7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371F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valamint a </w:t>
      </w:r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36068/0/A/2</w:t>
      </w:r>
      <w:r w:rsidRPr="00371F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helyrajzi számon nyilvántartott, </w:t>
      </w:r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</w:t>
      </w:r>
      <w:proofErr w:type="spellStart"/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VIII</w:t>
      </w:r>
      <w:proofErr w:type="spellEnd"/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., Diószegi S. </w:t>
      </w:r>
      <w:proofErr w:type="gramStart"/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u.</w:t>
      </w:r>
      <w:proofErr w:type="gramEnd"/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13. </w:t>
      </w:r>
      <w:r w:rsidRPr="00371F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</w:t>
      </w:r>
      <w:r w:rsidRPr="00371F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60 m</w:t>
      </w:r>
      <w:r w:rsidRPr="00371FB7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371F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utcai bejáratú, földszinti nem lakás célú üzlethelyiségek vonatkozásában a 2014. január 31-ig fennálló 243.762,- Ft bérleti díj + 8.088,- Ft végrehajtási költség + 76.758,- Ft késedelmi kamat, összesen 328.608,- Ft tartozás elengedéséhez.</w:t>
      </w:r>
    </w:p>
    <w:p w:rsidR="00371FB7" w:rsidRPr="00371FB7" w:rsidRDefault="00371FB7" w:rsidP="0037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FB7" w:rsidRPr="00371FB7" w:rsidRDefault="00371FB7" w:rsidP="0037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FB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71F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371FB7" w:rsidRDefault="00371FB7" w:rsidP="0037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FB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17.</w:t>
      </w:r>
    </w:p>
    <w:p w:rsidR="00371FB7" w:rsidRPr="00371FB7" w:rsidRDefault="00371FB7" w:rsidP="0037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FB7" w:rsidRPr="00371FB7" w:rsidRDefault="00371FB7" w:rsidP="00371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1F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E643B" w:rsidRDefault="007E643B" w:rsidP="006F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71FB7" w:rsidRDefault="00371FB7" w:rsidP="006F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71FB7" w:rsidRPr="00371FB7" w:rsidRDefault="00371FB7" w:rsidP="00371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71FB7">
        <w:rPr>
          <w:rFonts w:ascii="Times New Roman" w:hAnsi="Times New Roman" w:cs="Times New Roman"/>
          <w:b/>
          <w:sz w:val="24"/>
          <w:szCs w:val="24"/>
          <w:lang w:eastAsia="hu-HU"/>
        </w:rPr>
        <w:t>BARAKZAI</w:t>
      </w:r>
      <w:proofErr w:type="spellEnd"/>
      <w:r w:rsidRPr="00371FB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Bt. új bérleti jogviszony létesítésére vonatkozó ügye a Budapest </w:t>
      </w:r>
      <w:proofErr w:type="spellStart"/>
      <w:r w:rsidRPr="00371FB7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71FB7">
        <w:rPr>
          <w:rFonts w:ascii="Times New Roman" w:hAnsi="Times New Roman" w:cs="Times New Roman"/>
          <w:b/>
          <w:sz w:val="24"/>
          <w:szCs w:val="24"/>
          <w:lang w:eastAsia="hu-HU"/>
        </w:rPr>
        <w:t>. József krt. 48. szám alatti önkormányzati tulajdonú helyiség tekintetében</w:t>
      </w:r>
    </w:p>
    <w:p w:rsidR="00371FB7" w:rsidRDefault="00371FB7" w:rsidP="006F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71FB7" w:rsidRPr="0091337F" w:rsidRDefault="00371FB7" w:rsidP="00371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371FB7" w:rsidRPr="0091337F" w:rsidRDefault="00371FB7" w:rsidP="00371FB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371FB7" w:rsidRDefault="00371FB7" w:rsidP="00E1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D5" w:rsidRDefault="00E151D5" w:rsidP="00E1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E151D5" w:rsidRPr="00E151D5" w:rsidRDefault="00E151D5" w:rsidP="00E1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1D5" w:rsidRDefault="00E151D5" w:rsidP="00E151D5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1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E151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>BARAKZAI</w:t>
      </w:r>
      <w:proofErr w:type="spellEnd"/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 által használt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</w:t>
      </w:r>
      <w:r w:rsidRPr="00E1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1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1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35229</w:t>
      </w:r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E1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E1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1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 krt. 48.</w:t>
      </w:r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r w:rsidRPr="00E1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157 m</w:t>
      </w:r>
      <w:r w:rsidRPr="00E151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pinceszinti nem lakás célú üzlethelyiség újbóli bérbeadásához határozatlan időre, 30 napos felmondási idő kikötésével élelmiszer jellegű vegyes kereskedelem (keleti élelmiszerek forgalmazása) szeszesital árusítás nélkül</w:t>
      </w:r>
      <w:r w:rsidRPr="00E1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E1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71.500,- Ft/hó + Áfa bérleti</w:t>
      </w:r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díjon.</w:t>
      </w:r>
      <w:proofErr w:type="gramEnd"/>
    </w:p>
    <w:p w:rsidR="00E151D5" w:rsidRPr="00E151D5" w:rsidRDefault="00E151D5" w:rsidP="00E151D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1D5" w:rsidRPr="00E151D5" w:rsidRDefault="00E151D5" w:rsidP="00E151D5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bérlő.</w:t>
      </w:r>
    </w:p>
    <w:p w:rsidR="00E151D5" w:rsidRPr="00E151D5" w:rsidRDefault="00E151D5" w:rsidP="00E151D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1D5" w:rsidRPr="00E151D5" w:rsidRDefault="00E151D5" w:rsidP="0001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E151D5" w:rsidRDefault="00E151D5" w:rsidP="0001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1D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17.</w:t>
      </w:r>
    </w:p>
    <w:p w:rsidR="00E151D5" w:rsidRPr="00E151D5" w:rsidRDefault="00E151D5" w:rsidP="0001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1D5" w:rsidRDefault="00E151D5" w:rsidP="0001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71FB7" w:rsidRDefault="00371FB7" w:rsidP="00E1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151D5" w:rsidRDefault="00E151D5" w:rsidP="00E1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151D5" w:rsidRPr="00E151D5" w:rsidRDefault="00E151D5" w:rsidP="00E15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151D5">
        <w:rPr>
          <w:rFonts w:ascii="Times New Roman" w:hAnsi="Times New Roman" w:cs="Times New Roman"/>
          <w:b/>
          <w:sz w:val="24"/>
          <w:szCs w:val="24"/>
          <w:lang w:eastAsia="hu-HU"/>
        </w:rPr>
        <w:t>J&amp;Amanda</w:t>
      </w:r>
      <w:proofErr w:type="spellEnd"/>
      <w:r w:rsidRPr="00E151D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új bérleti jogviszony létesítésére irányuló kérelme a Budapest </w:t>
      </w:r>
      <w:proofErr w:type="spellStart"/>
      <w:r w:rsidRPr="00E151D5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151D5">
        <w:rPr>
          <w:rFonts w:ascii="Times New Roman" w:hAnsi="Times New Roman" w:cs="Times New Roman"/>
          <w:b/>
          <w:sz w:val="24"/>
          <w:szCs w:val="24"/>
          <w:lang w:eastAsia="hu-HU"/>
        </w:rPr>
        <w:t>., József u. 15-17. szám alatti önkormányzati tulajdonú helyiség vonatkozásában</w:t>
      </w:r>
    </w:p>
    <w:p w:rsidR="00E151D5" w:rsidRDefault="00E151D5" w:rsidP="00E1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151D5" w:rsidRPr="0091337F" w:rsidRDefault="00E151D5" w:rsidP="00E1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E151D5" w:rsidRPr="0091337F" w:rsidRDefault="00E151D5" w:rsidP="00E151D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E151D5" w:rsidRPr="00B869C4" w:rsidRDefault="00E151D5" w:rsidP="00B8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C4" w:rsidRPr="00B869C4" w:rsidRDefault="00B869C4" w:rsidP="00B8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6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B869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járul hozzá</w:t>
      </w:r>
      <w:r w:rsidRPr="00B86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B86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86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86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B86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6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35218/0/</w:t>
      </w:r>
      <w:proofErr w:type="gramStart"/>
      <w:r w:rsidRPr="00B86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86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/3</w:t>
      </w:r>
      <w:r w:rsidRPr="00B86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B86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86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86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József u. 15-17. </w:t>
      </w:r>
      <w:r w:rsidRPr="00B86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utcai bejáratú, pinceszinti </w:t>
      </w:r>
      <w:smartTag w:uri="urn:schemas-microsoft-com:office:smarttags" w:element="metricconverter">
        <w:smartTagPr>
          <w:attr w:name="ProductID" w:val="21 m2"/>
        </w:smartTagPr>
        <w:r w:rsidRPr="00B869C4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21 m</w:t>
        </w:r>
        <w:r w:rsidRPr="00B869C4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B86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célú helyiségre új bérleti jogviszony létesítéséhez a </w:t>
      </w:r>
      <w:proofErr w:type="spellStart"/>
      <w:r w:rsidRPr="00B86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J&amp;Amanda</w:t>
      </w:r>
      <w:proofErr w:type="spellEnd"/>
      <w:r w:rsidRPr="00B86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6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</w:t>
      </w:r>
      <w:r w:rsidRPr="00B869C4">
        <w:rPr>
          <w:rFonts w:ascii="Times New Roman" w:eastAsia="Times New Roman" w:hAnsi="Times New Roman" w:cs="Times New Roman"/>
          <w:sz w:val="24"/>
          <w:szCs w:val="24"/>
          <w:lang w:eastAsia="hu-HU"/>
        </w:rPr>
        <w:t>. részére.</w:t>
      </w:r>
    </w:p>
    <w:p w:rsidR="00B869C4" w:rsidRPr="00B869C4" w:rsidRDefault="00B869C4" w:rsidP="00B869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69C4" w:rsidRPr="00B869C4" w:rsidRDefault="00B869C4" w:rsidP="00B869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69C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69C4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86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869C4" w:rsidRDefault="00B869C4" w:rsidP="00B869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69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B869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2014. március 17. </w:t>
      </w:r>
    </w:p>
    <w:p w:rsidR="00B869C4" w:rsidRPr="00B869C4" w:rsidRDefault="00B869C4" w:rsidP="00B869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69C4" w:rsidRPr="00B869C4" w:rsidRDefault="00B869C4" w:rsidP="00B86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6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151D5" w:rsidRDefault="00E151D5" w:rsidP="00B8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869C4" w:rsidRDefault="00B869C4" w:rsidP="00B8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1208D" w:rsidRDefault="0001208D" w:rsidP="00B8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869C4" w:rsidRPr="00B869C4" w:rsidRDefault="00B869C4" w:rsidP="00B86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869C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Peter’s Art Művészeti Szolgáltató és Kereskedelmi Kft. bérleti díj felülvizsgálati és szerződés módosítási kérelme a Budapest </w:t>
      </w:r>
      <w:proofErr w:type="spellStart"/>
      <w:r w:rsidRPr="00B869C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869C4">
        <w:rPr>
          <w:rFonts w:ascii="Times New Roman" w:hAnsi="Times New Roman" w:cs="Times New Roman"/>
          <w:b/>
          <w:sz w:val="24"/>
          <w:szCs w:val="24"/>
          <w:lang w:eastAsia="hu-HU"/>
        </w:rPr>
        <w:t>. kerület, Kálvária tér 19. szám alatti helyiség vonatkozásában</w:t>
      </w:r>
    </w:p>
    <w:p w:rsidR="00B869C4" w:rsidRDefault="00B869C4" w:rsidP="00B8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869C4" w:rsidRPr="0091337F" w:rsidRDefault="00B869C4" w:rsidP="00B86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B869C4" w:rsidRPr="0091337F" w:rsidRDefault="00B869C4" w:rsidP="00B869C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B869C4" w:rsidRPr="00C51409" w:rsidRDefault="00B869C4" w:rsidP="00C5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409" w:rsidRDefault="00C51409" w:rsidP="00C5140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51409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hogy:</w:t>
      </w:r>
    </w:p>
    <w:p w:rsidR="00C51409" w:rsidRPr="00C51409" w:rsidRDefault="00C51409" w:rsidP="00C5140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51409" w:rsidRPr="00C51409" w:rsidRDefault="00C51409" w:rsidP="00C51409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14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kerület, </w:t>
      </w:r>
      <w:r w:rsidRPr="00C51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Kálvária tér 19</w:t>
      </w:r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35456/0/A/4 és 35456/0/A/35 </w:t>
      </w:r>
      <w:proofErr w:type="spellStart"/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66ﾠm2"/>
        </w:smartTagPr>
        <w:r w:rsidRPr="00C514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66 m</w:t>
        </w:r>
        <w:r w:rsidRPr="00C5140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önkormányzati tulajdonú nem lakás célú helyiséget bérlő</w:t>
      </w:r>
      <w:r w:rsidRPr="00C514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C5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Peters</w:t>
      </w:r>
      <w:proofErr w:type="spellEnd"/>
      <w:r w:rsidRPr="00C5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’</w:t>
      </w:r>
      <w:proofErr w:type="spellStart"/>
      <w:r w:rsidRPr="00C5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Art</w:t>
      </w:r>
      <w:proofErr w:type="spellEnd"/>
      <w:r w:rsidRPr="00C5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C514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részére a</w:t>
      </w:r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szerződés módosításához, és a bérleti díjának </w:t>
      </w:r>
      <w:r w:rsidRPr="00C51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72.667,- Ft/hó + Áfa + közüzemi díj</w:t>
      </w:r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 történő megállapításához. A bérleti szerződés módosításának feltétele, hogy a bérlő a részletfizetési megállapodásban foglalt kötelezettségén felüli tartozását a határozatról szóló értesítés kézhezvételétől számított 8 napon belül fizesse meg.</w:t>
      </w:r>
    </w:p>
    <w:p w:rsidR="00C51409" w:rsidRPr="00C51409" w:rsidRDefault="00C51409" w:rsidP="00C51409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51409" w:rsidRPr="00C51409" w:rsidRDefault="00C51409" w:rsidP="00C51409">
      <w:pPr>
        <w:numPr>
          <w:ilvl w:val="0"/>
          <w:numId w:val="19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20.) számú Budapest Józsefvárosi Önkormányzati rendelet 24.§ (2) bekezdése, valamint a 14. § (7) bekezdése alapján 3 havi bérleti díjnak megfelelő óvadék megfizetését, továbbá a </w:t>
      </w:r>
      <w:r w:rsidRPr="00C514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24. § (2) bekezdése c) pontja </w:t>
      </w:r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közjegyző előtt egyoldalú kötelezettségvállalási nyilatkozat aláírását vállalja a bérlő.</w:t>
      </w:r>
    </w:p>
    <w:p w:rsidR="00C51409" w:rsidRDefault="00C51409" w:rsidP="00C5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1409" w:rsidRPr="00C51409" w:rsidRDefault="00C51409" w:rsidP="00C5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51409" w:rsidRDefault="00C51409" w:rsidP="00C5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C51409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17.</w:t>
      </w:r>
    </w:p>
    <w:p w:rsidR="00C51409" w:rsidRPr="00C51409" w:rsidRDefault="00C51409" w:rsidP="00C5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1409" w:rsidRPr="00C51409" w:rsidRDefault="00C51409" w:rsidP="00C51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1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869C4" w:rsidRDefault="00B869C4" w:rsidP="00C5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409" w:rsidRDefault="00C51409" w:rsidP="00C5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409" w:rsidRPr="00C51409" w:rsidRDefault="00C51409" w:rsidP="00C51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Dóra Tibor szellemi szabadfoglalkozású bérbevételi kérelme a Budapest </w:t>
      </w:r>
      <w:proofErr w:type="spellStart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. Kisfuvaros u. 9/b. szám alatti üres önkormányzati tulajdonú helyiség vonatkozásában</w:t>
      </w:r>
    </w:p>
    <w:p w:rsidR="00C51409" w:rsidRDefault="00C51409" w:rsidP="00C5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409" w:rsidRPr="00C51409" w:rsidRDefault="00C51409" w:rsidP="00C51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A napirend 3.7. pontját külön tárgyalásra kikérték.</w:t>
      </w:r>
    </w:p>
    <w:p w:rsidR="00C51409" w:rsidRDefault="00C51409" w:rsidP="00C5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409" w:rsidRDefault="00C51409" w:rsidP="00C5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409" w:rsidRPr="00C51409" w:rsidRDefault="00C51409" w:rsidP="00C51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N. </w:t>
      </w:r>
      <w:proofErr w:type="spellStart"/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Cs</w:t>
      </w:r>
      <w:proofErr w:type="spellEnd"/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bérbevételi</w:t>
      </w:r>
      <w:proofErr w:type="gramEnd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kérelme a Budapest </w:t>
      </w:r>
      <w:proofErr w:type="spellStart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. Práter u. 19. szám alatti üres önkormányzati helyiség vonatkozásában</w:t>
      </w:r>
    </w:p>
    <w:p w:rsidR="00C51409" w:rsidRDefault="00C51409" w:rsidP="00C5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409" w:rsidRPr="00C51409" w:rsidRDefault="00C51409" w:rsidP="00C51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A 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. pontját külön tárgyalásra kikérték.</w:t>
      </w:r>
    </w:p>
    <w:p w:rsidR="00C51409" w:rsidRDefault="00C51409" w:rsidP="00C5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409" w:rsidRDefault="00C51409" w:rsidP="00C5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409" w:rsidRPr="00C51409" w:rsidRDefault="00C51409" w:rsidP="00C51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West-Orient </w:t>
      </w:r>
      <w:proofErr w:type="spellStart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Company</w:t>
      </w:r>
      <w:proofErr w:type="spellEnd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bérlő székhely bejelentés és a tevékenységi kör bővítésre vonatkozó kérelme a Budapest </w:t>
      </w:r>
      <w:proofErr w:type="spellStart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. kerület, Rákóczi út 27/b. szám alatti önkormányzati tulajdonú nem lakás célú helyiség vonatkozásában</w:t>
      </w:r>
    </w:p>
    <w:p w:rsidR="00C51409" w:rsidRDefault="00C51409" w:rsidP="00C5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409" w:rsidRPr="00C51409" w:rsidRDefault="00C51409" w:rsidP="00C51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A 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. pontját külön tárgyalásra kikérték.</w:t>
      </w:r>
    </w:p>
    <w:p w:rsidR="00C51409" w:rsidRDefault="00C51409" w:rsidP="00C5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409" w:rsidRDefault="00C51409" w:rsidP="00C5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409" w:rsidRPr="00C51409" w:rsidRDefault="00C51409" w:rsidP="00C51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10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Prikkel</w:t>
      </w:r>
      <w:proofErr w:type="spellEnd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Auto</w:t>
      </w:r>
      <w:proofErr w:type="spellEnd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Design Bt. kamat elengedési kérelme a Budapest </w:t>
      </w:r>
      <w:proofErr w:type="spellStart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. kerület, Somogyi B. u. 21. szám alatti helyiség vonatkozásában</w:t>
      </w:r>
    </w:p>
    <w:p w:rsidR="00C51409" w:rsidRDefault="00C51409" w:rsidP="00C5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409" w:rsidRPr="0091337F" w:rsidRDefault="00C51409" w:rsidP="00C51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C51409" w:rsidRPr="0091337F" w:rsidRDefault="00C51409" w:rsidP="00C5140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C51409" w:rsidRPr="00C51409" w:rsidRDefault="00C51409" w:rsidP="00E5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52BBA" w:rsidRPr="00E52BBA" w:rsidRDefault="00E52BBA" w:rsidP="00E5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BBA" w:rsidRDefault="00E52BBA" w:rsidP="00E52BB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BB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Prikkel</w:t>
      </w:r>
      <w:proofErr w:type="spellEnd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Design Bt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Budapest, </w:t>
      </w:r>
      <w:proofErr w:type="spellStart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kerület, Somogyi B. u. 21. szám alatt található, 36468/0/A/4 </w:t>
      </w:r>
      <w:proofErr w:type="spellStart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, 22 m</w:t>
      </w:r>
      <w:r w:rsidRPr="00E52B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 nem lakás célú helyiség vonatkozásában a 2014. február 28-ig fennálló 326.930,- Ft késedelmi kamat elengedéséhez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52BBA" w:rsidRPr="00E52BBA" w:rsidRDefault="00E52BBA" w:rsidP="00E52BB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BBA" w:rsidRDefault="00E52BBA" w:rsidP="00E52BB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BB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Prikkel</w:t>
      </w:r>
      <w:proofErr w:type="spellEnd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Design Bt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Budapest, </w:t>
      </w:r>
      <w:proofErr w:type="spellStart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kerület, Somogyi B. u. 21. szám alatt található, 36468/0/A/4 </w:t>
      </w:r>
      <w:proofErr w:type="spellStart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, 22 m</w:t>
      </w:r>
      <w:r w:rsidRPr="00E52B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 nem lakás célú helyiség vonatkozásában a 2014. február 28-ig fennálló 326.930,- Ft késedelmi kamat 50 %-ának, azaz 163.465,- Ft elengedéséhez, azzal a feltétellel, hogy a határozatról szóló értesítés kézhezvételétől számított 30 napon belül a volt bérlő a fennmaradó 478.316,- Ft hátralékot, 163.465,- Ft késedelmi kamatot, valamint a végrehajtással kapcsolatban felmerült 53.157,- Ft költséget, összesen 694.938,- Ft-ot megfizeti. </w:t>
      </w:r>
    </w:p>
    <w:p w:rsidR="00E52BBA" w:rsidRDefault="00E52BBA" w:rsidP="00E52BB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BBA" w:rsidRPr="00E52BBA" w:rsidRDefault="00E52BBA" w:rsidP="00E52BB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2.) pontjában meghatározott követelésről lemondás akkor lép hatályba, ha a </w:t>
      </w:r>
      <w:proofErr w:type="spellStart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Prikkel</w:t>
      </w:r>
      <w:proofErr w:type="spellEnd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Design Bt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beltagja, Lacza Margit Lucia, volt bérlő részéről a még fennmaradó 478.316,- Ft bérleti/használati díj tartozás, 163.465,- Ft késedelmi kamat, valamint a végrehajtással kapcsolatban felmerült 53.157,- Ft költség, összesen 694.938,- Ft kiegyenlítést nyer. </w:t>
      </w:r>
    </w:p>
    <w:p w:rsidR="00E52BBA" w:rsidRPr="00E52BBA" w:rsidRDefault="00E52BBA" w:rsidP="00E52BB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BBA" w:rsidRPr="00E52BBA" w:rsidRDefault="00E52BBA" w:rsidP="00E52BB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E52BBA" w:rsidRDefault="00E52BBA" w:rsidP="00E52BB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52BBA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17.</w:t>
      </w:r>
    </w:p>
    <w:p w:rsidR="00E52BBA" w:rsidRPr="00E52BBA" w:rsidRDefault="00E52BBA" w:rsidP="00E52BB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BBA" w:rsidRPr="00E52BBA" w:rsidRDefault="00E52BBA" w:rsidP="00E5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2B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51409" w:rsidRDefault="00C51409" w:rsidP="00E5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52BBA" w:rsidRDefault="00E52BBA" w:rsidP="00E5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52BBA" w:rsidRPr="00E52BBA" w:rsidRDefault="00E52BBA" w:rsidP="00E52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P. E.</w:t>
      </w:r>
      <w:r w:rsidRPr="00E52BB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E52BBA">
        <w:rPr>
          <w:rFonts w:ascii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E52BB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V. L.</w:t>
      </w:r>
      <w:r w:rsidRPr="00E52BB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bérlőtársak késedelmi kamat elengedésére vonatkozó kérelme a Budapest </w:t>
      </w:r>
      <w:proofErr w:type="spellStart"/>
      <w:r w:rsidRPr="00E52BB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52BBA">
        <w:rPr>
          <w:rFonts w:ascii="Times New Roman" w:hAnsi="Times New Roman" w:cs="Times New Roman"/>
          <w:b/>
          <w:sz w:val="24"/>
          <w:szCs w:val="24"/>
          <w:lang w:eastAsia="hu-HU"/>
        </w:rPr>
        <w:t>. kerület, Szentkirályi u. 15. szám alatti önkormányzati tulajdonú helyiség vonatkozásában</w:t>
      </w:r>
    </w:p>
    <w:p w:rsidR="00E52BBA" w:rsidRDefault="00E52BBA" w:rsidP="00E5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52BBA" w:rsidRPr="0091337F" w:rsidRDefault="00E52BBA" w:rsidP="00E5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E52BBA" w:rsidRPr="0091337F" w:rsidRDefault="00E52BBA" w:rsidP="00E52BB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E52BBA" w:rsidRPr="00C51409" w:rsidRDefault="00E52BBA" w:rsidP="00D6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64C" w:rsidRDefault="00D6264C" w:rsidP="00D6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4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6264C" w:rsidRPr="00D6264C" w:rsidRDefault="00D6264C" w:rsidP="00D6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4C" w:rsidRPr="00D6264C" w:rsidRDefault="00D6264C" w:rsidP="00D6264C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eastAsia="hu-HU"/>
        </w:rPr>
      </w:pPr>
      <w:r w:rsidRPr="00D6264C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 xml:space="preserve">nem járul hozzá </w:t>
      </w:r>
      <w:r w:rsidR="006079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P. E.</w:t>
      </w:r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proofErr w:type="gramStart"/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és </w:t>
      </w:r>
      <w:r w:rsidR="006079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V. L.</w:t>
      </w:r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>volt</w:t>
      </w:r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>bérlőtársak által bérelt</w:t>
      </w:r>
      <w:r w:rsidR="004916F4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Budapest </w:t>
      </w:r>
      <w:proofErr w:type="spellStart"/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kerület, </w:t>
      </w:r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Szentkirályi u. 15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szám alatti </w:t>
      </w:r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36535/0/A/17 </w:t>
      </w:r>
      <w:proofErr w:type="spellStart"/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>hrsz-ú</w:t>
      </w:r>
      <w:proofErr w:type="spellEnd"/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>, 252 m</w:t>
      </w:r>
      <w:r w:rsidRPr="00D6264C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utcai bejáratú, földszinti, önkormányzati tulajdonú nem lakás célú helyiségre a Fővárosi Bíróság, mint másodfokú bíróság 2011. árpilis 12-én meghozott</w:t>
      </w:r>
      <w:r w:rsidR="004916F4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42.Pf.640.692/2010/4 számú ítélete alapján, 2003. január 1. napjától a kifizetésig járó (2014. január 31-ig 1.745.966,- Ft) késedelmi kamat 75 %-ának (2014. január 31-ig 1.309.474,- Ft) elengedéséhez.</w:t>
      </w:r>
      <w:proofErr w:type="gramEnd"/>
    </w:p>
    <w:p w:rsidR="00D6264C" w:rsidRPr="00D6264C" w:rsidRDefault="00D6264C" w:rsidP="00D6264C">
      <w:pPr>
        <w:spacing w:after="0" w:line="240" w:lineRule="auto"/>
        <w:ind w:left="357"/>
        <w:jc w:val="both"/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eastAsia="hu-HU"/>
        </w:rPr>
      </w:pPr>
    </w:p>
    <w:p w:rsidR="00D6264C" w:rsidRPr="00D6264C" w:rsidRDefault="00D6264C" w:rsidP="00D6264C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</w:pPr>
      <w:r w:rsidRPr="00D6264C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 xml:space="preserve">lemond </w:t>
      </w:r>
      <w:r w:rsidR="006079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P. E.</w:t>
      </w:r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és </w:t>
      </w:r>
      <w:r w:rsidR="006079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V. L.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volt bérlőtársakkal szemben fennálló követelésének a határozat e pontjában meghatározott hányadáról azzal, hogy</w:t>
      </w:r>
      <w:r w:rsidRPr="00D6264C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 xml:space="preserve"> hozzájárul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="006079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P. E.</w:t>
      </w:r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proofErr w:type="gramStart"/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és </w:t>
      </w:r>
      <w:r w:rsidR="006079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V. L.</w:t>
      </w:r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>volt</w:t>
      </w:r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>bérlőtársak által bérelt</w:t>
      </w:r>
      <w:r w:rsidR="004916F4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Budapest </w:t>
      </w:r>
      <w:proofErr w:type="spellStart"/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kerület, </w:t>
      </w:r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Szentkirályi u. 15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szám alatti </w:t>
      </w:r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36535/0/A/17 </w:t>
      </w:r>
      <w:proofErr w:type="spellStart"/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>hrsz-ú</w:t>
      </w:r>
      <w:proofErr w:type="spellEnd"/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>, 252 m</w:t>
      </w:r>
      <w:r w:rsidRPr="00D6264C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utcai bejáratú, földszinti, önkormányzati tulajdonú nem lakás célú helyiségre a Fővárosi Bíróság, mint másodfokú bíróság 2011. árpilis 12-én meghozott</w:t>
      </w:r>
      <w:r w:rsidR="004916F4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42.Pf.640.692/2010/4 számú ítélete alapján, 2003. január 1. napjától a kifizetésig járó (2014. január 31-ig 1.745.966,- Ft) késedelmi kamat 50 %-ának (2014. január 31-ig 872.983,- Ft) elengedéséhez.</w:t>
      </w:r>
      <w:proofErr w:type="gramEnd"/>
    </w:p>
    <w:p w:rsidR="00D6264C" w:rsidRPr="00D6264C" w:rsidRDefault="00D6264C" w:rsidP="00D6264C">
      <w:pPr>
        <w:spacing w:after="0" w:line="240" w:lineRule="auto"/>
        <w:ind w:left="357"/>
        <w:jc w:val="both"/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</w:pPr>
    </w:p>
    <w:p w:rsidR="00D6264C" w:rsidRPr="00D6264C" w:rsidRDefault="00D6264C" w:rsidP="00D6264C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</w:pP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határozat 2.) pontjában meghatározott követelésről lemondás akkor lép hatályba, ha a határozatról szóló értesítés kézhezvételétől számított 30 napon belül </w:t>
      </w:r>
      <w:r w:rsidR="006079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P. E.</w:t>
      </w:r>
      <w:r w:rsidRPr="00D6264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és </w:t>
      </w:r>
      <w:r w:rsidR="006079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V. L.</w:t>
      </w:r>
      <w:r w:rsidRPr="00D6264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volt bérlőtársak által a fennmaradó 3.245.229,- Ft hátralék kiegyenlítésre kerül.</w:t>
      </w:r>
    </w:p>
    <w:p w:rsidR="00D6264C" w:rsidRPr="00D6264C" w:rsidRDefault="00D6264C" w:rsidP="00D626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4C" w:rsidRPr="00D6264C" w:rsidRDefault="00D6264C" w:rsidP="00D6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4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626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6264C" w:rsidRDefault="00D6264C" w:rsidP="00D6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4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17.</w:t>
      </w:r>
    </w:p>
    <w:p w:rsidR="00D6264C" w:rsidRPr="00D6264C" w:rsidRDefault="00D6264C" w:rsidP="00D6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4C" w:rsidRPr="00D6264C" w:rsidRDefault="00D6264C" w:rsidP="00D62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26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52BBA" w:rsidRDefault="00E52BBA" w:rsidP="00D6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07965" w:rsidRDefault="00607965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4916F4" w:rsidRPr="004916F4" w:rsidRDefault="004916F4" w:rsidP="0049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12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4916F4">
        <w:rPr>
          <w:rFonts w:ascii="Times New Roman" w:hAnsi="Times New Roman" w:cs="Times New Roman"/>
          <w:b/>
          <w:sz w:val="24"/>
          <w:szCs w:val="24"/>
          <w:lang w:eastAsia="hu-HU"/>
        </w:rPr>
        <w:t>J&amp;Amanda</w:t>
      </w:r>
      <w:proofErr w:type="spellEnd"/>
      <w:r w:rsidRPr="004916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új bérleti jogviszony létesítésére irányuló kérelme a Budapest </w:t>
      </w:r>
      <w:proofErr w:type="spellStart"/>
      <w:r w:rsidRPr="004916F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916F4">
        <w:rPr>
          <w:rFonts w:ascii="Times New Roman" w:hAnsi="Times New Roman" w:cs="Times New Roman"/>
          <w:b/>
          <w:sz w:val="24"/>
          <w:szCs w:val="24"/>
          <w:lang w:eastAsia="hu-HU"/>
        </w:rPr>
        <w:t>., Vas u. 14. szám alatti önkormányzati tulajdonú helyiség vonatkozásában</w:t>
      </w:r>
    </w:p>
    <w:p w:rsidR="00D6264C" w:rsidRDefault="00D6264C" w:rsidP="00D62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916F4" w:rsidRPr="0091337F" w:rsidRDefault="004916F4" w:rsidP="00491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4916F4" w:rsidRPr="0091337F" w:rsidRDefault="004916F4" w:rsidP="004916F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4916F4" w:rsidRPr="004665D4" w:rsidRDefault="004916F4" w:rsidP="004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5D4" w:rsidRPr="004665D4" w:rsidRDefault="004665D4" w:rsidP="0046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4665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járul hozzá</w:t>
      </w:r>
      <w:r w:rsidRPr="00466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66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466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66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466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6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36489/0/A/1</w:t>
      </w:r>
      <w:r w:rsidRPr="00466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466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466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66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Vas u. 14. </w:t>
      </w:r>
      <w:r w:rsidRPr="00466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utcai bejáratú, pinceszinti </w:t>
      </w:r>
      <w:smartTag w:uri="urn:schemas-microsoft-com:office:smarttags" w:element="metricconverter">
        <w:smartTagPr>
          <w:attr w:name="ProductID" w:val="249 m2"/>
        </w:smartTagPr>
        <w:r w:rsidRPr="004665D4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249 m</w:t>
        </w:r>
        <w:r w:rsidRPr="004665D4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466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célú helyiségre új bérleti jogviszony létesítéséhez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J&amp;</w:t>
      </w:r>
      <w:r w:rsidRPr="00466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Amanda</w:t>
      </w:r>
      <w:proofErr w:type="spellEnd"/>
      <w:r w:rsidRPr="00466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6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</w:t>
      </w:r>
      <w:r w:rsidRPr="004665D4">
        <w:rPr>
          <w:rFonts w:ascii="Times New Roman" w:eastAsia="Times New Roman" w:hAnsi="Times New Roman" w:cs="Times New Roman"/>
          <w:sz w:val="24"/>
          <w:szCs w:val="24"/>
          <w:lang w:eastAsia="hu-HU"/>
        </w:rPr>
        <w:t>. részére.</w:t>
      </w:r>
    </w:p>
    <w:p w:rsidR="004665D4" w:rsidRPr="004665D4" w:rsidRDefault="004665D4" w:rsidP="004665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665D4" w:rsidRPr="004665D4" w:rsidRDefault="004665D4" w:rsidP="0046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665D4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66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665D4" w:rsidRDefault="004665D4" w:rsidP="004665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5D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4665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2014. március 17. </w:t>
      </w:r>
    </w:p>
    <w:p w:rsidR="004665D4" w:rsidRPr="004665D4" w:rsidRDefault="004665D4" w:rsidP="004665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65D4" w:rsidRPr="004665D4" w:rsidRDefault="004665D4" w:rsidP="00466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6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916F4" w:rsidRDefault="004916F4" w:rsidP="00466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665D4" w:rsidRDefault="004665D4" w:rsidP="00466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665D4" w:rsidRPr="004665D4" w:rsidRDefault="004665D4" w:rsidP="00466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13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Dóra Tibor szellemi szabadfoglalkozású bérbevételi kérelme a Budapest </w:t>
      </w:r>
      <w:proofErr w:type="spellStart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. Balassa János u. 1. szám alatti üres önkormányzati tulajdonú helyiség vonatkozásában</w:t>
      </w:r>
    </w:p>
    <w:p w:rsidR="004665D4" w:rsidRDefault="004665D4" w:rsidP="00466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665D4" w:rsidRDefault="004665D4" w:rsidP="0046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3.13. pontját külön tárgyalásra kikérték.</w:t>
      </w:r>
    </w:p>
    <w:p w:rsidR="004665D4" w:rsidRDefault="004665D4" w:rsidP="0046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665D4" w:rsidRDefault="004665D4" w:rsidP="0046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665D4" w:rsidRPr="004665D4" w:rsidRDefault="004665D4" w:rsidP="00466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14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A. S.</w:t>
      </w:r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magánszemély</w:t>
      </w:r>
      <w:proofErr w:type="gramEnd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bérbevételi kérelme a Budapest </w:t>
      </w:r>
      <w:proofErr w:type="spellStart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Futó u. 27. szám alatti üres önkormányzati tulajdonú helyiség vonatkozásában </w:t>
      </w:r>
    </w:p>
    <w:p w:rsidR="004665D4" w:rsidRDefault="004665D4" w:rsidP="00466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665D4" w:rsidRDefault="004665D4" w:rsidP="0046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3.14. pontját külön tárgyalásra kikérték.</w:t>
      </w:r>
    </w:p>
    <w:p w:rsidR="004665D4" w:rsidRDefault="004665D4" w:rsidP="0046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665D4" w:rsidRDefault="004665D4" w:rsidP="0046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665D4" w:rsidRPr="004665D4" w:rsidRDefault="004665D4" w:rsidP="00466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15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B. G.</w:t>
      </w:r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B. </w:t>
      </w:r>
      <w:proofErr w:type="spellStart"/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Gy</w:t>
      </w:r>
      <w:proofErr w:type="spellEnd"/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magánszemélyek</w:t>
      </w:r>
      <w:proofErr w:type="gramEnd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közös bérbevételi kérelme a Budapest </w:t>
      </w:r>
      <w:proofErr w:type="spellStart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. Futó u. 27. szám alatti üres önkormányzati tulajdonú helyiség vonatkozásában</w:t>
      </w:r>
    </w:p>
    <w:p w:rsidR="004665D4" w:rsidRDefault="004665D4" w:rsidP="00466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665D4" w:rsidRDefault="004665D4" w:rsidP="0046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3.15. pontját külön tárgyalásra kikérték.</w:t>
      </w:r>
    </w:p>
    <w:p w:rsidR="004665D4" w:rsidRDefault="004665D4" w:rsidP="0046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665D4" w:rsidRDefault="004665D4" w:rsidP="0046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665D4" w:rsidRDefault="004665D4" w:rsidP="00466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16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., Práter u. 24. szám alatti ingatlannal kapcsolatos perben fellebbezési jog gyakorlására</w:t>
      </w:r>
    </w:p>
    <w:p w:rsidR="004665D4" w:rsidRDefault="004665D4" w:rsidP="00466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5BC7" w:rsidRPr="0091337F" w:rsidRDefault="00455BC7" w:rsidP="00455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455BC7" w:rsidRPr="0091337F" w:rsidRDefault="00455BC7" w:rsidP="00455BC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455BC7" w:rsidRPr="00706BB1" w:rsidRDefault="00455BC7" w:rsidP="0070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B1" w:rsidRDefault="00706BB1" w:rsidP="0070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06B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706BB1" w:rsidRPr="00706BB1" w:rsidRDefault="00706BB1" w:rsidP="0070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06BB1" w:rsidRPr="00706BB1" w:rsidRDefault="00706BB1" w:rsidP="00706BB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06B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él fellebbezési jogával a Budapest Főváros </w:t>
      </w:r>
      <w:proofErr w:type="spellStart"/>
      <w:r w:rsidRPr="00706B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706B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kerület Józsefvárosi Önkormányzat felperes és </w:t>
      </w:r>
      <w:proofErr w:type="spellStart"/>
      <w:r w:rsidRPr="00706B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HÁL-ÉP</w:t>
      </w:r>
      <w:proofErr w:type="spellEnd"/>
      <w:r w:rsidRPr="00706B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Telekommunikációs Hálózat Tervező és Kivitelező Kft. alperes között – a Budapest </w:t>
      </w:r>
      <w:proofErr w:type="spellStart"/>
      <w:r w:rsidRPr="00706B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706B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., Práter u. 24. szám alatti, 35683 hrsz. alatti ingatlanra kötött – adásvételi szerződésből eredő kötbérfizetési kötelezettség teljesítésére vonatkozóan, a Budapest Környéki Törvényszéken 6.G.40.136/2011/36. számon folyamatban lévő perben meghozott ítélettel kapcsolatban. Felkéri az Önkormányzat megbízásából eljáró jogi képviselőt a fellebbezés benyújtására.</w:t>
      </w:r>
    </w:p>
    <w:p w:rsidR="00706BB1" w:rsidRPr="00706BB1" w:rsidRDefault="00706BB1" w:rsidP="00706BB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06BB1" w:rsidRPr="00706BB1" w:rsidRDefault="00706BB1" w:rsidP="00706BB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06B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felkéri a Kisfalu Kft-t, hogy amennyiben a jelen határozat 1.) pontjában foglalt perrel kapcsolatban az alperes nem él fellebbezési jogával, úgy a másodfokú per folytatásával kapcsolatos javaslatát döntéshozatal érdekében terjessze el</w:t>
      </w:r>
      <w:r w:rsidRPr="00706BB1">
        <w:rPr>
          <w:rFonts w:ascii="Times New Roman" w:eastAsia="Times New Roman" w:hAnsi="Times New Roman" w:cs="Times New Roman"/>
          <w:sz w:val="24"/>
          <w:szCs w:val="24"/>
          <w:lang w:eastAsia="x-none"/>
        </w:rPr>
        <w:t>ő</w:t>
      </w:r>
      <w:r w:rsidRPr="00706B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706BB1" w:rsidRPr="00706BB1" w:rsidRDefault="00706BB1" w:rsidP="0070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06BB1" w:rsidRPr="00706BB1" w:rsidRDefault="00706BB1" w:rsidP="0070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706B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Kisfalu Kft. ügyvezető igazgatója</w:t>
      </w:r>
    </w:p>
    <w:p w:rsidR="00706BB1" w:rsidRDefault="00706BB1" w:rsidP="0070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706B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2014. március </w:t>
      </w:r>
      <w:r w:rsidR="00C045AC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706B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706BB1" w:rsidRPr="00706BB1" w:rsidRDefault="00706BB1" w:rsidP="0070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06BB1" w:rsidRPr="00706BB1" w:rsidRDefault="00706BB1" w:rsidP="00706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06BB1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706BB1" w:rsidRPr="00706BB1" w:rsidRDefault="00706BB1" w:rsidP="00706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65D4" w:rsidRDefault="004665D4" w:rsidP="00706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93E1A" w:rsidRPr="006F7C25" w:rsidRDefault="00C93E1A" w:rsidP="00C93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F7C2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6F7C25">
        <w:rPr>
          <w:rFonts w:ascii="Times New Roman" w:hAnsi="Times New Roman" w:cs="Times New Roman"/>
          <w:b/>
          <w:sz w:val="24"/>
          <w:szCs w:val="24"/>
          <w:lang w:eastAsia="hu-HU"/>
        </w:rPr>
        <w:t>BEL-MONDO</w:t>
      </w:r>
      <w:proofErr w:type="spellEnd"/>
      <w:r w:rsidRPr="006F7C2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peren kívüli egyezségi ajánlata a Budapest </w:t>
      </w:r>
      <w:proofErr w:type="spellStart"/>
      <w:r w:rsidRPr="006F7C25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F7C25">
        <w:rPr>
          <w:rFonts w:ascii="Times New Roman" w:hAnsi="Times New Roman" w:cs="Times New Roman"/>
          <w:b/>
          <w:sz w:val="24"/>
          <w:szCs w:val="24"/>
          <w:lang w:eastAsia="hu-HU"/>
        </w:rPr>
        <w:t>. kerület, Baross u. 86. szám alatti helyiségre, a cég által felhalmozott hátralék vonatkozásában</w:t>
      </w:r>
    </w:p>
    <w:p w:rsidR="00C93E1A" w:rsidRDefault="00C93E1A" w:rsidP="00C93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30BB" w:rsidRPr="0091337F" w:rsidRDefault="002930BB" w:rsidP="0029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2930BB" w:rsidRPr="0091337F" w:rsidRDefault="002930BB" w:rsidP="002930B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2930BB" w:rsidRPr="00706BB1" w:rsidRDefault="002930BB" w:rsidP="0029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BB" w:rsidRPr="002930BB" w:rsidRDefault="002930BB" w:rsidP="0029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2930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fogadja el</w:t>
      </w:r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30BB">
        <w:rPr>
          <w:rFonts w:ascii="Times New Roman" w:eastAsia="Times New Roman" w:hAnsi="Times New Roman" w:cs="Courier New"/>
          <w:sz w:val="24"/>
          <w:szCs w:val="24"/>
          <w:lang w:eastAsia="hu-HU"/>
        </w:rPr>
        <w:t>a Pesti Központi Kerületi Bíróságon 8.G.302.863/2013 számon folyamatban lévő perrel kapcsolatban a</w:t>
      </w:r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>BEL-MONDO</w:t>
      </w:r>
      <w:proofErr w:type="spellEnd"/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 w:rsidRPr="002930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által tett </w:t>
      </w:r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peren kívüli egyezségi ajánlatát, amely az általa korábban bérelt Budapest </w:t>
      </w:r>
      <w:proofErr w:type="spellStart"/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kerület, 35527/2/A/74 </w:t>
      </w:r>
      <w:proofErr w:type="spellStart"/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Budapest </w:t>
      </w:r>
      <w:proofErr w:type="spellStart"/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kerület, Baross u. 86. szám alatt található, </w:t>
      </w:r>
      <w:smartTag w:uri="urn:schemas-microsoft-com:office:smarttags" w:element="metricconverter">
        <w:smartTagPr>
          <w:attr w:name="ProductID" w:val="49ﾠm2"/>
        </w:smartTagPr>
        <w:r w:rsidRPr="002930B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49 m</w:t>
        </w:r>
        <w:r w:rsidRPr="002930B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 földszinti nem lakás célú helyiség vonatkozásában felhalmozott – a határozathozatal időpontjában </w:t>
      </w:r>
      <w:r w:rsidRPr="002930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640.100,- Ft bérleti/használati díj hátralék, valamint 106.571 Ft késedelmi kamattartozás, összesen 746.671, Ft </w:t>
      </w:r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összegű – tartozás rendezésére vonatkozik.</w:t>
      </w:r>
    </w:p>
    <w:p w:rsidR="002930BB" w:rsidRPr="002930BB" w:rsidRDefault="002930BB" w:rsidP="002930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30BB" w:rsidRPr="002930BB" w:rsidRDefault="002930BB" w:rsidP="002930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930BB" w:rsidRDefault="002930BB" w:rsidP="002930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930BB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17.</w:t>
      </w:r>
    </w:p>
    <w:p w:rsidR="002930BB" w:rsidRPr="002930BB" w:rsidRDefault="002930BB" w:rsidP="002930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30BB" w:rsidRPr="002930BB" w:rsidRDefault="002930BB" w:rsidP="0029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045AC" w:rsidRDefault="00C045AC" w:rsidP="00706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930BB" w:rsidRDefault="002930BB" w:rsidP="00706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930BB" w:rsidRPr="00C51409" w:rsidRDefault="002930BB" w:rsidP="00293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Dóra Tibor szellemi szabadfoglalkozású bérbevételi kérelme a Budapest </w:t>
      </w:r>
      <w:proofErr w:type="spellStart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. Kisfuvaros u. 9/b. szám alatti üres önkormányzati tulajdonú helyiség vonatkozásában</w:t>
      </w:r>
    </w:p>
    <w:p w:rsidR="002930BB" w:rsidRDefault="002930BB" w:rsidP="0029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442C0" w:rsidRPr="0091337F" w:rsidRDefault="005442C0" w:rsidP="0054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5442C0" w:rsidRPr="0091337F" w:rsidRDefault="005442C0" w:rsidP="005442C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2860DC" w:rsidRDefault="002860DC" w:rsidP="002860DC">
      <w:pPr>
        <w:pStyle w:val="Csakszveg"/>
        <w:jc w:val="both"/>
        <w:rPr>
          <w:rFonts w:ascii="Calibri" w:hAnsi="Calibri"/>
          <w:sz w:val="22"/>
          <w:szCs w:val="22"/>
        </w:rPr>
      </w:pPr>
    </w:p>
    <w:p w:rsidR="002860DC" w:rsidRDefault="002860DC" w:rsidP="002860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2860DC" w:rsidRPr="002860DC" w:rsidRDefault="002860DC" w:rsidP="002860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860DC" w:rsidRDefault="002860DC" w:rsidP="002860DC">
      <w:pPr>
        <w:pStyle w:val="Listaszerbekezds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i/>
          <w:iCs/>
          <w:sz w:val="24"/>
          <w:szCs w:val="24"/>
        </w:rPr>
        <w:t>hozzájárul</w:t>
      </w:r>
      <w:r w:rsidRPr="002860DC">
        <w:rPr>
          <w:rFonts w:ascii="Times New Roman" w:hAnsi="Times New Roman" w:cs="Times New Roman"/>
          <w:sz w:val="24"/>
          <w:szCs w:val="24"/>
        </w:rPr>
        <w:t xml:space="preserve"> a 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2860DC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2860DC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2860DC">
        <w:rPr>
          <w:rFonts w:ascii="Times New Roman" w:hAnsi="Times New Roman" w:cs="Times New Roman"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35091/2/A/2</w:t>
      </w:r>
      <w:r w:rsidRPr="002860DC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2860DC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2860DC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2860DC">
        <w:rPr>
          <w:rFonts w:ascii="Times New Roman" w:hAnsi="Times New Roman" w:cs="Times New Roman"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 xml:space="preserve">Kisfuvaros u. 9./B </w:t>
      </w:r>
      <w:r w:rsidRPr="002860DC">
        <w:rPr>
          <w:rFonts w:ascii="Times New Roman" w:hAnsi="Times New Roman" w:cs="Times New Roman"/>
          <w:sz w:val="24"/>
          <w:szCs w:val="24"/>
        </w:rPr>
        <w:t xml:space="preserve">szám alatt található, 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18 m</w:t>
      </w:r>
      <w:r w:rsidRPr="002860D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860DC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bejáratú, földszinti nem lakás célú helyiség bérbeadásához határozatlan időre, 30 napos felmondási idővel 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 xml:space="preserve">Dóra Tibor szellemi szabadfoglalkozású </w:t>
      </w:r>
      <w:r w:rsidRPr="002860DC">
        <w:rPr>
          <w:rFonts w:ascii="Times New Roman" w:hAnsi="Times New Roman" w:cs="Times New Roman"/>
          <w:sz w:val="24"/>
          <w:szCs w:val="24"/>
        </w:rPr>
        <w:t xml:space="preserve">részére számítógéppel végzett editálás (mozgóképvágás) céljára, </w:t>
      </w:r>
      <w:r w:rsidRPr="002860DC">
        <w:rPr>
          <w:rFonts w:ascii="Times New Roman" w:hAnsi="Times New Roman" w:cs="Times New Roman"/>
          <w:b/>
          <w:bCs/>
          <w:sz w:val="24"/>
          <w:szCs w:val="24"/>
          <w:u w:val="single"/>
        </w:rPr>
        <w:t>15.157,- Ft/hó + Áfa bérleti</w:t>
      </w:r>
      <w:r w:rsidRPr="002860DC">
        <w:rPr>
          <w:rFonts w:ascii="Times New Roman" w:hAnsi="Times New Roman" w:cs="Times New Roman"/>
          <w:sz w:val="24"/>
          <w:szCs w:val="24"/>
        </w:rPr>
        <w:t xml:space="preserve"> + közüzemi- és különszolgáltatási díjak összegen. </w:t>
      </w:r>
    </w:p>
    <w:p w:rsidR="002860DC" w:rsidRPr="002860DC" w:rsidRDefault="002860DC" w:rsidP="002860DC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0DC" w:rsidRPr="002860DC" w:rsidRDefault="002860DC" w:rsidP="002860DC">
      <w:pPr>
        <w:pStyle w:val="Listaszerbekezds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2860DC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2860DC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2860DC" w:rsidRPr="002860DC" w:rsidRDefault="002860DC" w:rsidP="0028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DC" w:rsidRPr="002860DC" w:rsidRDefault="002860DC" w:rsidP="002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60D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860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860DC" w:rsidRDefault="002860DC" w:rsidP="002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60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17.</w:t>
      </w:r>
    </w:p>
    <w:p w:rsidR="002860DC" w:rsidRDefault="002860DC" w:rsidP="002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60DC" w:rsidRPr="002860DC" w:rsidRDefault="002860DC" w:rsidP="002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60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930BB" w:rsidRDefault="002930BB" w:rsidP="0028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860DC" w:rsidRDefault="002860DC" w:rsidP="0028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20659" w:rsidRDefault="00120659" w:rsidP="0028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76E21" w:rsidRPr="00C51409" w:rsidRDefault="00476E21" w:rsidP="00476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N. </w:t>
      </w:r>
      <w:proofErr w:type="spellStart"/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Cs</w:t>
      </w:r>
      <w:proofErr w:type="spellEnd"/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bérbevételi</w:t>
      </w:r>
      <w:proofErr w:type="gramEnd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kérelme a Budapest </w:t>
      </w:r>
      <w:proofErr w:type="spellStart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. Práter u. 19. szám alatti üres önkormányzati helyiség vonatkozásában</w:t>
      </w:r>
    </w:p>
    <w:p w:rsidR="00476E21" w:rsidRDefault="00476E21" w:rsidP="00476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273AF" w:rsidRPr="0091337F" w:rsidRDefault="00E273AF" w:rsidP="00E27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E273AF" w:rsidRPr="0091337F" w:rsidRDefault="00E273AF" w:rsidP="00E273A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E273AF" w:rsidRPr="00E273AF" w:rsidRDefault="00E273AF" w:rsidP="00E273A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73AF" w:rsidRDefault="00E273AF" w:rsidP="00E273A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3AF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E273AF" w:rsidRPr="00E273AF" w:rsidRDefault="00E273AF" w:rsidP="00E273A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73AF" w:rsidRDefault="00E273AF" w:rsidP="00E273A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73AF">
        <w:rPr>
          <w:rFonts w:ascii="Times New Roman" w:hAnsi="Times New Roman" w:cs="Times New Roman"/>
          <w:sz w:val="24"/>
          <w:szCs w:val="24"/>
        </w:rPr>
        <w:t xml:space="preserve">a </w:t>
      </w:r>
      <w:r w:rsidRPr="00E273AF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E273AF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E273AF">
        <w:rPr>
          <w:rFonts w:ascii="Times New Roman" w:hAnsi="Times New Roman" w:cs="Times New Roman"/>
          <w:b/>
          <w:bCs/>
          <w:sz w:val="24"/>
          <w:szCs w:val="24"/>
        </w:rPr>
        <w:t>., 36380/0/A/6</w:t>
      </w:r>
      <w:r w:rsidRPr="00E273AF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E273AF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E273AF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E273AF">
        <w:rPr>
          <w:rFonts w:ascii="Times New Roman" w:hAnsi="Times New Roman" w:cs="Times New Roman"/>
          <w:b/>
          <w:bCs/>
          <w:sz w:val="24"/>
          <w:szCs w:val="24"/>
        </w:rPr>
        <w:t xml:space="preserve">., Práter u. 19. </w:t>
      </w:r>
      <w:r w:rsidRPr="00E273AF">
        <w:rPr>
          <w:rFonts w:ascii="Times New Roman" w:hAnsi="Times New Roman" w:cs="Times New Roman"/>
          <w:sz w:val="24"/>
          <w:szCs w:val="24"/>
        </w:rPr>
        <w:t xml:space="preserve">szám alatt található, </w:t>
      </w:r>
      <w:r w:rsidRPr="00E273AF">
        <w:rPr>
          <w:rFonts w:ascii="Times New Roman" w:hAnsi="Times New Roman" w:cs="Times New Roman"/>
          <w:b/>
          <w:bCs/>
          <w:sz w:val="24"/>
          <w:szCs w:val="24"/>
        </w:rPr>
        <w:t>16 m</w:t>
      </w:r>
      <w:r w:rsidRPr="00E273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E273AF">
        <w:rPr>
          <w:rFonts w:ascii="Times New Roman" w:hAnsi="Times New Roman" w:cs="Times New Roman"/>
          <w:sz w:val="24"/>
          <w:szCs w:val="24"/>
        </w:rPr>
        <w:t xml:space="preserve"> alapterületű, önkormányzati tulajdonú, udvari bejáratú, földszinti lakást a lakásállományból törli, és a továbbiakban nem lakás céljára szolgáló helyiségként tartja nyilván.</w:t>
      </w:r>
    </w:p>
    <w:p w:rsidR="00E273AF" w:rsidRPr="00E273AF" w:rsidRDefault="00E273AF" w:rsidP="00E273A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273AF" w:rsidRDefault="00E273AF" w:rsidP="00E273A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73AF">
        <w:rPr>
          <w:rFonts w:ascii="Times New Roman" w:hAnsi="Times New Roman" w:cs="Times New Roman"/>
          <w:i/>
          <w:iCs/>
          <w:sz w:val="24"/>
          <w:szCs w:val="24"/>
        </w:rPr>
        <w:t>felkéri</w:t>
      </w:r>
      <w:r w:rsidRPr="00E273AF">
        <w:rPr>
          <w:rFonts w:ascii="Times New Roman" w:hAnsi="Times New Roman" w:cs="Times New Roman"/>
          <w:sz w:val="24"/>
          <w:szCs w:val="24"/>
        </w:rPr>
        <w:t xml:space="preserve"> a Kisfalu Kft-t, hogy a fenti ingatlannal kapcsolatban az Önkormányzat képviseletében, az Önkormányzat illetékmentességének igénybevételével járjon el az építésügyi hatóságnál a hatósági bizonyítvány kiállítása érdekében, majd kérje a Földhivataltól a funkcióváltás átvezetését.</w:t>
      </w:r>
    </w:p>
    <w:p w:rsidR="00E273AF" w:rsidRPr="00E273AF" w:rsidRDefault="00E273AF" w:rsidP="00E273A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273AF" w:rsidRDefault="00E273AF" w:rsidP="00E273A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73AF">
        <w:rPr>
          <w:rFonts w:ascii="Times New Roman" w:hAnsi="Times New Roman" w:cs="Times New Roman"/>
          <w:i/>
          <w:iCs/>
          <w:sz w:val="24"/>
          <w:szCs w:val="24"/>
          <w:u w:val="single"/>
        </w:rPr>
        <w:t>hozzájárul</w:t>
      </w:r>
      <w:r w:rsidRPr="00E273AF">
        <w:rPr>
          <w:rFonts w:ascii="Times New Roman" w:hAnsi="Times New Roman" w:cs="Times New Roman"/>
          <w:sz w:val="24"/>
          <w:szCs w:val="24"/>
        </w:rPr>
        <w:t xml:space="preserve"> a </w:t>
      </w:r>
      <w:r w:rsidRPr="00E273AF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E273AF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E273AF">
        <w:rPr>
          <w:rFonts w:ascii="Times New Roman" w:hAnsi="Times New Roman" w:cs="Times New Roman"/>
          <w:b/>
          <w:bCs/>
          <w:sz w:val="24"/>
          <w:szCs w:val="24"/>
        </w:rPr>
        <w:t>., 36380/0/</w:t>
      </w:r>
      <w:proofErr w:type="gramStart"/>
      <w:r w:rsidRPr="00E273A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273AF">
        <w:rPr>
          <w:rFonts w:ascii="Times New Roman" w:hAnsi="Times New Roman" w:cs="Times New Roman"/>
          <w:b/>
          <w:bCs/>
          <w:sz w:val="24"/>
          <w:szCs w:val="24"/>
        </w:rPr>
        <w:t>/6</w:t>
      </w:r>
      <w:r w:rsidRPr="00E273AF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E273AF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E273AF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E273AF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E273AF">
        <w:rPr>
          <w:rFonts w:ascii="Times New Roman" w:hAnsi="Times New Roman" w:cs="Times New Roman"/>
          <w:sz w:val="24"/>
          <w:szCs w:val="24"/>
        </w:rPr>
        <w:t xml:space="preserve"> </w:t>
      </w:r>
      <w:r w:rsidRPr="00E273AF">
        <w:rPr>
          <w:rFonts w:ascii="Times New Roman" w:hAnsi="Times New Roman" w:cs="Times New Roman"/>
          <w:b/>
          <w:bCs/>
          <w:sz w:val="24"/>
          <w:szCs w:val="24"/>
        </w:rPr>
        <w:t xml:space="preserve">Práter u. 19. </w:t>
      </w:r>
      <w:r w:rsidRPr="00E273AF">
        <w:rPr>
          <w:rFonts w:ascii="Times New Roman" w:hAnsi="Times New Roman" w:cs="Times New Roman"/>
          <w:sz w:val="24"/>
          <w:szCs w:val="24"/>
        </w:rPr>
        <w:t xml:space="preserve">szám alatt található, </w:t>
      </w:r>
      <w:r w:rsidRPr="00E273AF">
        <w:rPr>
          <w:rFonts w:ascii="Times New Roman" w:hAnsi="Times New Roman" w:cs="Times New Roman"/>
          <w:b/>
          <w:bCs/>
          <w:sz w:val="24"/>
          <w:szCs w:val="24"/>
        </w:rPr>
        <w:t>16 m</w:t>
      </w:r>
      <w:r w:rsidRPr="00E273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E273AF">
        <w:rPr>
          <w:rFonts w:ascii="Times New Roman" w:hAnsi="Times New Roman" w:cs="Times New Roman"/>
          <w:sz w:val="24"/>
          <w:szCs w:val="24"/>
        </w:rPr>
        <w:t xml:space="preserve"> alapterületű, üres, önkormányzati tulajdonú, földszinti, udvari bejáratú nem lakás célú helyiség bérbeadásához határozott időtartamra, 2019. december 31-ig</w:t>
      </w:r>
      <w:r w:rsidRPr="00E27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965">
        <w:rPr>
          <w:rFonts w:ascii="Times New Roman" w:hAnsi="Times New Roman" w:cs="Times New Roman"/>
          <w:b/>
          <w:bCs/>
          <w:sz w:val="24"/>
          <w:szCs w:val="24"/>
        </w:rPr>
        <w:t xml:space="preserve">N. </w:t>
      </w:r>
      <w:proofErr w:type="spellStart"/>
      <w:r w:rsidR="00607965">
        <w:rPr>
          <w:rFonts w:ascii="Times New Roman" w:hAnsi="Times New Roman" w:cs="Times New Roman"/>
          <w:b/>
          <w:bCs/>
          <w:sz w:val="24"/>
          <w:szCs w:val="24"/>
        </w:rPr>
        <w:t>Cs</w:t>
      </w:r>
      <w:proofErr w:type="spellEnd"/>
      <w:r w:rsidR="006079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73AF">
        <w:rPr>
          <w:rFonts w:ascii="Times New Roman" w:hAnsi="Times New Roman" w:cs="Times New Roman"/>
          <w:b/>
          <w:bCs/>
          <w:sz w:val="24"/>
          <w:szCs w:val="24"/>
        </w:rPr>
        <w:t xml:space="preserve"> magánszemély</w:t>
      </w:r>
      <w:r w:rsidRPr="00E273AF">
        <w:rPr>
          <w:rFonts w:ascii="Times New Roman" w:hAnsi="Times New Roman" w:cs="Times New Roman"/>
          <w:sz w:val="24"/>
          <w:szCs w:val="24"/>
        </w:rPr>
        <w:t xml:space="preserve"> részére, raktár céljára</w:t>
      </w:r>
      <w:r w:rsidRPr="00E273AF">
        <w:rPr>
          <w:rFonts w:ascii="Times New Roman" w:hAnsi="Times New Roman" w:cs="Times New Roman"/>
          <w:b/>
          <w:bCs/>
          <w:sz w:val="24"/>
          <w:szCs w:val="24"/>
        </w:rPr>
        <w:t xml:space="preserve"> 7.500,- Ft/hó + Áfa </w:t>
      </w:r>
      <w:r w:rsidR="00424E13">
        <w:rPr>
          <w:rFonts w:ascii="Times New Roman" w:hAnsi="Times New Roman" w:cs="Times New Roman"/>
          <w:b/>
          <w:bCs/>
          <w:sz w:val="24"/>
          <w:szCs w:val="24"/>
        </w:rPr>
        <w:t xml:space="preserve">bérleti </w:t>
      </w:r>
      <w:r w:rsidRPr="00E273AF">
        <w:rPr>
          <w:rFonts w:ascii="Times New Roman" w:hAnsi="Times New Roman" w:cs="Times New Roman"/>
          <w:sz w:val="24"/>
          <w:szCs w:val="24"/>
        </w:rPr>
        <w:t>+ közüzemi és különszolgáltatási díjak összegen.</w:t>
      </w:r>
    </w:p>
    <w:p w:rsidR="00E273AF" w:rsidRDefault="00E273AF" w:rsidP="00E273A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273AF" w:rsidRDefault="00E273AF" w:rsidP="00E273A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73AF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E273AF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E273AF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 havi bérleti díjnak megfelelő óvadék megfizetését vállalja a leendő bérlő.</w:t>
      </w:r>
    </w:p>
    <w:p w:rsidR="00D53ADF" w:rsidRDefault="00D53ADF" w:rsidP="00D53AD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273AF" w:rsidRPr="00E273AF" w:rsidRDefault="00E273AF" w:rsidP="00E273A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73AF">
        <w:rPr>
          <w:rFonts w:ascii="Times New Roman" w:hAnsi="Times New Roman" w:cs="Times New Roman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E273AF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E273AF">
        <w:rPr>
          <w:rFonts w:ascii="Times New Roman" w:hAnsi="Times New Roman" w:cs="Times New Roman"/>
          <w:sz w:val="24"/>
          <w:szCs w:val="24"/>
        </w:rPr>
        <w:t>. 20.) számú Budapest Józsefváros</w:t>
      </w:r>
      <w:r w:rsidR="00627E90">
        <w:rPr>
          <w:rFonts w:ascii="Times New Roman" w:hAnsi="Times New Roman" w:cs="Times New Roman"/>
          <w:sz w:val="24"/>
          <w:szCs w:val="24"/>
        </w:rPr>
        <w:t>i</w:t>
      </w:r>
      <w:r w:rsidRPr="00E273AF">
        <w:rPr>
          <w:rFonts w:ascii="Times New Roman" w:hAnsi="Times New Roman" w:cs="Times New Roman"/>
          <w:sz w:val="24"/>
          <w:szCs w:val="24"/>
        </w:rPr>
        <w:t xml:space="preserve"> Önkormányzati rendelet 17. § (5) b) pontja alapján eltekint a közjegyző előtti egyoldalú kötelezettségvállaló nyilatkozat megtételétől a bérleti díj mértékére tekintettel.</w:t>
      </w:r>
    </w:p>
    <w:p w:rsidR="00E273AF" w:rsidRPr="00E273AF" w:rsidRDefault="00E273AF" w:rsidP="00E27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DF" w:rsidRPr="00D53ADF" w:rsidRDefault="00D53ADF" w:rsidP="00D5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AD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53A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53ADF" w:rsidRDefault="00D53ADF" w:rsidP="00D5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AD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17.</w:t>
      </w:r>
    </w:p>
    <w:p w:rsidR="00D53ADF" w:rsidRPr="00D53ADF" w:rsidRDefault="00D53ADF" w:rsidP="00D5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3ADF" w:rsidRPr="00D53ADF" w:rsidRDefault="00D53ADF" w:rsidP="00D53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3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860DC" w:rsidRDefault="002860DC" w:rsidP="00D53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53ADF" w:rsidRDefault="00D53ADF" w:rsidP="00D53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20659" w:rsidRDefault="00120659" w:rsidP="00D53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10A16" w:rsidRPr="00C51409" w:rsidRDefault="00110A16" w:rsidP="0011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West-Orient </w:t>
      </w:r>
      <w:proofErr w:type="spellStart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Company</w:t>
      </w:r>
      <w:proofErr w:type="spellEnd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bérlő székhely bejelentés és a tevékenységi kör bővítésre vonatkozó kérelme a Budapest </w:t>
      </w:r>
      <w:proofErr w:type="spellStart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C51409">
        <w:rPr>
          <w:rFonts w:ascii="Times New Roman" w:hAnsi="Times New Roman" w:cs="Times New Roman"/>
          <w:b/>
          <w:sz w:val="24"/>
          <w:szCs w:val="24"/>
          <w:lang w:eastAsia="hu-HU"/>
        </w:rPr>
        <w:t>. kerület, Rákóczi út 27/b. szám alatti önkormányzati tulajdonú nem lakás célú helyiség vonatkozásában</w:t>
      </w:r>
    </w:p>
    <w:p w:rsidR="00D53ADF" w:rsidRDefault="00D53ADF" w:rsidP="00D53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10A16" w:rsidRPr="0091337F" w:rsidRDefault="00110A16" w:rsidP="0011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110A16" w:rsidRPr="00AE1583" w:rsidRDefault="00110A16" w:rsidP="00AE15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15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110A16" w:rsidRPr="00AE1583" w:rsidRDefault="00110A16" w:rsidP="00AE158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E1583" w:rsidRDefault="00AE1583" w:rsidP="00AE158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E1583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AE1583" w:rsidRPr="00AE1583" w:rsidRDefault="00AE1583" w:rsidP="00AE158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E1583" w:rsidRDefault="00AE1583" w:rsidP="00AE1583">
      <w:pPr>
        <w:pStyle w:val="Csakszveg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58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nem járul hozzá</w:t>
      </w:r>
      <w:r w:rsidRPr="00AE1583">
        <w:rPr>
          <w:rFonts w:ascii="Times New Roman" w:hAnsi="Times New Roman" w:cs="Times New Roman"/>
          <w:sz w:val="24"/>
          <w:szCs w:val="24"/>
        </w:rPr>
        <w:t xml:space="preserve"> a West-Orient </w:t>
      </w:r>
      <w:proofErr w:type="spellStart"/>
      <w:r w:rsidRPr="00AE1583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AE1583">
        <w:rPr>
          <w:rFonts w:ascii="Times New Roman" w:hAnsi="Times New Roman" w:cs="Times New Roman"/>
          <w:sz w:val="24"/>
          <w:szCs w:val="24"/>
        </w:rPr>
        <w:t xml:space="preserve"> Kft. által bérelt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583">
        <w:rPr>
          <w:rFonts w:ascii="Times New Roman" w:hAnsi="Times New Roman" w:cs="Times New Roman"/>
          <w:sz w:val="24"/>
          <w:szCs w:val="24"/>
        </w:rPr>
        <w:t xml:space="preserve"> Budapest </w:t>
      </w:r>
      <w:proofErr w:type="spellStart"/>
      <w:r w:rsidRPr="00AE1583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AE1583">
        <w:rPr>
          <w:rFonts w:ascii="Times New Roman" w:hAnsi="Times New Roman" w:cs="Times New Roman"/>
          <w:sz w:val="24"/>
          <w:szCs w:val="24"/>
        </w:rPr>
        <w:t xml:space="preserve">. kerület, </w:t>
      </w:r>
      <w:r w:rsidRPr="00AE1583">
        <w:rPr>
          <w:rFonts w:ascii="Times New Roman" w:hAnsi="Times New Roman" w:cs="Times New Roman"/>
          <w:b/>
          <w:bCs/>
          <w:sz w:val="24"/>
          <w:szCs w:val="24"/>
        </w:rPr>
        <w:t>36437/8/A/3</w:t>
      </w:r>
      <w:r w:rsidRPr="00AE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583">
        <w:rPr>
          <w:rFonts w:ascii="Times New Roman" w:hAnsi="Times New Roman" w:cs="Times New Roman"/>
          <w:sz w:val="24"/>
          <w:szCs w:val="24"/>
        </w:rPr>
        <w:t>hrsz-on</w:t>
      </w:r>
      <w:proofErr w:type="spellEnd"/>
      <w:r w:rsidRPr="00AE1583">
        <w:rPr>
          <w:rFonts w:ascii="Times New Roman" w:hAnsi="Times New Roman" w:cs="Times New Roman"/>
          <w:sz w:val="24"/>
          <w:szCs w:val="24"/>
        </w:rPr>
        <w:t xml:space="preserve"> nyilvántartott, természetben a </w:t>
      </w:r>
      <w:r w:rsidRPr="00AE1583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AE1583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AE1583">
        <w:rPr>
          <w:rFonts w:ascii="Times New Roman" w:hAnsi="Times New Roman" w:cs="Times New Roman"/>
          <w:b/>
          <w:bCs/>
          <w:sz w:val="24"/>
          <w:szCs w:val="24"/>
        </w:rPr>
        <w:t xml:space="preserve">., Rákóczi út 27/b. </w:t>
      </w:r>
      <w:r w:rsidRPr="00AE1583">
        <w:rPr>
          <w:rFonts w:ascii="Times New Roman" w:hAnsi="Times New Roman" w:cs="Times New Roman"/>
          <w:sz w:val="24"/>
          <w:szCs w:val="24"/>
        </w:rPr>
        <w:t>szám alatt található, utcai bejáratú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583">
        <w:rPr>
          <w:rFonts w:ascii="Times New Roman" w:hAnsi="Times New Roman" w:cs="Times New Roman"/>
          <w:sz w:val="24"/>
          <w:szCs w:val="24"/>
        </w:rPr>
        <w:t xml:space="preserve"> földszinti, </w:t>
      </w:r>
      <w:r w:rsidRPr="00AE1583">
        <w:rPr>
          <w:rFonts w:ascii="Times New Roman" w:hAnsi="Times New Roman" w:cs="Times New Roman"/>
          <w:b/>
          <w:bCs/>
          <w:sz w:val="24"/>
          <w:szCs w:val="24"/>
        </w:rPr>
        <w:t>96 m</w:t>
      </w:r>
      <w:r w:rsidRPr="00AE15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AE1583">
        <w:rPr>
          <w:rFonts w:ascii="Times New Roman" w:hAnsi="Times New Roman" w:cs="Times New Roman"/>
          <w:sz w:val="24"/>
          <w:szCs w:val="24"/>
        </w:rPr>
        <w:t xml:space="preserve"> alapterületű, nem lakás célú üzlethelyiségre kötött bérleti szerződés módosításához a tevékenységi kör szeszesital árusítással történő bővítése tekintetében.</w:t>
      </w:r>
    </w:p>
    <w:p w:rsidR="00AE1583" w:rsidRPr="00AE1583" w:rsidRDefault="00AE1583" w:rsidP="00AE158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E1583" w:rsidRPr="00AE1583" w:rsidRDefault="00AE1583" w:rsidP="00AE1583">
      <w:pPr>
        <w:pStyle w:val="Csakszveg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58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hozzájárul</w:t>
      </w:r>
      <w:r w:rsidRPr="00AE1583">
        <w:rPr>
          <w:rFonts w:ascii="Times New Roman" w:hAnsi="Times New Roman" w:cs="Times New Roman"/>
          <w:sz w:val="24"/>
          <w:szCs w:val="24"/>
        </w:rPr>
        <w:t xml:space="preserve"> a West-Orient </w:t>
      </w:r>
      <w:proofErr w:type="spellStart"/>
      <w:r w:rsidRPr="00AE1583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AE1583">
        <w:rPr>
          <w:rFonts w:ascii="Times New Roman" w:hAnsi="Times New Roman" w:cs="Times New Roman"/>
          <w:sz w:val="24"/>
          <w:szCs w:val="24"/>
        </w:rPr>
        <w:t xml:space="preserve"> Kft. által bérelt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583">
        <w:rPr>
          <w:rFonts w:ascii="Times New Roman" w:hAnsi="Times New Roman" w:cs="Times New Roman"/>
          <w:sz w:val="24"/>
          <w:szCs w:val="24"/>
        </w:rPr>
        <w:t xml:space="preserve"> Budapest </w:t>
      </w:r>
      <w:proofErr w:type="spellStart"/>
      <w:r w:rsidRPr="00AE1583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AE1583">
        <w:rPr>
          <w:rFonts w:ascii="Times New Roman" w:hAnsi="Times New Roman" w:cs="Times New Roman"/>
          <w:sz w:val="24"/>
          <w:szCs w:val="24"/>
        </w:rPr>
        <w:t xml:space="preserve">. kerület, </w:t>
      </w:r>
      <w:r w:rsidRPr="00AE1583">
        <w:rPr>
          <w:rFonts w:ascii="Times New Roman" w:hAnsi="Times New Roman" w:cs="Times New Roman"/>
          <w:b/>
          <w:bCs/>
          <w:sz w:val="24"/>
          <w:szCs w:val="24"/>
        </w:rPr>
        <w:t>36437/8/A/3</w:t>
      </w:r>
      <w:r w:rsidRPr="00AE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583">
        <w:rPr>
          <w:rFonts w:ascii="Times New Roman" w:hAnsi="Times New Roman" w:cs="Times New Roman"/>
          <w:sz w:val="24"/>
          <w:szCs w:val="24"/>
        </w:rPr>
        <w:t>hrsz-on</w:t>
      </w:r>
      <w:proofErr w:type="spellEnd"/>
      <w:r w:rsidRPr="00AE1583">
        <w:rPr>
          <w:rFonts w:ascii="Times New Roman" w:hAnsi="Times New Roman" w:cs="Times New Roman"/>
          <w:sz w:val="24"/>
          <w:szCs w:val="24"/>
        </w:rPr>
        <w:t xml:space="preserve"> nyilvántartott, természetben a </w:t>
      </w:r>
      <w:r w:rsidRPr="00AE1583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AE1583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AE1583">
        <w:rPr>
          <w:rFonts w:ascii="Times New Roman" w:hAnsi="Times New Roman" w:cs="Times New Roman"/>
          <w:b/>
          <w:bCs/>
          <w:sz w:val="24"/>
          <w:szCs w:val="24"/>
        </w:rPr>
        <w:t>., Rákóczi út 27/b. szám</w:t>
      </w:r>
      <w:r w:rsidRPr="00AE1583">
        <w:rPr>
          <w:rFonts w:ascii="Times New Roman" w:hAnsi="Times New Roman" w:cs="Times New Roman"/>
          <w:sz w:val="24"/>
          <w:szCs w:val="24"/>
        </w:rPr>
        <w:t xml:space="preserve"> alatt található, utcai bejáratú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583">
        <w:rPr>
          <w:rFonts w:ascii="Times New Roman" w:hAnsi="Times New Roman" w:cs="Times New Roman"/>
          <w:sz w:val="24"/>
          <w:szCs w:val="24"/>
        </w:rPr>
        <w:t xml:space="preserve"> földszinti, </w:t>
      </w:r>
      <w:r w:rsidRPr="00AE1583">
        <w:rPr>
          <w:rFonts w:ascii="Times New Roman" w:hAnsi="Times New Roman" w:cs="Times New Roman"/>
          <w:b/>
          <w:bCs/>
          <w:sz w:val="24"/>
          <w:szCs w:val="24"/>
        </w:rPr>
        <w:t>96 m</w:t>
      </w:r>
      <w:r w:rsidRPr="00AE15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AE1583">
        <w:rPr>
          <w:rFonts w:ascii="Times New Roman" w:hAnsi="Times New Roman" w:cs="Times New Roman"/>
          <w:sz w:val="24"/>
          <w:szCs w:val="24"/>
        </w:rPr>
        <w:t xml:space="preserve"> alapterületű, nem lakás célú önkormányzati tulajdonú üzlethelyiségbe történő székhely bejegyzéshez azzal, hogy a bérleti jogviszony megszűnése esetén a Kft. haladéktalanul intézkedik a Cégnyilvántartás módosításáról.</w:t>
      </w:r>
    </w:p>
    <w:p w:rsidR="00AE1583" w:rsidRPr="00AE1583" w:rsidRDefault="00AE1583" w:rsidP="00AE1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583" w:rsidRPr="00AE1583" w:rsidRDefault="00AE1583" w:rsidP="00AE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58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E15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AE1583" w:rsidRDefault="00AE1583" w:rsidP="00AE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58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17.</w:t>
      </w:r>
    </w:p>
    <w:p w:rsidR="00AE1583" w:rsidRPr="00AE1583" w:rsidRDefault="00AE1583" w:rsidP="00AE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583" w:rsidRPr="00AE1583" w:rsidRDefault="00AE1583" w:rsidP="00A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15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E1583" w:rsidRPr="00AE1583" w:rsidRDefault="00AE1583" w:rsidP="00AE1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A16" w:rsidRDefault="00110A16" w:rsidP="00AE1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20659" w:rsidRDefault="00120659" w:rsidP="00AE1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96A9E" w:rsidRPr="004665D4" w:rsidRDefault="00E96A9E" w:rsidP="00E96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13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Dóra Tibor szellemi szabadfoglalkozású bérbevételi kérelme a Budapest </w:t>
      </w:r>
      <w:proofErr w:type="spellStart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. Balassa János u. 1. szám alatti üres önkormányzati tulajdonú helyiség vonatkozásában</w:t>
      </w:r>
    </w:p>
    <w:p w:rsidR="00E96A9E" w:rsidRDefault="00E96A9E" w:rsidP="00E96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1469B" w:rsidRPr="0091337F" w:rsidRDefault="0061469B" w:rsidP="00614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61469B" w:rsidRPr="00AE1583" w:rsidRDefault="0061469B" w:rsidP="0061469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15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61469B" w:rsidRPr="0061469B" w:rsidRDefault="0061469B" w:rsidP="0061469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1469B" w:rsidRDefault="0061469B" w:rsidP="0061469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1469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61469B" w:rsidRPr="0061469B" w:rsidRDefault="0061469B" w:rsidP="0061469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1469B" w:rsidRDefault="0061469B" w:rsidP="0061469B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469B">
        <w:rPr>
          <w:rFonts w:ascii="Times New Roman" w:hAnsi="Times New Roman" w:cs="Times New Roman"/>
          <w:i/>
          <w:iCs/>
          <w:sz w:val="24"/>
          <w:szCs w:val="24"/>
        </w:rPr>
        <w:t>hozzájárul</w:t>
      </w:r>
      <w:r w:rsidRPr="0061469B">
        <w:rPr>
          <w:rFonts w:ascii="Times New Roman" w:hAnsi="Times New Roman" w:cs="Times New Roman"/>
          <w:sz w:val="24"/>
          <w:szCs w:val="24"/>
        </w:rPr>
        <w:t xml:space="preserve"> a </w:t>
      </w:r>
      <w:r w:rsidRPr="0061469B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61469B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61469B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61469B">
        <w:rPr>
          <w:rFonts w:ascii="Times New Roman" w:hAnsi="Times New Roman" w:cs="Times New Roman"/>
          <w:sz w:val="24"/>
          <w:szCs w:val="24"/>
        </w:rPr>
        <w:t xml:space="preserve"> </w:t>
      </w:r>
      <w:r w:rsidRPr="0061469B">
        <w:rPr>
          <w:rFonts w:ascii="Times New Roman" w:hAnsi="Times New Roman" w:cs="Times New Roman"/>
          <w:b/>
          <w:bCs/>
          <w:sz w:val="24"/>
          <w:szCs w:val="24"/>
        </w:rPr>
        <w:t>36192/1/A/1</w:t>
      </w:r>
      <w:r w:rsidRPr="0061469B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61469B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61469B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61469B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61469B">
        <w:rPr>
          <w:rFonts w:ascii="Times New Roman" w:hAnsi="Times New Roman" w:cs="Times New Roman"/>
          <w:sz w:val="24"/>
          <w:szCs w:val="24"/>
        </w:rPr>
        <w:t xml:space="preserve"> </w:t>
      </w:r>
      <w:r w:rsidRPr="0061469B">
        <w:rPr>
          <w:rFonts w:ascii="Times New Roman" w:hAnsi="Times New Roman" w:cs="Times New Roman"/>
          <w:b/>
          <w:bCs/>
          <w:sz w:val="24"/>
          <w:szCs w:val="24"/>
        </w:rPr>
        <w:t>Balassa János u. 1.</w:t>
      </w:r>
      <w:r w:rsidRPr="0061469B">
        <w:rPr>
          <w:rFonts w:ascii="Times New Roman" w:hAnsi="Times New Roman" w:cs="Times New Roman"/>
          <w:sz w:val="24"/>
          <w:szCs w:val="24"/>
        </w:rPr>
        <w:t xml:space="preserve"> szám alatt található, </w:t>
      </w:r>
      <w:r w:rsidRPr="0061469B">
        <w:rPr>
          <w:rFonts w:ascii="Times New Roman" w:hAnsi="Times New Roman" w:cs="Times New Roman"/>
          <w:b/>
          <w:bCs/>
          <w:sz w:val="24"/>
          <w:szCs w:val="24"/>
        </w:rPr>
        <w:t>20 m</w:t>
      </w:r>
      <w:r w:rsidRPr="00614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61469B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bejáratú, pinceszinti nem lakás célú helyiség bérbeadásához határozatlan időre, 30 napos felmondási idővel </w:t>
      </w:r>
      <w:r w:rsidRPr="0061469B">
        <w:rPr>
          <w:rFonts w:ascii="Times New Roman" w:hAnsi="Times New Roman" w:cs="Times New Roman"/>
          <w:b/>
          <w:bCs/>
          <w:sz w:val="24"/>
          <w:szCs w:val="24"/>
        </w:rPr>
        <w:t xml:space="preserve">Dóra Tibor szellemi szabadfoglalkozású </w:t>
      </w:r>
      <w:r w:rsidRPr="0061469B">
        <w:rPr>
          <w:rFonts w:ascii="Times New Roman" w:hAnsi="Times New Roman" w:cs="Times New Roman"/>
          <w:sz w:val="24"/>
          <w:szCs w:val="24"/>
        </w:rPr>
        <w:t xml:space="preserve">részére számítógéppel végzett editálás (mozgóképvágás) céljára, </w:t>
      </w:r>
      <w:r w:rsidRPr="0061469B">
        <w:rPr>
          <w:rFonts w:ascii="Times New Roman" w:hAnsi="Times New Roman" w:cs="Times New Roman"/>
          <w:b/>
          <w:bCs/>
          <w:sz w:val="24"/>
          <w:szCs w:val="24"/>
        </w:rPr>
        <w:t>14.667,- Ft/hó + Áfa bérleti</w:t>
      </w:r>
      <w:r w:rsidRPr="0061469B">
        <w:rPr>
          <w:rFonts w:ascii="Times New Roman" w:hAnsi="Times New Roman" w:cs="Times New Roman"/>
          <w:sz w:val="24"/>
          <w:szCs w:val="24"/>
        </w:rPr>
        <w:t xml:space="preserve"> + közüzemi- és különszolgáltatási díjak összegen. </w:t>
      </w:r>
    </w:p>
    <w:p w:rsidR="0061469B" w:rsidRPr="0061469B" w:rsidRDefault="0061469B" w:rsidP="006146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1469B" w:rsidRPr="0061469B" w:rsidRDefault="0061469B" w:rsidP="0061469B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69B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61469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61469B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61469B" w:rsidRPr="0061469B" w:rsidRDefault="0061469B" w:rsidP="0061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9B" w:rsidRPr="0061469B" w:rsidRDefault="0061469B" w:rsidP="0061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69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14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61469B" w:rsidRDefault="0061469B" w:rsidP="0061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69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17.</w:t>
      </w:r>
    </w:p>
    <w:p w:rsidR="0061469B" w:rsidRPr="0061469B" w:rsidRDefault="0061469B" w:rsidP="0061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469B" w:rsidRPr="0061469B" w:rsidRDefault="0061469B" w:rsidP="00614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4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96A9E" w:rsidRDefault="00E96A9E" w:rsidP="00614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1469B" w:rsidRDefault="0061469B" w:rsidP="00614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20659" w:rsidRDefault="00120659" w:rsidP="00614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75124" w:rsidRPr="004665D4" w:rsidRDefault="00475124" w:rsidP="00475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14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A. S.</w:t>
      </w:r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magánszemély</w:t>
      </w:r>
      <w:proofErr w:type="gramEnd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bérbevételi kérelme a Budapest </w:t>
      </w:r>
      <w:proofErr w:type="spellStart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Futó u. 27. szám alatti üres önkormányzati tulajdonú helyiség vonatkozásában </w:t>
      </w:r>
    </w:p>
    <w:p w:rsidR="00475124" w:rsidRDefault="00475124" w:rsidP="00475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75124" w:rsidRPr="0091337F" w:rsidRDefault="00475124" w:rsidP="00475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475124" w:rsidRPr="00AE1583" w:rsidRDefault="00475124" w:rsidP="0047512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15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475124" w:rsidRPr="00475124" w:rsidRDefault="00475124" w:rsidP="004751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75124" w:rsidRDefault="00475124" w:rsidP="0047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475124" w:rsidRPr="00475124" w:rsidRDefault="00475124" w:rsidP="0047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124" w:rsidRPr="00475124" w:rsidRDefault="00475124" w:rsidP="00475124">
      <w:pPr>
        <w:pStyle w:val="Listaszerbekezds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1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4751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35685 </w:t>
      </w: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4751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4751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751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51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Futó u 27</w:t>
      </w: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 található, </w:t>
      </w:r>
      <w:smartTag w:uri="urn:schemas-microsoft-com:office:smarttags" w:element="metricconverter">
        <w:smartTagPr>
          <w:attr w:name="ProductID" w:val="10 m2"/>
        </w:smartTagPr>
        <w:r w:rsidRPr="00475124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10 m</w:t>
        </w:r>
        <w:r w:rsidRPr="00475124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udvari bejáratú, földszinti nem lakás célú helyiség bérbeadásához határozatlan időre, 30 napos felmondási idő kikötésével </w:t>
      </w:r>
      <w:proofErr w:type="gramStart"/>
      <w:r w:rsidR="00607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607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S.</w:t>
      </w:r>
      <w:r w:rsidRPr="004751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</w:t>
      </w:r>
      <w:r w:rsidRPr="0047512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raktározás</w:t>
      </w: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4751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4.000,- Ft/hó + Áfa</w:t>
      </w: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</w:t>
      </w:r>
      <w:r w:rsidR="002F6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</w:t>
      </w: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közüzemi és különszolgáltatás díj összegen. </w:t>
      </w:r>
    </w:p>
    <w:p w:rsidR="00475124" w:rsidRPr="00475124" w:rsidRDefault="00475124" w:rsidP="004751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124" w:rsidRPr="00475124" w:rsidRDefault="00475124" w:rsidP="00475124">
      <w:pPr>
        <w:pStyle w:val="Listaszerbekezds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 vállalja a leendő bérlő.</w:t>
      </w:r>
    </w:p>
    <w:p w:rsidR="00475124" w:rsidRPr="00475124" w:rsidRDefault="00475124" w:rsidP="0047512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75124" w:rsidRDefault="00475124" w:rsidP="00475124">
      <w:pPr>
        <w:pStyle w:val="Listaszerbekezds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álló nem lakás céljára szolgáló helyiségek bérbeadásának feltételeiről szóló 35/2013. (</w:t>
      </w:r>
      <w:proofErr w:type="spellStart"/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</w:t>
      </w:r>
      <w:r w:rsidR="002F67D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 17. § (5) c) pontja alapján eltekint a közjegyző előtti egyoldalú kötelezettségvállaló nyilatkozat megtételétől a bérleti díj mértékére tekintettel.</w:t>
      </w:r>
    </w:p>
    <w:p w:rsidR="00475124" w:rsidRPr="00475124" w:rsidRDefault="00475124" w:rsidP="00475124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124" w:rsidRPr="00475124" w:rsidRDefault="00475124" w:rsidP="00475124">
      <w:pPr>
        <w:pStyle w:val="Listaszerbekezds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7512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jelen határozat 1.) pontjában meghatározott helyiségre </w:t>
      </w:r>
      <w:proofErr w:type="gramStart"/>
      <w:r w:rsidR="006079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proofErr w:type="gramEnd"/>
      <w:r w:rsidR="006079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 S.</w:t>
      </w:r>
      <w:r w:rsidRPr="0047512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47512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helyiség használó 2013. május 23-tól a bérleti szerződés megkötése napjáig terjedő időszakra a bérleti díjjal megegyező összegű </w:t>
      </w:r>
      <w:r w:rsidRPr="0047512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4.000,- Ft/hó + Áfa </w:t>
      </w:r>
      <w:r w:rsidRPr="0047512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használati díj megfizetésére köteles. </w:t>
      </w:r>
    </w:p>
    <w:p w:rsidR="00120659" w:rsidRDefault="00120659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br w:type="page"/>
      </w:r>
    </w:p>
    <w:p w:rsidR="00475124" w:rsidRPr="00475124" w:rsidRDefault="00475124" w:rsidP="00475124">
      <w:pPr>
        <w:pStyle w:val="Listaszerbekezds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>az 1.) pont szerinti bérleti szerződés megkötésének feltétele, a jelen határozat 4. pontjában foglalt használati díj megfizetése.</w:t>
      </w:r>
    </w:p>
    <w:p w:rsidR="00475124" w:rsidRPr="00475124" w:rsidRDefault="00475124" w:rsidP="0047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124" w:rsidRPr="00475124" w:rsidRDefault="00475124" w:rsidP="0047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75124" w:rsidRDefault="00475124" w:rsidP="0047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12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17.</w:t>
      </w:r>
    </w:p>
    <w:p w:rsidR="00475124" w:rsidRPr="00475124" w:rsidRDefault="00475124" w:rsidP="0047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124" w:rsidRPr="00475124" w:rsidRDefault="00475124" w:rsidP="00475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51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1208D" w:rsidRDefault="0001208D" w:rsidP="002F6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1208D" w:rsidRDefault="0001208D" w:rsidP="002F6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1208D" w:rsidRDefault="0001208D" w:rsidP="002F6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F67DA" w:rsidRPr="004665D4" w:rsidRDefault="002F67DA" w:rsidP="002F6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15</w:t>
      </w:r>
      <w:r w:rsidRPr="00C37D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B. G.</w:t>
      </w:r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B. </w:t>
      </w:r>
      <w:proofErr w:type="spellStart"/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Gy</w:t>
      </w:r>
      <w:proofErr w:type="spellEnd"/>
      <w:r w:rsidR="00607965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magánszemélyek</w:t>
      </w:r>
      <w:proofErr w:type="gramEnd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közös bérbevételi kérelme a Budapest </w:t>
      </w:r>
      <w:proofErr w:type="spellStart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665D4">
        <w:rPr>
          <w:rFonts w:ascii="Times New Roman" w:hAnsi="Times New Roman" w:cs="Times New Roman"/>
          <w:b/>
          <w:sz w:val="24"/>
          <w:szCs w:val="24"/>
          <w:lang w:eastAsia="hu-HU"/>
        </w:rPr>
        <w:t>. Futó u. 27. szám alatti üres önkormányzati tulajdonú helyiség vonatkozásában</w:t>
      </w:r>
    </w:p>
    <w:p w:rsidR="002F67DA" w:rsidRDefault="002F67DA" w:rsidP="002F6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F67DA" w:rsidRPr="0091337F" w:rsidRDefault="002F67DA" w:rsidP="002F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2F67DA" w:rsidRPr="00AE1583" w:rsidRDefault="002F67DA" w:rsidP="002F67D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15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2F67DA" w:rsidRPr="00EA21D3" w:rsidRDefault="002F67DA" w:rsidP="00EA21D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A21D3" w:rsidRDefault="00EA21D3" w:rsidP="00EA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EA21D3" w:rsidRPr="00EA21D3" w:rsidRDefault="00EA21D3" w:rsidP="00EA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1D3" w:rsidRPr="00EA21D3" w:rsidRDefault="00EA21D3" w:rsidP="00EA21D3">
      <w:pPr>
        <w:pStyle w:val="Listaszerbekezds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1D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EA21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35685 </w:t>
      </w: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EA21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EA21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A21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21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Futó u 27</w:t>
      </w: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 található </w:t>
      </w:r>
      <w:smartTag w:uri="urn:schemas-microsoft-com:office:smarttags" w:element="metricconverter">
        <w:smartTagPr>
          <w:attr w:name="ProductID" w:val="11ﾠm2"/>
        </w:smartTagPr>
        <w:r w:rsidRPr="00EA21D3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11 m</w:t>
        </w:r>
        <w:r w:rsidRPr="00EA21D3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emeleti nem lakás célú helyiség bérbeadásához határozatlan időre, 30 napos felmondási idő kikötésével </w:t>
      </w:r>
      <w:r w:rsidR="00607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B. G.</w:t>
      </w:r>
      <w:r w:rsidRPr="00EA21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</w:t>
      </w:r>
      <w:r w:rsidR="00607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B. </w:t>
      </w:r>
      <w:proofErr w:type="spellStart"/>
      <w:r w:rsidR="00607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proofErr w:type="spellEnd"/>
      <w:r w:rsidR="00607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EA21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</w:t>
      </w:r>
      <w:r w:rsidRPr="00EA21D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raktározás</w:t>
      </w: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EA21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4.000,- Ft/hó + Áfa</w:t>
      </w: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</w:t>
      </w:r>
      <w:r w:rsidR="00D96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</w:t>
      </w: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közüzemi és különszolgáltatás díj összegen. </w:t>
      </w:r>
    </w:p>
    <w:p w:rsidR="00EA21D3" w:rsidRPr="00EA21D3" w:rsidRDefault="00EA21D3" w:rsidP="00EA21D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1D3" w:rsidRPr="00EA21D3" w:rsidRDefault="00EA21D3" w:rsidP="00A82AD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 vállalják a leendő bérlők.</w:t>
      </w:r>
    </w:p>
    <w:p w:rsidR="00EA21D3" w:rsidRPr="00A82ADF" w:rsidRDefault="00EA21D3" w:rsidP="00A82AD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EA21D3" w:rsidRPr="00A82ADF" w:rsidRDefault="00A82ADF" w:rsidP="00A82AD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2ADF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A21D3" w:rsidRPr="00A82AD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álló nem lakás céljára szolgáló helyiségek bérbeadásának feltételeiről szóló 35/2013. (</w:t>
      </w:r>
      <w:proofErr w:type="spellStart"/>
      <w:r w:rsidR="00EA21D3" w:rsidRPr="00A82ADF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="00EA21D3" w:rsidRPr="00A82ADF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</w:t>
      </w:r>
      <w:r w:rsidR="00D9649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EA21D3" w:rsidRPr="00A82A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 17. § (5) c) pontja alapján eltekint a közjegyző előtti egyoldalú kötelezettségvállaló nyilatkozat megtételétől a bérleti díj mértékére tekintettel.</w:t>
      </w:r>
    </w:p>
    <w:p w:rsidR="00A82ADF" w:rsidRDefault="00A82ADF" w:rsidP="00EA21D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1D3" w:rsidRDefault="00A82ADF" w:rsidP="00A82AD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2ADF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A21D3" w:rsidRPr="00A82A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határozat 1.) pontjában meghatározott helyiségre </w:t>
      </w:r>
      <w:r w:rsidR="00607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B. G.</w:t>
      </w:r>
      <w:r w:rsidR="00EA21D3" w:rsidRPr="00A82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="00EA21D3" w:rsidRPr="00A82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="00EA21D3" w:rsidRPr="00A82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7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B. </w:t>
      </w:r>
      <w:proofErr w:type="spellStart"/>
      <w:r w:rsidR="00607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proofErr w:type="spellEnd"/>
      <w:r w:rsidR="00607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A21D3" w:rsidRPr="00A82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="00EA21D3" w:rsidRPr="00A82ADF">
        <w:rPr>
          <w:rFonts w:ascii="Times New Roman" w:eastAsia="Times New Roman" w:hAnsi="Times New Roman" w:cs="Times New Roman"/>
          <w:sz w:val="24"/>
          <w:szCs w:val="24"/>
          <w:lang w:eastAsia="hu-HU"/>
        </w:rPr>
        <w:t>helyiség</w:t>
      </w:r>
      <w:proofErr w:type="gramEnd"/>
      <w:r w:rsidR="00EA21D3" w:rsidRPr="00A82A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használók 2013. május 23-tól a bérleti szerződés megkötése napjáig terjedő időszakra a bérleti díjjal megegyező összegű </w:t>
      </w:r>
      <w:r w:rsidR="00EA21D3" w:rsidRPr="00A82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4.000,- Ft/hó + Áfa </w:t>
      </w:r>
      <w:r w:rsidR="00EA21D3" w:rsidRPr="00A82A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használati díj megfizetésére kötelesek. </w:t>
      </w:r>
    </w:p>
    <w:p w:rsidR="00A82ADF" w:rsidRPr="00A82ADF" w:rsidRDefault="00A82ADF" w:rsidP="00A82A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1D3" w:rsidRPr="00EA21D3" w:rsidRDefault="00EA21D3" w:rsidP="00A82AD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>5.)</w:t>
      </w: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1.) pont szerinti bérleti szerződés megkötésének feltétele, a jelen határozat 4. pontjában foglalt használati díj megfizetése.</w:t>
      </w:r>
    </w:p>
    <w:p w:rsidR="00EA21D3" w:rsidRPr="00EA21D3" w:rsidRDefault="00EA21D3" w:rsidP="00EA21D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1D3" w:rsidRPr="00EA21D3" w:rsidRDefault="00EA21D3" w:rsidP="00EA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EA21D3" w:rsidRDefault="00EA21D3" w:rsidP="00EA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1D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17.</w:t>
      </w:r>
    </w:p>
    <w:p w:rsidR="00EA21D3" w:rsidRPr="00EA21D3" w:rsidRDefault="00EA21D3" w:rsidP="00EA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1D3" w:rsidRPr="00EA21D3" w:rsidRDefault="00EA21D3" w:rsidP="00EA2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21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75124" w:rsidRDefault="00475124" w:rsidP="00EA2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1208D" w:rsidRDefault="0001208D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br w:type="page"/>
      </w:r>
    </w:p>
    <w:p w:rsidR="00EA21D3" w:rsidRDefault="00EA21D3" w:rsidP="00EA2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1208D" w:rsidRDefault="0001208D" w:rsidP="00EA2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66A03" w:rsidRPr="005B576A" w:rsidRDefault="00C66A03" w:rsidP="00C66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5B576A">
        <w:rPr>
          <w:rFonts w:ascii="Times New Roman" w:hAnsi="Times New Roman" w:cs="Times New Roman"/>
          <w:b/>
          <w:sz w:val="24"/>
          <w:szCs w:val="24"/>
          <w:lang w:eastAsia="hu-HU"/>
        </w:rPr>
        <w:t>. Egyebek</w:t>
      </w:r>
    </w:p>
    <w:p w:rsidR="00C66A03" w:rsidRPr="005B576A" w:rsidRDefault="00C66A03" w:rsidP="00C66A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66A03" w:rsidRPr="005B576A" w:rsidRDefault="00C66A03" w:rsidP="00C66A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C66A03" w:rsidRPr="00C66A03" w:rsidRDefault="00C66A03" w:rsidP="00C66A03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C66A0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Javaslat a Juharos Ügyvédi Iroda megbízási szerződésének 2014. február havi teljesítés igazolására </w:t>
      </w:r>
    </w:p>
    <w:p w:rsidR="00C66A03" w:rsidRPr="005B576A" w:rsidRDefault="00C66A03" w:rsidP="00C66A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EA21D3" w:rsidRDefault="00EA21D3" w:rsidP="00EA2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57269" w:rsidRPr="0091337F" w:rsidRDefault="00857269" w:rsidP="00857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857269" w:rsidRPr="00AE1583" w:rsidRDefault="00857269" w:rsidP="0085726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15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57269" w:rsidRPr="00EA21D3" w:rsidRDefault="00857269" w:rsidP="0085726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57269" w:rsidRDefault="00857269" w:rsidP="0085726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857269" w:rsidRDefault="00857269" w:rsidP="0085726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57269" w:rsidRDefault="00857269" w:rsidP="00857269">
      <w:pPr>
        <w:pStyle w:val="Csakszve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javasolja elfogadásra a Juharos Ügyvédi Irodával kötött megbízási szerződés teljesítés igazolását 2014. február 1-jétől 2014. február 28-ig terjedő időszakra.</w:t>
      </w:r>
    </w:p>
    <w:p w:rsidR="00857269" w:rsidRDefault="00857269" w:rsidP="0085726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57269" w:rsidRDefault="00857269" w:rsidP="00857269">
      <w:pPr>
        <w:pStyle w:val="Csakszve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határozat 1. pontjában foglalt teljesítés igazolás aláírására.</w:t>
      </w:r>
    </w:p>
    <w:p w:rsidR="00857269" w:rsidRDefault="00857269" w:rsidP="0085726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57269" w:rsidRDefault="00857269" w:rsidP="0085726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57269" w:rsidRDefault="00857269" w:rsidP="0085726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március 25.</w:t>
      </w:r>
    </w:p>
    <w:p w:rsidR="00857269" w:rsidRDefault="00857269" w:rsidP="00857269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57269" w:rsidRDefault="00857269" w:rsidP="0085726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döntés végrehajtását végző szervezeti egység: Szervezési és Képviselői Iroda</w:t>
      </w:r>
    </w:p>
    <w:p w:rsidR="00857269" w:rsidRDefault="00857269" w:rsidP="00857269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C66A03" w:rsidRDefault="00C66A03" w:rsidP="00EA2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1208D" w:rsidRDefault="0001208D" w:rsidP="00EA2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57269" w:rsidRPr="00857269" w:rsidRDefault="00857269" w:rsidP="00857269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C66A03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 w:rsidR="00414C20"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C66A0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pontja: </w:t>
      </w:r>
      <w:r w:rsidRPr="0085726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</w:t>
      </w:r>
      <w:proofErr w:type="spellStart"/>
      <w:r w:rsidRPr="00857269">
        <w:rPr>
          <w:rFonts w:ascii="Times New Roman" w:hAnsi="Times New Roman" w:cs="Times New Roman"/>
          <w:b/>
          <w:sz w:val="24"/>
          <w:szCs w:val="24"/>
          <w:lang w:eastAsia="hu-HU"/>
        </w:rPr>
        <w:t>Teszársz</w:t>
      </w:r>
      <w:proofErr w:type="spellEnd"/>
      <w:r w:rsidRPr="0085726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Károly megbízási szerződésének 2014. február havi teljesítés igazolására </w:t>
      </w:r>
    </w:p>
    <w:p w:rsidR="00857269" w:rsidRPr="005B576A" w:rsidRDefault="00857269" w:rsidP="008572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857269" w:rsidRDefault="00857269" w:rsidP="00EA2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57269" w:rsidRPr="0091337F" w:rsidRDefault="00857269" w:rsidP="00857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857269" w:rsidRPr="00AE1583" w:rsidRDefault="00857269" w:rsidP="0085726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15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57269" w:rsidRPr="00EA21D3" w:rsidRDefault="00857269" w:rsidP="0085726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F1740" w:rsidRDefault="00BF1740" w:rsidP="00BF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F1740" w:rsidRDefault="00BF1740" w:rsidP="00BF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740" w:rsidRPr="00F13CFD" w:rsidRDefault="00BF1740" w:rsidP="00F13CFD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elfogadásra </w:t>
      </w:r>
      <w:r w:rsidR="00F13CFD" w:rsidRPr="00F13C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13CFD">
        <w:rPr>
          <w:rFonts w:ascii="Times New Roman" w:eastAsia="Times New Roman" w:hAnsi="Times New Roman" w:cs="Times New Roman"/>
          <w:sz w:val="24"/>
          <w:szCs w:val="24"/>
          <w:lang w:eastAsia="hu-HU"/>
        </w:rPr>
        <w:t>Teszársz</w:t>
      </w:r>
      <w:proofErr w:type="spellEnd"/>
      <w:r w:rsidRPr="00F13C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Károllyal kötött megbízási szerződés teljesítés igazolását 2014. február 1-jétől 2014. február 28-ig terjedő időszakra.</w:t>
      </w:r>
    </w:p>
    <w:p w:rsidR="00BF1740" w:rsidRDefault="00BF1740" w:rsidP="00BF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740" w:rsidRPr="00F13CFD" w:rsidRDefault="00BF1740" w:rsidP="00F13CFD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F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BF1740" w:rsidRDefault="00BF1740" w:rsidP="00BF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740" w:rsidRDefault="00BF1740" w:rsidP="00BF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F1740" w:rsidRDefault="00BF1740" w:rsidP="00BF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25.</w:t>
      </w:r>
    </w:p>
    <w:p w:rsidR="00BF1740" w:rsidRDefault="00BF1740" w:rsidP="00BF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740" w:rsidRPr="00F13CFD" w:rsidRDefault="00BF1740" w:rsidP="00BF1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C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BF1740" w:rsidRDefault="00BF1740" w:rsidP="00BF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8D" w:rsidRDefault="0001208D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br w:type="page"/>
      </w:r>
    </w:p>
    <w:p w:rsidR="00857269" w:rsidRDefault="00857269" w:rsidP="00EA2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14C20" w:rsidRPr="005B576A" w:rsidRDefault="00414C20" w:rsidP="00414C20">
      <w:p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C66A03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C66A0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pontja: </w:t>
      </w:r>
      <w:r w:rsidRPr="00414C2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</w:t>
      </w:r>
      <w:proofErr w:type="spellStart"/>
      <w:r w:rsidRPr="00414C20">
        <w:rPr>
          <w:rFonts w:ascii="Times New Roman" w:hAnsi="Times New Roman" w:cs="Times New Roman"/>
          <w:b/>
          <w:sz w:val="24"/>
          <w:szCs w:val="24"/>
          <w:lang w:eastAsia="hu-HU"/>
        </w:rPr>
        <w:t>VPB</w:t>
      </w:r>
      <w:proofErr w:type="spellEnd"/>
      <w:r w:rsidRPr="00414C2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181/2014. (</w:t>
      </w:r>
      <w:proofErr w:type="spellStart"/>
      <w:r w:rsidRPr="00414C20">
        <w:rPr>
          <w:rFonts w:ascii="Times New Roman" w:hAnsi="Times New Roman" w:cs="Times New Roman"/>
          <w:b/>
          <w:sz w:val="24"/>
          <w:szCs w:val="24"/>
          <w:lang w:eastAsia="hu-HU"/>
        </w:rPr>
        <w:t>II</w:t>
      </w:r>
      <w:proofErr w:type="spellEnd"/>
      <w:r w:rsidRPr="00414C20">
        <w:rPr>
          <w:rFonts w:ascii="Times New Roman" w:hAnsi="Times New Roman" w:cs="Times New Roman"/>
          <w:b/>
          <w:sz w:val="24"/>
          <w:szCs w:val="24"/>
          <w:lang w:eastAsia="hu-HU"/>
        </w:rPr>
        <w:t>. 24.) számú határozat kijavítására</w:t>
      </w:r>
      <w:r w:rsidRPr="005B576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414C20" w:rsidRPr="005B576A" w:rsidRDefault="00414C20" w:rsidP="00414C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B576A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F13CFD" w:rsidRDefault="00F13CFD" w:rsidP="00EA2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14C20" w:rsidRPr="0091337F" w:rsidRDefault="00414C20" w:rsidP="0041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</w:t>
      </w: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(III.10.) sz. Városgazdálkodási és Pénzügyi Bizottság határozata</w:t>
      </w:r>
    </w:p>
    <w:p w:rsidR="00414C20" w:rsidRPr="00AE1583" w:rsidRDefault="00414C20" w:rsidP="00414C2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15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414C20" w:rsidRPr="00EA21D3" w:rsidRDefault="00414C20" w:rsidP="00414C2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14C20" w:rsidRPr="00414C20" w:rsidRDefault="00414C20" w:rsidP="0041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nyilvánvaló névelírás miatt a 181/2014. (II.24.) számú </w:t>
      </w:r>
      <w:proofErr w:type="spellStart"/>
      <w:r w:rsidRPr="00414C20">
        <w:rPr>
          <w:rFonts w:ascii="Times New Roman" w:eastAsia="Times New Roman" w:hAnsi="Times New Roman" w:cs="Times New Roman"/>
          <w:sz w:val="24"/>
          <w:szCs w:val="24"/>
          <w:lang w:eastAsia="hu-HU"/>
        </w:rPr>
        <w:t>VPB</w:t>
      </w:r>
      <w:proofErr w:type="spellEnd"/>
      <w:r w:rsidRPr="00414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 7. pontja az alábbiak szerint kijavításra kerül:</w:t>
      </w:r>
    </w:p>
    <w:p w:rsidR="00414C20" w:rsidRPr="00414C20" w:rsidRDefault="00414C20" w:rsidP="00414C2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4C20" w:rsidRPr="00414C20" w:rsidRDefault="00414C20" w:rsidP="00414C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4C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„javasolja a polgármesternek tanácsadói tevékenység ellátására vonatkozó megbízási szerződés megkötését Harkály Gyöngyivel 2014. szeptember 30-ig, bruttó 50.000.- Ft/hó, azaz ötvenezer forint/hó megbízási díjért.”</w:t>
      </w:r>
    </w:p>
    <w:p w:rsidR="00414C20" w:rsidRPr="00414C20" w:rsidRDefault="00414C20" w:rsidP="00414C2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4C20" w:rsidRPr="00414C20" w:rsidRDefault="00414C20" w:rsidP="0041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C2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14C20" w:rsidRPr="00414C20" w:rsidRDefault="00414C20" w:rsidP="0041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C2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414C20" w:rsidRPr="00414C20" w:rsidRDefault="00414C20" w:rsidP="0041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4C20" w:rsidRPr="00414C20" w:rsidRDefault="00414C20" w:rsidP="00414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4C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414C20" w:rsidRPr="00414C20" w:rsidRDefault="00414C20" w:rsidP="0041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4C20" w:rsidRDefault="00414C20" w:rsidP="00EA2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1208D" w:rsidRDefault="0001208D" w:rsidP="00EA2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E43C1" w:rsidRPr="000B5E1A" w:rsidRDefault="001E43C1" w:rsidP="001E43C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11</w:t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E43C1" w:rsidRDefault="001E43C1" w:rsidP="001E43C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8D" w:rsidRPr="000B5E1A" w:rsidRDefault="0001208D" w:rsidP="001E43C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43C1" w:rsidRPr="000B5E1A" w:rsidRDefault="001E43C1" w:rsidP="001E43C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1E43C1" w:rsidRPr="000B5E1A" w:rsidRDefault="001E43C1" w:rsidP="001E43C1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1E43C1" w:rsidRDefault="001E43C1" w:rsidP="001E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43C1" w:rsidRDefault="001E43C1" w:rsidP="001E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43C1" w:rsidRPr="000B5E1A" w:rsidRDefault="001E43C1" w:rsidP="001E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43C1" w:rsidRPr="000B5E1A" w:rsidRDefault="001E43C1" w:rsidP="001E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1E43C1" w:rsidRPr="000B5E1A" w:rsidRDefault="001E43C1" w:rsidP="001E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43C1" w:rsidRPr="000B5E1A" w:rsidRDefault="001E43C1" w:rsidP="001E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43C1" w:rsidRPr="000B5E1A" w:rsidRDefault="001E43C1" w:rsidP="001E43C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</w:t>
      </w:r>
    </w:p>
    <w:p w:rsidR="001E43C1" w:rsidRPr="000B5E1A" w:rsidRDefault="001E43C1" w:rsidP="001E43C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1E43C1" w:rsidRDefault="001E43C1" w:rsidP="001E43C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43C1" w:rsidRDefault="001E43C1" w:rsidP="001E43C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43C1" w:rsidRDefault="001E43C1" w:rsidP="001E43C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8D" w:rsidRPr="000B5E1A" w:rsidRDefault="0001208D" w:rsidP="001E43C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43C1" w:rsidRPr="000B5E1A" w:rsidRDefault="001E43C1" w:rsidP="001E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1E43C1" w:rsidRPr="000B5E1A" w:rsidRDefault="001E43C1" w:rsidP="001E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E43C1" w:rsidRPr="000B5E1A" w:rsidRDefault="001E43C1" w:rsidP="001E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E43C1" w:rsidRPr="000B5E1A" w:rsidRDefault="001E43C1" w:rsidP="001E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1E43C1" w:rsidRPr="000B5E1A" w:rsidRDefault="001E43C1" w:rsidP="001E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1E43C1" w:rsidRDefault="001E43C1" w:rsidP="001E4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C20" w:rsidRPr="00EA21D3" w:rsidRDefault="00414C20" w:rsidP="00EA2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sectPr w:rsidR="00414C20" w:rsidRPr="00EA21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37" w:rsidRDefault="00D75537" w:rsidP="005B576A">
      <w:pPr>
        <w:spacing w:after="0" w:line="240" w:lineRule="auto"/>
      </w:pPr>
      <w:r>
        <w:separator/>
      </w:r>
    </w:p>
  </w:endnote>
  <w:endnote w:type="continuationSeparator" w:id="0">
    <w:p w:rsidR="00D75537" w:rsidRDefault="00D75537" w:rsidP="005B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5098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5537" w:rsidRPr="005B576A" w:rsidRDefault="00D75537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B5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57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5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6E23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5B57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5537" w:rsidRDefault="00D755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37" w:rsidRDefault="00D75537" w:rsidP="005B576A">
      <w:pPr>
        <w:spacing w:after="0" w:line="240" w:lineRule="auto"/>
      </w:pPr>
      <w:r>
        <w:separator/>
      </w:r>
    </w:p>
  </w:footnote>
  <w:footnote w:type="continuationSeparator" w:id="0">
    <w:p w:rsidR="00D75537" w:rsidRDefault="00D75537" w:rsidP="005B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EB3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8168B"/>
    <w:multiLevelType w:val="hybridMultilevel"/>
    <w:tmpl w:val="7EC00064"/>
    <w:lvl w:ilvl="0" w:tplc="0D143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346"/>
    <w:multiLevelType w:val="hybridMultilevel"/>
    <w:tmpl w:val="79EA8F4C"/>
    <w:lvl w:ilvl="0" w:tplc="E7F8B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8A3913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D343D"/>
    <w:multiLevelType w:val="hybridMultilevel"/>
    <w:tmpl w:val="ACA6D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D4135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8412F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1285C"/>
    <w:multiLevelType w:val="hybridMultilevel"/>
    <w:tmpl w:val="70562E22"/>
    <w:lvl w:ilvl="0" w:tplc="0D143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E0773"/>
    <w:multiLevelType w:val="hybridMultilevel"/>
    <w:tmpl w:val="90AC7C12"/>
    <w:lvl w:ilvl="0" w:tplc="3F74CE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0235B"/>
    <w:multiLevelType w:val="hybridMultilevel"/>
    <w:tmpl w:val="05608534"/>
    <w:lvl w:ilvl="0" w:tplc="125A6C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1368"/>
    <w:multiLevelType w:val="hybridMultilevel"/>
    <w:tmpl w:val="6C6612B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65F48C5"/>
    <w:multiLevelType w:val="hybridMultilevel"/>
    <w:tmpl w:val="FC5261FA"/>
    <w:lvl w:ilvl="0" w:tplc="927C3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A107D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F0701"/>
    <w:multiLevelType w:val="hybridMultilevel"/>
    <w:tmpl w:val="838C2DE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A1350"/>
    <w:multiLevelType w:val="hybridMultilevel"/>
    <w:tmpl w:val="70562E22"/>
    <w:lvl w:ilvl="0" w:tplc="0D143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605E6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925D2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B1C7F"/>
    <w:multiLevelType w:val="hybridMultilevel"/>
    <w:tmpl w:val="8B7212AA"/>
    <w:lvl w:ilvl="0" w:tplc="A79EFD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47739"/>
    <w:multiLevelType w:val="hybridMultilevel"/>
    <w:tmpl w:val="2C6CB41A"/>
    <w:lvl w:ilvl="0" w:tplc="927C3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B0A6C"/>
    <w:multiLevelType w:val="hybridMultilevel"/>
    <w:tmpl w:val="E26E1422"/>
    <w:lvl w:ilvl="0" w:tplc="125A6C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86EB2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023C7C"/>
    <w:multiLevelType w:val="hybridMultilevel"/>
    <w:tmpl w:val="FFD8A3CE"/>
    <w:lvl w:ilvl="0" w:tplc="7F2C364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306672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CE1398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D7295D"/>
    <w:multiLevelType w:val="hybridMultilevel"/>
    <w:tmpl w:val="9BCA2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D102A"/>
    <w:multiLevelType w:val="hybridMultilevel"/>
    <w:tmpl w:val="6F463A2A"/>
    <w:lvl w:ilvl="0" w:tplc="0D143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B2EC3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D0830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347EBB"/>
    <w:multiLevelType w:val="hybridMultilevel"/>
    <w:tmpl w:val="70562E22"/>
    <w:lvl w:ilvl="0" w:tplc="0D143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47272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511A65"/>
    <w:multiLevelType w:val="hybridMultilevel"/>
    <w:tmpl w:val="C53C03D8"/>
    <w:lvl w:ilvl="0" w:tplc="125A6C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D17E2"/>
    <w:multiLevelType w:val="hybridMultilevel"/>
    <w:tmpl w:val="3B06A99E"/>
    <w:lvl w:ilvl="0" w:tplc="0D143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346AD"/>
    <w:multiLevelType w:val="hybridMultilevel"/>
    <w:tmpl w:val="2C6CB41A"/>
    <w:lvl w:ilvl="0" w:tplc="927C3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03E59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715D6C"/>
    <w:multiLevelType w:val="hybridMultilevel"/>
    <w:tmpl w:val="9572C630"/>
    <w:lvl w:ilvl="0" w:tplc="927C3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472BC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57251D"/>
    <w:multiLevelType w:val="hybridMultilevel"/>
    <w:tmpl w:val="22C08FEC"/>
    <w:lvl w:ilvl="0" w:tplc="BCB614D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299C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B27D16"/>
    <w:multiLevelType w:val="hybridMultilevel"/>
    <w:tmpl w:val="F6A8468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DC4A10"/>
    <w:multiLevelType w:val="hybridMultilevel"/>
    <w:tmpl w:val="FB18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35"/>
  </w:num>
  <w:num w:numId="5">
    <w:abstractNumId w:val="27"/>
  </w:num>
  <w:num w:numId="6">
    <w:abstractNumId w:val="33"/>
  </w:num>
  <w:num w:numId="7">
    <w:abstractNumId w:val="25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23"/>
  </w:num>
  <w:num w:numId="15">
    <w:abstractNumId w:val="40"/>
  </w:num>
  <w:num w:numId="16">
    <w:abstractNumId w:val="6"/>
  </w:num>
  <w:num w:numId="17">
    <w:abstractNumId w:val="38"/>
  </w:num>
  <w:num w:numId="18">
    <w:abstractNumId w:val="17"/>
  </w:num>
  <w:num w:numId="19">
    <w:abstractNumId w:val="3"/>
  </w:num>
  <w:num w:numId="20">
    <w:abstractNumId w:val="24"/>
  </w:num>
  <w:num w:numId="21">
    <w:abstractNumId w:val="16"/>
  </w:num>
  <w:num w:numId="22">
    <w:abstractNumId w:val="36"/>
  </w:num>
  <w:num w:numId="23">
    <w:abstractNumId w:val="13"/>
  </w:num>
  <w:num w:numId="24">
    <w:abstractNumId w:val="39"/>
  </w:num>
  <w:num w:numId="25">
    <w:abstractNumId w:val="21"/>
  </w:num>
  <w:num w:numId="26">
    <w:abstractNumId w:val="37"/>
  </w:num>
  <w:num w:numId="27">
    <w:abstractNumId w:val="28"/>
  </w:num>
  <w:num w:numId="28">
    <w:abstractNumId w:val="5"/>
  </w:num>
  <w:num w:numId="29">
    <w:abstractNumId w:val="30"/>
  </w:num>
  <w:num w:numId="30">
    <w:abstractNumId w:val="34"/>
  </w:num>
  <w:num w:numId="31">
    <w:abstractNumId w:val="18"/>
  </w:num>
  <w:num w:numId="32">
    <w:abstractNumId w:val="1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0"/>
  </w:num>
  <w:num w:numId="38">
    <w:abstractNumId w:val="32"/>
  </w:num>
  <w:num w:numId="39">
    <w:abstractNumId w:val="1"/>
  </w:num>
  <w:num w:numId="40">
    <w:abstractNumId w:val="29"/>
  </w:num>
  <w:num w:numId="41">
    <w:abstractNumId w:val="2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6A"/>
    <w:rsid w:val="0001208D"/>
    <w:rsid w:val="000C35C9"/>
    <w:rsid w:val="00110A16"/>
    <w:rsid w:val="00120659"/>
    <w:rsid w:val="001E43C1"/>
    <w:rsid w:val="002860DC"/>
    <w:rsid w:val="002930BB"/>
    <w:rsid w:val="002F67DA"/>
    <w:rsid w:val="00371FB7"/>
    <w:rsid w:val="003F3115"/>
    <w:rsid w:val="00414C20"/>
    <w:rsid w:val="00424E13"/>
    <w:rsid w:val="00455BC7"/>
    <w:rsid w:val="004665D4"/>
    <w:rsid w:val="00475124"/>
    <w:rsid w:val="00476E21"/>
    <w:rsid w:val="004916F4"/>
    <w:rsid w:val="005442C0"/>
    <w:rsid w:val="005B576A"/>
    <w:rsid w:val="00607965"/>
    <w:rsid w:val="0061469B"/>
    <w:rsid w:val="00627E90"/>
    <w:rsid w:val="006F7C25"/>
    <w:rsid w:val="00706BB1"/>
    <w:rsid w:val="007E643B"/>
    <w:rsid w:val="00846E23"/>
    <w:rsid w:val="00857269"/>
    <w:rsid w:val="0091337F"/>
    <w:rsid w:val="00A82ADF"/>
    <w:rsid w:val="00AE1583"/>
    <w:rsid w:val="00B74E58"/>
    <w:rsid w:val="00B84E9E"/>
    <w:rsid w:val="00B869C4"/>
    <w:rsid w:val="00BF1740"/>
    <w:rsid w:val="00C045AC"/>
    <w:rsid w:val="00C37D2A"/>
    <w:rsid w:val="00C51409"/>
    <w:rsid w:val="00C66A03"/>
    <w:rsid w:val="00C93E1A"/>
    <w:rsid w:val="00CB48AE"/>
    <w:rsid w:val="00CE57BE"/>
    <w:rsid w:val="00D24A5E"/>
    <w:rsid w:val="00D53ADF"/>
    <w:rsid w:val="00D6264C"/>
    <w:rsid w:val="00D75537"/>
    <w:rsid w:val="00D9649E"/>
    <w:rsid w:val="00E151D5"/>
    <w:rsid w:val="00E273AF"/>
    <w:rsid w:val="00E52BBA"/>
    <w:rsid w:val="00E56201"/>
    <w:rsid w:val="00E96A9E"/>
    <w:rsid w:val="00E976B7"/>
    <w:rsid w:val="00EA21D3"/>
    <w:rsid w:val="00EC3E21"/>
    <w:rsid w:val="00F1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7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576A"/>
  </w:style>
  <w:style w:type="paragraph" w:styleId="llb">
    <w:name w:val="footer"/>
    <w:basedOn w:val="Norml"/>
    <w:link w:val="llbChar"/>
    <w:uiPriority w:val="99"/>
    <w:unhideWhenUsed/>
    <w:rsid w:val="005B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76A"/>
  </w:style>
  <w:style w:type="paragraph" w:styleId="Csakszveg">
    <w:name w:val="Plain Text"/>
    <w:basedOn w:val="Norml"/>
    <w:link w:val="CsakszvegChar"/>
    <w:rsid w:val="00C37D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37D2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37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7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576A"/>
  </w:style>
  <w:style w:type="paragraph" w:styleId="llb">
    <w:name w:val="footer"/>
    <w:basedOn w:val="Norml"/>
    <w:link w:val="llbChar"/>
    <w:uiPriority w:val="99"/>
    <w:unhideWhenUsed/>
    <w:rsid w:val="005B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76A"/>
  </w:style>
  <w:style w:type="paragraph" w:styleId="Csakszveg">
    <w:name w:val="Plain Text"/>
    <w:basedOn w:val="Norml"/>
    <w:link w:val="CsakszvegChar"/>
    <w:rsid w:val="00C37D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37D2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3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27CB-88BD-410D-9E1A-5FCC1411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DB6A5AE4</Template>
  <TotalTime>14</TotalTime>
  <Pages>17</Pages>
  <Words>4604</Words>
  <Characters>31770</Characters>
  <Application>Microsoft Office Word</Application>
  <DocSecurity>0</DocSecurity>
  <Lines>264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2014-03-11T09:21:00Z</cp:lastPrinted>
  <dcterms:created xsi:type="dcterms:W3CDTF">2014-03-11T11:02:00Z</dcterms:created>
  <dcterms:modified xsi:type="dcterms:W3CDTF">2014-03-11T11:16:00Z</dcterms:modified>
</cp:coreProperties>
</file>