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61" w:rsidRDefault="009F1661" w:rsidP="009F1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9F1661" w:rsidRDefault="009F1661" w:rsidP="009F1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9F1661" w:rsidRDefault="009F1661" w:rsidP="009F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1661" w:rsidRDefault="009F1661" w:rsidP="009F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1661" w:rsidRDefault="009F1661" w:rsidP="009F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9F1661" w:rsidRDefault="009F1661" w:rsidP="009F166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1661" w:rsidRDefault="009F1661" w:rsidP="009F166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1661" w:rsidRDefault="009F1661" w:rsidP="009F166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2014. március 17-én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9.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661" w:rsidRPr="00FD1C89" w:rsidRDefault="009F1661" w:rsidP="009F1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F1661" w:rsidRPr="00FD1C89" w:rsidRDefault="009F1661" w:rsidP="009F166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9F1661" w:rsidRPr="00FD1C89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661" w:rsidRPr="00FD1C89" w:rsidRDefault="009F1661" w:rsidP="009F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9F1661" w:rsidRPr="00FD1C89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9F1661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9F1661">
        <w:rPr>
          <w:rFonts w:ascii="Times New Roman" w:hAnsi="Times New Roman" w:cs="Times New Roman"/>
          <w:b/>
          <w:lang w:eastAsia="hu-HU"/>
        </w:rPr>
        <w:t xml:space="preserve"> </w:t>
      </w:r>
      <w:r w:rsidRPr="009F166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Zárt ülés keretében tárgyalandó előterjesztések </w:t>
      </w: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F1661" w:rsidRPr="009F1661" w:rsidRDefault="009F1661" w:rsidP="009F16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Arial"/>
          <w:bCs/>
          <w:color w:val="000000"/>
          <w:sz w:val="24"/>
          <w:szCs w:val="24"/>
          <w:lang w:eastAsia="hu-HU"/>
        </w:rPr>
        <w:t xml:space="preserve">A Budapest, VIII. kerület Rákóczi út </w:t>
      </w:r>
      <w:r w:rsidR="0088321A">
        <w:rPr>
          <w:rFonts w:ascii="Times New Roman" w:hAnsi="Times New Roman" w:cs="Arial"/>
          <w:bCs/>
          <w:color w:val="000000"/>
          <w:sz w:val="24"/>
          <w:szCs w:val="24"/>
          <w:lang w:eastAsia="hu-HU"/>
        </w:rPr>
        <w:t>……………</w:t>
      </w:r>
      <w:r w:rsidRPr="009F1661">
        <w:rPr>
          <w:rFonts w:ascii="Times New Roman" w:hAnsi="Times New Roman" w:cs="Arial"/>
          <w:bCs/>
          <w:color w:val="000000"/>
          <w:sz w:val="24"/>
          <w:szCs w:val="24"/>
          <w:lang w:eastAsia="hu-HU"/>
        </w:rPr>
        <w:t xml:space="preserve"> szám alatti ingatlanra vonatkozó elővásárlási jogról való lemondás</w:t>
      </w:r>
      <w:r w:rsidRPr="009F1661">
        <w:rPr>
          <w:rFonts w:ascii="Times New Roman" w:hAnsi="Times New Roman" w:cs="Arial"/>
          <w:b/>
          <w:bCs/>
          <w:color w:val="000000"/>
          <w:sz w:val="24"/>
          <w:szCs w:val="24"/>
          <w:lang w:eastAsia="hu-HU"/>
        </w:rPr>
        <w:tab/>
      </w:r>
      <w:r w:rsidRPr="009F1661">
        <w:rPr>
          <w:rFonts w:ascii="Times New Roman" w:hAnsi="Times New Roman" w:cs="Arial"/>
          <w:b/>
          <w:bCs/>
          <w:color w:val="000000"/>
          <w:sz w:val="24"/>
          <w:szCs w:val="24"/>
          <w:lang w:eastAsia="hu-HU"/>
        </w:rPr>
        <w:tab/>
      </w:r>
      <w:r w:rsidRPr="009F1661">
        <w:rPr>
          <w:rFonts w:ascii="Times New Roman" w:hAnsi="Times New Roman" w:cs="Arial"/>
          <w:b/>
          <w:bCs/>
          <w:color w:val="000000"/>
          <w:sz w:val="24"/>
          <w:szCs w:val="24"/>
          <w:lang w:eastAsia="hu-HU"/>
        </w:rPr>
        <w:tab/>
      </w:r>
      <w:r w:rsidRPr="009F1661">
        <w:rPr>
          <w:rFonts w:ascii="Times New Roman" w:hAnsi="Times New Roman" w:cs="Arial"/>
          <w:b/>
          <w:bCs/>
          <w:color w:val="000000"/>
          <w:sz w:val="24"/>
          <w:szCs w:val="24"/>
          <w:lang w:eastAsia="hu-HU"/>
        </w:rPr>
        <w:tab/>
      </w:r>
      <w:r w:rsidRPr="009F1661">
        <w:rPr>
          <w:rFonts w:ascii="Times New Roman" w:hAnsi="Times New Roman" w:cs="Arial"/>
          <w:b/>
          <w:bCs/>
          <w:color w:val="000000"/>
          <w:sz w:val="24"/>
          <w:szCs w:val="24"/>
          <w:lang w:eastAsia="hu-HU"/>
        </w:rPr>
        <w:tab/>
        <w:t>ZÁRT ÜLÉS</w:t>
      </w:r>
    </w:p>
    <w:p w:rsidR="009F1661" w:rsidRPr="009F1661" w:rsidRDefault="009F1661" w:rsidP="009F166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9F1661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9F1661">
        <w:rPr>
          <w:rFonts w:ascii="Times New Roman" w:hAnsi="Times New Roman" w:cs="Times New Roman"/>
          <w:b/>
          <w:lang w:eastAsia="hu-HU"/>
        </w:rPr>
        <w:t xml:space="preserve"> </w:t>
      </w:r>
      <w:r w:rsidRPr="009F1661">
        <w:rPr>
          <w:rFonts w:ascii="Times New Roman" w:hAnsi="Times New Roman" w:cs="Times New Roman"/>
          <w:b/>
          <w:sz w:val="24"/>
          <w:szCs w:val="24"/>
          <w:lang w:eastAsia="hu-HU"/>
        </w:rPr>
        <w:t>Beszerzések</w:t>
      </w: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F1661" w:rsidRPr="009F1661" w:rsidRDefault="009F1661" w:rsidP="009F1661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9F1661" w:rsidRPr="009F1661" w:rsidRDefault="009F1661" w:rsidP="009F16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Javaslat az „Öltözőszekrények beszerzése” tárgyú, közbeszerzési értékhatárt el nem érő beszerzési eljárás eredményének megállapítására </w:t>
      </w:r>
      <w:r w:rsidRPr="009F1661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</w:p>
    <w:p w:rsidR="009F1661" w:rsidRPr="009F1661" w:rsidRDefault="009F1661" w:rsidP="009F166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9F1661" w:rsidRPr="009F1661" w:rsidRDefault="009F1661" w:rsidP="009F16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sz w:val="24"/>
          <w:szCs w:val="24"/>
          <w:lang w:eastAsia="hu-HU"/>
        </w:rPr>
        <w:t>Javaslat a „Takarítógépek és higiéniai kellékanyagok beszerzése” tárgyú, közbeszerzési értékhatárt el nem érő beszerzési eljárás eredményének megállapítására (PÓTKÉZBESÍTÉS)</w:t>
      </w:r>
    </w:p>
    <w:p w:rsidR="009F1661" w:rsidRPr="009F1661" w:rsidRDefault="009F1661" w:rsidP="009F166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Vagyongazdálkodási és Üzemeltetési Ügyosztály </w:t>
      </w: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- ügyosztályvezető</w:t>
      </w: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F1661" w:rsidRPr="009F1661" w:rsidRDefault="009F1661" w:rsidP="009F1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Közterület-használati kérelmek elbírálása </w:t>
      </w:r>
      <w:r w:rsidRPr="009F1661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</w:p>
    <w:p w:rsidR="009F1661" w:rsidRPr="009F1661" w:rsidRDefault="009F1661" w:rsidP="009F1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sz w:val="24"/>
          <w:szCs w:val="24"/>
          <w:lang w:eastAsia="hu-HU"/>
        </w:rPr>
        <w:t>Tulajdonosi hozzájárulás a Budapest VIII. kerület útfelújítási program keretében megvalósuló (Sárkány u.) közvilágítási hálózat és berendezések átépítése közterületi munkáihoz</w:t>
      </w:r>
    </w:p>
    <w:p w:rsidR="009F1661" w:rsidRPr="009F1661" w:rsidRDefault="009F1661" w:rsidP="009F1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Tulajdonosi hozzájárulás a Corvin sétány 113/a tömb elektromos ellátása közterületi munkáihoz</w:t>
      </w:r>
    </w:p>
    <w:p w:rsidR="009F1661" w:rsidRPr="009F1661" w:rsidRDefault="009F1661" w:rsidP="009F1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Budapest, VIII. kerület Leonardo da Vinci 32. szám alatti ingatlannak a telekalakítás után fennmaradó területének értékesítése </w:t>
      </w:r>
      <w:r w:rsidRPr="009F1661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</w:p>
    <w:p w:rsidR="009F1661" w:rsidRPr="009F1661" w:rsidRDefault="009F1661" w:rsidP="009F1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Arial"/>
          <w:color w:val="000000"/>
          <w:sz w:val="24"/>
          <w:szCs w:val="24"/>
          <w:lang w:eastAsia="hu-HU"/>
        </w:rPr>
        <w:t>Pályázati kiírás az Új Teleki téri piac J3 jelű üzlet hasznosítására</w:t>
      </w:r>
    </w:p>
    <w:p w:rsidR="009F1661" w:rsidRPr="009F1661" w:rsidRDefault="009F1661" w:rsidP="009F1661">
      <w:pPr>
        <w:spacing w:after="0" w:line="240" w:lineRule="auto"/>
        <w:ind w:left="720"/>
        <w:jc w:val="both"/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Előterjesztő: Ács Péter - a Józsefvárosi Közterület-felügyelet és Városüzemeltetési Szolgálat igazgatója</w:t>
      </w: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9F1661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9F1661">
        <w:rPr>
          <w:rFonts w:ascii="Times New Roman" w:hAnsi="Times New Roman" w:cs="Times New Roman"/>
          <w:b/>
          <w:lang w:eastAsia="hu-HU"/>
        </w:rPr>
        <w:t xml:space="preserve"> </w:t>
      </w:r>
      <w:r w:rsidRPr="009F166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Kisfalu Kft. </w:t>
      </w: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F1661" w:rsidRPr="009F1661" w:rsidRDefault="009F1661" w:rsidP="009F16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A Budapest VIII., Somogyi Béla utca 10. szám alatti, 36427/0/A/18 helyrajzi számú, határozott időre szóló bérleti joggal terhelt nem lakás céljára szolgáló helyiség elidegenítése </w:t>
      </w:r>
      <w:r w:rsidRPr="009F1661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</w:p>
    <w:p w:rsidR="009F1661" w:rsidRPr="009F1661" w:rsidRDefault="009F1661" w:rsidP="009F16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Javaslat üres helyiségek és lakások elidegenítésére </w:t>
      </w:r>
      <w:r w:rsidRPr="009F1661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</w:p>
    <w:p w:rsidR="009F1661" w:rsidRPr="009F1661" w:rsidRDefault="009F1661" w:rsidP="009F16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Arial"/>
          <w:color w:val="000000"/>
          <w:sz w:val="24"/>
          <w:szCs w:val="24"/>
          <w:lang w:eastAsia="hu-HU"/>
        </w:rPr>
        <w:t>Javaslat gépkocsi-beállók bérbeadására (10 db)</w:t>
      </w:r>
    </w:p>
    <w:p w:rsidR="009F1661" w:rsidRPr="009F1661" w:rsidRDefault="009F1661" w:rsidP="009F16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sz w:val="24"/>
          <w:szCs w:val="24"/>
          <w:lang w:eastAsia="hu-HU"/>
        </w:rPr>
        <w:t>Supremum Service Kft. bérbevételi és bérbeszámítási kérelme a Budapest VIII. kerület, Horváth M. tér 2. szám alatti üres nem lakás céljára szolgáló helyiség vonatkozásában</w:t>
      </w:r>
    </w:p>
    <w:p w:rsidR="009F1661" w:rsidRPr="009F1661" w:rsidRDefault="009F1661" w:rsidP="009F16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sz w:val="24"/>
          <w:szCs w:val="24"/>
          <w:lang w:eastAsia="hu-HU"/>
        </w:rPr>
        <w:t>P.T.I. Investments Kft. bérbevételi kérelme a Budapest VIII. kerület, Nagytemplom u. 12/</w:t>
      </w:r>
      <w:r w:rsidR="000A29E0">
        <w:rPr>
          <w:rFonts w:ascii="Times New Roman" w:hAnsi="Times New Roman" w:cs="Times New Roman"/>
          <w:sz w:val="24"/>
          <w:szCs w:val="24"/>
          <w:lang w:eastAsia="hu-HU"/>
        </w:rPr>
        <w:t>B</w:t>
      </w:r>
      <w:r w:rsidRPr="009F1661">
        <w:rPr>
          <w:rFonts w:ascii="Times New Roman" w:hAnsi="Times New Roman" w:cs="Times New Roman"/>
          <w:sz w:val="24"/>
          <w:szCs w:val="24"/>
          <w:lang w:eastAsia="hu-HU"/>
        </w:rPr>
        <w:t>. szám alatti üres, önkormányzati tulajdonú nem lakás célú helyiségre</w:t>
      </w:r>
    </w:p>
    <w:p w:rsidR="009F1661" w:rsidRPr="009F1661" w:rsidRDefault="009F1661" w:rsidP="009F16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 Budapest VIII. kerület, Rákóczi út 19. szám alatti üres, önkormányzati tulajdonú nem lakás célú helyiség bérbeadására nyilvános egyfordulós pályázat kiírására </w:t>
      </w:r>
      <w:r w:rsidRPr="009F1661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</w:p>
    <w:p w:rsidR="009F1661" w:rsidRPr="009F1661" w:rsidRDefault="009F1661" w:rsidP="009F16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 Budapest VIII. kerület, Rákóczi út 51. szám alatti üres, önkormányzati tulajdonú nem lakás célú helyiség bérbeadására nyilvános egyfordulós pályázat kiírására </w:t>
      </w:r>
      <w:r w:rsidRPr="009F1661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</w:p>
    <w:p w:rsidR="009F1661" w:rsidRPr="009F1661" w:rsidRDefault="009F1661" w:rsidP="009F16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sz w:val="24"/>
          <w:szCs w:val="24"/>
          <w:lang w:eastAsia="hu-HU"/>
        </w:rPr>
        <w:t>A DOCTOR TELLHMI Kft. bérbevételi kérelme a Budapest VIII. kerület, Tavaszmező u. 6. szám alatti üres, önkormányzati tulajdonú nem lakás célú helyiségre</w:t>
      </w:r>
    </w:p>
    <w:p w:rsidR="009F1661" w:rsidRPr="009F1661" w:rsidRDefault="009F1661" w:rsidP="009F16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 Budapest VIII. kerület, Üllői út 60-62. szám alatti üres, önkormányzati tulajdonú nem lakás célú helyiség bérbeadására kiírt nyilvános pályázat lezárására és az eredmény megállapítására</w:t>
      </w:r>
    </w:p>
    <w:p w:rsidR="009F1661" w:rsidRPr="009F1661" w:rsidRDefault="009F1661" w:rsidP="009F16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sz w:val="24"/>
          <w:szCs w:val="24"/>
          <w:lang w:eastAsia="hu-HU"/>
        </w:rPr>
        <w:t>A Retro Rétes Kft. bérbevételi kérelme a Budapest VIII. kerület, Üllői út 66/</w:t>
      </w:r>
      <w:r w:rsidR="00EF07D1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9F1661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üres, önkormányzati tulajdonú nem lakás célú helyiségre</w:t>
      </w:r>
    </w:p>
    <w:p w:rsidR="009F1661" w:rsidRPr="009F1661" w:rsidRDefault="009F1661" w:rsidP="009F16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Budapest VIII. kerület, Bláthy Ottó u. 17. szám alatti társasház alapító okiratának módosítása</w:t>
      </w: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9F1661">
        <w:rPr>
          <w:rFonts w:ascii="Times New Roman" w:hAnsi="Times New Roman" w:cs="Times New Roman"/>
          <w:b/>
          <w:sz w:val="24"/>
          <w:szCs w:val="24"/>
          <w:lang w:eastAsia="hu-HU"/>
        </w:rPr>
        <w:t>5.</w:t>
      </w:r>
      <w:r w:rsidRPr="009F1661">
        <w:rPr>
          <w:rFonts w:ascii="Times New Roman" w:hAnsi="Times New Roman" w:cs="Times New Roman"/>
          <w:b/>
          <w:lang w:eastAsia="hu-HU"/>
        </w:rPr>
        <w:t xml:space="preserve"> </w:t>
      </w:r>
      <w:r w:rsidRPr="009F166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Egyebek </w:t>
      </w: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F1661" w:rsidRPr="009F1661" w:rsidRDefault="009F1661" w:rsidP="009F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F1661" w:rsidRPr="009F1661" w:rsidRDefault="009F1661" w:rsidP="009F16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Javaslat Kardos-Erdődi Zsolt tanácsadói tevékenységének 2014. február havi teljesítés igazolására </w:t>
      </w:r>
      <w:r w:rsidRPr="009F1661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</w:p>
    <w:p w:rsidR="009F1661" w:rsidRPr="009F1661" w:rsidRDefault="009F1661" w:rsidP="009F166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9F1661" w:rsidRPr="009F1661" w:rsidRDefault="009F1661" w:rsidP="009F16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Javaslat Pomázi Dániel tanácsadói tevékenységének 2014. február havi teljesítés igazolására </w:t>
      </w:r>
    </w:p>
    <w:p w:rsidR="009F1661" w:rsidRPr="009F1661" w:rsidRDefault="009F1661" w:rsidP="009F166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Előterjesztő: Dr. Révész Márta - képviselő</w:t>
      </w:r>
    </w:p>
    <w:p w:rsidR="0008263C" w:rsidRDefault="0008263C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645D59" w:rsidRPr="009F1661" w:rsidRDefault="00645D59" w:rsidP="00645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1.</w:t>
      </w:r>
      <w:r w:rsidRPr="009F1661">
        <w:rPr>
          <w:rFonts w:ascii="Times New Roman" w:hAnsi="Times New Roman" w:cs="Times New Roman"/>
          <w:b/>
          <w:lang w:eastAsia="hu-HU"/>
        </w:rPr>
        <w:t xml:space="preserve"> </w:t>
      </w:r>
      <w:r w:rsidRPr="009F166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Zárt ülés keretében tárgyalandó előterjesztések </w:t>
      </w:r>
    </w:p>
    <w:p w:rsidR="00645D59" w:rsidRPr="009F1661" w:rsidRDefault="00645D59" w:rsidP="00645D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45D59" w:rsidRPr="009F1661" w:rsidRDefault="00645D59" w:rsidP="0064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45D59" w:rsidRPr="009F1661" w:rsidRDefault="00645D59" w:rsidP="00645D59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645D59">
        <w:rPr>
          <w:rFonts w:ascii="Times New Roman" w:hAnsi="Times New Roman" w:cs="Arial"/>
          <w:b/>
          <w:bCs/>
          <w:color w:val="000000"/>
          <w:sz w:val="24"/>
          <w:szCs w:val="24"/>
          <w:lang w:eastAsia="hu-HU"/>
        </w:rPr>
        <w:t xml:space="preserve">Napirend 1.1. pontja: </w:t>
      </w:r>
      <w:r w:rsidRPr="009F1661">
        <w:rPr>
          <w:rFonts w:ascii="Times New Roman" w:hAnsi="Times New Roman" w:cs="Arial"/>
          <w:b/>
          <w:bCs/>
          <w:color w:val="000000"/>
          <w:sz w:val="24"/>
          <w:szCs w:val="24"/>
          <w:lang w:eastAsia="hu-HU"/>
        </w:rPr>
        <w:t xml:space="preserve">A Budapest, VIII. kerület Rákóczi út </w:t>
      </w:r>
      <w:r w:rsidR="0088321A">
        <w:rPr>
          <w:rFonts w:ascii="Times New Roman" w:hAnsi="Times New Roman" w:cs="Arial"/>
          <w:b/>
          <w:bCs/>
          <w:color w:val="000000"/>
          <w:sz w:val="24"/>
          <w:szCs w:val="24"/>
          <w:lang w:eastAsia="hu-HU"/>
        </w:rPr>
        <w:t>…………</w:t>
      </w:r>
      <w:r w:rsidRPr="009F1661">
        <w:rPr>
          <w:rFonts w:ascii="Times New Roman" w:hAnsi="Times New Roman" w:cs="Arial"/>
          <w:b/>
          <w:bCs/>
          <w:color w:val="000000"/>
          <w:sz w:val="24"/>
          <w:szCs w:val="24"/>
          <w:lang w:eastAsia="hu-HU"/>
        </w:rPr>
        <w:t xml:space="preserve"> szám alatti ingatlanra vonatkozó elővásárlási jogról való lemondás</w:t>
      </w:r>
      <w:r>
        <w:rPr>
          <w:rFonts w:ascii="Times New Roman" w:hAnsi="Times New Roman" w:cs="Arial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Arial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Arial"/>
          <w:b/>
          <w:bCs/>
          <w:color w:val="000000"/>
          <w:sz w:val="24"/>
          <w:szCs w:val="24"/>
          <w:lang w:eastAsia="hu-HU"/>
        </w:rPr>
        <w:tab/>
      </w:r>
      <w:r w:rsidRPr="009F1661">
        <w:rPr>
          <w:rFonts w:ascii="Times New Roman" w:hAnsi="Times New Roman" w:cs="Arial"/>
          <w:b/>
          <w:bCs/>
          <w:color w:val="000000"/>
          <w:sz w:val="24"/>
          <w:szCs w:val="24"/>
          <w:lang w:eastAsia="hu-HU"/>
        </w:rPr>
        <w:t>ZÁRT ÜLÉS</w:t>
      </w:r>
    </w:p>
    <w:p w:rsidR="00645D59" w:rsidRPr="009F1661" w:rsidRDefault="00645D59" w:rsidP="00645D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645D59" w:rsidRPr="009F1661" w:rsidRDefault="00645D59" w:rsidP="0064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45D59" w:rsidRPr="00FD1C89" w:rsidRDefault="00645D59" w:rsidP="0064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45D59" w:rsidRPr="00FD1C89" w:rsidRDefault="00645D59" w:rsidP="00645D5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45D59" w:rsidRPr="00FD1C89" w:rsidRDefault="00645D59" w:rsidP="0064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91" w:rsidRPr="00C10191" w:rsidRDefault="00C10191" w:rsidP="00C10191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0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Önkormányzat, a </w:t>
      </w:r>
      <w:r w:rsidR="0088321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C10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hrsz-ú, természetben a 1081 Budapest, Rákóczi út </w:t>
      </w:r>
      <w:r w:rsidR="0088321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C10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10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99 m</w:t>
      </w:r>
      <w:r w:rsidRPr="00C10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10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ingatlan tekintetében, valamint az ingatlanhoz tartozó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10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megközelítőleg 25 m</w:t>
      </w:r>
      <w:r w:rsidRPr="00C10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2 </w:t>
      </w:r>
      <w:r w:rsidRPr="00C10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alapterületű pincetároló kizárólagos használati jogának ismeretében, továbbá a 10.700.000 Ft-os vételár ismeretében, </w:t>
      </w:r>
      <w:r w:rsidR="0088321A">
        <w:rPr>
          <w:rFonts w:ascii="Times New Roman" w:eastAsia="Times New Roman" w:hAnsi="Times New Roman" w:cs="Times New Roman"/>
          <w:sz w:val="24"/>
          <w:szCs w:val="24"/>
          <w:lang w:eastAsia="hu-HU"/>
        </w:rPr>
        <w:t>M. A.</w:t>
      </w:r>
      <w:r w:rsidRPr="00C10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eladó, továbbá </w:t>
      </w:r>
      <w:r w:rsidR="0088321A">
        <w:rPr>
          <w:rFonts w:ascii="Times New Roman" w:eastAsia="Times New Roman" w:hAnsi="Times New Roman" w:cs="Times New Roman"/>
          <w:sz w:val="24"/>
          <w:szCs w:val="24"/>
          <w:lang w:eastAsia="hu-HU"/>
        </w:rPr>
        <w:t>P. T.</w:t>
      </w:r>
      <w:r w:rsidRPr="00C10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2014. február 21-én kötött adásvételi szerződéshez kapcsolódó elővásárlási jogával nem kíván élni.</w:t>
      </w:r>
    </w:p>
    <w:p w:rsidR="00C10191" w:rsidRPr="00C10191" w:rsidRDefault="00C10191" w:rsidP="00C10191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0191" w:rsidRPr="00C10191" w:rsidRDefault="00C10191" w:rsidP="00C10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C10191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C10191" w:rsidRPr="00C10191" w:rsidRDefault="00C10191" w:rsidP="00C10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10191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17.</w:t>
      </w:r>
    </w:p>
    <w:p w:rsidR="00C10191" w:rsidRPr="00C10191" w:rsidRDefault="00C10191" w:rsidP="00C10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0191" w:rsidRPr="00C10191" w:rsidRDefault="00C10191" w:rsidP="00C10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0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E976B7" w:rsidRDefault="00E976B7" w:rsidP="00C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91" w:rsidRDefault="00C10191" w:rsidP="00C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AC4" w:rsidRPr="009F1661" w:rsidRDefault="00587AC4" w:rsidP="00587AC4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9F1661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9F1661">
        <w:rPr>
          <w:rFonts w:ascii="Times New Roman" w:hAnsi="Times New Roman" w:cs="Times New Roman"/>
          <w:b/>
          <w:lang w:eastAsia="hu-HU"/>
        </w:rPr>
        <w:t xml:space="preserve"> </w:t>
      </w:r>
      <w:r w:rsidRPr="009F1661">
        <w:rPr>
          <w:rFonts w:ascii="Times New Roman" w:hAnsi="Times New Roman" w:cs="Times New Roman"/>
          <w:b/>
          <w:sz w:val="24"/>
          <w:szCs w:val="24"/>
          <w:lang w:eastAsia="hu-HU"/>
        </w:rPr>
        <w:t>Beszerzések</w:t>
      </w:r>
    </w:p>
    <w:p w:rsidR="00587AC4" w:rsidRPr="009F1661" w:rsidRDefault="00587AC4" w:rsidP="00587A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87AC4" w:rsidRDefault="00587AC4" w:rsidP="00C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AC4" w:rsidRPr="00BE65F6" w:rsidRDefault="00587AC4" w:rsidP="00587AC4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BE65F6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Napirend 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2</w:t>
      </w:r>
      <w:r w:rsidRPr="00BE65F6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.1. pontja: Javaslat az „Öltözőszekrények beszerzése” tárgyú, közbeszerzési értékhatárt el nem érő beszerzési eljárás eredményének megállapítására </w:t>
      </w:r>
    </w:p>
    <w:p w:rsidR="00587AC4" w:rsidRPr="009F1661" w:rsidRDefault="00587AC4" w:rsidP="00587AC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587AC4" w:rsidRDefault="00587AC4" w:rsidP="0058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AC4" w:rsidRPr="00FD1C89" w:rsidRDefault="00587AC4" w:rsidP="0058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87AC4" w:rsidRPr="00BE65F6" w:rsidRDefault="00587AC4" w:rsidP="00587AC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587AC4" w:rsidRPr="00BE65F6" w:rsidRDefault="00587AC4" w:rsidP="0058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AC4" w:rsidRPr="00BE65F6" w:rsidRDefault="00587AC4" w:rsidP="0058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5F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587AC4" w:rsidRPr="00BE65F6" w:rsidRDefault="00587AC4" w:rsidP="0058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7AC4" w:rsidRPr="00BE65F6" w:rsidRDefault="00587AC4" w:rsidP="00587AC4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5F6">
        <w:rPr>
          <w:rFonts w:ascii="Times New Roman" w:eastAsia="Times New Roman" w:hAnsi="Times New Roman" w:cs="Times New Roman"/>
          <w:sz w:val="24"/>
          <w:szCs w:val="24"/>
          <w:lang w:eastAsia="hu-HU"/>
        </w:rPr>
        <w:t>a „Öltözőszekrények beszerzése” tárgyú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E65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értékhatárt el nem érő beszerzési eljárást eredményesnek nyilvánítja.</w:t>
      </w:r>
    </w:p>
    <w:p w:rsidR="00587AC4" w:rsidRDefault="00587AC4" w:rsidP="00587A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AC4" w:rsidRPr="00BE65F6" w:rsidRDefault="00587AC4" w:rsidP="00587A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5F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65F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87AC4" w:rsidRPr="00BE65F6" w:rsidRDefault="00587AC4" w:rsidP="00587A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E65F6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17.</w:t>
      </w:r>
    </w:p>
    <w:p w:rsidR="00587AC4" w:rsidRPr="00BE65F6" w:rsidRDefault="00587AC4" w:rsidP="0058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AC4" w:rsidRPr="00BE65F6" w:rsidRDefault="00587AC4" w:rsidP="00587A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5F6">
        <w:rPr>
          <w:rFonts w:ascii="Times New Roman" w:hAnsi="Times New Roman" w:cs="Times New Roman"/>
          <w:sz w:val="24"/>
          <w:szCs w:val="24"/>
        </w:rPr>
        <w:t>a „legalacsonyabb összegű ellenszolgáltatás” bírálati szempont alapján a beszerzési eljárás nyertes ajánlattevője a ZENIT Logisztikai Eszközök Kereskedőháza Kft. (székhely: 1095 Budapest, Ipar u. 2/b., cégjegyzékszám: 01 09 679411, adószám: 11845159-2-43</w:t>
      </w:r>
      <w:hyperlink r:id="rId9" w:history="1"/>
      <w:r w:rsidRPr="00BE65F6">
        <w:rPr>
          <w:rFonts w:ascii="Times New Roman" w:hAnsi="Times New Roman" w:cs="Times New Roman"/>
          <w:sz w:val="24"/>
          <w:szCs w:val="24"/>
        </w:rPr>
        <w:t>) ajánlattevő, elfogadott ajánlati ára 699.900 Ft+ÁFA.</w:t>
      </w:r>
    </w:p>
    <w:p w:rsidR="00587AC4" w:rsidRDefault="00587AC4" w:rsidP="00587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AC4" w:rsidRPr="00BE65F6" w:rsidRDefault="00587AC4" w:rsidP="00587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E65F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87AC4" w:rsidRPr="00BE65F6" w:rsidRDefault="00587AC4" w:rsidP="00587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E65F6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17.</w:t>
      </w:r>
    </w:p>
    <w:p w:rsidR="00587AC4" w:rsidRPr="00BE65F6" w:rsidRDefault="00587AC4" w:rsidP="00587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AC4" w:rsidRPr="00BE65F6" w:rsidRDefault="00587AC4" w:rsidP="00587A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5F6">
        <w:rPr>
          <w:rFonts w:ascii="Times New Roman" w:hAnsi="Times New Roman" w:cs="Times New Roman"/>
          <w:sz w:val="24"/>
          <w:szCs w:val="24"/>
        </w:rPr>
        <w:t xml:space="preserve">a határozat 2. pontja </w:t>
      </w:r>
      <w:r>
        <w:rPr>
          <w:rFonts w:ascii="Times New Roman" w:hAnsi="Times New Roman" w:cs="Times New Roman"/>
          <w:sz w:val="24"/>
          <w:szCs w:val="24"/>
        </w:rPr>
        <w:t xml:space="preserve">alapján </w:t>
      </w:r>
      <w:r w:rsidRPr="00BE65F6">
        <w:rPr>
          <w:rFonts w:ascii="Times New Roman" w:hAnsi="Times New Roman" w:cs="Times New Roman"/>
          <w:sz w:val="24"/>
          <w:szCs w:val="24"/>
        </w:rPr>
        <w:t>felkéri a polgármestert a vállalkozási szerződés aláírására.</w:t>
      </w:r>
    </w:p>
    <w:p w:rsidR="00587AC4" w:rsidRDefault="00587AC4" w:rsidP="00587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AC4" w:rsidRPr="00BE65F6" w:rsidRDefault="00587AC4" w:rsidP="00587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5F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65F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87AC4" w:rsidRPr="00BE65F6" w:rsidRDefault="00587AC4" w:rsidP="00587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5F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65F6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19.</w:t>
      </w:r>
    </w:p>
    <w:p w:rsidR="00587AC4" w:rsidRDefault="00587AC4" w:rsidP="0058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AC4" w:rsidRPr="00BE65F6" w:rsidRDefault="00587AC4" w:rsidP="0058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587AC4" w:rsidRDefault="00587AC4" w:rsidP="0058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AC4" w:rsidRDefault="00587AC4" w:rsidP="00C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C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AC4" w:rsidRPr="00644837" w:rsidRDefault="00587AC4" w:rsidP="00587A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2.2. pontja: </w:t>
      </w:r>
      <w:r w:rsidRPr="0064483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„Takarítógépek és higiéniai kellékanyagok beszerzése” tárgyú, közbeszerzési értékhatárt el nem érő beszerzési eljárás eredményének megállapítására </w:t>
      </w:r>
    </w:p>
    <w:p w:rsidR="00587AC4" w:rsidRPr="009F1661" w:rsidRDefault="00587AC4" w:rsidP="00587AC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587AC4" w:rsidRDefault="00587AC4" w:rsidP="0058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AC4" w:rsidRPr="00FD1C89" w:rsidRDefault="00587AC4" w:rsidP="0058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87AC4" w:rsidRPr="00BE65F6" w:rsidRDefault="00587AC4" w:rsidP="00587AC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587AC4" w:rsidRPr="00644837" w:rsidRDefault="00587AC4" w:rsidP="00587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AC4" w:rsidRDefault="00587AC4" w:rsidP="0058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83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587AC4" w:rsidRPr="00644837" w:rsidRDefault="00587AC4" w:rsidP="0058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AC4" w:rsidRPr="00644837" w:rsidRDefault="00587AC4" w:rsidP="00587AC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837">
        <w:rPr>
          <w:rFonts w:ascii="Times New Roman" w:eastAsia="Times New Roman" w:hAnsi="Times New Roman" w:cs="Times New Roman"/>
          <w:sz w:val="24"/>
          <w:szCs w:val="24"/>
          <w:lang w:eastAsia="hu-HU"/>
        </w:rPr>
        <w:t>a „Takarítógépek és higiéniai kellékanyagok beszerzése” tárgyú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448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értékhatárt el nem érő beszerzési eljárást eredményesnek nyilvánítja.</w:t>
      </w:r>
    </w:p>
    <w:p w:rsidR="00587AC4" w:rsidRDefault="00587AC4" w:rsidP="00587A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AC4" w:rsidRPr="00644837" w:rsidRDefault="00587AC4" w:rsidP="00587A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83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483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87AC4" w:rsidRPr="00644837" w:rsidRDefault="00587AC4" w:rsidP="00587A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44837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17.</w:t>
      </w:r>
    </w:p>
    <w:p w:rsidR="00587AC4" w:rsidRPr="00644837" w:rsidRDefault="00587AC4" w:rsidP="0058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AC4" w:rsidRPr="00644837" w:rsidRDefault="00587AC4" w:rsidP="00587A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837">
        <w:rPr>
          <w:rFonts w:ascii="Times New Roman" w:hAnsi="Times New Roman" w:cs="Times New Roman"/>
          <w:sz w:val="24"/>
          <w:szCs w:val="24"/>
        </w:rPr>
        <w:t>a „legalacsonyabb összegű ellenszolgáltatás” bírálati szempont alapján a beszerzési eljárás nyertes ajánlattevője a FLOR Kereskedelmi és Szolgáltató Kft. (székhely: 1044 Budapest, Megyeri út 51., cégjegyzékszám: 01 09 684838, adószám: 11950844-2-41</w:t>
      </w:r>
      <w:hyperlink r:id="rId10" w:history="1"/>
      <w:r w:rsidRPr="00644837">
        <w:rPr>
          <w:rFonts w:ascii="Times New Roman" w:hAnsi="Times New Roman" w:cs="Times New Roman"/>
          <w:sz w:val="24"/>
          <w:szCs w:val="24"/>
        </w:rPr>
        <w:t>) ajánlattevő, elfogadott ajánlati ára nettó 3.103.328 Ft+ÁFA.</w:t>
      </w:r>
    </w:p>
    <w:p w:rsidR="00587AC4" w:rsidRDefault="00587AC4" w:rsidP="00587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AC4" w:rsidRPr="00644837" w:rsidRDefault="00587AC4" w:rsidP="00587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4483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87AC4" w:rsidRPr="00644837" w:rsidRDefault="00587AC4" w:rsidP="00587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44837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17.</w:t>
      </w:r>
    </w:p>
    <w:p w:rsidR="00587AC4" w:rsidRPr="00644837" w:rsidRDefault="00587AC4" w:rsidP="00587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AC4" w:rsidRPr="00644837" w:rsidRDefault="00587AC4" w:rsidP="00587A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837">
        <w:rPr>
          <w:rFonts w:ascii="Times New Roman" w:hAnsi="Times New Roman" w:cs="Times New Roman"/>
          <w:sz w:val="24"/>
          <w:szCs w:val="24"/>
        </w:rPr>
        <w:t>a határozat 2. pontja alapján felkéri a polgármestert a nyertes ajánlattevővel kötendő szerződés aláírására.</w:t>
      </w:r>
    </w:p>
    <w:p w:rsidR="00587AC4" w:rsidRDefault="00587AC4" w:rsidP="00587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AC4" w:rsidRPr="00644837" w:rsidRDefault="00587AC4" w:rsidP="00587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83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483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87AC4" w:rsidRPr="00644837" w:rsidRDefault="00587AC4" w:rsidP="00587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83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4837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19.</w:t>
      </w:r>
    </w:p>
    <w:p w:rsidR="00587AC4" w:rsidRDefault="00587AC4" w:rsidP="0058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AC4" w:rsidRPr="00644837" w:rsidRDefault="00587AC4" w:rsidP="0058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8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587AC4" w:rsidRDefault="00587AC4" w:rsidP="00587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63C" w:rsidRDefault="00082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3D2A" w:rsidRPr="009F1661" w:rsidRDefault="005F3D2A" w:rsidP="005F3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Vagyongazdálkodási és Üzemeltetési Ügyosztály </w:t>
      </w:r>
    </w:p>
    <w:p w:rsidR="005F3D2A" w:rsidRPr="009F1661" w:rsidRDefault="005F3D2A" w:rsidP="005F3D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- ügyosztályvezető</w:t>
      </w:r>
    </w:p>
    <w:p w:rsidR="005F3D2A" w:rsidRPr="009F1661" w:rsidRDefault="005F3D2A" w:rsidP="005F3D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F3D2A" w:rsidRPr="009F1661" w:rsidRDefault="005F3D2A" w:rsidP="005F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87AC4" w:rsidRDefault="005F3D2A" w:rsidP="005F3D2A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5F3D2A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3.1. pontja: Közterület-használati kérelmek elbírálása</w:t>
      </w:r>
    </w:p>
    <w:p w:rsidR="005F3D2A" w:rsidRDefault="005F3D2A" w:rsidP="005F3D2A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</w:p>
    <w:p w:rsidR="005F3D2A" w:rsidRPr="00FD1C89" w:rsidRDefault="005F3D2A" w:rsidP="005F3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F3D2A" w:rsidRPr="00BE65F6" w:rsidRDefault="005F3D2A" w:rsidP="005F3D2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5F3D2A" w:rsidRPr="005F3D2A" w:rsidRDefault="005F3D2A" w:rsidP="005F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D2A" w:rsidRPr="005F3D2A" w:rsidRDefault="005F3D2A" w:rsidP="005F3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D2A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5F3D2A" w:rsidRPr="005F3D2A" w:rsidRDefault="005F3D2A" w:rsidP="005F3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D2A" w:rsidRPr="005F3D2A" w:rsidRDefault="005F3D2A" w:rsidP="005F3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Közterület-használó, kérelmező:</w:t>
      </w:r>
      <w:r w:rsidRPr="005F3D2A">
        <w:rPr>
          <w:rFonts w:ascii="Times New Roman" w:hAnsi="Times New Roman"/>
          <w:sz w:val="24"/>
          <w:szCs w:val="24"/>
        </w:rPr>
        <w:tab/>
      </w:r>
      <w:r w:rsidRPr="005F3D2A">
        <w:rPr>
          <w:rFonts w:ascii="Times New Roman" w:hAnsi="Times New Roman"/>
          <w:b/>
          <w:sz w:val="24"/>
          <w:szCs w:val="24"/>
        </w:rPr>
        <w:t>Bedák Pál</w:t>
      </w:r>
    </w:p>
    <w:p w:rsidR="005F3D2A" w:rsidRPr="005F3D2A" w:rsidRDefault="005F3D2A" w:rsidP="005F3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D2A">
        <w:rPr>
          <w:rFonts w:ascii="Times New Roman" w:hAnsi="Times New Roman"/>
          <w:sz w:val="24"/>
          <w:szCs w:val="24"/>
        </w:rPr>
        <w:tab/>
      </w:r>
      <w:r w:rsidRPr="005F3D2A">
        <w:rPr>
          <w:rFonts w:ascii="Times New Roman" w:hAnsi="Times New Roman"/>
          <w:sz w:val="24"/>
          <w:szCs w:val="24"/>
        </w:rPr>
        <w:tab/>
      </w:r>
      <w:r w:rsidRPr="005F3D2A">
        <w:rPr>
          <w:rFonts w:ascii="Times New Roman" w:hAnsi="Times New Roman"/>
          <w:sz w:val="24"/>
          <w:szCs w:val="24"/>
        </w:rPr>
        <w:tab/>
      </w:r>
      <w:r w:rsidRPr="005F3D2A">
        <w:rPr>
          <w:rFonts w:ascii="Times New Roman" w:hAnsi="Times New Roman"/>
          <w:sz w:val="24"/>
          <w:szCs w:val="24"/>
        </w:rPr>
        <w:tab/>
      </w:r>
      <w:r w:rsidRPr="005F3D2A">
        <w:rPr>
          <w:rFonts w:ascii="Times New Roman" w:hAnsi="Times New Roman"/>
          <w:sz w:val="24"/>
          <w:szCs w:val="24"/>
        </w:rPr>
        <w:tab/>
        <w:t>(1084 Budapest, Mátyás tér 4.)</w:t>
      </w:r>
    </w:p>
    <w:p w:rsidR="005F3D2A" w:rsidRPr="005F3D2A" w:rsidRDefault="005F3D2A" w:rsidP="005F3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D2A">
        <w:rPr>
          <w:rFonts w:ascii="Times New Roman" w:hAnsi="Times New Roman"/>
          <w:sz w:val="24"/>
          <w:szCs w:val="24"/>
        </w:rPr>
        <w:t>Közterület-használat ideje:</w:t>
      </w:r>
      <w:r w:rsidRPr="005F3D2A">
        <w:rPr>
          <w:rFonts w:ascii="Times New Roman" w:hAnsi="Times New Roman"/>
          <w:sz w:val="24"/>
          <w:szCs w:val="24"/>
        </w:rPr>
        <w:tab/>
      </w:r>
      <w:r w:rsidRPr="005F3D2A">
        <w:rPr>
          <w:rFonts w:ascii="Times New Roman" w:hAnsi="Times New Roman"/>
          <w:sz w:val="24"/>
          <w:szCs w:val="24"/>
        </w:rPr>
        <w:tab/>
        <w:t>2014. április 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D2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D2A">
        <w:rPr>
          <w:rFonts w:ascii="Times New Roman" w:hAnsi="Times New Roman"/>
          <w:sz w:val="24"/>
          <w:szCs w:val="24"/>
        </w:rPr>
        <w:t>2014. április 21.</w:t>
      </w:r>
    </w:p>
    <w:p w:rsidR="005F3D2A" w:rsidRPr="005F3D2A" w:rsidRDefault="005F3D2A" w:rsidP="005F3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D2A">
        <w:rPr>
          <w:rFonts w:ascii="Times New Roman" w:hAnsi="Times New Roman"/>
          <w:sz w:val="24"/>
          <w:szCs w:val="24"/>
        </w:rPr>
        <w:t>Közterület-használat célja:</w:t>
      </w:r>
      <w:r w:rsidRPr="005F3D2A">
        <w:rPr>
          <w:rFonts w:ascii="Times New Roman" w:hAnsi="Times New Roman"/>
          <w:sz w:val="24"/>
          <w:szCs w:val="24"/>
        </w:rPr>
        <w:tab/>
      </w:r>
      <w:r w:rsidRPr="005F3D2A">
        <w:rPr>
          <w:rFonts w:ascii="Times New Roman" w:hAnsi="Times New Roman"/>
          <w:sz w:val="24"/>
          <w:szCs w:val="24"/>
        </w:rPr>
        <w:tab/>
        <w:t xml:space="preserve">idényjellegű asztali árusítás (húsvét) </w:t>
      </w:r>
    </w:p>
    <w:p w:rsidR="005F3D2A" w:rsidRPr="005F3D2A" w:rsidRDefault="005F3D2A" w:rsidP="005F3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D2A">
        <w:rPr>
          <w:rFonts w:ascii="Times New Roman" w:hAnsi="Times New Roman"/>
          <w:sz w:val="24"/>
          <w:szCs w:val="24"/>
        </w:rPr>
        <w:t>Közterület-használat helye:</w:t>
      </w:r>
      <w:r w:rsidRPr="005F3D2A">
        <w:rPr>
          <w:rFonts w:ascii="Times New Roman" w:hAnsi="Times New Roman"/>
          <w:sz w:val="24"/>
          <w:szCs w:val="24"/>
        </w:rPr>
        <w:tab/>
      </w:r>
      <w:r w:rsidRPr="005F3D2A">
        <w:rPr>
          <w:rFonts w:ascii="Times New Roman" w:hAnsi="Times New Roman"/>
          <w:sz w:val="24"/>
          <w:szCs w:val="24"/>
        </w:rPr>
        <w:tab/>
        <w:t>Népszínház u. 7-9.</w:t>
      </w:r>
    </w:p>
    <w:p w:rsidR="005F3D2A" w:rsidRPr="005F3D2A" w:rsidRDefault="005F3D2A" w:rsidP="005F3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5F3D2A">
        <w:rPr>
          <w:rFonts w:ascii="Times New Roman" w:hAnsi="Times New Roman"/>
          <w:sz w:val="24"/>
          <w:szCs w:val="24"/>
        </w:rPr>
        <w:t>2 m</w:t>
      </w:r>
      <w:r w:rsidRPr="005F3D2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F3D2A" w:rsidRPr="005F3D2A" w:rsidRDefault="005F3D2A" w:rsidP="005F3D2A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</w:p>
    <w:p w:rsidR="005F3D2A" w:rsidRPr="005F3D2A" w:rsidRDefault="005F3D2A" w:rsidP="005F3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D2A">
        <w:rPr>
          <w:rFonts w:ascii="Times New Roman" w:hAnsi="Times New Roman"/>
          <w:sz w:val="24"/>
          <w:szCs w:val="24"/>
        </w:rPr>
        <w:t>Felelős</w:t>
      </w:r>
      <w:r w:rsidRPr="005F3D2A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D2A">
        <w:rPr>
          <w:rFonts w:ascii="Times New Roman" w:hAnsi="Times New Roman"/>
          <w:sz w:val="24"/>
          <w:szCs w:val="24"/>
        </w:rPr>
        <w:t>polgármester</w:t>
      </w:r>
    </w:p>
    <w:p w:rsidR="005F3D2A" w:rsidRPr="005F3D2A" w:rsidRDefault="005F3D2A" w:rsidP="005F3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D2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5F3D2A">
        <w:rPr>
          <w:rFonts w:ascii="Times New Roman" w:hAnsi="Times New Roman"/>
          <w:sz w:val="24"/>
          <w:szCs w:val="24"/>
        </w:rPr>
        <w:t>2014. március 17.</w:t>
      </w:r>
    </w:p>
    <w:p w:rsidR="005F3D2A" w:rsidRPr="005F3D2A" w:rsidRDefault="005F3D2A" w:rsidP="005F3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D2A" w:rsidRPr="005F3D2A" w:rsidRDefault="005F3D2A" w:rsidP="005F3D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3D2A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5F3D2A" w:rsidRDefault="005F3D2A" w:rsidP="005F3D2A">
      <w:pPr>
        <w:spacing w:after="0" w:line="240" w:lineRule="auto"/>
        <w:rPr>
          <w:rFonts w:ascii="Times New Roman" w:hAnsi="Times New Roman"/>
        </w:rPr>
      </w:pPr>
    </w:p>
    <w:p w:rsidR="005F3D2A" w:rsidRDefault="005F3D2A" w:rsidP="005F3D2A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</w:p>
    <w:p w:rsidR="0008263C" w:rsidRPr="005F3D2A" w:rsidRDefault="0008263C" w:rsidP="005F3D2A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</w:p>
    <w:p w:rsidR="005F3D2A" w:rsidRPr="00FD1C89" w:rsidRDefault="005F3D2A" w:rsidP="005F3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F3D2A" w:rsidRPr="00BE65F6" w:rsidRDefault="005F3D2A" w:rsidP="005F3D2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5F3D2A" w:rsidRPr="005F3D2A" w:rsidRDefault="005F3D2A" w:rsidP="005F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D2A" w:rsidRPr="005F3D2A" w:rsidRDefault="005F3D2A" w:rsidP="005F3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D2A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5F3D2A" w:rsidRPr="00A5372C" w:rsidRDefault="005F3D2A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  <w:r w:rsidRPr="00A5372C">
        <w:rPr>
          <w:rFonts w:ascii="Times New Roman" w:hAnsi="Times New Roman" w:cs="Courier New"/>
          <w:sz w:val="24"/>
          <w:szCs w:val="24"/>
        </w:rPr>
        <w:t xml:space="preserve">Közterület-használó, kérelmező: </w:t>
      </w:r>
      <w:r w:rsidRPr="00A5372C">
        <w:rPr>
          <w:rFonts w:ascii="Times New Roman" w:hAnsi="Times New Roman" w:cs="Courier New"/>
          <w:sz w:val="24"/>
          <w:szCs w:val="24"/>
        </w:rPr>
        <w:tab/>
      </w:r>
      <w:r w:rsidRPr="00A5372C">
        <w:rPr>
          <w:rFonts w:ascii="Times New Roman" w:hAnsi="Times New Roman" w:cs="Courier New"/>
          <w:b/>
          <w:sz w:val="24"/>
          <w:szCs w:val="24"/>
        </w:rPr>
        <w:t>Rijon Kft.</w:t>
      </w: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A5372C">
        <w:rPr>
          <w:rFonts w:ascii="Times New Roman" w:hAnsi="Times New Roman" w:cs="Courier New"/>
          <w:sz w:val="24"/>
          <w:szCs w:val="24"/>
        </w:rPr>
        <w:tab/>
      </w:r>
      <w:r w:rsidRPr="00A5372C">
        <w:rPr>
          <w:rFonts w:ascii="Times New Roman" w:hAnsi="Times New Roman" w:cs="Courier New"/>
          <w:sz w:val="24"/>
          <w:szCs w:val="24"/>
        </w:rPr>
        <w:tab/>
      </w:r>
      <w:r w:rsidRPr="00A5372C">
        <w:rPr>
          <w:rFonts w:ascii="Times New Roman" w:hAnsi="Times New Roman" w:cs="Courier New"/>
          <w:sz w:val="24"/>
          <w:szCs w:val="24"/>
        </w:rPr>
        <w:tab/>
      </w:r>
      <w:r w:rsidRPr="00A5372C">
        <w:rPr>
          <w:rFonts w:ascii="Times New Roman" w:hAnsi="Times New Roman" w:cs="Courier New"/>
          <w:sz w:val="24"/>
          <w:szCs w:val="24"/>
        </w:rPr>
        <w:tab/>
      </w:r>
      <w:r w:rsidRPr="00A5372C">
        <w:rPr>
          <w:rFonts w:ascii="Times New Roman" w:hAnsi="Times New Roman" w:cs="Courier New"/>
          <w:sz w:val="24"/>
          <w:szCs w:val="24"/>
        </w:rPr>
        <w:tab/>
        <w:t>(1082 Budapest, Üllői út 60-62.)</w:t>
      </w: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A5372C">
        <w:rPr>
          <w:rFonts w:ascii="Times New Roman" w:hAnsi="Times New Roman" w:cs="Courier New"/>
          <w:sz w:val="24"/>
          <w:szCs w:val="24"/>
        </w:rPr>
        <w:t>Közterület-használat ideje:</w:t>
      </w:r>
      <w:r w:rsidRPr="00A5372C">
        <w:rPr>
          <w:rFonts w:ascii="Times New Roman" w:hAnsi="Times New Roman" w:cs="Courier New"/>
          <w:sz w:val="24"/>
          <w:szCs w:val="24"/>
        </w:rPr>
        <w:tab/>
      </w:r>
      <w:r w:rsidRPr="00A5372C">
        <w:rPr>
          <w:rFonts w:ascii="Times New Roman" w:hAnsi="Times New Roman" w:cs="Courier New"/>
          <w:sz w:val="24"/>
          <w:szCs w:val="24"/>
        </w:rPr>
        <w:tab/>
        <w:t>2014. április 1.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A5372C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A5372C">
        <w:rPr>
          <w:rFonts w:ascii="Times New Roman" w:hAnsi="Times New Roman" w:cs="Courier New"/>
          <w:sz w:val="24"/>
          <w:szCs w:val="24"/>
        </w:rPr>
        <w:t>2017. március 31.</w:t>
      </w: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A5372C">
        <w:rPr>
          <w:rFonts w:ascii="Times New Roman" w:hAnsi="Times New Roman" w:cs="Courier New"/>
          <w:sz w:val="24"/>
          <w:szCs w:val="24"/>
        </w:rPr>
        <w:t>Közterület-használat célja:</w:t>
      </w:r>
      <w:r w:rsidRPr="00A5372C">
        <w:rPr>
          <w:rFonts w:ascii="Times New Roman" w:hAnsi="Times New Roman" w:cs="Courier New"/>
          <w:sz w:val="24"/>
          <w:szCs w:val="24"/>
        </w:rPr>
        <w:tab/>
      </w:r>
      <w:r w:rsidRPr="00A5372C">
        <w:rPr>
          <w:rFonts w:ascii="Times New Roman" w:hAnsi="Times New Roman" w:cs="Courier New"/>
          <w:sz w:val="24"/>
          <w:szCs w:val="24"/>
        </w:rPr>
        <w:tab/>
        <w:t>vendéglátó terasz</w:t>
      </w: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  <w:vertAlign w:val="superscript"/>
        </w:rPr>
      </w:pPr>
      <w:r>
        <w:rPr>
          <w:rFonts w:ascii="Times New Roman" w:hAnsi="Times New Roman" w:cs="Courier New"/>
          <w:sz w:val="24"/>
          <w:szCs w:val="24"/>
        </w:rPr>
        <w:t>Közterület-használat nagysága:</w:t>
      </w:r>
      <w:r>
        <w:rPr>
          <w:rFonts w:ascii="Times New Roman" w:hAnsi="Times New Roman" w:cs="Courier New"/>
          <w:sz w:val="24"/>
          <w:szCs w:val="24"/>
        </w:rPr>
        <w:tab/>
      </w:r>
      <w:r w:rsidRPr="00A5372C">
        <w:rPr>
          <w:rFonts w:ascii="Times New Roman" w:hAnsi="Times New Roman" w:cs="Courier New"/>
          <w:sz w:val="24"/>
          <w:szCs w:val="24"/>
        </w:rPr>
        <w:t>18 m</w:t>
      </w:r>
      <w:r w:rsidRPr="00A5372C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A5372C">
        <w:rPr>
          <w:rFonts w:ascii="Times New Roman" w:hAnsi="Times New Roman" w:cs="Courier New"/>
          <w:sz w:val="24"/>
          <w:szCs w:val="24"/>
        </w:rPr>
        <w:t>Közterület-használat helye:</w:t>
      </w:r>
      <w:r w:rsidRPr="00A5372C">
        <w:rPr>
          <w:rFonts w:ascii="Times New Roman" w:hAnsi="Times New Roman" w:cs="Courier New"/>
          <w:sz w:val="24"/>
          <w:szCs w:val="24"/>
        </w:rPr>
        <w:tab/>
      </w:r>
      <w:r w:rsidRPr="00A5372C">
        <w:rPr>
          <w:rFonts w:ascii="Times New Roman" w:hAnsi="Times New Roman" w:cs="Courier New"/>
          <w:sz w:val="24"/>
          <w:szCs w:val="24"/>
        </w:rPr>
        <w:tab/>
        <w:t>Futó u. 54. (Üllő út sarok)</w:t>
      </w: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72C">
        <w:rPr>
          <w:rFonts w:ascii="Times New Roman" w:hAnsi="Times New Roman"/>
          <w:sz w:val="24"/>
          <w:szCs w:val="24"/>
        </w:rPr>
        <w:t>Díjfizetés ütemezése:</w:t>
      </w:r>
      <w:r w:rsidRPr="00A5372C">
        <w:rPr>
          <w:rFonts w:ascii="Times New Roman" w:hAnsi="Times New Roman"/>
          <w:sz w:val="24"/>
          <w:szCs w:val="24"/>
        </w:rPr>
        <w:tab/>
      </w:r>
      <w:r w:rsidRPr="00A5372C">
        <w:rPr>
          <w:rFonts w:ascii="Times New Roman" w:hAnsi="Times New Roman"/>
          <w:sz w:val="24"/>
          <w:szCs w:val="24"/>
        </w:rPr>
        <w:tab/>
      </w:r>
      <w:r w:rsidRPr="00A5372C">
        <w:rPr>
          <w:rFonts w:ascii="Times New Roman" w:hAnsi="Times New Roman"/>
          <w:sz w:val="24"/>
          <w:szCs w:val="24"/>
        </w:rPr>
        <w:tab/>
        <w:t>éves díjfizetés</w:t>
      </w: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72C" w:rsidRPr="005F3D2A" w:rsidRDefault="00A5372C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D2A">
        <w:rPr>
          <w:rFonts w:ascii="Times New Roman" w:hAnsi="Times New Roman"/>
          <w:sz w:val="24"/>
          <w:szCs w:val="24"/>
        </w:rPr>
        <w:t>Felelős</w:t>
      </w:r>
      <w:r w:rsidRPr="005F3D2A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D2A">
        <w:rPr>
          <w:rFonts w:ascii="Times New Roman" w:hAnsi="Times New Roman"/>
          <w:sz w:val="24"/>
          <w:szCs w:val="24"/>
        </w:rPr>
        <w:t>polgármester</w:t>
      </w:r>
    </w:p>
    <w:p w:rsidR="00A5372C" w:rsidRPr="005F3D2A" w:rsidRDefault="00A5372C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D2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5F3D2A">
        <w:rPr>
          <w:rFonts w:ascii="Times New Roman" w:hAnsi="Times New Roman"/>
          <w:sz w:val="24"/>
          <w:szCs w:val="24"/>
        </w:rPr>
        <w:t>2014. március 17.</w:t>
      </w:r>
    </w:p>
    <w:p w:rsidR="00A5372C" w:rsidRPr="005F3D2A" w:rsidRDefault="00A5372C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72C" w:rsidRPr="005F3D2A" w:rsidRDefault="00A5372C" w:rsidP="00A53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3D2A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5372C" w:rsidRDefault="00A5372C" w:rsidP="00A5372C">
      <w:pPr>
        <w:spacing w:after="0" w:line="240" w:lineRule="auto"/>
        <w:rPr>
          <w:rFonts w:ascii="Times New Roman" w:hAnsi="Times New Roman"/>
        </w:rPr>
      </w:pPr>
    </w:p>
    <w:p w:rsidR="0008263C" w:rsidRDefault="0008263C">
      <w:pPr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>
        <w:rPr>
          <w:rFonts w:ascii="Times New Roman" w:hAnsi="Times New Roman" w:cs="Arial"/>
          <w:color w:val="000000"/>
          <w:sz w:val="24"/>
          <w:szCs w:val="24"/>
          <w:lang w:eastAsia="hu-HU"/>
        </w:rPr>
        <w:br w:type="page"/>
      </w:r>
    </w:p>
    <w:p w:rsidR="0008263C" w:rsidRDefault="0008263C" w:rsidP="00A53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263C" w:rsidRDefault="0008263C" w:rsidP="00A53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372C" w:rsidRPr="00FD1C89" w:rsidRDefault="00A5372C" w:rsidP="00A53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5372C" w:rsidRPr="00BE65F6" w:rsidRDefault="00A5372C" w:rsidP="00A5372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72C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A5372C" w:rsidRPr="00A5372C" w:rsidRDefault="00A5372C" w:rsidP="00A5372C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72C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A5372C">
        <w:rPr>
          <w:rFonts w:ascii="Times New Roman" w:hAnsi="Times New Roman"/>
          <w:sz w:val="24"/>
          <w:szCs w:val="24"/>
        </w:rPr>
        <w:tab/>
      </w:r>
      <w:r w:rsidRPr="00A5372C">
        <w:rPr>
          <w:rFonts w:ascii="Times New Roman" w:hAnsi="Times New Roman"/>
          <w:b/>
          <w:sz w:val="24"/>
          <w:szCs w:val="24"/>
        </w:rPr>
        <w:t>VIII/1. Lakásszövetkezet</w:t>
      </w: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72C">
        <w:rPr>
          <w:rFonts w:ascii="Times New Roman" w:hAnsi="Times New Roman"/>
          <w:sz w:val="24"/>
          <w:szCs w:val="24"/>
        </w:rPr>
        <w:tab/>
      </w:r>
      <w:r w:rsidRPr="00A5372C">
        <w:rPr>
          <w:rFonts w:ascii="Times New Roman" w:hAnsi="Times New Roman"/>
          <w:sz w:val="24"/>
          <w:szCs w:val="24"/>
        </w:rPr>
        <w:tab/>
      </w:r>
      <w:r w:rsidRPr="00A5372C">
        <w:rPr>
          <w:rFonts w:ascii="Times New Roman" w:hAnsi="Times New Roman"/>
          <w:sz w:val="24"/>
          <w:szCs w:val="24"/>
        </w:rPr>
        <w:tab/>
      </w:r>
      <w:r w:rsidRPr="00A5372C">
        <w:rPr>
          <w:rFonts w:ascii="Times New Roman" w:hAnsi="Times New Roman"/>
          <w:sz w:val="24"/>
          <w:szCs w:val="24"/>
        </w:rPr>
        <w:tab/>
      </w:r>
      <w:r w:rsidRPr="00A5372C">
        <w:rPr>
          <w:rFonts w:ascii="Times New Roman" w:hAnsi="Times New Roman"/>
          <w:sz w:val="24"/>
          <w:szCs w:val="24"/>
        </w:rPr>
        <w:tab/>
        <w:t>(1082 Budapest, Harminckettesek tere 6.)</w:t>
      </w: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72C">
        <w:rPr>
          <w:rFonts w:ascii="Times New Roman" w:hAnsi="Times New Roman"/>
          <w:sz w:val="24"/>
          <w:szCs w:val="24"/>
        </w:rPr>
        <w:t>Közterület-használat ideje:</w:t>
      </w:r>
      <w:r w:rsidRPr="00A5372C">
        <w:rPr>
          <w:rFonts w:ascii="Times New Roman" w:hAnsi="Times New Roman"/>
          <w:sz w:val="24"/>
          <w:szCs w:val="24"/>
        </w:rPr>
        <w:tab/>
      </w:r>
      <w:r w:rsidRPr="00A5372C">
        <w:rPr>
          <w:rFonts w:ascii="Times New Roman" w:hAnsi="Times New Roman"/>
          <w:sz w:val="24"/>
          <w:szCs w:val="24"/>
        </w:rPr>
        <w:tab/>
        <w:t>2014. március 24.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7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72C">
        <w:rPr>
          <w:rFonts w:ascii="Times New Roman" w:hAnsi="Times New Roman"/>
          <w:sz w:val="24"/>
          <w:szCs w:val="24"/>
        </w:rPr>
        <w:t>2014. április 13.</w:t>
      </w: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A5372C">
        <w:rPr>
          <w:rFonts w:ascii="Times New Roman" w:hAnsi="Times New Roman"/>
          <w:sz w:val="24"/>
          <w:szCs w:val="24"/>
        </w:rPr>
        <w:t>6 m</w:t>
      </w:r>
      <w:r w:rsidRPr="00A5372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72C">
        <w:rPr>
          <w:rFonts w:ascii="Times New Roman" w:hAnsi="Times New Roman"/>
          <w:sz w:val="24"/>
          <w:szCs w:val="24"/>
        </w:rPr>
        <w:t>Közterület-használat célja:</w:t>
      </w:r>
      <w:r w:rsidRPr="00A5372C">
        <w:rPr>
          <w:rFonts w:ascii="Times New Roman" w:hAnsi="Times New Roman"/>
          <w:sz w:val="24"/>
          <w:szCs w:val="24"/>
        </w:rPr>
        <w:tab/>
      </w:r>
      <w:r w:rsidRPr="00A5372C">
        <w:rPr>
          <w:rFonts w:ascii="Times New Roman" w:hAnsi="Times New Roman"/>
          <w:sz w:val="24"/>
          <w:szCs w:val="24"/>
        </w:rPr>
        <w:tab/>
        <w:t>építési munkaterület (homlokzat javítás, festés)</w:t>
      </w: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72C">
        <w:rPr>
          <w:rFonts w:ascii="Times New Roman" w:hAnsi="Times New Roman"/>
          <w:sz w:val="24"/>
          <w:szCs w:val="24"/>
        </w:rPr>
        <w:t>Közterület-használat helye:</w:t>
      </w:r>
      <w:r w:rsidRPr="00A5372C">
        <w:rPr>
          <w:rFonts w:ascii="Times New Roman" w:hAnsi="Times New Roman"/>
          <w:sz w:val="24"/>
          <w:szCs w:val="24"/>
        </w:rPr>
        <w:tab/>
      </w:r>
      <w:r w:rsidRPr="00A5372C">
        <w:rPr>
          <w:rFonts w:ascii="Times New Roman" w:hAnsi="Times New Roman"/>
          <w:sz w:val="24"/>
          <w:szCs w:val="24"/>
        </w:rPr>
        <w:tab/>
        <w:t>Harminckettesek tere 6.</w:t>
      </w: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72C" w:rsidRPr="005F3D2A" w:rsidRDefault="00A5372C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D2A">
        <w:rPr>
          <w:rFonts w:ascii="Times New Roman" w:hAnsi="Times New Roman"/>
          <w:sz w:val="24"/>
          <w:szCs w:val="24"/>
        </w:rPr>
        <w:t>Felelős</w:t>
      </w:r>
      <w:r w:rsidRPr="005F3D2A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D2A">
        <w:rPr>
          <w:rFonts w:ascii="Times New Roman" w:hAnsi="Times New Roman"/>
          <w:sz w:val="24"/>
          <w:szCs w:val="24"/>
        </w:rPr>
        <w:t>polgármester</w:t>
      </w:r>
    </w:p>
    <w:p w:rsidR="00A5372C" w:rsidRPr="005F3D2A" w:rsidRDefault="00A5372C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D2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5F3D2A">
        <w:rPr>
          <w:rFonts w:ascii="Times New Roman" w:hAnsi="Times New Roman"/>
          <w:sz w:val="24"/>
          <w:szCs w:val="24"/>
        </w:rPr>
        <w:t>2014. március 17.</w:t>
      </w:r>
    </w:p>
    <w:p w:rsidR="00A5372C" w:rsidRPr="005F3D2A" w:rsidRDefault="00A5372C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72C" w:rsidRPr="005F3D2A" w:rsidRDefault="00A5372C" w:rsidP="00A53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3D2A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5372C" w:rsidRDefault="00A5372C" w:rsidP="00A5372C">
      <w:pPr>
        <w:spacing w:after="0" w:line="240" w:lineRule="auto"/>
        <w:rPr>
          <w:rFonts w:ascii="Times New Roman" w:hAnsi="Times New Roman"/>
        </w:rPr>
      </w:pPr>
    </w:p>
    <w:p w:rsidR="00A5372C" w:rsidRDefault="00A5372C" w:rsidP="00A5372C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</w:p>
    <w:p w:rsidR="0008263C" w:rsidRPr="005F3D2A" w:rsidRDefault="0008263C" w:rsidP="00A5372C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</w:p>
    <w:p w:rsidR="00A5372C" w:rsidRPr="00FD1C89" w:rsidRDefault="00A5372C" w:rsidP="00A53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5372C" w:rsidRPr="00BE65F6" w:rsidRDefault="00A5372C" w:rsidP="00A5372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72C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</w:t>
      </w:r>
      <w:r w:rsidR="00DA3D8E">
        <w:rPr>
          <w:rFonts w:ascii="Times New Roman" w:hAnsi="Times New Roman"/>
          <w:sz w:val="24"/>
          <w:szCs w:val="24"/>
        </w:rPr>
        <w:t>,</w:t>
      </w:r>
      <w:r w:rsidRPr="00A5372C">
        <w:rPr>
          <w:rFonts w:ascii="Times New Roman" w:hAnsi="Times New Roman"/>
          <w:sz w:val="24"/>
          <w:szCs w:val="24"/>
        </w:rPr>
        <w:t xml:space="preserve"> amennyiben</w:t>
      </w:r>
    </w:p>
    <w:p w:rsidR="00A5372C" w:rsidRPr="00A5372C" w:rsidRDefault="00A5372C" w:rsidP="00A5372C">
      <w:pPr>
        <w:pStyle w:val="Listaszerbekezds"/>
        <w:numPr>
          <w:ilvl w:val="0"/>
          <w:numId w:val="1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5372C">
        <w:rPr>
          <w:rFonts w:ascii="Times New Roman" w:hAnsi="Times New Roman"/>
          <w:sz w:val="24"/>
          <w:szCs w:val="24"/>
        </w:rPr>
        <w:t>a Budapesti Főzelék és Leves Fesztivál valamennyi nyilvános megjelenési felületén a Józsefvárosi Önkormányzat, mint főtámogató kerül megnevezésre, a kerület logója és címere elhelyezésével.</w:t>
      </w: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72C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A5372C">
        <w:rPr>
          <w:rFonts w:ascii="Times New Roman" w:hAnsi="Times New Roman"/>
          <w:sz w:val="24"/>
          <w:szCs w:val="24"/>
        </w:rPr>
        <w:tab/>
      </w:r>
      <w:r w:rsidRPr="00A5372C">
        <w:rPr>
          <w:rFonts w:ascii="Times New Roman" w:hAnsi="Times New Roman"/>
          <w:b/>
          <w:sz w:val="24"/>
          <w:szCs w:val="24"/>
        </w:rPr>
        <w:t>Victus Kft.</w:t>
      </w: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72C">
        <w:rPr>
          <w:rFonts w:ascii="Times New Roman" w:hAnsi="Times New Roman"/>
          <w:b/>
          <w:sz w:val="24"/>
          <w:szCs w:val="24"/>
        </w:rPr>
        <w:tab/>
      </w:r>
      <w:r w:rsidRPr="00A5372C">
        <w:rPr>
          <w:rFonts w:ascii="Times New Roman" w:hAnsi="Times New Roman"/>
          <w:b/>
          <w:sz w:val="24"/>
          <w:szCs w:val="24"/>
        </w:rPr>
        <w:tab/>
      </w:r>
      <w:r w:rsidRPr="00A5372C">
        <w:rPr>
          <w:rFonts w:ascii="Times New Roman" w:hAnsi="Times New Roman"/>
          <w:b/>
          <w:sz w:val="24"/>
          <w:szCs w:val="24"/>
        </w:rPr>
        <w:tab/>
      </w:r>
      <w:r w:rsidRPr="00A5372C">
        <w:rPr>
          <w:rFonts w:ascii="Times New Roman" w:hAnsi="Times New Roman"/>
          <w:b/>
          <w:sz w:val="24"/>
          <w:szCs w:val="24"/>
        </w:rPr>
        <w:tab/>
      </w:r>
      <w:r w:rsidRPr="00A5372C">
        <w:rPr>
          <w:rFonts w:ascii="Times New Roman" w:hAnsi="Times New Roman"/>
          <w:b/>
          <w:sz w:val="24"/>
          <w:szCs w:val="24"/>
        </w:rPr>
        <w:tab/>
      </w:r>
      <w:r w:rsidRPr="00A5372C">
        <w:rPr>
          <w:rFonts w:ascii="Times New Roman" w:hAnsi="Times New Roman"/>
          <w:sz w:val="24"/>
          <w:szCs w:val="24"/>
        </w:rPr>
        <w:t>(</w:t>
      </w:r>
      <w:r w:rsidRPr="00A5372C">
        <w:rPr>
          <w:rFonts w:ascii="Times New Roman" w:hAnsi="Times New Roman"/>
          <w:bCs/>
          <w:sz w:val="24"/>
          <w:szCs w:val="24"/>
        </w:rPr>
        <w:t>1188</w:t>
      </w:r>
      <w:r w:rsidRPr="00A5372C">
        <w:rPr>
          <w:rFonts w:ascii="Times New Roman" w:hAnsi="Times New Roman"/>
          <w:sz w:val="24"/>
          <w:szCs w:val="24"/>
        </w:rPr>
        <w:t xml:space="preserve"> Budapest, Péteri út 6.)</w:t>
      </w: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72C">
        <w:rPr>
          <w:rFonts w:ascii="Times New Roman" w:hAnsi="Times New Roman"/>
          <w:sz w:val="24"/>
          <w:szCs w:val="24"/>
        </w:rPr>
        <w:t>Közterület-használat ideje:</w:t>
      </w:r>
      <w:r w:rsidRPr="00A5372C">
        <w:rPr>
          <w:rFonts w:ascii="Times New Roman" w:hAnsi="Times New Roman"/>
          <w:sz w:val="24"/>
          <w:szCs w:val="24"/>
        </w:rPr>
        <w:tab/>
      </w:r>
      <w:r w:rsidRPr="00A5372C">
        <w:rPr>
          <w:rFonts w:ascii="Times New Roman" w:hAnsi="Times New Roman"/>
          <w:sz w:val="24"/>
          <w:szCs w:val="24"/>
        </w:rPr>
        <w:tab/>
        <w:t>2014. április 10.</w:t>
      </w:r>
      <w:r w:rsidR="00DA3D8E">
        <w:rPr>
          <w:rFonts w:ascii="Times New Roman" w:hAnsi="Times New Roman"/>
          <w:sz w:val="24"/>
          <w:szCs w:val="24"/>
        </w:rPr>
        <w:t xml:space="preserve"> </w:t>
      </w:r>
      <w:r w:rsidRPr="00A5372C">
        <w:rPr>
          <w:rFonts w:ascii="Times New Roman" w:hAnsi="Times New Roman"/>
          <w:sz w:val="24"/>
          <w:szCs w:val="24"/>
        </w:rPr>
        <w:t>-</w:t>
      </w:r>
      <w:r w:rsidR="00DA3D8E">
        <w:rPr>
          <w:rFonts w:ascii="Times New Roman" w:hAnsi="Times New Roman"/>
          <w:sz w:val="24"/>
          <w:szCs w:val="24"/>
        </w:rPr>
        <w:t xml:space="preserve"> </w:t>
      </w:r>
      <w:r w:rsidRPr="00A5372C">
        <w:rPr>
          <w:rFonts w:ascii="Times New Roman" w:hAnsi="Times New Roman"/>
          <w:sz w:val="24"/>
          <w:szCs w:val="24"/>
        </w:rPr>
        <w:t>2014. április 14.</w:t>
      </w: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72C">
        <w:rPr>
          <w:rFonts w:ascii="Times New Roman" w:hAnsi="Times New Roman"/>
          <w:sz w:val="24"/>
          <w:szCs w:val="24"/>
        </w:rPr>
        <w:t>Közterület-használat célja:</w:t>
      </w:r>
      <w:r w:rsidRPr="00A5372C">
        <w:rPr>
          <w:rFonts w:ascii="Times New Roman" w:hAnsi="Times New Roman"/>
          <w:sz w:val="24"/>
          <w:szCs w:val="24"/>
        </w:rPr>
        <w:tab/>
      </w:r>
      <w:r w:rsidRPr="00A5372C">
        <w:rPr>
          <w:rFonts w:ascii="Times New Roman" w:hAnsi="Times New Roman"/>
          <w:sz w:val="24"/>
          <w:szCs w:val="24"/>
        </w:rPr>
        <w:tab/>
        <w:t>Budapesti Főzelék és Leves Fesztivál</w:t>
      </w:r>
    </w:p>
    <w:p w:rsidR="00A5372C" w:rsidRPr="00A5372C" w:rsidRDefault="00A5372C" w:rsidP="00A5372C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A5372C">
        <w:rPr>
          <w:rFonts w:ascii="Times New Roman" w:hAnsi="Times New Roman"/>
          <w:sz w:val="24"/>
          <w:szCs w:val="24"/>
        </w:rPr>
        <w:t>Közterület-használat helye:</w:t>
      </w:r>
      <w:r w:rsidRPr="00A5372C">
        <w:rPr>
          <w:rFonts w:ascii="Times New Roman" w:hAnsi="Times New Roman"/>
          <w:sz w:val="24"/>
          <w:szCs w:val="24"/>
        </w:rPr>
        <w:tab/>
        <w:t>Szabó Ervin tér, Reviczky u., Mikszáth Kálmán tér</w:t>
      </w: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A5372C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A5372C">
        <w:rPr>
          <w:rFonts w:ascii="Times New Roman" w:hAnsi="Times New Roman"/>
          <w:sz w:val="24"/>
          <w:szCs w:val="24"/>
          <w:lang w:val="x-none" w:eastAsia="x-none"/>
        </w:rPr>
        <w:tab/>
      </w:r>
      <w:r w:rsidRPr="00A5372C">
        <w:rPr>
          <w:rFonts w:ascii="Times New Roman" w:hAnsi="Times New Roman"/>
          <w:sz w:val="24"/>
          <w:szCs w:val="24"/>
          <w:lang w:eastAsia="x-none"/>
        </w:rPr>
        <w:t>2 779</w:t>
      </w:r>
      <w:r w:rsidRPr="00A5372C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A5372C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A5372C" w:rsidRPr="00A5372C" w:rsidRDefault="00A5372C" w:rsidP="00A5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D8E" w:rsidRPr="005F3D2A" w:rsidRDefault="00DA3D8E" w:rsidP="00DA3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D2A">
        <w:rPr>
          <w:rFonts w:ascii="Times New Roman" w:hAnsi="Times New Roman"/>
          <w:sz w:val="24"/>
          <w:szCs w:val="24"/>
        </w:rPr>
        <w:t>Felelős</w:t>
      </w:r>
      <w:r w:rsidRPr="005F3D2A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D2A">
        <w:rPr>
          <w:rFonts w:ascii="Times New Roman" w:hAnsi="Times New Roman"/>
          <w:sz w:val="24"/>
          <w:szCs w:val="24"/>
        </w:rPr>
        <w:t>polgármester</w:t>
      </w:r>
    </w:p>
    <w:p w:rsidR="00DA3D8E" w:rsidRPr="005F3D2A" w:rsidRDefault="00DA3D8E" w:rsidP="00DA3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D2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5F3D2A">
        <w:rPr>
          <w:rFonts w:ascii="Times New Roman" w:hAnsi="Times New Roman"/>
          <w:sz w:val="24"/>
          <w:szCs w:val="24"/>
        </w:rPr>
        <w:t>2014. március 17.</w:t>
      </w:r>
    </w:p>
    <w:p w:rsidR="00DA3D8E" w:rsidRPr="005F3D2A" w:rsidRDefault="00DA3D8E" w:rsidP="00DA3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D8E" w:rsidRPr="005F3D2A" w:rsidRDefault="00DA3D8E" w:rsidP="00DA3D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3D2A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DA3D8E" w:rsidRDefault="00DA3D8E" w:rsidP="00DA3D8E">
      <w:pPr>
        <w:spacing w:after="0" w:line="240" w:lineRule="auto"/>
        <w:rPr>
          <w:rFonts w:ascii="Times New Roman" w:hAnsi="Times New Roman"/>
        </w:rPr>
      </w:pPr>
    </w:p>
    <w:p w:rsidR="0008263C" w:rsidRDefault="0008263C">
      <w:pPr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>
        <w:rPr>
          <w:rFonts w:ascii="Times New Roman" w:hAnsi="Times New Roman" w:cs="Arial"/>
          <w:color w:val="000000"/>
          <w:sz w:val="24"/>
          <w:szCs w:val="24"/>
          <w:lang w:eastAsia="hu-HU"/>
        </w:rPr>
        <w:br w:type="page"/>
      </w:r>
    </w:p>
    <w:p w:rsidR="0008263C" w:rsidRDefault="0008263C" w:rsidP="002F50B9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</w:p>
    <w:p w:rsidR="0008263C" w:rsidRDefault="0008263C" w:rsidP="002F50B9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</w:p>
    <w:p w:rsidR="002F50B9" w:rsidRPr="002F50B9" w:rsidRDefault="002F50B9" w:rsidP="002F50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F3D2A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2</w:t>
      </w:r>
      <w:r w:rsidRPr="005F3D2A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2F50B9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a Budapest VIII. kerület útfelújítási program keretében megvalósuló (Sárkány u.) közvilágítási hálózat és berendezések átépítése közterületi munkáihoz</w:t>
      </w:r>
    </w:p>
    <w:p w:rsidR="005F3D2A" w:rsidRDefault="005F3D2A" w:rsidP="00A5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979" w:rsidRPr="00FD1C89" w:rsidRDefault="00750979" w:rsidP="00750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50979" w:rsidRPr="00BE65F6" w:rsidRDefault="00750979" w:rsidP="0075097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750979" w:rsidRPr="00750979" w:rsidRDefault="00750979" w:rsidP="00750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979" w:rsidRPr="00750979" w:rsidRDefault="00750979" w:rsidP="00750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 w:rsidRPr="007509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Észak-Budai Zrt. részére,</w:t>
      </w:r>
      <w:r w:rsidRPr="00750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50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 útfelújítási program keretében megvalósuló (Sárkány u.) közvilágítási hálózat és berendezések átépítése </w:t>
      </w: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munkáihoz szükséges tulajdonosi hozzájárulását megadja a következő feltételekkel:</w:t>
      </w:r>
    </w:p>
    <w:p w:rsidR="00750979" w:rsidRPr="00750979" w:rsidRDefault="00750979" w:rsidP="0075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0979" w:rsidRPr="00750979" w:rsidRDefault="00750979" w:rsidP="0075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16-404/2/2014.</w:t>
      </w:r>
    </w:p>
    <w:p w:rsidR="00750979" w:rsidRPr="00750979" w:rsidRDefault="00750979" w:rsidP="0075097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09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Észak Budai Zrt., tervező: Bajnóczi Zsolt. </w:t>
      </w:r>
    </w:p>
    <w:p w:rsidR="00750979" w:rsidRPr="00750979" w:rsidRDefault="00750979" w:rsidP="0075097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7509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Diósze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gi</w:t>
      </w:r>
      <w:r w:rsidRPr="007509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Sámuel 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509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28-30. (</w:t>
      </w: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hrsz.: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35903) számok előtti aszfalt járda, burkolatbontással </w:t>
      </w:r>
      <w:r w:rsidRPr="00750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750979" w:rsidRPr="00750979" w:rsidRDefault="00750979" w:rsidP="0075097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0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7509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Sárkány u. 1-15. számok előtti (</w:t>
      </w: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hrsz.: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35998) aszfalt járda és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előtti keresztező útpálya, burkolatbontással </w:t>
      </w:r>
      <w:r w:rsidRPr="00750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50979" w:rsidRPr="00750979" w:rsidRDefault="00750979" w:rsidP="0075097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0979" w:rsidRPr="00750979" w:rsidRDefault="00750979" w:rsidP="0075097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hozzájárulás, a Budapest VIII. ker.</w:t>
      </w:r>
      <w:r w:rsidRPr="00750979">
        <w:rPr>
          <w:rFonts w:ascii="Times New Roman" w:hAnsi="Times New Roman" w:cs="Times New Roman"/>
          <w:sz w:val="24"/>
          <w:szCs w:val="24"/>
        </w:rPr>
        <w:t xml:space="preserve"> </w:t>
      </w: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útfelújítási program keretében megvalósuló (Sárkány u.) közvilágítási hálózat és berendezések átépítése közterületi munkáihoz.</w:t>
      </w:r>
    </w:p>
    <w:p w:rsidR="00750979" w:rsidRDefault="00750979" w:rsidP="0075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0979" w:rsidRPr="00750979" w:rsidRDefault="00750979" w:rsidP="0075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750979" w:rsidRPr="00750979" w:rsidRDefault="00750979" w:rsidP="0075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75097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burkolatbontással érintett járda teljes szélességében és rétegrendjében, érintett útpálya bontási szélességben történő helyreállítása</w:t>
      </w: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750979" w:rsidRPr="00750979" w:rsidRDefault="00750979" w:rsidP="00750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0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a zöldterületi szakaszok védelme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50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teljes helyreállítása (fák megóvása, termőtalaj cseréje, cserjék és fű újratelepítése) 34/2008. (VII. 15.) Főv. Kgy. rendelet 18. § (3), (4), (5), (6) bekezdése szerint,</w:t>
      </w:r>
    </w:p>
    <w:p w:rsidR="00750979" w:rsidRPr="00750979" w:rsidRDefault="00750979" w:rsidP="0075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a burkolatbontás helyszínét elkerülő útvonalat jól láthatóan jelzik,</w:t>
      </w:r>
    </w:p>
    <w:p w:rsidR="00750979" w:rsidRPr="00750979" w:rsidRDefault="00750979" w:rsidP="0075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közterületek alatt és felett, bontott, nem üzemelő oszlop, kábel, vezeték, védőcső nem maradhat,</w:t>
      </w:r>
    </w:p>
    <w:p w:rsidR="00750979" w:rsidRPr="00750979" w:rsidRDefault="00750979" w:rsidP="0075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750979" w:rsidRPr="00750979" w:rsidRDefault="00750979" w:rsidP="0075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750979" w:rsidRPr="00750979" w:rsidRDefault="00750979" w:rsidP="0075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750979" w:rsidRPr="00750979" w:rsidRDefault="00750979" w:rsidP="0075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0979" w:rsidRPr="00750979" w:rsidRDefault="00750979" w:rsidP="0075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kikötések:</w:t>
      </w:r>
    </w:p>
    <w:p w:rsidR="00750979" w:rsidRPr="00750979" w:rsidRDefault="00750979" w:rsidP="007509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engedélyes, a kivitelezés területén érintet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közműtulaj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don</w:t>
      </w: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osoktól (közműszolgáltatóktól), azok eseti előírásai alapján helyszíni szakfelügyelet kér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50979" w:rsidRPr="00750979" w:rsidRDefault="00750979" w:rsidP="00750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0979" w:rsidRPr="00750979" w:rsidRDefault="00750979" w:rsidP="0075097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50979" w:rsidRPr="00750979" w:rsidRDefault="00750979" w:rsidP="0075097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50979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17.</w:t>
      </w:r>
    </w:p>
    <w:p w:rsidR="00750979" w:rsidRDefault="00750979" w:rsidP="0075097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0979" w:rsidRPr="00750979" w:rsidRDefault="00750979" w:rsidP="0075097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0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2F50B9" w:rsidRDefault="002F50B9" w:rsidP="00750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67C7" w:rsidRPr="00CE67C7" w:rsidRDefault="00CE67C7" w:rsidP="00CE67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F3D2A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3</w:t>
      </w:r>
      <w:r w:rsidRPr="005F3D2A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CE67C7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a Corvin sétány 113/a tömb elektromos ellátása közterületi munkáihoz</w:t>
      </w:r>
    </w:p>
    <w:p w:rsidR="00750979" w:rsidRDefault="00750979" w:rsidP="00750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7C7" w:rsidRPr="00FD1C89" w:rsidRDefault="00CE67C7" w:rsidP="00CE6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E67C7" w:rsidRPr="00BE65F6" w:rsidRDefault="00CE67C7" w:rsidP="00CE67C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CE67C7" w:rsidRPr="000F42CB" w:rsidRDefault="00CE67C7" w:rsidP="000F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2CB" w:rsidRPr="000F42CB" w:rsidRDefault="000F42CB" w:rsidP="000F4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 w:rsidRPr="000F42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GTF Kft. részére,</w:t>
      </w:r>
      <w:r w:rsidRPr="000F42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F42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 Corvin sétány 113/a tömb elektromos ellátása </w:t>
      </w: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munkáihoz szükséges tulajdonosi hozzájárulását megadja a következő feltételekkel:</w:t>
      </w:r>
    </w:p>
    <w:p w:rsidR="000F42CB" w:rsidRDefault="000F42CB" w:rsidP="000F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42CB" w:rsidRPr="000F42CB" w:rsidRDefault="000F42CB" w:rsidP="000F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16-443/2014.</w:t>
      </w:r>
    </w:p>
    <w:p w:rsidR="000F42CB" w:rsidRPr="000F42CB" w:rsidRDefault="000F42CB" w:rsidP="000F42C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F42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GTF., tervező: Stubnya Gábor. </w:t>
      </w:r>
    </w:p>
    <w:p w:rsidR="000F42CB" w:rsidRPr="000F42CB" w:rsidRDefault="000F42CB" w:rsidP="000F42C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0F42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0F42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Vajdahunyad u. (hrsz.: 36368) 36. szám előtti </w:t>
      </w: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aszfalt járda, burkolatbontással </w:t>
      </w:r>
      <w:r w:rsidRPr="000F42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</w:p>
    <w:p w:rsidR="000F42CB" w:rsidRPr="000F42CB" w:rsidRDefault="000F42CB" w:rsidP="000F42CB">
      <w:pPr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0F42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Práter u. (</w:t>
      </w: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hrsz.: 36100/2) 21-27. számok előtti aszfalt járda, burkolatbontással </w:t>
      </w:r>
      <w:r w:rsidRPr="000F42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érintett.</w:t>
      </w:r>
    </w:p>
    <w:p w:rsidR="000F42CB" w:rsidRDefault="000F42CB" w:rsidP="000F42C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42CB" w:rsidRPr="000F42CB" w:rsidRDefault="000F42CB" w:rsidP="000F42C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hozzájárulás, a Budapest VIII. ker.</w:t>
      </w:r>
      <w:r w:rsidRPr="000F42CB">
        <w:rPr>
          <w:sz w:val="24"/>
          <w:szCs w:val="24"/>
        </w:rPr>
        <w:t xml:space="preserve"> </w:t>
      </w:r>
      <w:r w:rsidRPr="000F42CB">
        <w:rPr>
          <w:rFonts w:ascii="Times New Roman" w:hAnsi="Times New Roman" w:cs="Times New Roman"/>
          <w:sz w:val="24"/>
          <w:szCs w:val="24"/>
        </w:rPr>
        <w:t>Corvin sétány 113/a tömb elektromos ellátása</w:t>
      </w:r>
      <w:r w:rsidRPr="000F42CB">
        <w:rPr>
          <w:sz w:val="24"/>
          <w:szCs w:val="24"/>
        </w:rPr>
        <w:t xml:space="preserve"> </w:t>
      </w: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munkáihoz.</w:t>
      </w:r>
    </w:p>
    <w:p w:rsidR="000F42CB" w:rsidRDefault="000F42CB" w:rsidP="000F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42CB" w:rsidRPr="000F42CB" w:rsidRDefault="000F42CB" w:rsidP="000F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0F42CB" w:rsidRPr="000F42CB" w:rsidRDefault="000F42CB" w:rsidP="000F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0F42C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burkolatbontással érintett járda teljes szélességében történő végleges helyreállítása</w:t>
      </w: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0F42CB" w:rsidRPr="000F42CB" w:rsidRDefault="000F42CB" w:rsidP="000F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0F42CB" w:rsidRPr="000F42CB" w:rsidRDefault="000F42CB" w:rsidP="000F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közterületek alatt és felett, bontott, nem üzemelő oszlop, kábel, vezeték, védőcső nem maradhat,</w:t>
      </w:r>
    </w:p>
    <w:p w:rsidR="000F42CB" w:rsidRPr="000F42CB" w:rsidRDefault="000F42CB" w:rsidP="000F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0F42CB" w:rsidRPr="000F42CB" w:rsidRDefault="000F42CB" w:rsidP="000F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0F42CB" w:rsidRPr="000F42CB" w:rsidRDefault="000F42CB" w:rsidP="000F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0F42CB" w:rsidRPr="000F42CB" w:rsidRDefault="000F42CB" w:rsidP="000F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42CB" w:rsidRPr="000F42CB" w:rsidRDefault="000F42CB" w:rsidP="000F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kikötések:</w:t>
      </w:r>
    </w:p>
    <w:p w:rsidR="000F42CB" w:rsidRPr="000F42CB" w:rsidRDefault="000F42CB" w:rsidP="000F42C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engedélyes, a kivitelezés területén érintet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közműtulaj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don</w:t>
      </w: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>osoktól (közműszolgáltatóktól), azok eseti előírásai alapján helyszíni szakfelügyelet kér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F42CB" w:rsidRPr="000F42CB" w:rsidRDefault="000F42CB" w:rsidP="000F42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42CB" w:rsidRPr="000F42CB" w:rsidRDefault="000F42CB" w:rsidP="000F42C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F42CB" w:rsidRPr="000F42CB" w:rsidRDefault="000F42CB" w:rsidP="000F42C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42C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17.</w:t>
      </w:r>
    </w:p>
    <w:p w:rsidR="000F42CB" w:rsidRDefault="000F42CB" w:rsidP="000F42C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42CB" w:rsidRPr="000F42CB" w:rsidRDefault="000F42CB" w:rsidP="000F42C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42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CE67C7" w:rsidRDefault="00CE67C7" w:rsidP="000F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F4" w:rsidRDefault="00870FF4" w:rsidP="000F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F4" w:rsidRDefault="00870FF4" w:rsidP="000F42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F3D2A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4</w:t>
      </w:r>
      <w:r w:rsidRPr="005F3D2A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870FF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 Budapest, VIII. kerület Leonardo da Vinci 32. szám alatti ingatlannak a telekalakítás után fennmaradó területének értékesítése</w:t>
      </w:r>
    </w:p>
    <w:p w:rsidR="00870FF4" w:rsidRPr="00870FF4" w:rsidRDefault="00870FF4" w:rsidP="000F42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870FF4" w:rsidRPr="00FD1C89" w:rsidRDefault="00870FF4" w:rsidP="00870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70FF4" w:rsidRPr="00BE65F6" w:rsidRDefault="00870FF4" w:rsidP="00870FF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70FF4" w:rsidRPr="000F42CB" w:rsidRDefault="00870FF4" w:rsidP="00E64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3B" w:rsidRPr="0007183B" w:rsidRDefault="0007183B" w:rsidP="0007183B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83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Főváros VIII. kerület Józsefvárosi Önkormányzat, mint a 36252 hrsz-ú, természetben a 1082 Budapest, Leonardo da Vinci u. 32. szám alatti ingatlan kizárólagos tulajdonosa, a telekalakítás után fennmaradó 49 m</w:t>
      </w:r>
      <w:r w:rsidRPr="000718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718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területet - a 3.506.489 Ft-os ajánlattétel ismeretében - értékesíti a Cordia Ingatlanbefektetési Alap részére.</w:t>
      </w:r>
    </w:p>
    <w:p w:rsidR="0007183B" w:rsidRPr="0007183B" w:rsidRDefault="0007183B" w:rsidP="0007183B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83B" w:rsidRPr="0007183B" w:rsidRDefault="0007183B" w:rsidP="0007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8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07183B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07183B" w:rsidRPr="0007183B" w:rsidRDefault="0007183B" w:rsidP="0007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83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17.</w:t>
      </w:r>
    </w:p>
    <w:p w:rsidR="0007183B" w:rsidRDefault="0007183B" w:rsidP="0007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83B" w:rsidRPr="0007183B" w:rsidRDefault="0007183B" w:rsidP="00071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18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870FF4" w:rsidRDefault="00870FF4" w:rsidP="0007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3B" w:rsidRDefault="0007183B" w:rsidP="0007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07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1F3" w:rsidRPr="009F1661" w:rsidRDefault="00E641F3" w:rsidP="00E641F3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5F3D2A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5</w:t>
      </w:r>
      <w:r w:rsidRPr="005F3D2A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E641F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Pályázati kiírás az Új Teleki téri piac J3 jelű üzlet hasznosítására</w:t>
      </w:r>
    </w:p>
    <w:p w:rsidR="00E641F3" w:rsidRPr="009F1661" w:rsidRDefault="00E641F3" w:rsidP="00E641F3">
      <w:pPr>
        <w:spacing w:after="0" w:line="240" w:lineRule="auto"/>
        <w:jc w:val="both"/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Előterjesztő: Ács Péter - a Józsefvárosi Közterület-felügyelet és Városüzemeltetési Szolgálat igazgatója</w:t>
      </w:r>
    </w:p>
    <w:p w:rsidR="0007183B" w:rsidRDefault="0007183B" w:rsidP="0007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1F3" w:rsidRPr="00FD1C89" w:rsidRDefault="00E641F3" w:rsidP="00E64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641F3" w:rsidRPr="00BE65F6" w:rsidRDefault="00E641F3" w:rsidP="00E641F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641F3" w:rsidRPr="000F42CB" w:rsidRDefault="00E641F3" w:rsidP="00E64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F4B" w:rsidRPr="00B25F4B" w:rsidRDefault="00B25F4B" w:rsidP="00B25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4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B25F4B" w:rsidRPr="00B25F4B" w:rsidRDefault="00B25F4B" w:rsidP="00B25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F4B" w:rsidRPr="00B25F4B" w:rsidRDefault="00B25F4B" w:rsidP="00B25F4B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az előterjesztés mellékletét képező pályázati felhívást a J3 jelű üres üzlethelyiség hasznosítására vonatkozóan. </w:t>
      </w:r>
    </w:p>
    <w:p w:rsidR="00B25F4B" w:rsidRPr="00B25F4B" w:rsidRDefault="00B25F4B" w:rsidP="00B25F4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F4B" w:rsidRPr="00B25F4B" w:rsidRDefault="00B25F4B" w:rsidP="00B25F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25F4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25F4B" w:rsidRPr="00B25F4B" w:rsidRDefault="00B25F4B" w:rsidP="00B25F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25F4B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17.</w:t>
      </w:r>
    </w:p>
    <w:p w:rsidR="00B25F4B" w:rsidRPr="00B25F4B" w:rsidRDefault="00B25F4B" w:rsidP="00B25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F4B" w:rsidRPr="00B25F4B" w:rsidRDefault="00B25F4B" w:rsidP="00B25F4B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4B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gondoskodjon a határozat 1. pontja szerinti pályázati felhívás honlapon történő megjelentetéséről.</w:t>
      </w:r>
    </w:p>
    <w:p w:rsidR="00B25F4B" w:rsidRPr="00B25F4B" w:rsidRDefault="00B25F4B" w:rsidP="00B25F4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F4B" w:rsidRPr="00B25F4B" w:rsidRDefault="00B25F4B" w:rsidP="00B25F4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4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25F4B" w:rsidRPr="00B25F4B" w:rsidRDefault="00B25F4B" w:rsidP="00B25F4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4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18.</w:t>
      </w:r>
    </w:p>
    <w:p w:rsidR="00B25F4B" w:rsidRPr="00B25F4B" w:rsidRDefault="00B25F4B" w:rsidP="00B25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F4B" w:rsidRPr="00B25F4B" w:rsidRDefault="00B25F4B" w:rsidP="00B25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F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Közterület-felügyelet és Városüzemeltetési Szolgálat, Vagyongazdálkodási és Üzemeltetési Ügyosztály </w:t>
      </w:r>
    </w:p>
    <w:p w:rsidR="00E641F3" w:rsidRDefault="00E641F3" w:rsidP="00B25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F4B" w:rsidRDefault="00B25F4B" w:rsidP="00B25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B25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6D2" w:rsidRPr="009F1661" w:rsidRDefault="00C546D2" w:rsidP="00C546D2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9F1661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9F1661">
        <w:rPr>
          <w:rFonts w:ascii="Times New Roman" w:hAnsi="Times New Roman" w:cs="Times New Roman"/>
          <w:b/>
          <w:lang w:eastAsia="hu-HU"/>
        </w:rPr>
        <w:t xml:space="preserve"> </w:t>
      </w:r>
      <w:r w:rsidRPr="009F166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Kisfalu Kft. </w:t>
      </w:r>
    </w:p>
    <w:p w:rsidR="00C546D2" w:rsidRPr="009F1661" w:rsidRDefault="00C546D2" w:rsidP="00C546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C546D2" w:rsidRPr="009F1661" w:rsidRDefault="00C546D2" w:rsidP="00C546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C546D2" w:rsidRPr="009F1661" w:rsidRDefault="00C546D2" w:rsidP="00C5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25F4B" w:rsidRDefault="00C546D2" w:rsidP="00C546D2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4.1. pontja: A Budapest VIII., Somogyi Béla utca 10. szám alatti, 36427/0/A/18 helyrajzi számú, határozott időre szóló bérleti joggal terhelt nem lakás céljára szolgáló helyiség elidegenítése</w:t>
      </w:r>
    </w:p>
    <w:p w:rsidR="00C546D2" w:rsidRDefault="00C546D2" w:rsidP="00C546D2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</w:p>
    <w:p w:rsidR="00C546D2" w:rsidRDefault="00C546D2" w:rsidP="00C546D2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A napirend 4.1. pontját külön tárgyalásra kikérték.</w:t>
      </w:r>
    </w:p>
    <w:p w:rsidR="00C546D2" w:rsidRDefault="00C546D2" w:rsidP="00C546D2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</w:p>
    <w:p w:rsidR="0008263C" w:rsidRDefault="0008263C">
      <w:pP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br w:type="page"/>
      </w:r>
    </w:p>
    <w:p w:rsidR="0008263C" w:rsidRDefault="0008263C" w:rsidP="00C546D2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</w:p>
    <w:p w:rsidR="0008263C" w:rsidRDefault="0008263C" w:rsidP="00C546D2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</w:p>
    <w:p w:rsidR="00C546D2" w:rsidRDefault="003875C5" w:rsidP="00C546D2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2</w:t>
      </w: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3875C5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Javaslat üres helyiségek és lakások elidegenítésére</w:t>
      </w:r>
    </w:p>
    <w:p w:rsidR="003875C5" w:rsidRPr="00555375" w:rsidRDefault="003875C5" w:rsidP="00C546D2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</w:p>
    <w:p w:rsidR="00555375" w:rsidRPr="00FD1C89" w:rsidRDefault="00555375" w:rsidP="00555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55375" w:rsidRPr="00BE65F6" w:rsidRDefault="00555375" w:rsidP="0055537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555375" w:rsidRPr="00123C7D" w:rsidRDefault="00555375" w:rsidP="0055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7D" w:rsidRPr="00123C7D" w:rsidRDefault="00123C7D" w:rsidP="0012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VIII., Diószegi S. u. 9/A. fsz. 4. szám alatti, 35896/0/A/4 helyrajzi számú, 27 m² alapterületű komfort nélküli lakást a bérbeadási állományból kivonja, a forgalmi értéket 980.000,- Ft összegben elfogadja, egyúttal felkéri a Kisfalu Kft-t a hatályos jogszabályok rendelkezései szerinti nyílt árverés lebonyolítására.</w:t>
      </w:r>
    </w:p>
    <w:p w:rsidR="00123C7D" w:rsidRPr="00123C7D" w:rsidRDefault="00123C7D" w:rsidP="0012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C7D" w:rsidRPr="00123C7D" w:rsidRDefault="00123C7D" w:rsidP="0012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123C7D" w:rsidRPr="00123C7D" w:rsidRDefault="00123C7D" w:rsidP="0012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24.</w:t>
      </w:r>
    </w:p>
    <w:p w:rsidR="00123C7D" w:rsidRPr="00123C7D" w:rsidRDefault="00123C7D" w:rsidP="0012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2E26" w:rsidRPr="00FA2E26" w:rsidRDefault="00FA2E26" w:rsidP="00FA2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3875C5" w:rsidRDefault="003875C5" w:rsidP="00C5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E26" w:rsidRDefault="00FA2E26" w:rsidP="00C5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E26" w:rsidRPr="00FD1C89" w:rsidRDefault="00FA2E26" w:rsidP="00FA2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A2E26" w:rsidRPr="00BE65F6" w:rsidRDefault="00FA2E26" w:rsidP="00FA2E2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FA2E26" w:rsidRPr="00123C7D" w:rsidRDefault="00FA2E26" w:rsidP="00FA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36A" w:rsidRPr="00DB236A" w:rsidRDefault="00DB236A" w:rsidP="00DB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36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VIII., Delej u. 51. 22. lh. 2. 17. szám alatti, 38601/2/B/38 helyrajzi számú, 33 m² alapterületű komfort nélküli lakást a bérbeadási állományból kivonja, a forgalmi értéket 1.630.000,- Ft összegben elfogadja, egyúttal felkéri a Kisfalu Kft-t a hatályos jogszabályok rendelkezései szerinti nyílt árverés lebonyolítására.</w:t>
      </w:r>
    </w:p>
    <w:p w:rsidR="00DB236A" w:rsidRPr="00DB236A" w:rsidRDefault="00DB236A" w:rsidP="00DB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36A" w:rsidRPr="00123C7D" w:rsidRDefault="00DB236A" w:rsidP="00DB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DB236A" w:rsidRPr="00123C7D" w:rsidRDefault="00DB236A" w:rsidP="00DB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24.</w:t>
      </w:r>
    </w:p>
    <w:p w:rsidR="00DB236A" w:rsidRPr="00123C7D" w:rsidRDefault="00DB236A" w:rsidP="00DB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36A" w:rsidRPr="00FA2E26" w:rsidRDefault="00DB236A" w:rsidP="00DB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B236A" w:rsidRDefault="00DB236A" w:rsidP="00DB2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36A" w:rsidRDefault="00DB236A" w:rsidP="00DB2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36A" w:rsidRPr="00FD1C89" w:rsidRDefault="00DB236A" w:rsidP="00DB2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B236A" w:rsidRPr="00BE65F6" w:rsidRDefault="00DB236A" w:rsidP="00DB236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B236A" w:rsidRPr="008920DF" w:rsidRDefault="00DB236A" w:rsidP="00DB2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0DF" w:rsidRPr="008920DF" w:rsidRDefault="008920DF" w:rsidP="0089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20D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VIII., Festetics György u. 7. 2. 22. szám alatti, 34584/0/A/24 helyrajzi számú, 31 m² alapterületű félkomfortos lakást a bérbeadási állományból kivonja, a forgalmi értéket 1.630.000,- Ft összegben elfogadja, egyúttal felkéri a Kisfalu Kft-t a hatályos jogszabályok rendelkezései szerinti nyílt árverés lebonyolítására.</w:t>
      </w:r>
    </w:p>
    <w:p w:rsidR="008920DF" w:rsidRPr="008920DF" w:rsidRDefault="008920DF" w:rsidP="0089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20DF" w:rsidRPr="00123C7D" w:rsidRDefault="008920DF" w:rsidP="0089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8920DF" w:rsidRPr="00123C7D" w:rsidRDefault="008920DF" w:rsidP="0089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24.</w:t>
      </w:r>
    </w:p>
    <w:p w:rsidR="008920DF" w:rsidRPr="00123C7D" w:rsidRDefault="008920DF" w:rsidP="0089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20DF" w:rsidRPr="00FA2E26" w:rsidRDefault="008920DF" w:rsidP="008920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8920DF" w:rsidRDefault="008920DF" w:rsidP="00892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263C" w:rsidRDefault="0008263C" w:rsidP="00892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263C" w:rsidRDefault="0008263C" w:rsidP="00892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20DF" w:rsidRPr="00FD1C89" w:rsidRDefault="008920DF" w:rsidP="00892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920DF" w:rsidRPr="00BE65F6" w:rsidRDefault="008920DF" w:rsidP="008920D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920DF" w:rsidRPr="00D123D4" w:rsidRDefault="008920DF" w:rsidP="00892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3D4" w:rsidRPr="00D123D4" w:rsidRDefault="00D123D4" w:rsidP="00D1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23D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VIII., József körút 11. 2. 4. szám alatti, 36411/0/A/19 helyrajzi számú, 45 m² alapterületű félkomfortos lakást a bérbeadási állományból kivonja, a forgalmi értéket 2.570.000,- Ft összegben elfogadja, egyúttal felkéri a Kisfalu Kft-t a hatályos jogszabályok rendelkezései szerinti nyílt árverés lebonyolítására.</w:t>
      </w:r>
    </w:p>
    <w:p w:rsidR="00D123D4" w:rsidRPr="008920DF" w:rsidRDefault="00D123D4" w:rsidP="00D1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3D4" w:rsidRPr="00123C7D" w:rsidRDefault="00D123D4" w:rsidP="00D1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D123D4" w:rsidRPr="00123C7D" w:rsidRDefault="00D123D4" w:rsidP="00D1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24.</w:t>
      </w:r>
    </w:p>
    <w:p w:rsidR="00D123D4" w:rsidRPr="00123C7D" w:rsidRDefault="00D123D4" w:rsidP="00D1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3D4" w:rsidRPr="00FA2E26" w:rsidRDefault="00D123D4" w:rsidP="00D12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123D4" w:rsidRDefault="00D123D4" w:rsidP="00D1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3D4" w:rsidRDefault="00D123D4" w:rsidP="00D1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D1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3D4" w:rsidRPr="00FD1C89" w:rsidRDefault="00D123D4" w:rsidP="00D12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123D4" w:rsidRPr="00BE65F6" w:rsidRDefault="00D123D4" w:rsidP="00D123D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123D4" w:rsidRPr="00D123D4" w:rsidRDefault="00D123D4" w:rsidP="00D1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3D4" w:rsidRPr="00D123D4" w:rsidRDefault="00D123D4" w:rsidP="00D1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23D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VIII., Karácsony S. u. 14. fsz. 7. szám alatti, 35446/0/A/8 helyrajzi számú, 22 m² alapterületű komfortos lakást a bérbeadási állományból kivonja, a forgalmi értéket 1.360.000,- Ft összegben elfogadja, egyúttal felkéri a Kisfalu Kft-t a hatályos jogszabályok rendelkezései szerinti nyílt árverés lebonyolítására.</w:t>
      </w:r>
    </w:p>
    <w:p w:rsidR="008920DF" w:rsidRDefault="008920DF" w:rsidP="00C5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3D4" w:rsidRPr="00123C7D" w:rsidRDefault="00D123D4" w:rsidP="00D1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D123D4" w:rsidRPr="00123C7D" w:rsidRDefault="00D123D4" w:rsidP="00D1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24.</w:t>
      </w:r>
    </w:p>
    <w:p w:rsidR="00D123D4" w:rsidRPr="00123C7D" w:rsidRDefault="00D123D4" w:rsidP="00D1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3D4" w:rsidRPr="00FA2E26" w:rsidRDefault="00D123D4" w:rsidP="00D12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123D4" w:rsidRDefault="00D123D4" w:rsidP="00D1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D1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3D4" w:rsidRDefault="00D123D4" w:rsidP="00D1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8CC" w:rsidRPr="00FD1C89" w:rsidRDefault="005228CC" w:rsidP="0052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228CC" w:rsidRPr="00BE65F6" w:rsidRDefault="005228CC" w:rsidP="005228C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5228CC" w:rsidRPr="007C77A1" w:rsidRDefault="005228CC" w:rsidP="0052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7A1" w:rsidRPr="007C77A1" w:rsidRDefault="007C77A1" w:rsidP="007C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7A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VIII., Krúdy u. 2. fsz. 9. szám alatti, 36605/0/A/9 helyrajzi számú, 52 m² alapterületű komfortos lakást a bérbeadási állományból kivonja, a forgalmi értéket 4.050.000,- Ft összegben elfogadja, egyúttal felkéri a Kisfalu Kft-t a hatályos jogszabályok rendelkezései szerinti nyílt árverés lebonyolítására.</w:t>
      </w:r>
    </w:p>
    <w:p w:rsidR="007C77A1" w:rsidRPr="007C77A1" w:rsidRDefault="007C77A1" w:rsidP="007C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710A" w:rsidRPr="00123C7D" w:rsidRDefault="006B710A" w:rsidP="006B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6B710A" w:rsidRPr="00123C7D" w:rsidRDefault="006B710A" w:rsidP="006B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24.</w:t>
      </w:r>
    </w:p>
    <w:p w:rsidR="006B710A" w:rsidRPr="00123C7D" w:rsidRDefault="006B710A" w:rsidP="006B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710A" w:rsidRPr="00FA2E26" w:rsidRDefault="006B710A" w:rsidP="006B7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B710A" w:rsidRDefault="006B710A" w:rsidP="006B7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710A" w:rsidRPr="00FD1C89" w:rsidRDefault="006B710A" w:rsidP="006B7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B710A" w:rsidRPr="00BE65F6" w:rsidRDefault="006B710A" w:rsidP="006B710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6B710A" w:rsidRPr="0015401F" w:rsidRDefault="006B710A" w:rsidP="006B7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1F" w:rsidRPr="0015401F" w:rsidRDefault="0015401F" w:rsidP="0015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401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VIII., Leonardo da Vinci u. 43/B. 3. 2. szám alatti, 36276/2/A/18 helyrajzi számú, 40 m² alapterületű komfortos lakást a bérbeadási állományból kivonja, a forgalmi értéket 2.750.000,- Ft összegben elfogadja, egyúttal felkéri a Kisfalu Kft-t a hatályos jogszabályok rendelkezései szerinti nyílt árverés lebonyolítására.</w:t>
      </w:r>
    </w:p>
    <w:p w:rsidR="0015401F" w:rsidRPr="0015401F" w:rsidRDefault="0015401F" w:rsidP="0015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401F" w:rsidRPr="00123C7D" w:rsidRDefault="0015401F" w:rsidP="0015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15401F" w:rsidRPr="00123C7D" w:rsidRDefault="0015401F" w:rsidP="0015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24.</w:t>
      </w:r>
    </w:p>
    <w:p w:rsidR="0015401F" w:rsidRPr="00123C7D" w:rsidRDefault="0015401F" w:rsidP="0015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401F" w:rsidRPr="00FA2E26" w:rsidRDefault="0015401F" w:rsidP="00154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5401F" w:rsidRDefault="0015401F" w:rsidP="00154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154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1F" w:rsidRDefault="0015401F" w:rsidP="00154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838" w:rsidRPr="00FD1C89" w:rsidRDefault="002D4838" w:rsidP="002D4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D4838" w:rsidRPr="00BE65F6" w:rsidRDefault="002D4838" w:rsidP="002D483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2D4838" w:rsidRDefault="002D4838" w:rsidP="00154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838" w:rsidRPr="002D4838" w:rsidRDefault="002D4838" w:rsidP="002D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483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VIII., Népszínház u. 18. 2. 30. szám alatti, 34677/0/A/35 helyrajzi számú, 43 m² alapterületű komfortos lakást a bérbeadási állományból kivonja, a forgalmi értéket 2.680.000,- Ft összegben elfogadja, egyúttal felkéri a Kisfalu Kft-t a hatályos jogszabályok rendelkezései szerinti nyílt árverés lebonyolítására.</w:t>
      </w:r>
    </w:p>
    <w:p w:rsidR="002D4838" w:rsidRPr="002D4838" w:rsidRDefault="002D4838" w:rsidP="002D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4838" w:rsidRPr="00123C7D" w:rsidRDefault="002D4838" w:rsidP="002D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2D4838" w:rsidRPr="00123C7D" w:rsidRDefault="002D4838" w:rsidP="002D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24.</w:t>
      </w:r>
    </w:p>
    <w:p w:rsidR="002D4838" w:rsidRPr="00123C7D" w:rsidRDefault="002D4838" w:rsidP="002D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4838" w:rsidRPr="00FA2E26" w:rsidRDefault="002D4838" w:rsidP="002D4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2D4838" w:rsidRDefault="002D4838" w:rsidP="002D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838" w:rsidRDefault="002D4838" w:rsidP="002D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2D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FC6" w:rsidRPr="00FD1C89" w:rsidRDefault="00B54FC6" w:rsidP="00B54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54FC6" w:rsidRPr="00BE65F6" w:rsidRDefault="00B54FC6" w:rsidP="00B54FC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B54FC6" w:rsidRDefault="00B54FC6" w:rsidP="00B54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EE0" w:rsidRPr="00727EE0" w:rsidRDefault="00727EE0" w:rsidP="0072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EE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VIII., Népszínház u. 26. 2. 35. szám alatti, 34682/0/A/31 helyrajzi számú, 31 m² alapterületű komfort nélküli lakást a bérbeadási állományból kivonja, a forgalmi értéket 1.390.000,- Ft összegben elfogadja, egyúttal felkéri a Kisfalu Kft-t a hatályos jogszabályok rendelkezései szerinti nyílt árverés lebonyolítására.</w:t>
      </w:r>
    </w:p>
    <w:p w:rsidR="00727EE0" w:rsidRPr="00727EE0" w:rsidRDefault="00727EE0" w:rsidP="0072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7EE0" w:rsidRPr="00123C7D" w:rsidRDefault="00727EE0" w:rsidP="0072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727EE0" w:rsidRPr="00123C7D" w:rsidRDefault="00727EE0" w:rsidP="0072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24.</w:t>
      </w:r>
    </w:p>
    <w:p w:rsidR="00727EE0" w:rsidRPr="00123C7D" w:rsidRDefault="00727EE0" w:rsidP="0072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7EE0" w:rsidRPr="00FA2E26" w:rsidRDefault="00727EE0" w:rsidP="00727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727EE0" w:rsidRDefault="00727EE0" w:rsidP="00727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263C" w:rsidRDefault="0008263C" w:rsidP="00727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263C" w:rsidRDefault="0008263C" w:rsidP="00727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7EE0" w:rsidRPr="00FD1C89" w:rsidRDefault="00727EE0" w:rsidP="00727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27EE0" w:rsidRPr="00BE65F6" w:rsidRDefault="00727EE0" w:rsidP="00727EE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727EE0" w:rsidRPr="00230FF0" w:rsidRDefault="00727EE0" w:rsidP="00727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F0" w:rsidRPr="00230FF0" w:rsidRDefault="00230FF0" w:rsidP="0023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FF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VIII., Rákóczi út 9. 2. 2/B. szám alatti, 36554/0/A/15 helyrajzi számú, 40 m² alapterületű félkomfortos lakást a bérbeadási állományból kivonja, a forgalmi értéket 2.280.000,- Ft összegben elfogadja, egyúttal felkéri a Kisfalu Kft-t a hatályos jogszabályok rendelkezései szerinti nyílt árverés lebonyolítására.</w:t>
      </w:r>
    </w:p>
    <w:p w:rsidR="00230FF0" w:rsidRPr="00230FF0" w:rsidRDefault="00230FF0" w:rsidP="0023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0FF0" w:rsidRPr="00123C7D" w:rsidRDefault="00230FF0" w:rsidP="0023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230FF0" w:rsidRPr="00123C7D" w:rsidRDefault="00230FF0" w:rsidP="0023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24.</w:t>
      </w:r>
    </w:p>
    <w:p w:rsidR="00230FF0" w:rsidRPr="00123C7D" w:rsidRDefault="00230FF0" w:rsidP="0023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0FF0" w:rsidRPr="00FA2E26" w:rsidRDefault="00230FF0" w:rsidP="00230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230FF0" w:rsidRDefault="00230FF0" w:rsidP="0023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F0" w:rsidRDefault="00230FF0" w:rsidP="0023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23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F0" w:rsidRPr="00FD1C89" w:rsidRDefault="00230FF0" w:rsidP="00230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30FF0" w:rsidRPr="00BE65F6" w:rsidRDefault="00230FF0" w:rsidP="00230FF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230FF0" w:rsidRPr="008E0E48" w:rsidRDefault="00230FF0" w:rsidP="0023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E48" w:rsidRPr="008E0E48" w:rsidRDefault="008E0E48" w:rsidP="008E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0E4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VIII., Somogyi B. u. 17. I lh. fsz. 6. szám alatti, 36466/0/A/10 helyrajzi számú, 62 m² alapterületű komfortos lakást a bérbeadási állományból kivonja, a forgalmi értéket 5.220.000,- Ft összegben elfogadja, egyúttal felkéri a Kisfalu Kft-t a hatályos jogszabályok rendelkezései szerinti nyílt árverés lebonyolítására.</w:t>
      </w:r>
    </w:p>
    <w:p w:rsidR="008E0E48" w:rsidRPr="008E0E48" w:rsidRDefault="008E0E48" w:rsidP="008E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0E48" w:rsidRPr="00123C7D" w:rsidRDefault="008E0E48" w:rsidP="008E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8E0E48" w:rsidRPr="00123C7D" w:rsidRDefault="008E0E48" w:rsidP="008E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24.</w:t>
      </w:r>
    </w:p>
    <w:p w:rsidR="008E0E48" w:rsidRPr="00123C7D" w:rsidRDefault="008E0E48" w:rsidP="008E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0E48" w:rsidRPr="00FA2E26" w:rsidRDefault="008E0E48" w:rsidP="008E0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8E0E48" w:rsidRDefault="008E0E48" w:rsidP="008E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EE0" w:rsidRDefault="00727EE0" w:rsidP="00C5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C5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E48" w:rsidRPr="00FD1C89" w:rsidRDefault="008E0E48" w:rsidP="008E0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E0E48" w:rsidRPr="00BE65F6" w:rsidRDefault="008E0E48" w:rsidP="008E0E4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E0E48" w:rsidRPr="008E0E48" w:rsidRDefault="008E0E48" w:rsidP="008E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2B6" w:rsidRPr="00DA32B6" w:rsidRDefault="00DA32B6" w:rsidP="00DA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B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VIII., Üllői út 16/A. mfsz. 4. szám alatti, 36762/0/A/18 helyrajzi számú, 44 m² alapterületű komfortos lakást a bérbeadási állományból kivonja, a forgalmi értéket 3.590.000,- Ft összegben elfogadja, egyúttal felkéri a Kisfalu Kft-t a hatályos jogszabályok rendelkezései szerinti nyílt árverés lebonyolítására.</w:t>
      </w:r>
    </w:p>
    <w:p w:rsidR="00DA32B6" w:rsidRPr="00DA32B6" w:rsidRDefault="00DA32B6" w:rsidP="00DA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B6" w:rsidRPr="00123C7D" w:rsidRDefault="00DA32B6" w:rsidP="00DA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DA32B6" w:rsidRPr="00123C7D" w:rsidRDefault="00DA32B6" w:rsidP="00DA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24.</w:t>
      </w:r>
    </w:p>
    <w:p w:rsidR="00DA32B6" w:rsidRPr="00123C7D" w:rsidRDefault="00DA32B6" w:rsidP="00DA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B6" w:rsidRPr="00FA2E26" w:rsidRDefault="00DA32B6" w:rsidP="00DA32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A32B6" w:rsidRDefault="00DA32B6" w:rsidP="00DA3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263C" w:rsidRDefault="0008263C" w:rsidP="007A7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263C" w:rsidRDefault="0008263C" w:rsidP="007A7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7D07" w:rsidRPr="00FD1C89" w:rsidRDefault="007A7D07" w:rsidP="007A7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A7D07" w:rsidRPr="00BE65F6" w:rsidRDefault="007A7D07" w:rsidP="007A7D0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7A7D07" w:rsidRPr="007A7D07" w:rsidRDefault="007A7D07" w:rsidP="007A7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D07" w:rsidRPr="007A7D07" w:rsidRDefault="007A7D07" w:rsidP="007A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D0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VIII., Mátyás tér 9. 4. 1/A. szám alatti, 35297/0/A/37 helyrajzi számú, 35 m² alapterületű komfort nélküli lakást a bérbeadási állományból kivonja, a forgalmi értéket 1.580.000,- Ft összegben elfogadja, egyúttal felkéri a Kisfalu Kft-t a hatályos jogszabályok rendelkezései szerinti nyílt árverés lebonyolítására.</w:t>
      </w:r>
    </w:p>
    <w:p w:rsidR="007A7D07" w:rsidRPr="007A7D07" w:rsidRDefault="007A7D07" w:rsidP="007A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D07" w:rsidRPr="00123C7D" w:rsidRDefault="007A7D07" w:rsidP="007A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7A7D07" w:rsidRPr="00123C7D" w:rsidRDefault="007A7D07" w:rsidP="007A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24.</w:t>
      </w:r>
    </w:p>
    <w:p w:rsidR="007A7D07" w:rsidRPr="00123C7D" w:rsidRDefault="007A7D07" w:rsidP="007A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D07" w:rsidRPr="00FA2E26" w:rsidRDefault="007A7D07" w:rsidP="007A7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7A7D07" w:rsidRDefault="007A7D07" w:rsidP="007A7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D07" w:rsidRDefault="007A7D07" w:rsidP="007A7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7A7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D07" w:rsidRPr="00FD1C89" w:rsidRDefault="007A7D07" w:rsidP="007A7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A7D07" w:rsidRPr="00BE65F6" w:rsidRDefault="007A7D07" w:rsidP="007A7D0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7A7D07" w:rsidRPr="00C17F20" w:rsidRDefault="007A7D07" w:rsidP="007A7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20" w:rsidRPr="00C17F20" w:rsidRDefault="00C17F20" w:rsidP="00C1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F2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VIII., Rákóczi út 13. szám alatti, udvari, földszinti, 36546/0/A/9 helyrajzi számú, 107 m² alapterületű nem lakás céljára szolgáló helyiséget a bérbeadási állományból kivonja, a forgalmi értéket 7.560.000,- Ft összegben elfogadja, egyúttal felkéri a Kisfalu Kft-t a hatályos jogszabályok rendelkezései szerinti nyílt árverés lebonyolítására.</w:t>
      </w:r>
    </w:p>
    <w:p w:rsidR="00C17F20" w:rsidRPr="00C17F20" w:rsidRDefault="00C17F20" w:rsidP="00C1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7F20" w:rsidRPr="00123C7D" w:rsidRDefault="00C17F20" w:rsidP="00C1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C17F20" w:rsidRPr="00123C7D" w:rsidRDefault="00C17F20" w:rsidP="00C1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24.</w:t>
      </w:r>
    </w:p>
    <w:p w:rsidR="00C17F20" w:rsidRPr="00123C7D" w:rsidRDefault="00C17F20" w:rsidP="00C1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7F20" w:rsidRPr="00FA2E26" w:rsidRDefault="00C17F20" w:rsidP="00C1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17F20" w:rsidRDefault="00C17F20" w:rsidP="00C1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20" w:rsidRDefault="00C17F20" w:rsidP="00C1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C1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20" w:rsidRPr="00FD1C89" w:rsidRDefault="00C17F20" w:rsidP="00C1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17F20" w:rsidRPr="00BE65F6" w:rsidRDefault="00C17F20" w:rsidP="00C17F2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C17F20" w:rsidRPr="00C17F20" w:rsidRDefault="00C17F20" w:rsidP="00C1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E6E" w:rsidRPr="00751E6E" w:rsidRDefault="00751E6E" w:rsidP="0075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1E6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VIII., Somogyi B. u. 21. fsz+pinceszinti, 36468/0/A/1 helyrajzi számú, 554 m² alapterületű nem lakás céljára szolgáló helyiséget a bérbeadási állományból kivonja, a forgalmi értéket 48.000.000,- Ft összegben elfogadja, egyúttal felkéri a Kisfalu Kft-t a hatályos jogszabályok rendelkezései szerinti nyílt árverés lebonyolítására.</w:t>
      </w:r>
    </w:p>
    <w:p w:rsidR="00751E6E" w:rsidRPr="00751E6E" w:rsidRDefault="00751E6E" w:rsidP="00751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51E6E" w:rsidRPr="00123C7D" w:rsidRDefault="00751E6E" w:rsidP="0075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751E6E" w:rsidRPr="00123C7D" w:rsidRDefault="00751E6E" w:rsidP="0075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24.</w:t>
      </w:r>
    </w:p>
    <w:p w:rsidR="00751E6E" w:rsidRPr="00123C7D" w:rsidRDefault="00751E6E" w:rsidP="0075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E6E" w:rsidRPr="00FA2E26" w:rsidRDefault="00751E6E" w:rsidP="00751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751E6E" w:rsidRDefault="00751E6E" w:rsidP="0075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1E6E" w:rsidRPr="00FD1C89" w:rsidRDefault="00751E6E" w:rsidP="00751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51E6E" w:rsidRPr="00BE65F6" w:rsidRDefault="00751E6E" w:rsidP="00751E6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751E6E" w:rsidRPr="00C17F20" w:rsidRDefault="00751E6E" w:rsidP="0075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7C" w:rsidRPr="00A0697C" w:rsidRDefault="00A0697C" w:rsidP="00A06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97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VIII., Népszínház u. 36. pinceszint 2. szám alatti, 34771/0/A/2 helyrajzi számú, 118 m² alapterületű nem lakás céljára szolgáló helyiséget a bérbeadási állományból kivonja, a forgalmi értéket 5.805.000,- Ft összegben elfogadja, egyúttal felkéri a Kisfalu Kft-t a hatályos jogszabályok rendelkezései szerinti nyílt árverés lebonyolítására.</w:t>
      </w:r>
    </w:p>
    <w:p w:rsidR="00A0697C" w:rsidRPr="00A0697C" w:rsidRDefault="00A0697C" w:rsidP="00A06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97C" w:rsidRPr="00123C7D" w:rsidRDefault="00A0697C" w:rsidP="00A06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A0697C" w:rsidRPr="00123C7D" w:rsidRDefault="00A0697C" w:rsidP="00A06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24.</w:t>
      </w:r>
    </w:p>
    <w:p w:rsidR="00A0697C" w:rsidRPr="00123C7D" w:rsidRDefault="00A0697C" w:rsidP="00A06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97C" w:rsidRPr="00FA2E26" w:rsidRDefault="00A0697C" w:rsidP="00A06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A0697C" w:rsidRDefault="00A0697C" w:rsidP="00A0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7C" w:rsidRDefault="00A0697C" w:rsidP="00A0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A0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7C" w:rsidRPr="00FD1C89" w:rsidRDefault="00A0697C" w:rsidP="00A06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0697C" w:rsidRPr="00BE65F6" w:rsidRDefault="00A0697C" w:rsidP="00A0697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A0697C" w:rsidRPr="00C17F20" w:rsidRDefault="00A0697C" w:rsidP="00A0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6D" w:rsidRPr="00722F6D" w:rsidRDefault="00722F6D" w:rsidP="0072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F6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VIII., Víg u. 24. földszinti, 34928/0/A/27 helyrajzi számú, 24 m² alapterületű nem lakás céljára szolgáló helyiséget a bérbeadási állományból kivonja, a forgalmi értéket 2.300.000,- Ft összegben elfogadja, egyúttal felkéri a Kisfalu Kft-t a hatályos jogszabályok rendelkezései szerinti nyílt árverés lebonyolítására.</w:t>
      </w:r>
    </w:p>
    <w:p w:rsidR="00722F6D" w:rsidRPr="00722F6D" w:rsidRDefault="00722F6D" w:rsidP="0072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F6D" w:rsidRPr="00123C7D" w:rsidRDefault="00722F6D" w:rsidP="0072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722F6D" w:rsidRPr="00123C7D" w:rsidRDefault="00722F6D" w:rsidP="0072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23C7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24.</w:t>
      </w:r>
    </w:p>
    <w:p w:rsidR="00722F6D" w:rsidRPr="00123C7D" w:rsidRDefault="00722F6D" w:rsidP="0072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F6D" w:rsidRPr="00FA2E26" w:rsidRDefault="00722F6D" w:rsidP="00722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722F6D" w:rsidRDefault="00722F6D" w:rsidP="00722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6D" w:rsidRDefault="00722F6D" w:rsidP="00722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722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20" w:rsidRPr="00C17F20" w:rsidRDefault="00722F6D" w:rsidP="00C1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3</w:t>
      </w: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722F6D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Javaslat gépkocsi-beállók bérbeadására (10 db)</w:t>
      </w:r>
    </w:p>
    <w:p w:rsidR="008E0E48" w:rsidRDefault="008E0E48" w:rsidP="00C5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6D" w:rsidRPr="00FD1C89" w:rsidRDefault="00722F6D" w:rsidP="00722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22F6D" w:rsidRPr="00BE65F6" w:rsidRDefault="00722F6D" w:rsidP="00722F6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722F6D" w:rsidRPr="001F5BBA" w:rsidRDefault="00722F6D" w:rsidP="001F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BBA" w:rsidRDefault="001F5BBA" w:rsidP="001F5BB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F5BBA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1F5BBA" w:rsidRPr="001F5BBA" w:rsidRDefault="001F5BBA" w:rsidP="001F5BB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F5BBA" w:rsidRPr="0008263C" w:rsidRDefault="001F5BBA" w:rsidP="001F5BBA">
      <w:pPr>
        <w:pStyle w:val="Csakszveg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BA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1F5BBA">
        <w:rPr>
          <w:rFonts w:ascii="Times New Roman" w:hAnsi="Times New Roman" w:cs="Times New Roman"/>
          <w:sz w:val="24"/>
          <w:szCs w:val="24"/>
        </w:rPr>
        <w:t xml:space="preserve"> </w:t>
      </w:r>
      <w:r w:rsidRPr="001F5BBA">
        <w:rPr>
          <w:rFonts w:ascii="Times New Roman" w:hAnsi="Times New Roman" w:cs="Times New Roman"/>
          <w:b/>
          <w:sz w:val="24"/>
          <w:szCs w:val="24"/>
        </w:rPr>
        <w:t>Kemény Automatika Kft.</w:t>
      </w:r>
      <w:r w:rsidRPr="001F5BBA">
        <w:rPr>
          <w:rFonts w:ascii="Times New Roman" w:hAnsi="Times New Roman" w:cs="Times New Roman"/>
          <w:sz w:val="24"/>
          <w:szCs w:val="24"/>
        </w:rPr>
        <w:t xml:space="preserve"> (képviselő: Kemény Csaba, székhely: 1083 Budapest, Baross u. 119. A. épület, adószám: 12176986-2-42) részére határozatlan idejű bérleti szerződés megkötését a Budapest VIII., Futó u. 5-9. szám alatti 35576/1 hrsz-ú telken kialakított gépkocsi-beállóra, 30 napos felmondási idővel 6.476,- Ft/hó + Áfa bérleti díj mellett. </w:t>
      </w:r>
    </w:p>
    <w:p w:rsidR="0008263C" w:rsidRPr="001F5BBA" w:rsidRDefault="0008263C" w:rsidP="0008263C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BBA" w:rsidRDefault="001F5BBA" w:rsidP="001F5B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BA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1F5BBA" w:rsidRPr="001F5BBA" w:rsidRDefault="001F5BBA" w:rsidP="001F5B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F5BBA" w:rsidRPr="001F5BBA" w:rsidRDefault="001F5BBA" w:rsidP="001F5B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BA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1F5BBA" w:rsidRPr="001F5BBA" w:rsidRDefault="001F5BBA" w:rsidP="001F5BBA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F5BBA" w:rsidRPr="001F5BBA" w:rsidRDefault="001F5BBA" w:rsidP="001F5BBA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1F5BBA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1F5BBA" w:rsidRPr="001F5BBA" w:rsidRDefault="001F5BBA" w:rsidP="001F5BBA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1F5BBA">
        <w:rPr>
          <w:rFonts w:ascii="Times New Roman" w:hAnsi="Times New Roman" w:cs="Times New Roman"/>
          <w:sz w:val="24"/>
          <w:szCs w:val="24"/>
        </w:rPr>
        <w:t>Határidő: 2014. március 24.</w:t>
      </w:r>
    </w:p>
    <w:p w:rsidR="001F5BBA" w:rsidRPr="001F5BBA" w:rsidRDefault="001F5BBA" w:rsidP="001F5B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5BBA" w:rsidRPr="00FA2E26" w:rsidRDefault="001F5BBA" w:rsidP="001F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F5BBA" w:rsidRDefault="001F5BBA" w:rsidP="001F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BBA" w:rsidRDefault="001F5BBA" w:rsidP="001F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1F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6A4" w:rsidRPr="00FD1C89" w:rsidRDefault="00F516A4" w:rsidP="00F51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516A4" w:rsidRPr="00BE65F6" w:rsidRDefault="00F516A4" w:rsidP="00F516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F516A4" w:rsidRPr="001F5BBA" w:rsidRDefault="00F516A4" w:rsidP="00F5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72" w:rsidRDefault="00045172" w:rsidP="0004517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F5BBA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045172" w:rsidRPr="00045172" w:rsidRDefault="00045172" w:rsidP="0004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72" w:rsidRPr="00045172" w:rsidRDefault="00045172" w:rsidP="00045172">
      <w:pPr>
        <w:pStyle w:val="Csakszve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45172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045172">
        <w:rPr>
          <w:rFonts w:ascii="Times New Roman" w:hAnsi="Times New Roman" w:cs="Times New Roman"/>
          <w:sz w:val="24"/>
          <w:szCs w:val="24"/>
        </w:rPr>
        <w:t xml:space="preserve"> </w:t>
      </w:r>
      <w:r w:rsidR="0088321A">
        <w:rPr>
          <w:rFonts w:ascii="Times New Roman" w:hAnsi="Times New Roman" w:cs="Times New Roman"/>
          <w:b/>
          <w:sz w:val="24"/>
          <w:szCs w:val="24"/>
        </w:rPr>
        <w:t>N. A. I.</w:t>
      </w:r>
      <w:r w:rsidRPr="00045172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Futó u. 5-9. szám alatti 35576/1 hrsz-ú telken kialakított gépkocsi-beállóra, 30 napos felmondási idővel 6.476,- Ft + Áfa/hó bérleti díj mellett. </w:t>
      </w:r>
    </w:p>
    <w:p w:rsidR="00045172" w:rsidRPr="00045172" w:rsidRDefault="00045172" w:rsidP="00045172">
      <w:pPr>
        <w:pStyle w:val="Csakszveg"/>
        <w:ind w:left="360"/>
        <w:jc w:val="both"/>
        <w:rPr>
          <w:rFonts w:ascii="Times New Roman" w:hAnsi="Times New Roman"/>
          <w:sz w:val="24"/>
          <w:szCs w:val="24"/>
        </w:rPr>
      </w:pPr>
    </w:p>
    <w:p w:rsidR="00045172" w:rsidRDefault="00045172" w:rsidP="00045172">
      <w:pPr>
        <w:pStyle w:val="Csakszve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45172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045172" w:rsidRDefault="00045172" w:rsidP="00045172">
      <w:pPr>
        <w:pStyle w:val="Listaszerbekezds"/>
        <w:rPr>
          <w:rFonts w:ascii="Times New Roman" w:hAnsi="Times New Roman"/>
          <w:sz w:val="24"/>
          <w:szCs w:val="24"/>
        </w:rPr>
      </w:pPr>
    </w:p>
    <w:p w:rsidR="00045172" w:rsidRPr="00045172" w:rsidRDefault="00045172" w:rsidP="000451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72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045172" w:rsidRPr="00045172" w:rsidRDefault="00045172" w:rsidP="000451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45172" w:rsidRPr="001F5BBA" w:rsidRDefault="00045172" w:rsidP="00045172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1F5BBA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045172" w:rsidRPr="001F5BBA" w:rsidRDefault="00045172" w:rsidP="00045172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1F5BBA">
        <w:rPr>
          <w:rFonts w:ascii="Times New Roman" w:hAnsi="Times New Roman" w:cs="Times New Roman"/>
          <w:sz w:val="24"/>
          <w:szCs w:val="24"/>
        </w:rPr>
        <w:t>Határidő: 2014. március 24.</w:t>
      </w:r>
    </w:p>
    <w:p w:rsidR="00045172" w:rsidRPr="001F5BBA" w:rsidRDefault="00045172" w:rsidP="000451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5172" w:rsidRPr="00FA2E26" w:rsidRDefault="00045172" w:rsidP="000451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45172" w:rsidRDefault="00045172" w:rsidP="0004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72" w:rsidRDefault="00045172" w:rsidP="0004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04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72" w:rsidRPr="00FD1C89" w:rsidRDefault="00045172" w:rsidP="0004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45172" w:rsidRPr="00BE65F6" w:rsidRDefault="00045172" w:rsidP="0004517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045172" w:rsidRPr="001F5BBA" w:rsidRDefault="00045172" w:rsidP="0004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72" w:rsidRPr="009A281B" w:rsidRDefault="00045172" w:rsidP="009A281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A281B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045172" w:rsidRPr="009A281B" w:rsidRDefault="00045172" w:rsidP="009A2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81B" w:rsidRPr="009A281B" w:rsidRDefault="009A281B" w:rsidP="009A281B">
      <w:pPr>
        <w:pStyle w:val="Csakszveg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81B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9A281B">
        <w:rPr>
          <w:rFonts w:ascii="Times New Roman" w:hAnsi="Times New Roman" w:cs="Times New Roman"/>
          <w:sz w:val="24"/>
          <w:szCs w:val="24"/>
        </w:rPr>
        <w:t xml:space="preserve"> </w:t>
      </w:r>
      <w:r w:rsidRPr="009A281B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88321A">
        <w:rPr>
          <w:rFonts w:ascii="Times New Roman" w:hAnsi="Times New Roman" w:cs="Times New Roman"/>
          <w:b/>
          <w:sz w:val="24"/>
          <w:szCs w:val="24"/>
        </w:rPr>
        <w:t>P. Q.</w:t>
      </w:r>
      <w:r w:rsidRPr="009A281B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Futó u. 5-9. szám alatti 35576/1 hrsz-ú telken kialakított gépkocsi-beállóra, 30 napos felmondási idővel 6.476,- Ft/hó + Áfa bérleti díj mellett. </w:t>
      </w:r>
    </w:p>
    <w:p w:rsidR="009A281B" w:rsidRPr="009A281B" w:rsidRDefault="009A281B" w:rsidP="009A281B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281B" w:rsidRDefault="009A281B" w:rsidP="009A281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81B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9A281B" w:rsidRDefault="009A281B" w:rsidP="009A281B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9A281B" w:rsidRPr="009A281B" w:rsidRDefault="009A281B" w:rsidP="009A281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81B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9A281B" w:rsidRPr="009A281B" w:rsidRDefault="009A281B" w:rsidP="009A281B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281B" w:rsidRPr="009A281B" w:rsidRDefault="009A281B" w:rsidP="009A281B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9A281B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9A281B" w:rsidRPr="009A281B" w:rsidRDefault="009A281B" w:rsidP="009A281B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9A281B">
        <w:rPr>
          <w:rFonts w:ascii="Times New Roman" w:hAnsi="Times New Roman" w:cs="Times New Roman"/>
          <w:sz w:val="24"/>
          <w:szCs w:val="24"/>
        </w:rPr>
        <w:t>Határidő: 2014. március 24.</w:t>
      </w:r>
    </w:p>
    <w:p w:rsidR="009A281B" w:rsidRPr="009A281B" w:rsidRDefault="009A281B" w:rsidP="009A2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81B" w:rsidRPr="00FA2E26" w:rsidRDefault="009A281B" w:rsidP="009A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A281B" w:rsidRDefault="009A281B" w:rsidP="009A2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81B" w:rsidRDefault="009A281B" w:rsidP="009A2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9A2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81B" w:rsidRPr="00FD1C89" w:rsidRDefault="009A281B" w:rsidP="009A2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A281B" w:rsidRPr="00BE65F6" w:rsidRDefault="009A281B" w:rsidP="009A281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9A281B" w:rsidRPr="00D035E6" w:rsidRDefault="009A281B" w:rsidP="00D03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81B" w:rsidRPr="00D035E6" w:rsidRDefault="009A281B" w:rsidP="00D035E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035E6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9A281B" w:rsidRPr="00D035E6" w:rsidRDefault="009A281B" w:rsidP="00D03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E6" w:rsidRPr="00D035E6" w:rsidRDefault="00D035E6" w:rsidP="00D035E6">
      <w:pPr>
        <w:pStyle w:val="Csakszveg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5E6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D035E6">
        <w:rPr>
          <w:rFonts w:ascii="Times New Roman" w:hAnsi="Times New Roman" w:cs="Times New Roman"/>
          <w:sz w:val="24"/>
          <w:szCs w:val="24"/>
        </w:rPr>
        <w:t xml:space="preserve"> </w:t>
      </w:r>
      <w:r w:rsidR="0088321A">
        <w:rPr>
          <w:rFonts w:ascii="Times New Roman" w:hAnsi="Times New Roman" w:cs="Times New Roman"/>
          <w:b/>
          <w:sz w:val="24"/>
          <w:szCs w:val="24"/>
        </w:rPr>
        <w:t>P. N.</w:t>
      </w:r>
      <w:r w:rsidRPr="00D035E6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Futó u. 5-9. szám alatti 35576/1 hrsz-ú telken kialakított gépkocsi-beállóra, 30 napos felmondási idővel 6.476,- Ft/hó + Áfa bérleti díj mellett. </w:t>
      </w:r>
    </w:p>
    <w:p w:rsidR="00D035E6" w:rsidRPr="00D035E6" w:rsidRDefault="00D035E6" w:rsidP="00D035E6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5E6" w:rsidRDefault="00D035E6" w:rsidP="00D035E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5E6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D035E6" w:rsidRDefault="00D035E6" w:rsidP="00D035E6">
      <w:pPr>
        <w:pStyle w:val="Listaszerbekezds"/>
        <w:rPr>
          <w:rFonts w:ascii="Times New Roman" w:hAnsi="Times New Roman"/>
          <w:sz w:val="24"/>
          <w:szCs w:val="24"/>
        </w:rPr>
      </w:pPr>
    </w:p>
    <w:p w:rsidR="00D035E6" w:rsidRPr="00D035E6" w:rsidRDefault="00D035E6" w:rsidP="00D035E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5E6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D035E6" w:rsidRPr="00D035E6" w:rsidRDefault="00D035E6" w:rsidP="00D035E6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35E6" w:rsidRPr="00D035E6" w:rsidRDefault="00D035E6" w:rsidP="00D035E6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D035E6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D035E6" w:rsidRPr="00D035E6" w:rsidRDefault="00D035E6" w:rsidP="00D035E6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D035E6">
        <w:rPr>
          <w:rFonts w:ascii="Times New Roman" w:hAnsi="Times New Roman" w:cs="Times New Roman"/>
          <w:sz w:val="24"/>
          <w:szCs w:val="24"/>
        </w:rPr>
        <w:t>Határidő: 2014. március 24.</w:t>
      </w:r>
    </w:p>
    <w:p w:rsidR="00D035E6" w:rsidRPr="00D035E6" w:rsidRDefault="00D035E6" w:rsidP="00D03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5E6" w:rsidRPr="00FA2E26" w:rsidRDefault="00D035E6" w:rsidP="00D03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035E6" w:rsidRDefault="00D035E6" w:rsidP="00D03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E6" w:rsidRDefault="00D035E6" w:rsidP="00D03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D03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E6" w:rsidRPr="00FD1C89" w:rsidRDefault="00D035E6" w:rsidP="00D03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035E6" w:rsidRPr="00BE65F6" w:rsidRDefault="00D035E6" w:rsidP="00D035E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035E6" w:rsidRPr="00B3249D" w:rsidRDefault="00D035E6" w:rsidP="00B3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9D" w:rsidRDefault="00B3249D" w:rsidP="00B3249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B3249D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B3249D" w:rsidRPr="00B3249D" w:rsidRDefault="00B3249D" w:rsidP="00B3249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3249D" w:rsidRPr="00B3249D" w:rsidRDefault="00B3249D" w:rsidP="00B3249D">
      <w:pPr>
        <w:pStyle w:val="Csakszveg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49D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B3249D">
        <w:rPr>
          <w:rFonts w:ascii="Times New Roman" w:hAnsi="Times New Roman" w:cs="Times New Roman"/>
          <w:sz w:val="24"/>
          <w:szCs w:val="24"/>
        </w:rPr>
        <w:t xml:space="preserve"> </w:t>
      </w:r>
      <w:r w:rsidR="0088321A">
        <w:rPr>
          <w:rFonts w:ascii="Times New Roman" w:hAnsi="Times New Roman" w:cs="Times New Roman"/>
          <w:b/>
          <w:sz w:val="24"/>
          <w:szCs w:val="24"/>
        </w:rPr>
        <w:t>I. V.</w:t>
      </w:r>
      <w:r w:rsidRPr="00B3249D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Futó u. 5-9. szám alatti 35576/1 hrsz-ú telken kialakított gépkocsi-beállóra, 30 napos felmondási idővel 6.476,- Ft/hó + Áfa bérleti díj mellett. </w:t>
      </w:r>
    </w:p>
    <w:p w:rsidR="00B3249D" w:rsidRPr="00B3249D" w:rsidRDefault="00B3249D" w:rsidP="00B3249D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49D" w:rsidRDefault="00B3249D" w:rsidP="00B3249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49D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B3249D" w:rsidRDefault="00B3249D" w:rsidP="00B3249D">
      <w:pPr>
        <w:pStyle w:val="Listaszerbekezds"/>
        <w:rPr>
          <w:rFonts w:ascii="Times New Roman" w:hAnsi="Times New Roman"/>
          <w:sz w:val="24"/>
          <w:szCs w:val="24"/>
        </w:rPr>
      </w:pPr>
    </w:p>
    <w:p w:rsidR="00B3249D" w:rsidRPr="00B3249D" w:rsidRDefault="00B3249D" w:rsidP="00B3249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49D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B3249D" w:rsidRPr="00B3249D" w:rsidRDefault="00B3249D" w:rsidP="00B3249D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249D" w:rsidRPr="00B3249D" w:rsidRDefault="00B3249D" w:rsidP="00B3249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B3249D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B3249D" w:rsidRPr="00B3249D" w:rsidRDefault="00B3249D" w:rsidP="00B3249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B3249D">
        <w:rPr>
          <w:rFonts w:ascii="Times New Roman" w:hAnsi="Times New Roman" w:cs="Times New Roman"/>
          <w:sz w:val="24"/>
          <w:szCs w:val="24"/>
        </w:rPr>
        <w:t>Határidő: 2014. március 24.</w:t>
      </w:r>
    </w:p>
    <w:p w:rsidR="00B3249D" w:rsidRPr="00B3249D" w:rsidRDefault="00B3249D" w:rsidP="00B32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49D" w:rsidRPr="00FA2E26" w:rsidRDefault="00B3249D" w:rsidP="00B324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B3249D" w:rsidRDefault="00B3249D" w:rsidP="00B3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9D" w:rsidRDefault="00B3249D" w:rsidP="00B3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B3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9D" w:rsidRPr="00FD1C89" w:rsidRDefault="00B3249D" w:rsidP="00B3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3249D" w:rsidRPr="00BE65F6" w:rsidRDefault="00B3249D" w:rsidP="00B3249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B3249D" w:rsidRPr="00BE2054" w:rsidRDefault="00B3249D" w:rsidP="00BE2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9D" w:rsidRPr="00BE2054" w:rsidRDefault="00B3249D" w:rsidP="00BE205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BE2054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B3249D" w:rsidRPr="00BE2054" w:rsidRDefault="00B3249D" w:rsidP="00BE205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E2054" w:rsidRPr="00BE2054" w:rsidRDefault="00BE2054" w:rsidP="00BE2054">
      <w:pPr>
        <w:pStyle w:val="Csakszveg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054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BE2054">
        <w:rPr>
          <w:rFonts w:ascii="Times New Roman" w:hAnsi="Times New Roman" w:cs="Times New Roman"/>
          <w:sz w:val="24"/>
          <w:szCs w:val="24"/>
        </w:rPr>
        <w:t xml:space="preserve"> </w:t>
      </w:r>
      <w:r w:rsidR="0088321A">
        <w:rPr>
          <w:rFonts w:ascii="Times New Roman" w:hAnsi="Times New Roman" w:cs="Times New Roman"/>
          <w:b/>
          <w:sz w:val="24"/>
          <w:szCs w:val="24"/>
        </w:rPr>
        <w:t>K. A.</w:t>
      </w:r>
      <w:r w:rsidRPr="00BE2054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Bauer Sándor u. 9. szám alatti 35128 hrsz-ú </w:t>
      </w:r>
      <w:r>
        <w:rPr>
          <w:rFonts w:ascii="Times New Roman" w:hAnsi="Times New Roman" w:cs="Times New Roman"/>
          <w:sz w:val="24"/>
          <w:szCs w:val="24"/>
        </w:rPr>
        <w:t>telken</w:t>
      </w:r>
      <w:r w:rsidRPr="00BE2054">
        <w:rPr>
          <w:rFonts w:ascii="Times New Roman" w:hAnsi="Times New Roman" w:cs="Times New Roman"/>
          <w:sz w:val="24"/>
          <w:szCs w:val="24"/>
        </w:rPr>
        <w:t xml:space="preserve"> kialakított gépkocsi-beállóra, 30 napos felmondási idővel 6.476,- Ft/hó + Áfa bérleti díj mellett. </w:t>
      </w:r>
    </w:p>
    <w:p w:rsidR="00BE2054" w:rsidRPr="00BE2054" w:rsidRDefault="00BE2054" w:rsidP="00BE2054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2054" w:rsidRDefault="00BE2054" w:rsidP="00BE205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054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BE2054" w:rsidRDefault="00BE2054" w:rsidP="00BE2054">
      <w:pPr>
        <w:pStyle w:val="Listaszerbekezds"/>
        <w:rPr>
          <w:rFonts w:ascii="Times New Roman" w:hAnsi="Times New Roman"/>
          <w:sz w:val="24"/>
          <w:szCs w:val="24"/>
        </w:rPr>
      </w:pPr>
    </w:p>
    <w:p w:rsidR="00BE2054" w:rsidRPr="00BE2054" w:rsidRDefault="00BE2054" w:rsidP="00BE205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054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BE2054" w:rsidRPr="00BE2054" w:rsidRDefault="00BE2054" w:rsidP="00BE2054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E2054" w:rsidRPr="00BE2054" w:rsidRDefault="00BE2054" w:rsidP="00BE2054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BE2054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BE2054" w:rsidRPr="00BE2054" w:rsidRDefault="00BE2054" w:rsidP="00BE2054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BE2054">
        <w:rPr>
          <w:rFonts w:ascii="Times New Roman" w:hAnsi="Times New Roman" w:cs="Times New Roman"/>
          <w:sz w:val="24"/>
          <w:szCs w:val="24"/>
        </w:rPr>
        <w:t>Határidő: 2014. március 24.</w:t>
      </w:r>
    </w:p>
    <w:p w:rsidR="00BE2054" w:rsidRPr="00BE2054" w:rsidRDefault="00BE2054" w:rsidP="00BE2054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E2054" w:rsidRPr="00FA2E26" w:rsidRDefault="00BE2054" w:rsidP="00BE2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BE2054" w:rsidRDefault="00BE2054" w:rsidP="00BE2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054" w:rsidRDefault="00BE2054" w:rsidP="00BE2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BE2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054" w:rsidRPr="00FD1C89" w:rsidRDefault="00BE2054" w:rsidP="00BE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E2054" w:rsidRPr="00BE65F6" w:rsidRDefault="00BE2054" w:rsidP="00BE205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BE2054" w:rsidRPr="00BA5237" w:rsidRDefault="00BE2054" w:rsidP="00BA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237" w:rsidRDefault="00BA5237" w:rsidP="00BA523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BA5237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BA5237" w:rsidRPr="00BA5237" w:rsidRDefault="00BA5237" w:rsidP="00BA523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A5237" w:rsidRPr="00BA5237" w:rsidRDefault="00BA5237" w:rsidP="00BA5237">
      <w:pPr>
        <w:pStyle w:val="Csakszveg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237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BA5237">
        <w:rPr>
          <w:rFonts w:ascii="Times New Roman" w:hAnsi="Times New Roman" w:cs="Times New Roman"/>
          <w:sz w:val="24"/>
          <w:szCs w:val="24"/>
        </w:rPr>
        <w:t xml:space="preserve"> </w:t>
      </w:r>
      <w:r w:rsidR="0088321A">
        <w:rPr>
          <w:rFonts w:ascii="Times New Roman" w:hAnsi="Times New Roman" w:cs="Times New Roman"/>
          <w:b/>
          <w:sz w:val="24"/>
          <w:szCs w:val="24"/>
        </w:rPr>
        <w:t>N. T.</w:t>
      </w:r>
      <w:r w:rsidRPr="00BA5237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József u. 47. szám alatti 35159 hrsz-ú lakóház udvarán kialakított gépkocsi-beállóra, 30 napos felmondási idővel 6.476,- Ft/hó + Áfa bérleti díj mellett. </w:t>
      </w:r>
    </w:p>
    <w:p w:rsidR="00BA5237" w:rsidRPr="00BA5237" w:rsidRDefault="00BA5237" w:rsidP="00BA5237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237" w:rsidRDefault="00BA5237" w:rsidP="00BA523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237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BA5237" w:rsidRDefault="00BA5237" w:rsidP="00BA5237">
      <w:pPr>
        <w:pStyle w:val="Listaszerbekezds"/>
        <w:rPr>
          <w:rFonts w:ascii="Times New Roman" w:hAnsi="Times New Roman"/>
          <w:sz w:val="24"/>
          <w:szCs w:val="24"/>
        </w:rPr>
      </w:pPr>
    </w:p>
    <w:p w:rsidR="00BA5237" w:rsidRPr="00BA5237" w:rsidRDefault="00BA5237" w:rsidP="00BA523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237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BA5237" w:rsidRPr="00BA5237" w:rsidRDefault="00BA5237" w:rsidP="00BA5237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5237" w:rsidRPr="00BA5237" w:rsidRDefault="00BA5237" w:rsidP="00BA5237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BA5237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BA5237" w:rsidRPr="00BA5237" w:rsidRDefault="00BA5237" w:rsidP="00BA5237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BA5237">
        <w:rPr>
          <w:rFonts w:ascii="Times New Roman" w:hAnsi="Times New Roman" w:cs="Times New Roman"/>
          <w:sz w:val="24"/>
          <w:szCs w:val="24"/>
        </w:rPr>
        <w:t>Határidő: 2014. március 24.</w:t>
      </w:r>
    </w:p>
    <w:p w:rsidR="00BA5237" w:rsidRPr="00BA5237" w:rsidRDefault="00BA5237" w:rsidP="00BA5237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5237" w:rsidRPr="00FA2E26" w:rsidRDefault="00BA5237" w:rsidP="00BA5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BA5237" w:rsidRDefault="00BA5237" w:rsidP="00BA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237" w:rsidRDefault="00BA5237" w:rsidP="00BA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BA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DE" w:rsidRPr="00FD1C89" w:rsidRDefault="00524CDE" w:rsidP="0052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24CDE" w:rsidRPr="00BE65F6" w:rsidRDefault="00524CDE" w:rsidP="00524CD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524CDE" w:rsidRPr="003308C3" w:rsidRDefault="00524CDE" w:rsidP="0033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DE" w:rsidRPr="003308C3" w:rsidRDefault="00524CDE" w:rsidP="003308C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308C3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524CDE" w:rsidRPr="003308C3" w:rsidRDefault="00524CDE" w:rsidP="003308C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3308C3" w:rsidRPr="003308C3" w:rsidRDefault="003308C3" w:rsidP="003308C3">
      <w:pPr>
        <w:pStyle w:val="Csakszveg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8C3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3308C3">
        <w:rPr>
          <w:rFonts w:ascii="Times New Roman" w:hAnsi="Times New Roman" w:cs="Times New Roman"/>
          <w:sz w:val="24"/>
          <w:szCs w:val="24"/>
        </w:rPr>
        <w:t xml:space="preserve"> </w:t>
      </w:r>
      <w:r w:rsidR="0088321A">
        <w:rPr>
          <w:rFonts w:ascii="Times New Roman" w:hAnsi="Times New Roman" w:cs="Times New Roman"/>
          <w:b/>
          <w:sz w:val="24"/>
          <w:szCs w:val="24"/>
        </w:rPr>
        <w:t>B. A. Á.</w:t>
      </w:r>
      <w:r w:rsidRPr="003308C3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József u. 47. szám alatti 35159 hrsz-ú lakóház udvarán kialakított gépkocsi-beállóra, 30 napos felmondási idővel 6.476,- Ft/hó + Áfa bérleti díj mellett. </w:t>
      </w:r>
    </w:p>
    <w:p w:rsidR="003308C3" w:rsidRPr="003308C3" w:rsidRDefault="003308C3" w:rsidP="003308C3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08C3" w:rsidRDefault="003308C3" w:rsidP="003308C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C3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3308C3" w:rsidRDefault="003308C3" w:rsidP="003308C3">
      <w:pPr>
        <w:pStyle w:val="Listaszerbekezds"/>
        <w:rPr>
          <w:rFonts w:ascii="Times New Roman" w:hAnsi="Times New Roman"/>
          <w:sz w:val="24"/>
          <w:szCs w:val="24"/>
        </w:rPr>
      </w:pPr>
    </w:p>
    <w:p w:rsidR="003308C3" w:rsidRPr="003308C3" w:rsidRDefault="003308C3" w:rsidP="003308C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C3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3308C3" w:rsidRPr="003308C3" w:rsidRDefault="003308C3" w:rsidP="003308C3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08C3" w:rsidRPr="003308C3" w:rsidRDefault="003308C3" w:rsidP="003308C3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308C3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3308C3" w:rsidRPr="003308C3" w:rsidRDefault="003308C3" w:rsidP="003308C3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308C3">
        <w:rPr>
          <w:rFonts w:ascii="Times New Roman" w:hAnsi="Times New Roman" w:cs="Times New Roman"/>
          <w:sz w:val="24"/>
          <w:szCs w:val="24"/>
        </w:rPr>
        <w:t>Határidő: 2014. március 24.</w:t>
      </w:r>
    </w:p>
    <w:p w:rsidR="003308C3" w:rsidRPr="003308C3" w:rsidRDefault="003308C3" w:rsidP="003308C3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08C3" w:rsidRPr="00FA2E26" w:rsidRDefault="003308C3" w:rsidP="003308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3308C3" w:rsidRDefault="003308C3" w:rsidP="0033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C3" w:rsidRDefault="003308C3" w:rsidP="0033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33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C3" w:rsidRPr="00FD1C89" w:rsidRDefault="003308C3" w:rsidP="00330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308C3" w:rsidRPr="00BE65F6" w:rsidRDefault="003308C3" w:rsidP="003308C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6C0F90" w:rsidRPr="006C0F90" w:rsidRDefault="006C0F90" w:rsidP="006C0F90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0F90" w:rsidRDefault="006C0F90" w:rsidP="006C0F9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C0F90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6C0F90" w:rsidRPr="006C0F90" w:rsidRDefault="006C0F90" w:rsidP="006C0F9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C0F90" w:rsidRPr="006C0F90" w:rsidRDefault="006C0F90" w:rsidP="006C0F90">
      <w:pPr>
        <w:pStyle w:val="Csakszveg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90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6C0F90">
        <w:rPr>
          <w:rFonts w:ascii="Times New Roman" w:hAnsi="Times New Roman" w:cs="Times New Roman"/>
          <w:sz w:val="24"/>
          <w:szCs w:val="24"/>
        </w:rPr>
        <w:t xml:space="preserve"> </w:t>
      </w:r>
      <w:r w:rsidR="0088321A">
        <w:rPr>
          <w:rFonts w:ascii="Times New Roman" w:hAnsi="Times New Roman" w:cs="Times New Roman"/>
          <w:b/>
          <w:sz w:val="24"/>
          <w:szCs w:val="24"/>
        </w:rPr>
        <w:t>B. A.</w:t>
      </w:r>
      <w:r w:rsidRPr="006C0F90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József u. 47. szám alatti 35159 hrsz-ú lakóház udvarán kialakított gépkocsi-beállóra, 30 napos felmondási idővel 6.476,- Ft/hó + Áfa bérleti díj mellett. </w:t>
      </w:r>
    </w:p>
    <w:p w:rsidR="006C0F90" w:rsidRPr="006C0F90" w:rsidRDefault="006C0F90" w:rsidP="006C0F90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F90" w:rsidRDefault="006C0F90" w:rsidP="006C0F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F90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6C0F90" w:rsidRDefault="006C0F90" w:rsidP="006C0F90">
      <w:pPr>
        <w:pStyle w:val="Listaszerbekezds"/>
        <w:rPr>
          <w:rFonts w:ascii="Times New Roman" w:hAnsi="Times New Roman"/>
          <w:sz w:val="24"/>
          <w:szCs w:val="24"/>
        </w:rPr>
      </w:pPr>
    </w:p>
    <w:p w:rsidR="006C0F90" w:rsidRPr="006C0F90" w:rsidRDefault="006C0F90" w:rsidP="006C0F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F90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6C0F90" w:rsidRPr="006C0F90" w:rsidRDefault="006C0F90" w:rsidP="006C0F90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0F90" w:rsidRPr="006C0F90" w:rsidRDefault="006C0F90" w:rsidP="006C0F90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C0F90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6C0F90" w:rsidRPr="006C0F90" w:rsidRDefault="006C0F90" w:rsidP="006C0F90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C0F90">
        <w:rPr>
          <w:rFonts w:ascii="Times New Roman" w:hAnsi="Times New Roman" w:cs="Times New Roman"/>
          <w:sz w:val="24"/>
          <w:szCs w:val="24"/>
        </w:rPr>
        <w:t>Határidő: 2014. március 24.</w:t>
      </w:r>
    </w:p>
    <w:p w:rsidR="006C0F90" w:rsidRPr="006C0F90" w:rsidRDefault="006C0F90" w:rsidP="006C0F90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0F90" w:rsidRPr="00FA2E26" w:rsidRDefault="006C0F90" w:rsidP="006C0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E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C0F90" w:rsidRDefault="006C0F90" w:rsidP="006C0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90" w:rsidRDefault="006C0F90" w:rsidP="006C0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6C0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DA" w:rsidRPr="00FD1C89" w:rsidRDefault="00C062DA" w:rsidP="00C0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062DA" w:rsidRPr="00BE65F6" w:rsidRDefault="00C062DA" w:rsidP="00C062D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C062DA" w:rsidRPr="006C0F90" w:rsidRDefault="00C062DA" w:rsidP="00C062DA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62DA" w:rsidRPr="00C062DA" w:rsidRDefault="00C062DA" w:rsidP="00C062D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062DA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C062DA" w:rsidRPr="00C062DA" w:rsidRDefault="00C062DA" w:rsidP="00C062D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062DA" w:rsidRPr="00C062DA" w:rsidRDefault="00C062DA" w:rsidP="00C062DA">
      <w:pPr>
        <w:pStyle w:val="Csakszveg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2DA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C062DA">
        <w:rPr>
          <w:rFonts w:ascii="Times New Roman" w:hAnsi="Times New Roman" w:cs="Times New Roman"/>
          <w:sz w:val="24"/>
          <w:szCs w:val="24"/>
        </w:rPr>
        <w:t xml:space="preserve"> </w:t>
      </w:r>
      <w:r w:rsidR="0088321A">
        <w:rPr>
          <w:rFonts w:ascii="Times New Roman" w:hAnsi="Times New Roman" w:cs="Times New Roman"/>
          <w:b/>
          <w:sz w:val="24"/>
          <w:szCs w:val="24"/>
        </w:rPr>
        <w:t>S. D.</w:t>
      </w:r>
      <w:r w:rsidRPr="00C062DA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József u. 47. szám alatti 35159 hrsz-ú lakóház udvarán kialakított gépkocsi-beállóra, 30 napos felmondási idővel 6.476,- Ft/hó + Áfa bérleti díj mellett. </w:t>
      </w:r>
    </w:p>
    <w:p w:rsidR="00C062DA" w:rsidRPr="00C062DA" w:rsidRDefault="00C062DA" w:rsidP="00C062DA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2DA" w:rsidRDefault="00C062DA" w:rsidP="00C062D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2DA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C062DA" w:rsidRDefault="00C062DA" w:rsidP="00C062DA">
      <w:pPr>
        <w:pStyle w:val="Listaszerbekezds"/>
        <w:rPr>
          <w:rFonts w:ascii="Times New Roman" w:hAnsi="Times New Roman"/>
          <w:sz w:val="24"/>
          <w:szCs w:val="24"/>
        </w:rPr>
      </w:pPr>
    </w:p>
    <w:p w:rsidR="00C062DA" w:rsidRPr="00C062DA" w:rsidRDefault="00C062DA" w:rsidP="00C062D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2DA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C062DA" w:rsidRPr="00C062DA" w:rsidRDefault="00C062DA" w:rsidP="00C062DA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62DA" w:rsidRPr="00C062DA" w:rsidRDefault="00C062DA" w:rsidP="00C062DA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C062DA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C062DA" w:rsidRDefault="00C062DA" w:rsidP="00C062DA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C062DA">
        <w:rPr>
          <w:rFonts w:ascii="Times New Roman" w:hAnsi="Times New Roman" w:cs="Times New Roman"/>
          <w:sz w:val="24"/>
          <w:szCs w:val="24"/>
        </w:rPr>
        <w:t>Határidő: 2014. március 24.</w:t>
      </w:r>
    </w:p>
    <w:p w:rsidR="00C062DA" w:rsidRPr="00C062DA" w:rsidRDefault="00C062DA" w:rsidP="00C062DA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C062DA" w:rsidRPr="00C062DA" w:rsidRDefault="00C062DA" w:rsidP="00C062DA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062DA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3308C3" w:rsidRPr="00C062DA" w:rsidRDefault="003308C3" w:rsidP="00C062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5172" w:rsidRDefault="00045172" w:rsidP="0033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33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D3" w:rsidRPr="00FB5AD3" w:rsidRDefault="00FB5AD3" w:rsidP="00FB5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4</w:t>
      </w: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FB5AD3">
        <w:rPr>
          <w:rFonts w:ascii="Times New Roman" w:hAnsi="Times New Roman" w:cs="Times New Roman"/>
          <w:b/>
          <w:sz w:val="24"/>
          <w:szCs w:val="24"/>
          <w:lang w:eastAsia="hu-HU"/>
        </w:rPr>
        <w:t>Supremum Service Kft. bérbevételi és bérbeszámítási kérelme a Budapest VIII. kerület, Horváth M. tér 2. szám alatti üres nem lakás céljára szolgáló helyiség vonatkozásában</w:t>
      </w:r>
    </w:p>
    <w:p w:rsidR="00C062DA" w:rsidRDefault="00C062DA" w:rsidP="0033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D3" w:rsidRPr="00FD1C89" w:rsidRDefault="00FB5AD3" w:rsidP="00FB5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B5AD3" w:rsidRPr="00BE65F6" w:rsidRDefault="00FB5AD3" w:rsidP="00FB5AD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FB5AD3" w:rsidRPr="00296EDB" w:rsidRDefault="00FB5AD3" w:rsidP="00296EDB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6EDB" w:rsidRDefault="00296EDB" w:rsidP="002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296EDB" w:rsidRPr="00296EDB" w:rsidRDefault="00296EDB" w:rsidP="002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6EDB" w:rsidRDefault="00296EDB" w:rsidP="00296EDB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E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296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35550/0/A/19 helyrajzi számon nyilvántartott, Budapest VIII., Horváth Mihály tér 2. szám alatti ingatlanon belül elhelyezkedő 89 m</w:t>
      </w:r>
      <w:r w:rsidRPr="00296E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96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üres önkormányzati tulajdonú üzlethelyiség bérbeadásához a Supremum Service Kft. részére, határozott időre, 2019. december 31. napjáig, háztartási és szórakoztató elektronikai cikkek javítása és raktározása céljára, 74.133,- Ft/hó + Áfa bérleti + közüzemi- és különszolgáltatási díjak összegen történő megállapítása mellett.</w:t>
      </w:r>
    </w:p>
    <w:p w:rsidR="00296EDB" w:rsidRPr="00296EDB" w:rsidRDefault="00296EDB" w:rsidP="00296ED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6EDB" w:rsidRPr="00296EDB" w:rsidRDefault="00296EDB" w:rsidP="00296EDB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E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296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Supremum Service Kft. által bérbe venni kívánt</w:t>
      </w:r>
      <w:r w:rsidR="00C43DB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96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VIII., 35550/0/A/19 helyrajzi számon nyilvántartott, Budapest VIII., Horváth Mihály tér 2. szám alatti ingatlanon belül elhelyezkedő, 89 m</w:t>
      </w:r>
      <w:r w:rsidRPr="00296E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96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utcai, földszinti nem lakás célú üzlethelyiség </w:t>
      </w:r>
      <w:r w:rsidRPr="00296EDB">
        <w:rPr>
          <w:rFonts w:ascii="Times New Roman" w:eastAsia="Times New Roman" w:hAnsi="Times New Roman" w:cs="Courier New"/>
          <w:sz w:val="24"/>
          <w:szCs w:val="24"/>
          <w:lang w:eastAsia="hu-HU"/>
        </w:rPr>
        <w:t>felújításához.</w:t>
      </w:r>
    </w:p>
    <w:p w:rsidR="00296EDB" w:rsidRDefault="00296EDB" w:rsidP="00296EDB">
      <w:pPr>
        <w:pStyle w:val="Listaszerbekezds"/>
        <w:rPr>
          <w:rFonts w:ascii="Times New Roman" w:hAnsi="Times New Roman"/>
          <w:sz w:val="24"/>
          <w:szCs w:val="24"/>
        </w:rPr>
      </w:pPr>
    </w:p>
    <w:p w:rsidR="00296EDB" w:rsidRPr="00296EDB" w:rsidRDefault="00296EDB" w:rsidP="00296EDB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EDB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eastAsia="hu-HU"/>
        </w:rPr>
        <w:t>hozzájárul</w:t>
      </w:r>
      <w:r w:rsidRPr="00296EDB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 xml:space="preserve"> </w:t>
      </w:r>
      <w:r w:rsidRPr="00296ED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továbbá </w:t>
      </w:r>
      <w:r w:rsidRPr="00296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Supremum Service Kft-vel </w:t>
      </w:r>
      <w:r w:rsidRPr="00296EDB">
        <w:rPr>
          <w:rFonts w:ascii="Times New Roman" w:eastAsia="Times New Roman" w:hAnsi="Times New Roman" w:cs="Courier New"/>
          <w:sz w:val="24"/>
          <w:szCs w:val="24"/>
          <w:lang w:eastAsia="hu-HU"/>
        </w:rPr>
        <w:t>történő bérbeszámítási megállapodás megkötéséhez és a bérbeadóra tartozó felújítási munkák költségének bérleti díjba történő bérbeszámításhoz bruttó 2.146.322,- Ft (nettó 1.690.017,- Ft + 456.305,- Ft Áfa) összegben 48 hónapon keresztül, amennyiben a</w:t>
      </w:r>
      <w:r w:rsidRPr="00296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kérelmező a bérleti szerződés</w:t>
      </w:r>
      <w:r w:rsidR="00C43DB8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296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megköti, </w:t>
      </w:r>
      <w:r w:rsidRPr="00296EDB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r w:rsidRPr="00296ED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296EDB">
        <w:rPr>
          <w:rFonts w:ascii="Times New Roman" w:eastAsia="Times New Roman" w:hAnsi="Times New Roman" w:cs="Courier New"/>
          <w:sz w:val="24"/>
          <w:szCs w:val="24"/>
          <w:lang w:eastAsia="hu-HU"/>
        </w:rPr>
        <w:t>felújítási munkákat elvégzi</w:t>
      </w:r>
      <w:r w:rsidR="00C43DB8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296ED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és a benyújtott számlák alapján a Kisfalu Kft. Önkormányzati Házkezelő Irodája leigazolja a teljesítést.</w:t>
      </w:r>
    </w:p>
    <w:p w:rsidR="00296EDB" w:rsidRPr="00296EDB" w:rsidRDefault="00296EDB" w:rsidP="00296ED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6EDB" w:rsidRPr="00296EDB" w:rsidRDefault="00296EDB" w:rsidP="00296EDB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EDB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296EDB" w:rsidRDefault="00296EDB" w:rsidP="002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6EDB" w:rsidRPr="00296EDB" w:rsidRDefault="00296EDB" w:rsidP="002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96EDB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96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96EDB" w:rsidRPr="00296EDB" w:rsidRDefault="00296EDB" w:rsidP="002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96EDB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24.</w:t>
      </w:r>
    </w:p>
    <w:p w:rsidR="00296EDB" w:rsidRDefault="00296EDB" w:rsidP="002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6EDB" w:rsidRPr="00296EDB" w:rsidRDefault="00296EDB" w:rsidP="00296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6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B5AD3" w:rsidRDefault="00FB5AD3" w:rsidP="00296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EDB" w:rsidRDefault="00296EDB" w:rsidP="00296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296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3B9" w:rsidRPr="00D143B9" w:rsidRDefault="00D143B9" w:rsidP="00D14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5</w:t>
      </w: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D143B9">
        <w:rPr>
          <w:rFonts w:ascii="Times New Roman" w:hAnsi="Times New Roman" w:cs="Times New Roman"/>
          <w:b/>
          <w:sz w:val="24"/>
          <w:szCs w:val="24"/>
          <w:lang w:eastAsia="hu-HU"/>
        </w:rPr>
        <w:t>P.T.I. Investments Kft. bérbevételi kérelme a Budapest VIII. kerület, Nagytemplom u. 12/</w:t>
      </w:r>
      <w:r w:rsidR="000A29E0">
        <w:rPr>
          <w:rFonts w:ascii="Times New Roman" w:hAnsi="Times New Roman" w:cs="Times New Roman"/>
          <w:b/>
          <w:sz w:val="24"/>
          <w:szCs w:val="24"/>
          <w:lang w:eastAsia="hu-HU"/>
        </w:rPr>
        <w:t>B</w:t>
      </w:r>
      <w:r w:rsidRPr="00D143B9">
        <w:rPr>
          <w:rFonts w:ascii="Times New Roman" w:hAnsi="Times New Roman" w:cs="Times New Roman"/>
          <w:b/>
          <w:sz w:val="24"/>
          <w:szCs w:val="24"/>
          <w:lang w:eastAsia="hu-HU"/>
        </w:rPr>
        <w:t>. szám alatti üres, önkormányzati tulajdonú nem lakás célú helyiségre</w:t>
      </w:r>
    </w:p>
    <w:p w:rsidR="00296EDB" w:rsidRDefault="00296EDB" w:rsidP="00296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3B9" w:rsidRDefault="00FD26DF" w:rsidP="00FD2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4.5. pontját külön tárgyalásra kikérték.</w:t>
      </w:r>
    </w:p>
    <w:p w:rsidR="00FD26DF" w:rsidRDefault="00FD26DF" w:rsidP="00FD2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6DF" w:rsidRDefault="00FD26DF" w:rsidP="00FD2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63C" w:rsidRDefault="0008263C" w:rsidP="00FD2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6DF" w:rsidRDefault="00FD26DF" w:rsidP="00FD26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6</w:t>
      </w: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FD26D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 Budapest VIII. kerület, Rákóczi út 19. szám alatti üres, önkormányzati tulajdonú nem lakás célú helyiség bérbeadására nyilvános egyfordulós pályázat kiírására</w:t>
      </w:r>
    </w:p>
    <w:p w:rsidR="00FD26DF" w:rsidRDefault="00FD26DF" w:rsidP="00FD26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D26DF" w:rsidRDefault="00FD26DF" w:rsidP="00FD2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4.6. pontját külön tárgyalásra kikérték.</w:t>
      </w:r>
    </w:p>
    <w:p w:rsidR="00FD26DF" w:rsidRDefault="00FD26DF" w:rsidP="00FD2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6DF" w:rsidRDefault="00FD26DF" w:rsidP="00FD2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63C" w:rsidRDefault="0008263C" w:rsidP="00FD2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6DF" w:rsidRDefault="00FD26DF" w:rsidP="00FD26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7</w:t>
      </w: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FD26D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 Budapest VIII. kerület, Rákóczi út 51. szám alatti üres, önkormányzati tulajdonú nem lakás célú helyiség bérbeadására nyilvános egyfordulós pályázat kiírására</w:t>
      </w:r>
    </w:p>
    <w:p w:rsidR="00FD26DF" w:rsidRPr="00FD26DF" w:rsidRDefault="00FD26DF" w:rsidP="00FD26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1275E9" w:rsidRDefault="001275E9" w:rsidP="00127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4.7. pontját külön tárgyalásra kikérték.</w:t>
      </w:r>
    </w:p>
    <w:p w:rsidR="001275E9" w:rsidRDefault="001275E9" w:rsidP="00127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63C" w:rsidRDefault="00082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703A" w:rsidRPr="0021703A" w:rsidRDefault="0021703A" w:rsidP="00217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8</w:t>
      </w: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21703A">
        <w:rPr>
          <w:rFonts w:ascii="Times New Roman" w:hAnsi="Times New Roman" w:cs="Times New Roman"/>
          <w:b/>
          <w:sz w:val="24"/>
          <w:szCs w:val="24"/>
          <w:lang w:eastAsia="hu-HU"/>
        </w:rPr>
        <w:t>A DOCTOR TELLHMI Kft. bérbevételi kérelme a Budapest VIII. kerület, Tavaszmező u. 6. szám alatti üres, önkormányzati tulajdonú nem lakás célú helyiségre</w:t>
      </w:r>
    </w:p>
    <w:p w:rsidR="00FD26DF" w:rsidRDefault="00FD26DF" w:rsidP="00FD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03A" w:rsidRDefault="0021703A" w:rsidP="00217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4.8. pontját külön tárgyalásra kikérték.</w:t>
      </w:r>
    </w:p>
    <w:p w:rsidR="0021703A" w:rsidRDefault="0021703A" w:rsidP="00217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03A" w:rsidRDefault="0021703A" w:rsidP="00217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63C" w:rsidRDefault="0008263C" w:rsidP="00217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037" w:rsidRPr="00E21037" w:rsidRDefault="00E21037" w:rsidP="00E21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9</w:t>
      </w: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E2103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 Budapest VIII. kerület, Üllői út 60-62. szám alatti üres, önkormányzati tulajdonú nem lakás célú helyiség bérbeadására kiírt nyilvános pályázat lezárására és az eredmény megállapítására</w:t>
      </w:r>
    </w:p>
    <w:p w:rsidR="0021703A" w:rsidRDefault="0021703A" w:rsidP="00FD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36E" w:rsidRPr="00FD1C89" w:rsidRDefault="00A0636E" w:rsidP="00A0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0636E" w:rsidRPr="00BE65F6" w:rsidRDefault="00A0636E" w:rsidP="00A0636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A0636E" w:rsidRPr="00296EDB" w:rsidRDefault="00A0636E" w:rsidP="00A0636E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786E" w:rsidRPr="000B786E" w:rsidRDefault="000B786E" w:rsidP="000B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8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B786E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0B78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0B786E" w:rsidRPr="000B786E" w:rsidRDefault="000B786E" w:rsidP="000B786E">
      <w:pPr>
        <w:numPr>
          <w:ilvl w:val="0"/>
          <w:numId w:val="3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86E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megállapítja, hogy </w:t>
      </w:r>
      <w:r w:rsidRPr="000B786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Budapest VIII. </w:t>
      </w:r>
      <w:r w:rsidRPr="000B786E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36308/0/A/2 helyrajzi számon nyilvántartott, természetben a Budapest VIII., Üllői út 60-62. szám alatti, 189 m</w:t>
      </w:r>
      <w:r w:rsidRPr="000B786E">
        <w:rPr>
          <w:rFonts w:ascii="Times New Roman" w:eastAsia="Times New Roman" w:hAnsi="Times New Roman" w:cs="Courier New"/>
          <w:color w:val="000000"/>
          <w:sz w:val="24"/>
          <w:szCs w:val="24"/>
          <w:vertAlign w:val="superscript"/>
          <w:lang w:eastAsia="hu-HU"/>
        </w:rPr>
        <w:t>2</w:t>
      </w:r>
      <w:r w:rsidRPr="000B786E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 alapterületű üres önkormányzati tulajdonú helyiség bérbeadására kiírt nyilvános egyfordulós </w:t>
      </w:r>
      <w:r w:rsidRPr="000B786E">
        <w:rPr>
          <w:rFonts w:ascii="Times New Roman" w:eastAsia="Times New Roman" w:hAnsi="Times New Roman" w:cs="Courier New"/>
          <w:sz w:val="24"/>
          <w:szCs w:val="24"/>
          <w:lang w:eastAsia="hu-HU"/>
        </w:rPr>
        <w:t>pályázat érvényes és eredményes volt.</w:t>
      </w:r>
    </w:p>
    <w:p w:rsidR="000B786E" w:rsidRPr="000B786E" w:rsidRDefault="000B786E" w:rsidP="000B786E">
      <w:pPr>
        <w:numPr>
          <w:ilvl w:val="0"/>
          <w:numId w:val="3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86E">
        <w:rPr>
          <w:rFonts w:ascii="Times New Roman" w:eastAsia="Times New Roman" w:hAnsi="Times New Roman" w:cs="Courier New"/>
          <w:sz w:val="24"/>
          <w:szCs w:val="24"/>
          <w:lang w:eastAsia="hu-HU"/>
        </w:rPr>
        <w:t>megállapítja, hogy a pályázat nyertese a Moravcsik Alapítvány.</w:t>
      </w:r>
    </w:p>
    <w:p w:rsidR="000B786E" w:rsidRPr="000B786E" w:rsidRDefault="000B786E" w:rsidP="000B786E">
      <w:pPr>
        <w:numPr>
          <w:ilvl w:val="0"/>
          <w:numId w:val="3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86E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hozzájárul a </w:t>
      </w:r>
      <w:r w:rsidRPr="000B786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Budapest VIII. </w:t>
      </w:r>
      <w:r w:rsidRPr="000B786E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36308/0/A/2 helyrajzi számon nyilvántartott, a Budapest VIII., Üllői út 60-62. szám alatti, </w:t>
      </w:r>
      <w:r w:rsidRPr="000B78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utcai bejáratú, földszinti, </w:t>
      </w:r>
      <w:r w:rsidRPr="000B786E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189 m</w:t>
      </w:r>
      <w:r w:rsidRPr="000B786E">
        <w:rPr>
          <w:rFonts w:ascii="Times New Roman" w:eastAsia="Times New Roman" w:hAnsi="Times New Roman" w:cs="Courier New"/>
          <w:color w:val="000000"/>
          <w:sz w:val="24"/>
          <w:szCs w:val="24"/>
          <w:vertAlign w:val="superscript"/>
          <w:lang w:eastAsia="hu-HU"/>
        </w:rPr>
        <w:t>2</w:t>
      </w:r>
      <w:r w:rsidRPr="000B786E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 alapterületű helyiség </w:t>
      </w:r>
      <w:r w:rsidRPr="000B786E">
        <w:rPr>
          <w:rFonts w:ascii="Times New Roman" w:eastAsia="Times New Roman" w:hAnsi="Times New Roman" w:cs="Courier New"/>
          <w:sz w:val="24"/>
          <w:szCs w:val="24"/>
          <w:lang w:eastAsia="hu-HU"/>
        </w:rPr>
        <w:t>bérbeadására kiírt nyilvános egyfordulós pályázat nyertesével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0B786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Moravcsik Alapítvánnyal a bérleti szerződés megkötéséhez, határozatlan időre 30 napos felmondással, galéria, kiállító terem és iroda céljára, 145.200,- Ft/hó + Áfa bérleti + közüzemi- és különszolgáltatási díjak összegen. Amennyiben az Alapítvány a pályázat nyerteseként bérleti szerződést köt és a 248/2013. (VI. 19.) számú Képviselő-testületi határozat 27. pontja szerinti első éves beszámolóját a szakmai bizottság részére benyújtotta, és azt a bizottság elfogadta, az Önkormányzat Tulajdonosi/Bérbeadói jogokat gyakorló bizottsága kérelemre a bérleti díjat a helyiség Józsefváros, valamint a józsefvárosi lakosok érdekében folytatott tevékenység szerinti kihasználtsága függvényében a 26. pont a), b) vagy c) pontja szerinti mértékre módosíthatja, a bérleti szerződés egyéb feltételeinek változatlanul hagyása mellett.</w:t>
      </w:r>
    </w:p>
    <w:p w:rsidR="000B786E" w:rsidRPr="000B786E" w:rsidRDefault="000B786E" w:rsidP="000B786E">
      <w:pPr>
        <w:numPr>
          <w:ilvl w:val="0"/>
          <w:numId w:val="3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86E">
        <w:rPr>
          <w:rFonts w:ascii="Times New Roman" w:eastAsia="Times New Roman" w:hAnsi="Times New Roman" w:cs="Courier New"/>
          <w:sz w:val="24"/>
          <w:szCs w:val="24"/>
          <w:lang w:eastAsia="hu-HU"/>
        </w:rPr>
        <w:t>a Kt. határozat 29. pont értelmében a szakmai terv és a szakmai beszámoló értékelésére és elfogadására az Önkormányzat hatáskörrel rendelkező szakmai bizottsága jogosult. Amennyiben a szakmai bizottság a szakmai tervet és beszámolót elfogadta, úgy az Önkormányzat Tulajdonosi/Bérbeadói jogokat gyakorló bizottsága az önkormányzati feladatokhoz és célokhoz kapcsolódó tevékenységhez kapcsolódó bérleti díjat az adott évre is engedélyezi. Amennyiben a szervezet a kötelezettségeinek nem tesz eleget, úgy a bérleti díj az érintett év január 1. napjától visszamenőlegesen az aktuális forgalmi értéket alapul véve a 7. és 8. pont szerint kiszámított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0B786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nem civil szervezetekre meghatározott bérleti díjnak megfelelő összegre emelkedik. Amennyiben a szakmai terve, beszámolója alapján bizonyított, hogy tevékenységét csak részben végezte Józsefváros érdekében, úgy a bérleti díj a 26. pontban szabályozott magasabb kategóriába sorolt bérleti díjra emelkedik.</w:t>
      </w:r>
    </w:p>
    <w:p w:rsidR="000B786E" w:rsidRPr="000B786E" w:rsidRDefault="000B786E" w:rsidP="000B786E">
      <w:pPr>
        <w:numPr>
          <w:ilvl w:val="0"/>
          <w:numId w:val="3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8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bérlőjelöltnek tudomásul kell vennie, hogy </w:t>
      </w:r>
      <w:r w:rsidRPr="000B786E">
        <w:rPr>
          <w:rFonts w:ascii="Times New Roman" w:eastAsia="Times New Roman" w:hAnsi="Times New Roman" w:cs="Courier New"/>
          <w:sz w:val="24"/>
          <w:szCs w:val="24"/>
          <w:lang w:eastAsia="hu-HU"/>
        </w:rPr>
        <w:t>bérleti jogviszony időtartama alatt és azt követően sem élhet bérbeszámítással, és a felújítás költségét semmilyen jogcímen nem követelheti az Önkormányzattól.</w:t>
      </w:r>
    </w:p>
    <w:p w:rsidR="000B786E" w:rsidRPr="000B786E" w:rsidRDefault="000B786E" w:rsidP="000B786E">
      <w:pPr>
        <w:numPr>
          <w:ilvl w:val="0"/>
          <w:numId w:val="3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86E">
        <w:rPr>
          <w:rFonts w:ascii="Times New Roman" w:eastAsia="Times New Roman" w:hAnsi="Times New Roman" w:cs="Times New Roman"/>
          <w:sz w:val="24"/>
          <w:szCs w:val="24"/>
          <w:lang w:eastAsia="hu-HU"/>
        </w:rPr>
        <w:t>a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B786E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pontban megállapított bérleti díj feltétele, hogy az önkormányzati feladatokhoz és célokhoz kapcsolódó tevékenységet végző szervezetnek a következő feltételeket a bérleti szerződésben vállalnia kell:</w:t>
      </w:r>
    </w:p>
    <w:p w:rsidR="000B786E" w:rsidRPr="000B786E" w:rsidRDefault="000B786E" w:rsidP="000B786E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86E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Pr="000B78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honlapján, sajtómegjelenésein szerepeltesse támogatóként az Önkormányzatot,</w:t>
      </w:r>
    </w:p>
    <w:p w:rsidR="000B786E" w:rsidRPr="000B786E" w:rsidRDefault="000B786E" w:rsidP="000B786E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86E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0B78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legalább havi rendszerességű helyiséghasználatot igénylő eseményekről (fogadóóra, gyűlés, rendezvény, tanácskozás, stb.) küldjön értesítést, meghívót az Önkormányzatnak. Az események népszerűsítésére az Önkormányzat a honlapján, közösségi portál profilján „civil eseménynaptárt” hoz létre és működtet. </w:t>
      </w:r>
    </w:p>
    <w:p w:rsidR="000B786E" w:rsidRPr="000B786E" w:rsidRDefault="000B786E" w:rsidP="000B786E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86E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Pr="000B78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minden év március 15. napjáig nyújtsa be az adott évre vonatkozó szakmai tervét, amelyből megállapítható, hogy milyen eseményeket tervez az év során megrendezni, illetve a bérleményben milyen állandó tevékenységet végez, az mennyiben szolgálja Józsefváros és a józsefvárosi lakosok érdekeit. </w:t>
      </w:r>
    </w:p>
    <w:p w:rsidR="000B786E" w:rsidRPr="000B786E" w:rsidRDefault="000B786E" w:rsidP="000B786E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86E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Pr="000B78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előző évi tevékenységéről nyújtson be beszámolót tárgyév május 31. napjáig.</w:t>
      </w:r>
    </w:p>
    <w:p w:rsidR="000B786E" w:rsidRPr="000B786E" w:rsidRDefault="000B786E" w:rsidP="000B786E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86E">
        <w:rPr>
          <w:rFonts w:ascii="Times New Roman" w:eastAsia="Times New Roman" w:hAnsi="Times New Roman" w:cs="Courier New"/>
          <w:sz w:val="24"/>
          <w:szCs w:val="24"/>
          <w:lang w:eastAsia="hu-HU"/>
        </w:rPr>
        <w:t>e)</w:t>
      </w:r>
      <w:r w:rsidRPr="000B786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a helyiségben az alapszabályában megjelölt céloknak megfelelően a bérbeadáskor engedélyezett tevékenységet folyamatosan folytassa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</w:p>
    <w:p w:rsidR="000B786E" w:rsidRPr="000B786E" w:rsidRDefault="000B786E" w:rsidP="000B786E">
      <w:pPr>
        <w:numPr>
          <w:ilvl w:val="0"/>
          <w:numId w:val="3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86E">
        <w:rPr>
          <w:rFonts w:ascii="Times New Roman" w:eastAsia="Times New Roman" w:hAnsi="Times New Roman" w:cs="Courier New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0B786E" w:rsidRPr="000B786E" w:rsidRDefault="000B786E" w:rsidP="000B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786E" w:rsidRPr="000B786E" w:rsidRDefault="000B786E" w:rsidP="000B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86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B78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0B786E" w:rsidRPr="000B786E" w:rsidRDefault="000B786E" w:rsidP="000B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86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24.</w:t>
      </w:r>
    </w:p>
    <w:p w:rsidR="000B786E" w:rsidRDefault="000B786E" w:rsidP="000B7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786E" w:rsidRPr="000B786E" w:rsidRDefault="000B786E" w:rsidP="000B78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78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E21037" w:rsidRDefault="00E21037" w:rsidP="00FD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86E" w:rsidRDefault="000B786E" w:rsidP="00FD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3C" w:rsidRDefault="0008263C" w:rsidP="00FD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41" w:rsidRPr="00376A41" w:rsidRDefault="000B786E" w:rsidP="00376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10</w:t>
      </w: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="00376A41" w:rsidRPr="00376A41">
        <w:rPr>
          <w:rFonts w:ascii="Times New Roman" w:hAnsi="Times New Roman" w:cs="Times New Roman"/>
          <w:b/>
          <w:sz w:val="24"/>
          <w:szCs w:val="24"/>
          <w:lang w:eastAsia="hu-HU"/>
        </w:rPr>
        <w:t>A Retro Rétes Kft. bérbevételi kérelme a Budapest VIII. kerület, Üllői út 66/</w:t>
      </w:r>
      <w:r w:rsidR="00EF07D1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r w:rsidR="00376A41" w:rsidRPr="00376A4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üres, önkormányzati tulajdonú nem lakás célú helyiségre</w:t>
      </w:r>
    </w:p>
    <w:p w:rsidR="000B786E" w:rsidRDefault="000B786E" w:rsidP="00FD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7D7" w:rsidRPr="00FD1C89" w:rsidRDefault="00EB17D7" w:rsidP="00EB1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B17D7" w:rsidRPr="00BE65F6" w:rsidRDefault="00EB17D7" w:rsidP="00EB17D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EB17D7" w:rsidRPr="00E3194E" w:rsidRDefault="00EB17D7" w:rsidP="00E3194E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194E" w:rsidRDefault="00E3194E" w:rsidP="00E31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4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E3194E" w:rsidRPr="00E3194E" w:rsidRDefault="00E3194E" w:rsidP="00E31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4E" w:rsidRPr="00E3194E" w:rsidRDefault="00E3194E" w:rsidP="00E3194E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319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E319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E319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36274/0/A/5</w:t>
      </w:r>
      <w:r w:rsidRPr="00E319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E319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E319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19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Üllői út 66/A</w:t>
      </w:r>
      <w:r w:rsidRPr="00E319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található, </w:t>
      </w:r>
      <w:smartTag w:uri="urn:schemas-microsoft-com:office:smarttags" w:element="metricconverter">
        <w:smartTagPr>
          <w:attr w:name="ProductID" w:val="83 m2"/>
        </w:smartTagPr>
        <w:r w:rsidRPr="00E3194E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83 m</w:t>
        </w:r>
        <w:r w:rsidRPr="00E3194E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E319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 nem lakás célú helyiség bérbeadásához</w:t>
      </w:r>
      <w:r w:rsidRPr="00E319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F07D1" w:rsidRPr="00EF07D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F07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F07D1" w:rsidRPr="00376A4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Retro Rétes Kft. </w:t>
      </w:r>
      <w:r w:rsidRPr="00E3194E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részére, szeszmentes vendéglátás (rétes gyártás és értékesítés) céljára, határozott időtartamra, 2019. december 31-ig,</w:t>
      </w:r>
      <w:r w:rsidRPr="00E319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84.540,- Ft/hó + Áfa bérleti</w:t>
      </w:r>
      <w:r w:rsidRPr="00E319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különszolgáltatási díjak összegen</w:t>
      </w:r>
      <w:r w:rsidRPr="00E319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3194E" w:rsidRPr="00E3194E" w:rsidRDefault="00E3194E" w:rsidP="00E319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3194E" w:rsidRPr="00E3194E" w:rsidRDefault="00E3194E" w:rsidP="00E3194E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3194E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E3194E" w:rsidRPr="00E3194E" w:rsidRDefault="00E3194E" w:rsidP="00E31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4E" w:rsidRPr="00E3194E" w:rsidRDefault="00E3194E" w:rsidP="00E3194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3194E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319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 w:rsidR="002073FE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E3194E" w:rsidRDefault="00E3194E" w:rsidP="00E31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3194E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24.</w:t>
      </w:r>
    </w:p>
    <w:p w:rsidR="00E3194E" w:rsidRPr="00E3194E" w:rsidRDefault="00E3194E" w:rsidP="00E31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194E" w:rsidRPr="00E3194E" w:rsidRDefault="00E3194E" w:rsidP="00E31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19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E3194E" w:rsidRDefault="00E3194E" w:rsidP="00E31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4E" w:rsidRDefault="00E3194E" w:rsidP="00E31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263C" w:rsidRPr="00E3194E" w:rsidRDefault="0008263C" w:rsidP="00E31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22B3" w:rsidRPr="008D22B3" w:rsidRDefault="008D22B3" w:rsidP="008D22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11</w:t>
      </w: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8D22B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 Budapest VIII. kerület, Bláthy Ottó u. 17. szám alatti társasház alapító okiratának módosítása</w:t>
      </w:r>
    </w:p>
    <w:p w:rsidR="00376A41" w:rsidRDefault="00376A41" w:rsidP="00E3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B3" w:rsidRDefault="008D22B3" w:rsidP="008D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4.11. pontját külön tárgyalásra kikérték.</w:t>
      </w:r>
    </w:p>
    <w:p w:rsidR="008D22B3" w:rsidRDefault="008D22B3" w:rsidP="008D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2B3" w:rsidRDefault="008D22B3" w:rsidP="008D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63C" w:rsidRDefault="0008263C" w:rsidP="008D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880" w:rsidRDefault="00D57880" w:rsidP="00D57880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4.1. pontja: A Budapest VIII., Somogyi Béla utca 10. szám alatti, 36427/0/A/18 helyrajzi számú, határozott időre szóló bérleti joggal terhelt nem lakás céljára szolgáló helyiség elidegenítése</w:t>
      </w:r>
    </w:p>
    <w:p w:rsidR="00D57880" w:rsidRDefault="00D57880" w:rsidP="00D57880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</w:p>
    <w:p w:rsidR="00EE64AB" w:rsidRPr="00FD1C89" w:rsidRDefault="00EE64AB" w:rsidP="00EE6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E64AB" w:rsidRPr="00BE65F6" w:rsidRDefault="00EE64AB" w:rsidP="00EE64A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EE64AB" w:rsidRPr="00E3194E" w:rsidRDefault="00EE64AB" w:rsidP="00EE64AB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22B3" w:rsidRDefault="00DF02AF" w:rsidP="008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4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határozati javaslatot nem fogadja el:</w:t>
      </w:r>
    </w:p>
    <w:p w:rsidR="00DF02AF" w:rsidRPr="00664977" w:rsidRDefault="00DF02AF" w:rsidP="006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4977" w:rsidRPr="00664977" w:rsidRDefault="00664977" w:rsidP="00664977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6497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ingatlan-nyilvántartásban a 36427/0/A/18 helyrajzi számon nyilvántartott, természetben a Budapest VIII., Somogyi Béla utca 10. szám alatti, 22 m</w:t>
      </w:r>
      <w:r w:rsidRPr="006649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66497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határozott idejű bérleti joggal terhelt nem lakás célú helyiségre fennálló elidegenítést kizáró feltétel alól felmentést ad,</w:t>
      </w:r>
    </w:p>
    <w:p w:rsidR="00664977" w:rsidRPr="00664977" w:rsidRDefault="00664977" w:rsidP="0066497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64977" w:rsidRPr="00664977" w:rsidRDefault="00664977" w:rsidP="00664977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6497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 az ingatlan-nyilvántartásban a 36427/0/A/18 helyrajzi számon nyilvántartott, természetben a Budapest VIII., Somogyi Béla utca 10. szám alatti, 22 m</w:t>
      </w:r>
      <w:r w:rsidRPr="006649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66497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földszinti üzlethelyiségre vonatkozó eladási ajánlat bérlő részére történő megküldéséhez, a vételárnak, az elkészült forgalmi értékbecslés, valamint a 32/2013. (VII. 15.) számú önkormányzati rendelet alapján a forgalmi érték 100 %-ában, azaz 4.900.000,- Ft összegben történő közlése mellett.</w:t>
      </w:r>
    </w:p>
    <w:p w:rsidR="00664977" w:rsidRPr="00664977" w:rsidRDefault="00664977" w:rsidP="006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4977" w:rsidRPr="00664977" w:rsidRDefault="00664977" w:rsidP="006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497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64977">
        <w:rPr>
          <w:rFonts w:ascii="Times New Roman" w:eastAsia="Times New Roman" w:hAnsi="Times New Roman" w:cs="Times New Roman"/>
          <w:sz w:val="24"/>
          <w:szCs w:val="24"/>
          <w:lang w:eastAsia="hu-HU"/>
        </w:rPr>
        <w:t>Kis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falu Kft. ügyvezető igazgatója</w:t>
      </w:r>
    </w:p>
    <w:p w:rsidR="00664977" w:rsidRDefault="00664977" w:rsidP="006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497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64977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24.</w:t>
      </w:r>
    </w:p>
    <w:p w:rsidR="00664977" w:rsidRPr="00664977" w:rsidRDefault="00664977" w:rsidP="006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4977" w:rsidRPr="00664977" w:rsidRDefault="00664977" w:rsidP="00664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49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F02AF" w:rsidRDefault="00DF02AF" w:rsidP="0066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44B" w:rsidRDefault="009F6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4977" w:rsidRDefault="00664977" w:rsidP="0066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362" w:rsidRPr="00D143B9" w:rsidRDefault="004B1362" w:rsidP="004B1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5</w:t>
      </w: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D143B9">
        <w:rPr>
          <w:rFonts w:ascii="Times New Roman" w:hAnsi="Times New Roman" w:cs="Times New Roman"/>
          <w:b/>
          <w:sz w:val="24"/>
          <w:szCs w:val="24"/>
          <w:lang w:eastAsia="hu-HU"/>
        </w:rPr>
        <w:t>P.T.I. Investments Kft. bérbevételi kérelme a Budapest VIII. kerület, Nagytemplom u. 12/</w:t>
      </w:r>
      <w:r w:rsidR="000A29E0">
        <w:rPr>
          <w:rFonts w:ascii="Times New Roman" w:hAnsi="Times New Roman" w:cs="Times New Roman"/>
          <w:b/>
          <w:sz w:val="24"/>
          <w:szCs w:val="24"/>
          <w:lang w:eastAsia="hu-HU"/>
        </w:rPr>
        <w:t>B</w:t>
      </w:r>
      <w:r w:rsidRPr="00D143B9">
        <w:rPr>
          <w:rFonts w:ascii="Times New Roman" w:hAnsi="Times New Roman" w:cs="Times New Roman"/>
          <w:b/>
          <w:sz w:val="24"/>
          <w:szCs w:val="24"/>
          <w:lang w:eastAsia="hu-HU"/>
        </w:rPr>
        <w:t>. szám alatti üres, önkormányzati tulajdonú nem lakás célú helyiségre</w:t>
      </w:r>
    </w:p>
    <w:p w:rsidR="004B1362" w:rsidRDefault="004B1362" w:rsidP="004B1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9E0" w:rsidRPr="00FD1C89" w:rsidRDefault="000A29E0" w:rsidP="000A2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A29E0" w:rsidRPr="00BE65F6" w:rsidRDefault="000A29E0" w:rsidP="000A29E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0A29E0" w:rsidRPr="00E3194E" w:rsidRDefault="000A29E0" w:rsidP="000A29E0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A29E0" w:rsidRPr="006F0525" w:rsidRDefault="000A29E0" w:rsidP="006F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4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határozati javaslatot </w:t>
      </w:r>
      <w:r w:rsidRPr="006F0525">
        <w:rPr>
          <w:rFonts w:ascii="Times New Roman" w:eastAsia="Times New Roman" w:hAnsi="Times New Roman" w:cs="Times New Roman"/>
          <w:sz w:val="24"/>
          <w:szCs w:val="24"/>
          <w:lang w:eastAsia="hu-HU"/>
        </w:rPr>
        <w:t>nem fogadja el:</w:t>
      </w:r>
    </w:p>
    <w:p w:rsidR="000A29E0" w:rsidRPr="006F0525" w:rsidRDefault="000A29E0" w:rsidP="006F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0525" w:rsidRPr="006F0525" w:rsidRDefault="006F0525" w:rsidP="006F0525">
      <w:pPr>
        <w:pStyle w:val="Listaszerbekezds"/>
        <w:numPr>
          <w:ilvl w:val="0"/>
          <w:numId w:val="36"/>
        </w:numPr>
        <w:tabs>
          <w:tab w:val="clear" w:pos="720"/>
        </w:tabs>
        <w:ind w:left="426" w:hanging="426"/>
        <w:jc w:val="both"/>
        <w:rPr>
          <w:rFonts w:ascii="Times New Roman" w:hAnsi="Times New Roman" w:cs="Courier New"/>
          <w:i/>
          <w:sz w:val="24"/>
          <w:szCs w:val="24"/>
        </w:rPr>
      </w:pPr>
      <w:r w:rsidRPr="009A17A9">
        <w:rPr>
          <w:rFonts w:ascii="Times New Roman" w:hAnsi="Times New Roman" w:cs="Courier New"/>
          <w:i/>
          <w:sz w:val="24"/>
          <w:szCs w:val="24"/>
          <w:u w:val="single"/>
        </w:rPr>
        <w:t>hozzájárul</w:t>
      </w:r>
      <w:r w:rsidRPr="009A17A9">
        <w:rPr>
          <w:rFonts w:ascii="Times New Roman" w:hAnsi="Times New Roman" w:cs="Courier New"/>
          <w:i/>
          <w:sz w:val="24"/>
          <w:szCs w:val="24"/>
        </w:rPr>
        <w:t xml:space="preserve"> a Budapest VIII., </w:t>
      </w:r>
      <w:r w:rsidRPr="009A17A9">
        <w:rPr>
          <w:rFonts w:ascii="Times New Roman" w:hAnsi="Times New Roman"/>
          <w:i/>
          <w:sz w:val="24"/>
          <w:szCs w:val="24"/>
        </w:rPr>
        <w:t xml:space="preserve">36292 </w:t>
      </w:r>
      <w:r w:rsidRPr="009A17A9">
        <w:rPr>
          <w:rFonts w:ascii="Times New Roman" w:hAnsi="Times New Roman" w:cs="Courier New"/>
          <w:i/>
          <w:sz w:val="24"/>
          <w:szCs w:val="24"/>
        </w:rPr>
        <w:t>helyrajzi számon nyilvántartott, Budapest VIII., Nagytemplom u. 12/B. szám alatt elhelyezkedő, 296 m</w:t>
      </w:r>
      <w:r w:rsidRPr="009A17A9">
        <w:rPr>
          <w:rFonts w:ascii="Times New Roman" w:hAnsi="Times New Roman" w:cs="Courier New"/>
          <w:i/>
          <w:sz w:val="24"/>
          <w:szCs w:val="24"/>
          <w:vertAlign w:val="superscript"/>
        </w:rPr>
        <w:t>2</w:t>
      </w:r>
      <w:r w:rsidRPr="009A17A9">
        <w:rPr>
          <w:rFonts w:ascii="Times New Roman" w:hAnsi="Times New Roman" w:cs="Courier New"/>
          <w:i/>
          <w:sz w:val="24"/>
          <w:szCs w:val="24"/>
        </w:rPr>
        <w:t xml:space="preserve"> alapterületű, üres, önkormányzati tulajdonú, utcai és udvari bejárattal is rendelkező pinceszinti helyiség bérbeadásához határozott időtartamra, 2019. december 31. napjáig a P.T.I. Investments Kft. részére, iroda céljára, a mindenkori közös költség összegével megegyező bérleti díjon, amely a határozathozatal időpontjában 54.280,- Ft/hó + Áfa bérleti díj +</w:t>
      </w:r>
      <w:r w:rsidRPr="006F0525">
        <w:rPr>
          <w:rFonts w:ascii="Times New Roman" w:hAnsi="Times New Roman" w:cs="Courier New"/>
          <w:i/>
          <w:sz w:val="24"/>
          <w:szCs w:val="24"/>
        </w:rPr>
        <w:t xml:space="preserve"> közüzemi- és különszolgáltatási díjak megállapítása mellett.</w:t>
      </w:r>
    </w:p>
    <w:p w:rsidR="006F0525" w:rsidRPr="006F0525" w:rsidRDefault="006F0525" w:rsidP="006F0525">
      <w:pPr>
        <w:pStyle w:val="Listaszerbekezds"/>
        <w:jc w:val="both"/>
        <w:rPr>
          <w:rFonts w:ascii="Times New Roman" w:hAnsi="Times New Roman" w:cs="Courier New"/>
          <w:b/>
          <w:i/>
          <w:sz w:val="24"/>
          <w:szCs w:val="24"/>
        </w:rPr>
      </w:pPr>
    </w:p>
    <w:p w:rsidR="006F0525" w:rsidRPr="006F0525" w:rsidRDefault="006F0525" w:rsidP="006F0525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F052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bérleti szerződés nem hosszabbítható meg az Önkormányzat tulajdonában álló nem lakás céljára szolgáló helyiségek bérbeadásának feltételeiről szóló 35/2013. (VI. 20.) számú rendelet 29. §-a alapján, hanem a bérleti díj mértékéről a </w:t>
      </w:r>
      <w:r w:rsidR="009A17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</w:t>
      </w:r>
      <w:r w:rsidRPr="006F052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izottság dönt.</w:t>
      </w:r>
    </w:p>
    <w:p w:rsidR="006F0525" w:rsidRPr="006F0525" w:rsidRDefault="006F0525" w:rsidP="006F0525">
      <w:pPr>
        <w:pStyle w:val="Listaszerbekezds"/>
        <w:rPr>
          <w:rFonts w:ascii="Times New Roman" w:hAnsi="Times New Roman"/>
          <w:i/>
          <w:sz w:val="24"/>
          <w:szCs w:val="24"/>
        </w:rPr>
      </w:pPr>
    </w:p>
    <w:p w:rsidR="006F0525" w:rsidRDefault="006F0525" w:rsidP="006F0525">
      <w:pPr>
        <w:pStyle w:val="Listaszerbekezds"/>
        <w:numPr>
          <w:ilvl w:val="0"/>
          <w:numId w:val="36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F0525">
        <w:rPr>
          <w:rFonts w:ascii="Times New Roman" w:hAnsi="Times New Roman"/>
          <w:i/>
          <w:sz w:val="24"/>
          <w:szCs w:val="24"/>
        </w:rPr>
        <w:t>a bérlőnek vállalnia kell a helyiség felújítását saját költségen, továbbá a bérleti jogviszony időtartama alatt és azt követően sem élhet bérbeszámítással, és a felújítás költségét semmilyen jogcímen nem k</w:t>
      </w:r>
      <w:r w:rsidR="009A17A9">
        <w:rPr>
          <w:rFonts w:ascii="Times New Roman" w:hAnsi="Times New Roman"/>
          <w:i/>
          <w:sz w:val="24"/>
          <w:szCs w:val="24"/>
        </w:rPr>
        <w:t xml:space="preserve">övetelheti az Önkormányzattól. </w:t>
      </w:r>
    </w:p>
    <w:p w:rsidR="009A17A9" w:rsidRPr="006F0525" w:rsidRDefault="009A17A9" w:rsidP="009A17A9">
      <w:pPr>
        <w:pStyle w:val="Listaszerbekezds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6F0525" w:rsidRPr="009A17A9" w:rsidRDefault="006F0525" w:rsidP="006F0525">
      <w:pPr>
        <w:pStyle w:val="Listaszerbekezds"/>
        <w:numPr>
          <w:ilvl w:val="0"/>
          <w:numId w:val="36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F0525">
        <w:rPr>
          <w:rFonts w:ascii="Times New Roman" w:hAnsi="Times New Roman"/>
          <w:i/>
          <w:sz w:val="24"/>
          <w:szCs w:val="24"/>
        </w:rPr>
        <w:t>amennyiben a bérlő a helyiség felújítását nem végzi el a birtokbavételtől számított 12 hónapon belül, úgy a bérleti díj, a bérleti szerződés megkötésének napjáig 64.667,- Ft/hó + Áfa bérleti + közüzemi- és különszolgáltatási díjak összegre módosul.</w:t>
      </w:r>
    </w:p>
    <w:p w:rsidR="009A17A9" w:rsidRPr="006F0525" w:rsidRDefault="009A17A9" w:rsidP="009A17A9">
      <w:pPr>
        <w:pStyle w:val="Listaszerbekezds"/>
        <w:ind w:left="426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F0525" w:rsidRPr="009A17A9" w:rsidRDefault="006F0525" w:rsidP="009A17A9">
      <w:pPr>
        <w:pStyle w:val="Listaszerbekezds"/>
        <w:numPr>
          <w:ilvl w:val="0"/>
          <w:numId w:val="36"/>
        </w:numPr>
        <w:tabs>
          <w:tab w:val="clear" w:pos="720"/>
        </w:tabs>
        <w:ind w:left="426" w:hanging="426"/>
        <w:jc w:val="both"/>
        <w:rPr>
          <w:rFonts w:ascii="Times New Roman" w:hAnsi="Times New Roman" w:cs="Courier New"/>
          <w:i/>
          <w:sz w:val="24"/>
          <w:szCs w:val="24"/>
        </w:rPr>
      </w:pPr>
      <w:r w:rsidRPr="009A17A9">
        <w:rPr>
          <w:rFonts w:ascii="Times New Roman" w:hAnsi="Times New Roman" w:cs="Courier New"/>
          <w:i/>
          <w:sz w:val="24"/>
          <w:szCs w:val="24"/>
        </w:rPr>
        <w:t>amennyiben a bérlő nem vállalja a helyiség saját költségen történő felújítását, úgy a bérleti díj 64.667,- Ft/hó + Áfa bérleti + közüzemi- és különszolgáltatási díjak összegre módosul.</w:t>
      </w:r>
    </w:p>
    <w:p w:rsidR="009A17A9" w:rsidRDefault="009A17A9" w:rsidP="009A17A9">
      <w:pPr>
        <w:pStyle w:val="Listaszerbekezds"/>
        <w:rPr>
          <w:rFonts w:ascii="Times New Roman" w:hAnsi="Times New Roman" w:cs="Courier New"/>
          <w:i/>
          <w:sz w:val="24"/>
          <w:szCs w:val="24"/>
        </w:rPr>
      </w:pPr>
    </w:p>
    <w:p w:rsidR="006F0525" w:rsidRPr="006F0525" w:rsidRDefault="006F0525" w:rsidP="006F052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6F052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6.)</w:t>
      </w:r>
      <w:r w:rsidRPr="006F052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a bérleti szerződés megkötésének további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6F0525" w:rsidRPr="006F0525" w:rsidRDefault="006F0525" w:rsidP="006F05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F0525" w:rsidRPr="006F0525" w:rsidRDefault="006F0525" w:rsidP="006F052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F0525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F05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 w:rsidR="002073FE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6F0525" w:rsidRDefault="006F0525" w:rsidP="006F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052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F0525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24.</w:t>
      </w:r>
    </w:p>
    <w:p w:rsidR="006F0525" w:rsidRPr="006F0525" w:rsidRDefault="006F0525" w:rsidP="006F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0525" w:rsidRPr="006F0525" w:rsidRDefault="006F0525" w:rsidP="006F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05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64977" w:rsidRDefault="00664977" w:rsidP="006F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525" w:rsidRDefault="006F0525" w:rsidP="006F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20" w:rsidRDefault="00972B20" w:rsidP="00972B2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6</w:t>
      </w: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FD26D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 Budapest VIII. kerület, Rákóczi út 19. szám alatti üres, önkormányzati tulajdonú nem lakás célú helyiség bérbeadására nyilvános egyfordulós pályázat kiírására</w:t>
      </w:r>
    </w:p>
    <w:p w:rsidR="00972B20" w:rsidRDefault="00972B20" w:rsidP="00972B2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A6177" w:rsidRPr="00FD1C89" w:rsidRDefault="009A6177" w:rsidP="009A6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A6177" w:rsidRPr="00BE65F6" w:rsidRDefault="009A6177" w:rsidP="009A617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A6177" w:rsidRPr="002073FE" w:rsidRDefault="009A6177" w:rsidP="002073FE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73FE" w:rsidRDefault="002073FE" w:rsidP="0020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3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073FE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2073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</w:p>
    <w:p w:rsidR="002073FE" w:rsidRPr="002073FE" w:rsidRDefault="002073FE" w:rsidP="0020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3FE" w:rsidRPr="002073FE" w:rsidRDefault="002073FE" w:rsidP="002073FE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3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Kisfalu Kft-t a </w:t>
      </w:r>
      <w:r w:rsidRPr="002073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Rákóczi út 19. </w:t>
      </w:r>
      <w:r w:rsidRPr="002073FE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 található, 36509/0/A/9 hrsz-ú, I. emeleti 237 m</w:t>
      </w:r>
      <w:r w:rsidRPr="002073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073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üres, nem lakás célú helyiség bérbeadására vonatkozó nyilvános egyfordulós pályázat újbóli kiírására,</w:t>
      </w:r>
      <w:r w:rsidRPr="002073F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2073FE">
        <w:rPr>
          <w:rFonts w:ascii="Times New Roman" w:eastAsia="Times New Roman" w:hAnsi="Times New Roman" w:cs="Courier New"/>
          <w:sz w:val="24"/>
          <w:szCs w:val="24"/>
          <w:lang w:eastAsia="hu-HU"/>
        </w:rPr>
        <w:t>nettó</w:t>
      </w:r>
      <w:r w:rsidRPr="002073F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148.864,- Ft/hó bérleti díj összegen.</w:t>
      </w:r>
      <w:r w:rsidRPr="002073F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</w:p>
    <w:p w:rsidR="002073FE" w:rsidRPr="002073FE" w:rsidRDefault="002073FE" w:rsidP="002073F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3FE" w:rsidRPr="002073FE" w:rsidRDefault="002073FE" w:rsidP="002073FE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3FE">
        <w:rPr>
          <w:rFonts w:ascii="Times New Roman" w:eastAsia="Times New Roman" w:hAnsi="Times New Roman" w:cs="Courier New"/>
          <w:sz w:val="24"/>
          <w:szCs w:val="24"/>
          <w:lang w:eastAsia="hu-HU"/>
        </w:rPr>
        <w:t>a Bizottság felkéri a Kisfalu Kft-t a pályázat a Versenyeztetési szabályzatról szóló 428/2012. (XII. 06.) számú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2073F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Budapest Józsefvárosi Önkormányzat Képviselő-testületének határozatában foglaltak szerinti lebonyolításra.</w:t>
      </w:r>
    </w:p>
    <w:p w:rsidR="002073FE" w:rsidRDefault="002073FE" w:rsidP="002073FE">
      <w:pPr>
        <w:pStyle w:val="Listaszerbekezds"/>
        <w:rPr>
          <w:rFonts w:ascii="Times New Roman" w:hAnsi="Times New Roman"/>
          <w:sz w:val="24"/>
          <w:szCs w:val="24"/>
        </w:rPr>
      </w:pPr>
    </w:p>
    <w:p w:rsidR="002073FE" w:rsidRPr="002073FE" w:rsidRDefault="002073FE" w:rsidP="002073FE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3FE">
        <w:rPr>
          <w:rFonts w:ascii="Times New Roman" w:eastAsia="Times New Roman" w:hAnsi="Times New Roman" w:cs="Courier New"/>
          <w:sz w:val="24"/>
          <w:szCs w:val="24"/>
          <w:lang w:eastAsia="hu-HU"/>
        </w:rPr>
        <w:t>a pályázati felhívást a Versenyeztetési Szabályzat 11. pontjában foglaltaknak megfelelően a Budapest Főváros Kormányhivatala VIII. kerületi Hivatala Okmányirodáján, valamint a Budapest Főváros VIII. kerület Józsefvárosi Önkormányzat Polgármesteri Hivatala hirdetőtábláján, a vagyonügyleti megbízott ügyfélfogadásra szolgáló helyiségében (Kisfalu Kft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  <w:r w:rsidRPr="002073F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2073FE" w:rsidRPr="002073FE" w:rsidRDefault="002073FE" w:rsidP="002073F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3FE" w:rsidRPr="002073FE" w:rsidRDefault="002073FE" w:rsidP="00207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73F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073FE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073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2073FE" w:rsidRDefault="002073FE" w:rsidP="0020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3F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073FE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24.</w:t>
      </w:r>
    </w:p>
    <w:p w:rsidR="002073FE" w:rsidRPr="002073FE" w:rsidRDefault="002073FE" w:rsidP="00207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073FE" w:rsidRPr="002073FE" w:rsidRDefault="002073FE" w:rsidP="00207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73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F0525" w:rsidRDefault="006F0525" w:rsidP="0020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3FE" w:rsidRDefault="002073FE" w:rsidP="0020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44B" w:rsidRDefault="009F644B" w:rsidP="0020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3FE" w:rsidRDefault="002073FE" w:rsidP="002073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7</w:t>
      </w: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FD26D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 Budapest VIII. kerület, Rákóczi út 51. szám alatti üres, önkormányzati tulajdonú nem lakás célú helyiség bérbeadására nyilvános egyfordulós pályázat kiírására</w:t>
      </w:r>
    </w:p>
    <w:p w:rsidR="002073FE" w:rsidRPr="00FD26DF" w:rsidRDefault="002073FE" w:rsidP="002073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E1786A" w:rsidRPr="00FD1C89" w:rsidRDefault="00E1786A" w:rsidP="00E17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1786A" w:rsidRPr="00BE65F6" w:rsidRDefault="00E1786A" w:rsidP="00E1786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1786A" w:rsidRPr="007159A2" w:rsidRDefault="00E1786A" w:rsidP="007159A2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159A2" w:rsidRDefault="007159A2" w:rsidP="0071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9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159A2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7159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</w:p>
    <w:p w:rsidR="007159A2" w:rsidRPr="007159A2" w:rsidRDefault="007159A2" w:rsidP="0071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9A2" w:rsidRPr="007159A2" w:rsidRDefault="007159A2" w:rsidP="007159A2">
      <w:pPr>
        <w:pStyle w:val="Listaszerbekezds"/>
        <w:numPr>
          <w:ilvl w:val="0"/>
          <w:numId w:val="38"/>
        </w:numPr>
        <w:tabs>
          <w:tab w:val="clear" w:pos="540"/>
        </w:tabs>
        <w:ind w:left="426" w:hanging="426"/>
        <w:jc w:val="both"/>
        <w:rPr>
          <w:rFonts w:ascii="Times New Roman" w:hAnsi="Times New Roman" w:cs="Courier New"/>
          <w:sz w:val="24"/>
          <w:szCs w:val="24"/>
        </w:rPr>
      </w:pPr>
      <w:r w:rsidRPr="007159A2">
        <w:rPr>
          <w:rFonts w:ascii="Times New Roman" w:hAnsi="Times New Roman"/>
          <w:sz w:val="24"/>
          <w:szCs w:val="24"/>
        </w:rPr>
        <w:t xml:space="preserve">felkéri a Kisfalu Kft-t a </w:t>
      </w:r>
      <w:r w:rsidRPr="007159A2">
        <w:rPr>
          <w:rFonts w:ascii="Times New Roman" w:hAnsi="Times New Roman"/>
          <w:b/>
          <w:sz w:val="24"/>
          <w:szCs w:val="24"/>
        </w:rPr>
        <w:t xml:space="preserve">Budapest VIII., Rákóczi út 51. </w:t>
      </w:r>
      <w:r w:rsidRPr="007159A2">
        <w:rPr>
          <w:rFonts w:ascii="Times New Roman" w:hAnsi="Times New Roman"/>
          <w:sz w:val="24"/>
          <w:szCs w:val="24"/>
        </w:rPr>
        <w:t>szám alatt található, 34641/0/A/3 hrsz-ú utcai bejáratú földszint és magasföldszinti, összesen 246 m</w:t>
      </w:r>
      <w:r w:rsidRPr="007159A2">
        <w:rPr>
          <w:rFonts w:ascii="Times New Roman" w:hAnsi="Times New Roman"/>
          <w:sz w:val="24"/>
          <w:szCs w:val="24"/>
          <w:vertAlign w:val="superscript"/>
        </w:rPr>
        <w:t>2</w:t>
      </w:r>
      <w:r w:rsidRPr="007159A2">
        <w:rPr>
          <w:rFonts w:ascii="Times New Roman" w:hAnsi="Times New Roman"/>
          <w:sz w:val="24"/>
          <w:szCs w:val="24"/>
        </w:rPr>
        <w:t xml:space="preserve"> alapterületű, önkormányzati tulajdonú, üres, nem lakás célú helyiség bérbeadására vonatkozó nyilvános egyfordulós pályázat újbóli kiírására,</w:t>
      </w:r>
      <w:r w:rsidRPr="007159A2">
        <w:rPr>
          <w:rFonts w:ascii="Times New Roman" w:hAnsi="Times New Roman" w:cs="Courier New"/>
          <w:b/>
          <w:sz w:val="24"/>
          <w:szCs w:val="24"/>
        </w:rPr>
        <w:t xml:space="preserve"> </w:t>
      </w:r>
      <w:r w:rsidRPr="007159A2">
        <w:rPr>
          <w:rFonts w:ascii="Times New Roman" w:hAnsi="Times New Roman" w:cs="Courier New"/>
          <w:sz w:val="24"/>
          <w:szCs w:val="24"/>
        </w:rPr>
        <w:t>nettó</w:t>
      </w:r>
      <w:r w:rsidRPr="007159A2">
        <w:rPr>
          <w:rFonts w:ascii="Times New Roman" w:hAnsi="Times New Roman" w:cs="Courier New"/>
          <w:b/>
          <w:sz w:val="24"/>
          <w:szCs w:val="24"/>
        </w:rPr>
        <w:t xml:space="preserve"> 172.800,- Ft/hó bérleti díj összegen.</w:t>
      </w:r>
      <w:r w:rsidRPr="007159A2">
        <w:rPr>
          <w:rFonts w:ascii="Times New Roman" w:hAnsi="Times New Roman" w:cs="Courier New"/>
          <w:sz w:val="24"/>
          <w:szCs w:val="24"/>
        </w:rPr>
        <w:t xml:space="preserve"> </w:t>
      </w:r>
    </w:p>
    <w:p w:rsidR="007159A2" w:rsidRPr="007159A2" w:rsidRDefault="007159A2" w:rsidP="007159A2">
      <w:pPr>
        <w:pStyle w:val="Listaszerbekezds"/>
        <w:ind w:left="540"/>
        <w:jc w:val="both"/>
        <w:rPr>
          <w:rFonts w:ascii="Times New Roman" w:hAnsi="Times New Roman"/>
          <w:sz w:val="24"/>
          <w:szCs w:val="24"/>
        </w:rPr>
      </w:pPr>
    </w:p>
    <w:p w:rsidR="007159A2" w:rsidRPr="007159A2" w:rsidRDefault="007159A2" w:rsidP="007159A2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9A2">
        <w:rPr>
          <w:rFonts w:ascii="Times New Roman" w:eastAsia="Times New Roman" w:hAnsi="Times New Roman" w:cs="Courier New"/>
          <w:sz w:val="24"/>
          <w:szCs w:val="24"/>
          <w:lang w:eastAsia="hu-HU"/>
        </w:rPr>
        <w:t>a Bizottság felkéri a Kisfalu Kft-t a pályázat a Versenyeztetési szabályzatról szóló 428/2012. (XII. 06.) számú</w:t>
      </w:r>
      <w:r w:rsidR="00E405A9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7159A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Budapest Józsefvárosi Önkormányzat Képviselő-testületének határozatában foglaltak szerinti lebonyolításra.</w:t>
      </w:r>
    </w:p>
    <w:p w:rsidR="007159A2" w:rsidRDefault="007159A2" w:rsidP="007159A2">
      <w:pPr>
        <w:pStyle w:val="Listaszerbekezds"/>
        <w:rPr>
          <w:rFonts w:ascii="Times New Roman" w:hAnsi="Times New Roman"/>
          <w:sz w:val="24"/>
          <w:szCs w:val="24"/>
        </w:rPr>
      </w:pPr>
    </w:p>
    <w:p w:rsidR="007159A2" w:rsidRPr="007159A2" w:rsidRDefault="007159A2" w:rsidP="007159A2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159A2">
        <w:rPr>
          <w:rFonts w:ascii="Times New Roman" w:eastAsia="Times New Roman" w:hAnsi="Times New Roman" w:cs="Courier New"/>
          <w:sz w:val="24"/>
          <w:szCs w:val="24"/>
          <w:lang w:eastAsia="hu-HU"/>
        </w:rPr>
        <w:t>a pályázati felhívást a Versenyeztetési Szabályzat 11. pontjában foglaltaknak megfelelően a Budapest Főváros Kormányhivatala VIII. kerületi Hivatala Okmányirodáján, valamint a Budapest Főváros VIII. kerület Józsefvárosi Önkormányzat Polgármesteri Hivatala hirdetőtábláján, a vagyonügyleti megbízott ügyfélfogadásra szolgáló helyiségében (Kisfalu Kft</w:t>
      </w:r>
      <w:r w:rsidR="00E405A9"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  <w:r w:rsidRPr="007159A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7159A2" w:rsidRPr="007159A2" w:rsidRDefault="007159A2" w:rsidP="007159A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9A2" w:rsidRPr="007159A2" w:rsidRDefault="007159A2" w:rsidP="0071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9A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159A2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159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 w:rsidR="00E405A9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7159A2" w:rsidRDefault="007159A2" w:rsidP="0071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9A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159A2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24.</w:t>
      </w:r>
    </w:p>
    <w:p w:rsidR="007159A2" w:rsidRPr="007159A2" w:rsidRDefault="007159A2" w:rsidP="0071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59A2" w:rsidRPr="007159A2" w:rsidRDefault="007159A2" w:rsidP="0071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9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2073FE" w:rsidRDefault="002073FE" w:rsidP="0071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9A2" w:rsidRDefault="007159A2" w:rsidP="0071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44B" w:rsidRDefault="009F644B" w:rsidP="0071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8D" w:rsidRPr="0021703A" w:rsidRDefault="00D4508D" w:rsidP="00D45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8</w:t>
      </w: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21703A">
        <w:rPr>
          <w:rFonts w:ascii="Times New Roman" w:hAnsi="Times New Roman" w:cs="Times New Roman"/>
          <w:b/>
          <w:sz w:val="24"/>
          <w:szCs w:val="24"/>
          <w:lang w:eastAsia="hu-HU"/>
        </w:rPr>
        <w:t>A DOCTOR TELLHMI Kft. bérbevételi kérelme a Budapest VIII. kerület, Tavaszmező u. 6. szám alatti üres, önkormányzati tulajdonú nem lakás célú helyiségre</w:t>
      </w:r>
    </w:p>
    <w:p w:rsidR="00D4508D" w:rsidRDefault="00D4508D" w:rsidP="00D45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9A2" w:rsidRDefault="00EF647F" w:rsidP="00EF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EF647F" w:rsidRDefault="00EF647F" w:rsidP="00EF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47F" w:rsidRDefault="00EF647F" w:rsidP="00EF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44B" w:rsidRDefault="009F644B" w:rsidP="00EF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4CE" w:rsidRPr="008D22B3" w:rsidRDefault="00F374CE" w:rsidP="00F37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11</w:t>
      </w:r>
      <w:r w:rsidRPr="00C546D2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8D22B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 Budapest VIII. kerület, Bláthy Ottó u. 17. szám alatti társasház alapító okiratának módosítása</w:t>
      </w:r>
    </w:p>
    <w:p w:rsidR="00F374CE" w:rsidRDefault="00F374CE" w:rsidP="00F3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EF" w:rsidRPr="00FD1C89" w:rsidRDefault="002F0BEF" w:rsidP="002F0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F0BEF" w:rsidRPr="00BE65F6" w:rsidRDefault="002F0BEF" w:rsidP="002F0BE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F0BEF" w:rsidRPr="007159A2" w:rsidRDefault="002F0BEF" w:rsidP="00AB427E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427E" w:rsidRDefault="00AB427E" w:rsidP="00AB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427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AB427E" w:rsidRPr="00AB427E" w:rsidRDefault="00AB427E" w:rsidP="00AB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427E" w:rsidRDefault="00AB427E" w:rsidP="00AB427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427E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fenntartja a Gazdálkodási, Kerületfejlesztési és Közbeszerzési Bizottság 792/2007.(07.24.) számú határozatában foglaltakat a következők szerint:</w:t>
      </w:r>
    </w:p>
    <w:p w:rsidR="00AB427E" w:rsidRPr="00AB427E" w:rsidRDefault="00AB427E" w:rsidP="00AB427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427E" w:rsidRDefault="00AB427E" w:rsidP="00AB427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427E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veszi a Budapest VIII., Bláthy Ottó utca 17. szám alatti Társasházi ingatlanban (hrsz. 38539) önkormányzati tulajdont ért veszteséget, a 2 önkormányzati tulajdonú személygépkocsi tároló megsemmisülését (26 m</w:t>
      </w:r>
      <w:r w:rsidRPr="00AB4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B4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elvesztését).</w:t>
      </w:r>
    </w:p>
    <w:p w:rsidR="009F644B" w:rsidRPr="00AB427E" w:rsidRDefault="009F644B" w:rsidP="009F644B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427E" w:rsidRDefault="00AB427E" w:rsidP="00AB427E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427E">
        <w:rPr>
          <w:rFonts w:ascii="Times New Roman" w:eastAsia="Times New Roman" w:hAnsi="Times New Roman" w:cs="Times New Roman"/>
          <w:sz w:val="24"/>
          <w:szCs w:val="24"/>
          <w:lang w:eastAsia="hu-HU"/>
        </w:rPr>
        <w:t>jóváhagyja, hogy a két nem lakás célú helyiség (garázs) a vagyonleltár adataiból törlésre kerüljön.</w:t>
      </w:r>
    </w:p>
    <w:p w:rsidR="009F644B" w:rsidRDefault="009F644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AB427E" w:rsidRPr="00AB427E" w:rsidRDefault="00AB427E" w:rsidP="00AB427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427E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Kisfalu Kft-t, a Budapest Főváros VIII. kerület Józsefvárosi Önkormányzat nevében a Budapest VIII. kerület, Bláthy O. u. 17. számú Társasház által elkészített alapító okirat módosításának aláírására.</w:t>
      </w:r>
    </w:p>
    <w:p w:rsidR="00AB427E" w:rsidRPr="00AB427E" w:rsidRDefault="00AB427E" w:rsidP="00AB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427E" w:rsidRPr="00AB427E" w:rsidRDefault="00AB427E" w:rsidP="00AB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AB427E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AB427E" w:rsidRPr="00AB427E" w:rsidRDefault="00AB427E" w:rsidP="00AB427E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AB427E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24.</w:t>
      </w:r>
    </w:p>
    <w:p w:rsidR="00AB427E" w:rsidRDefault="00AB427E" w:rsidP="00AB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427E" w:rsidRPr="00AB427E" w:rsidRDefault="00AB427E" w:rsidP="00AB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42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EF647F" w:rsidRDefault="00EF647F" w:rsidP="00AB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27E" w:rsidRDefault="00AB427E" w:rsidP="00AB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44B" w:rsidRDefault="009F644B" w:rsidP="00AB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B21" w:rsidRPr="009F1661" w:rsidRDefault="00C56B21" w:rsidP="00C56B21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9F1661">
        <w:rPr>
          <w:rFonts w:ascii="Times New Roman" w:hAnsi="Times New Roman" w:cs="Times New Roman"/>
          <w:b/>
          <w:sz w:val="24"/>
          <w:szCs w:val="24"/>
          <w:lang w:eastAsia="hu-HU"/>
        </w:rPr>
        <w:t>5.</w:t>
      </w:r>
      <w:r w:rsidRPr="009F1661">
        <w:rPr>
          <w:rFonts w:ascii="Times New Roman" w:hAnsi="Times New Roman" w:cs="Times New Roman"/>
          <w:b/>
          <w:lang w:eastAsia="hu-HU"/>
        </w:rPr>
        <w:t xml:space="preserve"> </w:t>
      </w:r>
      <w:r w:rsidRPr="009F166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Egyebek </w:t>
      </w:r>
    </w:p>
    <w:p w:rsidR="00C56B21" w:rsidRPr="009F1661" w:rsidRDefault="00C56B21" w:rsidP="00C56B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F166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C56B21" w:rsidRPr="009F1661" w:rsidRDefault="00C56B21" w:rsidP="00C56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56B21" w:rsidRPr="005752C7" w:rsidRDefault="00C56B21" w:rsidP="00C56B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752C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Napirend 5.1. pontja: Javaslat Kardos-Erdődi Zsolt tanácsadói tevékenységének 2014. február havi teljesítés igazolására </w:t>
      </w:r>
    </w:p>
    <w:p w:rsidR="00C56B21" w:rsidRPr="009F1661" w:rsidRDefault="00C56B21" w:rsidP="005752C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AB427E" w:rsidRDefault="00AB427E" w:rsidP="00AB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2C7" w:rsidRPr="00FD1C89" w:rsidRDefault="005752C7" w:rsidP="00575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752C7" w:rsidRPr="00BE65F6" w:rsidRDefault="005752C7" w:rsidP="005752C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752C7" w:rsidRPr="007159A2" w:rsidRDefault="005752C7" w:rsidP="005752C7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D0A" w:rsidRDefault="00841D0A" w:rsidP="008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41D0A" w:rsidRDefault="00841D0A" w:rsidP="008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1D0A" w:rsidRPr="00841D0A" w:rsidRDefault="00841D0A" w:rsidP="00841D0A">
      <w:pPr>
        <w:pStyle w:val="Listaszerbekezds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841D0A">
        <w:rPr>
          <w:rFonts w:ascii="Times New Roman" w:hAnsi="Times New Roman"/>
          <w:sz w:val="24"/>
          <w:szCs w:val="24"/>
        </w:rPr>
        <w:t xml:space="preserve">javasolja elfogadásra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41D0A">
        <w:rPr>
          <w:rFonts w:ascii="Times New Roman" w:hAnsi="Times New Roman"/>
          <w:sz w:val="24"/>
          <w:szCs w:val="24"/>
        </w:rPr>
        <w:t>Kardos-Erdődi Zsolttal kötött megbízási szerződés teljesítés igazolását 2014. február 1-jétől 2014. február 31-ig terjedő időszakra.</w:t>
      </w:r>
    </w:p>
    <w:p w:rsidR="00841D0A" w:rsidRDefault="00841D0A" w:rsidP="008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1D0A" w:rsidRPr="00841D0A" w:rsidRDefault="00841D0A" w:rsidP="00841D0A">
      <w:pPr>
        <w:pStyle w:val="Listaszerbekezds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841D0A">
        <w:rPr>
          <w:rFonts w:ascii="Times New Roman" w:hAnsi="Times New Roman"/>
          <w:sz w:val="24"/>
          <w:szCs w:val="24"/>
        </w:rPr>
        <w:t>felkéri a polgármestert a határozat 1. pontjában foglalt teljesítés igazolás aláírására.</w:t>
      </w:r>
    </w:p>
    <w:p w:rsidR="00841D0A" w:rsidRDefault="00841D0A" w:rsidP="008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1D0A" w:rsidRDefault="00841D0A" w:rsidP="008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41D0A" w:rsidRDefault="00841D0A" w:rsidP="008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április 1.</w:t>
      </w:r>
    </w:p>
    <w:p w:rsidR="00841D0A" w:rsidRDefault="00841D0A" w:rsidP="0084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1D0A" w:rsidRPr="00841D0A" w:rsidRDefault="00841D0A" w:rsidP="00841D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1D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841D0A" w:rsidRDefault="00841D0A" w:rsidP="0084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52C7" w:rsidRDefault="005752C7" w:rsidP="00AB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44B" w:rsidRDefault="009F644B" w:rsidP="00AB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D0A" w:rsidRPr="00841D0A" w:rsidRDefault="00841D0A" w:rsidP="00841D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752C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5.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2</w:t>
      </w:r>
      <w:r w:rsidRPr="005752C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841D0A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Javaslat Pomázi Dániel tanácsadói tevékenységének 2014. február havi teljesítés igazolására </w:t>
      </w:r>
    </w:p>
    <w:p w:rsidR="00841D0A" w:rsidRPr="009F1661" w:rsidRDefault="00841D0A" w:rsidP="00841D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9F1661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Előterjesztő: Dr. Révész Márta - képviselő</w:t>
      </w:r>
    </w:p>
    <w:p w:rsidR="00841D0A" w:rsidRDefault="00841D0A" w:rsidP="00AB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72" w:rsidRPr="00FD1C89" w:rsidRDefault="00955472" w:rsidP="00955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55472" w:rsidRPr="00BE65F6" w:rsidRDefault="00955472" w:rsidP="0095547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BE6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55472" w:rsidRPr="007159A2" w:rsidRDefault="00955472" w:rsidP="00955472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2901" w:rsidRDefault="00B12901" w:rsidP="00B1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B12901" w:rsidRDefault="00B12901" w:rsidP="00B1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2901" w:rsidRDefault="00B12901" w:rsidP="00B12901">
      <w:pPr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javasolja elfogadásra a Pomázi Dániellel kötött megbízási szerződés teljesítés igazolását 2014. február 1-jétől 2014. február 28-ig terjedő időszakra.</w:t>
      </w:r>
    </w:p>
    <w:p w:rsidR="009F644B" w:rsidRDefault="009F644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B12901" w:rsidRDefault="00B12901" w:rsidP="00B1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2901" w:rsidRDefault="00B12901" w:rsidP="00B1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polgármestert a határozat 1. pontjában foglalt teljesítés igazolás aláírására.</w:t>
      </w:r>
    </w:p>
    <w:p w:rsidR="00B12901" w:rsidRDefault="00B12901" w:rsidP="00B1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2901" w:rsidRDefault="00B12901" w:rsidP="00B1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12901" w:rsidRDefault="00B12901" w:rsidP="00B1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április 1.</w:t>
      </w:r>
    </w:p>
    <w:p w:rsidR="00B12901" w:rsidRDefault="00B12901" w:rsidP="00B1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2901" w:rsidRPr="00B12901" w:rsidRDefault="00B12901" w:rsidP="00B129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2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B12901" w:rsidRDefault="00B12901" w:rsidP="00B1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1D0A" w:rsidRDefault="00841D0A" w:rsidP="00AB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44B" w:rsidRDefault="009F644B" w:rsidP="00AB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6E" w:rsidRPr="000B5E1A" w:rsidRDefault="007E446E" w:rsidP="007E44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18</w:t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E446E" w:rsidRDefault="007E446E" w:rsidP="007E44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46E" w:rsidRDefault="007E446E" w:rsidP="007E44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44B" w:rsidRPr="000B5E1A" w:rsidRDefault="009F644B" w:rsidP="007E44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46E" w:rsidRPr="000B5E1A" w:rsidRDefault="007E446E" w:rsidP="007E446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7E446E" w:rsidRPr="000B5E1A" w:rsidRDefault="007E446E" w:rsidP="007E446E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7E446E" w:rsidRDefault="007E446E" w:rsidP="007E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46E" w:rsidRDefault="007E446E" w:rsidP="007E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46E" w:rsidRPr="000B5E1A" w:rsidRDefault="007E446E" w:rsidP="007E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46E" w:rsidRPr="000B5E1A" w:rsidRDefault="007E446E" w:rsidP="007E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7E446E" w:rsidRPr="000B5E1A" w:rsidRDefault="007E446E" w:rsidP="007E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46E" w:rsidRDefault="007E446E" w:rsidP="007E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44B" w:rsidRPr="000B5E1A" w:rsidRDefault="009F644B" w:rsidP="007E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46E" w:rsidRPr="000B5E1A" w:rsidRDefault="007E446E" w:rsidP="007E446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 Pekári Karolina</w:t>
      </w:r>
    </w:p>
    <w:p w:rsidR="007E446E" w:rsidRPr="000B5E1A" w:rsidRDefault="007E446E" w:rsidP="007E446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Szervezési és Képviselői Iroda vezetője</w:t>
      </w:r>
    </w:p>
    <w:p w:rsidR="007E446E" w:rsidRDefault="007E446E" w:rsidP="007E446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46E" w:rsidRDefault="007E446E" w:rsidP="007E446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46E" w:rsidRDefault="007E446E" w:rsidP="007E446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46E" w:rsidRPr="000B5E1A" w:rsidRDefault="007E446E" w:rsidP="007E446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46E" w:rsidRPr="000B5E1A" w:rsidRDefault="007E446E" w:rsidP="007E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7E446E" w:rsidRPr="000B5E1A" w:rsidRDefault="007E446E" w:rsidP="007E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E446E" w:rsidRPr="000B5E1A" w:rsidRDefault="007E446E" w:rsidP="007E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E446E" w:rsidRPr="000B5E1A" w:rsidRDefault="007E446E" w:rsidP="007E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7E446E" w:rsidRPr="000B5E1A" w:rsidRDefault="007E446E" w:rsidP="007E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p w:rsidR="007E446E" w:rsidRDefault="007E446E" w:rsidP="007E4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46E" w:rsidRPr="00EA21D3" w:rsidRDefault="007E446E" w:rsidP="007E4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12901" w:rsidRPr="002F0BEF" w:rsidRDefault="00B12901" w:rsidP="00AB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2901" w:rsidRPr="002F0B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1A" w:rsidRDefault="0088321A" w:rsidP="009F1661">
      <w:pPr>
        <w:spacing w:after="0" w:line="240" w:lineRule="auto"/>
      </w:pPr>
      <w:r>
        <w:separator/>
      </w:r>
    </w:p>
  </w:endnote>
  <w:endnote w:type="continuationSeparator" w:id="0">
    <w:p w:rsidR="0088321A" w:rsidRDefault="0088321A" w:rsidP="009F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54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321A" w:rsidRPr="009F1661" w:rsidRDefault="0088321A">
        <w:pPr>
          <w:pStyle w:val="llb"/>
          <w:jc w:val="right"/>
          <w:rPr>
            <w:rFonts w:ascii="Times New Roman" w:hAnsi="Times New Roman" w:cs="Times New Roman"/>
          </w:rPr>
        </w:pPr>
        <w:r w:rsidRPr="009F1661">
          <w:rPr>
            <w:rFonts w:ascii="Times New Roman" w:hAnsi="Times New Roman" w:cs="Times New Roman"/>
          </w:rPr>
          <w:fldChar w:fldCharType="begin"/>
        </w:r>
        <w:r w:rsidRPr="009F1661">
          <w:rPr>
            <w:rFonts w:ascii="Times New Roman" w:hAnsi="Times New Roman" w:cs="Times New Roman"/>
          </w:rPr>
          <w:instrText>PAGE   \* MERGEFORMAT</w:instrText>
        </w:r>
        <w:r w:rsidRPr="009F1661">
          <w:rPr>
            <w:rFonts w:ascii="Times New Roman" w:hAnsi="Times New Roman" w:cs="Times New Roman"/>
          </w:rPr>
          <w:fldChar w:fldCharType="separate"/>
        </w:r>
        <w:r w:rsidR="006A69D8">
          <w:rPr>
            <w:rFonts w:ascii="Times New Roman" w:hAnsi="Times New Roman" w:cs="Times New Roman"/>
            <w:noProof/>
          </w:rPr>
          <w:t>1</w:t>
        </w:r>
        <w:r w:rsidRPr="009F1661">
          <w:rPr>
            <w:rFonts w:ascii="Times New Roman" w:hAnsi="Times New Roman" w:cs="Times New Roman"/>
          </w:rPr>
          <w:fldChar w:fldCharType="end"/>
        </w:r>
      </w:p>
    </w:sdtContent>
  </w:sdt>
  <w:p w:rsidR="0088321A" w:rsidRDefault="008832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1A" w:rsidRDefault="0088321A" w:rsidP="009F1661">
      <w:pPr>
        <w:spacing w:after="0" w:line="240" w:lineRule="auto"/>
      </w:pPr>
      <w:r>
        <w:separator/>
      </w:r>
    </w:p>
  </w:footnote>
  <w:footnote w:type="continuationSeparator" w:id="0">
    <w:p w:rsidR="0088321A" w:rsidRDefault="0088321A" w:rsidP="009F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E67"/>
    <w:multiLevelType w:val="hybridMultilevel"/>
    <w:tmpl w:val="B7582BFA"/>
    <w:lvl w:ilvl="0" w:tplc="08343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5F2B90"/>
    <w:multiLevelType w:val="hybridMultilevel"/>
    <w:tmpl w:val="18A2752C"/>
    <w:lvl w:ilvl="0" w:tplc="3D844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2DA8"/>
    <w:multiLevelType w:val="hybridMultilevel"/>
    <w:tmpl w:val="72A0CF16"/>
    <w:lvl w:ilvl="0" w:tplc="C1FA4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A5FF2"/>
    <w:multiLevelType w:val="hybridMultilevel"/>
    <w:tmpl w:val="FDB0E3B0"/>
    <w:lvl w:ilvl="0" w:tplc="D5EE8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7987346"/>
    <w:multiLevelType w:val="hybridMultilevel"/>
    <w:tmpl w:val="79EA8F4C"/>
    <w:lvl w:ilvl="0" w:tplc="E7F8B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7BB5237"/>
    <w:multiLevelType w:val="hybridMultilevel"/>
    <w:tmpl w:val="47C852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A77AF"/>
    <w:multiLevelType w:val="hybridMultilevel"/>
    <w:tmpl w:val="0F069A0E"/>
    <w:lvl w:ilvl="0" w:tplc="19FEA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72A6E"/>
    <w:multiLevelType w:val="hybridMultilevel"/>
    <w:tmpl w:val="CF0A6BDA"/>
    <w:lvl w:ilvl="0" w:tplc="ED567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90182"/>
    <w:multiLevelType w:val="hybridMultilevel"/>
    <w:tmpl w:val="2B1E8382"/>
    <w:lvl w:ilvl="0" w:tplc="F1D29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0DC4319"/>
    <w:multiLevelType w:val="hybridMultilevel"/>
    <w:tmpl w:val="9B967608"/>
    <w:lvl w:ilvl="0" w:tplc="254A0F84">
      <w:start w:val="1"/>
      <w:numFmt w:val="lowerLetter"/>
      <w:lvlText w:val="%1.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3541368"/>
    <w:multiLevelType w:val="hybridMultilevel"/>
    <w:tmpl w:val="63D43B6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50E366A"/>
    <w:multiLevelType w:val="hybridMultilevel"/>
    <w:tmpl w:val="D5DACA4A"/>
    <w:lvl w:ilvl="0" w:tplc="326E0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C55C6"/>
    <w:multiLevelType w:val="hybridMultilevel"/>
    <w:tmpl w:val="5C3857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47142"/>
    <w:multiLevelType w:val="hybridMultilevel"/>
    <w:tmpl w:val="1182F3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B361F"/>
    <w:multiLevelType w:val="hybridMultilevel"/>
    <w:tmpl w:val="56E03A5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A9F5BFE"/>
    <w:multiLevelType w:val="hybridMultilevel"/>
    <w:tmpl w:val="3AE84346"/>
    <w:lvl w:ilvl="0" w:tplc="E85A7D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17519"/>
    <w:multiLevelType w:val="hybridMultilevel"/>
    <w:tmpl w:val="47C852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25843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14489"/>
    <w:multiLevelType w:val="hybridMultilevel"/>
    <w:tmpl w:val="DC2E570E"/>
    <w:lvl w:ilvl="0" w:tplc="37669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9897D14"/>
    <w:multiLevelType w:val="hybridMultilevel"/>
    <w:tmpl w:val="8C24AB9E"/>
    <w:lvl w:ilvl="0" w:tplc="B3D6B5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D4595"/>
    <w:multiLevelType w:val="hybridMultilevel"/>
    <w:tmpl w:val="47C852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44B43"/>
    <w:multiLevelType w:val="hybridMultilevel"/>
    <w:tmpl w:val="2468082A"/>
    <w:lvl w:ilvl="0" w:tplc="A1A6C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1506E77"/>
    <w:multiLevelType w:val="hybridMultilevel"/>
    <w:tmpl w:val="C052A1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91201"/>
    <w:multiLevelType w:val="hybridMultilevel"/>
    <w:tmpl w:val="4A1A44A2"/>
    <w:lvl w:ilvl="0" w:tplc="326E0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21E6D"/>
    <w:multiLevelType w:val="hybridMultilevel"/>
    <w:tmpl w:val="CD70B730"/>
    <w:lvl w:ilvl="0" w:tplc="4B569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31B30"/>
    <w:multiLevelType w:val="hybridMultilevel"/>
    <w:tmpl w:val="491E7CA8"/>
    <w:lvl w:ilvl="0" w:tplc="E7843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CD41F99"/>
    <w:multiLevelType w:val="hybridMultilevel"/>
    <w:tmpl w:val="7AB02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B3228"/>
    <w:multiLevelType w:val="hybridMultilevel"/>
    <w:tmpl w:val="6EE00404"/>
    <w:lvl w:ilvl="0" w:tplc="326E0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6196D"/>
    <w:multiLevelType w:val="hybridMultilevel"/>
    <w:tmpl w:val="53681A70"/>
    <w:lvl w:ilvl="0" w:tplc="9C169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7065102"/>
    <w:multiLevelType w:val="hybridMultilevel"/>
    <w:tmpl w:val="059CA2D8"/>
    <w:lvl w:ilvl="0" w:tplc="27180A1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F61D41"/>
    <w:multiLevelType w:val="hybridMultilevel"/>
    <w:tmpl w:val="C436F03A"/>
    <w:lvl w:ilvl="0" w:tplc="71D8C4EA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AE47F4"/>
    <w:multiLevelType w:val="hybridMultilevel"/>
    <w:tmpl w:val="CD70B730"/>
    <w:lvl w:ilvl="0" w:tplc="4B569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569D6"/>
    <w:multiLevelType w:val="hybridMultilevel"/>
    <w:tmpl w:val="B0A67D4C"/>
    <w:lvl w:ilvl="0" w:tplc="A6FA6D4A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cs="Courier New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2384832"/>
    <w:multiLevelType w:val="hybridMultilevel"/>
    <w:tmpl w:val="1D9418F8"/>
    <w:lvl w:ilvl="0" w:tplc="326E0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62B1B"/>
    <w:multiLevelType w:val="hybridMultilevel"/>
    <w:tmpl w:val="A9F4A9E2"/>
    <w:lvl w:ilvl="0" w:tplc="326E0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82EB4"/>
    <w:multiLevelType w:val="hybridMultilevel"/>
    <w:tmpl w:val="7848F512"/>
    <w:lvl w:ilvl="0" w:tplc="326E0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D0BDD"/>
    <w:multiLevelType w:val="hybridMultilevel"/>
    <w:tmpl w:val="575617AA"/>
    <w:lvl w:ilvl="0" w:tplc="A970AB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76542"/>
    <w:multiLevelType w:val="hybridMultilevel"/>
    <w:tmpl w:val="7AB02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3774D"/>
    <w:multiLevelType w:val="hybridMultilevel"/>
    <w:tmpl w:val="1182F3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C484E"/>
    <w:multiLevelType w:val="hybridMultilevel"/>
    <w:tmpl w:val="6462914E"/>
    <w:lvl w:ilvl="0" w:tplc="326E0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F36F1"/>
    <w:multiLevelType w:val="hybridMultilevel"/>
    <w:tmpl w:val="7AB02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B4CAB"/>
    <w:multiLevelType w:val="hybridMultilevel"/>
    <w:tmpl w:val="47C852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3"/>
  </w:num>
  <w:num w:numId="3">
    <w:abstractNumId w:val="36"/>
  </w:num>
  <w:num w:numId="4">
    <w:abstractNumId w:val="39"/>
  </w:num>
  <w:num w:numId="5">
    <w:abstractNumId w:val="41"/>
  </w:num>
  <w:num w:numId="6">
    <w:abstractNumId w:val="14"/>
  </w:num>
  <w:num w:numId="7">
    <w:abstractNumId w:val="32"/>
  </w:num>
  <w:num w:numId="8">
    <w:abstractNumId w:val="25"/>
  </w:num>
  <w:num w:numId="9">
    <w:abstractNumId w:val="6"/>
  </w:num>
  <w:num w:numId="10">
    <w:abstractNumId w:val="31"/>
  </w:num>
  <w:num w:numId="11">
    <w:abstractNumId w:val="5"/>
  </w:num>
  <w:num w:numId="12">
    <w:abstractNumId w:val="2"/>
  </w:num>
  <w:num w:numId="13">
    <w:abstractNumId w:val="17"/>
  </w:num>
  <w:num w:numId="14">
    <w:abstractNumId w:val="21"/>
  </w:num>
  <w:num w:numId="15">
    <w:abstractNumId w:val="15"/>
  </w:num>
  <w:num w:numId="16">
    <w:abstractNumId w:val="4"/>
  </w:num>
  <w:num w:numId="17">
    <w:abstractNumId w:val="11"/>
  </w:num>
  <w:num w:numId="18">
    <w:abstractNumId w:val="29"/>
  </w:num>
  <w:num w:numId="19">
    <w:abstractNumId w:val="3"/>
  </w:num>
  <w:num w:numId="20">
    <w:abstractNumId w:val="19"/>
  </w:num>
  <w:num w:numId="21">
    <w:abstractNumId w:val="7"/>
  </w:num>
  <w:num w:numId="22">
    <w:abstractNumId w:val="0"/>
  </w:num>
  <w:num w:numId="23">
    <w:abstractNumId w:val="26"/>
  </w:num>
  <w:num w:numId="24">
    <w:abstractNumId w:val="22"/>
  </w:num>
  <w:num w:numId="25">
    <w:abstractNumId w:val="9"/>
  </w:num>
  <w:num w:numId="26">
    <w:abstractNumId w:val="12"/>
  </w:num>
  <w:num w:numId="27">
    <w:abstractNumId w:val="16"/>
  </w:num>
  <w:num w:numId="28">
    <w:abstractNumId w:val="34"/>
  </w:num>
  <w:num w:numId="29">
    <w:abstractNumId w:val="40"/>
  </w:num>
  <w:num w:numId="30">
    <w:abstractNumId w:val="28"/>
  </w:num>
  <w:num w:numId="31">
    <w:abstractNumId w:val="8"/>
  </w:num>
  <w:num w:numId="32">
    <w:abstractNumId w:val="35"/>
  </w:num>
  <w:num w:numId="33">
    <w:abstractNumId w:val="18"/>
  </w:num>
  <w:num w:numId="34">
    <w:abstractNumId w:val="24"/>
  </w:num>
  <w:num w:numId="35">
    <w:abstractNumId w:val="1"/>
  </w:num>
  <w:num w:numId="36">
    <w:abstractNumId w:val="30"/>
  </w:num>
  <w:num w:numId="37">
    <w:abstractNumId w:val="37"/>
  </w:num>
  <w:num w:numId="38">
    <w:abstractNumId w:val="33"/>
  </w:num>
  <w:num w:numId="39">
    <w:abstractNumId w:val="20"/>
  </w:num>
  <w:num w:numId="40">
    <w:abstractNumId w:val="10"/>
  </w:num>
  <w:num w:numId="41">
    <w:abstractNumId w:val="38"/>
  </w:num>
  <w:num w:numId="42">
    <w:abstractNumId w:val="1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61"/>
    <w:rsid w:val="00045172"/>
    <w:rsid w:val="0007183B"/>
    <w:rsid w:val="0008263C"/>
    <w:rsid w:val="000A29E0"/>
    <w:rsid w:val="000B786E"/>
    <w:rsid w:val="000F42CB"/>
    <w:rsid w:val="00123C7D"/>
    <w:rsid w:val="001275E9"/>
    <w:rsid w:val="0015401F"/>
    <w:rsid w:val="001D0575"/>
    <w:rsid w:val="001F5BBA"/>
    <w:rsid w:val="002073FE"/>
    <w:rsid w:val="0021703A"/>
    <w:rsid w:val="00230FF0"/>
    <w:rsid w:val="00296EDB"/>
    <w:rsid w:val="002D4838"/>
    <w:rsid w:val="002F0BEF"/>
    <w:rsid w:val="002F50B9"/>
    <w:rsid w:val="003308C3"/>
    <w:rsid w:val="00372E2B"/>
    <w:rsid w:val="00376A41"/>
    <w:rsid w:val="003875C5"/>
    <w:rsid w:val="003B45CB"/>
    <w:rsid w:val="004B1362"/>
    <w:rsid w:val="005228CC"/>
    <w:rsid w:val="00524CDE"/>
    <w:rsid w:val="00555375"/>
    <w:rsid w:val="005752C7"/>
    <w:rsid w:val="00587AC4"/>
    <w:rsid w:val="005F3D2A"/>
    <w:rsid w:val="00645D59"/>
    <w:rsid w:val="00664977"/>
    <w:rsid w:val="006A69D8"/>
    <w:rsid w:val="006B710A"/>
    <w:rsid w:val="006C0F90"/>
    <w:rsid w:val="006F0525"/>
    <w:rsid w:val="007159A2"/>
    <w:rsid w:val="00722F6D"/>
    <w:rsid w:val="00727EE0"/>
    <w:rsid w:val="00750979"/>
    <w:rsid w:val="00751E6E"/>
    <w:rsid w:val="007A7D07"/>
    <w:rsid w:val="007C77A1"/>
    <w:rsid w:val="007E446E"/>
    <w:rsid w:val="00841D0A"/>
    <w:rsid w:val="0085048F"/>
    <w:rsid w:val="00870FF4"/>
    <w:rsid w:val="0088321A"/>
    <w:rsid w:val="008920DF"/>
    <w:rsid w:val="008D22B3"/>
    <w:rsid w:val="008E0E48"/>
    <w:rsid w:val="00955472"/>
    <w:rsid w:val="00972B20"/>
    <w:rsid w:val="009A17A9"/>
    <w:rsid w:val="009A281B"/>
    <w:rsid w:val="009A6177"/>
    <w:rsid w:val="009F114F"/>
    <w:rsid w:val="009F1661"/>
    <w:rsid w:val="009F644B"/>
    <w:rsid w:val="00A0636E"/>
    <w:rsid w:val="00A0697C"/>
    <w:rsid w:val="00A5372C"/>
    <w:rsid w:val="00AB427E"/>
    <w:rsid w:val="00AD2709"/>
    <w:rsid w:val="00B12901"/>
    <w:rsid w:val="00B25F4B"/>
    <w:rsid w:val="00B3249D"/>
    <w:rsid w:val="00B54FC6"/>
    <w:rsid w:val="00BA5237"/>
    <w:rsid w:val="00BE2054"/>
    <w:rsid w:val="00C062DA"/>
    <w:rsid w:val="00C10191"/>
    <w:rsid w:val="00C17F20"/>
    <w:rsid w:val="00C43DB8"/>
    <w:rsid w:val="00C546D2"/>
    <w:rsid w:val="00C56B21"/>
    <w:rsid w:val="00C91C79"/>
    <w:rsid w:val="00CE67C7"/>
    <w:rsid w:val="00D035E6"/>
    <w:rsid w:val="00D123D4"/>
    <w:rsid w:val="00D143B9"/>
    <w:rsid w:val="00D4508D"/>
    <w:rsid w:val="00D57880"/>
    <w:rsid w:val="00D76EE1"/>
    <w:rsid w:val="00D83380"/>
    <w:rsid w:val="00DA32B6"/>
    <w:rsid w:val="00DA3D8E"/>
    <w:rsid w:val="00DB236A"/>
    <w:rsid w:val="00DF02AF"/>
    <w:rsid w:val="00E1786A"/>
    <w:rsid w:val="00E21037"/>
    <w:rsid w:val="00E3194E"/>
    <w:rsid w:val="00E405A9"/>
    <w:rsid w:val="00E641F3"/>
    <w:rsid w:val="00E86AFA"/>
    <w:rsid w:val="00E976B7"/>
    <w:rsid w:val="00EB17D7"/>
    <w:rsid w:val="00EC3E21"/>
    <w:rsid w:val="00EE64AB"/>
    <w:rsid w:val="00EF07D1"/>
    <w:rsid w:val="00EF647F"/>
    <w:rsid w:val="00F07822"/>
    <w:rsid w:val="00F374CE"/>
    <w:rsid w:val="00F516A4"/>
    <w:rsid w:val="00F55679"/>
    <w:rsid w:val="00FA2E26"/>
    <w:rsid w:val="00FB5AD3"/>
    <w:rsid w:val="00FB6BD9"/>
    <w:rsid w:val="00F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16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1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1661"/>
  </w:style>
  <w:style w:type="paragraph" w:styleId="llb">
    <w:name w:val="footer"/>
    <w:basedOn w:val="Norml"/>
    <w:link w:val="llbChar"/>
    <w:uiPriority w:val="99"/>
    <w:unhideWhenUsed/>
    <w:rsid w:val="009F1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661"/>
  </w:style>
  <w:style w:type="paragraph" w:styleId="Listaszerbekezds">
    <w:name w:val="List Paragraph"/>
    <w:basedOn w:val="Norml"/>
    <w:uiPriority w:val="34"/>
    <w:qFormat/>
    <w:rsid w:val="00A5372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rsid w:val="001F5B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1F5BBA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16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1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1661"/>
  </w:style>
  <w:style w:type="paragraph" w:styleId="llb">
    <w:name w:val="footer"/>
    <w:basedOn w:val="Norml"/>
    <w:link w:val="llbChar"/>
    <w:uiPriority w:val="99"/>
    <w:unhideWhenUsed/>
    <w:rsid w:val="009F1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661"/>
  </w:style>
  <w:style w:type="paragraph" w:styleId="Listaszerbekezds">
    <w:name w:val="List Paragraph"/>
    <w:basedOn w:val="Norml"/>
    <w:uiPriority w:val="34"/>
    <w:qFormat/>
    <w:rsid w:val="00A5372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rsid w:val="001F5B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1F5BBA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pten.hu/loadpage.php?dest=CTSTAL&amp;caddrsearch=2%3B778876A&amp;caddrnovalchk=0&amp;caddrsite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ten.hu/loadpage.php?dest=CTSTAL&amp;caddrsearch=2%3B778876A&amp;caddrnovalchk=0&amp;caddrsite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B741-18CC-4BE5-9265-C693A748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B4C8BB6E</Template>
  <TotalTime>0</TotalTime>
  <Pages>29</Pages>
  <Words>7403</Words>
  <Characters>51088</Characters>
  <Application>Microsoft Office Word</Application>
  <DocSecurity>0</DocSecurity>
  <Lines>425</Lines>
  <Paragraphs>116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2014-03-19T08:50:00Z</dcterms:created>
  <dcterms:modified xsi:type="dcterms:W3CDTF">2014-03-19T08:50:00Z</dcterms:modified>
</cp:coreProperties>
</file>