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C" w:rsidRDefault="00F2562C" w:rsidP="00F25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F2562C" w:rsidRDefault="00F2562C" w:rsidP="00F25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F2562C" w:rsidRDefault="00F2562C" w:rsidP="00F2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562C" w:rsidRDefault="00F2562C" w:rsidP="00F2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562C" w:rsidRDefault="00F2562C" w:rsidP="00F2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F2562C" w:rsidRDefault="00F2562C" w:rsidP="00F2562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562C" w:rsidRDefault="00F2562C" w:rsidP="00F2562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562C" w:rsidRDefault="00F2562C" w:rsidP="00F2562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március 24-én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2C" w:rsidRPr="00FD1C89" w:rsidRDefault="00F2562C" w:rsidP="00F25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2562C" w:rsidRPr="00FD1C89" w:rsidRDefault="00F2562C" w:rsidP="00F2562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2562C" w:rsidRPr="00FD1C89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2C" w:rsidRPr="00FD1C89" w:rsidRDefault="00F2562C" w:rsidP="00F2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F2562C" w:rsidRPr="00FD1C89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2C" w:rsidRPr="009F1661" w:rsidRDefault="00F2562C" w:rsidP="00F256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9F1661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F2562C" w:rsidRPr="009F1661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F2562C">
        <w:rPr>
          <w:rFonts w:ascii="Times New Roman" w:hAnsi="Times New Roman" w:cs="Times New Roman"/>
          <w:b/>
          <w:lang w:eastAsia="hu-HU"/>
        </w:rPr>
        <w:t xml:space="preserve"> 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keretében tárgyalandó előterjesztések 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., Delej </w:t>
      </w:r>
      <w:proofErr w:type="gram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1F7846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1F7846">
        <w:rPr>
          <w:rFonts w:ascii="Times New Roman" w:hAnsi="Times New Roman" w:cs="Times New Roman"/>
          <w:sz w:val="24"/>
          <w:szCs w:val="24"/>
          <w:lang w:eastAsia="hu-HU"/>
        </w:rPr>
        <w:t>……………………….</w:t>
      </w:r>
      <w:r w:rsidRPr="00F2562C">
        <w:rPr>
          <w:rFonts w:ascii="Times New Roman" w:hAnsi="Times New Roman" w:cs="Times New Roman"/>
          <w:sz w:val="24"/>
          <w:szCs w:val="24"/>
          <w:lang w:eastAsia="hu-HU"/>
        </w:rPr>
        <w:t>szám alatti lakás elidegenítésével kapcsolatos vételár és eladási ajánlat jóváhagyása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ZÁRT ÜLÉS</w:t>
      </w:r>
    </w:p>
    <w:p w:rsidR="00F2562C" w:rsidRPr="00F2562C" w:rsidRDefault="00F2562C" w:rsidP="00F2562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F2562C" w:rsidRPr="00F2562C" w:rsidRDefault="00F2562C" w:rsidP="00F256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>Javaslat útkárral kapcsolatos kártérítési igény rendezésére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2562C">
        <w:rPr>
          <w:rFonts w:ascii="Times New Roman" w:hAnsi="Times New Roman" w:cs="Times New Roman"/>
          <w:sz w:val="24"/>
          <w:szCs w:val="24"/>
          <w:lang w:eastAsia="hu-HU"/>
        </w:rPr>
        <w:t>(SÜRGŐSSÉG, PÓTKÉZBESÍTÉS</w:t>
      </w:r>
      <w:proofErr w:type="gram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       ZÁRT</w:t>
      </w:r>
      <w:proofErr w:type="gramEnd"/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ÜLÉS</w:t>
      </w:r>
    </w:p>
    <w:p w:rsidR="00F2562C" w:rsidRPr="00F2562C" w:rsidRDefault="00F2562C" w:rsidP="00F256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F2562C" w:rsidRPr="00F2562C" w:rsidRDefault="00F2562C" w:rsidP="00F256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>Javaslat útkárral kapcsolatos kártérítési igény elutasítására (SÜRGŐSSÉG, PÓTKÉZBESÍTÉS</w:t>
      </w:r>
      <w:proofErr w:type="gram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       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ZÁRT</w:t>
      </w:r>
      <w:proofErr w:type="gramEnd"/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ÜLÉS</w:t>
      </w:r>
    </w:p>
    <w:p w:rsidR="00F2562C" w:rsidRPr="00F2562C" w:rsidRDefault="00F2562C" w:rsidP="00F256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F2562C" w:rsidRPr="00F2562C" w:rsidRDefault="00F2562C" w:rsidP="00F256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Vagyongazdálkodási és Üzemeltetési Ügyosztály 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4C2E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Közterület-használati kérelmek elbírálása </w:t>
      </w:r>
      <w:r w:rsidRPr="00F2562C">
        <w:rPr>
          <w:rFonts w:ascii="Times New Roman" w:hAnsi="Times New Roman" w:cs="Times New Roman"/>
          <w:bCs/>
          <w:sz w:val="24"/>
          <w:szCs w:val="24"/>
          <w:lang w:eastAsia="hu-HU"/>
        </w:rPr>
        <w:t>(HELYSZÍNI KIOSZTÁS)</w:t>
      </w:r>
    </w:p>
    <w:p w:rsidR="00F2562C" w:rsidRPr="00F2562C" w:rsidRDefault="00F2562C" w:rsidP="004C2E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. ker. útfelújítási program keretében megvalósuló, Nap és Hock János utcák közvilágítási hálózat és berendezések átépítése közterületi munkáihoz </w:t>
      </w:r>
    </w:p>
    <w:p w:rsidR="00F2562C" w:rsidRPr="00F2562C" w:rsidRDefault="00F2562C" w:rsidP="004C2E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bCs/>
          <w:sz w:val="24"/>
          <w:szCs w:val="24"/>
          <w:lang w:eastAsia="hu-HU"/>
        </w:rPr>
        <w:t>A Józsefvárosi Közösségi Házak Nonprofit Kft. üzleti terve (PÓTKÉZBESÍTÉS)</w:t>
      </w:r>
    </w:p>
    <w:p w:rsidR="00F2562C" w:rsidRPr="00F2562C" w:rsidRDefault="00F2562C" w:rsidP="00F256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Barbara – a Józsefvárosi Közösségi Házak Nonprofit Kft. ügyvezető igazgatója</w:t>
      </w:r>
    </w:p>
    <w:p w:rsidR="00F2562C" w:rsidRPr="00F2562C" w:rsidRDefault="00F2562C" w:rsidP="004C2E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>Javaslat a 46/2014. (III.05.) számú képviselő-testületi határozat módosítására (SÜRGŐSSÉG, PÓTKÉZBESÍTÉS)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3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Rév8 </w:t>
      </w:r>
      <w:proofErr w:type="spellStart"/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Csete Zoltán – mb. cégvezető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>Corvin Sétány Program / Lemondás elővásárlási jog gyakorlásáról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Kisfalu Kft. 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., Elnök </w:t>
      </w:r>
      <w:proofErr w:type="gram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5B01F0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B01F0">
        <w:rPr>
          <w:rFonts w:ascii="Times New Roman" w:hAnsi="Times New Roman" w:cs="Times New Roman"/>
          <w:sz w:val="24"/>
          <w:szCs w:val="24"/>
          <w:lang w:eastAsia="hu-HU"/>
        </w:rPr>
        <w:t>……..</w:t>
      </w: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 szám alatti, </w:t>
      </w:r>
      <w:r w:rsidR="005B01F0">
        <w:rPr>
          <w:rFonts w:ascii="Times New Roman" w:hAnsi="Times New Roman" w:cs="Times New Roman"/>
          <w:sz w:val="24"/>
          <w:szCs w:val="24"/>
          <w:lang w:eastAsia="hu-HU"/>
        </w:rPr>
        <w:t>……………….</w:t>
      </w: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 helyrajzi számú, határozott idejű bérleti joggal terhelt lakás elidegenítése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>., Puskin utca 22. szám alatti, 36529/0/</w:t>
      </w:r>
      <w:proofErr w:type="gram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>/11 helyrajzi számú üres, pinceszinti-földszinti raktárhelyiség elidegenítése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>Javaslat gépkocsi-beállók bérbeadására (2 db)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>., Bezerédi u. 6. szám alatti lakóingatlan udvarán elhelyezkedő gépkocsi-beálló bérleti díjának elengedésre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DIAPLAST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Műanyagfeldolgozó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 Szövetkezet bérbeszámítási kérelme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>., Koszorú u. 30. szám alatti bérleményre vonatkozóan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Vuk és Tás Kft. bérlő bérbeszámítási és bérleti díj csökkentési kérelme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>. kerület, Corvin köz 4. szám alatti helyiség vonatkozásában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ROAND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 Bt. új bérleti jogviszony létesítésére vonatkozó kérelme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>. kerület, Csobánc u. 8. szám alatti önkormányzati tulajdonú helyiség vonatkozásában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S and S TRADE Kereskedelmi és Szolgáltató Bt. új bérleti jogviszony létesítésére vonatkozó kérelme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>. kerület, Déri M. u. 9. szám alatti önkormányzati tulajdonú helyiség vonatkozásában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A Józsefvárosi Román Önkormányzat bérleti szerződésének hosszabbítási kérelme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. Kisstáció u. 5. szám alatti önkormányzati tulajdonú helyiség vonatkozásában </w:t>
      </w:r>
      <w:r w:rsidRPr="00F2562C">
        <w:rPr>
          <w:rFonts w:ascii="Times New Roman" w:hAnsi="Times New Roman" w:cs="Courier New"/>
          <w:bCs/>
          <w:sz w:val="24"/>
          <w:szCs w:val="24"/>
          <w:lang w:eastAsia="hu-HU"/>
        </w:rPr>
        <w:t>(PÓTKÉZBESÍTÉS)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COPY-CO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 Kft. peren kívüli egyezségi ajánlata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>. kerület, Kőfaragó u. 5. szám alatti helyiségre, a cég által felhalmozott hátralék vonatkozásában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Singer-Fülemüle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 Kft. új bérleti jogviszony létesítésére vonatkozó ügye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. Kőfaragó u. 5. szám alatti önkormányzati tulajdonú helyiségek tekintetében </w:t>
      </w:r>
      <w:r w:rsidRPr="00F2562C">
        <w:rPr>
          <w:rFonts w:ascii="Times New Roman" w:hAnsi="Times New Roman" w:cs="Courier New"/>
          <w:bCs/>
          <w:sz w:val="24"/>
          <w:szCs w:val="24"/>
          <w:lang w:eastAsia="hu-HU"/>
        </w:rPr>
        <w:t>(PÓTKÉZBESÍTÉS)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F256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kerület, Krúdy </w:t>
      </w:r>
      <w:proofErr w:type="spellStart"/>
      <w:r w:rsidRPr="00F256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Gy</w:t>
      </w:r>
      <w:proofErr w:type="spellEnd"/>
      <w:r w:rsidRPr="00F2562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u. 3. szám alatti üres, önkormányzati tulajdonú nem lakás célú helyiségcsoport </w:t>
      </w:r>
      <w:r w:rsidRPr="00F2562C">
        <w:rPr>
          <w:rFonts w:ascii="Times New Roman" w:hAnsi="Times New Roman" w:cs="Times New Roman"/>
          <w:sz w:val="24"/>
          <w:szCs w:val="24"/>
          <w:lang w:eastAsia="hu-HU"/>
        </w:rPr>
        <w:t>nyilvános egyfordulós pályázaton történő bérbeadására</w:t>
      </w:r>
    </w:p>
    <w:p w:rsidR="00F2562C" w:rsidRPr="00F2562C" w:rsidRDefault="00F2562C" w:rsidP="00F2562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Eurovin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” Kft. bérlő és a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RAUF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 Műszaki Kft. bérleti jog átruházásra vonatkozó közös kérelme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>. Népszínház u. 24. szám alatti önkormányzati tulajdonú helyiség vonatkozásában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. Egyebek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F2562C" w:rsidRP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562C" w:rsidRPr="00F2562C" w:rsidRDefault="00F2562C" w:rsidP="00F256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Beruházói nyilatkozat, a Sárkány utca közvilágításának átépítésével kapcsolatosan </w:t>
      </w:r>
      <w:r w:rsidRPr="00F2562C">
        <w:rPr>
          <w:rFonts w:ascii="Times New Roman" w:hAnsi="Times New Roman" w:cs="Times New Roman"/>
          <w:bCs/>
          <w:sz w:val="24"/>
          <w:szCs w:val="24"/>
          <w:lang w:eastAsia="hu-HU"/>
        </w:rPr>
        <w:t>(HELYSZÍNI KIOSZTÁS)</w:t>
      </w:r>
    </w:p>
    <w:p w:rsidR="00F2562C" w:rsidRPr="00F2562C" w:rsidRDefault="00F2562C" w:rsidP="00F256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F2562C" w:rsidRPr="00F2562C" w:rsidRDefault="00F2562C" w:rsidP="00F256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Beruházói nyilatkozat a Budapest </w:t>
      </w:r>
      <w:proofErr w:type="spellStart"/>
      <w:r w:rsidRPr="00F2562C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sz w:val="24"/>
          <w:szCs w:val="24"/>
          <w:lang w:eastAsia="hu-HU"/>
        </w:rPr>
        <w:t xml:space="preserve">. kerület Horváth Mihály tér átépítésével kapcsolatos közvilágítás kezelésbe adásához </w:t>
      </w:r>
      <w:r w:rsidRPr="00F2562C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</w:p>
    <w:p w:rsidR="00F2562C" w:rsidRPr="00F2562C" w:rsidRDefault="00F2562C" w:rsidP="00F256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F2562C" w:rsidRPr="00F2562C" w:rsidRDefault="00F2562C" w:rsidP="00F256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sz w:val="24"/>
          <w:szCs w:val="24"/>
          <w:lang w:eastAsia="hu-HU"/>
        </w:rPr>
        <w:t>Teleki téri új piac üzletek használati jogának átengedése bérleti jogviszony keretében (SÜRGŐSSÉG, HELYSZÍNI KIOSZTÁS)</w:t>
      </w:r>
    </w:p>
    <w:p w:rsidR="00F2562C" w:rsidRPr="00F2562C" w:rsidRDefault="00F2562C" w:rsidP="00F256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E976B7" w:rsidRDefault="00E976B7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2C" w:rsidRDefault="00F2562C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0D" w:rsidRDefault="00807D0D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0D" w:rsidRDefault="00807D0D" w:rsidP="00F2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D8" w:rsidRPr="00F2562C" w:rsidRDefault="00D108D8" w:rsidP="00D10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F2562C">
        <w:rPr>
          <w:rFonts w:ascii="Times New Roman" w:hAnsi="Times New Roman" w:cs="Times New Roman"/>
          <w:b/>
          <w:lang w:eastAsia="hu-HU"/>
        </w:rPr>
        <w:t xml:space="preserve"> 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Zárt ülés keretében tárgyalandó előterjesztések </w:t>
      </w:r>
    </w:p>
    <w:p w:rsidR="00D108D8" w:rsidRPr="00F2562C" w:rsidRDefault="00D108D8" w:rsidP="00D108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108D8" w:rsidRPr="00F2562C" w:rsidRDefault="00D108D8" w:rsidP="00D1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08D8" w:rsidRPr="00F2562C" w:rsidRDefault="0046277D" w:rsidP="0046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6277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="00D108D8"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="00D108D8"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="00D108D8"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Delej </w:t>
      </w:r>
      <w:proofErr w:type="gramStart"/>
      <w:r w:rsidR="00D108D8"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5B01F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5B01F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………………………….</w:t>
      </w:r>
      <w:r w:rsidR="00D108D8"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6277D" w:rsidRPr="00F2562C" w:rsidRDefault="00D108D8" w:rsidP="00462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="0046277D" w:rsidRPr="0046277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6277D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46277D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46277D"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D108D8" w:rsidRPr="00F2562C" w:rsidRDefault="00D108D8" w:rsidP="004627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2562C" w:rsidRDefault="002D60B3" w:rsidP="002D6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1.1. pontját külön tárgyalásra kikérték.</w:t>
      </w:r>
    </w:p>
    <w:p w:rsidR="002D60B3" w:rsidRDefault="002D60B3" w:rsidP="002D6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0B3" w:rsidRDefault="002D60B3" w:rsidP="002D6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3B" w:rsidRPr="00F2562C" w:rsidRDefault="00B26D3B" w:rsidP="00B26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6277D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46277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26D3B">
        <w:rPr>
          <w:rFonts w:ascii="Times New Roman" w:hAnsi="Times New Roman" w:cs="Times New Roman"/>
          <w:b/>
          <w:sz w:val="24"/>
          <w:szCs w:val="24"/>
          <w:lang w:eastAsia="hu-HU"/>
        </w:rPr>
        <w:t>Javaslat útkárral kapcsolatos kártérítési igény rendezésére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B26D3B" w:rsidRPr="00F2562C" w:rsidRDefault="00B26D3B" w:rsidP="00B26D3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26D3B" w:rsidRPr="00FD1C89" w:rsidRDefault="00B26D3B" w:rsidP="00B2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26D3B" w:rsidRPr="004E6920" w:rsidRDefault="004E6920" w:rsidP="004E692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</w:t>
      </w:r>
      <w:r w:rsidR="00B26D3B" w:rsidRPr="004E69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igen, 0 nem, 0 tartózkodás szavazattal)</w:t>
      </w:r>
    </w:p>
    <w:p w:rsidR="00B26D3B" w:rsidRPr="00FD1C89" w:rsidRDefault="00B26D3B" w:rsidP="00B2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20" w:rsidRPr="004E6920" w:rsidRDefault="004E6920" w:rsidP="004E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69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5B01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K. N. </w:t>
      </w:r>
      <w:proofErr w:type="gramStart"/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>tulajdonában</w:t>
      </w:r>
      <w:proofErr w:type="gramEnd"/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lévő</w:t>
      </w:r>
      <w:r w:rsidR="00156E7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B01F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>frsz-ú</w:t>
      </w:r>
      <w:proofErr w:type="spellEnd"/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gépjárműben keletkezett kárral kapcsolatban felmerült és az Önkormányzatot terhelő 50.000,</w:t>
      </w:r>
      <w:proofErr w:type="spellStart"/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önrész összege megfizetésre kerüljön a károsult részére. A kifizetés feltétele olyan egyezség megkötése, amelyben </w:t>
      </w:r>
      <w:r w:rsidR="005B01F0">
        <w:rPr>
          <w:rFonts w:ascii="Times New Roman" w:eastAsia="Times New Roman" w:hAnsi="Times New Roman" w:cs="Times New Roman"/>
          <w:sz w:val="24"/>
          <w:szCs w:val="24"/>
          <w:lang w:eastAsia="x-none"/>
        </w:rPr>
        <w:t>K. N.</w:t>
      </w:r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>nyilatkozik</w:t>
      </w:r>
      <w:proofErr w:type="gramEnd"/>
      <w:r w:rsidRPr="004E69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arról, hogy a kártérítés megfizetésével egyidejűleg lemond minden további kártérítési igényéről az Önkormányzattal szemben.</w:t>
      </w:r>
    </w:p>
    <w:p w:rsidR="004E6920" w:rsidRDefault="004E6920" w:rsidP="004E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6920" w:rsidRPr="004E6920" w:rsidRDefault="004E6920" w:rsidP="004E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9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4E6920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Józsefvárosi Közterület-felügyelet és Városüzemeltetési Szolgálat igazgatója</w:t>
      </w:r>
    </w:p>
    <w:p w:rsidR="004E6920" w:rsidRPr="004E6920" w:rsidRDefault="004E6920" w:rsidP="004E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92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30.</w:t>
      </w:r>
    </w:p>
    <w:p w:rsidR="004E6920" w:rsidRPr="004E6920" w:rsidRDefault="004E6920" w:rsidP="004E69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E6920" w:rsidRPr="004E6920" w:rsidRDefault="004E6920" w:rsidP="004E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69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Közterület-felügyelet és Városüzemeltetési Szolgálat, Pénzügyi Ügyosztály</w:t>
      </w:r>
    </w:p>
    <w:p w:rsidR="004E6920" w:rsidRPr="004E6920" w:rsidRDefault="004E6920" w:rsidP="004E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D0D" w:rsidRDefault="0080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7D0D" w:rsidRDefault="00807D0D" w:rsidP="00156E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7D0D" w:rsidRDefault="00807D0D" w:rsidP="00156E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56E7A" w:rsidRPr="00F2562C" w:rsidRDefault="00156E7A" w:rsidP="00156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6277D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46277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56E7A">
        <w:rPr>
          <w:rFonts w:ascii="Times New Roman" w:hAnsi="Times New Roman" w:cs="Times New Roman"/>
          <w:b/>
          <w:sz w:val="24"/>
          <w:szCs w:val="24"/>
          <w:lang w:eastAsia="hu-HU"/>
        </w:rPr>
        <w:t>Javaslat útkárral kapcsolatos kártérítési igény elutasítására</w:t>
      </w:r>
    </w:p>
    <w:p w:rsidR="00156E7A" w:rsidRPr="00F2562C" w:rsidRDefault="00156E7A" w:rsidP="00156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Közterület-felügyelet és Városüzemeltetési Szolgálat igazgatója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156E7A" w:rsidRPr="00F2562C" w:rsidRDefault="00156E7A" w:rsidP="00156E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56E7A" w:rsidRPr="00FD1C89" w:rsidRDefault="00156E7A" w:rsidP="0015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56E7A" w:rsidRPr="00912BEE" w:rsidRDefault="00912BEE" w:rsidP="00912BE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</w:t>
      </w:r>
      <w:r w:rsidR="00156E7A"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igen, 0 nem, 0 tartózkodás szavazattal)</w:t>
      </w:r>
    </w:p>
    <w:p w:rsidR="00156E7A" w:rsidRPr="00FD1C89" w:rsidRDefault="00156E7A" w:rsidP="0015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EE" w:rsidRPr="00912BEE" w:rsidRDefault="00912BEE" w:rsidP="009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2B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12B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elutasítja </w:t>
      </w:r>
      <w:r w:rsidR="005B01F0">
        <w:rPr>
          <w:rFonts w:ascii="Times New Roman" w:eastAsia="Times New Roman" w:hAnsi="Times New Roman" w:cs="Times New Roman"/>
          <w:sz w:val="24"/>
          <w:szCs w:val="24"/>
          <w:lang w:eastAsia="x-none"/>
        </w:rPr>
        <w:t>V. B.</w:t>
      </w:r>
      <w:r w:rsidRPr="00912B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kártérítési igényét</w:t>
      </w:r>
    </w:p>
    <w:p w:rsidR="00912BEE" w:rsidRPr="00912BEE" w:rsidRDefault="00912BEE" w:rsidP="009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12BEE" w:rsidRPr="00912BEE" w:rsidRDefault="00912BEE" w:rsidP="009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2BE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Közterület-felügyelet és Városüzemeltetési Szolgálat igazgatója</w:t>
      </w:r>
    </w:p>
    <w:p w:rsidR="00912BEE" w:rsidRPr="00912BEE" w:rsidRDefault="00912BEE" w:rsidP="009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2BE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24.</w:t>
      </w:r>
    </w:p>
    <w:p w:rsidR="00912BEE" w:rsidRPr="00912BEE" w:rsidRDefault="00912BEE" w:rsidP="009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12BEE" w:rsidRPr="00912BEE" w:rsidRDefault="00912BEE" w:rsidP="0091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Közterület-felügyelet és Városüzemeltetési Szolgálat</w:t>
      </w:r>
    </w:p>
    <w:p w:rsidR="00912BEE" w:rsidRPr="00912BEE" w:rsidRDefault="00912BEE" w:rsidP="0091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56E7A" w:rsidRDefault="00156E7A" w:rsidP="00156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72416" w:rsidRPr="00372416" w:rsidRDefault="00372416" w:rsidP="003724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A Bizottság létszáma – Szili Balázs megérkezésével – 13 főre változott.</w:t>
      </w:r>
    </w:p>
    <w:p w:rsidR="00372416" w:rsidRDefault="00372416" w:rsidP="00156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72416" w:rsidRPr="00F2562C" w:rsidRDefault="00372416" w:rsidP="00156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72416" w:rsidRPr="00F2562C" w:rsidRDefault="00372416" w:rsidP="0037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6277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Delej </w:t>
      </w:r>
      <w:proofErr w:type="gramStart"/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5B01F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5B01F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………………………….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72416" w:rsidRPr="00F2562C" w:rsidRDefault="00372416" w:rsidP="0037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Pr="0046277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372416" w:rsidRPr="00F2562C" w:rsidRDefault="00372416" w:rsidP="003724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72416" w:rsidRPr="00FD1C89" w:rsidRDefault="00372416" w:rsidP="0037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72416" w:rsidRPr="00912BEE" w:rsidRDefault="00372416" w:rsidP="0037241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(0 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372416" w:rsidRPr="00FD1C89" w:rsidRDefault="00372416" w:rsidP="0037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20" w:rsidRDefault="00372416" w:rsidP="00B2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12B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 alábbi határozati javaslatot nem fogadja el:</w:t>
      </w:r>
    </w:p>
    <w:p w:rsidR="00372416" w:rsidRDefault="00372416" w:rsidP="00B2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0A10" w:rsidRPr="00520A10" w:rsidRDefault="00520A10" w:rsidP="00520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A Városgazdálkodási és Pénzügyi Bizottság úgy dönt, hogy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hozzájárul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az ingatlan-nyilvántartásban a </w:t>
      </w:r>
      <w:r w:rsidR="005B0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…………..</w:t>
      </w:r>
      <w:r w:rsidRPr="00520A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helyrajzi számon nyilvántartott, természetben a </w:t>
      </w:r>
      <w:r w:rsidRPr="00520A1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Budapest </w:t>
      </w:r>
      <w:proofErr w:type="spellStart"/>
      <w:r w:rsidRPr="00520A1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VIII</w:t>
      </w:r>
      <w:proofErr w:type="spellEnd"/>
      <w:r w:rsidRPr="00520A1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., </w:t>
      </w:r>
      <w:r w:rsidRPr="00520A10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Delej </w:t>
      </w:r>
      <w:proofErr w:type="gramStart"/>
      <w:r w:rsidRPr="00520A10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utca </w:t>
      </w:r>
      <w:r w:rsidR="005B01F0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…</w:t>
      </w:r>
      <w:proofErr w:type="gramEnd"/>
      <w:r w:rsidR="005B01F0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……………..</w:t>
      </w:r>
      <w:r w:rsidRPr="00520A1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szám alatti,</w:t>
      </w:r>
      <w:r w:rsidRPr="00520A1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520A10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34</w:t>
      </w:r>
      <w:r w:rsidRPr="00520A1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 m</w:t>
      </w:r>
      <w:r w:rsidRPr="00520A1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x-none" w:eastAsia="x-none"/>
        </w:rPr>
        <w:t>2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alapterületű lakás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ra határozatlan idejű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bérleti jogviszonnyal rendelkező bérlő részére történő eladási ajánlat kiküldéséhez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 33/2013. (</w:t>
      </w:r>
      <w:proofErr w:type="spellStart"/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VII</w:t>
      </w:r>
      <w:proofErr w:type="spellEnd"/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. 15.) számú önkormányzati rendelet 19. § (1) bekezdésében, a 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fél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25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 %-ával megegyező összegű, 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925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.000,- Ft vételár közlése mellett</w:t>
      </w:r>
      <w:r w:rsidRPr="00520A1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</w:p>
    <w:p w:rsidR="00520A10" w:rsidRPr="00520A10" w:rsidRDefault="00520A10" w:rsidP="0052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0A10" w:rsidRPr="00520A10" w:rsidRDefault="00B2784E" w:rsidP="00520A1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20A10" w:rsidRPr="00520A1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520A10" w:rsidRDefault="00B2784E" w:rsidP="0052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="00520A10" w:rsidRPr="00520A1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2014. </w:t>
      </w:r>
      <w:proofErr w:type="gramStart"/>
      <w:r w:rsidR="00520A10" w:rsidRPr="00520A10">
        <w:rPr>
          <w:rFonts w:ascii="Times New Roman" w:eastAsia="Times New Roman" w:hAnsi="Times New Roman" w:cs="Times New Roman"/>
          <w:sz w:val="24"/>
          <w:szCs w:val="24"/>
          <w:lang w:eastAsia="x-none"/>
        </w:rPr>
        <w:t>március</w:t>
      </w:r>
      <w:proofErr w:type="gramEnd"/>
      <w:r w:rsidR="00520A10" w:rsidRPr="00520A1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B2784E" w:rsidRPr="00520A10" w:rsidRDefault="00B2784E" w:rsidP="0052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0A10" w:rsidRPr="00520A10" w:rsidRDefault="00520A10" w:rsidP="00520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0A10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372416" w:rsidRDefault="00372416" w:rsidP="00B2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0D" w:rsidRDefault="0080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7D0D" w:rsidRDefault="00807D0D" w:rsidP="003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7D0D" w:rsidRDefault="00807D0D" w:rsidP="003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02D4A" w:rsidRPr="00F2562C" w:rsidRDefault="00302D4A" w:rsidP="003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Vagyongazdálkodási és Üzemeltetési Ügyosztály </w:t>
      </w:r>
    </w:p>
    <w:p w:rsidR="00302D4A" w:rsidRPr="00F2562C" w:rsidRDefault="00302D4A" w:rsidP="00302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302D4A" w:rsidRPr="00F2562C" w:rsidRDefault="00302D4A" w:rsidP="00302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02D4A" w:rsidRPr="00F2562C" w:rsidRDefault="00302D4A" w:rsidP="0030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784E" w:rsidRDefault="00302D4A" w:rsidP="003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Napirend 2.1. pontja: Közterület-használati kérelmek elbírálása</w:t>
      </w:r>
    </w:p>
    <w:p w:rsidR="00302D4A" w:rsidRDefault="00302D4A" w:rsidP="003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97E20" w:rsidRPr="00FD1C89" w:rsidRDefault="00697E20" w:rsidP="0069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97E20" w:rsidRPr="00912BEE" w:rsidRDefault="00697E20" w:rsidP="00697E2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97E20" w:rsidRPr="007E30AE" w:rsidRDefault="00697E20" w:rsidP="007E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AE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0A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7E30AE">
        <w:rPr>
          <w:rFonts w:ascii="Times New Roman" w:hAnsi="Times New Roman"/>
          <w:sz w:val="24"/>
          <w:szCs w:val="24"/>
        </w:rPr>
        <w:tab/>
      </w:r>
      <w:proofErr w:type="spellStart"/>
      <w:r w:rsidRPr="007E30AE">
        <w:rPr>
          <w:rFonts w:ascii="Times New Roman" w:hAnsi="Times New Roman"/>
          <w:b/>
          <w:sz w:val="24"/>
          <w:szCs w:val="24"/>
        </w:rPr>
        <w:t>Onish</w:t>
      </w:r>
      <w:proofErr w:type="spellEnd"/>
      <w:r w:rsidRPr="007E30AE">
        <w:rPr>
          <w:rFonts w:ascii="Times New Roman" w:hAnsi="Times New Roman"/>
          <w:b/>
          <w:sz w:val="24"/>
          <w:szCs w:val="24"/>
        </w:rPr>
        <w:t xml:space="preserve"> Vendéglátó és Kereskedelmi Kft.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0AE">
        <w:rPr>
          <w:rFonts w:ascii="Times New Roman" w:hAnsi="Times New Roman"/>
          <w:b/>
          <w:sz w:val="24"/>
          <w:szCs w:val="24"/>
        </w:rPr>
        <w:tab/>
      </w:r>
      <w:r w:rsidRPr="007E30AE">
        <w:rPr>
          <w:rFonts w:ascii="Times New Roman" w:hAnsi="Times New Roman"/>
          <w:b/>
          <w:sz w:val="24"/>
          <w:szCs w:val="24"/>
        </w:rPr>
        <w:tab/>
      </w:r>
      <w:r w:rsidRPr="007E30AE">
        <w:rPr>
          <w:rFonts w:ascii="Times New Roman" w:hAnsi="Times New Roman"/>
          <w:b/>
          <w:sz w:val="24"/>
          <w:szCs w:val="24"/>
        </w:rPr>
        <w:tab/>
      </w:r>
      <w:r w:rsidRPr="007E30AE">
        <w:rPr>
          <w:rFonts w:ascii="Times New Roman" w:hAnsi="Times New Roman"/>
          <w:b/>
          <w:sz w:val="24"/>
          <w:szCs w:val="24"/>
        </w:rPr>
        <w:tab/>
      </w:r>
      <w:r w:rsidRPr="007E30AE">
        <w:rPr>
          <w:rFonts w:ascii="Times New Roman" w:hAnsi="Times New Roman"/>
          <w:b/>
          <w:sz w:val="24"/>
          <w:szCs w:val="24"/>
        </w:rPr>
        <w:tab/>
      </w:r>
      <w:r w:rsidRPr="007E30AE">
        <w:rPr>
          <w:rFonts w:ascii="Times New Roman" w:hAnsi="Times New Roman"/>
          <w:sz w:val="24"/>
          <w:szCs w:val="24"/>
        </w:rPr>
        <w:t>(2241 Sülysáp, Fő u. 20/</w:t>
      </w:r>
      <w:proofErr w:type="gramStart"/>
      <w:r w:rsidRPr="007E30AE">
        <w:rPr>
          <w:rFonts w:ascii="Times New Roman" w:hAnsi="Times New Roman"/>
          <w:sz w:val="24"/>
          <w:szCs w:val="24"/>
        </w:rPr>
        <w:t>A</w:t>
      </w:r>
      <w:proofErr w:type="gramEnd"/>
      <w:r w:rsidRPr="007E30AE">
        <w:rPr>
          <w:rFonts w:ascii="Times New Roman" w:hAnsi="Times New Roman"/>
          <w:sz w:val="24"/>
          <w:szCs w:val="24"/>
        </w:rPr>
        <w:t>.)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AE">
        <w:rPr>
          <w:rFonts w:ascii="Times New Roman" w:hAnsi="Times New Roman"/>
          <w:sz w:val="24"/>
          <w:szCs w:val="24"/>
        </w:rPr>
        <w:t>Közterület-használat ideje:</w:t>
      </w:r>
      <w:r w:rsidRPr="007E30AE">
        <w:rPr>
          <w:rFonts w:ascii="Times New Roman" w:hAnsi="Times New Roman"/>
          <w:sz w:val="24"/>
          <w:szCs w:val="24"/>
        </w:rPr>
        <w:tab/>
      </w:r>
      <w:r w:rsidRPr="007E30AE">
        <w:rPr>
          <w:rFonts w:ascii="Times New Roman" w:hAnsi="Times New Roman"/>
          <w:sz w:val="24"/>
          <w:szCs w:val="24"/>
        </w:rPr>
        <w:tab/>
        <w:t>2014. április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0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0AE">
        <w:rPr>
          <w:rFonts w:ascii="Times New Roman" w:hAnsi="Times New Roman"/>
          <w:sz w:val="24"/>
          <w:szCs w:val="24"/>
        </w:rPr>
        <w:t>2014. szeptember 30.</w:t>
      </w:r>
    </w:p>
    <w:p w:rsidR="007E30AE" w:rsidRPr="007E30AE" w:rsidRDefault="007E30AE" w:rsidP="007E30AE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7E30AE">
        <w:rPr>
          <w:rFonts w:ascii="Times New Roman" w:hAnsi="Times New Roman"/>
          <w:sz w:val="24"/>
          <w:szCs w:val="24"/>
        </w:rPr>
        <w:t>Közterület-használat célja:</w:t>
      </w:r>
      <w:r w:rsidRPr="007E30AE">
        <w:rPr>
          <w:rFonts w:ascii="Times New Roman" w:hAnsi="Times New Roman"/>
          <w:sz w:val="24"/>
          <w:szCs w:val="24"/>
        </w:rPr>
        <w:tab/>
        <w:t>vendéglátó terasz</w:t>
      </w:r>
    </w:p>
    <w:p w:rsidR="007E30AE" w:rsidRPr="007E30AE" w:rsidRDefault="007E30AE" w:rsidP="007E30AE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  <w:r w:rsidRPr="007E30AE">
        <w:rPr>
          <w:rFonts w:ascii="Times New Roman" w:hAnsi="Times New Roman" w:cs="Courier New"/>
          <w:sz w:val="24"/>
          <w:szCs w:val="24"/>
        </w:rPr>
        <w:t>Közterület-használat helye:</w:t>
      </w:r>
      <w:r w:rsidRPr="007E30AE">
        <w:rPr>
          <w:rFonts w:ascii="Times New Roman" w:hAnsi="Times New Roman" w:cs="Courier New"/>
          <w:sz w:val="24"/>
          <w:szCs w:val="24"/>
        </w:rPr>
        <w:tab/>
        <w:t>Múzeum u. 2.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E30AE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7E30AE">
        <w:rPr>
          <w:rFonts w:ascii="Times New Roman" w:hAnsi="Times New Roman"/>
          <w:sz w:val="24"/>
          <w:szCs w:val="24"/>
          <w:lang w:eastAsia="x-none"/>
        </w:rPr>
        <w:tab/>
        <w:t xml:space="preserve">18 </w:t>
      </w:r>
      <w:r w:rsidRPr="007E30AE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7E30AE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E30AE">
        <w:rPr>
          <w:rFonts w:ascii="Times New Roman" w:hAnsi="Times New Roman"/>
          <w:sz w:val="24"/>
          <w:szCs w:val="24"/>
        </w:rPr>
        <w:t>polgármester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A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E30AE">
        <w:rPr>
          <w:rFonts w:ascii="Times New Roman" w:hAnsi="Times New Roman"/>
          <w:sz w:val="24"/>
          <w:szCs w:val="24"/>
        </w:rPr>
        <w:t>2014. március 24.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0A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02D4A" w:rsidRDefault="00302D4A" w:rsidP="007E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AE" w:rsidRDefault="007E30AE" w:rsidP="007E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0AE" w:rsidRPr="00FD1C89" w:rsidRDefault="007E30AE" w:rsidP="007E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30AE" w:rsidRPr="00912BEE" w:rsidRDefault="007E30AE" w:rsidP="007E30A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AE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7E30AE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7E30AE">
        <w:rPr>
          <w:rFonts w:ascii="Times New Roman" w:hAnsi="Times New Roman" w:cs="Courier New"/>
          <w:sz w:val="24"/>
          <w:szCs w:val="24"/>
        </w:rPr>
        <w:tab/>
      </w:r>
      <w:proofErr w:type="spellStart"/>
      <w:r w:rsidRPr="007E30AE">
        <w:rPr>
          <w:rFonts w:ascii="Times New Roman" w:hAnsi="Times New Roman" w:cs="Courier New"/>
          <w:b/>
          <w:sz w:val="24"/>
          <w:szCs w:val="24"/>
        </w:rPr>
        <w:t>Ambitus</w:t>
      </w:r>
      <w:proofErr w:type="spellEnd"/>
      <w:r w:rsidRPr="007E30AE">
        <w:rPr>
          <w:rFonts w:ascii="Times New Roman" w:hAnsi="Times New Roman" w:cs="Courier New"/>
          <w:b/>
          <w:sz w:val="24"/>
          <w:szCs w:val="24"/>
        </w:rPr>
        <w:t xml:space="preserve"> Plusz Kft.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7E30AE">
        <w:rPr>
          <w:rFonts w:ascii="Times New Roman" w:hAnsi="Times New Roman" w:cs="Courier New"/>
          <w:sz w:val="24"/>
          <w:szCs w:val="24"/>
        </w:rPr>
        <w:tab/>
      </w:r>
      <w:r w:rsidRPr="007E30AE">
        <w:rPr>
          <w:rFonts w:ascii="Times New Roman" w:hAnsi="Times New Roman" w:cs="Courier New"/>
          <w:sz w:val="24"/>
          <w:szCs w:val="24"/>
        </w:rPr>
        <w:tab/>
      </w:r>
      <w:r w:rsidRPr="007E30AE">
        <w:rPr>
          <w:rFonts w:ascii="Times New Roman" w:hAnsi="Times New Roman" w:cs="Courier New"/>
          <w:sz w:val="24"/>
          <w:szCs w:val="24"/>
        </w:rPr>
        <w:tab/>
      </w:r>
      <w:r w:rsidRPr="007E30AE">
        <w:rPr>
          <w:rFonts w:ascii="Times New Roman" w:hAnsi="Times New Roman" w:cs="Courier New"/>
          <w:sz w:val="24"/>
          <w:szCs w:val="24"/>
        </w:rPr>
        <w:tab/>
      </w:r>
      <w:r w:rsidRPr="007E30AE">
        <w:rPr>
          <w:rFonts w:ascii="Times New Roman" w:hAnsi="Times New Roman" w:cs="Courier New"/>
          <w:sz w:val="24"/>
          <w:szCs w:val="24"/>
        </w:rPr>
        <w:tab/>
        <w:t>(2030 Érd, Hargitai u. 19.)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7E30AE">
        <w:rPr>
          <w:rFonts w:ascii="Times New Roman" w:hAnsi="Times New Roman" w:cs="Courier New"/>
          <w:sz w:val="24"/>
          <w:szCs w:val="24"/>
        </w:rPr>
        <w:t>Közterület-használat ideje:</w:t>
      </w:r>
      <w:r w:rsidRPr="007E30AE">
        <w:rPr>
          <w:rFonts w:ascii="Times New Roman" w:hAnsi="Times New Roman" w:cs="Courier New"/>
          <w:sz w:val="24"/>
          <w:szCs w:val="24"/>
        </w:rPr>
        <w:tab/>
      </w:r>
      <w:r w:rsidRPr="007E30AE">
        <w:rPr>
          <w:rFonts w:ascii="Times New Roman" w:hAnsi="Times New Roman" w:cs="Courier New"/>
          <w:sz w:val="24"/>
          <w:szCs w:val="24"/>
        </w:rPr>
        <w:tab/>
        <w:t>2014. március 29.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7E30AE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7E30AE">
        <w:rPr>
          <w:rFonts w:ascii="Times New Roman" w:hAnsi="Times New Roman" w:cs="Courier New"/>
          <w:sz w:val="24"/>
          <w:szCs w:val="24"/>
        </w:rPr>
        <w:t>2014. április 06.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7E30AE">
        <w:rPr>
          <w:rFonts w:ascii="Times New Roman" w:hAnsi="Times New Roman" w:cs="Courier New"/>
          <w:sz w:val="24"/>
          <w:szCs w:val="24"/>
        </w:rPr>
        <w:t>Kö</w:t>
      </w:r>
      <w:r>
        <w:rPr>
          <w:rFonts w:ascii="Times New Roman" w:hAnsi="Times New Roman" w:cs="Courier New"/>
          <w:sz w:val="24"/>
          <w:szCs w:val="24"/>
        </w:rPr>
        <w:t>zterület-használat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7E30AE">
        <w:rPr>
          <w:rFonts w:ascii="Times New Roman" w:hAnsi="Times New Roman" w:cs="Courier New"/>
          <w:sz w:val="24"/>
          <w:szCs w:val="24"/>
        </w:rPr>
        <w:t>3 m</w:t>
      </w:r>
      <w:r w:rsidRPr="007E30AE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7E30AE">
        <w:rPr>
          <w:rFonts w:ascii="Times New Roman" w:hAnsi="Times New Roman" w:cs="Courier New"/>
          <w:sz w:val="24"/>
          <w:szCs w:val="24"/>
        </w:rPr>
        <w:t>Közterület-használat célja:</w:t>
      </w:r>
      <w:r w:rsidRPr="007E30AE">
        <w:rPr>
          <w:rFonts w:ascii="Times New Roman" w:hAnsi="Times New Roman" w:cs="Courier New"/>
          <w:sz w:val="24"/>
          <w:szCs w:val="24"/>
        </w:rPr>
        <w:tab/>
      </w:r>
      <w:r w:rsidRPr="007E30AE">
        <w:rPr>
          <w:rFonts w:ascii="Times New Roman" w:hAnsi="Times New Roman" w:cs="Courier New"/>
          <w:sz w:val="24"/>
          <w:szCs w:val="24"/>
        </w:rPr>
        <w:tab/>
        <w:t>építési munkaterület (földszinti homlokzatjavítás, festés)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7E30AE">
        <w:rPr>
          <w:rFonts w:ascii="Times New Roman" w:hAnsi="Times New Roman" w:cs="Courier New"/>
          <w:sz w:val="24"/>
          <w:szCs w:val="24"/>
        </w:rPr>
        <w:t>Közterület-használat helye:</w:t>
      </w:r>
      <w:r w:rsidRPr="007E30AE">
        <w:rPr>
          <w:rFonts w:ascii="Times New Roman" w:hAnsi="Times New Roman" w:cs="Courier New"/>
          <w:sz w:val="24"/>
          <w:szCs w:val="24"/>
        </w:rPr>
        <w:tab/>
      </w:r>
      <w:r w:rsidRPr="007E30AE">
        <w:rPr>
          <w:rFonts w:ascii="Times New Roman" w:hAnsi="Times New Roman" w:cs="Courier New"/>
          <w:sz w:val="24"/>
          <w:szCs w:val="24"/>
        </w:rPr>
        <w:tab/>
        <w:t>Népszínház u. 31.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E30AE">
        <w:rPr>
          <w:rFonts w:ascii="Times New Roman" w:hAnsi="Times New Roman"/>
          <w:sz w:val="24"/>
          <w:szCs w:val="24"/>
        </w:rPr>
        <w:t>polgármester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A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E30AE">
        <w:rPr>
          <w:rFonts w:ascii="Times New Roman" w:hAnsi="Times New Roman"/>
          <w:sz w:val="24"/>
          <w:szCs w:val="24"/>
        </w:rPr>
        <w:t>2014. március 24.</w:t>
      </w: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0AE" w:rsidRPr="007E30AE" w:rsidRDefault="007E30AE" w:rsidP="007E3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0A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7E30AE" w:rsidRDefault="007E30AE" w:rsidP="007E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D0D" w:rsidRDefault="00807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5DF9" w:rsidRPr="00FD1C89" w:rsidRDefault="000C5DF9" w:rsidP="000C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C5DF9" w:rsidRPr="00912BEE" w:rsidRDefault="000C5DF9" w:rsidP="000C5DF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C5DF9" w:rsidRPr="004E2875" w:rsidRDefault="000C5DF9" w:rsidP="004E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75" w:rsidRPr="004E2875" w:rsidRDefault="004E2875" w:rsidP="004E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4E2875" w:rsidRPr="004E2875" w:rsidRDefault="004E2875" w:rsidP="004E287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E2875" w:rsidRPr="004E2875" w:rsidRDefault="004E2875" w:rsidP="004E2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E2875">
        <w:rPr>
          <w:rFonts w:ascii="Times New Roman" w:hAnsi="Times New Roman"/>
          <w:sz w:val="24"/>
          <w:szCs w:val="24"/>
        </w:rPr>
        <w:tab/>
      </w:r>
      <w:r w:rsidRPr="004E2875">
        <w:rPr>
          <w:rFonts w:ascii="Times New Roman" w:hAnsi="Times New Roman"/>
          <w:b/>
          <w:sz w:val="24"/>
          <w:szCs w:val="24"/>
        </w:rPr>
        <w:t>Jézus Társasága Magyarországi Rendtartománya</w:t>
      </w:r>
    </w:p>
    <w:p w:rsidR="004E2875" w:rsidRPr="004E2875" w:rsidRDefault="004E2875" w:rsidP="004E2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875">
        <w:rPr>
          <w:rFonts w:ascii="Times New Roman" w:hAnsi="Times New Roman"/>
          <w:b/>
          <w:sz w:val="24"/>
          <w:szCs w:val="24"/>
        </w:rPr>
        <w:tab/>
      </w:r>
      <w:r w:rsidRPr="004E2875">
        <w:rPr>
          <w:rFonts w:ascii="Times New Roman" w:hAnsi="Times New Roman"/>
          <w:b/>
          <w:sz w:val="24"/>
          <w:szCs w:val="24"/>
        </w:rPr>
        <w:tab/>
      </w:r>
      <w:r w:rsidRPr="004E2875">
        <w:rPr>
          <w:rFonts w:ascii="Times New Roman" w:hAnsi="Times New Roman"/>
          <w:b/>
          <w:sz w:val="24"/>
          <w:szCs w:val="24"/>
        </w:rPr>
        <w:tab/>
      </w:r>
      <w:r w:rsidRPr="004E2875">
        <w:rPr>
          <w:rFonts w:ascii="Times New Roman" w:hAnsi="Times New Roman"/>
          <w:b/>
          <w:sz w:val="24"/>
          <w:szCs w:val="24"/>
        </w:rPr>
        <w:tab/>
      </w:r>
      <w:r w:rsidRPr="004E2875">
        <w:rPr>
          <w:rFonts w:ascii="Times New Roman" w:hAnsi="Times New Roman"/>
          <w:b/>
          <w:sz w:val="24"/>
          <w:szCs w:val="24"/>
        </w:rPr>
        <w:tab/>
      </w:r>
      <w:r w:rsidRPr="004E2875">
        <w:rPr>
          <w:rFonts w:ascii="Times New Roman" w:hAnsi="Times New Roman"/>
          <w:sz w:val="24"/>
          <w:szCs w:val="24"/>
        </w:rPr>
        <w:t>(1085 Budapest, Mária u. 25.)</w:t>
      </w:r>
    </w:p>
    <w:p w:rsidR="004E2875" w:rsidRPr="004E2875" w:rsidRDefault="004E2875" w:rsidP="004E2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Közterület-használat ideje:</w:t>
      </w:r>
      <w:r w:rsidRPr="004E2875">
        <w:rPr>
          <w:rFonts w:ascii="Times New Roman" w:hAnsi="Times New Roman"/>
          <w:sz w:val="24"/>
          <w:szCs w:val="24"/>
        </w:rPr>
        <w:tab/>
      </w:r>
      <w:r w:rsidRPr="004E2875">
        <w:rPr>
          <w:rFonts w:ascii="Times New Roman" w:hAnsi="Times New Roman"/>
          <w:sz w:val="24"/>
          <w:szCs w:val="24"/>
        </w:rPr>
        <w:tab/>
        <w:t>2014. április 26.</w:t>
      </w:r>
    </w:p>
    <w:p w:rsidR="004E2875" w:rsidRPr="004E2875" w:rsidRDefault="004E2875" w:rsidP="004E2875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Közterület-használat célja:</w:t>
      </w:r>
      <w:r w:rsidRPr="004E2875">
        <w:rPr>
          <w:rFonts w:ascii="Times New Roman" w:hAnsi="Times New Roman"/>
          <w:sz w:val="24"/>
          <w:szCs w:val="24"/>
        </w:rPr>
        <w:tab/>
        <w:t>kulturális rendezvény (táncház)</w:t>
      </w:r>
    </w:p>
    <w:p w:rsidR="004E2875" w:rsidRPr="004E2875" w:rsidRDefault="004E2875" w:rsidP="004E2875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  <w:r w:rsidRPr="004E2875">
        <w:rPr>
          <w:rFonts w:ascii="Times New Roman" w:hAnsi="Times New Roman" w:cs="Courier New"/>
          <w:sz w:val="24"/>
          <w:szCs w:val="24"/>
        </w:rPr>
        <w:t>Közterület-használat helye:</w:t>
      </w:r>
      <w:r w:rsidRPr="004E2875">
        <w:rPr>
          <w:rFonts w:ascii="Times New Roman" w:hAnsi="Times New Roman" w:cs="Courier New"/>
          <w:sz w:val="24"/>
          <w:szCs w:val="24"/>
        </w:rPr>
        <w:tab/>
        <w:t>Lőrinc pap tér</w:t>
      </w:r>
    </w:p>
    <w:p w:rsidR="004E2875" w:rsidRPr="004E2875" w:rsidRDefault="004E2875" w:rsidP="004E2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E2875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4E2875">
        <w:rPr>
          <w:rFonts w:ascii="Times New Roman" w:hAnsi="Times New Roman"/>
          <w:sz w:val="24"/>
          <w:szCs w:val="24"/>
          <w:lang w:val="x-none" w:eastAsia="x-none"/>
        </w:rPr>
        <w:tab/>
      </w:r>
      <w:r w:rsidRPr="004E2875">
        <w:rPr>
          <w:rFonts w:ascii="Times New Roman" w:hAnsi="Times New Roman"/>
          <w:sz w:val="24"/>
          <w:szCs w:val="24"/>
          <w:lang w:eastAsia="x-none"/>
        </w:rPr>
        <w:t xml:space="preserve">350 </w:t>
      </w:r>
      <w:r w:rsidRPr="004E2875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4E2875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4E2875" w:rsidRPr="004E2875" w:rsidRDefault="004E2875" w:rsidP="004E2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939" w:rsidRPr="007E30AE" w:rsidRDefault="00C84939" w:rsidP="00C84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E30AE">
        <w:rPr>
          <w:rFonts w:ascii="Times New Roman" w:hAnsi="Times New Roman"/>
          <w:sz w:val="24"/>
          <w:szCs w:val="24"/>
        </w:rPr>
        <w:t>polgármester</w:t>
      </w:r>
    </w:p>
    <w:p w:rsidR="00C84939" w:rsidRPr="007E30AE" w:rsidRDefault="00C84939" w:rsidP="00C84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A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E30AE">
        <w:rPr>
          <w:rFonts w:ascii="Times New Roman" w:hAnsi="Times New Roman"/>
          <w:sz w:val="24"/>
          <w:szCs w:val="24"/>
        </w:rPr>
        <w:t>2014. március 24.</w:t>
      </w:r>
    </w:p>
    <w:p w:rsidR="00C84939" w:rsidRPr="007E30AE" w:rsidRDefault="00C84939" w:rsidP="00C84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939" w:rsidRPr="007E30AE" w:rsidRDefault="00C84939" w:rsidP="00C849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0A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84939" w:rsidRDefault="00C84939" w:rsidP="00C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39" w:rsidRDefault="00C84939" w:rsidP="00C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39" w:rsidRPr="00FD1C89" w:rsidRDefault="00C84939" w:rsidP="00C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84939" w:rsidRPr="00912BEE" w:rsidRDefault="00C84939" w:rsidP="00C8493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84939" w:rsidRPr="004E2875" w:rsidRDefault="00C84939" w:rsidP="00C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39" w:rsidRPr="00B06D37" w:rsidRDefault="00C84939" w:rsidP="004C2ED6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6D3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C84939" w:rsidRPr="00EE54D1" w:rsidRDefault="00C84939" w:rsidP="00EE54D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E54D1" w:rsidRPr="00EE54D1" w:rsidRDefault="00EE54D1" w:rsidP="00EE54D1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 w:rsidRPr="00EE54D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E54D1">
        <w:rPr>
          <w:rFonts w:ascii="Times New Roman" w:hAnsi="Times New Roman"/>
          <w:sz w:val="24"/>
          <w:szCs w:val="24"/>
        </w:rPr>
        <w:tab/>
      </w:r>
      <w:r w:rsidRPr="00EE54D1">
        <w:rPr>
          <w:rFonts w:ascii="Times New Roman" w:hAnsi="Times New Roman"/>
          <w:b/>
          <w:sz w:val="24"/>
          <w:szCs w:val="24"/>
        </w:rPr>
        <w:t>Józsefvárosi Közterület-felügyelet és Városüzemeltetési Szolgálat</w:t>
      </w:r>
    </w:p>
    <w:p w:rsidR="00EE54D1" w:rsidRPr="00EE54D1" w:rsidRDefault="00EE54D1" w:rsidP="00EE5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4D1">
        <w:rPr>
          <w:rFonts w:ascii="Times New Roman" w:hAnsi="Times New Roman"/>
          <w:b/>
          <w:sz w:val="24"/>
          <w:szCs w:val="24"/>
        </w:rPr>
        <w:tab/>
      </w:r>
      <w:r w:rsidRPr="00EE54D1">
        <w:rPr>
          <w:rFonts w:ascii="Times New Roman" w:hAnsi="Times New Roman"/>
          <w:b/>
          <w:sz w:val="24"/>
          <w:szCs w:val="24"/>
        </w:rPr>
        <w:tab/>
      </w:r>
      <w:r w:rsidRPr="00EE54D1">
        <w:rPr>
          <w:rFonts w:ascii="Times New Roman" w:hAnsi="Times New Roman"/>
          <w:b/>
          <w:sz w:val="24"/>
          <w:szCs w:val="24"/>
        </w:rPr>
        <w:tab/>
      </w:r>
      <w:r w:rsidRPr="00EE54D1">
        <w:rPr>
          <w:rFonts w:ascii="Times New Roman" w:hAnsi="Times New Roman"/>
          <w:b/>
          <w:sz w:val="24"/>
          <w:szCs w:val="24"/>
        </w:rPr>
        <w:tab/>
      </w:r>
      <w:r w:rsidRPr="00EE54D1">
        <w:rPr>
          <w:rFonts w:ascii="Times New Roman" w:hAnsi="Times New Roman"/>
          <w:b/>
          <w:sz w:val="24"/>
          <w:szCs w:val="24"/>
        </w:rPr>
        <w:tab/>
      </w:r>
      <w:r w:rsidRPr="00EE54D1">
        <w:rPr>
          <w:rFonts w:ascii="Times New Roman" w:hAnsi="Times New Roman"/>
          <w:sz w:val="24"/>
          <w:szCs w:val="24"/>
        </w:rPr>
        <w:t>(1084 Budapest, Mátyás tér 15.)</w:t>
      </w:r>
    </w:p>
    <w:p w:rsidR="00EE54D1" w:rsidRPr="00EE54D1" w:rsidRDefault="00EE54D1" w:rsidP="00EE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D1">
        <w:rPr>
          <w:rFonts w:ascii="Times New Roman" w:hAnsi="Times New Roman"/>
          <w:sz w:val="24"/>
          <w:szCs w:val="24"/>
        </w:rPr>
        <w:t>Közterület-használat ideje:</w:t>
      </w:r>
      <w:r w:rsidRPr="00EE54D1">
        <w:rPr>
          <w:rFonts w:ascii="Times New Roman" w:hAnsi="Times New Roman"/>
          <w:sz w:val="24"/>
          <w:szCs w:val="24"/>
        </w:rPr>
        <w:tab/>
      </w:r>
      <w:r w:rsidRPr="00EE54D1">
        <w:rPr>
          <w:rFonts w:ascii="Times New Roman" w:hAnsi="Times New Roman"/>
          <w:sz w:val="24"/>
          <w:szCs w:val="24"/>
        </w:rPr>
        <w:tab/>
        <w:t>2014. március 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D1">
        <w:rPr>
          <w:rFonts w:ascii="Times New Roman" w:hAnsi="Times New Roman"/>
          <w:sz w:val="24"/>
          <w:szCs w:val="24"/>
        </w:rPr>
        <w:t>2014. december 20.</w:t>
      </w:r>
    </w:p>
    <w:p w:rsidR="00EE54D1" w:rsidRPr="00EE54D1" w:rsidRDefault="00EE54D1" w:rsidP="00EE54D1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EE54D1">
        <w:rPr>
          <w:rFonts w:ascii="Times New Roman" w:hAnsi="Times New Roman"/>
          <w:sz w:val="24"/>
          <w:szCs w:val="24"/>
        </w:rPr>
        <w:tab/>
        <w:t xml:space="preserve">(minden </w:t>
      </w:r>
      <w:proofErr w:type="gramStart"/>
      <w:r w:rsidRPr="00EE54D1">
        <w:rPr>
          <w:rFonts w:ascii="Times New Roman" w:hAnsi="Times New Roman"/>
          <w:sz w:val="24"/>
          <w:szCs w:val="24"/>
        </w:rPr>
        <w:t>héten</w:t>
      </w:r>
      <w:proofErr w:type="gramEnd"/>
      <w:r w:rsidRPr="00EE54D1">
        <w:rPr>
          <w:rFonts w:ascii="Times New Roman" w:hAnsi="Times New Roman"/>
          <w:sz w:val="24"/>
          <w:szCs w:val="24"/>
        </w:rPr>
        <w:t xml:space="preserve"> szombaton)</w:t>
      </w:r>
    </w:p>
    <w:p w:rsidR="00EE54D1" w:rsidRPr="00EE54D1" w:rsidRDefault="00EE54D1" w:rsidP="00EE54D1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EE54D1">
        <w:rPr>
          <w:rFonts w:ascii="Times New Roman" w:hAnsi="Times New Roman"/>
          <w:sz w:val="24"/>
          <w:szCs w:val="24"/>
        </w:rPr>
        <w:t>Közterület-használat célja:</w:t>
      </w:r>
      <w:r w:rsidRPr="00EE54D1">
        <w:rPr>
          <w:rFonts w:ascii="Times New Roman" w:hAnsi="Times New Roman"/>
          <w:sz w:val="24"/>
          <w:szCs w:val="24"/>
        </w:rPr>
        <w:tab/>
        <w:t>termelői piac</w:t>
      </w:r>
    </w:p>
    <w:p w:rsidR="00EE54D1" w:rsidRPr="00EE54D1" w:rsidRDefault="00EE54D1" w:rsidP="00EE54D1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  <w:r w:rsidRPr="00EE54D1">
        <w:rPr>
          <w:rFonts w:ascii="Times New Roman" w:hAnsi="Times New Roman" w:cs="Courier New"/>
          <w:sz w:val="24"/>
          <w:szCs w:val="24"/>
        </w:rPr>
        <w:t>Közterület-használat helye:</w:t>
      </w:r>
      <w:r w:rsidRPr="00EE54D1">
        <w:rPr>
          <w:rFonts w:ascii="Times New Roman" w:hAnsi="Times New Roman" w:cs="Courier New"/>
          <w:sz w:val="24"/>
          <w:szCs w:val="24"/>
        </w:rPr>
        <w:tab/>
        <w:t>Gyulai Pál u. 1.</w:t>
      </w:r>
    </w:p>
    <w:p w:rsidR="00EE54D1" w:rsidRPr="00EE54D1" w:rsidRDefault="00EE54D1" w:rsidP="00EE5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E54D1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EE54D1">
        <w:rPr>
          <w:rFonts w:ascii="Times New Roman" w:hAnsi="Times New Roman"/>
          <w:sz w:val="24"/>
          <w:szCs w:val="24"/>
          <w:lang w:eastAsia="x-none"/>
        </w:rPr>
        <w:tab/>
        <w:t xml:space="preserve">200 </w:t>
      </w:r>
      <w:r w:rsidRPr="00EE54D1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EE54D1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7E30AE" w:rsidRDefault="007E30AE" w:rsidP="00EE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D1" w:rsidRPr="007E30AE" w:rsidRDefault="00EE54D1" w:rsidP="00EE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E30AE">
        <w:rPr>
          <w:rFonts w:ascii="Times New Roman" w:hAnsi="Times New Roman"/>
          <w:sz w:val="24"/>
          <w:szCs w:val="24"/>
        </w:rPr>
        <w:t>polgármester</w:t>
      </w:r>
    </w:p>
    <w:p w:rsidR="00EE54D1" w:rsidRPr="007E30AE" w:rsidRDefault="00EE54D1" w:rsidP="00EE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A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E30AE">
        <w:rPr>
          <w:rFonts w:ascii="Times New Roman" w:hAnsi="Times New Roman"/>
          <w:sz w:val="24"/>
          <w:szCs w:val="24"/>
        </w:rPr>
        <w:t>2014. március 24.</w:t>
      </w:r>
    </w:p>
    <w:p w:rsidR="00EE54D1" w:rsidRDefault="00EE54D1" w:rsidP="00EE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37" w:rsidRPr="00B06D37" w:rsidRDefault="00B06D37" w:rsidP="004C2ED6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6D37">
        <w:rPr>
          <w:rFonts w:ascii="Times New Roman" w:hAnsi="Times New Roman"/>
          <w:sz w:val="24"/>
          <w:szCs w:val="24"/>
        </w:rPr>
        <w:t>A Városgazdálkodási és Pénzügyi Bizottság úgy dönt, hogy tudomásul veszi a Józsefvárosi Közterület-felügyelet és Városüzemeltetési Szolgálat közterület-használatát termelői piac létesítése céljából 2014. március 22-én.</w:t>
      </w:r>
    </w:p>
    <w:p w:rsidR="00EE54D1" w:rsidRDefault="00EE54D1" w:rsidP="00EE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4D1" w:rsidRPr="007E30AE" w:rsidRDefault="00EE54D1" w:rsidP="00EE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E30AE">
        <w:rPr>
          <w:rFonts w:ascii="Times New Roman" w:hAnsi="Times New Roman"/>
          <w:sz w:val="24"/>
          <w:szCs w:val="24"/>
        </w:rPr>
        <w:t>polgármester</w:t>
      </w:r>
    </w:p>
    <w:p w:rsidR="00EE54D1" w:rsidRPr="007E30AE" w:rsidRDefault="00EE54D1" w:rsidP="00EE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A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E30AE">
        <w:rPr>
          <w:rFonts w:ascii="Times New Roman" w:hAnsi="Times New Roman"/>
          <w:sz w:val="24"/>
          <w:szCs w:val="24"/>
        </w:rPr>
        <w:t>2014. március 24.</w:t>
      </w:r>
    </w:p>
    <w:p w:rsidR="00EE54D1" w:rsidRPr="007E30AE" w:rsidRDefault="00EE54D1" w:rsidP="00EE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4D1" w:rsidRPr="007E30AE" w:rsidRDefault="00EE54D1" w:rsidP="00EE5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0A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821" w:rsidRPr="00375821" w:rsidRDefault="00375821" w:rsidP="003758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7582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Budapest </w:t>
      </w:r>
      <w:proofErr w:type="spellStart"/>
      <w:r w:rsidRPr="0037582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7582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ker. útfelújítási program keretében megvalósuló, Nap és Hock János utcák közvilágítási hálózat és berendezések átépítése közterületi munkáihoz </w:t>
      </w:r>
    </w:p>
    <w:p w:rsidR="00EE54D1" w:rsidRDefault="00EE54D1" w:rsidP="00EE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821" w:rsidRDefault="00375821" w:rsidP="00375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2.2. pontját külön tárgyalásra kikérték.</w:t>
      </w:r>
    </w:p>
    <w:p w:rsidR="00375821" w:rsidRDefault="00375821" w:rsidP="00375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821" w:rsidRDefault="00375821" w:rsidP="00375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6BA" w:rsidRPr="00F2562C" w:rsidRDefault="000726BA" w:rsidP="00072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726B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Józsefvárosi Közösségi Házak Nonprofit Kft. üzleti terve</w:t>
      </w:r>
      <w:r w:rsidRPr="00F2562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0726BA" w:rsidRPr="00F2562C" w:rsidRDefault="000726BA" w:rsidP="000726B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Barbara – a Józsefvárosi Közösségi Házak Nonprofit Kft. ügyvezető igazgatója</w:t>
      </w:r>
    </w:p>
    <w:p w:rsidR="00375821" w:rsidRDefault="00375821" w:rsidP="0037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6BA" w:rsidRPr="00FD1C89" w:rsidRDefault="000726BA" w:rsidP="0007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726BA" w:rsidRPr="00912BEE" w:rsidRDefault="000726BA" w:rsidP="000726B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726BA" w:rsidRPr="004E2875" w:rsidRDefault="000726BA" w:rsidP="00072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3E" w:rsidRPr="001E063E" w:rsidRDefault="001E063E" w:rsidP="001E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6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1E06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átruházott hatáskörében eljárva, mint a </w:t>
      </w:r>
      <w:r w:rsidRPr="001E0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Közösségi Házak Nonprofit Kft. egyszemélyes tulajdonosa </w:t>
      </w:r>
      <w:r w:rsidRPr="001E06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dönt, </w:t>
      </w:r>
      <w:r w:rsidRPr="001E063E">
        <w:rPr>
          <w:rFonts w:ascii="Times New Roman" w:eastAsia="Times New Roman" w:hAnsi="Times New Roman" w:cs="Times New Roman"/>
          <w:sz w:val="24"/>
          <w:szCs w:val="24"/>
          <w:lang w:eastAsia="hu-HU"/>
        </w:rPr>
        <w:t>hogy elfogadja az előterjesztés 1. mellékletét képező, a Józsefvárosi Közösségi Házak Nonprofit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E0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E0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üzleti tervét.</w:t>
      </w:r>
    </w:p>
    <w:p w:rsidR="001E063E" w:rsidRPr="001E063E" w:rsidRDefault="001E063E" w:rsidP="001E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63E" w:rsidRPr="001E063E" w:rsidRDefault="001E063E" w:rsidP="001E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1E063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1E063E" w:rsidRPr="001E063E" w:rsidRDefault="001E063E" w:rsidP="001E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E063E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1E063E" w:rsidRPr="001E063E" w:rsidRDefault="001E063E" w:rsidP="001E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63E" w:rsidRPr="001E063E" w:rsidRDefault="001E063E" w:rsidP="001E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Pr="001E0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0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Józsefvárosi Közösségi Házak Nonprofit Kft.</w:t>
      </w:r>
    </w:p>
    <w:p w:rsidR="001E063E" w:rsidRPr="001E063E" w:rsidRDefault="001E063E" w:rsidP="001E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6BA" w:rsidRDefault="000726BA" w:rsidP="0037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3E" w:rsidRDefault="00484A86" w:rsidP="0037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84A86">
        <w:rPr>
          <w:rFonts w:ascii="Times New Roman" w:hAnsi="Times New Roman" w:cs="Times New Roman"/>
          <w:b/>
          <w:sz w:val="24"/>
          <w:szCs w:val="24"/>
          <w:lang w:eastAsia="hu-HU"/>
        </w:rPr>
        <w:t>Javaslat a 46/2014. (III.05.) számú képviselő-testületi határozat módosítására</w:t>
      </w:r>
    </w:p>
    <w:p w:rsidR="00484A86" w:rsidRDefault="00484A86" w:rsidP="0037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84A86" w:rsidRDefault="00484A86" w:rsidP="0048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2.4. pontját külön tárgyalásra kikérték.</w:t>
      </w:r>
    </w:p>
    <w:p w:rsidR="00484A86" w:rsidRDefault="00484A86" w:rsidP="0048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84A86" w:rsidRDefault="00484A86" w:rsidP="0048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70070" w:rsidRPr="00375821" w:rsidRDefault="00370070" w:rsidP="003700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7582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Budapest </w:t>
      </w:r>
      <w:proofErr w:type="spellStart"/>
      <w:r w:rsidRPr="0037582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7582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ker. útfelújítási program keretében megvalósuló, Nap és Hock János utcák közvilágítási hálózat és berendezések átépítése közterületi munkáihoz </w:t>
      </w:r>
    </w:p>
    <w:p w:rsidR="00370070" w:rsidRDefault="00370070" w:rsidP="00370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70" w:rsidRPr="00FD1C89" w:rsidRDefault="00370070" w:rsidP="00370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70070" w:rsidRPr="00912BEE" w:rsidRDefault="00370070" w:rsidP="0037007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(13 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912B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70070" w:rsidRPr="00E024F2" w:rsidRDefault="00370070" w:rsidP="00E0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Észak-Budai </w:t>
      </w:r>
      <w:proofErr w:type="spellStart"/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részére,</w:t>
      </w: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útfelújítási program keretében megvalósuló</w:t>
      </w:r>
      <w:r w:rsidR="00CE17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E024F2">
        <w:rPr>
          <w:sz w:val="24"/>
          <w:szCs w:val="24"/>
        </w:rPr>
        <w:t xml:space="preserve"> </w:t>
      </w: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 és Hock János utcák közvilágítási hálózat és berendezések átépítése 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munkáihoz szükséges tulajdonosi hozzájárulását megadja a következő feltételekkel:</w:t>
      </w: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4F2" w:rsidRPr="00E024F2" w:rsidRDefault="00E024F2" w:rsidP="00E024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Észak Budai </w:t>
      </w:r>
      <w:proofErr w:type="spellStart"/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tervező: Bajnóczi Zsolt. </w:t>
      </w:r>
    </w:p>
    <w:p w:rsidR="00E024F2" w:rsidRPr="00E024F2" w:rsidRDefault="00E024F2" w:rsidP="00E024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Nap u.1-28. (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="00CE1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35644/2) számok előtti aszfalt járda, burkolatbontással </w:t>
      </w: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024F2" w:rsidRPr="00E024F2" w:rsidRDefault="00E024F2" w:rsidP="00E024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proofErr w:type="spellStart"/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. Nap u.</w:t>
      </w:r>
      <w:r w:rsidR="00CE1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27-33.</w:t>
      </w:r>
      <w:r w:rsidR="00CE1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és 36-38. (hrsz.:</w:t>
      </w:r>
      <w:r w:rsidR="00CE1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35644/2) számok előtti aszfalt járda és keresztező útpálya burkolatbontással </w:t>
      </w: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024F2" w:rsidRPr="00E024F2" w:rsidRDefault="00E024F2" w:rsidP="00E024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proofErr w:type="spellStart"/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. Nap u. 40-42. (hrsz.:</w:t>
      </w:r>
      <w:r w:rsidR="00CE1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35644/1) számokkal szembeni aszfalt járda, burkolatbontással </w:t>
      </w: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E024F2" w:rsidRPr="00E024F2" w:rsidRDefault="00E024F2" w:rsidP="00E024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E02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Hock János 2-12. számok előtti (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="00CE1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35545) aszfalt járda és 12-13</w:t>
      </w:r>
      <w:r w:rsidR="00CE17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számok közötti keresztező útpálya, burkolatbontással </w:t>
      </w: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</w:t>
      </w:r>
      <w:r w:rsidR="00CE17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024F2" w:rsidRPr="00E024F2" w:rsidRDefault="00E024F2" w:rsidP="00E024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024F2" w:rsidRPr="00E024F2" w:rsidRDefault="00E024F2" w:rsidP="00E024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 a Budapest </w:t>
      </w:r>
      <w:proofErr w:type="spellStart"/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</w:t>
      </w:r>
      <w:r w:rsidRPr="00E024F2">
        <w:rPr>
          <w:sz w:val="24"/>
          <w:szCs w:val="24"/>
        </w:rPr>
        <w:t xml:space="preserve"> 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útfelújítási program keretében megvalósuló Nap és Hock János utca közvilágítási hálózat és berendezések átépítése közterületi munkáihoz.</w:t>
      </w:r>
    </w:p>
    <w:p w:rsidR="00CE1763" w:rsidRDefault="00CE1763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E024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burkolatbontással érintett járda teljes szélességében és rétegrendjében, érintett útpálya </w:t>
      </w:r>
      <w:r w:rsidR="00CE17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teljes</w:t>
      </w:r>
      <w:r w:rsidRPr="00E024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szélességben történő helyreállítása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a zöldterületi szakaszok védelme- teljes helyreállítása (fák megóvása, termőtalaj cseréje, cserjék és fű újratelepítése), 34/2008. (</w:t>
      </w:r>
      <w:proofErr w:type="spellStart"/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</w:t>
      </w:r>
      <w:proofErr w:type="spellEnd"/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15.) Főv. Kgy. </w:t>
      </w:r>
      <w:proofErr w:type="gramStart"/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</w:t>
      </w:r>
      <w:proofErr w:type="gramEnd"/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18. § (3), (4), (5), (6) bekezdése szerint,</w:t>
      </w: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a burkolatbontás helyszínét elkerülő útvonalat jól láthatóan jelzik,</w:t>
      </w: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és felett, bontott, nem üzemelő oszlop, kábel, vezeték, védőcső nem maradhat,</w:t>
      </w: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4F2" w:rsidRPr="00E024F2" w:rsidRDefault="00E024F2" w:rsidP="00E0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E024F2" w:rsidRPr="00E024F2" w:rsidRDefault="00E024F2" w:rsidP="004C2E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érintett közműtulajdonosoktól (közműszolgáltatóktól), azok eseti előírásai alapján helyszíni szakfelügyelet kér</w:t>
      </w:r>
      <w:r w:rsidR="00CE17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024F2" w:rsidRPr="00E024F2" w:rsidRDefault="00E024F2" w:rsidP="00E024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4F2" w:rsidRPr="00E024F2" w:rsidRDefault="00CE1763" w:rsidP="00E024F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E024F2"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024F2" w:rsidRDefault="00CE1763" w:rsidP="00E024F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E024F2" w:rsidRPr="00E024F2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CE1763" w:rsidRPr="00E024F2" w:rsidRDefault="00CE1763" w:rsidP="00E024F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4F2" w:rsidRPr="00CE1763" w:rsidRDefault="00E024F2" w:rsidP="00E024F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17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484A86" w:rsidRDefault="00484A86" w:rsidP="00E02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63" w:rsidRDefault="00CE1763" w:rsidP="00E02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7E" w:rsidRDefault="0074607E" w:rsidP="0074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302D4A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84A86">
        <w:rPr>
          <w:rFonts w:ascii="Times New Roman" w:hAnsi="Times New Roman" w:cs="Times New Roman"/>
          <w:b/>
          <w:sz w:val="24"/>
          <w:szCs w:val="24"/>
          <w:lang w:eastAsia="hu-HU"/>
        </w:rPr>
        <w:t>Javaslat a 46/2014. (III.05.) számú képviselő-testületi határozat módosítására</w:t>
      </w:r>
    </w:p>
    <w:p w:rsidR="0074607E" w:rsidRDefault="0074607E" w:rsidP="0074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07E" w:rsidRPr="00FD1C89" w:rsidRDefault="0074607E" w:rsidP="00746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4607E" w:rsidRPr="00FD1C89" w:rsidRDefault="0074607E" w:rsidP="0074607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4607E" w:rsidRPr="00381A6F" w:rsidRDefault="0074607E" w:rsidP="0074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381A6F" w:rsidRDefault="0074607E" w:rsidP="0074607E">
      <w:pPr>
        <w:spacing w:after="12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66/2012. (XII.13.) önkormányzati rendelet 17. § (2) bekezdése szerinti, átruházott hatáskörben eljárva úgy dönt, hogy a Képviselő-testület 46/2013. (III.05.) számú határozat 1. pontját az alábbiak szerint (dőlt betűvel jelölve) módosítja:</w:t>
      </w:r>
    </w:p>
    <w:p w:rsidR="0074607E" w:rsidRPr="00381A6F" w:rsidRDefault="0074607E" w:rsidP="0074607E">
      <w:pPr>
        <w:tabs>
          <w:tab w:val="left" w:pos="652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„1. a 291/2011. (VII.07.) számú határozat 2-3. pontja helyébe, 2014. március 05-i hatályba lépéssel a következő rendelkezések lépnek:</w:t>
      </w:r>
    </w:p>
    <w:p w:rsidR="0074607E" w:rsidRPr="00381A6F" w:rsidRDefault="0074607E" w:rsidP="0074607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07E" w:rsidRPr="00381A6F" w:rsidRDefault="0074607E" w:rsidP="0074607E">
      <w:pPr>
        <w:tabs>
          <w:tab w:val="left" w:pos="652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Teleki téri piacon fizetendő </w:t>
      </w:r>
      <w:r w:rsidRPr="00381A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bérleti díjak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piac megnyitásakor:</w:t>
      </w:r>
    </w:p>
    <w:p w:rsidR="0074607E" w:rsidRPr="00381A6F" w:rsidRDefault="0074607E" w:rsidP="0074607E">
      <w:pPr>
        <w:tabs>
          <w:tab w:val="left" w:pos="652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Bérleti díj (nettó)</w:t>
      </w:r>
    </w:p>
    <w:p w:rsidR="0074607E" w:rsidRPr="00381A6F" w:rsidRDefault="0074607E" w:rsidP="0074607E">
      <w:pPr>
        <w:tabs>
          <w:tab w:val="left" w:pos="652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Üzletkör: máshol fel nem sorolt termékek értékesítése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15.000 Ft/m</w:t>
      </w:r>
      <w:r w:rsidRPr="00381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</w:p>
    <w:p w:rsidR="0074607E" w:rsidRPr="00381A6F" w:rsidRDefault="0074607E" w:rsidP="0074607E">
      <w:pPr>
        <w:tabs>
          <w:tab w:val="left" w:pos="6521"/>
        </w:tabs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Üzletkör: Büfé, falatozó (melegkonyhával) üzemeltetése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2.500 Ft/m</w:t>
      </w:r>
      <w:r w:rsidRPr="00381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</w:p>
    <w:p w:rsidR="0074607E" w:rsidRPr="00381A6F" w:rsidRDefault="0074607E" w:rsidP="0074607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Termékkör: - Meleg étel</w:t>
      </w:r>
    </w:p>
    <w:p w:rsidR="0074607E" w:rsidRPr="00381A6F" w:rsidRDefault="0074607E" w:rsidP="0074607E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- Meleg étel árusítása kávéitallal, alkoholmentes itallal,</w:t>
      </w:r>
    </w:p>
    <w:p w:rsidR="0074607E" w:rsidRPr="00381A6F" w:rsidRDefault="0074607E" w:rsidP="0074607E">
      <w:pPr>
        <w:tabs>
          <w:tab w:val="left" w:pos="666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07E" w:rsidRPr="00381A6F" w:rsidRDefault="0074607E" w:rsidP="0074607E">
      <w:pPr>
        <w:tabs>
          <w:tab w:val="left" w:pos="666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Üzletkör: Nyers </w:t>
      </w:r>
      <w:proofErr w:type="gramStart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 árusítás</w:t>
      </w:r>
      <w:proofErr w:type="gramEnd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1.300 Ft/m</w:t>
      </w:r>
      <w:r w:rsidRPr="00381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</w:p>
    <w:p w:rsidR="0074607E" w:rsidRPr="00381A6F" w:rsidRDefault="0074607E" w:rsidP="007460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Termékkör: - Zöldség- és gyümölcs,</w:t>
      </w:r>
    </w:p>
    <w:p w:rsidR="0074607E" w:rsidRPr="00381A6F" w:rsidRDefault="0074607E" w:rsidP="0074607E">
      <w:pPr>
        <w:tabs>
          <w:tab w:val="left" w:pos="1418"/>
          <w:tab w:val="left" w:pos="1985"/>
        </w:tabs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Hús-és hentesáru,</w:t>
      </w:r>
    </w:p>
    <w:p w:rsidR="0074607E" w:rsidRPr="00381A6F" w:rsidRDefault="0074607E" w:rsidP="0074607E">
      <w:pPr>
        <w:tabs>
          <w:tab w:val="left" w:pos="1418"/>
          <w:tab w:val="left" w:pos="1985"/>
        </w:tabs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Hal,</w:t>
      </w:r>
    </w:p>
    <w:p w:rsidR="0074607E" w:rsidRPr="00381A6F" w:rsidRDefault="0074607E" w:rsidP="0074607E">
      <w:pPr>
        <w:tabs>
          <w:tab w:val="left" w:pos="1418"/>
          <w:tab w:val="left" w:pos="1985"/>
        </w:tabs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Tej, tejtermék (vaj, sajt, túró, savanyított tejtermék stb.)</w:t>
      </w:r>
    </w:p>
    <w:p w:rsidR="0074607E" w:rsidRPr="00381A6F" w:rsidRDefault="0074607E" w:rsidP="0074607E">
      <w:pPr>
        <w:tabs>
          <w:tab w:val="left" w:pos="1418"/>
          <w:tab w:val="left" w:pos="1985"/>
        </w:tabs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Kenyér- és pékáru, sütőipari termék,</w:t>
      </w:r>
    </w:p>
    <w:p w:rsidR="0074607E" w:rsidRPr="00381A6F" w:rsidRDefault="0074607E" w:rsidP="0074607E">
      <w:pPr>
        <w:tabs>
          <w:tab w:val="left" w:pos="1418"/>
          <w:tab w:val="left" w:pos="1985"/>
        </w:tabs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Cukrászati készítmény, édesipari termék</w:t>
      </w:r>
    </w:p>
    <w:p w:rsidR="0074607E" w:rsidRPr="00381A6F" w:rsidRDefault="0074607E" w:rsidP="0074607E">
      <w:pPr>
        <w:tabs>
          <w:tab w:val="left" w:pos="170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07E" w:rsidRPr="00381A6F" w:rsidRDefault="0074607E" w:rsidP="0074607E">
      <w:pPr>
        <w:tabs>
          <w:tab w:val="left" w:pos="666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Üzletkör: Egyéb élelmiszer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1.300 Ft/m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/hó</w:t>
      </w:r>
    </w:p>
    <w:p w:rsidR="0074607E" w:rsidRPr="00381A6F" w:rsidRDefault="0074607E" w:rsidP="0074607E">
      <w:pPr>
        <w:spacing w:line="240" w:lineRule="auto"/>
        <w:ind w:left="72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Termékkör: - Egyéb élelmiszer (tojás, étolaj, margarin </w:t>
      </w:r>
    </w:p>
    <w:p w:rsidR="0074607E" w:rsidRPr="00381A6F" w:rsidRDefault="0074607E" w:rsidP="0074607E">
      <w:pPr>
        <w:spacing w:line="240" w:lineRule="auto"/>
        <w:ind w:left="1985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zsír, olajos és egyéb magvak, cukor, só, száraz-</w:t>
      </w:r>
    </w:p>
    <w:p w:rsidR="0074607E" w:rsidRPr="00381A6F" w:rsidRDefault="0074607E" w:rsidP="0074607E">
      <w:pPr>
        <w:spacing w:line="240" w:lineRule="auto"/>
        <w:ind w:left="1985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tészta</w:t>
      </w:r>
      <w:proofErr w:type="gramEnd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, kávé, tea, fűszer, ecet, méz, bébiétel stb.)</w:t>
      </w:r>
    </w:p>
    <w:p w:rsidR="0074607E" w:rsidRPr="00381A6F" w:rsidRDefault="0074607E" w:rsidP="0074607E">
      <w:pPr>
        <w:spacing w:line="240" w:lineRule="auto"/>
        <w:ind w:left="720" w:firstLine="140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- Édességáru (csokoládé, desszert, nápolyi,</w:t>
      </w:r>
    </w:p>
    <w:p w:rsidR="0074607E" w:rsidRPr="00381A6F" w:rsidRDefault="0074607E" w:rsidP="0074607E">
      <w:pPr>
        <w:spacing w:line="240" w:lineRule="auto"/>
        <w:ind w:left="212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cukorkaáru</w:t>
      </w:r>
      <w:proofErr w:type="gramEnd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, előrecsomagolt fagylalt és jégkrém stb.)</w:t>
      </w:r>
    </w:p>
    <w:p w:rsidR="0074607E" w:rsidRPr="00381A6F" w:rsidRDefault="0074607E" w:rsidP="0074607E">
      <w:pPr>
        <w:spacing w:line="240" w:lineRule="auto"/>
        <w:ind w:left="720" w:firstLine="140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Közérzetjavító és étrend-kiegészítő termék</w:t>
      </w:r>
    </w:p>
    <w:p w:rsidR="0074607E" w:rsidRPr="00381A6F" w:rsidRDefault="0074607E" w:rsidP="0074607E">
      <w:pPr>
        <w:spacing w:line="240" w:lineRule="auto"/>
        <w:ind w:left="212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(gyógynövény, biotermék, testépítő szer stb.)</w:t>
      </w:r>
    </w:p>
    <w:p w:rsidR="0074607E" w:rsidRPr="00381A6F" w:rsidRDefault="0074607E" w:rsidP="0074607E">
      <w:pPr>
        <w:tabs>
          <w:tab w:val="left" w:pos="5670"/>
          <w:tab w:val="left" w:pos="6663"/>
        </w:tabs>
        <w:spacing w:after="120" w:line="240" w:lineRule="auto"/>
        <w:ind w:right="-289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Üzletkör: Vegyes iparcikk kiskereskedelem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2.500 Ft/m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/hó</w:t>
      </w:r>
    </w:p>
    <w:p w:rsidR="0074607E" w:rsidRPr="00381A6F" w:rsidRDefault="0074607E" w:rsidP="0074607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A6F">
        <w:rPr>
          <w:rFonts w:ascii="Times New Roman" w:eastAsia="Calibri" w:hAnsi="Times New Roman" w:cs="Times New Roman"/>
          <w:sz w:val="24"/>
          <w:szCs w:val="24"/>
        </w:rPr>
        <w:t>A díjak az új piac megnyitását követő második naptári évtől kezdve a Központi Statisztikai Hivatal által közzétett előző évi átlagos inflációval megfelelő mértékben emelkednek.</w:t>
      </w:r>
    </w:p>
    <w:p w:rsidR="0074607E" w:rsidRPr="00381A6F" w:rsidRDefault="0074607E" w:rsidP="0074607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belépési díj összege, fizetésének ütemezése:</w:t>
      </w:r>
    </w:p>
    <w:p w:rsidR="0074607E" w:rsidRPr="00381A6F" w:rsidRDefault="0074607E" w:rsidP="0074607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piacra történő belépési díjat a bérlők és helyhasználók az alábbiak szerint fizetik meg: </w:t>
      </w:r>
    </w:p>
    <w:p w:rsidR="0074607E" w:rsidRPr="00381A6F" w:rsidRDefault="0074607E" w:rsidP="007460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bérlők esetén az egyszeri belépési díj versenyeztetési eljárás keretében kerül megállapításra, de összege minimum 200.000 Ft/m</w:t>
      </w:r>
      <w:r w:rsidRPr="00381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Áfa.</w:t>
      </w:r>
    </w:p>
    <w:p w:rsidR="0074607E" w:rsidRPr="00381A6F" w:rsidRDefault="0074607E" w:rsidP="007460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Régi bérlők és helyhasználók az új piacon versenyeztetési eljárás nélkül köthetnek bérleti szerződést, mivel ez cserehelyiségnek minősül. </w:t>
      </w:r>
    </w:p>
    <w:p w:rsidR="0074607E" w:rsidRPr="00381A6F" w:rsidRDefault="0074607E" w:rsidP="0074607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Ebben az esetben a belépési díj 200 000 Ft/m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Áfa azzal, hogy, </w:t>
      </w:r>
    </w:p>
    <w:p w:rsidR="0074607E" w:rsidRPr="00381A6F" w:rsidRDefault="0074607E" w:rsidP="0074607E">
      <w:p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az előszerződéssel rendelkező bérlők maximum a régi  piacon bérelt területnagyságig ebből</w:t>
      </w:r>
    </w:p>
    <w:p w:rsidR="0074607E" w:rsidRPr="00381A6F" w:rsidRDefault="0074607E" w:rsidP="0074607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- büfé, falatozó (melegkonyhával) üzemeltetése esetén 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50%</w:t>
      </w:r>
    </w:p>
    <w:p w:rsidR="0074607E" w:rsidRPr="00381A6F" w:rsidRDefault="0074607E" w:rsidP="0074607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- vegyes iparcikk árusítás esetén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50%</w:t>
      </w:r>
    </w:p>
    <w:p w:rsidR="0074607E" w:rsidRPr="00381A6F" w:rsidRDefault="0074607E" w:rsidP="0074607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- nyers élelmiszerárusítás esetén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75%</w:t>
      </w:r>
    </w:p>
    <w:p w:rsidR="0074607E" w:rsidRPr="00381A6F" w:rsidRDefault="0074607E" w:rsidP="0074607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- ital, dohányár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más, fel nem sorolt tevékenységek esetén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0%</w:t>
      </w:r>
    </w:p>
    <w:p w:rsidR="0074607E" w:rsidRPr="00381A6F" w:rsidRDefault="0074607E" w:rsidP="007460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kedvezményben</w:t>
      </w:r>
      <w:proofErr w:type="gramEnd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részesülhetnek, és az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nkormányzat 15 éves határozott idejű bérleti jogviszonyt biztosít részükre; amennyiben a helyiség határozott idejű bérleti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szerződése lejár és azt a bérlők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bérleti szerződés lejártát követően tovább akarják bérelni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Önkormányzat </w:t>
      </w:r>
      <w:proofErr w:type="spellStart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előbérleti</w:t>
      </w:r>
      <w:proofErr w:type="spellEnd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jogot biztosít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a bérlőnek nem kell újbóli belépési díjat fizetnie.</w:t>
      </w:r>
    </w:p>
    <w:p w:rsidR="0074607E" w:rsidRPr="00381A6F" w:rsidRDefault="0074607E" w:rsidP="0074607E">
      <w:pPr>
        <w:tabs>
          <w:tab w:val="num" w:pos="360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4607E" w:rsidRPr="00381A6F" w:rsidRDefault="0074607E" w:rsidP="0074607E">
      <w:pPr>
        <w:tabs>
          <w:tab w:val="num" w:pos="360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az előszerződéssel rendelkező igazolt felépítmény tulajdonosok külön megállapodás szerint:</w:t>
      </w:r>
    </w:p>
    <w:p w:rsidR="0074607E" w:rsidRPr="00381A6F" w:rsidRDefault="0074607E" w:rsidP="0074607E">
      <w:pPr>
        <w:tabs>
          <w:tab w:val="num" w:pos="1080"/>
        </w:tabs>
        <w:spacing w:after="0" w:line="288" w:lineRule="auto"/>
        <w:ind w:left="72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- vagy az a) pont szerinti belépési díjból </w:t>
      </w:r>
    </w:p>
    <w:p w:rsidR="0074607E" w:rsidRPr="00381A6F" w:rsidRDefault="0074607E" w:rsidP="0074607E">
      <w:pPr>
        <w:tabs>
          <w:tab w:val="left" w:pos="8280"/>
        </w:tabs>
        <w:spacing w:after="0" w:line="288" w:lineRule="auto"/>
        <w:ind w:left="1440" w:firstLine="28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 büfé, falatozó (melegkonyhával) üzemeltetése esetén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50%</w:t>
      </w:r>
    </w:p>
    <w:p w:rsidR="0074607E" w:rsidRPr="00381A6F" w:rsidRDefault="0074607E" w:rsidP="0074607E">
      <w:pPr>
        <w:tabs>
          <w:tab w:val="left" w:pos="8280"/>
        </w:tabs>
        <w:spacing w:after="0" w:line="288" w:lineRule="auto"/>
        <w:ind w:left="1440" w:firstLine="28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 vegyes iparcikk árusítás esetén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50%</w:t>
      </w:r>
    </w:p>
    <w:p w:rsidR="0074607E" w:rsidRPr="00381A6F" w:rsidRDefault="0074607E" w:rsidP="0074607E">
      <w:pPr>
        <w:tabs>
          <w:tab w:val="left" w:pos="8280"/>
        </w:tabs>
        <w:spacing w:after="0" w:line="288" w:lineRule="auto"/>
        <w:ind w:left="1440" w:firstLine="28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 nyers élelmiszerárusítás esetén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75%</w:t>
      </w:r>
    </w:p>
    <w:p w:rsidR="0074607E" w:rsidRPr="00381A6F" w:rsidRDefault="0074607E" w:rsidP="0074607E">
      <w:pPr>
        <w:tabs>
          <w:tab w:val="left" w:pos="8280"/>
        </w:tabs>
        <w:spacing w:after="0" w:line="288" w:lineRule="auto"/>
        <w:ind w:left="1440" w:firstLine="28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 ital, dohányár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más, fel nem sorolt tevékenységek esetén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0%</w:t>
      </w:r>
    </w:p>
    <w:p w:rsidR="0074607E" w:rsidRPr="00381A6F" w:rsidRDefault="0074607E" w:rsidP="0074607E">
      <w:pPr>
        <w:tabs>
          <w:tab w:val="num" w:pos="1080"/>
        </w:tabs>
        <w:spacing w:after="0" w:line="288" w:lineRule="auto"/>
        <w:ind w:left="720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engedményben</w:t>
      </w:r>
      <w:proofErr w:type="gramEnd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részesülnek, és az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nkormányzat 15 éves határozott idejű bérleti jogviszonyt biztosít számukra; amennyiben a helyiség határozott idejű bérleti szerződése lejár és azt a bérlő a bérleti szerződés lejártát követően tovább akarja bérelni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nkormányzat </w:t>
      </w:r>
      <w:proofErr w:type="spellStart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előbérleti</w:t>
      </w:r>
      <w:proofErr w:type="spellEnd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jogot biztosít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a bérlőnek nem kell újbóli belépési díjat fizetnie;</w:t>
      </w:r>
    </w:p>
    <w:p w:rsidR="0074607E" w:rsidRPr="00381A6F" w:rsidRDefault="0074607E" w:rsidP="0074607E">
      <w:pPr>
        <w:tabs>
          <w:tab w:val="left" w:pos="993"/>
        </w:tabs>
        <w:spacing w:before="120"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 vagy legfeljebb a régi piacon lévő felépítményük nettó alapterülete szerinti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 piacon belépési </w:t>
      </w:r>
      <w:proofErr w:type="gramStart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díj fizetési</w:t>
      </w:r>
      <w:proofErr w:type="gramEnd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kötelezettség nélkül cserehelyiség bérleti lehetőséget biztosít az Önkormányzat 15 éves határozott idejű bérleti szerződéssel, amennyiben a helyiség határozott idejű bérleti szerződése lejár és azt a bérlő a bérleti szerződés lejártát követően tovább akarja bérelni, az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nkormányzat </w:t>
      </w:r>
      <w:proofErr w:type="spellStart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előbérleti</w:t>
      </w:r>
      <w:proofErr w:type="spellEnd"/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jogot biztosít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381A6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a bérlőnek nem kell belépési díjat fizetnie.</w:t>
      </w:r>
    </w:p>
    <w:p w:rsidR="0074607E" w:rsidRPr="00381A6F" w:rsidRDefault="0074607E" w:rsidP="0074607E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A piacon a jelenlegi bérlők és helyhasználók részére a bérleti szerződésben az Önkormányzat nem zárja ki a bérleti jogviszonyok átruházási lehetőségét, továbbá a volt felépítmény tulajdonosok részére a szerződésük fennállásáig a mindenkor hatályos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81A6F">
        <w:rPr>
          <w:rFonts w:ascii="Times New Roman" w:eastAsia="Times New Roman" w:hAnsi="Times New Roman" w:cs="Times New Roman"/>
          <w:sz w:val="24"/>
          <w:szCs w:val="24"/>
        </w:rPr>
        <w:t xml:space="preserve"> a lakások és helyiségek bérletére, valamint az elidegenítésükre vonatkozó egyes szabályokról szóló 1993. évi </w:t>
      </w:r>
      <w:proofErr w:type="spellStart"/>
      <w:r w:rsidRPr="00381A6F">
        <w:rPr>
          <w:rFonts w:ascii="Times New Roman" w:eastAsia="Times New Roman" w:hAnsi="Times New Roman" w:cs="Times New Roman"/>
          <w:sz w:val="24"/>
          <w:szCs w:val="24"/>
        </w:rPr>
        <w:t>LXXVIII</w:t>
      </w:r>
      <w:proofErr w:type="spellEnd"/>
      <w:r w:rsidRPr="00381A6F">
        <w:rPr>
          <w:rFonts w:ascii="Times New Roman" w:eastAsia="Times New Roman" w:hAnsi="Times New Roman" w:cs="Times New Roman"/>
          <w:sz w:val="24"/>
          <w:szCs w:val="24"/>
        </w:rPr>
        <w:t>. törvény, és a mindenkor hatályos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1A6F">
        <w:rPr>
          <w:rFonts w:ascii="Times New Roman" w:eastAsia="Times New Roman" w:hAnsi="Times New Roman" w:cs="Times New Roman"/>
          <w:sz w:val="24"/>
          <w:szCs w:val="24"/>
        </w:rPr>
        <w:t xml:space="preserve"> Budapest Főváros </w:t>
      </w:r>
      <w:proofErr w:type="spellStart"/>
      <w:r w:rsidRPr="00381A6F"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spellEnd"/>
      <w:r w:rsidRPr="00381A6F">
        <w:rPr>
          <w:rFonts w:ascii="Times New Roman" w:eastAsia="Times New Roman" w:hAnsi="Times New Roman" w:cs="Times New Roman"/>
          <w:sz w:val="24"/>
          <w:szCs w:val="24"/>
        </w:rPr>
        <w:t>. kerületi Önkormányzat tulajdonában álló nem lakás céljára szolgáló helyiségek bérbeadásának feltételeiről szóló 35/2013. (</w:t>
      </w:r>
      <w:proofErr w:type="spellStart"/>
      <w:r w:rsidRPr="00381A6F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381A6F">
        <w:rPr>
          <w:rFonts w:ascii="Times New Roman" w:eastAsia="Times New Roman" w:hAnsi="Times New Roman" w:cs="Times New Roman"/>
          <w:sz w:val="24"/>
          <w:szCs w:val="24"/>
        </w:rPr>
        <w:t xml:space="preserve">. 20.) önkormányzati rendelete 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a bérbeadó hozzájárulása esetén adhatják a bérleményt albérletbe.</w:t>
      </w:r>
    </w:p>
    <w:p w:rsidR="0074607E" w:rsidRPr="00381A6F" w:rsidRDefault="0074607E" w:rsidP="007460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07E" w:rsidRPr="00381A6F" w:rsidRDefault="0074607E" w:rsidP="007460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belépési díj fizetési ütemezése a bérlők és helyhasználók esetén az alábbiak szerint alakul:</w:t>
      </w:r>
    </w:p>
    <w:p w:rsidR="0074607E" w:rsidRPr="00381A6F" w:rsidRDefault="0074607E" w:rsidP="004C2ED6">
      <w:pPr>
        <w:numPr>
          <w:ilvl w:val="0"/>
          <w:numId w:val="8"/>
        </w:numPr>
        <w:spacing w:before="1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5%-ot az előszerződés megkötésekor foglaló jogcímén</w:t>
      </w:r>
    </w:p>
    <w:p w:rsidR="0074607E" w:rsidRPr="00381A6F" w:rsidRDefault="0074607E" w:rsidP="004C2ED6">
      <w:pPr>
        <w:numPr>
          <w:ilvl w:val="0"/>
          <w:numId w:val="8"/>
        </w:numPr>
        <w:spacing w:before="1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15%-ot a bérlemény birtokbavételekor</w:t>
      </w:r>
    </w:p>
    <w:p w:rsidR="0074607E" w:rsidRPr="00381A6F" w:rsidRDefault="0074607E" w:rsidP="004C2ED6">
      <w:pPr>
        <w:numPr>
          <w:ilvl w:val="0"/>
          <w:numId w:val="8"/>
        </w:numPr>
        <w:spacing w:before="1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80%-ot a bérleti szerződés megkötését követő hónaptól (azaz 2014. április hónap) kezdve három éven keresztül havi részletfizetéssel, azzal, hogy három hónapot meghaladó hátralék esetén </w:t>
      </w:r>
      <w:proofErr w:type="spellStart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egyösszegben</w:t>
      </w:r>
      <w:proofErr w:type="spellEnd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esedékessé válik a fennmaradó, ki nem fizetett összeg. Az esedékesség minden hónap 15. napja.</w:t>
      </w:r>
    </w:p>
    <w:p w:rsidR="0074607E" w:rsidRPr="00381A6F" w:rsidRDefault="0074607E" w:rsidP="0074607E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07E" w:rsidRPr="00381A6F" w:rsidRDefault="0074607E" w:rsidP="0074607E">
      <w:pPr>
        <w:tabs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belépési díj fizetési ütemezése a felépítményük értékének beszámítását választó helyhasználók esetén az alábbiak szerint alakul:</w:t>
      </w:r>
    </w:p>
    <w:p w:rsidR="0074607E" w:rsidRPr="00381A6F" w:rsidRDefault="0074607E" w:rsidP="0074607E">
      <w:pPr>
        <w:tabs>
          <w:tab w:val="left" w:pos="284"/>
          <w:tab w:val="left" w:pos="1701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belépési díjba beszámító </w:t>
      </w:r>
      <w:proofErr w:type="gramStart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foglaló</w:t>
      </w:r>
      <w:proofErr w:type="gramEnd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előleg címén az előszerződés megkötésekor a felépítmény érték beszámításra kerül,</w:t>
      </w:r>
    </w:p>
    <w:p w:rsidR="0074607E" w:rsidRPr="00381A6F" w:rsidRDefault="0074607E" w:rsidP="0074607E">
      <w:pPr>
        <w:tabs>
          <w:tab w:val="left" w:pos="284"/>
          <w:tab w:val="left" w:pos="1418"/>
          <w:tab w:val="left" w:pos="1701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20%-ot a bérlemény birtokbavételekor </w:t>
      </w:r>
    </w:p>
    <w:p w:rsidR="0074607E" w:rsidRPr="00381A6F" w:rsidRDefault="0074607E" w:rsidP="004C2ED6">
      <w:pPr>
        <w:numPr>
          <w:ilvl w:val="0"/>
          <w:numId w:val="8"/>
        </w:numPr>
        <w:tabs>
          <w:tab w:val="left" w:pos="1701"/>
        </w:tabs>
        <w:spacing w:before="120"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80%-ot a bérleti szerződés megkötését követő hónaptól kezdve (2014. április hónap) három éven keresztül havi részletfizetéssel, azzal, hogy három hónapot meghaladó hátralék esetén </w:t>
      </w:r>
      <w:proofErr w:type="spellStart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egyösszegben</w:t>
      </w:r>
      <w:proofErr w:type="spellEnd"/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esedékessé válik a fennmaradó, ki nem fizetett összeg. Az esedékesség minden hónap 15. napja.</w:t>
      </w:r>
    </w:p>
    <w:p w:rsidR="0074607E" w:rsidRPr="00381A6F" w:rsidRDefault="0074607E" w:rsidP="00746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4607E" w:rsidRPr="00381A6F" w:rsidRDefault="0074607E" w:rsidP="007460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Helyhasználati díjak:</w:t>
      </w:r>
    </w:p>
    <w:p w:rsidR="0074607E" w:rsidRPr="00381A6F" w:rsidRDefault="0074607E" w:rsidP="007460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A piacon a termelői és az őstermelői árusító asztal helyhasználati díjai:</w:t>
      </w:r>
    </w:p>
    <w:p w:rsidR="0074607E" w:rsidRPr="00381A6F" w:rsidRDefault="0074607E" w:rsidP="004C2ED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napi helyhasználati díj: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bruttó 2.100 Ft/nap/asztal</w:t>
      </w:r>
    </w:p>
    <w:p w:rsidR="0074607E" w:rsidRPr="00381A6F" w:rsidRDefault="0074607E" w:rsidP="004C2ED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havi helyhasználati díj: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bruttó 21.335 Ft/hó/asztal.</w:t>
      </w:r>
    </w:p>
    <w:p w:rsidR="00807D0D" w:rsidRDefault="00807D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4607E" w:rsidRPr="00381A6F" w:rsidRDefault="0074607E" w:rsidP="007460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Üzlethelyiségek előtti területre történő kitelepülés díja: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100 Ft/m</w:t>
      </w:r>
      <w:r w:rsidRPr="00381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+ÁFA</w:t>
      </w:r>
    </w:p>
    <w:p w:rsidR="0074607E" w:rsidRPr="00381A6F" w:rsidRDefault="0074607E" w:rsidP="0074607E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607E" w:rsidRPr="00381A6F" w:rsidRDefault="0074607E" w:rsidP="007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74607E" w:rsidRPr="00381A6F" w:rsidRDefault="0074607E" w:rsidP="007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24.</w:t>
      </w:r>
    </w:p>
    <w:p w:rsidR="0074607E" w:rsidRDefault="0074607E" w:rsidP="00746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607E" w:rsidRPr="00381A6F" w:rsidRDefault="0074607E" w:rsidP="00746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1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4607E" w:rsidRPr="00381A6F" w:rsidRDefault="0074607E" w:rsidP="0074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63" w:rsidRDefault="00CE1763" w:rsidP="00E02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82E" w:rsidRPr="00F2562C" w:rsidRDefault="00E5482E" w:rsidP="00E54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Rév8 </w:t>
      </w:r>
      <w:proofErr w:type="spellStart"/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E5482E" w:rsidRPr="00F2562C" w:rsidRDefault="00E5482E" w:rsidP="00E548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Csete Zoltán – mb. cégvezető</w:t>
      </w:r>
    </w:p>
    <w:p w:rsidR="00E5482E" w:rsidRPr="00F2562C" w:rsidRDefault="00E5482E" w:rsidP="00E548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5482E" w:rsidRPr="00F2562C" w:rsidRDefault="00E5482E" w:rsidP="00E54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5482E" w:rsidRPr="00E5482E" w:rsidRDefault="00E5482E" w:rsidP="00E548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5482E">
        <w:rPr>
          <w:rFonts w:ascii="Times New Roman" w:hAnsi="Times New Roman" w:cs="Times New Roman"/>
          <w:b/>
          <w:sz w:val="24"/>
          <w:szCs w:val="24"/>
          <w:lang w:eastAsia="hu-HU"/>
        </w:rPr>
        <w:t>Napirend 3.1. pontja: Corvin Sétány Program / Lemondás elővásárlási jog gyakorlásáról</w:t>
      </w:r>
    </w:p>
    <w:p w:rsidR="00E5482E" w:rsidRPr="00F2562C" w:rsidRDefault="00E5482E" w:rsidP="00E54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6F91" w:rsidRPr="00FD1C89" w:rsidRDefault="00846F91" w:rsidP="0084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46F91" w:rsidRPr="00FD1C89" w:rsidRDefault="00846F91" w:rsidP="00846F9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46F91" w:rsidRPr="00FD1C89" w:rsidRDefault="00846F91" w:rsidP="00846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91" w:rsidRDefault="00846F91" w:rsidP="0084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846F91" w:rsidRPr="000411E8" w:rsidRDefault="00846F91" w:rsidP="0084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6F91" w:rsidRPr="000411E8" w:rsidRDefault="00846F91" w:rsidP="00846F91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tekintettel az </w:t>
      </w:r>
      <w:proofErr w:type="spellStart"/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MNV</w:t>
      </w:r>
      <w:proofErr w:type="spellEnd"/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 lefolytatott nyilvános árverésre a 36238 helyrajzi számú, 1083 Budapest, </w:t>
      </w:r>
      <w:proofErr w:type="spellStart"/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u. 43. szám alatti ingatlan, Magyar Állam tulajdonában lévő 5800/10000 tulajdoni hányadára vonatkozó elővásárlási jogának gyakorlásával nem kíván élni.</w:t>
      </w:r>
    </w:p>
    <w:p w:rsidR="00846F91" w:rsidRDefault="00846F91" w:rsidP="00846F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6F91" w:rsidRPr="000411E8" w:rsidRDefault="00846F91" w:rsidP="00846F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846F91" w:rsidRPr="000411E8" w:rsidRDefault="00846F91" w:rsidP="00846F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846F91" w:rsidRPr="000411E8" w:rsidRDefault="00846F91" w:rsidP="0084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6F91" w:rsidRPr="000411E8" w:rsidRDefault="00846F91" w:rsidP="00846F91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E38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41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olgármestert, hogy az 1. pont alapján intézkedjen, hogy az elővásárlási jog az ingatlan tulajdoni lapján törlésre kerüljön.</w:t>
      </w:r>
    </w:p>
    <w:p w:rsidR="00846F91" w:rsidRDefault="00846F91" w:rsidP="00846F91">
      <w:pPr>
        <w:spacing w:after="0" w:line="240" w:lineRule="auto"/>
        <w:ind w:firstLine="450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846F91" w:rsidRPr="000411E8" w:rsidRDefault="00846F91" w:rsidP="00846F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846F91" w:rsidRPr="000411E8" w:rsidRDefault="00846F91" w:rsidP="00846F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11E8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26.</w:t>
      </w:r>
    </w:p>
    <w:p w:rsidR="00846F91" w:rsidRPr="000411E8" w:rsidRDefault="00846F91" w:rsidP="0084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6F91" w:rsidRPr="000411E8" w:rsidRDefault="00846F91" w:rsidP="0084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1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041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041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041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846F91" w:rsidRPr="000411E8" w:rsidRDefault="00846F91" w:rsidP="0084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82E" w:rsidRPr="00F2562C" w:rsidRDefault="00E5482E" w:rsidP="00E54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4445" w:rsidRPr="00F2562C" w:rsidRDefault="00904445" w:rsidP="00904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Kisfalu Kft. </w:t>
      </w:r>
    </w:p>
    <w:p w:rsidR="00904445" w:rsidRPr="00F2562C" w:rsidRDefault="00904445" w:rsidP="009044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904445" w:rsidRPr="00F2562C" w:rsidRDefault="00904445" w:rsidP="0090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04445" w:rsidRPr="00F2562C" w:rsidRDefault="00904445" w:rsidP="0090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4445" w:rsidRPr="00904445" w:rsidRDefault="00904445" w:rsidP="00904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A Budapest </w:t>
      </w:r>
      <w:proofErr w:type="spellStart"/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Elnök </w:t>
      </w:r>
      <w:proofErr w:type="gramStart"/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5B01F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5B01F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alatti, </w:t>
      </w:r>
      <w:r w:rsidR="005B01F0"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helyrajzi számú, határozott idejű bérleti joggal terhelt lakás elidegenítése</w:t>
      </w:r>
    </w:p>
    <w:p w:rsidR="0074607E" w:rsidRDefault="0074607E" w:rsidP="00E02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445" w:rsidRPr="00FD1C89" w:rsidRDefault="00904445" w:rsidP="0090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04445" w:rsidRPr="00FD1C89" w:rsidRDefault="00904445" w:rsidP="0090444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04445" w:rsidRPr="00FD1C89" w:rsidRDefault="00904445" w:rsidP="0090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445" w:rsidRDefault="00904445" w:rsidP="0090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44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904445" w:rsidRPr="00904445" w:rsidRDefault="00904445" w:rsidP="0090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445" w:rsidRDefault="00904445" w:rsidP="004C2ED6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az ingatlan nyilvántartásban </w:t>
      </w:r>
      <w:proofErr w:type="gramStart"/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="005B01F0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5B01F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helyrajzi számon nyilvántartott, természetben a 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Budapest </w:t>
      </w:r>
      <w:proofErr w:type="spellStart"/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., 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Elnök u. </w:t>
      </w:r>
      <w:r w:rsidR="005B01F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Pr="0090444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smartTag w:uri="urn:schemas-microsoft-com:office:smarttags" w:element="metricconverter">
        <w:smartTagPr>
          <w:attr w:name="ProductID" w:val="46 m2"/>
        </w:smartTagPr>
        <w:r w:rsidRPr="00904445">
          <w:rPr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46</w:t>
        </w:r>
        <w:r w:rsidRPr="00904445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 m</w:t>
        </w:r>
        <w:r w:rsidRPr="00904445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alapterületű, határozott idejű bérleti joggal terhelt lakásra fennálló elidegenítést kizáró feltétel alól felmentést ad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04445" w:rsidRPr="00904445" w:rsidRDefault="00904445" w:rsidP="0090444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4445" w:rsidRPr="00904445" w:rsidRDefault="00904445" w:rsidP="004C2ED6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az 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ingatlan-nyilvántartásban </w:t>
      </w:r>
      <w:proofErr w:type="gramStart"/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="005B01F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</w:t>
      </w:r>
      <w:proofErr w:type="gramEnd"/>
      <w:r w:rsidR="005B01F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…………..</w:t>
      </w:r>
      <w:r w:rsidRPr="009044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90444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90444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90444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Elnök u. </w:t>
      </w:r>
      <w:r w:rsidR="005B01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…………..</w:t>
      </w:r>
      <w:r w:rsidRPr="0090444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90444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46 m2"/>
        </w:smartTagPr>
        <w:r w:rsidRPr="00904445">
          <w:rPr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46</w:t>
        </w:r>
        <w:r w:rsidRPr="00904445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 m</w:t>
        </w:r>
        <w:r w:rsidRPr="00904445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vételárát az elkészült forgalmi értékbecslés, valamint 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33/2013. (</w:t>
      </w:r>
      <w:proofErr w:type="spellStart"/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15.) számú önkormányzati rendelet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19. § (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bekezdés c) pontja alapján határozott időre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>bérbe adott lakásra vonatkozó értékesítésére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meghatározottak szerint, az elkészült forgalmi értékbecslésben megállapított forgalmi érték 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>95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90444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3.990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.000,- Ft 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>vételár közlése mellett.</w:t>
      </w:r>
    </w:p>
    <w:p w:rsidR="00904445" w:rsidRPr="00904445" w:rsidRDefault="00904445" w:rsidP="0090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04445" w:rsidRPr="00904445" w:rsidRDefault="00904445" w:rsidP="0090444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44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904445" w:rsidRPr="00904445" w:rsidRDefault="00904445" w:rsidP="0090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2014. </w:t>
      </w:r>
      <w:proofErr w:type="gramStart"/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>március</w:t>
      </w:r>
      <w:proofErr w:type="gramEnd"/>
      <w:r w:rsidRPr="009044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904445" w:rsidRPr="00904445" w:rsidRDefault="00904445" w:rsidP="0090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4445" w:rsidRDefault="00904445" w:rsidP="0090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904445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904445" w:rsidRDefault="00904445" w:rsidP="0090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904445" w:rsidRPr="00904445" w:rsidRDefault="00904445" w:rsidP="0090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6500D0" w:rsidRPr="006500D0" w:rsidRDefault="006500D0" w:rsidP="00650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>., Puskin utca 22. szám alatti, 36529/0/</w:t>
      </w:r>
      <w:proofErr w:type="gramStart"/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>/11 helyrajzi számú üres, pinceszinti-földszinti raktárhelyiség elidegenítése</w:t>
      </w:r>
    </w:p>
    <w:p w:rsidR="00904445" w:rsidRDefault="00904445" w:rsidP="00904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4.2. pontját külön tárgyalásra kikérték.</w:t>
      </w:r>
    </w:p>
    <w:p w:rsid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0" w:rsidRPr="006500D0" w:rsidRDefault="006500D0" w:rsidP="00650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gépkocsi-beállók bérbeadására (2 db)</w:t>
      </w:r>
    </w:p>
    <w:p w:rsidR="006500D0" w:rsidRDefault="006500D0" w:rsidP="00650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0D0" w:rsidRPr="00FD1C89" w:rsidRDefault="006500D0" w:rsidP="00650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00D0" w:rsidRPr="00FD1C89" w:rsidRDefault="006500D0" w:rsidP="006500D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500D0" w:rsidRPr="00410B92" w:rsidRDefault="006500D0" w:rsidP="0041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92" w:rsidRDefault="00410B92" w:rsidP="00410B9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10B92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10B92" w:rsidRPr="00410B92" w:rsidRDefault="00410B92" w:rsidP="00410B9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10B92" w:rsidRPr="00410B92" w:rsidRDefault="00410B92" w:rsidP="004C2ED6">
      <w:pPr>
        <w:pStyle w:val="Csakszveg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B92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410B92">
        <w:rPr>
          <w:rFonts w:ascii="Times New Roman" w:hAnsi="Times New Roman" w:cs="Times New Roman"/>
          <w:sz w:val="24"/>
          <w:szCs w:val="24"/>
        </w:rPr>
        <w:t xml:space="preserve"> </w:t>
      </w:r>
      <w:r w:rsidR="005B01F0">
        <w:rPr>
          <w:rFonts w:ascii="Times New Roman" w:hAnsi="Times New Roman" w:cs="Times New Roman"/>
          <w:sz w:val="24"/>
          <w:szCs w:val="24"/>
        </w:rPr>
        <w:t>Sz. Sz.</w:t>
      </w:r>
      <w:r w:rsidRPr="00410B92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410B92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10B92">
        <w:rPr>
          <w:rFonts w:ascii="Times New Roman" w:hAnsi="Times New Roman" w:cs="Times New Roman"/>
          <w:sz w:val="24"/>
          <w:szCs w:val="24"/>
        </w:rPr>
        <w:t>., Bródy Sándor u. 15. szám alatti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0B92">
        <w:rPr>
          <w:rFonts w:ascii="Times New Roman" w:hAnsi="Times New Roman" w:cs="Times New Roman"/>
          <w:sz w:val="24"/>
          <w:szCs w:val="24"/>
        </w:rPr>
        <w:t xml:space="preserve"> 36623 </w:t>
      </w:r>
      <w:proofErr w:type="spellStart"/>
      <w:r w:rsidRPr="00410B9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10B92">
        <w:rPr>
          <w:rFonts w:ascii="Times New Roman" w:hAnsi="Times New Roman" w:cs="Times New Roman"/>
          <w:sz w:val="24"/>
          <w:szCs w:val="24"/>
        </w:rPr>
        <w:t xml:space="preserve"> lakóépület udvarán kialakított gépkocsi-beállóra, 30 napos felmondási idővel 6.476,- Ft/hó + Áfa bérleti díj mellett. </w:t>
      </w:r>
    </w:p>
    <w:p w:rsidR="00410B92" w:rsidRPr="00410B92" w:rsidRDefault="00410B92" w:rsidP="00410B92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B92" w:rsidRDefault="00410B92" w:rsidP="004C2E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92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410B92" w:rsidRDefault="00410B92" w:rsidP="00410B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10B92" w:rsidRPr="00410B92" w:rsidRDefault="00410B92" w:rsidP="004C2E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92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410B92" w:rsidRPr="00410B92" w:rsidRDefault="00410B92" w:rsidP="00410B92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0B92" w:rsidRPr="00410B92" w:rsidRDefault="00410B92" w:rsidP="00410B92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10B92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410B92" w:rsidRPr="00410B92" w:rsidRDefault="00410B92" w:rsidP="00410B92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10B92">
        <w:rPr>
          <w:rFonts w:ascii="Times New Roman" w:hAnsi="Times New Roman" w:cs="Times New Roman"/>
          <w:sz w:val="24"/>
          <w:szCs w:val="24"/>
        </w:rPr>
        <w:t>Határidő: 2014. március 31.</w:t>
      </w:r>
    </w:p>
    <w:p w:rsidR="00410B92" w:rsidRPr="00410B92" w:rsidRDefault="00410B92" w:rsidP="00410B92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0B92" w:rsidRPr="00410B92" w:rsidRDefault="00410B92" w:rsidP="00410B92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10B92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6500D0" w:rsidRDefault="006500D0" w:rsidP="0041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92" w:rsidRDefault="00410B92" w:rsidP="0041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92" w:rsidRPr="00FD1C89" w:rsidRDefault="00410B92" w:rsidP="00410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10B92" w:rsidRPr="00FD1C89" w:rsidRDefault="00410B92" w:rsidP="00410B9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10B92" w:rsidRPr="00410B92" w:rsidRDefault="00410B92" w:rsidP="0041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92" w:rsidRPr="00410B92" w:rsidRDefault="00410B92" w:rsidP="00410B9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10B92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10B92" w:rsidRPr="00410B92" w:rsidRDefault="00410B92" w:rsidP="00410B9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10B92" w:rsidRPr="00410B92" w:rsidRDefault="00410B92" w:rsidP="004C2ED6">
      <w:pPr>
        <w:pStyle w:val="Csakszve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10B92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410B92">
        <w:rPr>
          <w:rFonts w:ascii="Times New Roman" w:hAnsi="Times New Roman" w:cs="Times New Roman"/>
          <w:sz w:val="24"/>
          <w:szCs w:val="24"/>
        </w:rPr>
        <w:t xml:space="preserve"> </w:t>
      </w:r>
      <w:r w:rsidR="005B01F0">
        <w:rPr>
          <w:rFonts w:ascii="Times New Roman" w:hAnsi="Times New Roman" w:cs="Times New Roman"/>
          <w:sz w:val="24"/>
          <w:szCs w:val="24"/>
        </w:rPr>
        <w:t>V.</w:t>
      </w:r>
      <w:r w:rsidR="00554B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01F0">
        <w:rPr>
          <w:rFonts w:ascii="Times New Roman" w:hAnsi="Times New Roman" w:cs="Times New Roman"/>
          <w:sz w:val="24"/>
          <w:szCs w:val="24"/>
        </w:rPr>
        <w:t>S.</w:t>
      </w:r>
      <w:r w:rsidRPr="00410B92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410B92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410B92">
        <w:rPr>
          <w:rFonts w:ascii="Times New Roman" w:hAnsi="Times New Roman" w:cs="Times New Roman"/>
          <w:sz w:val="24"/>
          <w:szCs w:val="24"/>
        </w:rPr>
        <w:t>., Futó u. 5-9. szám alatti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0B92">
        <w:rPr>
          <w:rFonts w:ascii="Times New Roman" w:hAnsi="Times New Roman" w:cs="Times New Roman"/>
          <w:sz w:val="24"/>
          <w:szCs w:val="24"/>
        </w:rPr>
        <w:t xml:space="preserve"> 35576/1 </w:t>
      </w:r>
      <w:proofErr w:type="spellStart"/>
      <w:r w:rsidRPr="00410B9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10B92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410B92" w:rsidRPr="00410B92" w:rsidRDefault="00410B92" w:rsidP="00410B92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410B92" w:rsidRDefault="00410B92" w:rsidP="004C2ED6">
      <w:pPr>
        <w:pStyle w:val="Csakszve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10B92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410B92" w:rsidRDefault="00410B92" w:rsidP="00410B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10B92" w:rsidRPr="00410B92" w:rsidRDefault="00410B92" w:rsidP="004C2E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92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410B92" w:rsidRPr="00410B92" w:rsidRDefault="00410B92" w:rsidP="00410B92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0B92" w:rsidRPr="00410B92" w:rsidRDefault="00410B92" w:rsidP="00410B92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10B92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410B92" w:rsidRPr="00410B92" w:rsidRDefault="00410B92" w:rsidP="00410B92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10B92">
        <w:rPr>
          <w:rFonts w:ascii="Times New Roman" w:hAnsi="Times New Roman" w:cs="Times New Roman"/>
          <w:sz w:val="24"/>
          <w:szCs w:val="24"/>
        </w:rPr>
        <w:t>Határidő: 2014. március 31.</w:t>
      </w:r>
    </w:p>
    <w:p w:rsidR="00410B92" w:rsidRPr="00410B92" w:rsidRDefault="00410B92" w:rsidP="00410B92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0B92" w:rsidRPr="00410B92" w:rsidRDefault="00410B92" w:rsidP="00410B92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10B92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410B92" w:rsidRDefault="00410B92" w:rsidP="0041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92" w:rsidRDefault="00410B92" w:rsidP="0041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92" w:rsidRPr="00410B92" w:rsidRDefault="00410B92" w:rsidP="0041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10B9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410B92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10B92">
        <w:rPr>
          <w:rFonts w:ascii="Times New Roman" w:hAnsi="Times New Roman" w:cs="Times New Roman"/>
          <w:b/>
          <w:sz w:val="24"/>
          <w:szCs w:val="24"/>
          <w:lang w:eastAsia="hu-HU"/>
        </w:rPr>
        <w:t>., Bezerédi u. 6. szám alatti lakóingatlan udvarán elhelyezkedő gépkocsi-beálló bérleti díjának elengedésre</w:t>
      </w:r>
    </w:p>
    <w:p w:rsidR="00410B92" w:rsidRDefault="00410B92" w:rsidP="0041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89" w:rsidRPr="00FD1C89" w:rsidRDefault="00DF5389" w:rsidP="00DF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F5389" w:rsidRPr="00FD1C89" w:rsidRDefault="00DF5389" w:rsidP="00DF53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F5389" w:rsidRPr="00410B92" w:rsidRDefault="00DF5389" w:rsidP="00DF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389" w:rsidRPr="008F00A4" w:rsidRDefault="00DF5389" w:rsidP="00DF53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F00A4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a Budapest </w:t>
      </w:r>
      <w:proofErr w:type="spellStart"/>
      <w:r w:rsidRPr="008F00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8F00A4">
        <w:rPr>
          <w:rFonts w:ascii="Times New Roman" w:hAnsi="Times New Roman" w:cs="Times New Roman"/>
          <w:sz w:val="24"/>
          <w:szCs w:val="24"/>
        </w:rPr>
        <w:t xml:space="preserve">., Bezerédi u. 6. szám alatti, 34653 </w:t>
      </w:r>
      <w:proofErr w:type="spellStart"/>
      <w:r w:rsidRPr="008F00A4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8F00A4">
        <w:rPr>
          <w:rFonts w:ascii="Times New Roman" w:hAnsi="Times New Roman" w:cs="Times New Roman"/>
          <w:sz w:val="24"/>
          <w:szCs w:val="24"/>
        </w:rPr>
        <w:t xml:space="preserve"> lakóépület udvarán </w:t>
      </w:r>
      <w:r w:rsidR="005B01F0">
        <w:rPr>
          <w:rFonts w:ascii="Times New Roman" w:hAnsi="Times New Roman" w:cs="Times New Roman"/>
          <w:sz w:val="24"/>
          <w:szCs w:val="24"/>
        </w:rPr>
        <w:t>H. I.</w:t>
      </w:r>
      <w:r w:rsidRPr="008F00A4">
        <w:rPr>
          <w:rFonts w:ascii="Times New Roman" w:hAnsi="Times New Roman" w:cs="Times New Roman"/>
          <w:sz w:val="24"/>
          <w:szCs w:val="24"/>
        </w:rPr>
        <w:t xml:space="preserve"> által bérelt egyéni gépkocsi-beálló bérleti díj előírását 2011. szeptember és október hónapra</w:t>
      </w:r>
      <w:r>
        <w:rPr>
          <w:rFonts w:ascii="Times New Roman" w:hAnsi="Times New Roman" w:cs="Times New Roman"/>
          <w:sz w:val="24"/>
          <w:szCs w:val="24"/>
        </w:rPr>
        <w:t>, 14.498,- Ft összegben</w:t>
      </w:r>
      <w:r w:rsidRPr="008F00A4">
        <w:rPr>
          <w:rFonts w:ascii="Times New Roman" w:hAnsi="Times New Roman" w:cs="Times New Roman"/>
          <w:sz w:val="24"/>
          <w:szCs w:val="24"/>
        </w:rPr>
        <w:t xml:space="preserve"> hibás teljesítés címén törli, tekintettel arra, hogy a gépkocsi-beálló ezen időszakban az épületen végzett vízvezeték</w:t>
      </w:r>
      <w:r>
        <w:rPr>
          <w:rFonts w:ascii="Times New Roman" w:hAnsi="Times New Roman" w:cs="Times New Roman"/>
          <w:sz w:val="24"/>
          <w:szCs w:val="24"/>
        </w:rPr>
        <w:t>rendszer</w:t>
      </w:r>
      <w:r w:rsidRPr="008F00A4">
        <w:rPr>
          <w:rFonts w:ascii="Times New Roman" w:hAnsi="Times New Roman" w:cs="Times New Roman"/>
          <w:sz w:val="24"/>
          <w:szCs w:val="24"/>
        </w:rPr>
        <w:t xml:space="preserve"> felújítási munkálatok miatt nem volt használható.</w:t>
      </w:r>
    </w:p>
    <w:p w:rsidR="00DF5389" w:rsidRPr="008F00A4" w:rsidRDefault="00DF5389" w:rsidP="00DF5389">
      <w:pPr>
        <w:pStyle w:val="Csakszve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389" w:rsidRPr="008F00A4" w:rsidRDefault="00DF5389" w:rsidP="00DF53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F00A4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DF5389" w:rsidRPr="008F00A4" w:rsidRDefault="00DF5389" w:rsidP="00DF538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F00A4">
        <w:rPr>
          <w:rFonts w:ascii="Times New Roman" w:hAnsi="Times New Roman" w:cs="Times New Roman"/>
          <w:sz w:val="24"/>
          <w:szCs w:val="24"/>
        </w:rPr>
        <w:t>Határidő: 2014. március 31.</w:t>
      </w:r>
    </w:p>
    <w:p w:rsidR="00DF5389" w:rsidRDefault="00DF5389" w:rsidP="00DF5389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5389" w:rsidRPr="00DF5389" w:rsidRDefault="00DF5389" w:rsidP="00DF5389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F5389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410B92" w:rsidRDefault="00410B92" w:rsidP="0041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89" w:rsidRDefault="00DF5389" w:rsidP="0041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89" w:rsidRPr="00DF5389" w:rsidRDefault="00DF5389" w:rsidP="00DF5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F53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DF5389">
        <w:rPr>
          <w:rFonts w:ascii="Times New Roman" w:hAnsi="Times New Roman" w:cs="Times New Roman"/>
          <w:b/>
          <w:sz w:val="24"/>
          <w:szCs w:val="24"/>
          <w:lang w:eastAsia="hu-HU"/>
        </w:rPr>
        <w:t>DIAPLAST</w:t>
      </w:r>
      <w:proofErr w:type="spellEnd"/>
      <w:r w:rsidRPr="00DF53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DF5389">
        <w:rPr>
          <w:rFonts w:ascii="Times New Roman" w:hAnsi="Times New Roman" w:cs="Times New Roman"/>
          <w:b/>
          <w:sz w:val="24"/>
          <w:szCs w:val="24"/>
          <w:lang w:eastAsia="hu-HU"/>
        </w:rPr>
        <w:t>Műanyagfeldolgozó</w:t>
      </w:r>
      <w:proofErr w:type="spellEnd"/>
      <w:r w:rsidRPr="00DF53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Szövetkezet bérbeszámítási kérelme a Budapest </w:t>
      </w:r>
      <w:proofErr w:type="spellStart"/>
      <w:r w:rsidRPr="00DF5389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DF5389">
        <w:rPr>
          <w:rFonts w:ascii="Times New Roman" w:hAnsi="Times New Roman" w:cs="Times New Roman"/>
          <w:b/>
          <w:sz w:val="24"/>
          <w:szCs w:val="24"/>
          <w:lang w:eastAsia="hu-HU"/>
        </w:rPr>
        <w:t>., Koszorú u. 30. szám alatti bérleményre vonatkozóan</w:t>
      </w:r>
    </w:p>
    <w:p w:rsidR="00DF5389" w:rsidRDefault="00DF5389" w:rsidP="0041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89" w:rsidRPr="00FD1C89" w:rsidRDefault="00DF5389" w:rsidP="00DF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F5389" w:rsidRPr="00FD1C89" w:rsidRDefault="00DF5389" w:rsidP="00DF53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F5389" w:rsidRPr="00080FCA" w:rsidRDefault="00DF5389" w:rsidP="0008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FCA" w:rsidRDefault="00080FCA" w:rsidP="0008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080FCA" w:rsidRPr="00080FCA" w:rsidRDefault="00080FCA" w:rsidP="0008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80FCA" w:rsidRPr="00080FCA" w:rsidRDefault="00080FCA" w:rsidP="004C2ED6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hozzájárul a </w:t>
      </w:r>
      <w:proofErr w:type="spellStart"/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DIAPLAST</w:t>
      </w:r>
      <w:proofErr w:type="spellEnd"/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Műanyagfeldolgozó</w:t>
      </w:r>
      <w:proofErr w:type="spellEnd"/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Szövetkezet 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bérlő által bérelt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Budapest </w:t>
      </w:r>
      <w:proofErr w:type="spellStart"/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., </w:t>
      </w:r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35515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helyrajzi számon nyilvántartott, </w:t>
      </w:r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.,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Koszorú u. 30.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 található ingatlanon a földi gáz-csatlakozó vezeték cseréjéhez.</w:t>
      </w:r>
    </w:p>
    <w:p w:rsidR="00080FCA" w:rsidRPr="00080FCA" w:rsidRDefault="00080FCA" w:rsidP="00080FC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80FCA" w:rsidRPr="00080FCA" w:rsidRDefault="00080FCA" w:rsidP="004C2ED6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hozzájárul a </w:t>
      </w:r>
      <w:proofErr w:type="spellStart"/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DIAPLAST</w:t>
      </w:r>
      <w:proofErr w:type="spellEnd"/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Műanyagfeldolgozó</w:t>
      </w:r>
      <w:proofErr w:type="spellEnd"/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Szövetkezet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tel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történő bérbeszámítási megállapodás megkötéséhez, és a bérbeadóra tartozó felújítási munkák költségének bérleti díjba történő bérbeszámításhoz bruttó </w:t>
      </w:r>
      <w:r w:rsidRPr="00080FC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877.707,- Ft (691.108,- Ft + 186.599,- Ft Áfa)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összegben, a havi bérleti díj 50 %-áig 7,75 hónapon keresztül, amennyiben a Bérlő</w:t>
      </w:r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r w:rsidRPr="00080FC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felújítási munkákat elvégzi és a benyújtott számlák alapján a Kisfalu Kft. Önkormányzati Házkezelő Irodája leigazolja a teljesítést.</w:t>
      </w:r>
    </w:p>
    <w:p w:rsidR="00080FCA" w:rsidRPr="00080FCA" w:rsidRDefault="00080FCA" w:rsidP="00080FC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80FCA" w:rsidRPr="00080FCA" w:rsidRDefault="00080FCA" w:rsidP="004C2ED6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FCA">
        <w:rPr>
          <w:rFonts w:ascii="Times New Roman" w:eastAsia="Times New Roman" w:hAnsi="Times New Roman" w:cs="Times New Roman"/>
          <w:sz w:val="24"/>
          <w:szCs w:val="24"/>
          <w:lang w:eastAsia="x-none"/>
        </w:rPr>
        <w:t>felkéri a Kisfalu Kft-t a határozat 2. pontjában részletezett bérbeszámítási megállapodás megkötésére.</w:t>
      </w:r>
    </w:p>
    <w:p w:rsidR="00080FCA" w:rsidRPr="00080FCA" w:rsidRDefault="00080FCA" w:rsidP="0008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80FCA" w:rsidRPr="00080FCA" w:rsidRDefault="00080FCA" w:rsidP="00080FC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080FCA" w:rsidRDefault="00080FCA" w:rsidP="0008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80F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2014. március 31.</w:t>
      </w:r>
    </w:p>
    <w:p w:rsidR="00080FCA" w:rsidRPr="00080FCA" w:rsidRDefault="00080FCA" w:rsidP="0008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80FCA" w:rsidRPr="00080FCA" w:rsidRDefault="00080FCA" w:rsidP="00080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80FCA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080FCA" w:rsidRPr="00080FCA" w:rsidRDefault="00080FCA" w:rsidP="00080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5389" w:rsidRDefault="00DF5389" w:rsidP="00080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71" w:rsidRPr="00051871" w:rsidRDefault="00051871" w:rsidP="00051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Vuk és Tás Kft. bérlő bérbeszámítási és bérleti díj csökkentési kérelme a Budapest </w:t>
      </w:r>
      <w:proofErr w:type="spellStart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. kerület, Corvin köz 4. szám alatti helyiség vonatkozásában</w:t>
      </w:r>
    </w:p>
    <w:p w:rsidR="00080FCA" w:rsidRDefault="00080FCA" w:rsidP="00080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71" w:rsidRDefault="00051871" w:rsidP="0005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4.6. pontját külön tárgyalásra kikérték.</w:t>
      </w:r>
    </w:p>
    <w:p w:rsidR="00051871" w:rsidRDefault="00051871" w:rsidP="0005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71" w:rsidRDefault="00051871" w:rsidP="0005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71" w:rsidRPr="00051871" w:rsidRDefault="00051871" w:rsidP="00051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ROAND</w:t>
      </w:r>
      <w:proofErr w:type="spellEnd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Bt. új bérleti jogviszony létesítésére vonatkozó kérelme a Budapest </w:t>
      </w:r>
      <w:proofErr w:type="spellStart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. kerület, Csobánc u. 8. szám alatti önkormányzati tulajdonú helyiség vonatkozásában</w:t>
      </w:r>
    </w:p>
    <w:p w:rsidR="00051871" w:rsidRDefault="00051871" w:rsidP="00051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71" w:rsidRDefault="00051871" w:rsidP="0005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4.7. pontját külön tárgyalásra kikérték.</w:t>
      </w:r>
    </w:p>
    <w:p w:rsidR="00051871" w:rsidRDefault="00051871" w:rsidP="0005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71" w:rsidRDefault="00051871" w:rsidP="0005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71" w:rsidRPr="00051871" w:rsidRDefault="00051871" w:rsidP="00051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 and S TRADE Kereskedelmi és Szolgáltató Bt. új bérleti jogviszony létesítésére vonatkozó kérelme a Budapest </w:t>
      </w:r>
      <w:proofErr w:type="spellStart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. kerület, Déri M. u. 9. szám alatti önkormányzati tulajdonú helyiség vonatkozásában</w:t>
      </w:r>
    </w:p>
    <w:p w:rsidR="00051871" w:rsidRDefault="00051871" w:rsidP="00051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71" w:rsidRDefault="00051871" w:rsidP="0005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4.8. pontját külön tárgyalásra kikérték.</w:t>
      </w:r>
    </w:p>
    <w:p w:rsidR="00051871" w:rsidRDefault="00051871" w:rsidP="0005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71" w:rsidRDefault="00051871" w:rsidP="0005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71" w:rsidRPr="00051871" w:rsidRDefault="00051871" w:rsidP="00051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Józsefvárosi Román Önkormányzat bérleti szerződésének hosszabbítási kérelme a Budapest </w:t>
      </w:r>
      <w:proofErr w:type="spellStart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. Kisstáció u. 5. szám alatti önkormányzati tulajdonú helyiség vonatkozásában</w:t>
      </w:r>
    </w:p>
    <w:p w:rsidR="00051871" w:rsidRDefault="00051871" w:rsidP="00051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355" w:rsidRPr="00FD1C89" w:rsidRDefault="000E6355" w:rsidP="000E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E6355" w:rsidRPr="00FD1C89" w:rsidRDefault="000E6355" w:rsidP="000E635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E6355" w:rsidRPr="0047609B" w:rsidRDefault="000E6355" w:rsidP="0047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09B" w:rsidRDefault="0047609B" w:rsidP="0047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47609B" w:rsidRPr="0047609B" w:rsidRDefault="0047609B" w:rsidP="0047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609B" w:rsidRPr="0047609B" w:rsidRDefault="0047609B" w:rsidP="004C2ED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47609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35604/0/A/2</w:t>
      </w: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Kisstáció u. 5.</w:t>
      </w: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25ﾠm2"/>
        </w:smartTagPr>
        <w:r w:rsidRPr="0047609B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25 m</w:t>
        </w:r>
        <w:r w:rsidRPr="0047609B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pinceszinti nem lakás célú helyiség bérbeadásához</w:t>
      </w:r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időtartamra,</w:t>
      </w:r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megbízatásának lejártáig a </w:t>
      </w:r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Józsefvárosi Román Önkormányzat</w:t>
      </w: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</w:t>
      </w:r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 </w:t>
      </w: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</w:t>
      </w:r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5.625,- Ft/hó + Áfa bérleti</w:t>
      </w: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különszolgáltatási díjak összegen, azzal, hogy amennyiben a közös költség magasabb összegre emelkedik, mint az inflációval emelt bérleti díj összege, a bérleti díj</w:t>
      </w:r>
      <w:proofErr w:type="gramEnd"/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 költségnek megfelelő összegre megemelésre kerül.</w:t>
      </w:r>
    </w:p>
    <w:p w:rsidR="0047609B" w:rsidRPr="0047609B" w:rsidRDefault="0047609B" w:rsidP="00476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7609B" w:rsidRPr="0047609B" w:rsidRDefault="0047609B" w:rsidP="004C2ED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7609B" w:rsidRPr="0047609B" w:rsidRDefault="0047609B" w:rsidP="0047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609B" w:rsidRPr="0047609B" w:rsidRDefault="0047609B" w:rsidP="0047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7609B" w:rsidRPr="0047609B" w:rsidRDefault="0047609B" w:rsidP="0047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09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31.</w:t>
      </w:r>
    </w:p>
    <w:p w:rsidR="0047609B" w:rsidRPr="0047609B" w:rsidRDefault="0047609B" w:rsidP="0047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0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51871" w:rsidRDefault="00051871" w:rsidP="00476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09B" w:rsidRDefault="0047609B" w:rsidP="00476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38" w:rsidRPr="008E4838" w:rsidRDefault="008E4838" w:rsidP="008E4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E483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8E4838">
        <w:rPr>
          <w:rFonts w:ascii="Times New Roman" w:hAnsi="Times New Roman" w:cs="Times New Roman"/>
          <w:b/>
          <w:sz w:val="24"/>
          <w:szCs w:val="24"/>
          <w:lang w:eastAsia="hu-HU"/>
        </w:rPr>
        <w:t>COPY-CO</w:t>
      </w:r>
      <w:proofErr w:type="spellEnd"/>
      <w:r w:rsidRPr="008E483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peren kívüli egyezségi ajánlata a Budapest </w:t>
      </w:r>
      <w:proofErr w:type="spellStart"/>
      <w:r w:rsidRPr="008E4838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E4838">
        <w:rPr>
          <w:rFonts w:ascii="Times New Roman" w:hAnsi="Times New Roman" w:cs="Times New Roman"/>
          <w:b/>
          <w:sz w:val="24"/>
          <w:szCs w:val="24"/>
          <w:lang w:eastAsia="hu-HU"/>
        </w:rPr>
        <w:t>. kerület, Kőfaragó u. 5. szám alatti helyiségre, a cég által felhalmozott hátralék vonatkozásában</w:t>
      </w:r>
    </w:p>
    <w:p w:rsidR="0047609B" w:rsidRDefault="0047609B" w:rsidP="00476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257" w:rsidRPr="00FD1C89" w:rsidRDefault="00175257" w:rsidP="00175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75257" w:rsidRPr="00FD1C89" w:rsidRDefault="00175257" w:rsidP="0017525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75257" w:rsidRPr="0047609B" w:rsidRDefault="00175257" w:rsidP="0017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8E" w:rsidRPr="002E788E" w:rsidRDefault="002E788E" w:rsidP="002E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2E78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fogadja el</w:t>
      </w:r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>COPY-CO</w:t>
      </w:r>
      <w:proofErr w:type="spellEnd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proofErr w:type="spellStart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36487/0/A/3 </w:t>
      </w:r>
      <w:proofErr w:type="spellStart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Budapest </w:t>
      </w:r>
      <w:proofErr w:type="spellStart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kerület, Kőfaragó u. 5. szám alatt található, 71 m</w:t>
      </w:r>
      <w:r w:rsidRPr="002E7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célú helyiségre felhalmozott bérleti és használati díj, valamint különszolgáltatási díj hátralék behajtására indított, a </w:t>
      </w:r>
      <w:proofErr w:type="spellStart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>PKKB</w:t>
      </w:r>
      <w:proofErr w:type="spellEnd"/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 18.G.302.530/2013 számon folyamatban lévő per során tett peren kívüli egyezségi ajánlatát.</w:t>
      </w:r>
      <w:proofErr w:type="gramEnd"/>
    </w:p>
    <w:p w:rsidR="002E788E" w:rsidRPr="002E788E" w:rsidRDefault="002E788E" w:rsidP="002E788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88E" w:rsidRPr="002E788E" w:rsidRDefault="002E788E" w:rsidP="002E788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E788E" w:rsidRDefault="002E788E" w:rsidP="002E788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E788E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31.</w:t>
      </w:r>
    </w:p>
    <w:p w:rsidR="002E788E" w:rsidRPr="002E788E" w:rsidRDefault="002E788E" w:rsidP="002E788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88E" w:rsidRPr="002E788E" w:rsidRDefault="002E788E" w:rsidP="002E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7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E4838" w:rsidRDefault="008E4838" w:rsidP="00476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88E" w:rsidRDefault="002E788E" w:rsidP="00476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88E" w:rsidRDefault="002E788E" w:rsidP="00476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E788E">
        <w:rPr>
          <w:rFonts w:ascii="Times New Roman" w:hAnsi="Times New Roman" w:cs="Times New Roman"/>
          <w:b/>
          <w:sz w:val="24"/>
          <w:szCs w:val="24"/>
          <w:lang w:eastAsia="hu-HU"/>
        </w:rPr>
        <w:t>Singer-Fülemüle</w:t>
      </w:r>
      <w:proofErr w:type="spellEnd"/>
      <w:r w:rsidRPr="002E788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új bérleti jogviszony létesítésére vonatkozó ügye a Budapest </w:t>
      </w:r>
      <w:proofErr w:type="spellStart"/>
      <w:r w:rsidRPr="002E788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E788E">
        <w:rPr>
          <w:rFonts w:ascii="Times New Roman" w:hAnsi="Times New Roman" w:cs="Times New Roman"/>
          <w:b/>
          <w:sz w:val="24"/>
          <w:szCs w:val="24"/>
          <w:lang w:eastAsia="hu-HU"/>
        </w:rPr>
        <w:t>. Kőfaragó u. 5. szám alatti önkormányzati tulajdonú helyiségek tekintetében</w:t>
      </w:r>
    </w:p>
    <w:p w:rsidR="002E788E" w:rsidRDefault="002E788E" w:rsidP="00476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E788E" w:rsidRDefault="002E788E" w:rsidP="002E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4.11. pontját külön tárgyalásra kikérték.</w:t>
      </w:r>
    </w:p>
    <w:p w:rsidR="002E788E" w:rsidRDefault="002E788E" w:rsidP="002E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E788E" w:rsidRDefault="002E788E" w:rsidP="002E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7D0D" w:rsidRDefault="00807D0D" w:rsidP="002E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7D0D" w:rsidRDefault="00807D0D" w:rsidP="002E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7D0D" w:rsidRDefault="00807D0D" w:rsidP="002E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7D0D" w:rsidRDefault="00807D0D" w:rsidP="002E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E788E" w:rsidRPr="002E788E" w:rsidRDefault="002E788E" w:rsidP="002E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12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E788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2E788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2E788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kerület, Krúdy </w:t>
      </w:r>
      <w:proofErr w:type="spellStart"/>
      <w:r w:rsidRPr="002E788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Gy</w:t>
      </w:r>
      <w:proofErr w:type="spellEnd"/>
      <w:r w:rsidRPr="002E788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proofErr w:type="gramStart"/>
      <w:r w:rsidRPr="002E788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u.</w:t>
      </w:r>
      <w:proofErr w:type="gramEnd"/>
      <w:r w:rsidRPr="002E788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3. szám alatti üres, önkormányzati tulajdonú nem lakás célú helyiségcsoport </w:t>
      </w:r>
      <w:r w:rsidRPr="002E788E">
        <w:rPr>
          <w:rFonts w:ascii="Times New Roman" w:hAnsi="Times New Roman" w:cs="Times New Roman"/>
          <w:b/>
          <w:sz w:val="24"/>
          <w:szCs w:val="24"/>
          <w:lang w:eastAsia="hu-HU"/>
        </w:rPr>
        <w:t>nyilvános egyfordulós pályázaton történő bérbeadására</w:t>
      </w:r>
    </w:p>
    <w:p w:rsidR="002E788E" w:rsidRDefault="002E788E" w:rsidP="002E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88E" w:rsidRPr="00FD1C89" w:rsidRDefault="002E788E" w:rsidP="002E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E788E" w:rsidRPr="00FD1C89" w:rsidRDefault="002E788E" w:rsidP="002E788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E788E" w:rsidRPr="0047609B" w:rsidRDefault="002E788E" w:rsidP="002F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84" w:rsidRDefault="002F1284" w:rsidP="002F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2F1284" w:rsidRPr="002F1284" w:rsidRDefault="002F1284" w:rsidP="002F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284" w:rsidRDefault="002F1284" w:rsidP="004C2ED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Kft-t, a Budapest </w:t>
      </w:r>
      <w:proofErr w:type="spellStart"/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Krúdy </w:t>
      </w:r>
      <w:proofErr w:type="spellStart"/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. u. 3. szám alatt elhelyezkedő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36713/0/</w:t>
      </w:r>
      <w:proofErr w:type="gramStart"/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/3 </w:t>
      </w:r>
      <w:proofErr w:type="spellStart"/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, 221 m</w:t>
      </w:r>
      <w:r w:rsidRPr="002F12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pinceszinti (kizárólag a földszinti rész belső folyosójáról közelíthető meg), és a 36713/0/A/4 </w:t>
      </w:r>
      <w:proofErr w:type="spellStart"/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, utcai bejárattal rendelkező 309 m</w:t>
      </w:r>
      <w:r w:rsidRPr="002F12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, összesen 530 m</w:t>
      </w:r>
      <w:r w:rsidRPr="002F12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helyiségcsoport bérbeadására nyilvános egyfordulós pályázat kiírására,</w:t>
      </w:r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nettó 315.733,- Ft/hó bérleti díj összegen. </w:t>
      </w:r>
    </w:p>
    <w:p w:rsidR="002F1284" w:rsidRPr="002F1284" w:rsidRDefault="002F1284" w:rsidP="002F1284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F1284" w:rsidRDefault="002F1284" w:rsidP="004C2ED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</w:t>
      </w:r>
      <w:proofErr w:type="spellStart"/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>XII</w:t>
      </w:r>
      <w:proofErr w:type="spellEnd"/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>. 06.) számú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807D0D" w:rsidRDefault="00807D0D" w:rsidP="00807D0D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F1284" w:rsidRPr="002F1284" w:rsidRDefault="002F1284" w:rsidP="004C2ED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</w:t>
      </w:r>
      <w:proofErr w:type="spellStart"/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spellEnd"/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Főváros Kormányhivatala </w:t>
      </w:r>
      <w:proofErr w:type="spellStart"/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kerületi Hivatala Okmányirodáján, valamint a Budapest Főváros </w:t>
      </w:r>
      <w:proofErr w:type="spellStart"/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>. kerület Józsefvárosi Önkormányzat Polgármesteri Hivatala hirdetőtábláján, a vagyonügyleti megbízott ügyfélfogadásra szolgáló helyiségében (Kisfalu Kft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</w:t>
      </w:r>
      <w:proofErr w:type="gramEnd"/>
      <w:r w:rsidRPr="002F128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rendelkezésre álló internetes hirdetési portálokon kell közzétenni.</w:t>
      </w:r>
    </w:p>
    <w:p w:rsidR="002F1284" w:rsidRPr="002F1284" w:rsidRDefault="002F1284" w:rsidP="002F12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2F1284" w:rsidRPr="002F1284" w:rsidRDefault="002F1284" w:rsidP="002F1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</w:p>
    <w:p w:rsidR="002F1284" w:rsidRDefault="002F1284" w:rsidP="002F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F1284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31.</w:t>
      </w:r>
    </w:p>
    <w:p w:rsidR="002F1284" w:rsidRPr="002F1284" w:rsidRDefault="002F1284" w:rsidP="002F1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1284" w:rsidRPr="002F1284" w:rsidRDefault="002F1284" w:rsidP="002F1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12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E788E" w:rsidRDefault="002E788E" w:rsidP="002F1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284" w:rsidRDefault="002F1284" w:rsidP="002F1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18" w:rsidRPr="00406518" w:rsidRDefault="00406518" w:rsidP="00406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06518">
        <w:rPr>
          <w:rFonts w:ascii="Times New Roman" w:hAnsi="Times New Roman" w:cs="Times New Roman"/>
          <w:b/>
          <w:sz w:val="24"/>
          <w:szCs w:val="24"/>
          <w:lang w:eastAsia="hu-HU"/>
        </w:rPr>
        <w:t>„</w:t>
      </w:r>
      <w:proofErr w:type="spellStart"/>
      <w:r w:rsidRPr="00406518">
        <w:rPr>
          <w:rFonts w:ascii="Times New Roman" w:hAnsi="Times New Roman" w:cs="Times New Roman"/>
          <w:b/>
          <w:sz w:val="24"/>
          <w:szCs w:val="24"/>
          <w:lang w:eastAsia="hu-HU"/>
        </w:rPr>
        <w:t>Eurovin</w:t>
      </w:r>
      <w:proofErr w:type="spellEnd"/>
      <w:r w:rsidRPr="0040651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” Kft. bérlő és a </w:t>
      </w:r>
      <w:proofErr w:type="spellStart"/>
      <w:r w:rsidRPr="00406518">
        <w:rPr>
          <w:rFonts w:ascii="Times New Roman" w:hAnsi="Times New Roman" w:cs="Times New Roman"/>
          <w:b/>
          <w:sz w:val="24"/>
          <w:szCs w:val="24"/>
          <w:lang w:eastAsia="hu-HU"/>
        </w:rPr>
        <w:t>RAUF</w:t>
      </w:r>
      <w:proofErr w:type="spellEnd"/>
      <w:r w:rsidRPr="0040651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Műszaki Kft. bérleti jog átruházásra vonatkozó közös kérelme a Budapest </w:t>
      </w:r>
      <w:proofErr w:type="spellStart"/>
      <w:r w:rsidRPr="00406518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06518">
        <w:rPr>
          <w:rFonts w:ascii="Times New Roman" w:hAnsi="Times New Roman" w:cs="Times New Roman"/>
          <w:b/>
          <w:sz w:val="24"/>
          <w:szCs w:val="24"/>
          <w:lang w:eastAsia="hu-HU"/>
        </w:rPr>
        <w:t>. Népszínház u. 24. szám alatti önkormányzati tulajdonú helyiség vonatkozásában</w:t>
      </w:r>
    </w:p>
    <w:p w:rsidR="00406518" w:rsidRDefault="00406518" w:rsidP="002F1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06518" w:rsidRPr="00FD1C89" w:rsidRDefault="00406518" w:rsidP="00406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="00486B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06518" w:rsidRPr="00FD1C89" w:rsidRDefault="00406518" w:rsidP="0040651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06518" w:rsidRPr="0047609B" w:rsidRDefault="00406518" w:rsidP="00324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C7" w:rsidRDefault="00324FC7" w:rsidP="0032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324FC7" w:rsidRPr="00324FC7" w:rsidRDefault="00324FC7" w:rsidP="0032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FC7" w:rsidRDefault="00324FC7" w:rsidP="004C2ED6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24F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proofErr w:type="spellStart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EUROVIN</w:t>
      </w:r>
      <w:proofErr w:type="spellEnd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Kft. 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>bérlő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34681/0/A/10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</w:t>
      </w:r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Népszínház u. 24. 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 m</w:t>
      </w:r>
      <w:r w:rsidRPr="00324FC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helyiség bérleti jogának átruházásához a </w:t>
      </w:r>
      <w:proofErr w:type="spellStart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RAUF</w:t>
      </w:r>
      <w:proofErr w:type="spellEnd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Műszaki Kft.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2014. december 31. napjáig, új-, és használt műszaki cikkek értékesítése</w:t>
      </w:r>
      <w:r w:rsidRPr="00324FC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324FC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33.333</w:t>
      </w:r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,- Ft/hó + Áfa bérleti 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közüzemi- és különszolgáltatási díjak összegen.</w:t>
      </w:r>
      <w:proofErr w:type="gramEnd"/>
    </w:p>
    <w:p w:rsidR="00324FC7" w:rsidRPr="00324FC7" w:rsidRDefault="00324FC7" w:rsidP="00324FC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FC7" w:rsidRDefault="00324FC7" w:rsidP="004C2ED6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megkötése előtt a </w:t>
      </w:r>
      <w:proofErr w:type="spellStart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RAUF</w:t>
      </w:r>
      <w:proofErr w:type="spellEnd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Műszaki Kft.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havi bruttó bérleti díjnak megfelelő összegű, azaz</w:t>
      </w:r>
      <w:r w:rsidRPr="00324FC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29.759,- Ft</w:t>
      </w:r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szerződéskötési díjat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megfizetni. </w:t>
      </w:r>
    </w:p>
    <w:p w:rsidR="00324FC7" w:rsidRDefault="00324FC7" w:rsidP="00324FC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FC7" w:rsidRPr="00324FC7" w:rsidRDefault="00324FC7" w:rsidP="004C2ED6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szerződés megkötésének feltétele, hogy az Önkormányzat tulajdonában álló nem lakás céljára szolgáló helyiségek bérbeadásának feltételeiről szóló 35/2013. (</w:t>
      </w:r>
      <w:proofErr w:type="spellStart"/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20.) számú Budapest Józsefvárosi Önkormányzati rendelet </w:t>
      </w:r>
      <w:r w:rsidRPr="00324FC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19. § (3) d) pontja 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a bérlő a bérleti szerződés megkötését megelőzően köteles a bérbeadónak 3 havi bruttó bérleti díj összeget óvadékként megfizetni, továbbá köteles a </w:t>
      </w:r>
      <w:r w:rsidRPr="00324FC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19. § (3) c) pontja 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közjegyző előtt egyoldalú kötelezettségvállaló nyilatkozat megtételére. </w:t>
      </w:r>
    </w:p>
    <w:p w:rsidR="00324FC7" w:rsidRDefault="00324FC7" w:rsidP="00324FC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FC7" w:rsidRPr="00324FC7" w:rsidRDefault="00324FC7" w:rsidP="004C2ED6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1. pontban foglaltak hatályba lépésének feltétele, hogy az </w:t>
      </w:r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proofErr w:type="spellStart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EUROVIN</w:t>
      </w:r>
      <w:proofErr w:type="spellEnd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Kft.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bérleti szerződés megkötése előtt rendezze a fennálló díjhátralékát és azt igazolja a Kisfalu Kft. felé.</w:t>
      </w:r>
    </w:p>
    <w:p w:rsidR="00324FC7" w:rsidRDefault="00324FC7" w:rsidP="00324FC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FC7" w:rsidRPr="00324FC7" w:rsidRDefault="00324FC7" w:rsidP="004C2ED6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bérbeadói hozzájárulás abban az esetben lép életbe, ha a bérleti jogot átvevő </w:t>
      </w:r>
      <w:proofErr w:type="spellStart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RAUF</w:t>
      </w:r>
      <w:proofErr w:type="spellEnd"/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Műszaki Kft.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határozatban foglaltaknak eleget tesz, azaz az óvadékot és a szerződéskötési díjat megfizeti, a bérleti szerződést aláírja és azt egyoldalú kötelezettségvállaló nyilatkozattal kiegészíti. Az Önkormányzat ezek megtörténtéig az „</w:t>
      </w:r>
      <w:proofErr w:type="spellStart"/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>EUROVIN</w:t>
      </w:r>
      <w:proofErr w:type="spellEnd"/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>” Kft. bérlőt ismeri el bérlőként az érvényben lévő bérleti szerződésben foglalt feltételek szerint.</w:t>
      </w:r>
    </w:p>
    <w:p w:rsidR="00324FC7" w:rsidRPr="00324FC7" w:rsidRDefault="00324FC7" w:rsidP="0032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FC7" w:rsidRPr="00324FC7" w:rsidRDefault="00324FC7" w:rsidP="0032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24FC7" w:rsidRPr="00324FC7" w:rsidRDefault="00324FC7" w:rsidP="0032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FC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31.</w:t>
      </w:r>
    </w:p>
    <w:p w:rsidR="00324FC7" w:rsidRDefault="00324FC7" w:rsidP="0032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FC7" w:rsidRPr="00324FC7" w:rsidRDefault="00324FC7" w:rsidP="00324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4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06518" w:rsidRDefault="00406518" w:rsidP="00324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FC7" w:rsidRDefault="00324FC7" w:rsidP="00324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D0D" w:rsidRDefault="00807D0D" w:rsidP="00324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D6E" w:rsidRPr="006500D0" w:rsidRDefault="00BB2D6E" w:rsidP="00BB2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>., Puskin utca 22. szám alatti, 36529/0/</w:t>
      </w:r>
      <w:proofErr w:type="gramStart"/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500D0">
        <w:rPr>
          <w:rFonts w:ascii="Times New Roman" w:hAnsi="Times New Roman" w:cs="Times New Roman"/>
          <w:b/>
          <w:sz w:val="24"/>
          <w:szCs w:val="24"/>
          <w:lang w:eastAsia="hu-HU"/>
        </w:rPr>
        <w:t>/11 helyrajzi számú üres, pinceszinti-földszinti raktárhelyiség elidegenítése</w:t>
      </w:r>
    </w:p>
    <w:p w:rsidR="00BB2D6E" w:rsidRDefault="00BB2D6E" w:rsidP="00BB2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FC4" w:rsidRPr="00FD1C89" w:rsidRDefault="00D85FC4" w:rsidP="00D8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85FC4" w:rsidRPr="00FD1C89" w:rsidRDefault="00D85FC4" w:rsidP="00D85FC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85FC4" w:rsidRPr="0047609B" w:rsidRDefault="00D85FC4" w:rsidP="00D85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FC4" w:rsidRDefault="00D85FC4" w:rsidP="00D8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</w:p>
    <w:p w:rsidR="00D85FC4" w:rsidRPr="00D85FC4" w:rsidRDefault="00D85FC4" w:rsidP="00D8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FC4" w:rsidRDefault="00D85FC4" w:rsidP="00D85FC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hozzájárul a Budapest </w:t>
      </w:r>
      <w:proofErr w:type="spellStart"/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., Puskin utca 22. szám alatti, 36529/0/</w:t>
      </w:r>
      <w:proofErr w:type="gramStart"/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/11 helyrajzi számú, 101 m</w:t>
      </w:r>
      <w:r w:rsidRPr="00D85F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udvari bejáratú, pince- és földszinti üres raktárhelyiség versenyeztetési eljárás mellőzésével történő elidegenítéséhez </w:t>
      </w:r>
      <w:r w:rsidR="005B01F0">
        <w:rPr>
          <w:rFonts w:ascii="Times New Roman" w:eastAsia="Times New Roman" w:hAnsi="Times New Roman" w:cs="Times New Roman"/>
          <w:sz w:val="24"/>
          <w:szCs w:val="24"/>
          <w:lang w:eastAsia="hu-HU"/>
        </w:rPr>
        <w:t>P. L.</w:t>
      </w: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="0029236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általa megajánlott 5.600.000,- Ft vételáron.</w:t>
      </w:r>
    </w:p>
    <w:p w:rsidR="00D85FC4" w:rsidRPr="00D85FC4" w:rsidRDefault="00D85FC4" w:rsidP="00D85FC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FC4" w:rsidRPr="00D85FC4" w:rsidRDefault="00D85FC4" w:rsidP="00D85FC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</w:t>
      </w:r>
      <w:r w:rsidR="0029236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küldjön </w:t>
      </w:r>
      <w:r w:rsidR="005B01F0">
        <w:rPr>
          <w:rFonts w:ascii="Times New Roman" w:eastAsia="Times New Roman" w:hAnsi="Times New Roman" w:cs="Times New Roman"/>
          <w:sz w:val="24"/>
          <w:szCs w:val="24"/>
          <w:lang w:eastAsia="hu-HU"/>
        </w:rPr>
        <w:t>P. L.</w:t>
      </w: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eladási ajánlatot a 32/2013. (</w:t>
      </w:r>
      <w:proofErr w:type="spellStart"/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proofErr w:type="spellEnd"/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. 15.) számú önkormányzati rendelet szerinti ajánlati kötöttséggel és fizetési feltételekkel.</w:t>
      </w:r>
    </w:p>
    <w:p w:rsidR="00807D0D" w:rsidRDefault="00807D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85FC4" w:rsidRPr="00D85FC4" w:rsidRDefault="00D85FC4" w:rsidP="00D85FC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amennyiben </w:t>
      </w:r>
      <w:r w:rsidR="005B01F0">
        <w:rPr>
          <w:rFonts w:ascii="Times New Roman" w:eastAsia="Times New Roman" w:hAnsi="Times New Roman" w:cs="Times New Roman"/>
          <w:sz w:val="24"/>
          <w:szCs w:val="24"/>
          <w:lang w:eastAsia="hu-HU"/>
        </w:rPr>
        <w:t>P. L.</w:t>
      </w: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él az eladási ajánlatban foglalt határidőn belül a vétel lehetőségével, úgy a helyiséget a hatályos rendelkezések szerint nyílt árverésen kell elidegeníteni.</w:t>
      </w:r>
    </w:p>
    <w:p w:rsidR="00D85FC4" w:rsidRPr="00D85FC4" w:rsidRDefault="00D85FC4" w:rsidP="00D8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FC4" w:rsidRPr="00D85FC4" w:rsidRDefault="00D85FC4" w:rsidP="00D8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gyvezető igazgatója</w:t>
      </w:r>
    </w:p>
    <w:p w:rsidR="00D85FC4" w:rsidRPr="00D85FC4" w:rsidRDefault="00D85FC4" w:rsidP="00D8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F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31.</w:t>
      </w:r>
    </w:p>
    <w:p w:rsidR="00D85FC4" w:rsidRDefault="00D85FC4" w:rsidP="00D8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FC4" w:rsidRPr="00D85FC4" w:rsidRDefault="00D85FC4" w:rsidP="00D8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5F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24FC7" w:rsidRDefault="00324FC7" w:rsidP="00D85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FC4" w:rsidRDefault="00D85FC4" w:rsidP="00D85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918" w:rsidRDefault="00F71918" w:rsidP="00D85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2A5" w:rsidRPr="00051871" w:rsidRDefault="009602A5" w:rsidP="00960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Vuk és Tás Kft. bérlő bérbeszámítási és bérleti díj csökkentési kérelme a Budapest </w:t>
      </w:r>
      <w:proofErr w:type="spellStart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. kerület, Corvin köz 4. szám alatti helyiség vonatkozásában</w:t>
      </w:r>
    </w:p>
    <w:p w:rsidR="009602A5" w:rsidRDefault="009602A5" w:rsidP="00960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2A5" w:rsidRPr="00FD1C89" w:rsidRDefault="009602A5" w:rsidP="00960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02A5" w:rsidRPr="00FD1C89" w:rsidRDefault="009602A5" w:rsidP="009602A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602A5" w:rsidRPr="0047609B" w:rsidRDefault="009602A5" w:rsidP="003B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FD" w:rsidRDefault="003B69FD" w:rsidP="003B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B69FD" w:rsidRPr="003B69FD" w:rsidRDefault="003B69FD" w:rsidP="003B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9FD" w:rsidRDefault="003B69FD" w:rsidP="004C2ED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B69F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Vuk és Tás Kft. bérlő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proofErr w:type="spellStart"/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>., 36395/0/</w:t>
      </w:r>
      <w:proofErr w:type="gramStart"/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 helyrajzi számon nyilvántartott, Budapest </w:t>
      </w:r>
      <w:proofErr w:type="spellStart"/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>., Corvin köz 4. szám alatti, 119 m</w:t>
      </w:r>
      <w:r w:rsidRPr="003B69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és pinceszinti nem lakás célú üzlethelyiség </w:t>
      </w:r>
      <w:r w:rsidRPr="003B69FD">
        <w:rPr>
          <w:rFonts w:ascii="Times New Roman" w:eastAsia="Times New Roman" w:hAnsi="Times New Roman" w:cs="Courier New"/>
          <w:sz w:val="24"/>
          <w:szCs w:val="24"/>
          <w:lang w:eastAsia="hu-HU"/>
        </w:rPr>
        <w:t>felújításához.</w:t>
      </w:r>
    </w:p>
    <w:p w:rsidR="003B69FD" w:rsidRPr="003B69FD" w:rsidRDefault="003B69FD" w:rsidP="003B69FD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B69FD" w:rsidRDefault="003B69FD" w:rsidP="004C2ED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3B69FD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hozzájárul</w:t>
      </w:r>
      <w:r w:rsidRPr="003B69F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határozat 1.) pontja szerinti nem lakás céljára szolgáló helyiségbérleményre a Vuk és Tás </w:t>
      </w:r>
      <w:proofErr w:type="spellStart"/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69FD">
        <w:rPr>
          <w:rFonts w:ascii="Times New Roman" w:eastAsia="Times New Roman" w:hAnsi="Times New Roman" w:cs="Courier New"/>
          <w:sz w:val="24"/>
          <w:szCs w:val="24"/>
          <w:lang w:eastAsia="hu-HU"/>
        </w:rPr>
        <w:t>történő bérbeszámítási megállapodás megkötéséhez és a bérbeadóra tartozó felújítási költségének bérleti díjba történő bérbeszámításhoz bruttó 857.206,- Ft (674.965,- Ft + 182.241,- Ft Áfa) összegben 2 hónap alatt, amennyiben a</w:t>
      </w:r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a </w:t>
      </w:r>
      <w:r w:rsidRPr="003B69FD">
        <w:rPr>
          <w:rFonts w:ascii="Times New Roman" w:eastAsia="Times New Roman" w:hAnsi="Times New Roman" w:cs="Courier New"/>
          <w:sz w:val="24"/>
          <w:szCs w:val="24"/>
          <w:lang w:eastAsia="hu-HU"/>
        </w:rPr>
        <w:t>munkát elvégezte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3B69F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a benyújtott számla alapján a Kisfalu Kft. Önkormányzati Házkezelő Irodája leigazolja a teljesítést.</w:t>
      </w:r>
      <w:proofErr w:type="gramEnd"/>
    </w:p>
    <w:p w:rsidR="003B69FD" w:rsidRDefault="003B69FD" w:rsidP="003B69FD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B69FD" w:rsidRPr="003B69FD" w:rsidRDefault="003B69FD" w:rsidP="004C2ED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B69FD">
        <w:rPr>
          <w:rFonts w:ascii="Times New Roman" w:eastAsia="Times New Roman" w:hAnsi="Times New Roman" w:cs="Courier New"/>
          <w:sz w:val="24"/>
          <w:szCs w:val="24"/>
          <w:lang w:eastAsia="hu-HU"/>
        </w:rPr>
        <w:t>felkéri a Kisfalu Kft-t a jelen határozat 2.) pontja szerinti bérbeszámítási megállapodás megkötésére, amelynek feltétele, hogy a bérlő a jelen határozatról szóló értesítés kézhezvételétől számított 5 napon belül rendezze a teljes fennálló hátralékát.</w:t>
      </w:r>
    </w:p>
    <w:p w:rsidR="003B69FD" w:rsidRPr="003B69FD" w:rsidRDefault="003B69FD" w:rsidP="003B69FD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B69FD" w:rsidRPr="003B69FD" w:rsidRDefault="003B69FD" w:rsidP="004C2ED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B69FD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3B69F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jele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n</w:t>
      </w:r>
      <w:r w:rsidRPr="003B69F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határozat 1.) pontja szerinti </w:t>
      </w:r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>nem lakás célú helyiség 1 havi bérleti díjának elengedéséhez.</w:t>
      </w:r>
    </w:p>
    <w:p w:rsidR="003B69FD" w:rsidRPr="003B69FD" w:rsidRDefault="003B69FD" w:rsidP="003B69F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B69FD" w:rsidRPr="003B69FD" w:rsidRDefault="003B69FD" w:rsidP="003B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3B69FD" w:rsidRDefault="003B69FD" w:rsidP="003B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B69F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31.</w:t>
      </w:r>
    </w:p>
    <w:p w:rsidR="003B69FD" w:rsidRPr="003B69FD" w:rsidRDefault="003B69FD" w:rsidP="003B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9FD" w:rsidRPr="003B69FD" w:rsidRDefault="003B69FD" w:rsidP="003B6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9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85FC4" w:rsidRDefault="00D85FC4" w:rsidP="003B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918" w:rsidRDefault="00F71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0413" w:rsidRPr="00051871" w:rsidRDefault="00050413" w:rsidP="00050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ROAND</w:t>
      </w:r>
      <w:proofErr w:type="spellEnd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Bt. új bérleti jogviszony létesítésére vonatkozó kérelme a Budapest </w:t>
      </w:r>
      <w:proofErr w:type="spellStart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. kerület, Csobánc u. 8. szám alatti önkormányzati tulajdonú helyiség vonatkozásában</w:t>
      </w:r>
    </w:p>
    <w:p w:rsidR="00050413" w:rsidRDefault="00050413" w:rsidP="00050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13" w:rsidRPr="00FD1C89" w:rsidRDefault="00050413" w:rsidP="0005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50413" w:rsidRPr="00FD1C89" w:rsidRDefault="00050413" w:rsidP="0005041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50413" w:rsidRPr="00F93B0F" w:rsidRDefault="00050413" w:rsidP="00F9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BA" w:rsidRPr="00F93B0F" w:rsidRDefault="009A0FBA" w:rsidP="00F9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B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A0FBA" w:rsidRPr="009A0FBA" w:rsidRDefault="009A0FBA" w:rsidP="00F9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B0F" w:rsidRDefault="00F93B0F" w:rsidP="004C2ED6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B0F">
        <w:rPr>
          <w:rFonts w:ascii="Times New Roman" w:hAnsi="Times New Roman" w:cs="Times New Roman"/>
          <w:i/>
          <w:iCs/>
          <w:sz w:val="24"/>
          <w:szCs w:val="24"/>
        </w:rPr>
        <w:t>hozzájárul</w:t>
      </w:r>
      <w:r w:rsidRPr="00F93B0F">
        <w:rPr>
          <w:rFonts w:ascii="Times New Roman" w:hAnsi="Times New Roman" w:cs="Times New Roman"/>
          <w:sz w:val="24"/>
          <w:szCs w:val="24"/>
        </w:rPr>
        <w:t xml:space="preserve"> a Budapest </w:t>
      </w:r>
      <w:proofErr w:type="spellStart"/>
      <w:r w:rsidRPr="00F93B0F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F93B0F">
        <w:rPr>
          <w:rFonts w:ascii="Times New Roman" w:hAnsi="Times New Roman" w:cs="Times New Roman"/>
          <w:sz w:val="24"/>
          <w:szCs w:val="24"/>
        </w:rPr>
        <w:t xml:space="preserve">., </w:t>
      </w:r>
      <w:r w:rsidRPr="00F93B0F">
        <w:rPr>
          <w:rFonts w:ascii="Times New Roman" w:hAnsi="Times New Roman" w:cs="Times New Roman"/>
          <w:b/>
          <w:bCs/>
          <w:sz w:val="24"/>
          <w:szCs w:val="24"/>
        </w:rPr>
        <w:t>35914/0/A/1</w:t>
      </w:r>
      <w:r w:rsidRPr="00F93B0F">
        <w:rPr>
          <w:rFonts w:ascii="Times New Roman" w:hAnsi="Times New Roman" w:cs="Times New Roman"/>
          <w:sz w:val="24"/>
          <w:szCs w:val="24"/>
        </w:rPr>
        <w:t xml:space="preserve"> helyrajzi számon nyilvántartott, a </w:t>
      </w:r>
      <w:r w:rsidRPr="00F93B0F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F93B0F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F93B0F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F93B0F">
        <w:rPr>
          <w:rFonts w:ascii="Times New Roman" w:hAnsi="Times New Roman" w:cs="Times New Roman"/>
          <w:sz w:val="24"/>
          <w:szCs w:val="24"/>
        </w:rPr>
        <w:t xml:space="preserve"> </w:t>
      </w:r>
      <w:r w:rsidRPr="00F93B0F">
        <w:rPr>
          <w:rFonts w:ascii="Times New Roman" w:hAnsi="Times New Roman" w:cs="Times New Roman"/>
          <w:b/>
          <w:bCs/>
          <w:sz w:val="24"/>
          <w:szCs w:val="24"/>
        </w:rPr>
        <w:t>Csobánc u. 8. szám</w:t>
      </w:r>
      <w:r w:rsidRPr="00F93B0F">
        <w:rPr>
          <w:rFonts w:ascii="Times New Roman" w:hAnsi="Times New Roman" w:cs="Times New Roman"/>
          <w:sz w:val="24"/>
          <w:szCs w:val="24"/>
        </w:rPr>
        <w:t xml:space="preserve"> alatt található, 25 m</w:t>
      </w:r>
      <w:r w:rsidRPr="00F93B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3B0F">
        <w:rPr>
          <w:rFonts w:ascii="Times New Roman" w:hAnsi="Times New Roman" w:cs="Times New Roman"/>
          <w:sz w:val="24"/>
          <w:szCs w:val="24"/>
        </w:rPr>
        <w:t xml:space="preserve"> alapterületű, önkormányzati tulajdonú, utcai bejáratú, földszinti helyiség újbóli bérbeadásához határozatlan időre 30 napos felmondással, a </w:t>
      </w:r>
      <w:proofErr w:type="spellStart"/>
      <w:r w:rsidRPr="00F93B0F">
        <w:rPr>
          <w:rFonts w:ascii="Times New Roman" w:hAnsi="Times New Roman" w:cs="Times New Roman"/>
          <w:b/>
          <w:bCs/>
          <w:sz w:val="24"/>
          <w:szCs w:val="24"/>
        </w:rPr>
        <w:t>ROAND</w:t>
      </w:r>
      <w:proofErr w:type="spellEnd"/>
      <w:r w:rsidRPr="00F93B0F">
        <w:rPr>
          <w:rFonts w:ascii="Times New Roman" w:hAnsi="Times New Roman" w:cs="Times New Roman"/>
          <w:b/>
          <w:bCs/>
          <w:sz w:val="24"/>
          <w:szCs w:val="24"/>
        </w:rPr>
        <w:t xml:space="preserve"> Bt. </w:t>
      </w:r>
      <w:r w:rsidRPr="00F93B0F">
        <w:rPr>
          <w:rFonts w:ascii="Times New Roman" w:hAnsi="Times New Roman" w:cs="Times New Roman"/>
          <w:sz w:val="24"/>
          <w:szCs w:val="24"/>
        </w:rPr>
        <w:t>részére, műhely és raktározás céljára, 19.292,- Ft/hó + Áfa bérleti-, + közüzemi és különszolgáltatási díjak összegen.</w:t>
      </w:r>
      <w:proofErr w:type="gramEnd"/>
    </w:p>
    <w:p w:rsidR="00F93B0F" w:rsidRPr="00F93B0F" w:rsidRDefault="00F93B0F" w:rsidP="00F93B0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93B0F" w:rsidRDefault="00F93B0F" w:rsidP="004C2ED6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B0F">
        <w:rPr>
          <w:rFonts w:ascii="Times New Roman" w:hAnsi="Times New Roman" w:cs="Times New Roman"/>
          <w:sz w:val="24"/>
          <w:szCs w:val="24"/>
        </w:rPr>
        <w:t xml:space="preserve">a határozat 1.) pont szerinti bérleti szerződés megkötésére abban az esetben kerülhet sor, ha a </w:t>
      </w:r>
      <w:proofErr w:type="spellStart"/>
      <w:r w:rsidRPr="00F93B0F">
        <w:rPr>
          <w:rFonts w:ascii="Times New Roman" w:hAnsi="Times New Roman" w:cs="Times New Roman"/>
          <w:sz w:val="24"/>
          <w:szCs w:val="24"/>
        </w:rPr>
        <w:t>ROAND</w:t>
      </w:r>
      <w:proofErr w:type="spellEnd"/>
      <w:r w:rsidRPr="00F93B0F">
        <w:rPr>
          <w:rFonts w:ascii="Times New Roman" w:hAnsi="Times New Roman" w:cs="Times New Roman"/>
          <w:sz w:val="24"/>
          <w:szCs w:val="24"/>
        </w:rPr>
        <w:t xml:space="preserve"> Bt. a jelen határozatról szóló értesítés kézhezvételét követő 5 napon belül az Önkormányzattal szemben fennálló használati- és közüzemi díj valamint késedelmi kamat tartozását kiegyenlíti.</w:t>
      </w:r>
    </w:p>
    <w:p w:rsidR="00F93B0F" w:rsidRDefault="00F93B0F" w:rsidP="00F93B0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93B0F" w:rsidRPr="00F93B0F" w:rsidRDefault="00F93B0F" w:rsidP="004C2ED6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B0F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93B0F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F93B0F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93B0F" w:rsidRPr="00F93B0F" w:rsidRDefault="00F93B0F" w:rsidP="00F9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BA" w:rsidRPr="009A0FBA" w:rsidRDefault="009A0FBA" w:rsidP="00F9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B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9A0FBA" w:rsidRPr="009A0FBA" w:rsidRDefault="009A0FBA" w:rsidP="00F9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B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31.</w:t>
      </w:r>
    </w:p>
    <w:p w:rsidR="009A0FBA" w:rsidRPr="00F93B0F" w:rsidRDefault="009A0FBA" w:rsidP="00F9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BA" w:rsidRPr="009A0FBA" w:rsidRDefault="009A0FBA" w:rsidP="00F93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0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Pr="00F93B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B69FD" w:rsidRPr="00F93B0F" w:rsidRDefault="003B69FD" w:rsidP="00F93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FBA" w:rsidRPr="00F93B0F" w:rsidRDefault="009A0FBA" w:rsidP="00F93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93" w:rsidRPr="00051871" w:rsidRDefault="00DD7993" w:rsidP="00D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 and S TRADE Kereskedelmi és Szolgáltató Bt. új bérleti jogviszony létesítésére vonatkozó kérelme a Budapest </w:t>
      </w:r>
      <w:proofErr w:type="spellStart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51871">
        <w:rPr>
          <w:rFonts w:ascii="Times New Roman" w:hAnsi="Times New Roman" w:cs="Times New Roman"/>
          <w:b/>
          <w:sz w:val="24"/>
          <w:szCs w:val="24"/>
          <w:lang w:eastAsia="hu-HU"/>
        </w:rPr>
        <w:t>. kerület, Déri M. u. 9. szám alatti önkormányzati tulajdonú helyiség vonatkozásában</w:t>
      </w:r>
    </w:p>
    <w:p w:rsidR="00DD7993" w:rsidRDefault="00DD7993" w:rsidP="00DD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902" w:rsidRPr="00FD1C89" w:rsidRDefault="00002902" w:rsidP="0000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02902" w:rsidRPr="00FD1C89" w:rsidRDefault="00002902" w:rsidP="0000290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02902" w:rsidRPr="00F93B0F" w:rsidRDefault="00002902" w:rsidP="00BD1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3F9" w:rsidRDefault="00BD13F9" w:rsidP="00BD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D13F9" w:rsidRPr="00BD13F9" w:rsidRDefault="00BD13F9" w:rsidP="00BD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13F9" w:rsidRDefault="00BD13F9" w:rsidP="004C2ED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13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BD1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34952/0/A/2</w:t>
      </w: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a </w:t>
      </w:r>
      <w:r w:rsidRPr="00BD1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D1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D1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Déri M. u. 9. szám</w:t>
      </w: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32 m</w:t>
      </w:r>
      <w:r w:rsidRPr="00BD13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helyiség bérbeadásához határozatlan időre, 30 napos felmondási határidő kikötésével, az </w:t>
      </w:r>
      <w:r w:rsidRPr="00BD1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 and S Trade Kereskedelmi és Szolgáltató Bt. </w:t>
      </w: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varroda, műhely céljára, 19.365,- Ft/hó + Áfa bérleti-, + közüzemi és különszolgáltatási díjak összegen.</w:t>
      </w:r>
      <w:proofErr w:type="gramEnd"/>
    </w:p>
    <w:p w:rsidR="00BD13F9" w:rsidRPr="00BD13F9" w:rsidRDefault="00BD13F9" w:rsidP="00BD13F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13F9" w:rsidRDefault="00BD13F9" w:rsidP="004C2ED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D13F9" w:rsidRDefault="00BD13F9" w:rsidP="00BD13F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13F9" w:rsidRPr="00BD13F9" w:rsidRDefault="00BD13F9" w:rsidP="004C2ED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határozat végrehajtásával megszűnő, a Pesti Központi Kerületi Bíróság előtt 2</w:t>
      </w:r>
      <w:proofErr w:type="gramStart"/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55.060/2013/2. számú per kapcsán a bérlő semmilyen költségigénnyel nem léphet fel az Önkormányzattal szemben.</w:t>
      </w:r>
    </w:p>
    <w:p w:rsidR="00BD13F9" w:rsidRPr="00BD13F9" w:rsidRDefault="00BD13F9" w:rsidP="00BD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D13F9" w:rsidRPr="00BD13F9" w:rsidRDefault="00BD13F9" w:rsidP="00BD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igazgatója</w:t>
      </w:r>
    </w:p>
    <w:p w:rsidR="00BD13F9" w:rsidRPr="00BD13F9" w:rsidRDefault="00BD13F9" w:rsidP="00BD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3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31.</w:t>
      </w:r>
    </w:p>
    <w:p w:rsidR="00BD13F9" w:rsidRDefault="00BD13F9" w:rsidP="00BD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13F9" w:rsidRPr="00BD13F9" w:rsidRDefault="00BD13F9" w:rsidP="00BD1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1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A0FBA" w:rsidRDefault="009A0FBA" w:rsidP="00BD1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CD" w:rsidRDefault="000F3FCD" w:rsidP="00BD1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22" w:rsidRDefault="00484F22" w:rsidP="00484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90444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E788E">
        <w:rPr>
          <w:rFonts w:ascii="Times New Roman" w:hAnsi="Times New Roman" w:cs="Times New Roman"/>
          <w:b/>
          <w:sz w:val="24"/>
          <w:szCs w:val="24"/>
          <w:lang w:eastAsia="hu-HU"/>
        </w:rPr>
        <w:t>Singer-Fülemüle</w:t>
      </w:r>
      <w:proofErr w:type="spellEnd"/>
      <w:r w:rsidRPr="002E788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új bérleti jogviszony létesítésére vonatkozó ügye a Budapest </w:t>
      </w:r>
      <w:proofErr w:type="spellStart"/>
      <w:r w:rsidRPr="002E788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E788E">
        <w:rPr>
          <w:rFonts w:ascii="Times New Roman" w:hAnsi="Times New Roman" w:cs="Times New Roman"/>
          <w:b/>
          <w:sz w:val="24"/>
          <w:szCs w:val="24"/>
          <w:lang w:eastAsia="hu-HU"/>
        </w:rPr>
        <w:t>. Kőfaragó u. 5. szám alatti önkormányzati tulajdonú helyiségek tekintetében</w:t>
      </w:r>
    </w:p>
    <w:p w:rsidR="00484F22" w:rsidRDefault="00484F22" w:rsidP="00484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B1ED0" w:rsidRPr="00FD1C89" w:rsidRDefault="005B1ED0" w:rsidP="005B1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B1ED0" w:rsidRPr="00FD1C89" w:rsidRDefault="005B1ED0" w:rsidP="005B1ED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B1ED0" w:rsidRPr="00A472EB" w:rsidRDefault="005B1ED0" w:rsidP="00A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EB" w:rsidRDefault="00A472EB" w:rsidP="00A472E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472EB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A472EB" w:rsidRPr="00A472EB" w:rsidRDefault="00A472EB" w:rsidP="00A472E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472EB" w:rsidRDefault="00A472EB" w:rsidP="004C2ED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hozzájárul</w:t>
      </w:r>
      <w:r w:rsidRPr="00A472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72EB">
        <w:rPr>
          <w:rFonts w:ascii="Times New Roman" w:hAnsi="Times New Roman" w:cs="Times New Roman"/>
          <w:sz w:val="24"/>
          <w:szCs w:val="24"/>
        </w:rPr>
        <w:t>a Budapest</w:t>
      </w:r>
      <w:r w:rsidRPr="00A47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2EB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A472EB">
        <w:rPr>
          <w:rFonts w:ascii="Times New Roman" w:hAnsi="Times New Roman" w:cs="Times New Roman"/>
          <w:b/>
          <w:bCs/>
          <w:sz w:val="24"/>
          <w:szCs w:val="24"/>
        </w:rPr>
        <w:t xml:space="preserve">., 36487/0/A/1 </w:t>
      </w:r>
      <w:r w:rsidRPr="00A472EB">
        <w:rPr>
          <w:rFonts w:ascii="Times New Roman" w:hAnsi="Times New Roman" w:cs="Times New Roman"/>
          <w:sz w:val="24"/>
          <w:szCs w:val="24"/>
        </w:rPr>
        <w:t xml:space="preserve">helyrajzi számon nyilvántartott, a </w:t>
      </w:r>
      <w:r w:rsidRPr="00A472EB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A472EB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A472EB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A472EB">
        <w:rPr>
          <w:rFonts w:ascii="Times New Roman" w:hAnsi="Times New Roman" w:cs="Times New Roman"/>
          <w:sz w:val="24"/>
          <w:szCs w:val="24"/>
        </w:rPr>
        <w:t xml:space="preserve"> </w:t>
      </w:r>
      <w:r w:rsidRPr="00A472EB">
        <w:rPr>
          <w:rFonts w:ascii="Times New Roman" w:hAnsi="Times New Roman" w:cs="Times New Roman"/>
          <w:b/>
          <w:bCs/>
          <w:sz w:val="24"/>
          <w:szCs w:val="24"/>
        </w:rPr>
        <w:t>Kőfaragó u. 5.</w:t>
      </w:r>
      <w:r w:rsidRPr="00A472EB">
        <w:rPr>
          <w:rFonts w:ascii="Times New Roman" w:hAnsi="Times New Roman" w:cs="Times New Roman"/>
          <w:sz w:val="24"/>
          <w:szCs w:val="24"/>
        </w:rPr>
        <w:t xml:space="preserve"> szám alatt található, </w:t>
      </w:r>
      <w:r w:rsidRPr="00A472EB">
        <w:rPr>
          <w:rFonts w:ascii="Times New Roman" w:hAnsi="Times New Roman" w:cs="Times New Roman"/>
          <w:b/>
          <w:bCs/>
          <w:sz w:val="24"/>
          <w:szCs w:val="24"/>
        </w:rPr>
        <w:t>66 m</w:t>
      </w:r>
      <w:r w:rsidRPr="00A472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A472EB">
        <w:rPr>
          <w:rFonts w:ascii="Times New Roman" w:hAnsi="Times New Roman" w:cs="Times New Roman"/>
          <w:sz w:val="24"/>
          <w:szCs w:val="24"/>
        </w:rPr>
        <w:t xml:space="preserve"> alapterületű, önkormányzati tulajdonú, udvari bejáratú, pinceszinti nem lakás célú helyiség bérbeadásához a </w:t>
      </w:r>
      <w:proofErr w:type="spellStart"/>
      <w:r w:rsidRPr="00A472EB">
        <w:rPr>
          <w:rFonts w:ascii="Times New Roman" w:hAnsi="Times New Roman" w:cs="Times New Roman"/>
          <w:sz w:val="24"/>
          <w:szCs w:val="24"/>
        </w:rPr>
        <w:t>Singer-Fülemüle</w:t>
      </w:r>
      <w:proofErr w:type="spellEnd"/>
      <w:r w:rsidRPr="00A472EB">
        <w:rPr>
          <w:rFonts w:ascii="Times New Roman" w:hAnsi="Times New Roman" w:cs="Times New Roman"/>
          <w:sz w:val="24"/>
          <w:szCs w:val="24"/>
        </w:rPr>
        <w:t xml:space="preserve"> Kft. részére határozott időre, 2019. december 31. napjáig, raktározás</w:t>
      </w:r>
      <w:r w:rsidRPr="00A47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2EB">
        <w:rPr>
          <w:rFonts w:ascii="Times New Roman" w:hAnsi="Times New Roman" w:cs="Times New Roman"/>
          <w:sz w:val="24"/>
          <w:szCs w:val="24"/>
        </w:rPr>
        <w:t xml:space="preserve">céljára, </w:t>
      </w:r>
      <w:r w:rsidRPr="00A472EB">
        <w:rPr>
          <w:rFonts w:ascii="Times New Roman" w:hAnsi="Times New Roman" w:cs="Times New Roman"/>
          <w:b/>
          <w:bCs/>
          <w:sz w:val="24"/>
          <w:szCs w:val="24"/>
        </w:rPr>
        <w:t>24.500,- Ft/hó + Áfa bérleti</w:t>
      </w:r>
      <w:r w:rsidRPr="00A472EB">
        <w:rPr>
          <w:rFonts w:ascii="Times New Roman" w:hAnsi="Times New Roman" w:cs="Times New Roman"/>
          <w:sz w:val="24"/>
          <w:szCs w:val="24"/>
        </w:rPr>
        <w:t xml:space="preserve"> + közüzemi- és különszolgáltatási díjon.</w:t>
      </w:r>
      <w:proofErr w:type="gramEnd"/>
    </w:p>
    <w:p w:rsidR="00C64D9B" w:rsidRDefault="00C64D9B" w:rsidP="00C64D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72EB" w:rsidRPr="00A472EB" w:rsidRDefault="00A472EB" w:rsidP="004C2ED6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EB">
        <w:rPr>
          <w:rFonts w:ascii="Times New Roman" w:hAnsi="Times New Roman" w:cs="Times New Roman"/>
          <w:sz w:val="24"/>
          <w:szCs w:val="24"/>
        </w:rPr>
        <w:t xml:space="preserve">hozzájárul a </w:t>
      </w:r>
      <w:proofErr w:type="spellStart"/>
      <w:r w:rsidRPr="00A472EB">
        <w:rPr>
          <w:rFonts w:ascii="Times New Roman" w:hAnsi="Times New Roman" w:cs="Times New Roman"/>
          <w:sz w:val="24"/>
          <w:szCs w:val="24"/>
        </w:rPr>
        <w:t>Singer-Fülemüle</w:t>
      </w:r>
      <w:proofErr w:type="spellEnd"/>
      <w:r w:rsidRPr="00A472EB">
        <w:rPr>
          <w:rFonts w:ascii="Times New Roman" w:hAnsi="Times New Roman" w:cs="Times New Roman"/>
          <w:sz w:val="24"/>
          <w:szCs w:val="24"/>
        </w:rPr>
        <w:t xml:space="preserve"> Kft. által használt</w:t>
      </w:r>
      <w:r w:rsidR="00A33C56">
        <w:rPr>
          <w:rFonts w:ascii="Times New Roman" w:hAnsi="Times New Roman" w:cs="Times New Roman"/>
          <w:sz w:val="24"/>
          <w:szCs w:val="24"/>
        </w:rPr>
        <w:t>,</w:t>
      </w:r>
      <w:r w:rsidRPr="00A472EB">
        <w:rPr>
          <w:rFonts w:ascii="Times New Roman" w:hAnsi="Times New Roman" w:cs="Times New Roman"/>
          <w:sz w:val="24"/>
          <w:szCs w:val="24"/>
        </w:rPr>
        <w:t xml:space="preserve"> Budapest </w:t>
      </w:r>
      <w:proofErr w:type="spellStart"/>
      <w:r w:rsidRPr="00A472EB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A472EB">
        <w:rPr>
          <w:rFonts w:ascii="Times New Roman" w:hAnsi="Times New Roman" w:cs="Times New Roman"/>
          <w:b/>
          <w:bCs/>
          <w:sz w:val="24"/>
          <w:szCs w:val="24"/>
        </w:rPr>
        <w:t>., 36487/0/A/2</w:t>
      </w:r>
      <w:r w:rsidRPr="00A472EB">
        <w:rPr>
          <w:rFonts w:ascii="Times New Roman" w:hAnsi="Times New Roman" w:cs="Times New Roman"/>
          <w:sz w:val="24"/>
          <w:szCs w:val="24"/>
        </w:rPr>
        <w:t xml:space="preserve"> helyrajzi számon nyilvántartott, a </w:t>
      </w:r>
      <w:r w:rsidRPr="00A472EB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A472EB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A472EB">
        <w:rPr>
          <w:rFonts w:ascii="Times New Roman" w:hAnsi="Times New Roman" w:cs="Times New Roman"/>
          <w:b/>
          <w:bCs/>
          <w:sz w:val="24"/>
          <w:szCs w:val="24"/>
        </w:rPr>
        <w:t>., Kőfaragó u. 5. szám</w:t>
      </w:r>
      <w:r w:rsidRPr="00A472EB">
        <w:rPr>
          <w:rFonts w:ascii="Times New Roman" w:hAnsi="Times New Roman" w:cs="Times New Roman"/>
          <w:sz w:val="24"/>
          <w:szCs w:val="24"/>
        </w:rPr>
        <w:t xml:space="preserve"> alatt található, </w:t>
      </w:r>
      <w:r w:rsidRPr="00A472EB">
        <w:rPr>
          <w:rFonts w:ascii="Times New Roman" w:hAnsi="Times New Roman" w:cs="Times New Roman"/>
          <w:b/>
          <w:bCs/>
          <w:sz w:val="24"/>
          <w:szCs w:val="24"/>
        </w:rPr>
        <w:t>117 m</w:t>
      </w:r>
      <w:r w:rsidRPr="00A472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A472EB">
        <w:rPr>
          <w:rFonts w:ascii="Times New Roman" w:hAnsi="Times New Roman" w:cs="Times New Roman"/>
          <w:sz w:val="24"/>
          <w:szCs w:val="24"/>
        </w:rPr>
        <w:t xml:space="preserve"> alapterületű, önkormányzati tulajdonú, utcai bejáratú, földszinti nem lakás célú helyiség újbóli bérbeadásához határozott időre, 2019. december 31. napjáig, étterem (vendéglátás szeszesital árusítással) céljára, </w:t>
      </w:r>
      <w:r w:rsidRPr="00A472EB">
        <w:rPr>
          <w:rFonts w:ascii="Times New Roman" w:hAnsi="Times New Roman" w:cs="Times New Roman"/>
          <w:b/>
          <w:bCs/>
          <w:sz w:val="24"/>
          <w:szCs w:val="24"/>
        </w:rPr>
        <w:t>180.000,- Ft/hó + Áfa bérleti</w:t>
      </w:r>
      <w:r w:rsidRPr="00A472EB">
        <w:rPr>
          <w:rFonts w:ascii="Times New Roman" w:hAnsi="Times New Roman" w:cs="Times New Roman"/>
          <w:sz w:val="24"/>
          <w:szCs w:val="24"/>
        </w:rPr>
        <w:t xml:space="preserve"> + közüzemi- és különszolgáltatási díjon.</w:t>
      </w:r>
      <w:proofErr w:type="gramEnd"/>
    </w:p>
    <w:p w:rsidR="00C64D9B" w:rsidRDefault="00C64D9B" w:rsidP="00C64D9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472EB" w:rsidRPr="00A472EB" w:rsidRDefault="00A472EB" w:rsidP="004C2ED6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2EB">
        <w:rPr>
          <w:rFonts w:ascii="Times New Roman" w:hAnsi="Times New Roman" w:cs="Times New Roman"/>
          <w:sz w:val="24"/>
          <w:szCs w:val="24"/>
        </w:rPr>
        <w:t>a bérleti szerződések megkötésének feltétele, hogy az Önkormányzat tulajdonában álló nem lakás céljára szolgáló helyiségek bérbeadásának feltételeiről szóló 35/2013. (</w:t>
      </w:r>
      <w:proofErr w:type="spellStart"/>
      <w:r w:rsidRPr="00A472E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472EB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3-3 havi bérleti díjnak megfelelő óvadék megfizetését, valamint a 17. § (4) bekezdése alapján közjegyző előtt egyoldalú kötelezettségvállalási nyilatkozat aláírását vállalja a bérlő.</w:t>
      </w:r>
    </w:p>
    <w:p w:rsidR="00A472EB" w:rsidRPr="00A472EB" w:rsidRDefault="00A472EB" w:rsidP="00A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B" w:rsidRPr="00C64D9B" w:rsidRDefault="00C64D9B" w:rsidP="00C6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D9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C64D9B" w:rsidRPr="00C64D9B" w:rsidRDefault="00C64D9B" w:rsidP="00C6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D9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31.</w:t>
      </w:r>
    </w:p>
    <w:p w:rsidR="00C64D9B" w:rsidRDefault="00C64D9B" w:rsidP="00C6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D9B" w:rsidRPr="00C64D9B" w:rsidRDefault="00C64D9B" w:rsidP="00C6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D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472EB" w:rsidRPr="00C64D9B" w:rsidRDefault="00A472EB" w:rsidP="00A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CD" w:rsidRDefault="000F3FCD" w:rsidP="00A4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918" w:rsidRDefault="00F71918" w:rsidP="00A4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8E6" w:rsidRPr="00F2562C" w:rsidRDefault="005438E6" w:rsidP="00543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F2562C">
        <w:rPr>
          <w:rFonts w:ascii="Times New Roman" w:hAnsi="Times New Roman" w:cs="Times New Roman"/>
          <w:b/>
          <w:sz w:val="24"/>
          <w:szCs w:val="24"/>
          <w:lang w:eastAsia="hu-HU"/>
        </w:rPr>
        <w:t>. Egyebek</w:t>
      </w:r>
    </w:p>
    <w:p w:rsidR="005438E6" w:rsidRPr="00F2562C" w:rsidRDefault="005438E6" w:rsidP="005438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438E6" w:rsidRPr="00F2562C" w:rsidRDefault="005438E6" w:rsidP="0054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C2ED6" w:rsidRPr="004C2ED6" w:rsidRDefault="005438E6" w:rsidP="004C2E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5.3. pontja: </w:t>
      </w:r>
      <w:r w:rsidR="004C2ED6" w:rsidRPr="004C2ED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Teleki téri új piac üzletek használati jogának átengedése bérleti jogviszony keretében </w:t>
      </w:r>
    </w:p>
    <w:p w:rsidR="004C2ED6" w:rsidRPr="00F2562C" w:rsidRDefault="004C2ED6" w:rsidP="004C2ED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5438E6" w:rsidRPr="00F2562C" w:rsidRDefault="005438E6" w:rsidP="005438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50983" w:rsidRPr="00FD1C89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0983" w:rsidRPr="00FD1C89" w:rsidRDefault="00650983" w:rsidP="006509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50983" w:rsidRPr="00FD1C89" w:rsidRDefault="00650983" w:rsidP="0065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83" w:rsidRPr="00453120" w:rsidRDefault="00650983" w:rsidP="0065098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650983" w:rsidRPr="00453120" w:rsidRDefault="00650983" w:rsidP="0065098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0983" w:rsidRPr="00453120" w:rsidRDefault="00650983" w:rsidP="00650983">
      <w:pPr>
        <w:numPr>
          <w:ilvl w:val="0"/>
          <w:numId w:val="20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új Teleki téri piacon lévő G jelű kereskedelmi blokk megosztásához az alábbiak szerint:</w:t>
      </w:r>
    </w:p>
    <w:p w:rsidR="00650983" w:rsidRPr="00453120" w:rsidRDefault="00650983" w:rsidP="00650983">
      <w:pPr>
        <w:numPr>
          <w:ilvl w:val="0"/>
          <w:numId w:val="2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>zöldség-gyümölcs üzletkör folytatására szolgáló G1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G2 és G3</w:t>
      </w: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jelű piaci üzlethelyiségek bérlője a </w:t>
      </w:r>
      <w:proofErr w:type="spellStart"/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>Vital</w:t>
      </w:r>
      <w:proofErr w:type="spellEnd"/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Zöldsziget Kft.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égjegyzékszám: 01-09-928190); </w:t>
      </w:r>
    </w:p>
    <w:p w:rsidR="00650983" w:rsidRPr="00453120" w:rsidRDefault="00650983" w:rsidP="00650983">
      <w:pPr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>zöldség-gyümölcs üzletkör folytatására szolgáló G4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G5, G6 és G7</w:t>
      </w: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jelű piaci üzlethelyiség bérlője a TNT Group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(cégjegyzékszám: 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904153). </w:t>
      </w:r>
    </w:p>
    <w:p w:rsidR="00650983" w:rsidRPr="00453120" w:rsidRDefault="00650983" w:rsidP="00650983">
      <w:pPr>
        <w:spacing w:after="0" w:line="10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453120" w:rsidRDefault="00650983" w:rsidP="00650983">
      <w:pPr>
        <w:spacing w:after="0" w:line="10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50983" w:rsidRPr="00453120" w:rsidRDefault="00650983" w:rsidP="00650983">
      <w:pPr>
        <w:spacing w:after="0" w:line="10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</w:t>
      </w:r>
    </w:p>
    <w:p w:rsidR="00650983" w:rsidRPr="00453120" w:rsidRDefault="00650983" w:rsidP="00650983">
      <w:pPr>
        <w:spacing w:after="0" w:line="100" w:lineRule="atLeas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453120" w:rsidRDefault="00650983" w:rsidP="00650983">
      <w:pPr>
        <w:numPr>
          <w:ilvl w:val="0"/>
          <w:numId w:val="20"/>
        </w:num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határozat 1. pontjában rögzítetteknek megfelelően gondoskodjon a bérleti szerződéseknek az Önkormányzat és a Vitatrend Kft. között létrejött bérleti előszerződés tartalmi elemeivel összhangban történő elkészítéséről és felhatalmazza azok aláírására. </w:t>
      </w:r>
    </w:p>
    <w:p w:rsidR="00650983" w:rsidRPr="00453120" w:rsidRDefault="00650983" w:rsidP="00650983">
      <w:pPr>
        <w:spacing w:after="0" w:line="10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453120" w:rsidRDefault="00650983" w:rsidP="0065098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50983" w:rsidRPr="00453120" w:rsidRDefault="00650983" w:rsidP="0065098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5312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24.</w:t>
      </w:r>
    </w:p>
    <w:p w:rsidR="00650983" w:rsidRPr="00453120" w:rsidRDefault="00650983" w:rsidP="0065098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453120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31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650983" w:rsidRDefault="00650983" w:rsidP="0065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C56" w:rsidRDefault="00A33C56" w:rsidP="00A4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983" w:rsidRPr="000C38B9" w:rsidRDefault="00650983" w:rsidP="006509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290C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529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290C">
        <w:rPr>
          <w:rFonts w:ascii="Times New Roman" w:hAnsi="Times New Roman" w:cs="Times New Roman"/>
          <w:b/>
          <w:sz w:val="24"/>
          <w:szCs w:val="24"/>
        </w:rPr>
        <w:t xml:space="preserve">. pontja: </w:t>
      </w:r>
      <w:r w:rsidRPr="000C38B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Beruházói nyilatkozat, a Sárkány utca közvilágításának átépítésével kapcsolatosan </w:t>
      </w:r>
    </w:p>
    <w:p w:rsidR="00650983" w:rsidRPr="00F2562C" w:rsidRDefault="00650983" w:rsidP="006509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650983" w:rsidRPr="00F2562C" w:rsidRDefault="00650983" w:rsidP="006509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50983" w:rsidRPr="00FD1C89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0983" w:rsidRPr="00FD1C89" w:rsidRDefault="00650983" w:rsidP="006509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50983" w:rsidRPr="000C38B9" w:rsidRDefault="00650983" w:rsidP="0065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83" w:rsidRPr="000C38B9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650983" w:rsidRPr="000C38B9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0C38B9" w:rsidRDefault="00650983" w:rsidP="0065098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Sárkány utcában létrejövő közvilágítási berendezést – figyelemmel arra, hogy a Főpolgármesteri Hivatal az üzemeltetés költségeit biztosítja - a Főpolgármesteri Hivatal, illetve Budapesti Dísz-és Közvilágítási Kft-nek (1203 Budapest, Csepeli átjáró 1-3.), mint a meglévő közvilágítási berendezések üzemeltetőjének üzemeltetésre átengedi azzal, hogy az átadásról jegyzőkönyvet kell készíteni. </w:t>
      </w:r>
    </w:p>
    <w:p w:rsidR="00650983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0C38B9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50983" w:rsidRPr="000C38B9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műszaki átadás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átvételt követően</w:t>
      </w:r>
    </w:p>
    <w:p w:rsidR="00650983" w:rsidRPr="000C38B9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0C38B9" w:rsidRDefault="00650983" w:rsidP="0065098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3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felkéri a polgármestert az üzemeltetési szerződés aláírására.</w:t>
      </w:r>
    </w:p>
    <w:p w:rsidR="00650983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0983" w:rsidRPr="000C38B9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0C3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650983" w:rsidRPr="000C38B9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műszaki átadás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átvételt követően</w:t>
      </w:r>
    </w:p>
    <w:p w:rsidR="00650983" w:rsidRPr="000C38B9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0983" w:rsidRPr="000C38B9" w:rsidRDefault="00650983" w:rsidP="00650983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elviekben vállalja, hogy a </w:t>
      </w:r>
      <w:proofErr w:type="spellStart"/>
      <w:r w:rsidRPr="000C3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0C38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kerület Sárkány utca közvilágítási berendezéseinek átépítésével kapcsolatosan a településfejlesztési közérdekből történő elbontással, felújítással kapcsolatosan a Főpolgármesteri Hivatallal és a 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Budapesti Dísz-és Közvilágítási </w:t>
      </w:r>
      <w:proofErr w:type="spellStart"/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fog számolni legfeljebb 193.652 + ÁFA maradványérték erejéig, melyre fedezetet biztosít a 2014. évi költségvetésben.</w:t>
      </w:r>
    </w:p>
    <w:p w:rsidR="00650983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0C38B9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50983" w:rsidRPr="000C38B9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műszaki átadás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átvételt követően</w:t>
      </w:r>
    </w:p>
    <w:p w:rsidR="00650983" w:rsidRPr="000C38B9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0C38B9" w:rsidRDefault="00650983" w:rsidP="0065098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amint a jogszabályi környezet lehetővé teszi, a közvilágítási berendezések tulajdonjogának átadását Budapest Főváros Főpolgármesteri Hivatalánál idővel kezdeményezze, és a tulajdonjogban történt változásról írásban majd értesítse a Budapesti Dísz-és Közvilágítási Kft–t.</w:t>
      </w:r>
    </w:p>
    <w:p w:rsidR="00650983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0C38B9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50983" w:rsidRPr="000C38B9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műszaki átadás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C38B9">
        <w:rPr>
          <w:rFonts w:ascii="Times New Roman" w:eastAsia="Times New Roman" w:hAnsi="Times New Roman" w:cs="Times New Roman"/>
          <w:sz w:val="24"/>
          <w:szCs w:val="24"/>
          <w:lang w:eastAsia="hu-HU"/>
        </w:rPr>
        <w:t>átvételt követően</w:t>
      </w:r>
    </w:p>
    <w:p w:rsidR="00650983" w:rsidRPr="000C38B9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38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650983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983" w:rsidRDefault="00650983" w:rsidP="00A4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983" w:rsidRPr="00BC6865" w:rsidRDefault="00650983" w:rsidP="006509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290C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529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290C">
        <w:rPr>
          <w:rFonts w:ascii="Times New Roman" w:hAnsi="Times New Roman" w:cs="Times New Roman"/>
          <w:b/>
          <w:sz w:val="24"/>
          <w:szCs w:val="24"/>
        </w:rPr>
        <w:t xml:space="preserve">. pontja: </w:t>
      </w:r>
      <w:r w:rsidRPr="00BC68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Beruházói nyilatkozat a Budapest </w:t>
      </w:r>
      <w:proofErr w:type="spellStart"/>
      <w:r w:rsidRPr="00BC6865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C68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 Horváth Mihály tér átépítésével kapcsolatos közvilágítás kezelésbe adásához </w:t>
      </w:r>
    </w:p>
    <w:p w:rsidR="00650983" w:rsidRPr="00F2562C" w:rsidRDefault="00650983" w:rsidP="006509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F2562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650983" w:rsidRPr="00F2562C" w:rsidRDefault="00650983" w:rsidP="006509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50983" w:rsidRPr="00FD1C89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0983" w:rsidRPr="00FD1C89" w:rsidRDefault="00650983" w:rsidP="006509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50983" w:rsidRPr="00FD1C89" w:rsidRDefault="00650983" w:rsidP="0065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83" w:rsidRPr="00BC6865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650983" w:rsidRPr="00BC6865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BC6865" w:rsidRDefault="00650983" w:rsidP="0065098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Horváth Mihály téren elkészülő közvilágítási berendezéseket a Budapesti Dísz-és Közvilágítási Kft-nek (1203 Budapest, Csepeli átjáró 1-3.), mint a meglévő közvilágítási berendezések üzemeltetőjének üzemeltetésre térítésmentesen átengedi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50983" w:rsidRPr="00BC6865" w:rsidRDefault="00650983" w:rsidP="006509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sikeres műszaki átadás-átvételt követően </w:t>
      </w:r>
    </w:p>
    <w:p w:rsidR="00F71918" w:rsidRDefault="00F719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650983" w:rsidRPr="00BC6865" w:rsidRDefault="00650983" w:rsidP="00650983">
      <w:pPr>
        <w:numPr>
          <w:ilvl w:val="0"/>
          <w:numId w:val="2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felkéri a polgármestert az üzemeltetési szerződés aláírására.</w:t>
      </w:r>
    </w:p>
    <w:p w:rsidR="00650983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műszaki átadás-átvételt követően</w:t>
      </w:r>
    </w:p>
    <w:p w:rsidR="00650983" w:rsidRPr="00BC6865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0983" w:rsidRPr="00BC6865" w:rsidRDefault="00650983" w:rsidP="00650983">
      <w:pPr>
        <w:numPr>
          <w:ilvl w:val="0"/>
          <w:numId w:val="2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vállalja, hogy a </w:t>
      </w:r>
      <w:proofErr w:type="spellStart"/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kerület Horváth Mihály tér esetében meglévő közvilágítási berendezés felújítása során az elbontásra kerülő </w:t>
      </w: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 Dísz-és Közvilágítási Kft. tulajdonában lévő közvilágítási berendezések maradványértékével elszámol – becsült költsége 750.000,- Ft + ÁFA -, a Budapest Főváros Főpolgármesteri Hivatala felé történő tulajdonjog átadás figyelembe vételével,</w:t>
      </w:r>
      <w:r w:rsidRPr="00BC686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 fedezetet biztosít a 2014. évi költségvetés 80103 cím kiadási előirányzata.</w:t>
      </w:r>
    </w:p>
    <w:p w:rsidR="00650983" w:rsidRPr="00BC6865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műszaki átadás-átvételt követően</w:t>
      </w: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BC6865" w:rsidRDefault="00650983" w:rsidP="00650983">
      <w:pPr>
        <w:numPr>
          <w:ilvl w:val="0"/>
          <w:numId w:val="2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amint a jogszabályi környezet lehetővé teszi, a közvilágítási berendezések tulajdonjogának átadását Budapest Főváros Főpolgármesteri Hivatalánál kezdeményezze, és a tulajdonjogban történt változásról írásban értesítse a Budapesti Dísz-és Közvilágítási Kft–t.</w:t>
      </w: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C6865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műszaki átadás-átvételt követően</w:t>
      </w:r>
    </w:p>
    <w:p w:rsidR="00650983" w:rsidRPr="00BC6865" w:rsidRDefault="00650983" w:rsidP="0065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83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68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650983" w:rsidRDefault="00650983" w:rsidP="0065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983" w:rsidRDefault="00650983" w:rsidP="00A4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6DE" w:rsidRPr="000B5E1A" w:rsidRDefault="00AF56DE" w:rsidP="00AF56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25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F56DE" w:rsidRDefault="00AF56DE" w:rsidP="00AF56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Default="00AF56DE" w:rsidP="00AF56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Pr="000B5E1A" w:rsidRDefault="00AF56DE" w:rsidP="00AF56D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Pr="000B5E1A" w:rsidRDefault="00AF56DE" w:rsidP="00AF56D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Vörös Tamás</w:t>
      </w:r>
      <w:r w:rsidRPr="000B5E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AF56DE" w:rsidRPr="000B5E1A" w:rsidRDefault="00AF56DE" w:rsidP="00AF56DE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</w:t>
      </w:r>
    </w:p>
    <w:p w:rsidR="00AF56DE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Pr="000B5E1A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Pr="000B5E1A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AF56DE" w:rsidRPr="000B5E1A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Pr="000B5E1A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Pr="000B5E1A" w:rsidRDefault="00AF56DE" w:rsidP="00AF56D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</w:t>
      </w:r>
    </w:p>
    <w:p w:rsidR="00AF56DE" w:rsidRPr="000B5E1A" w:rsidRDefault="00AF56DE" w:rsidP="00AF56D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Szervezési és Képviselői Iroda vezetője</w:t>
      </w:r>
    </w:p>
    <w:p w:rsidR="00AF56DE" w:rsidRDefault="00AF56DE" w:rsidP="00AF56D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Default="00AF56DE" w:rsidP="00AF56D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Default="00AF56DE" w:rsidP="00AF56D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Pr="000B5E1A" w:rsidRDefault="00AF56DE" w:rsidP="00AF56DE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6DE" w:rsidRPr="000B5E1A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AF56DE" w:rsidRPr="000B5E1A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F56DE" w:rsidRPr="000B5E1A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F56DE" w:rsidRPr="000B5E1A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AF56DE" w:rsidRPr="000B5E1A" w:rsidRDefault="00AF56DE" w:rsidP="00A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Szervezési és Képviselői Iroda ügyintézője</w:t>
      </w:r>
    </w:p>
    <w:sectPr w:rsidR="00AF56DE" w:rsidRPr="000B5E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F0" w:rsidRDefault="005B01F0" w:rsidP="00F2562C">
      <w:pPr>
        <w:spacing w:after="0" w:line="240" w:lineRule="auto"/>
      </w:pPr>
      <w:r>
        <w:separator/>
      </w:r>
    </w:p>
  </w:endnote>
  <w:endnote w:type="continuationSeparator" w:id="0">
    <w:p w:rsidR="005B01F0" w:rsidRDefault="005B01F0" w:rsidP="00F2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118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01F0" w:rsidRPr="00F2562C" w:rsidRDefault="005B01F0">
        <w:pPr>
          <w:pStyle w:val="llb"/>
          <w:jc w:val="right"/>
          <w:rPr>
            <w:rFonts w:ascii="Times New Roman" w:hAnsi="Times New Roman" w:cs="Times New Roman"/>
          </w:rPr>
        </w:pPr>
        <w:r w:rsidRPr="00F2562C">
          <w:rPr>
            <w:rFonts w:ascii="Times New Roman" w:hAnsi="Times New Roman" w:cs="Times New Roman"/>
          </w:rPr>
          <w:fldChar w:fldCharType="begin"/>
        </w:r>
        <w:r w:rsidRPr="00F2562C">
          <w:rPr>
            <w:rFonts w:ascii="Times New Roman" w:hAnsi="Times New Roman" w:cs="Times New Roman"/>
          </w:rPr>
          <w:instrText>PAGE   \* MERGEFORMAT</w:instrText>
        </w:r>
        <w:r w:rsidRPr="00F2562C">
          <w:rPr>
            <w:rFonts w:ascii="Times New Roman" w:hAnsi="Times New Roman" w:cs="Times New Roman"/>
          </w:rPr>
          <w:fldChar w:fldCharType="separate"/>
        </w:r>
        <w:r w:rsidR="00554B9C">
          <w:rPr>
            <w:rFonts w:ascii="Times New Roman" w:hAnsi="Times New Roman" w:cs="Times New Roman"/>
            <w:noProof/>
          </w:rPr>
          <w:t>23</w:t>
        </w:r>
        <w:r w:rsidRPr="00F2562C">
          <w:rPr>
            <w:rFonts w:ascii="Times New Roman" w:hAnsi="Times New Roman" w:cs="Times New Roman"/>
          </w:rPr>
          <w:fldChar w:fldCharType="end"/>
        </w:r>
      </w:p>
    </w:sdtContent>
  </w:sdt>
  <w:p w:rsidR="005B01F0" w:rsidRDefault="005B01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F0" w:rsidRDefault="005B01F0" w:rsidP="00F2562C">
      <w:pPr>
        <w:spacing w:after="0" w:line="240" w:lineRule="auto"/>
      </w:pPr>
      <w:r>
        <w:separator/>
      </w:r>
    </w:p>
  </w:footnote>
  <w:footnote w:type="continuationSeparator" w:id="0">
    <w:p w:rsidR="005B01F0" w:rsidRDefault="005B01F0" w:rsidP="00F2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15"/>
    <w:multiLevelType w:val="hybridMultilevel"/>
    <w:tmpl w:val="DFAC8736"/>
    <w:lvl w:ilvl="0" w:tplc="0908D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DA2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36D7A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9CB5B80"/>
    <w:multiLevelType w:val="hybridMultilevel"/>
    <w:tmpl w:val="8E48E952"/>
    <w:lvl w:ilvl="0" w:tplc="66BE00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A63C1"/>
    <w:multiLevelType w:val="hybridMultilevel"/>
    <w:tmpl w:val="5EEE2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468D2"/>
    <w:multiLevelType w:val="hybridMultilevel"/>
    <w:tmpl w:val="235E27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368"/>
    <w:multiLevelType w:val="hybridMultilevel"/>
    <w:tmpl w:val="1BE448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4F581A"/>
    <w:multiLevelType w:val="hybridMultilevel"/>
    <w:tmpl w:val="D4A08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E6887"/>
    <w:multiLevelType w:val="hybridMultilevel"/>
    <w:tmpl w:val="086453F8"/>
    <w:lvl w:ilvl="0" w:tplc="A378D6C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079B7"/>
    <w:multiLevelType w:val="hybridMultilevel"/>
    <w:tmpl w:val="7FB01298"/>
    <w:lvl w:ilvl="0" w:tplc="21B21E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D6A37"/>
    <w:multiLevelType w:val="hybridMultilevel"/>
    <w:tmpl w:val="A6C8CB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D6DCE"/>
    <w:multiLevelType w:val="hybridMultilevel"/>
    <w:tmpl w:val="BC64E3CE"/>
    <w:lvl w:ilvl="0" w:tplc="DE6C876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D70E0"/>
    <w:multiLevelType w:val="hybridMultilevel"/>
    <w:tmpl w:val="2DA69F28"/>
    <w:lvl w:ilvl="0" w:tplc="26E8D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36EEF"/>
    <w:multiLevelType w:val="hybridMultilevel"/>
    <w:tmpl w:val="3A6833D0"/>
    <w:lvl w:ilvl="0" w:tplc="EBE44E4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C21A0F"/>
    <w:multiLevelType w:val="hybridMultilevel"/>
    <w:tmpl w:val="2C865A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45E02"/>
    <w:multiLevelType w:val="hybridMultilevel"/>
    <w:tmpl w:val="8E4A478A"/>
    <w:lvl w:ilvl="0" w:tplc="473075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54042"/>
    <w:multiLevelType w:val="hybridMultilevel"/>
    <w:tmpl w:val="114CF4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27C0D"/>
    <w:multiLevelType w:val="hybridMultilevel"/>
    <w:tmpl w:val="086453F8"/>
    <w:lvl w:ilvl="0" w:tplc="A378D6C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2"/>
  </w:num>
  <w:num w:numId="8">
    <w:abstractNumId w:val="13"/>
  </w:num>
  <w:num w:numId="9">
    <w:abstractNumId w:val="18"/>
  </w:num>
  <w:num w:numId="10">
    <w:abstractNumId w:val="4"/>
  </w:num>
  <w:num w:numId="11">
    <w:abstractNumId w:val="9"/>
  </w:num>
  <w:num w:numId="12">
    <w:abstractNumId w:val="19"/>
  </w:num>
  <w:num w:numId="13">
    <w:abstractNumId w:val="6"/>
  </w:num>
  <w:num w:numId="14">
    <w:abstractNumId w:val="5"/>
  </w:num>
  <w:num w:numId="15">
    <w:abstractNumId w:val="20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10"/>
  </w:num>
  <w:num w:numId="21">
    <w:abstractNumId w:val="17"/>
  </w:num>
  <w:num w:numId="22">
    <w:abstractNumId w:val="21"/>
  </w:num>
  <w:num w:numId="2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2C"/>
    <w:rsid w:val="00002902"/>
    <w:rsid w:val="00050413"/>
    <w:rsid w:val="00051871"/>
    <w:rsid w:val="000726BA"/>
    <w:rsid w:val="00080FCA"/>
    <w:rsid w:val="000C5DF9"/>
    <w:rsid w:val="000E6355"/>
    <w:rsid w:val="000F3FCD"/>
    <w:rsid w:val="00156E7A"/>
    <w:rsid w:val="00175257"/>
    <w:rsid w:val="001858F2"/>
    <w:rsid w:val="001E063E"/>
    <w:rsid w:val="001F7846"/>
    <w:rsid w:val="00292368"/>
    <w:rsid w:val="002D60B3"/>
    <w:rsid w:val="002E788E"/>
    <w:rsid w:val="002F1284"/>
    <w:rsid w:val="00302D4A"/>
    <w:rsid w:val="00324FC7"/>
    <w:rsid w:val="00370070"/>
    <w:rsid w:val="00372416"/>
    <w:rsid w:val="00375821"/>
    <w:rsid w:val="003B69FD"/>
    <w:rsid w:val="00406518"/>
    <w:rsid w:val="00410B92"/>
    <w:rsid w:val="0046277D"/>
    <w:rsid w:val="0047609B"/>
    <w:rsid w:val="00484A86"/>
    <w:rsid w:val="00484F22"/>
    <w:rsid w:val="00486B66"/>
    <w:rsid w:val="00487467"/>
    <w:rsid w:val="004C2ED6"/>
    <w:rsid w:val="004E2875"/>
    <w:rsid w:val="004E6920"/>
    <w:rsid w:val="00520A10"/>
    <w:rsid w:val="005408CC"/>
    <w:rsid w:val="005438E6"/>
    <w:rsid w:val="00554B9C"/>
    <w:rsid w:val="005B01F0"/>
    <w:rsid w:val="005B1ED0"/>
    <w:rsid w:val="005E1B60"/>
    <w:rsid w:val="00600DD1"/>
    <w:rsid w:val="006500D0"/>
    <w:rsid w:val="00650983"/>
    <w:rsid w:val="00697E20"/>
    <w:rsid w:val="006F6C3A"/>
    <w:rsid w:val="0074607E"/>
    <w:rsid w:val="007677D8"/>
    <w:rsid w:val="007E30AE"/>
    <w:rsid w:val="00807D0D"/>
    <w:rsid w:val="00846F91"/>
    <w:rsid w:val="008713F0"/>
    <w:rsid w:val="008E4838"/>
    <w:rsid w:val="00904445"/>
    <w:rsid w:val="00912BEE"/>
    <w:rsid w:val="009602A5"/>
    <w:rsid w:val="009A0FBA"/>
    <w:rsid w:val="00A33C56"/>
    <w:rsid w:val="00A472EB"/>
    <w:rsid w:val="00A753B8"/>
    <w:rsid w:val="00AB226E"/>
    <w:rsid w:val="00AF56DE"/>
    <w:rsid w:val="00B06D37"/>
    <w:rsid w:val="00B26D3B"/>
    <w:rsid w:val="00B2784E"/>
    <w:rsid w:val="00BB2D6E"/>
    <w:rsid w:val="00BD13F9"/>
    <w:rsid w:val="00C64D9B"/>
    <w:rsid w:val="00C84939"/>
    <w:rsid w:val="00CE1763"/>
    <w:rsid w:val="00D108D8"/>
    <w:rsid w:val="00D37F8A"/>
    <w:rsid w:val="00D85FC4"/>
    <w:rsid w:val="00DD7993"/>
    <w:rsid w:val="00DF5389"/>
    <w:rsid w:val="00E024F2"/>
    <w:rsid w:val="00E5482E"/>
    <w:rsid w:val="00E976B7"/>
    <w:rsid w:val="00EC3E21"/>
    <w:rsid w:val="00EE54D1"/>
    <w:rsid w:val="00F2562C"/>
    <w:rsid w:val="00F71918"/>
    <w:rsid w:val="00F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6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62C"/>
  </w:style>
  <w:style w:type="paragraph" w:styleId="llb">
    <w:name w:val="footer"/>
    <w:basedOn w:val="Norml"/>
    <w:link w:val="llbChar"/>
    <w:uiPriority w:val="99"/>
    <w:unhideWhenUsed/>
    <w:rsid w:val="00F2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62C"/>
  </w:style>
  <w:style w:type="paragraph" w:styleId="Listaszerbekezds">
    <w:name w:val="List Paragraph"/>
    <w:basedOn w:val="Norml"/>
    <w:uiPriority w:val="34"/>
    <w:qFormat/>
    <w:rsid w:val="004E692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410B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10B92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6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62C"/>
  </w:style>
  <w:style w:type="paragraph" w:styleId="llb">
    <w:name w:val="footer"/>
    <w:basedOn w:val="Norml"/>
    <w:link w:val="llbChar"/>
    <w:uiPriority w:val="99"/>
    <w:unhideWhenUsed/>
    <w:rsid w:val="00F2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62C"/>
  </w:style>
  <w:style w:type="paragraph" w:styleId="Listaszerbekezds">
    <w:name w:val="List Paragraph"/>
    <w:basedOn w:val="Norml"/>
    <w:uiPriority w:val="34"/>
    <w:qFormat/>
    <w:rsid w:val="004E692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410B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10B92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DF1E7C95</Template>
  <TotalTime>14</TotalTime>
  <Pages>23</Pages>
  <Words>6240</Words>
  <Characters>43062</Characters>
  <Application>Microsoft Office Word</Application>
  <DocSecurity>0</DocSecurity>
  <Lines>358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2014-03-26T06:41:00Z</dcterms:created>
  <dcterms:modified xsi:type="dcterms:W3CDTF">2014-03-26T06:55:00Z</dcterms:modified>
</cp:coreProperties>
</file>